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6F" w:rsidRDefault="008B2E6F" w:rsidP="008B2E6F"/>
    <w:p w:rsidR="008B2E6F" w:rsidRPr="00880967" w:rsidRDefault="008B2E6F" w:rsidP="008B2E6F">
      <w:pPr>
        <w:rPr>
          <w:vanish/>
        </w:rPr>
      </w:pPr>
    </w:p>
    <w:p w:rsidR="008B2E6F" w:rsidRDefault="008B2E6F" w:rsidP="008B2E6F"/>
    <w:p w:rsidR="008B2E6F" w:rsidRDefault="008B2E6F" w:rsidP="00E33C79">
      <w:pPr>
        <w:ind w:left="851"/>
      </w:pPr>
    </w:p>
    <w:p w:rsidR="003F2DED" w:rsidRPr="003F2DED" w:rsidRDefault="003F2DED" w:rsidP="003F2DED">
      <w:pPr>
        <w:rPr>
          <w:vanish/>
        </w:rPr>
      </w:pPr>
    </w:p>
    <w:p w:rsidR="00363C60" w:rsidRPr="00B45952" w:rsidRDefault="00363C60" w:rsidP="00880967">
      <w:pPr>
        <w:rPr>
          <w:rFonts w:cs="Arial"/>
          <w:vanish/>
        </w:rPr>
      </w:pPr>
    </w:p>
    <w:p w:rsidR="0075350F" w:rsidRDefault="0075350F" w:rsidP="0075350F">
      <w:pPr>
        <w:rPr>
          <w:b/>
          <w:i/>
        </w:rPr>
      </w:pPr>
      <w:r w:rsidRPr="00865EBA">
        <w:rPr>
          <w:b/>
          <w:i/>
        </w:rPr>
        <w:t xml:space="preserve">Le télétravail depuis son domicile nécessite une connexion internet type « box », avec des débits minimum prérequis. </w:t>
      </w:r>
    </w:p>
    <w:p w:rsidR="00944A0A" w:rsidRPr="00865EBA" w:rsidRDefault="00944A0A" w:rsidP="0075350F">
      <w:pPr>
        <w:rPr>
          <w:b/>
          <w:i/>
        </w:rPr>
      </w:pPr>
    </w:p>
    <w:p w:rsidR="00944A0A" w:rsidRDefault="0075350F" w:rsidP="0075350F">
      <w:r>
        <w:t xml:space="preserve">Afin de vérifier que votre ligne vous permette de télé-travailler dans de bonnes conditions, il vous est demandé d’effectuer le test de bande passante décrit ci-dessous, et de reporter les résultats en bas de page. </w:t>
      </w:r>
    </w:p>
    <w:p w:rsidR="00944A0A" w:rsidRDefault="00944A0A" w:rsidP="0075350F"/>
    <w:p w:rsidR="0075350F" w:rsidRDefault="0075350F" w:rsidP="0075350F">
      <w:r>
        <w:t xml:space="preserve">Entrez l’adresse suivante dans votre navigateur depuis un ordinateur personnel à votre domicile : </w:t>
      </w:r>
    </w:p>
    <w:p w:rsidR="0075350F" w:rsidRDefault="0075350F" w:rsidP="0075350F">
      <w:pPr>
        <w:rPr>
          <w:rStyle w:val="Lienhypertexte"/>
          <w:rFonts w:eastAsia="SimSun"/>
        </w:rPr>
      </w:pPr>
      <w:r>
        <w:t xml:space="preserve"> </w:t>
      </w:r>
      <w:hyperlink r:id="rId7" w:history="1">
        <w:r w:rsidRPr="004F3785">
          <w:rPr>
            <w:rStyle w:val="Lienhypertexte"/>
            <w:rFonts w:eastAsia="SimSun"/>
          </w:rPr>
          <w:t>https://www.60millions-mag.com/debitest-60-le-testeur-de-connexion-de-60-millions-de-consommateurs</w:t>
        </w:r>
      </w:hyperlink>
    </w:p>
    <w:p w:rsidR="00944A0A" w:rsidRDefault="00944A0A" w:rsidP="0075350F"/>
    <w:p w:rsidR="0075350F" w:rsidRDefault="0075350F" w:rsidP="0075350F">
      <w:r>
        <w:t xml:space="preserve">Puis cliquer sur le bouton « </w:t>
      </w:r>
      <w:r w:rsidRPr="00944A0A">
        <w:rPr>
          <w:b/>
          <w:i/>
        </w:rPr>
        <w:t>Je teste ma connexion</w:t>
      </w:r>
      <w:r>
        <w:t xml:space="preserve"> ». </w:t>
      </w:r>
      <w:r w:rsidRPr="00944A0A">
        <w:rPr>
          <w:color w:val="FF0000"/>
          <w:u w:val="single"/>
        </w:rPr>
        <w:t>Assurez-vous que votre bande passante n’est pas simultanément sollicitée par d’autres matériels (ordinateurs, TV, tablettes…)</w:t>
      </w:r>
      <w:r w:rsidRPr="00944A0A">
        <w:rPr>
          <w:color w:val="FF0000"/>
        </w:rPr>
        <w:t xml:space="preserve"> </w:t>
      </w:r>
    </w:p>
    <w:p w:rsidR="0075350F" w:rsidRDefault="0075350F" w:rsidP="0075350F">
      <w:r>
        <w:t xml:space="preserve">A la fin du test, veuillez sélectionner l’icône « Détails » </w:t>
      </w:r>
    </w:p>
    <w:p w:rsidR="0075350F" w:rsidRDefault="0075350F" w:rsidP="0075350F">
      <w:r>
        <w:t xml:space="preserve"> </w:t>
      </w:r>
      <w:r w:rsidR="00944A0A" w:rsidRPr="00F94459">
        <w:rPr>
          <w:noProof/>
          <w:lang w:eastAsia="zh-CN"/>
        </w:rPr>
        <w:drawing>
          <wp:inline distT="0" distB="0" distL="0" distR="0" wp14:anchorId="5EAB7AFE" wp14:editId="739A415B">
            <wp:extent cx="5410200" cy="475615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2895" cy="475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0F" w:rsidRDefault="0075350F" w:rsidP="0075350F">
      <w:r>
        <w:lastRenderedPageBreak/>
        <w:t xml:space="preserve"> </w:t>
      </w:r>
    </w:p>
    <w:p w:rsidR="0075350F" w:rsidRDefault="0075350F" w:rsidP="0075350F">
      <w:r>
        <w:t xml:space="preserve">  </w:t>
      </w:r>
    </w:p>
    <w:p w:rsidR="0075350F" w:rsidRDefault="0075350F" w:rsidP="0075350F">
      <w:r w:rsidRPr="00944A0A">
        <w:rPr>
          <w:i/>
          <w:u w:val="single"/>
        </w:rPr>
        <w:t>Veuillez noter ici vos résultats ou faire une capture d’écran</w:t>
      </w:r>
      <w:r w:rsidR="00944A0A">
        <w:rPr>
          <w:i/>
          <w:u w:val="single"/>
        </w:rPr>
        <w:t xml:space="preserve"> (à joindre à la demande)</w:t>
      </w:r>
      <w:r>
        <w:t xml:space="preserve"> :     </w:t>
      </w:r>
    </w:p>
    <w:p w:rsidR="0075350F" w:rsidRDefault="0075350F" w:rsidP="0075350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0AC1" wp14:editId="46D65106">
                <wp:simplePos x="0" y="0"/>
                <wp:positionH relativeFrom="column">
                  <wp:posOffset>497205</wp:posOffset>
                </wp:positionH>
                <wp:positionV relativeFrom="paragraph">
                  <wp:posOffset>287655</wp:posOffset>
                </wp:positionV>
                <wp:extent cx="1016000" cy="3810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110AC1" id="Rectangle 7" o:spid="_x0000_s1026" style="position:absolute;margin-left:39.15pt;margin-top:22.65pt;width:80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</w:p>
    <w:p w:rsidR="0075350F" w:rsidRDefault="0075350F" w:rsidP="0075350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F34E3" wp14:editId="41CCBCE9">
                <wp:simplePos x="0" y="0"/>
                <wp:positionH relativeFrom="column">
                  <wp:posOffset>4980305</wp:posOffset>
                </wp:positionH>
                <wp:positionV relativeFrom="paragraph">
                  <wp:posOffset>8255</wp:posOffset>
                </wp:positionV>
                <wp:extent cx="1016000" cy="3810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EF34E3" id="Rectangle 10" o:spid="_x0000_s1027" style="position:absolute;margin-left:392.15pt;margin-top:.65pt;width:80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80551" wp14:editId="2570E9FD">
                <wp:simplePos x="0" y="0"/>
                <wp:positionH relativeFrom="column">
                  <wp:posOffset>2802255</wp:posOffset>
                </wp:positionH>
                <wp:positionV relativeFrom="paragraph">
                  <wp:posOffset>8255</wp:posOffset>
                </wp:positionV>
                <wp:extent cx="1016000" cy="3810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80551" id="Rectangle 9" o:spid="_x0000_s1028" style="position:absolute;margin-left:220.65pt;margin-top:.65pt;width:80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77CD6885" wp14:editId="1E2FBFD0">
            <wp:extent cx="342900" cy="342900"/>
            <wp:effectExtent l="0" t="0" r="0" b="0"/>
            <wp:docPr id="12" name="Image 12" descr="La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zh-CN"/>
        </w:rPr>
        <w:drawing>
          <wp:inline distT="0" distB="0" distL="0" distR="0" wp14:anchorId="28DE4E07" wp14:editId="7364369C">
            <wp:extent cx="330200" cy="330200"/>
            <wp:effectExtent l="0" t="0" r="0" b="0"/>
            <wp:docPr id="19" name="Image 19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: </w:t>
      </w:r>
      <w:r>
        <w:tab/>
      </w:r>
      <w:r>
        <w:tab/>
      </w:r>
      <w:r>
        <w:tab/>
      </w:r>
      <w:r>
        <w:tab/>
      </w:r>
      <w:r>
        <w:rPr>
          <w:noProof/>
          <w:lang w:eastAsia="zh-CN"/>
        </w:rPr>
        <w:drawing>
          <wp:inline distT="0" distB="0" distL="0" distR="0" wp14:anchorId="668FF73B" wp14:editId="3C0C7650">
            <wp:extent cx="320368" cy="323850"/>
            <wp:effectExtent l="0" t="0" r="3810" b="0"/>
            <wp:docPr id="20" name="Image 20" descr="Téléchargement en a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éléchargement en amo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40" cy="3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:</w:t>
      </w:r>
      <w:r>
        <w:tab/>
      </w:r>
      <w:r>
        <w:tab/>
      </w:r>
    </w:p>
    <w:p w:rsidR="0075350F" w:rsidRDefault="0075350F" w:rsidP="0075350F"/>
    <w:p w:rsidR="0075350F" w:rsidRDefault="0075350F" w:rsidP="0075350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3B9C6" wp14:editId="069AAB30">
                <wp:simplePos x="0" y="0"/>
                <wp:positionH relativeFrom="column">
                  <wp:posOffset>1932305</wp:posOffset>
                </wp:positionH>
                <wp:positionV relativeFrom="paragraph">
                  <wp:posOffset>211455</wp:posOffset>
                </wp:positionV>
                <wp:extent cx="1016000" cy="2667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23B9C6" id="Rectangle 11" o:spid="_x0000_s1029" style="position:absolute;margin-left:152.15pt;margin-top:16.65pt;width:8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76A60423" wp14:editId="59F9994A">
            <wp:extent cx="340208" cy="336550"/>
            <wp:effectExtent l="0" t="0" r="3175" b="6350"/>
            <wp:docPr id="5" name="Image 5" descr="Lecture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e vidé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0" cy="3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tab/>
        <w:t>Délai de lancement :</w:t>
      </w:r>
      <w:r w:rsidRPr="00865EBA">
        <w:rPr>
          <w:noProof/>
          <w:lang w:eastAsia="fr-FR"/>
        </w:rPr>
        <w:t xml:space="preserve"> </w:t>
      </w:r>
    </w:p>
    <w:p w:rsidR="0075350F" w:rsidRDefault="0075350F" w:rsidP="0075350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A9F59" wp14:editId="163FEFA7">
                <wp:simplePos x="0" y="0"/>
                <wp:positionH relativeFrom="column">
                  <wp:posOffset>1932305</wp:posOffset>
                </wp:positionH>
                <wp:positionV relativeFrom="paragraph">
                  <wp:posOffset>8255</wp:posOffset>
                </wp:positionV>
                <wp:extent cx="1016000" cy="2667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7A9F59" id="Rectangle 13" o:spid="_x0000_s1030" style="position:absolute;margin-left:152.15pt;margin-top:.65pt;width:8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Délai de lecture totale :</w:t>
      </w:r>
      <w:bookmarkStart w:id="0" w:name="_GoBack"/>
      <w:bookmarkEnd w:id="0"/>
    </w:p>
    <w:p w:rsidR="0075350F" w:rsidRDefault="0075350F" w:rsidP="0075350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996BC" wp14:editId="0F788590">
                <wp:simplePos x="0" y="0"/>
                <wp:positionH relativeFrom="column">
                  <wp:posOffset>1931380</wp:posOffset>
                </wp:positionH>
                <wp:positionV relativeFrom="paragraph">
                  <wp:posOffset>8255</wp:posOffset>
                </wp:positionV>
                <wp:extent cx="1016000" cy="2667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D996BC" id="Rectangle 14" o:spid="_x0000_s1031" style="position:absolute;margin-left:152.1pt;margin-top:.65pt;width:80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Qualité :</w:t>
      </w:r>
    </w:p>
    <w:p w:rsidR="0075350F" w:rsidRDefault="0075350F" w:rsidP="0075350F"/>
    <w:p w:rsidR="0075350F" w:rsidRDefault="0075350F" w:rsidP="0075350F">
      <w:r w:rsidRPr="00865E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8A1EF" wp14:editId="6958FF46">
                <wp:simplePos x="0" y="0"/>
                <wp:positionH relativeFrom="column">
                  <wp:posOffset>3119120</wp:posOffset>
                </wp:positionH>
                <wp:positionV relativeFrom="paragraph">
                  <wp:posOffset>462915</wp:posOffset>
                </wp:positionV>
                <wp:extent cx="1016000" cy="2667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A8A1EF" id="Rectangle 16" o:spid="_x0000_s1032" style="position:absolute;margin-left:245.6pt;margin-top:36.45pt;width:80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65E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61C24" wp14:editId="1AB24049">
                <wp:simplePos x="0" y="0"/>
                <wp:positionH relativeFrom="column">
                  <wp:posOffset>3119120</wp:posOffset>
                </wp:positionH>
                <wp:positionV relativeFrom="paragraph">
                  <wp:posOffset>170815</wp:posOffset>
                </wp:positionV>
                <wp:extent cx="1016000" cy="2667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461C24" id="Rectangle 15" o:spid="_x0000_s1033" style="position:absolute;margin-left:245.6pt;margin-top:13.45pt;width:8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65E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8F4A1" wp14:editId="46ADA299">
                <wp:simplePos x="0" y="0"/>
                <wp:positionH relativeFrom="column">
                  <wp:posOffset>3117850</wp:posOffset>
                </wp:positionH>
                <wp:positionV relativeFrom="paragraph">
                  <wp:posOffset>748665</wp:posOffset>
                </wp:positionV>
                <wp:extent cx="1016000" cy="2667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58F4A1" id="Rectangle 17" o:spid="_x0000_s1034" style="position:absolute;margin-left:245.5pt;margin-top:58.95pt;width:8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0E43A6D2" wp14:editId="54637498">
            <wp:extent cx="355600" cy="355600"/>
            <wp:effectExtent l="0" t="0" r="6350" b="6350"/>
            <wp:docPr id="6" name="Image 6" descr="Navigatio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vigation We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: </w:t>
      </w:r>
      <w:hyperlink r:id="rId14" w:history="1">
        <w:r w:rsidRPr="004F3785">
          <w:rPr>
            <w:rStyle w:val="Lienhypertexte"/>
            <w:rFonts w:eastAsia="SimSun"/>
          </w:rPr>
          <w:t>https://www.google.fr/infi/policies/privacy</w:t>
        </w:r>
      </w:hyperlink>
      <w:r>
        <w:t>:</w:t>
      </w:r>
    </w:p>
    <w:p w:rsidR="0075350F" w:rsidRDefault="0075350F" w:rsidP="0075350F">
      <w:r>
        <w:tab/>
      </w:r>
      <w:hyperlink r:id="rId15" w:history="1">
        <w:r w:rsidRPr="004F3785">
          <w:rPr>
            <w:rStyle w:val="Lienhypertexte"/>
            <w:rFonts w:eastAsia="SimSun"/>
          </w:rPr>
          <w:t>https://fr.wikipedia/org</w:t>
        </w:r>
      </w:hyperlink>
      <w:r>
        <w:t>:</w:t>
      </w:r>
    </w:p>
    <w:p w:rsidR="0075350F" w:rsidRDefault="0075350F" w:rsidP="0075350F">
      <w:r w:rsidRPr="00865E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CCECD" wp14:editId="7D16514E">
                <wp:simplePos x="0" y="0"/>
                <wp:positionH relativeFrom="column">
                  <wp:posOffset>3119755</wp:posOffset>
                </wp:positionH>
                <wp:positionV relativeFrom="paragraph">
                  <wp:posOffset>243205</wp:posOffset>
                </wp:positionV>
                <wp:extent cx="1016000" cy="2667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50F" w:rsidRDefault="0075350F" w:rsidP="0075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7CCECD" id="Rectangle 18" o:spid="_x0000_s1035" style="position:absolute;margin-left:245.65pt;margin-top:19.15pt;width:8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" fillcolor="#cfcdcd [2894]" strokecolor="#1f4d78 [1604]" strokeweight="1pt">
                <v:textbox>
                  <w:txbxContent>
                    <w:p w:rsidR="0075350F" w:rsidRDefault="0075350F" w:rsidP="00753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hyperlink r:id="rId16" w:history="1">
        <w:r w:rsidRPr="004F3785">
          <w:rPr>
            <w:rStyle w:val="Lienhypertexte"/>
            <w:rFonts w:eastAsia="SimSun"/>
          </w:rPr>
          <w:t>https://www.bing/com/?cc=fr</w:t>
        </w:r>
      </w:hyperlink>
      <w:r>
        <w:t>:</w:t>
      </w:r>
    </w:p>
    <w:p w:rsidR="0075350F" w:rsidRDefault="0075350F" w:rsidP="0075350F">
      <w:r>
        <w:tab/>
        <w:t>https://www.seloger.com:</w:t>
      </w:r>
    </w:p>
    <w:p w:rsidR="0075350F" w:rsidRDefault="0075350F" w:rsidP="0075350F"/>
    <w:p w:rsidR="0075350F" w:rsidRDefault="0075350F" w:rsidP="0075350F">
      <w:r>
        <w:t xml:space="preserve"> </w:t>
      </w:r>
    </w:p>
    <w:p w:rsidR="00EB298C" w:rsidRDefault="00EB298C" w:rsidP="0075350F"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 wp14:anchorId="0E8A76CA" wp14:editId="70FBCB9E">
            <wp:simplePos x="0" y="0"/>
            <wp:positionH relativeFrom="column">
              <wp:posOffset>4161155</wp:posOffset>
            </wp:positionH>
            <wp:positionV relativeFrom="paragraph">
              <wp:posOffset>8890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22" name="Image 22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50F">
        <w:t xml:space="preserve">Les débits de votre accès internet doivent être à minima de </w:t>
      </w:r>
      <w:r w:rsidR="0075350F" w:rsidRPr="00865EBA">
        <w:rPr>
          <w:b/>
        </w:rPr>
        <w:t>2 Mb</w:t>
      </w:r>
      <w:r w:rsidR="0075350F">
        <w:t xml:space="preserve"> en </w:t>
      </w:r>
      <w:r>
        <w:t>descendant,</w:t>
      </w:r>
    </w:p>
    <w:p w:rsidR="0075350F" w:rsidRDefault="00EB298C" w:rsidP="0075350F">
      <w:r>
        <w:rPr>
          <w:noProof/>
          <w:lang w:eastAsia="zh-CN"/>
        </w:rPr>
        <w:drawing>
          <wp:anchor distT="0" distB="0" distL="114300" distR="114300" simplePos="0" relativeHeight="251670528" behindDoc="1" locked="0" layoutInCell="1" allowOverlap="1" wp14:anchorId="5C3A1E70" wp14:editId="3CAE8754">
            <wp:simplePos x="0" y="0"/>
            <wp:positionH relativeFrom="column">
              <wp:posOffset>789305</wp:posOffset>
            </wp:positionH>
            <wp:positionV relativeFrom="paragraph">
              <wp:posOffset>36830</wp:posOffset>
            </wp:positionV>
            <wp:extent cx="158750" cy="160020"/>
            <wp:effectExtent l="0" t="0" r="0" b="0"/>
            <wp:wrapTight wrapText="bothSides">
              <wp:wrapPolygon edited="0">
                <wp:start x="0" y="0"/>
                <wp:lineTo x="0" y="18000"/>
                <wp:lineTo x="18144" y="18000"/>
                <wp:lineTo x="18144" y="0"/>
                <wp:lineTo x="0" y="0"/>
              </wp:wrapPolygon>
            </wp:wrapTight>
            <wp:docPr id="21" name="Image 21" descr="Téléchargement en a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éléchargement en amo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Et</w:t>
      </w:r>
      <w:r w:rsidR="0075350F">
        <w:t xml:space="preserve"> </w:t>
      </w:r>
      <w:r w:rsidR="0075350F" w:rsidRPr="00865EBA">
        <w:rPr>
          <w:b/>
        </w:rPr>
        <w:t>512 Kb</w:t>
      </w:r>
      <w:r w:rsidR="0075350F">
        <w:t xml:space="preserve"> en remontant. </w:t>
      </w:r>
    </w:p>
    <w:p w:rsidR="0075350F" w:rsidRDefault="0075350F" w:rsidP="0075350F">
      <w:r>
        <w:t xml:space="preserve"> </w:t>
      </w:r>
    </w:p>
    <w:p w:rsidR="0075350F" w:rsidRDefault="0075350F" w:rsidP="0075350F">
      <w:r>
        <w:t xml:space="preserve">Si tel est le cas, vous pouvez valider la case à cocher </w:t>
      </w:r>
    </w:p>
    <w:p w:rsidR="00EA7894" w:rsidRDefault="00EA7894" w:rsidP="0075350F"/>
    <w:p w:rsidR="0075350F" w:rsidRDefault="00330AC2" w:rsidP="0075350F">
      <w:sdt>
        <w:sdtPr>
          <w:id w:val="56230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0F">
            <w:rPr>
              <w:rFonts w:ascii="MS Gothic" w:eastAsia="MS Gothic" w:hAnsi="MS Gothic" w:hint="eastAsia"/>
            </w:rPr>
            <w:t>☐</w:t>
          </w:r>
        </w:sdtContent>
      </w:sdt>
      <w:r w:rsidR="0075350F" w:rsidRPr="00870CCF">
        <w:t xml:space="preserve"> </w:t>
      </w:r>
      <w:r w:rsidR="0075350F" w:rsidRPr="00EA7894">
        <w:rPr>
          <w:b/>
        </w:rPr>
        <w:t>Les caractéristiques techniques de mon accès internet me permettent de travailler à mon domicile (cf. test)</w:t>
      </w:r>
      <w:r w:rsidR="0075350F" w:rsidRPr="00870CCF">
        <w:t xml:space="preserve"> </w:t>
      </w:r>
    </w:p>
    <w:p w:rsidR="0075350F" w:rsidRDefault="0075350F" w:rsidP="0075350F"/>
    <w:p w:rsidR="0075350F" w:rsidRDefault="0075350F" w:rsidP="0075350F"/>
    <w:p w:rsidR="0075350F" w:rsidRDefault="0075350F" w:rsidP="0075350F"/>
    <w:p w:rsidR="00363C60" w:rsidRPr="004257D9" w:rsidRDefault="00363C60" w:rsidP="0071189C">
      <w:pPr>
        <w:pStyle w:val="TM2"/>
        <w:rPr>
          <w:rFonts w:ascii="Arial" w:hAnsi="Arial" w:cs="Arial"/>
          <w:b/>
          <w:bCs/>
        </w:rPr>
      </w:pPr>
    </w:p>
    <w:p w:rsidR="00F12F5B" w:rsidRDefault="00F12F5B">
      <w:pPr>
        <w:spacing w:line="240" w:lineRule="auto"/>
      </w:pPr>
    </w:p>
    <w:p w:rsidR="00E00BA9" w:rsidRPr="00222BB0" w:rsidRDefault="00E00BA9" w:rsidP="00F12F5B">
      <w:pPr>
        <w:spacing w:line="240" w:lineRule="auto"/>
      </w:pPr>
    </w:p>
    <w:sectPr w:rsidR="00E00BA9" w:rsidRPr="00222BB0" w:rsidSect="00F7239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880" w:h="16820" w:code="9"/>
      <w:pgMar w:top="794" w:right="1066" w:bottom="1701" w:left="1021" w:header="425" w:footer="397" w:gutter="0"/>
      <w:pgNumType w:start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C2" w:rsidRDefault="00330AC2">
      <w:r>
        <w:separator/>
      </w:r>
    </w:p>
  </w:endnote>
  <w:endnote w:type="continuationSeparator" w:id="0">
    <w:p w:rsidR="00330AC2" w:rsidRDefault="003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B4" w:rsidRDefault="002B73B4">
    <w:pPr>
      <w:pStyle w:val="Pieddepage"/>
      <w:jc w:val="right"/>
    </w:pPr>
    <w:r w:rsidRPr="004257D9">
      <w:rPr>
        <w:sz w:val="16"/>
        <w:szCs w:val="16"/>
      </w:rPr>
      <w:t xml:space="preserve">Page </w:t>
    </w:r>
    <w:r w:rsidRPr="004257D9">
      <w:rPr>
        <w:b/>
        <w:sz w:val="16"/>
        <w:szCs w:val="16"/>
      </w:rPr>
      <w:fldChar w:fldCharType="begin"/>
    </w:r>
    <w:r w:rsidRPr="004257D9">
      <w:rPr>
        <w:b/>
        <w:sz w:val="16"/>
        <w:szCs w:val="16"/>
      </w:rPr>
      <w:instrText>PAGE</w:instrText>
    </w:r>
    <w:r w:rsidRPr="004257D9">
      <w:rPr>
        <w:b/>
        <w:sz w:val="16"/>
        <w:szCs w:val="16"/>
      </w:rPr>
      <w:fldChar w:fldCharType="separate"/>
    </w:r>
    <w:r w:rsidR="00F72394">
      <w:rPr>
        <w:b/>
        <w:noProof/>
        <w:sz w:val="16"/>
        <w:szCs w:val="16"/>
      </w:rPr>
      <w:t>1</w:t>
    </w:r>
    <w:r w:rsidRPr="004257D9">
      <w:rPr>
        <w:b/>
        <w:sz w:val="16"/>
        <w:szCs w:val="16"/>
      </w:rPr>
      <w:fldChar w:fldCharType="end"/>
    </w:r>
    <w:r w:rsidRPr="004257D9">
      <w:rPr>
        <w:sz w:val="16"/>
        <w:szCs w:val="16"/>
      </w:rPr>
      <w:t xml:space="preserve"> sur </w:t>
    </w:r>
    <w:r w:rsidRPr="004257D9">
      <w:rPr>
        <w:b/>
        <w:sz w:val="16"/>
        <w:szCs w:val="16"/>
      </w:rPr>
      <w:fldChar w:fldCharType="begin"/>
    </w:r>
    <w:r w:rsidRPr="004257D9">
      <w:rPr>
        <w:b/>
        <w:sz w:val="16"/>
        <w:szCs w:val="16"/>
      </w:rPr>
      <w:instrText>NUMPAGES</w:instrText>
    </w:r>
    <w:r w:rsidRPr="004257D9">
      <w:rPr>
        <w:b/>
        <w:sz w:val="16"/>
        <w:szCs w:val="16"/>
      </w:rPr>
      <w:fldChar w:fldCharType="separate"/>
    </w:r>
    <w:r w:rsidR="00F72394">
      <w:rPr>
        <w:b/>
        <w:noProof/>
        <w:sz w:val="16"/>
        <w:szCs w:val="16"/>
      </w:rPr>
      <w:t>2</w:t>
    </w:r>
    <w:r w:rsidRPr="004257D9">
      <w:rPr>
        <w:b/>
        <w:sz w:val="16"/>
        <w:szCs w:val="16"/>
      </w:rPr>
      <w:fldChar w:fldCharType="end"/>
    </w:r>
  </w:p>
  <w:p w:rsidR="002B73B4" w:rsidRPr="004257D9" w:rsidRDefault="002B73B4" w:rsidP="004257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B4" w:rsidRPr="001173C7" w:rsidRDefault="002B73B4" w:rsidP="00BF1B98">
    <w:pPr>
      <w:pStyle w:val="FooterConfidential"/>
      <w:rPr>
        <w:rFonts w:cs="Verdana"/>
      </w:rPr>
    </w:pPr>
    <w:r>
      <w:rPr>
        <w:rStyle w:val="Numrodepage"/>
        <w:rFonts w:ascii="Lucida Sans" w:hAnsi="Lucida Sans" w:cs="Lucida Sans"/>
      </w:rPr>
      <w:tab/>
      <w:t>© FMM 2013</w:t>
    </w:r>
    <w:r w:rsidRPr="00DC208B">
      <w:rPr>
        <w:rFonts w:cs="Verdana"/>
      </w:rPr>
      <w:t>This document is strictly confidential. No disclosure to a third party may take place</w:t>
    </w:r>
    <w:r w:rsidRPr="00DC208B">
      <w:rPr>
        <w:rFonts w:cs="Verdana"/>
      </w:rPr>
      <w:br/>
      <w:t xml:space="preserve">without prior </w:t>
    </w:r>
    <w:r>
      <w:rPr>
        <w:rFonts w:cs="Verdana"/>
      </w:rPr>
      <w:t>France Medias Monde</w:t>
    </w:r>
    <w:r w:rsidRPr="00DC208B">
      <w:rPr>
        <w:rFonts w:cs="Verdana"/>
      </w:rPr>
      <w:t xml:space="preserve"> authorization</w:t>
    </w:r>
  </w:p>
  <w:p w:rsidR="002B73B4" w:rsidRPr="00BF1B98" w:rsidRDefault="002B73B4" w:rsidP="00BF1B98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C2" w:rsidRDefault="00330AC2">
      <w:r>
        <w:separator/>
      </w:r>
    </w:p>
  </w:footnote>
  <w:footnote w:type="continuationSeparator" w:id="0">
    <w:p w:rsidR="00330AC2" w:rsidRDefault="0033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B4" w:rsidRDefault="002B73B4" w:rsidP="004257D9">
    <w:pPr>
      <w:pStyle w:val="En-tte"/>
      <w:tabs>
        <w:tab w:val="clear" w:pos="4819"/>
        <w:tab w:val="clear" w:pos="9071"/>
        <w:tab w:val="center" w:pos="4896"/>
      </w:tabs>
      <w:rPr>
        <w:noProof/>
        <w:lang w:eastAsia="fr-FR"/>
      </w:rPr>
    </w:pPr>
  </w:p>
  <w:p w:rsidR="00F72394" w:rsidRDefault="002B73B4" w:rsidP="00F723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b/>
        <w:bCs/>
      </w:rPr>
    </w:pPr>
    <w:r>
      <w:rPr>
        <w:noProof/>
        <w:lang w:eastAsia="fr-FR"/>
      </w:rPr>
      <w:tab/>
    </w:r>
    <w:r w:rsidR="00F723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C1244" wp14:editId="1835A51B">
              <wp:simplePos x="0" y="0"/>
              <wp:positionH relativeFrom="margin">
                <wp:posOffset>2602230</wp:posOffset>
              </wp:positionH>
              <wp:positionV relativeFrom="paragraph">
                <wp:posOffset>46355</wp:posOffset>
              </wp:positionV>
              <wp:extent cx="2819400" cy="418465"/>
              <wp:effectExtent l="0" t="0" r="19050" b="19685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394" w:rsidRPr="000D7CE2" w:rsidRDefault="00F72394" w:rsidP="00F72394">
                          <w:pPr>
                            <w:rPr>
                              <w:b/>
                              <w:bCs/>
                              <w:sz w:val="28"/>
                              <w:szCs w:val="48"/>
                            </w:rPr>
                          </w:pPr>
                          <w:r w:rsidRPr="000D7CE2">
                            <w:rPr>
                              <w:b/>
                              <w:bCs/>
                              <w:sz w:val="28"/>
                              <w:szCs w:val="48"/>
                            </w:rPr>
                            <w:t>Validation technique télétravail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C12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204.9pt;margin-top:3.65pt;width:222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" strokecolor="white">
              <v:textbox>
                <w:txbxContent>
                  <w:p w:rsidR="00F72394" w:rsidRPr="000D7CE2" w:rsidRDefault="00F72394" w:rsidP="00F72394">
                    <w:pPr>
                      <w:rPr>
                        <w:b/>
                        <w:bCs/>
                        <w:sz w:val="28"/>
                        <w:szCs w:val="48"/>
                      </w:rPr>
                    </w:pPr>
                    <w:r w:rsidRPr="000D7CE2">
                      <w:rPr>
                        <w:b/>
                        <w:bCs/>
                        <w:sz w:val="28"/>
                        <w:szCs w:val="48"/>
                      </w:rPr>
                      <w:t>Validation technique télétravail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2394" w:rsidRPr="00E33C79">
      <w:rPr>
        <w:noProof/>
      </w:rPr>
      <w:drawing>
        <wp:inline distT="0" distB="0" distL="0" distR="0" wp14:anchorId="5D0BAD96" wp14:editId="240F36D9">
          <wp:extent cx="2179320" cy="470599"/>
          <wp:effectExtent l="0" t="0" r="0" b="5715"/>
          <wp:docPr id="29" name="Image 29" descr="logo FMM_RV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MM_RV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24" cy="47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3B4" w:rsidRDefault="002B73B4" w:rsidP="004257D9">
    <w:pPr>
      <w:pStyle w:val="En-tte"/>
      <w:tabs>
        <w:tab w:val="clear" w:pos="4819"/>
        <w:tab w:val="clear" w:pos="9071"/>
        <w:tab w:val="center" w:pos="4896"/>
      </w:tabs>
      <w:rPr>
        <w:noProof/>
        <w:lang w:eastAsia="fr-FR"/>
      </w:rPr>
    </w:pPr>
  </w:p>
  <w:p w:rsidR="002B73B4" w:rsidRDefault="00F72394" w:rsidP="004257D9">
    <w:pPr>
      <w:pStyle w:val="En-tte"/>
      <w:tabs>
        <w:tab w:val="clear" w:pos="4819"/>
        <w:tab w:val="clear" w:pos="9071"/>
        <w:tab w:val="center" w:pos="4896"/>
      </w:tabs>
      <w:rPr>
        <w:noProof/>
        <w:lang w:eastAsia="fr-FR"/>
      </w:rPr>
    </w:pPr>
    <w:r w:rsidRPr="00A52A75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06601EC" wp14:editId="4464AD60">
              <wp:simplePos x="0" y="0"/>
              <wp:positionH relativeFrom="page">
                <wp:posOffset>6469380</wp:posOffset>
              </wp:positionH>
              <wp:positionV relativeFrom="paragraph">
                <wp:posOffset>9525</wp:posOffset>
              </wp:positionV>
              <wp:extent cx="800100" cy="251460"/>
              <wp:effectExtent l="0" t="0" r="0" b="0"/>
              <wp:wrapSquare wrapText="bothSides"/>
              <wp:docPr id="2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394" w:rsidRPr="00D0556A" w:rsidRDefault="00F72394" w:rsidP="00F72394">
                          <w:pPr>
                            <w:rPr>
                              <w:b/>
                              <w:bCs/>
                            </w:rPr>
                          </w:pPr>
                          <w:r w:rsidRPr="00D0556A">
                            <w:rPr>
                              <w:b/>
                              <w:bCs/>
                            </w:rPr>
                            <w:t>ANNEXE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601EC" id="Zone de texte 2" o:spid="_x0000_s1037" type="#_x0000_t202" style="position:absolute;margin-left:509.4pt;margin-top:.75pt;width:63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" stroked="f">
              <v:textbox>
                <w:txbxContent>
                  <w:p w:rsidR="00F72394" w:rsidRPr="00D0556A" w:rsidRDefault="00F72394" w:rsidP="00F72394">
                    <w:pPr>
                      <w:rPr>
                        <w:b/>
                        <w:bCs/>
                      </w:rPr>
                    </w:pPr>
                    <w:r w:rsidRPr="00D0556A">
                      <w:rPr>
                        <w:b/>
                        <w:bCs/>
                      </w:rPr>
                      <w:t>ANNEXE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2B73B4" w:rsidRDefault="002B73B4" w:rsidP="004257D9">
    <w:pPr>
      <w:pStyle w:val="En-tte"/>
      <w:tabs>
        <w:tab w:val="clear" w:pos="4819"/>
        <w:tab w:val="clear" w:pos="9071"/>
        <w:tab w:val="center" w:pos="4896"/>
      </w:tabs>
      <w:rPr>
        <w:noProof/>
        <w:lang w:eastAsia="fr-FR"/>
      </w:rPr>
    </w:pPr>
  </w:p>
  <w:p w:rsidR="002B73B4" w:rsidRPr="00641959" w:rsidRDefault="002B73B4" w:rsidP="004257D9">
    <w:pPr>
      <w:pStyle w:val="En-tte"/>
      <w:tabs>
        <w:tab w:val="clear" w:pos="4819"/>
        <w:tab w:val="clear" w:pos="9071"/>
        <w:tab w:val="center" w:pos="489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4" w:rsidRDefault="00F72394" w:rsidP="00F723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C1244" wp14:editId="1835A51B">
              <wp:simplePos x="0" y="0"/>
              <wp:positionH relativeFrom="margin">
                <wp:posOffset>2449830</wp:posOffset>
              </wp:positionH>
              <wp:positionV relativeFrom="paragraph">
                <wp:posOffset>46355</wp:posOffset>
              </wp:positionV>
              <wp:extent cx="2819400" cy="418465"/>
              <wp:effectExtent l="0" t="0" r="19050" b="1968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394" w:rsidRPr="000D7CE2" w:rsidRDefault="00F72394" w:rsidP="00F72394">
                          <w:pPr>
                            <w:rPr>
                              <w:b/>
                              <w:bCs/>
                              <w:sz w:val="28"/>
                              <w:szCs w:val="48"/>
                            </w:rPr>
                          </w:pPr>
                          <w:r w:rsidRPr="000D7CE2">
                            <w:rPr>
                              <w:b/>
                              <w:bCs/>
                              <w:sz w:val="28"/>
                              <w:szCs w:val="48"/>
                            </w:rPr>
                            <w:t>Validation technique télétravail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C124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92.9pt;margin-top:3.65pt;width:222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" strokecolor="white">
              <v:textbox>
                <w:txbxContent>
                  <w:p w:rsidR="00F72394" w:rsidRPr="000D7CE2" w:rsidRDefault="00F72394" w:rsidP="00F72394">
                    <w:pPr>
                      <w:rPr>
                        <w:b/>
                        <w:bCs/>
                        <w:sz w:val="28"/>
                        <w:szCs w:val="48"/>
                      </w:rPr>
                    </w:pPr>
                    <w:r w:rsidRPr="000D7CE2">
                      <w:rPr>
                        <w:b/>
                        <w:bCs/>
                        <w:sz w:val="28"/>
                        <w:szCs w:val="48"/>
                      </w:rPr>
                      <w:t>Validation technique télétravail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3C79">
      <w:rPr>
        <w:noProof/>
      </w:rPr>
      <w:drawing>
        <wp:inline distT="0" distB="0" distL="0" distR="0" wp14:anchorId="5D0BAD96" wp14:editId="240F36D9">
          <wp:extent cx="2179320" cy="470599"/>
          <wp:effectExtent l="0" t="0" r="0" b="5715"/>
          <wp:docPr id="26" name="Image 26" descr="logo FMM_RV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MM_RV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24" cy="47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50F" w:rsidRDefault="00F72394" w:rsidP="0075350F">
    <w:pPr>
      <w:pStyle w:val="En-tte"/>
      <w:tabs>
        <w:tab w:val="clear" w:pos="4819"/>
        <w:tab w:val="clear" w:pos="9071"/>
        <w:tab w:val="center" w:pos="4896"/>
      </w:tabs>
      <w:rPr>
        <w:noProof/>
        <w:lang w:eastAsia="fr-FR"/>
      </w:rPr>
    </w:pPr>
    <w:r w:rsidRPr="00A52A75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6601EC" wp14:editId="4464AD60">
              <wp:simplePos x="0" y="0"/>
              <wp:positionH relativeFrom="page">
                <wp:posOffset>6591300</wp:posOffset>
              </wp:positionH>
              <wp:positionV relativeFrom="paragraph">
                <wp:posOffset>121285</wp:posOffset>
              </wp:positionV>
              <wp:extent cx="784860" cy="251460"/>
              <wp:effectExtent l="0" t="0" r="0" b="0"/>
              <wp:wrapSquare wrapText="bothSides"/>
              <wp:docPr id="3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394" w:rsidRPr="00D0556A" w:rsidRDefault="00F72394" w:rsidP="00F72394">
                          <w:pPr>
                            <w:rPr>
                              <w:b/>
                              <w:bCs/>
                            </w:rPr>
                          </w:pPr>
                          <w:r w:rsidRPr="00D0556A">
                            <w:rPr>
                              <w:b/>
                              <w:bCs/>
                            </w:rPr>
                            <w:t>ANNEXE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601EC" id="_x0000_s1039" type="#_x0000_t202" style="position:absolute;margin-left:519pt;margin-top:9.55pt;width:61.8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" stroked="f">
              <v:textbox>
                <w:txbxContent>
                  <w:p w:rsidR="00F72394" w:rsidRPr="00D0556A" w:rsidRDefault="00F72394" w:rsidP="00F72394">
                    <w:pPr>
                      <w:rPr>
                        <w:b/>
                        <w:bCs/>
                      </w:rPr>
                    </w:pPr>
                    <w:r w:rsidRPr="00D0556A">
                      <w:rPr>
                        <w:b/>
                        <w:bCs/>
                      </w:rPr>
                      <w:t>ANNEXE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5350F">
      <w:rPr>
        <w:noProof/>
        <w:lang w:eastAsia="fr-FR"/>
      </w:rPr>
      <w:tab/>
    </w:r>
  </w:p>
  <w:p w:rsidR="0075350F" w:rsidRDefault="0075350F" w:rsidP="0075350F">
    <w:pPr>
      <w:pStyle w:val="En-tte"/>
      <w:tabs>
        <w:tab w:val="clear" w:pos="4819"/>
        <w:tab w:val="clear" w:pos="9071"/>
        <w:tab w:val="center" w:pos="4896"/>
      </w:tabs>
      <w:rPr>
        <w:noProof/>
        <w:lang w:eastAsia="fr-FR"/>
      </w:rPr>
    </w:pPr>
  </w:p>
  <w:p w:rsidR="0075350F" w:rsidRDefault="007535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CE731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B499F"/>
    <w:multiLevelType w:val="hybridMultilevel"/>
    <w:tmpl w:val="24A64766"/>
    <w:lvl w:ilvl="0" w:tplc="63A08D2E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35118"/>
    <w:multiLevelType w:val="hybridMultilevel"/>
    <w:tmpl w:val="A176B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6C7C81"/>
    <w:multiLevelType w:val="hybridMultilevel"/>
    <w:tmpl w:val="F7E6CF1E"/>
    <w:lvl w:ilvl="0" w:tplc="7520B37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381A5E"/>
    <w:multiLevelType w:val="hybridMultilevel"/>
    <w:tmpl w:val="8DF22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B48B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734FE5"/>
    <w:multiLevelType w:val="hybridMultilevel"/>
    <w:tmpl w:val="B574D7BA"/>
    <w:lvl w:ilvl="0" w:tplc="6AA6B8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12BC4"/>
    <w:multiLevelType w:val="hybridMultilevel"/>
    <w:tmpl w:val="A4C83E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951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902327"/>
    <w:multiLevelType w:val="multilevel"/>
    <w:tmpl w:val="EC144FC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30"/>
        </w:tabs>
        <w:ind w:left="710" w:firstLine="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C556930"/>
    <w:multiLevelType w:val="hybridMultilevel"/>
    <w:tmpl w:val="B574D7BA"/>
    <w:lvl w:ilvl="0" w:tplc="6AA6B8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8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74B0E"/>
    <w:multiLevelType w:val="hybridMultilevel"/>
    <w:tmpl w:val="6FBCF6B6"/>
    <w:lvl w:ilvl="0" w:tplc="1402DC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6D6E9D"/>
    <w:multiLevelType w:val="multilevel"/>
    <w:tmpl w:val="DCDE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91716B"/>
    <w:multiLevelType w:val="hybridMultilevel"/>
    <w:tmpl w:val="E3DE5804"/>
    <w:lvl w:ilvl="0" w:tplc="082C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610351"/>
    <w:multiLevelType w:val="hybridMultilevel"/>
    <w:tmpl w:val="F2EE2B3A"/>
    <w:lvl w:ilvl="0" w:tplc="040C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B140FE"/>
    <w:multiLevelType w:val="hybridMultilevel"/>
    <w:tmpl w:val="379E0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E34D49"/>
    <w:multiLevelType w:val="hybridMultilevel"/>
    <w:tmpl w:val="84C4E6EA"/>
    <w:lvl w:ilvl="0" w:tplc="00A29B4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7445272"/>
    <w:multiLevelType w:val="hybridMultilevel"/>
    <w:tmpl w:val="E228D234"/>
    <w:lvl w:ilvl="0" w:tplc="93047640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6E104D"/>
    <w:multiLevelType w:val="multilevel"/>
    <w:tmpl w:val="C8A4B144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decimal"/>
      <w:pStyle w:val="Reference"/>
      <w:lvlText w:val="[%3]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B3D7C33"/>
    <w:multiLevelType w:val="hybridMultilevel"/>
    <w:tmpl w:val="BEB47FDA"/>
    <w:lvl w:ilvl="0" w:tplc="63A08D2E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D95C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E1305D"/>
    <w:multiLevelType w:val="hybridMultilevel"/>
    <w:tmpl w:val="C1464166"/>
    <w:lvl w:ilvl="0" w:tplc="ECF4110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0D69DF"/>
    <w:multiLevelType w:val="multilevel"/>
    <w:tmpl w:val="AF2CD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014D29"/>
    <w:multiLevelType w:val="singleLevel"/>
    <w:tmpl w:val="6C28AC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4B178ED"/>
    <w:multiLevelType w:val="hybridMultilevel"/>
    <w:tmpl w:val="E252E920"/>
    <w:lvl w:ilvl="0" w:tplc="6AA6B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F341D"/>
    <w:multiLevelType w:val="multilevel"/>
    <w:tmpl w:val="F7AC40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99C31E5"/>
    <w:multiLevelType w:val="hybridMultilevel"/>
    <w:tmpl w:val="B574D7BA"/>
    <w:lvl w:ilvl="0" w:tplc="6AA6B8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3"/>
  </w:num>
  <w:num w:numId="5">
    <w:abstractNumId w:val="20"/>
  </w:num>
  <w:num w:numId="6">
    <w:abstractNumId w:val="18"/>
  </w:num>
  <w:num w:numId="7">
    <w:abstractNumId w:val="1"/>
  </w:num>
  <w:num w:numId="8">
    <w:abstractNumId w:val="23"/>
  </w:num>
  <w:num w:numId="9">
    <w:abstractNumId w:val="26"/>
  </w:num>
  <w:num w:numId="10">
    <w:abstractNumId w:val="12"/>
  </w:num>
  <w:num w:numId="11">
    <w:abstractNumId w:val="25"/>
  </w:num>
  <w:num w:numId="12">
    <w:abstractNumId w:val="6"/>
  </w:num>
  <w:num w:numId="13">
    <w:abstractNumId w:val="27"/>
  </w:num>
  <w:num w:numId="14">
    <w:abstractNumId w:val="10"/>
  </w:num>
  <w:num w:numId="15">
    <w:abstractNumId w:val="8"/>
  </w:num>
  <w:num w:numId="16">
    <w:abstractNumId w:val="7"/>
  </w:num>
  <w:num w:numId="17">
    <w:abstractNumId w:val="21"/>
  </w:num>
  <w:num w:numId="18">
    <w:abstractNumId w:val="11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4"/>
  </w:num>
  <w:num w:numId="24">
    <w:abstractNumId w:val="14"/>
  </w:num>
  <w:num w:numId="25">
    <w:abstractNumId w:val="22"/>
  </w:num>
  <w:num w:numId="26">
    <w:abstractNumId w:val="16"/>
  </w:num>
  <w:num w:numId="27">
    <w:abstractNumId w:val="9"/>
  </w:num>
  <w:num w:numId="28">
    <w:abstractNumId w:val="9"/>
  </w:num>
  <w:num w:numId="29">
    <w:abstractNumId w:val="9"/>
  </w:num>
  <w:num w:numId="30">
    <w:abstractNumId w:val="3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defaultTabStop w:val="709"/>
  <w:hyphenationZone w:val="0"/>
  <w:doNotHyphenateCaps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20"/>
    <w:rsid w:val="0001224C"/>
    <w:rsid w:val="00015A5E"/>
    <w:rsid w:val="000257C1"/>
    <w:rsid w:val="00034C76"/>
    <w:rsid w:val="000354AF"/>
    <w:rsid w:val="0004152F"/>
    <w:rsid w:val="00042398"/>
    <w:rsid w:val="000447BB"/>
    <w:rsid w:val="00064301"/>
    <w:rsid w:val="0007550A"/>
    <w:rsid w:val="00082D34"/>
    <w:rsid w:val="00084D6D"/>
    <w:rsid w:val="000904E7"/>
    <w:rsid w:val="000962B1"/>
    <w:rsid w:val="000A3E6A"/>
    <w:rsid w:val="000C0E86"/>
    <w:rsid w:val="000C2EF9"/>
    <w:rsid w:val="000C3644"/>
    <w:rsid w:val="000C77B1"/>
    <w:rsid w:val="000D0E7C"/>
    <w:rsid w:val="000D4D2D"/>
    <w:rsid w:val="000D5729"/>
    <w:rsid w:val="000E162E"/>
    <w:rsid w:val="000E290A"/>
    <w:rsid w:val="000E2E45"/>
    <w:rsid w:val="000F2A1E"/>
    <w:rsid w:val="00105024"/>
    <w:rsid w:val="00113DD6"/>
    <w:rsid w:val="00115810"/>
    <w:rsid w:val="001173C7"/>
    <w:rsid w:val="0013351E"/>
    <w:rsid w:val="00135994"/>
    <w:rsid w:val="001360EA"/>
    <w:rsid w:val="00144825"/>
    <w:rsid w:val="0015073A"/>
    <w:rsid w:val="00152AD5"/>
    <w:rsid w:val="001560C8"/>
    <w:rsid w:val="00156263"/>
    <w:rsid w:val="00162688"/>
    <w:rsid w:val="001626E4"/>
    <w:rsid w:val="0016415E"/>
    <w:rsid w:val="00164AE4"/>
    <w:rsid w:val="00172A2A"/>
    <w:rsid w:val="00173D5C"/>
    <w:rsid w:val="001741DF"/>
    <w:rsid w:val="00175770"/>
    <w:rsid w:val="00176393"/>
    <w:rsid w:val="00184436"/>
    <w:rsid w:val="001906D1"/>
    <w:rsid w:val="0019300C"/>
    <w:rsid w:val="001A7480"/>
    <w:rsid w:val="001B1263"/>
    <w:rsid w:val="001B5440"/>
    <w:rsid w:val="001B596D"/>
    <w:rsid w:val="001C53E6"/>
    <w:rsid w:val="001C7F51"/>
    <w:rsid w:val="001D2EE2"/>
    <w:rsid w:val="001E0317"/>
    <w:rsid w:val="001F70B7"/>
    <w:rsid w:val="00201274"/>
    <w:rsid w:val="00201720"/>
    <w:rsid w:val="00211D28"/>
    <w:rsid w:val="00216974"/>
    <w:rsid w:val="002171D7"/>
    <w:rsid w:val="00221E4B"/>
    <w:rsid w:val="00222BB0"/>
    <w:rsid w:val="0022789F"/>
    <w:rsid w:val="00243EB5"/>
    <w:rsid w:val="00273AE8"/>
    <w:rsid w:val="00274185"/>
    <w:rsid w:val="00275D3C"/>
    <w:rsid w:val="002815C8"/>
    <w:rsid w:val="00287505"/>
    <w:rsid w:val="002901B1"/>
    <w:rsid w:val="00290414"/>
    <w:rsid w:val="00293168"/>
    <w:rsid w:val="002931C4"/>
    <w:rsid w:val="002A1FE5"/>
    <w:rsid w:val="002A3BA5"/>
    <w:rsid w:val="002A69BB"/>
    <w:rsid w:val="002B2B07"/>
    <w:rsid w:val="002B5D32"/>
    <w:rsid w:val="002B73B4"/>
    <w:rsid w:val="002C3700"/>
    <w:rsid w:val="002C6FFA"/>
    <w:rsid w:val="002E2D3C"/>
    <w:rsid w:val="002F6F4E"/>
    <w:rsid w:val="00321AE5"/>
    <w:rsid w:val="003221EF"/>
    <w:rsid w:val="00324B6D"/>
    <w:rsid w:val="00330AC2"/>
    <w:rsid w:val="0033347D"/>
    <w:rsid w:val="00334339"/>
    <w:rsid w:val="0034567F"/>
    <w:rsid w:val="00351BEC"/>
    <w:rsid w:val="00354ED6"/>
    <w:rsid w:val="00363915"/>
    <w:rsid w:val="00363C60"/>
    <w:rsid w:val="00363E77"/>
    <w:rsid w:val="00373EE4"/>
    <w:rsid w:val="0037544F"/>
    <w:rsid w:val="003837E0"/>
    <w:rsid w:val="00387FE7"/>
    <w:rsid w:val="00393161"/>
    <w:rsid w:val="00395637"/>
    <w:rsid w:val="003A3396"/>
    <w:rsid w:val="003A582D"/>
    <w:rsid w:val="003A5DF8"/>
    <w:rsid w:val="003B16F5"/>
    <w:rsid w:val="003C472A"/>
    <w:rsid w:val="003C4EB3"/>
    <w:rsid w:val="003D0F78"/>
    <w:rsid w:val="003D322E"/>
    <w:rsid w:val="003D5D5A"/>
    <w:rsid w:val="003D72E6"/>
    <w:rsid w:val="003E59FB"/>
    <w:rsid w:val="003F2DED"/>
    <w:rsid w:val="003F5BFE"/>
    <w:rsid w:val="0041067B"/>
    <w:rsid w:val="004108A5"/>
    <w:rsid w:val="0041484B"/>
    <w:rsid w:val="00414B31"/>
    <w:rsid w:val="00421905"/>
    <w:rsid w:val="00423228"/>
    <w:rsid w:val="004257D9"/>
    <w:rsid w:val="00430559"/>
    <w:rsid w:val="0044041B"/>
    <w:rsid w:val="00443936"/>
    <w:rsid w:val="004523FA"/>
    <w:rsid w:val="00457227"/>
    <w:rsid w:val="0046005E"/>
    <w:rsid w:val="004627FA"/>
    <w:rsid w:val="00462EF2"/>
    <w:rsid w:val="004630E6"/>
    <w:rsid w:val="00464C39"/>
    <w:rsid w:val="00472D45"/>
    <w:rsid w:val="00477A83"/>
    <w:rsid w:val="00485719"/>
    <w:rsid w:val="00485EBD"/>
    <w:rsid w:val="00495E56"/>
    <w:rsid w:val="004A1F85"/>
    <w:rsid w:val="004A3D66"/>
    <w:rsid w:val="004A5905"/>
    <w:rsid w:val="004B03EB"/>
    <w:rsid w:val="004B3E8F"/>
    <w:rsid w:val="004B413B"/>
    <w:rsid w:val="004B5FCF"/>
    <w:rsid w:val="004C1360"/>
    <w:rsid w:val="004C502A"/>
    <w:rsid w:val="004E6FD3"/>
    <w:rsid w:val="004F0779"/>
    <w:rsid w:val="004F269B"/>
    <w:rsid w:val="004F2B69"/>
    <w:rsid w:val="00502234"/>
    <w:rsid w:val="00503B83"/>
    <w:rsid w:val="00512F0C"/>
    <w:rsid w:val="0052022A"/>
    <w:rsid w:val="00525693"/>
    <w:rsid w:val="00525EF3"/>
    <w:rsid w:val="00535806"/>
    <w:rsid w:val="0053584D"/>
    <w:rsid w:val="0054197C"/>
    <w:rsid w:val="0054379D"/>
    <w:rsid w:val="00544514"/>
    <w:rsid w:val="00544CA9"/>
    <w:rsid w:val="00551F99"/>
    <w:rsid w:val="00560430"/>
    <w:rsid w:val="0056150C"/>
    <w:rsid w:val="00573E12"/>
    <w:rsid w:val="0057553A"/>
    <w:rsid w:val="00576FD0"/>
    <w:rsid w:val="00580B35"/>
    <w:rsid w:val="00581622"/>
    <w:rsid w:val="005858CD"/>
    <w:rsid w:val="00597313"/>
    <w:rsid w:val="005A1A45"/>
    <w:rsid w:val="005B175F"/>
    <w:rsid w:val="005B315D"/>
    <w:rsid w:val="005C13DE"/>
    <w:rsid w:val="005C3437"/>
    <w:rsid w:val="005D1591"/>
    <w:rsid w:val="005D1D3D"/>
    <w:rsid w:val="005D3640"/>
    <w:rsid w:val="005D3C33"/>
    <w:rsid w:val="005D4B81"/>
    <w:rsid w:val="005D6B30"/>
    <w:rsid w:val="005F51AF"/>
    <w:rsid w:val="00602C8A"/>
    <w:rsid w:val="0060606D"/>
    <w:rsid w:val="006075EE"/>
    <w:rsid w:val="00611B49"/>
    <w:rsid w:val="00617AAE"/>
    <w:rsid w:val="0062082F"/>
    <w:rsid w:val="00623491"/>
    <w:rsid w:val="00631D90"/>
    <w:rsid w:val="00635EDE"/>
    <w:rsid w:val="00641959"/>
    <w:rsid w:val="00660E78"/>
    <w:rsid w:val="00662742"/>
    <w:rsid w:val="00683818"/>
    <w:rsid w:val="006903EA"/>
    <w:rsid w:val="006922ED"/>
    <w:rsid w:val="00695F2C"/>
    <w:rsid w:val="006975C8"/>
    <w:rsid w:val="006A0DC1"/>
    <w:rsid w:val="006B4A20"/>
    <w:rsid w:val="006B799A"/>
    <w:rsid w:val="006C07D7"/>
    <w:rsid w:val="006C4061"/>
    <w:rsid w:val="006C6452"/>
    <w:rsid w:val="006C6C49"/>
    <w:rsid w:val="006C7890"/>
    <w:rsid w:val="006E7E07"/>
    <w:rsid w:val="006F56C0"/>
    <w:rsid w:val="006F5E3D"/>
    <w:rsid w:val="007022D3"/>
    <w:rsid w:val="00703860"/>
    <w:rsid w:val="007071AF"/>
    <w:rsid w:val="0071189C"/>
    <w:rsid w:val="00714377"/>
    <w:rsid w:val="0071777C"/>
    <w:rsid w:val="0072689D"/>
    <w:rsid w:val="00730A4A"/>
    <w:rsid w:val="0073269D"/>
    <w:rsid w:val="0073364A"/>
    <w:rsid w:val="007342D7"/>
    <w:rsid w:val="0073461B"/>
    <w:rsid w:val="00736846"/>
    <w:rsid w:val="007421C3"/>
    <w:rsid w:val="0075149D"/>
    <w:rsid w:val="00752C82"/>
    <w:rsid w:val="0075350F"/>
    <w:rsid w:val="00754D28"/>
    <w:rsid w:val="00757543"/>
    <w:rsid w:val="007607E4"/>
    <w:rsid w:val="00762BAD"/>
    <w:rsid w:val="00765B78"/>
    <w:rsid w:val="007671AD"/>
    <w:rsid w:val="00771AFC"/>
    <w:rsid w:val="00773BA9"/>
    <w:rsid w:val="00776828"/>
    <w:rsid w:val="00777572"/>
    <w:rsid w:val="0079177B"/>
    <w:rsid w:val="007A2819"/>
    <w:rsid w:val="007A4FC0"/>
    <w:rsid w:val="007A57D2"/>
    <w:rsid w:val="007A6551"/>
    <w:rsid w:val="007B2350"/>
    <w:rsid w:val="007B337F"/>
    <w:rsid w:val="007B693A"/>
    <w:rsid w:val="007B77D4"/>
    <w:rsid w:val="007C0864"/>
    <w:rsid w:val="007C15CD"/>
    <w:rsid w:val="007D5945"/>
    <w:rsid w:val="007D6A66"/>
    <w:rsid w:val="007E0C1E"/>
    <w:rsid w:val="007F1CB3"/>
    <w:rsid w:val="007F3BE9"/>
    <w:rsid w:val="007F5FA8"/>
    <w:rsid w:val="008056DE"/>
    <w:rsid w:val="0081564B"/>
    <w:rsid w:val="008162A3"/>
    <w:rsid w:val="008168F8"/>
    <w:rsid w:val="00824780"/>
    <w:rsid w:val="00836005"/>
    <w:rsid w:val="00836EB8"/>
    <w:rsid w:val="00861028"/>
    <w:rsid w:val="00873F02"/>
    <w:rsid w:val="0087452B"/>
    <w:rsid w:val="0087483E"/>
    <w:rsid w:val="0087573C"/>
    <w:rsid w:val="00880967"/>
    <w:rsid w:val="00882166"/>
    <w:rsid w:val="00883220"/>
    <w:rsid w:val="00891388"/>
    <w:rsid w:val="00893A06"/>
    <w:rsid w:val="0089541A"/>
    <w:rsid w:val="00897C93"/>
    <w:rsid w:val="008A61C9"/>
    <w:rsid w:val="008A6505"/>
    <w:rsid w:val="008A7452"/>
    <w:rsid w:val="008B2825"/>
    <w:rsid w:val="008B2E6F"/>
    <w:rsid w:val="008B4318"/>
    <w:rsid w:val="008B7F1C"/>
    <w:rsid w:val="008C41E3"/>
    <w:rsid w:val="008D4DF8"/>
    <w:rsid w:val="00901E7E"/>
    <w:rsid w:val="00905EA6"/>
    <w:rsid w:val="0091699A"/>
    <w:rsid w:val="009251AF"/>
    <w:rsid w:val="00940681"/>
    <w:rsid w:val="00944A0A"/>
    <w:rsid w:val="00951A74"/>
    <w:rsid w:val="00952569"/>
    <w:rsid w:val="00961E81"/>
    <w:rsid w:val="009631AF"/>
    <w:rsid w:val="00970B28"/>
    <w:rsid w:val="00971BF9"/>
    <w:rsid w:val="00974E8B"/>
    <w:rsid w:val="009816D9"/>
    <w:rsid w:val="00986AD7"/>
    <w:rsid w:val="00991147"/>
    <w:rsid w:val="00994E49"/>
    <w:rsid w:val="00995D8F"/>
    <w:rsid w:val="009A362F"/>
    <w:rsid w:val="009A4AA0"/>
    <w:rsid w:val="009A6D6E"/>
    <w:rsid w:val="009B7D69"/>
    <w:rsid w:val="009C23A7"/>
    <w:rsid w:val="009D0142"/>
    <w:rsid w:val="009D225B"/>
    <w:rsid w:val="009D3BA9"/>
    <w:rsid w:val="009E2EA7"/>
    <w:rsid w:val="009E3218"/>
    <w:rsid w:val="009E57EC"/>
    <w:rsid w:val="00A00323"/>
    <w:rsid w:val="00A03BB5"/>
    <w:rsid w:val="00A04D6B"/>
    <w:rsid w:val="00A12E32"/>
    <w:rsid w:val="00A158B7"/>
    <w:rsid w:val="00A4289A"/>
    <w:rsid w:val="00A67A69"/>
    <w:rsid w:val="00A703C1"/>
    <w:rsid w:val="00A763F8"/>
    <w:rsid w:val="00A81D36"/>
    <w:rsid w:val="00A828E7"/>
    <w:rsid w:val="00A8291B"/>
    <w:rsid w:val="00A9329C"/>
    <w:rsid w:val="00A948A5"/>
    <w:rsid w:val="00AB4E9F"/>
    <w:rsid w:val="00AC1D14"/>
    <w:rsid w:val="00AD54DD"/>
    <w:rsid w:val="00AD5F6D"/>
    <w:rsid w:val="00AD60D2"/>
    <w:rsid w:val="00AE2CE2"/>
    <w:rsid w:val="00AE41A1"/>
    <w:rsid w:val="00AF64DC"/>
    <w:rsid w:val="00AF72C7"/>
    <w:rsid w:val="00B127DD"/>
    <w:rsid w:val="00B12EAB"/>
    <w:rsid w:val="00B13570"/>
    <w:rsid w:val="00B245A7"/>
    <w:rsid w:val="00B25943"/>
    <w:rsid w:val="00B35B8F"/>
    <w:rsid w:val="00B45952"/>
    <w:rsid w:val="00B45CBE"/>
    <w:rsid w:val="00B506BD"/>
    <w:rsid w:val="00B520A0"/>
    <w:rsid w:val="00B54BA4"/>
    <w:rsid w:val="00B54F75"/>
    <w:rsid w:val="00B56F77"/>
    <w:rsid w:val="00B5705C"/>
    <w:rsid w:val="00B63997"/>
    <w:rsid w:val="00B77275"/>
    <w:rsid w:val="00B81914"/>
    <w:rsid w:val="00B86DF4"/>
    <w:rsid w:val="00B937A7"/>
    <w:rsid w:val="00B97D7E"/>
    <w:rsid w:val="00BC315A"/>
    <w:rsid w:val="00BC7C72"/>
    <w:rsid w:val="00BD2CF8"/>
    <w:rsid w:val="00BD7C66"/>
    <w:rsid w:val="00BE0C34"/>
    <w:rsid w:val="00BE5AB7"/>
    <w:rsid w:val="00BF1B98"/>
    <w:rsid w:val="00BF375A"/>
    <w:rsid w:val="00C01C36"/>
    <w:rsid w:val="00C01D42"/>
    <w:rsid w:val="00C04C5A"/>
    <w:rsid w:val="00C20253"/>
    <w:rsid w:val="00C32936"/>
    <w:rsid w:val="00C3366F"/>
    <w:rsid w:val="00C34A99"/>
    <w:rsid w:val="00C411E8"/>
    <w:rsid w:val="00C43298"/>
    <w:rsid w:val="00C45D4D"/>
    <w:rsid w:val="00C518E8"/>
    <w:rsid w:val="00C633E8"/>
    <w:rsid w:val="00C82862"/>
    <w:rsid w:val="00C83650"/>
    <w:rsid w:val="00C86C2F"/>
    <w:rsid w:val="00C87A55"/>
    <w:rsid w:val="00C91832"/>
    <w:rsid w:val="00CB5FDE"/>
    <w:rsid w:val="00CC1745"/>
    <w:rsid w:val="00CC7B4A"/>
    <w:rsid w:val="00CE15B2"/>
    <w:rsid w:val="00CE45CC"/>
    <w:rsid w:val="00CE77B7"/>
    <w:rsid w:val="00D06570"/>
    <w:rsid w:val="00D07754"/>
    <w:rsid w:val="00D11DE1"/>
    <w:rsid w:val="00D13110"/>
    <w:rsid w:val="00D151E9"/>
    <w:rsid w:val="00D17D31"/>
    <w:rsid w:val="00D20FDA"/>
    <w:rsid w:val="00D21CB4"/>
    <w:rsid w:val="00D2695B"/>
    <w:rsid w:val="00D333DF"/>
    <w:rsid w:val="00D3511B"/>
    <w:rsid w:val="00D42CBA"/>
    <w:rsid w:val="00D47607"/>
    <w:rsid w:val="00D54965"/>
    <w:rsid w:val="00D631A7"/>
    <w:rsid w:val="00D723BC"/>
    <w:rsid w:val="00D801F0"/>
    <w:rsid w:val="00D84294"/>
    <w:rsid w:val="00D93C33"/>
    <w:rsid w:val="00DA2756"/>
    <w:rsid w:val="00DA2779"/>
    <w:rsid w:val="00DB2D76"/>
    <w:rsid w:val="00DB3980"/>
    <w:rsid w:val="00DC04EF"/>
    <w:rsid w:val="00DC0B60"/>
    <w:rsid w:val="00DC208B"/>
    <w:rsid w:val="00DD7D10"/>
    <w:rsid w:val="00DE0C5E"/>
    <w:rsid w:val="00DE1FDA"/>
    <w:rsid w:val="00E00BA9"/>
    <w:rsid w:val="00E029CF"/>
    <w:rsid w:val="00E030B8"/>
    <w:rsid w:val="00E04845"/>
    <w:rsid w:val="00E06BEB"/>
    <w:rsid w:val="00E20D36"/>
    <w:rsid w:val="00E231D2"/>
    <w:rsid w:val="00E236CE"/>
    <w:rsid w:val="00E30D07"/>
    <w:rsid w:val="00E33686"/>
    <w:rsid w:val="00E33C79"/>
    <w:rsid w:val="00E351E5"/>
    <w:rsid w:val="00E3617C"/>
    <w:rsid w:val="00E373CB"/>
    <w:rsid w:val="00E45D7A"/>
    <w:rsid w:val="00E66CC3"/>
    <w:rsid w:val="00E750E7"/>
    <w:rsid w:val="00E75B41"/>
    <w:rsid w:val="00E81BB6"/>
    <w:rsid w:val="00E83731"/>
    <w:rsid w:val="00E87A43"/>
    <w:rsid w:val="00E90ADD"/>
    <w:rsid w:val="00E925B7"/>
    <w:rsid w:val="00E92A47"/>
    <w:rsid w:val="00EA3057"/>
    <w:rsid w:val="00EA3B90"/>
    <w:rsid w:val="00EA7894"/>
    <w:rsid w:val="00EB298C"/>
    <w:rsid w:val="00EB4D32"/>
    <w:rsid w:val="00EC3889"/>
    <w:rsid w:val="00EC7A66"/>
    <w:rsid w:val="00EC7CC0"/>
    <w:rsid w:val="00ED186F"/>
    <w:rsid w:val="00ED245B"/>
    <w:rsid w:val="00ED318B"/>
    <w:rsid w:val="00ED562E"/>
    <w:rsid w:val="00ED7014"/>
    <w:rsid w:val="00EF1E5A"/>
    <w:rsid w:val="00F04368"/>
    <w:rsid w:val="00F10C73"/>
    <w:rsid w:val="00F117F9"/>
    <w:rsid w:val="00F12F5B"/>
    <w:rsid w:val="00F158CA"/>
    <w:rsid w:val="00F1795C"/>
    <w:rsid w:val="00F244E1"/>
    <w:rsid w:val="00F24592"/>
    <w:rsid w:val="00F25EAF"/>
    <w:rsid w:val="00F34868"/>
    <w:rsid w:val="00F37B6F"/>
    <w:rsid w:val="00F62ECA"/>
    <w:rsid w:val="00F71AE4"/>
    <w:rsid w:val="00F72394"/>
    <w:rsid w:val="00F74B40"/>
    <w:rsid w:val="00F76C20"/>
    <w:rsid w:val="00F81EFD"/>
    <w:rsid w:val="00F8454E"/>
    <w:rsid w:val="00F865A2"/>
    <w:rsid w:val="00F87211"/>
    <w:rsid w:val="00F94C86"/>
    <w:rsid w:val="00F962D5"/>
    <w:rsid w:val="00F96629"/>
    <w:rsid w:val="00FA016B"/>
    <w:rsid w:val="00FA5A58"/>
    <w:rsid w:val="00FA7892"/>
    <w:rsid w:val="00FE3940"/>
    <w:rsid w:val="00FE3B32"/>
    <w:rsid w:val="00FF0FB8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9D400-40C4-4E98-A862-BC8AAA6A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E7"/>
    <w:pPr>
      <w:spacing w:line="300" w:lineRule="auto"/>
    </w:pPr>
    <w:rPr>
      <w:rFonts w:ascii="Arial" w:hAnsi="Arial"/>
      <w:sz w:val="22"/>
      <w:szCs w:val="21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525EF3"/>
    <w:pPr>
      <w:keepNext/>
      <w:pageBreakBefore/>
      <w:numPr>
        <w:numId w:val="29"/>
      </w:numPr>
      <w:spacing w:before="460" w:after="120" w:line="240" w:lineRule="auto"/>
      <w:outlineLvl w:val="0"/>
    </w:pPr>
    <w:rPr>
      <w:rFonts w:eastAsia="SimSun"/>
      <w:color w:val="000000"/>
      <w:sz w:val="28"/>
      <w:szCs w:val="40"/>
    </w:rPr>
  </w:style>
  <w:style w:type="paragraph" w:styleId="Titre2">
    <w:name w:val="heading 2"/>
    <w:basedOn w:val="Normal"/>
    <w:next w:val="Normal"/>
    <w:link w:val="Titre2Car"/>
    <w:autoRedefine/>
    <w:qFormat/>
    <w:rsid w:val="002B73B4"/>
    <w:pPr>
      <w:keepNext/>
      <w:widowControl w:val="0"/>
      <w:numPr>
        <w:ilvl w:val="1"/>
        <w:numId w:val="29"/>
      </w:numPr>
      <w:tabs>
        <w:tab w:val="left" w:pos="851"/>
      </w:tabs>
      <w:spacing w:before="400" w:after="100" w:line="240" w:lineRule="auto"/>
      <w:outlineLvl w:val="1"/>
    </w:pPr>
    <w:rPr>
      <w:rFonts w:eastAsia="SimSun"/>
      <w:color w:val="000000"/>
      <w:sz w:val="24"/>
      <w:szCs w:val="32"/>
    </w:rPr>
  </w:style>
  <w:style w:type="paragraph" w:styleId="Titre3">
    <w:name w:val="heading 3"/>
    <w:basedOn w:val="Normal"/>
    <w:next w:val="Normal"/>
    <w:link w:val="Titre3Car"/>
    <w:rsid w:val="008B2E6F"/>
    <w:pPr>
      <w:keepNext/>
      <w:widowControl w:val="0"/>
      <w:numPr>
        <w:ilvl w:val="2"/>
        <w:numId w:val="29"/>
      </w:numPr>
      <w:tabs>
        <w:tab w:val="left" w:pos="1985"/>
      </w:tabs>
      <w:spacing w:before="440" w:after="6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rsid w:val="008B2E6F"/>
    <w:pPr>
      <w:keepNext/>
      <w:keepLines/>
      <w:spacing w:before="8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B2E6F"/>
    <w:pPr>
      <w:keepNext/>
      <w:keepLines/>
      <w:spacing w:before="40"/>
      <w:outlineLvl w:val="4"/>
    </w:pPr>
    <w:rPr>
      <w:rFonts w:ascii="Calibri Light" w:eastAsia="SimSun" w:hAnsi="Calibri Light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2E6F"/>
    <w:pPr>
      <w:keepNext/>
      <w:keepLines/>
      <w:spacing w:before="4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2E6F"/>
    <w:pPr>
      <w:keepNext/>
      <w:keepLines/>
      <w:spacing w:before="40"/>
      <w:outlineLvl w:val="6"/>
    </w:pPr>
    <w:rPr>
      <w:rFonts w:ascii="Calibri Light" w:eastAsia="SimSun" w:hAnsi="Calibri Light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2E6F"/>
    <w:pPr>
      <w:keepNext/>
      <w:keepLines/>
      <w:spacing w:before="40"/>
      <w:outlineLvl w:val="7"/>
    </w:pPr>
    <w:rPr>
      <w:rFonts w:ascii="Calibri Light" w:eastAsia="SimSun" w:hAnsi="Calibri Light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2E6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525EF3"/>
    <w:rPr>
      <w:rFonts w:ascii="Arial" w:eastAsia="SimSun" w:hAnsi="Arial"/>
      <w:color w:val="000000"/>
      <w:sz w:val="28"/>
      <w:szCs w:val="40"/>
      <w:lang w:eastAsia="en-US"/>
    </w:rPr>
  </w:style>
  <w:style w:type="character" w:customStyle="1" w:styleId="Titre2Car">
    <w:name w:val="Titre 2 Car"/>
    <w:link w:val="Titre2"/>
    <w:locked/>
    <w:rsid w:val="002B73B4"/>
    <w:rPr>
      <w:rFonts w:ascii="Arial" w:eastAsia="SimSun" w:hAnsi="Arial"/>
      <w:color w:val="000000"/>
      <w:sz w:val="24"/>
      <w:szCs w:val="32"/>
      <w:lang w:eastAsia="en-US"/>
    </w:rPr>
  </w:style>
  <w:style w:type="character" w:customStyle="1" w:styleId="Titre3Car">
    <w:name w:val="Titre 3 Car"/>
    <w:link w:val="Titre3"/>
    <w:locked/>
    <w:rsid w:val="00274185"/>
    <w:rPr>
      <w:rFonts w:ascii="Calibri Light" w:eastAsia="SimSun" w:hAnsi="Calibri Light"/>
      <w:sz w:val="32"/>
      <w:szCs w:val="32"/>
      <w:lang w:eastAsia="en-US"/>
    </w:rPr>
  </w:style>
  <w:style w:type="character" w:customStyle="1" w:styleId="Titre4Car">
    <w:name w:val="Titre 4 Car"/>
    <w:link w:val="Titre4"/>
    <w:semiHidden/>
    <w:locked/>
    <w:rsid w:val="00A828E7"/>
    <w:rPr>
      <w:rFonts w:ascii="Calibri Light" w:eastAsia="SimSun" w:hAnsi="Calibri Light"/>
      <w:i/>
      <w:iCs/>
      <w:sz w:val="30"/>
      <w:szCs w:val="30"/>
      <w:lang w:eastAsia="en-US"/>
    </w:rPr>
  </w:style>
  <w:style w:type="character" w:customStyle="1" w:styleId="Titre5Car">
    <w:name w:val="Titre 5 Car"/>
    <w:link w:val="Titre5"/>
    <w:semiHidden/>
    <w:locked/>
    <w:rsid w:val="00A828E7"/>
    <w:rPr>
      <w:rFonts w:ascii="Calibri Light" w:eastAsia="SimSun" w:hAnsi="Calibri Light"/>
      <w:sz w:val="28"/>
      <w:szCs w:val="28"/>
      <w:lang w:eastAsia="en-US"/>
    </w:rPr>
  </w:style>
  <w:style w:type="character" w:customStyle="1" w:styleId="Titre6Car">
    <w:name w:val="Titre 6 Car"/>
    <w:link w:val="Titre6"/>
    <w:uiPriority w:val="9"/>
    <w:semiHidden/>
    <w:locked/>
    <w:rsid w:val="00A828E7"/>
    <w:rPr>
      <w:rFonts w:ascii="Calibri Light" w:eastAsia="SimSun" w:hAnsi="Calibri Light"/>
      <w:i/>
      <w:iCs/>
      <w:sz w:val="26"/>
      <w:szCs w:val="26"/>
      <w:lang w:eastAsia="en-US"/>
    </w:rPr>
  </w:style>
  <w:style w:type="character" w:customStyle="1" w:styleId="Titre7Car">
    <w:name w:val="Titre 7 Car"/>
    <w:link w:val="Titre7"/>
    <w:uiPriority w:val="9"/>
    <w:semiHidden/>
    <w:locked/>
    <w:rsid w:val="00A828E7"/>
    <w:rPr>
      <w:rFonts w:ascii="Calibri Light" w:eastAsia="SimSun" w:hAnsi="Calibri Light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locked/>
    <w:rsid w:val="00A828E7"/>
    <w:rPr>
      <w:rFonts w:ascii="Calibri Light" w:eastAsia="SimSun" w:hAnsi="Calibri Light"/>
      <w:i/>
      <w:iCs/>
      <w:sz w:val="22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locked/>
    <w:rsid w:val="00A828E7"/>
    <w:rPr>
      <w:rFonts w:ascii="Arial" w:hAnsi="Arial"/>
      <w:b/>
      <w:bCs/>
      <w:i/>
      <w:iCs/>
      <w:sz w:val="22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rsid w:val="0048571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rsid w:val="00E609E3"/>
    <w:rPr>
      <w:rFonts w:ascii="Verdana" w:hAnsi="Verdana" w:cs="Verdana"/>
      <w:sz w:val="20"/>
      <w:szCs w:val="20"/>
    </w:rPr>
  </w:style>
  <w:style w:type="paragraph" w:styleId="En-tte">
    <w:name w:val="header"/>
    <w:basedOn w:val="Normal"/>
    <w:link w:val="En-tteCar"/>
    <w:uiPriority w:val="99"/>
    <w:rsid w:val="00485719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uiPriority w:val="99"/>
    <w:locked/>
    <w:rsid w:val="008C41E3"/>
    <w:rPr>
      <w:rFonts w:ascii="Verdana" w:hAnsi="Verdana" w:cs="Verdana"/>
      <w:sz w:val="20"/>
      <w:szCs w:val="20"/>
    </w:rPr>
  </w:style>
  <w:style w:type="character" w:styleId="Numrodepage">
    <w:name w:val="page number"/>
    <w:basedOn w:val="Policepardfaut"/>
    <w:uiPriority w:val="99"/>
    <w:rsid w:val="00485719"/>
  </w:style>
  <w:style w:type="paragraph" w:styleId="Corpsdetexte">
    <w:name w:val="Body Text"/>
    <w:basedOn w:val="Normal"/>
    <w:link w:val="CorpsdetexteCar"/>
    <w:uiPriority w:val="99"/>
    <w:rsid w:val="00485719"/>
  </w:style>
  <w:style w:type="character" w:customStyle="1" w:styleId="CorpsdetexteCar">
    <w:name w:val="Corps de texte Car"/>
    <w:link w:val="Corpsdetexte"/>
    <w:uiPriority w:val="99"/>
    <w:semiHidden/>
    <w:rsid w:val="00E609E3"/>
    <w:rPr>
      <w:rFonts w:ascii="Verdana" w:hAnsi="Verdana" w:cs="Verdana"/>
      <w:sz w:val="20"/>
      <w:szCs w:val="20"/>
    </w:rPr>
  </w:style>
  <w:style w:type="paragraph" w:customStyle="1" w:styleId="Normal1">
    <w:name w:val="Normal 1"/>
    <w:basedOn w:val="Normal"/>
    <w:uiPriority w:val="99"/>
    <w:rsid w:val="00485719"/>
  </w:style>
  <w:style w:type="paragraph" w:customStyle="1" w:styleId="Hautdepage">
    <w:name w:val="Haut de page"/>
    <w:basedOn w:val="Normal"/>
    <w:uiPriority w:val="99"/>
    <w:rsid w:val="00485719"/>
    <w:pPr>
      <w:pBdr>
        <w:bottom w:val="single" w:sz="6" w:space="0" w:color="auto"/>
      </w:pBdr>
      <w:tabs>
        <w:tab w:val="right" w:pos="9072"/>
      </w:tabs>
      <w:ind w:left="4802"/>
      <w:jc w:val="right"/>
    </w:pPr>
    <w:rPr>
      <w:sz w:val="18"/>
      <w:szCs w:val="18"/>
    </w:rPr>
  </w:style>
  <w:style w:type="paragraph" w:customStyle="1" w:styleId="basdepage">
    <w:name w:val="bas de page"/>
    <w:basedOn w:val="Normal"/>
    <w:uiPriority w:val="99"/>
    <w:rsid w:val="00485719"/>
    <w:pPr>
      <w:pBdr>
        <w:top w:val="single" w:sz="6" w:space="0" w:color="auto"/>
      </w:pBdr>
      <w:tabs>
        <w:tab w:val="center" w:pos="5940"/>
        <w:tab w:val="right" w:pos="9072"/>
      </w:tabs>
      <w:ind w:right="-16"/>
    </w:pPr>
    <w:rPr>
      <w:sz w:val="18"/>
      <w:szCs w:val="18"/>
    </w:rPr>
  </w:style>
  <w:style w:type="paragraph" w:customStyle="1" w:styleId="Textecourant">
    <w:name w:val="Texte courant"/>
    <w:basedOn w:val="Normal"/>
    <w:uiPriority w:val="99"/>
    <w:rsid w:val="00485719"/>
    <w:pPr>
      <w:spacing w:before="113"/>
    </w:pPr>
    <w:rPr>
      <w:rFonts w:ascii="Helvetica" w:hAnsi="Helvetica" w:cs="Helvetica"/>
      <w:sz w:val="14"/>
      <w:szCs w:val="14"/>
    </w:rPr>
  </w:style>
  <w:style w:type="character" w:styleId="Lienhypertexte">
    <w:name w:val="Hyperlink"/>
    <w:uiPriority w:val="99"/>
    <w:rsid w:val="00485719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B2E6F"/>
    <w:pPr>
      <w:tabs>
        <w:tab w:val="left" w:pos="851"/>
        <w:tab w:val="right" w:leader="dot" w:pos="9345"/>
      </w:tabs>
      <w:ind w:left="200"/>
    </w:pPr>
    <w:rPr>
      <w:rFonts w:ascii="Eurostile" w:hAnsi="Eurostile"/>
      <w:smallCaps/>
      <w:noProof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8B2E6F"/>
    <w:pPr>
      <w:tabs>
        <w:tab w:val="left" w:pos="567"/>
        <w:tab w:val="right" w:leader="dot" w:pos="9356"/>
      </w:tabs>
      <w:spacing w:before="120" w:after="120"/>
    </w:pPr>
    <w:rPr>
      <w:rFonts w:ascii="Eurostile" w:hAnsi="Eurostile"/>
      <w:b/>
      <w:caps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8B2E6F"/>
    <w:pPr>
      <w:ind w:left="480"/>
    </w:pPr>
  </w:style>
  <w:style w:type="paragraph" w:styleId="TM4">
    <w:name w:val="toc 4"/>
    <w:basedOn w:val="Normal"/>
    <w:next w:val="Normal"/>
    <w:autoRedefine/>
    <w:semiHidden/>
    <w:unhideWhenUsed/>
    <w:rsid w:val="008B2E6F"/>
    <w:pPr>
      <w:ind w:left="720"/>
    </w:pPr>
  </w:style>
  <w:style w:type="paragraph" w:styleId="TM5">
    <w:name w:val="toc 5"/>
    <w:basedOn w:val="Normal"/>
    <w:next w:val="Normal"/>
    <w:autoRedefine/>
    <w:semiHidden/>
    <w:unhideWhenUsed/>
    <w:rsid w:val="008B2E6F"/>
    <w:pPr>
      <w:ind w:left="960"/>
    </w:pPr>
  </w:style>
  <w:style w:type="paragraph" w:styleId="TM6">
    <w:name w:val="toc 6"/>
    <w:basedOn w:val="Normal"/>
    <w:next w:val="Normal"/>
    <w:autoRedefine/>
    <w:semiHidden/>
    <w:unhideWhenUsed/>
    <w:rsid w:val="008B2E6F"/>
    <w:pPr>
      <w:ind w:left="1200"/>
    </w:pPr>
  </w:style>
  <w:style w:type="paragraph" w:styleId="TM7">
    <w:name w:val="toc 7"/>
    <w:basedOn w:val="Normal"/>
    <w:next w:val="Normal"/>
    <w:autoRedefine/>
    <w:semiHidden/>
    <w:unhideWhenUsed/>
    <w:rsid w:val="008B2E6F"/>
    <w:pPr>
      <w:ind w:left="1440"/>
    </w:pPr>
  </w:style>
  <w:style w:type="paragraph" w:styleId="TM8">
    <w:name w:val="toc 8"/>
    <w:basedOn w:val="Normal"/>
    <w:next w:val="Normal"/>
    <w:autoRedefine/>
    <w:semiHidden/>
    <w:unhideWhenUsed/>
    <w:rsid w:val="008B2E6F"/>
    <w:pPr>
      <w:ind w:left="1680"/>
    </w:pPr>
  </w:style>
  <w:style w:type="paragraph" w:styleId="TM9">
    <w:name w:val="toc 9"/>
    <w:basedOn w:val="Normal"/>
    <w:next w:val="Normal"/>
    <w:autoRedefine/>
    <w:semiHidden/>
    <w:unhideWhenUsed/>
    <w:rsid w:val="008B2E6F"/>
    <w:pPr>
      <w:ind w:left="1920"/>
    </w:pPr>
  </w:style>
  <w:style w:type="paragraph" w:customStyle="1" w:styleId="Titre2h22Header2l2h2121Header21l21h2222Header22l22h2323Header23l23h2424Header24l24h2525Header25l25h2626Header26l26h2727Header27l27h2828Header28l28h2929Header29l29h210210Header210l210h211211H2">
    <w:name w:val="Titre 2.h2.2.Header 2.l2.h21.21.Header 21.l21.h22.22.Header 22.l22.h23.23.Header 23.l23.h24.24.Header 24.l24.h25.25.Header 25.l25.h26.26.Header 26.l26.h27.27.Header 27.l27.h28.28.Header 28.l28.h29.29.Header 29.l29.h210.210.Header 210.l210.h211.211.H2"/>
    <w:basedOn w:val="Normal"/>
    <w:next w:val="Normal"/>
    <w:uiPriority w:val="99"/>
    <w:rsid w:val="00485719"/>
    <w:pPr>
      <w:spacing w:before="120"/>
      <w:outlineLvl w:val="1"/>
    </w:pPr>
    <w:rPr>
      <w:b/>
      <w:bCs/>
    </w:rPr>
  </w:style>
  <w:style w:type="paragraph" w:customStyle="1" w:styleId="Colonne">
    <w:name w:val="Colonne"/>
    <w:basedOn w:val="Normal"/>
    <w:uiPriority w:val="99"/>
    <w:rsid w:val="00485719"/>
    <w:pPr>
      <w:spacing w:before="80" w:after="80"/>
      <w:jc w:val="center"/>
    </w:pPr>
    <w:rPr>
      <w:b/>
      <w:bCs/>
      <w:i/>
      <w:iCs/>
      <w:sz w:val="18"/>
      <w:szCs w:val="18"/>
    </w:rPr>
  </w:style>
  <w:style w:type="paragraph" w:customStyle="1" w:styleId="Texte">
    <w:name w:val="Texte"/>
    <w:basedOn w:val="Normal"/>
    <w:uiPriority w:val="99"/>
    <w:rsid w:val="00485719"/>
  </w:style>
  <w:style w:type="paragraph" w:customStyle="1" w:styleId="Cellcentre">
    <w:name w:val="Cell. centre"/>
    <w:basedOn w:val="Normal"/>
    <w:uiPriority w:val="99"/>
    <w:rsid w:val="00485719"/>
    <w:pPr>
      <w:spacing w:before="80" w:after="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rsid w:val="00E37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09E3"/>
    <w:rPr>
      <w:rFonts w:ascii="Times New Roman" w:hAnsi="Times New Roman"/>
      <w:sz w:val="0"/>
      <w:szCs w:val="0"/>
    </w:rPr>
  </w:style>
  <w:style w:type="paragraph" w:styleId="Textebrut">
    <w:name w:val="Plain Text"/>
    <w:basedOn w:val="Normal"/>
    <w:link w:val="TextebrutCar"/>
    <w:uiPriority w:val="99"/>
    <w:rsid w:val="00A12E32"/>
    <w:rPr>
      <w:rFonts w:ascii="Consolas" w:hAnsi="Consolas" w:cs="Consolas"/>
      <w:sz w:val="21"/>
    </w:rPr>
  </w:style>
  <w:style w:type="character" w:customStyle="1" w:styleId="TextebrutCar">
    <w:name w:val="Texte brut Car"/>
    <w:link w:val="Textebrut"/>
    <w:uiPriority w:val="99"/>
    <w:locked/>
    <w:rsid w:val="00A12E32"/>
    <w:rPr>
      <w:rFonts w:ascii="Consolas" w:eastAsia="Times New Roman" w:hAnsi="Consolas" w:cs="Consolas"/>
      <w:sz w:val="21"/>
      <w:szCs w:val="21"/>
      <w:lang w:eastAsia="en-US"/>
    </w:rPr>
  </w:style>
  <w:style w:type="paragraph" w:styleId="Paragraphedeliste">
    <w:name w:val="List Paragraph"/>
    <w:basedOn w:val="Normal"/>
    <w:uiPriority w:val="99"/>
    <w:qFormat/>
    <w:rsid w:val="002815C8"/>
    <w:pPr>
      <w:ind w:left="720"/>
    </w:pPr>
  </w:style>
  <w:style w:type="paragraph" w:styleId="NormalWeb">
    <w:name w:val="Normal (Web)"/>
    <w:basedOn w:val="Normal"/>
    <w:uiPriority w:val="99"/>
    <w:rsid w:val="00765B7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99"/>
    <w:qFormat/>
    <w:rsid w:val="00274185"/>
    <w:rPr>
      <w:b/>
      <w:bCs/>
    </w:rPr>
  </w:style>
  <w:style w:type="paragraph" w:styleId="Sansinterligne">
    <w:name w:val="No Spacing"/>
    <w:link w:val="SansinterligneCar"/>
    <w:uiPriority w:val="1"/>
    <w:qFormat/>
    <w:rsid w:val="00274185"/>
    <w:rPr>
      <w:sz w:val="21"/>
      <w:szCs w:val="21"/>
    </w:rPr>
  </w:style>
  <w:style w:type="character" w:customStyle="1" w:styleId="SansinterligneCar">
    <w:name w:val="Sans interligne Car"/>
    <w:link w:val="Sansinterligne"/>
    <w:uiPriority w:val="1"/>
    <w:locked/>
    <w:rsid w:val="00880967"/>
    <w:rPr>
      <w:sz w:val="21"/>
      <w:szCs w:val="21"/>
      <w:lang w:val="fr-FR" w:eastAsia="fr-FR" w:bidi="ar-SA"/>
    </w:rPr>
  </w:style>
  <w:style w:type="paragraph" w:styleId="Lgende">
    <w:name w:val="caption"/>
    <w:basedOn w:val="Normal"/>
    <w:next w:val="Normal"/>
    <w:uiPriority w:val="99"/>
    <w:qFormat/>
    <w:rsid w:val="0027418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274185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Calibri Light" w:eastAsia="SimSun" w:hAnsi="Calibri Light" w:cs="Calibri Light"/>
      <w:caps/>
      <w:color w:val="44546A"/>
      <w:spacing w:val="30"/>
      <w:sz w:val="72"/>
      <w:szCs w:val="72"/>
    </w:rPr>
  </w:style>
  <w:style w:type="character" w:customStyle="1" w:styleId="TitreCar">
    <w:name w:val="Titre Car"/>
    <w:link w:val="Titre"/>
    <w:uiPriority w:val="99"/>
    <w:locked/>
    <w:rsid w:val="00274185"/>
    <w:rPr>
      <w:rFonts w:ascii="Calibri Light" w:eastAsia="SimSun" w:hAnsi="Calibri Light" w:cs="Calibri Light"/>
      <w:caps/>
      <w:color w:val="44546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274185"/>
    <w:pPr>
      <w:numPr>
        <w:ilvl w:val="1"/>
      </w:numPr>
      <w:jc w:val="center"/>
    </w:pPr>
    <w:rPr>
      <w:rFonts w:ascii="Calibri" w:hAnsi="Calibri" w:cs="Calibri"/>
      <w:color w:val="44546A"/>
      <w:sz w:val="28"/>
      <w:szCs w:val="28"/>
    </w:rPr>
  </w:style>
  <w:style w:type="character" w:customStyle="1" w:styleId="Sous-titreCar">
    <w:name w:val="Sous-titre Car"/>
    <w:link w:val="Sous-titre"/>
    <w:uiPriority w:val="99"/>
    <w:locked/>
    <w:rsid w:val="00274185"/>
    <w:rPr>
      <w:color w:val="44546A"/>
      <w:sz w:val="28"/>
      <w:szCs w:val="28"/>
    </w:rPr>
  </w:style>
  <w:style w:type="character" w:styleId="Accentuation">
    <w:name w:val="Emphasis"/>
    <w:uiPriority w:val="99"/>
    <w:qFormat/>
    <w:rsid w:val="00274185"/>
    <w:rPr>
      <w:i/>
      <w:iCs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274185"/>
    <w:pPr>
      <w:spacing w:before="160"/>
      <w:ind w:left="720" w:right="720"/>
      <w:jc w:val="center"/>
    </w:pPr>
    <w:rPr>
      <w:rFonts w:ascii="Calibri" w:hAnsi="Calibri" w:cs="Calibri"/>
      <w:i/>
      <w:iCs/>
      <w:color w:val="7B7B7B"/>
      <w:sz w:val="24"/>
      <w:szCs w:val="24"/>
    </w:rPr>
  </w:style>
  <w:style w:type="character" w:customStyle="1" w:styleId="CitationCar">
    <w:name w:val="Citation Car"/>
    <w:link w:val="Citation"/>
    <w:uiPriority w:val="99"/>
    <w:locked/>
    <w:rsid w:val="00274185"/>
    <w:rPr>
      <w:i/>
      <w:iCs/>
      <w:color w:val="7B7B7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274185"/>
    <w:pPr>
      <w:spacing w:before="160" w:line="276" w:lineRule="auto"/>
      <w:ind w:left="936" w:right="936"/>
      <w:jc w:val="center"/>
    </w:pPr>
    <w:rPr>
      <w:rFonts w:ascii="Calibri Light" w:eastAsia="SimSun" w:hAnsi="Calibri Light" w:cs="Calibri Light"/>
      <w:caps/>
      <w:color w:val="2E74B5"/>
      <w:sz w:val="28"/>
      <w:szCs w:val="28"/>
    </w:rPr>
  </w:style>
  <w:style w:type="character" w:customStyle="1" w:styleId="CitationintenseCar">
    <w:name w:val="Citation intense Car"/>
    <w:link w:val="Citationintense"/>
    <w:uiPriority w:val="99"/>
    <w:locked/>
    <w:rsid w:val="00274185"/>
    <w:rPr>
      <w:rFonts w:ascii="Calibri Light" w:eastAsia="SimSun" w:hAnsi="Calibri Light" w:cs="Calibri Light"/>
      <w:caps/>
      <w:color w:val="2E74B5"/>
      <w:sz w:val="28"/>
      <w:szCs w:val="28"/>
    </w:rPr>
  </w:style>
  <w:style w:type="character" w:styleId="Emphaseple">
    <w:name w:val="Subtle Emphasis"/>
    <w:uiPriority w:val="99"/>
    <w:qFormat/>
    <w:rsid w:val="00274185"/>
    <w:rPr>
      <w:i/>
      <w:iCs/>
      <w:color w:val="auto"/>
    </w:rPr>
  </w:style>
  <w:style w:type="character" w:styleId="Emphaseintense">
    <w:name w:val="Intense Emphasis"/>
    <w:uiPriority w:val="99"/>
    <w:qFormat/>
    <w:rsid w:val="00274185"/>
    <w:rPr>
      <w:b/>
      <w:bCs/>
      <w:i/>
      <w:iCs/>
      <w:color w:val="auto"/>
    </w:rPr>
  </w:style>
  <w:style w:type="character" w:styleId="Rfrenceple">
    <w:name w:val="Subtle Reference"/>
    <w:uiPriority w:val="99"/>
    <w:qFormat/>
    <w:rsid w:val="00274185"/>
    <w:rPr>
      <w:smallCaps/>
      <w:color w:val="404040"/>
      <w:spacing w:val="0"/>
      <w:u w:val="single"/>
    </w:rPr>
  </w:style>
  <w:style w:type="character" w:styleId="Rfrenceintense">
    <w:name w:val="Intense Reference"/>
    <w:uiPriority w:val="99"/>
    <w:qFormat/>
    <w:rsid w:val="00274185"/>
    <w:rPr>
      <w:b/>
      <w:bCs/>
      <w:smallCaps/>
      <w:color w:val="auto"/>
      <w:spacing w:val="0"/>
      <w:u w:val="single"/>
    </w:rPr>
  </w:style>
  <w:style w:type="character" w:styleId="Titredulivre">
    <w:name w:val="Book Title"/>
    <w:uiPriority w:val="99"/>
    <w:qFormat/>
    <w:rsid w:val="00274185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274185"/>
    <w:pPr>
      <w:outlineLvl w:val="9"/>
    </w:pPr>
  </w:style>
  <w:style w:type="paragraph" w:customStyle="1" w:styleId="HeadingB">
    <w:name w:val="Heading B"/>
    <w:basedOn w:val="Titre2"/>
    <w:next w:val="Normal"/>
    <w:uiPriority w:val="99"/>
    <w:rsid w:val="000D5729"/>
    <w:pPr>
      <w:outlineLvl w:val="9"/>
    </w:pPr>
    <w:rPr>
      <w:rFonts w:ascii="Verdana" w:hAnsi="Verdana" w:cs="Verdana"/>
      <w:b/>
      <w:bCs/>
      <w:color w:val="808080"/>
      <w:kern w:val="28"/>
      <w:szCs w:val="24"/>
      <w:lang w:val="en-US"/>
    </w:rPr>
  </w:style>
  <w:style w:type="paragraph" w:customStyle="1" w:styleId="CellBodyLeft">
    <w:name w:val="Cell Body Left"/>
    <w:basedOn w:val="Normal"/>
    <w:uiPriority w:val="99"/>
    <w:rsid w:val="000D5729"/>
    <w:pPr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eastAsia="SimSun"/>
      <w:color w:val="000000"/>
      <w:sz w:val="16"/>
      <w:szCs w:val="16"/>
      <w:lang w:val="en-US"/>
    </w:rPr>
  </w:style>
  <w:style w:type="paragraph" w:customStyle="1" w:styleId="CellHeaderLeft">
    <w:name w:val="Cell Header Left"/>
    <w:basedOn w:val="Normal"/>
    <w:uiPriority w:val="99"/>
    <w:rsid w:val="000D5729"/>
    <w:pPr>
      <w:overflowPunct w:val="0"/>
      <w:autoSpaceDE w:val="0"/>
      <w:autoSpaceDN w:val="0"/>
      <w:adjustRightInd w:val="0"/>
      <w:spacing w:before="40" w:after="40" w:line="240" w:lineRule="auto"/>
      <w:ind w:left="34"/>
      <w:textAlignment w:val="baseline"/>
    </w:pPr>
    <w:rPr>
      <w:rFonts w:eastAsia="SimSun"/>
      <w:b/>
      <w:bCs/>
      <w:color w:val="000000"/>
      <w:sz w:val="16"/>
      <w:szCs w:val="16"/>
      <w:lang w:val="en-US"/>
    </w:rPr>
  </w:style>
  <w:style w:type="paragraph" w:customStyle="1" w:styleId="CellBodyRight">
    <w:name w:val="Cell Body Right"/>
    <w:basedOn w:val="CellBodyLeft"/>
    <w:uiPriority w:val="99"/>
    <w:rsid w:val="00752C82"/>
    <w:pPr>
      <w:jc w:val="right"/>
    </w:pPr>
  </w:style>
  <w:style w:type="paragraph" w:customStyle="1" w:styleId="Reference">
    <w:name w:val="Reference"/>
    <w:basedOn w:val="Normal"/>
    <w:autoRedefine/>
    <w:uiPriority w:val="99"/>
    <w:rsid w:val="002901B1"/>
    <w:pPr>
      <w:numPr>
        <w:ilvl w:val="2"/>
        <w:numId w:val="21"/>
      </w:numPr>
      <w:tabs>
        <w:tab w:val="clear" w:pos="720"/>
        <w:tab w:val="num" w:pos="1560"/>
      </w:tabs>
      <w:overflowPunct w:val="0"/>
      <w:autoSpaceDE w:val="0"/>
      <w:autoSpaceDN w:val="0"/>
      <w:adjustRightInd w:val="0"/>
      <w:spacing w:line="240" w:lineRule="auto"/>
      <w:ind w:left="1560" w:hanging="709"/>
      <w:textAlignment w:val="baseline"/>
    </w:pPr>
    <w:rPr>
      <w:rFonts w:eastAsia="SimSun"/>
      <w:color w:val="000000"/>
      <w:sz w:val="18"/>
      <w:szCs w:val="18"/>
      <w:lang w:val="en-US"/>
    </w:rPr>
  </w:style>
  <w:style w:type="character" w:customStyle="1" w:styleId="EmailStyle75">
    <w:name w:val="EmailStyle75"/>
    <w:uiPriority w:val="99"/>
    <w:semiHidden/>
    <w:rsid w:val="006C6C49"/>
    <w:rPr>
      <w:rFonts w:ascii="Arial" w:hAnsi="Arial" w:cs="Arial"/>
      <w:color w:val="auto"/>
      <w:sz w:val="20"/>
      <w:szCs w:val="20"/>
    </w:rPr>
  </w:style>
  <w:style w:type="paragraph" w:customStyle="1" w:styleId="FooterClient">
    <w:name w:val="Footer_Client"/>
    <w:basedOn w:val="Pieddepage"/>
    <w:uiPriority w:val="99"/>
    <w:rsid w:val="001173C7"/>
    <w:pPr>
      <w:pBdr>
        <w:top w:val="single" w:sz="4" w:space="1" w:color="auto"/>
        <w:bottom w:val="single" w:sz="4" w:space="1" w:color="auto"/>
      </w:pBdr>
      <w:tabs>
        <w:tab w:val="clear" w:pos="4819"/>
        <w:tab w:val="clear" w:pos="9071"/>
        <w:tab w:val="center" w:pos="4536"/>
        <w:tab w:val="right" w:pos="9072"/>
      </w:tabs>
      <w:spacing w:before="120" w:line="240" w:lineRule="auto"/>
      <w:jc w:val="center"/>
    </w:pPr>
    <w:rPr>
      <w:szCs w:val="22"/>
      <w:lang w:val="en-US"/>
    </w:rPr>
  </w:style>
  <w:style w:type="paragraph" w:customStyle="1" w:styleId="FooterDatePageNum">
    <w:name w:val="Footer_DatePageNum"/>
    <w:basedOn w:val="Pieddepage"/>
    <w:uiPriority w:val="99"/>
    <w:rsid w:val="001173C7"/>
    <w:pPr>
      <w:tabs>
        <w:tab w:val="clear" w:pos="4819"/>
        <w:tab w:val="clear" w:pos="9071"/>
        <w:tab w:val="center" w:pos="4536"/>
        <w:tab w:val="right" w:pos="9072"/>
      </w:tabs>
      <w:spacing w:line="240" w:lineRule="auto"/>
      <w:jc w:val="center"/>
    </w:pPr>
    <w:rPr>
      <w:sz w:val="18"/>
      <w:szCs w:val="18"/>
      <w:lang w:val="en-US"/>
    </w:rPr>
  </w:style>
  <w:style w:type="paragraph" w:customStyle="1" w:styleId="FooterConfidential">
    <w:name w:val="Footer_Confidential"/>
    <w:basedOn w:val="Pieddepage"/>
    <w:uiPriority w:val="99"/>
    <w:rsid w:val="001173C7"/>
    <w:pPr>
      <w:pBdr>
        <w:top w:val="single" w:sz="4" w:space="1" w:color="auto"/>
      </w:pBdr>
      <w:tabs>
        <w:tab w:val="clear" w:pos="4819"/>
        <w:tab w:val="clear" w:pos="9071"/>
        <w:tab w:val="center" w:pos="4536"/>
        <w:tab w:val="right" w:pos="9072"/>
      </w:tabs>
      <w:spacing w:line="240" w:lineRule="auto"/>
      <w:jc w:val="center"/>
    </w:pPr>
    <w:rPr>
      <w:kern w:val="16"/>
      <w:sz w:val="18"/>
      <w:szCs w:val="18"/>
      <w:lang w:val="en-US"/>
    </w:rPr>
  </w:style>
  <w:style w:type="table" w:styleId="Grilledutableau">
    <w:name w:val="Table Grid"/>
    <w:basedOn w:val="TableauNormal"/>
    <w:uiPriority w:val="99"/>
    <w:rsid w:val="006C4061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">
    <w:name w:val="Zchn Zchn"/>
    <w:basedOn w:val="Normal"/>
    <w:uiPriority w:val="99"/>
    <w:rsid w:val="006C4061"/>
    <w:pPr>
      <w:spacing w:after="160" w:line="240" w:lineRule="exact"/>
    </w:pPr>
    <w:rPr>
      <w:rFonts w:ascii="Tahoma" w:hAnsi="Tahoma" w:cs="Tahoma"/>
      <w:lang w:val="en-GB"/>
    </w:rPr>
  </w:style>
  <w:style w:type="paragraph" w:styleId="Listepuces">
    <w:name w:val="List Bullet"/>
    <w:basedOn w:val="Normal"/>
    <w:uiPriority w:val="99"/>
    <w:unhideWhenUsed/>
    <w:rsid w:val="002B73B4"/>
    <w:pPr>
      <w:numPr>
        <w:numId w:val="32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72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60millions-mag.com/debitest-60-le-testeur-de-connexion-de-60-millions-de-consommateu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bing/com/?cc=f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fr.wikipedia/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fr/infi/policies/privac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ala.RACINE\OneDrive%20-%20France%20Medias%20Monde\secu\DBAS-%20Feuille%20de%20route%20cyber%20secur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DBAS- Feuille de route cyber securite.dotx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France Médias Monde</Company>
  <LinksUpToDate>false</LinksUpToDate>
  <CharactersWithSpaces>1668</CharactersWithSpaces>
  <SharedDoc>false</SharedDoc>
  <HLinks>
    <vt:vector size="48" baseType="variant"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_Toc386106575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_Toc386106574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_Toc386106573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_Toc386106572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_Toc386106571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_Toc386106570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_Toc386106569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_Toc386106568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base</dc:title>
  <dc:subject/>
  <dc:creator>YALA Nadjim</dc:creator>
  <cp:keywords/>
  <cp:lastModifiedBy>KHEMIRI Veronique</cp:lastModifiedBy>
  <cp:revision>2</cp:revision>
  <cp:lastPrinted>2013-04-08T07:34:00Z</cp:lastPrinted>
  <dcterms:created xsi:type="dcterms:W3CDTF">2019-11-19T17:06:00Z</dcterms:created>
  <dcterms:modified xsi:type="dcterms:W3CDTF">2019-11-19T17:06:00Z</dcterms:modified>
</cp:coreProperties>
</file>