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6C20" w14:textId="79E4BFA3" w:rsidR="000350EE" w:rsidRDefault="009969C2" w:rsidP="009969C2">
      <w:pPr>
        <w:jc w:val="center"/>
      </w:pPr>
      <w:r>
        <w:rPr>
          <w:noProof/>
          <w:lang w:eastAsia="fr-FR"/>
        </w:rPr>
        <w:drawing>
          <wp:inline distT="0" distB="0" distL="0" distR="0" wp14:anchorId="0DAC96C5" wp14:editId="3120CA3A">
            <wp:extent cx="2518968" cy="824125"/>
            <wp:effectExtent l="19050" t="0" r="0" b="0"/>
            <wp:docPr id="1" name="Image 0" descr="Logo PaL -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L -7c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968" cy="8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BA63" w14:textId="193350A4" w:rsidR="00900366" w:rsidRDefault="00900366" w:rsidP="009969C2">
      <w:pPr>
        <w:jc w:val="center"/>
      </w:pPr>
    </w:p>
    <w:p w14:paraId="1494F894" w14:textId="77777777" w:rsidR="00900366" w:rsidRPr="00900366" w:rsidRDefault="00900366" w:rsidP="0090036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00366">
        <w:rPr>
          <w:rFonts w:ascii="Calibri" w:eastAsia="Calibri" w:hAnsi="Calibri" w:cs="Times New Roman"/>
          <w:sz w:val="24"/>
          <w:szCs w:val="24"/>
        </w:rPr>
        <w:tab/>
      </w:r>
      <w:r w:rsidRPr="00900366">
        <w:rPr>
          <w:rFonts w:ascii="Calibri" w:eastAsia="Calibri" w:hAnsi="Calibri" w:cs="Times New Roman"/>
          <w:sz w:val="24"/>
          <w:szCs w:val="24"/>
        </w:rPr>
        <w:tab/>
      </w:r>
      <w:r w:rsidRPr="00900366">
        <w:rPr>
          <w:rFonts w:ascii="Calibri" w:eastAsia="Calibri" w:hAnsi="Calibri" w:cs="Times New Roman"/>
          <w:sz w:val="24"/>
          <w:szCs w:val="24"/>
        </w:rPr>
        <w:tab/>
      </w:r>
      <w:r w:rsidRPr="00900366">
        <w:rPr>
          <w:rFonts w:ascii="Calibri" w:eastAsia="Calibri" w:hAnsi="Calibri" w:cs="Times New Roman"/>
          <w:sz w:val="24"/>
          <w:szCs w:val="24"/>
        </w:rPr>
        <w:tab/>
      </w:r>
      <w:r w:rsidRPr="00900366">
        <w:rPr>
          <w:rFonts w:ascii="Calibri" w:eastAsia="Calibri" w:hAnsi="Calibri" w:cs="Times New Roman"/>
          <w:sz w:val="24"/>
          <w:szCs w:val="24"/>
        </w:rPr>
        <w:tab/>
      </w:r>
      <w:r w:rsidRPr="00900366">
        <w:rPr>
          <w:rFonts w:ascii="Calibri" w:eastAsia="Calibri" w:hAnsi="Calibri" w:cs="Times New Roman"/>
          <w:sz w:val="24"/>
          <w:szCs w:val="24"/>
        </w:rPr>
        <w:tab/>
      </w:r>
      <w:r w:rsidRPr="00900366">
        <w:rPr>
          <w:rFonts w:ascii="Calibri" w:eastAsia="Calibri" w:hAnsi="Calibri" w:cs="Times New Roman"/>
          <w:sz w:val="24"/>
          <w:szCs w:val="24"/>
        </w:rPr>
        <w:tab/>
      </w:r>
      <w:r w:rsidRPr="00900366">
        <w:rPr>
          <w:rFonts w:ascii="Calibri" w:eastAsia="Calibri" w:hAnsi="Calibri" w:cs="Times New Roman"/>
          <w:sz w:val="24"/>
          <w:szCs w:val="24"/>
        </w:rPr>
        <w:tab/>
      </w:r>
      <w:r w:rsidRPr="00900366">
        <w:rPr>
          <w:rFonts w:ascii="Calibri" w:eastAsia="Calibri" w:hAnsi="Calibri" w:cs="Times New Roman"/>
          <w:sz w:val="24"/>
          <w:szCs w:val="24"/>
        </w:rPr>
        <w:tab/>
      </w:r>
    </w:p>
    <w:tbl>
      <w:tblPr>
        <w:tblW w:w="14742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1586"/>
        <w:gridCol w:w="1290"/>
        <w:gridCol w:w="6161"/>
        <w:gridCol w:w="247"/>
        <w:gridCol w:w="3759"/>
        <w:gridCol w:w="386"/>
      </w:tblGrid>
      <w:tr w:rsidR="00900366" w:rsidRPr="00900366" w14:paraId="501CB25C" w14:textId="77777777" w:rsidTr="00900366">
        <w:trPr>
          <w:trHeight w:val="465"/>
        </w:trPr>
        <w:tc>
          <w:tcPr>
            <w:tcW w:w="164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10F891" w14:textId="77777777" w:rsidR="00900366" w:rsidRPr="00900366" w:rsidRDefault="00900366" w:rsidP="00900366">
            <w:pPr>
              <w:spacing w:after="0" w:line="240" w:lineRule="auto"/>
              <w:ind w:left="-68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  DEMANDE D'ACCES STATION A TITRE EXCEPTIONNEL ET TEMPORAIRE</w:t>
            </w:r>
          </w:p>
        </w:tc>
      </w:tr>
      <w:tr w:rsidR="00900366" w:rsidRPr="00900366" w14:paraId="2C3AEA94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F34B8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A5B7FC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902A1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AAC11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F67C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DFD6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E979C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773C2460" w14:textId="77777777" w:rsidTr="00900366">
        <w:trPr>
          <w:trHeight w:val="300"/>
        </w:trPr>
        <w:tc>
          <w:tcPr>
            <w:tcW w:w="16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FE5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       (</w:t>
            </w:r>
            <w:proofErr w:type="gramStart"/>
            <w:r w:rsidRPr="009003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hors</w:t>
            </w:r>
            <w:proofErr w:type="gramEnd"/>
            <w:r w:rsidRPr="009003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 livraisons commerces, accès PMR et urgences médicales, dépose et retrait de bagages résidents, limité à 30 mn)</w:t>
            </w:r>
          </w:p>
        </w:tc>
      </w:tr>
      <w:tr w:rsidR="00900366" w:rsidRPr="00900366" w14:paraId="5E81C147" w14:textId="77777777" w:rsidTr="00900366">
        <w:trPr>
          <w:trHeight w:val="315"/>
        </w:trPr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C7AF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6168549" w14:textId="77777777" w:rsidR="00900366" w:rsidRPr="00900366" w:rsidRDefault="00900366" w:rsidP="0090036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Le :</w:t>
            </w:r>
          </w:p>
          <w:p w14:paraId="090431C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E36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A16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106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3FC1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A3B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DF5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00366" w:rsidRPr="00900366" w14:paraId="6F045905" w14:textId="77777777" w:rsidTr="00900366">
        <w:trPr>
          <w:trHeight w:val="315"/>
        </w:trPr>
        <w:tc>
          <w:tcPr>
            <w:tcW w:w="122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E0B54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proofErr w:type="gramStart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DEMANDEUR</w:t>
            </w: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:</w:t>
            </w:r>
            <w:proofErr w:type="gramEnd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SYNDIC / HEBERGEUR Professionnel /COMMERCE / PRESTATAIRE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85C7B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20D12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39D4399B" w14:textId="77777777" w:rsidTr="00900366">
        <w:trPr>
          <w:trHeight w:val="315"/>
        </w:trPr>
        <w:tc>
          <w:tcPr>
            <w:tcW w:w="4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81A4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Société - Commerce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4698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0930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Nom du responsable</w:t>
            </w:r>
          </w:p>
        </w:tc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E4C8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Signature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9AED1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35BF5CED" w14:textId="77777777" w:rsidTr="00900366">
        <w:trPr>
          <w:trHeight w:val="97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B33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4E5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57B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B0DE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519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1819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9FC7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49ED815B" w14:textId="77777777" w:rsidTr="00900366">
        <w:trPr>
          <w:trHeight w:val="121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C7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52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5F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48C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D38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287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11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00366" w:rsidRPr="00900366" w14:paraId="4A002C4D" w14:textId="77777777" w:rsidTr="00900366">
        <w:trPr>
          <w:trHeight w:val="315"/>
        </w:trPr>
        <w:tc>
          <w:tcPr>
            <w:tcW w:w="5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885F8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   </w:t>
            </w:r>
            <w:proofErr w:type="gramStart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BENEFICIAIRE</w:t>
            </w: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:</w:t>
            </w:r>
            <w:proofErr w:type="gramEnd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Société - Nom du bénéficiaire</w:t>
            </w:r>
          </w:p>
        </w:tc>
        <w:tc>
          <w:tcPr>
            <w:tcW w:w="64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5C53488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Véhicule - modèle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97CF64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Immatriculation</w:t>
            </w:r>
          </w:p>
        </w:tc>
      </w:tr>
      <w:tr w:rsidR="00900366" w:rsidRPr="00900366" w14:paraId="4522C350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563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90C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652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0B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8848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48C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54FC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56EB7081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A01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A606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865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F73C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6D6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3811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976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2189CCF1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FE7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6EF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A7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85C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018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8027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0A4C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74A29BC2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106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BA2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80EC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B347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B89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0E45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26D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2E257244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E46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36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2D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FA1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AE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4E4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EA6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0756DF39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D6B2C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7A5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F8C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D0D6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1A1F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E92A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D3DC1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07F74A35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337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16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BBC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46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7A8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DA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39A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6A65585D" w14:textId="77777777" w:rsidTr="00900366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8FD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A35D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FDB5C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2DF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2D61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DE6B6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B35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6FEE16E7" w14:textId="77777777" w:rsidTr="00900366">
        <w:trPr>
          <w:trHeight w:val="148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CB5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97FB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94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E2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002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9DB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D527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00366" w:rsidRPr="00900366" w14:paraId="7B733D78" w14:textId="77777777" w:rsidTr="00900366">
        <w:trPr>
          <w:trHeight w:val="315"/>
        </w:trPr>
        <w:tc>
          <w:tcPr>
            <w:tcW w:w="5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BF17EA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 MOTIF </w:t>
            </w: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:   Nature - Lieu d'intervention</w:t>
            </w:r>
          </w:p>
        </w:tc>
        <w:tc>
          <w:tcPr>
            <w:tcW w:w="6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9575E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</w:t>
            </w: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DUREE  </w:t>
            </w: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L'INTERVENTION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2D934EC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1D0344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900366" w:rsidRPr="00900366" w14:paraId="5EAADE56" w14:textId="77777777" w:rsidTr="00900366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A16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A47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E6A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8697" w14:textId="77777777" w:rsidR="00900366" w:rsidRPr="00900366" w:rsidRDefault="00900366" w:rsidP="00900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Date (jour/mois)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1F8D" w14:textId="77777777" w:rsidR="00900366" w:rsidRPr="00900366" w:rsidRDefault="00900366" w:rsidP="00900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561E" w14:textId="77777777" w:rsidR="00900366" w:rsidRPr="00900366" w:rsidRDefault="00900366" w:rsidP="00900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</w:t>
            </w:r>
            <w:proofErr w:type="gramEnd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73F9" w14:textId="77777777" w:rsidR="00900366" w:rsidRPr="00900366" w:rsidRDefault="00900366" w:rsidP="00900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à</w:t>
            </w:r>
            <w:proofErr w:type="gramEnd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900366" w:rsidRPr="00900366" w14:paraId="3D5A2AC7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830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773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00EC8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96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092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15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B5AE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172B056D" w14:textId="77777777" w:rsidTr="00900366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E13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F64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7A5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8F6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B2F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E9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DCF0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6D663905" w14:textId="77777777" w:rsidTr="00900366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29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6981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6FB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01C4" w14:textId="77777777" w:rsidR="00900366" w:rsidRPr="00900366" w:rsidRDefault="00900366" w:rsidP="00900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BC2E" w14:textId="77777777" w:rsidR="00900366" w:rsidRPr="00900366" w:rsidRDefault="00900366" w:rsidP="00900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3D7" w14:textId="77777777" w:rsidR="00900366" w:rsidRPr="00900366" w:rsidRDefault="00900366" w:rsidP="00900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</w:t>
            </w:r>
            <w:proofErr w:type="gramEnd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04DB" w14:textId="77777777" w:rsidR="00900366" w:rsidRPr="00900366" w:rsidRDefault="00900366" w:rsidP="00900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à</w:t>
            </w:r>
            <w:proofErr w:type="gramEnd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900366" w:rsidRPr="00900366" w14:paraId="3653926E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18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F891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8ADF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B32C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5071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E08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23E7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028ECCD8" w14:textId="77777777" w:rsidTr="00900366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5641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E5C7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B19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1E2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2F418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776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FBC1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33EBB0D7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26D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AE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154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E65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FA7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02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C7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00366" w:rsidRPr="00900366" w14:paraId="1DD04836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023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21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6597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55E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4A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E5E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3BE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00366" w:rsidRPr="00900366" w14:paraId="2AA99729" w14:textId="77777777" w:rsidTr="00900366">
        <w:trPr>
          <w:trHeight w:val="300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3E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Accord et signature du Président </w:t>
            </w:r>
            <w:proofErr w:type="gramStart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ASCAPE:</w:t>
            </w:r>
            <w:proofErr w:type="gramEnd"/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46B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A3B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891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BFD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5D37C73F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86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AC8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C2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20B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60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2A8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0C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28FFC586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B6F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18D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155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proofErr w:type="gramStart"/>
            <w:r w:rsidRPr="00900366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le:</w:t>
            </w:r>
            <w:proofErr w:type="gramEnd"/>
            <w:r w:rsidRPr="00900366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24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E96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4A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0BFD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14C89BFE" w14:textId="77777777" w:rsidTr="00900366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6CA2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98394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A100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6DD8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C03A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732DB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E7D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F1508EE" w14:textId="77777777" w:rsidR="00900366" w:rsidRPr="00900366" w:rsidRDefault="00900366" w:rsidP="009003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782"/>
        <w:gridCol w:w="1653"/>
        <w:gridCol w:w="1809"/>
      </w:tblGrid>
      <w:tr w:rsidR="00900366" w:rsidRPr="00900366" w14:paraId="3C726EA9" w14:textId="77777777" w:rsidTr="00A1151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25E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D60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POSTE PRINCIPAL DE SECURITE - CAP ESTEREL</w:t>
            </w:r>
          </w:p>
        </w:tc>
      </w:tr>
      <w:tr w:rsidR="00900366" w:rsidRPr="00900366" w14:paraId="7D6D5D8A" w14:textId="77777777" w:rsidTr="00A1151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227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23F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         </w:t>
            </w:r>
            <w:proofErr w:type="gramStart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Tél:</w:t>
            </w:r>
            <w:proofErr w:type="gramEnd"/>
            <w:r w:rsidRPr="009003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04 94 54 66 45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3E9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00366" w:rsidRPr="00900366" w14:paraId="4E56F5C2" w14:textId="77777777" w:rsidTr="00A1151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668D" w14:textId="77777777" w:rsidR="00900366" w:rsidRPr="00900366" w:rsidRDefault="00900366" w:rsidP="009003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0CF6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hyperlink r:id="rId7" w:history="1">
              <w:r w:rsidRPr="00900366">
                <w:rPr>
                  <w:rFonts w:ascii="Calibri" w:eastAsia="Times New Roman" w:hAnsi="Calibri" w:cs="Calibri"/>
                  <w:b/>
                  <w:bCs/>
                  <w:color w:val="0000FF"/>
                  <w:szCs w:val="24"/>
                  <w:lang w:eastAsia="fr-FR"/>
                </w:rPr>
                <w:t xml:space="preserve">              </w:t>
              </w:r>
              <w:r w:rsidRPr="00900366">
                <w:rPr>
                  <w:rFonts w:ascii="Calibri" w:eastAsia="Times New Roman" w:hAnsi="Calibri" w:cs="Calibri"/>
                  <w:b/>
                  <w:bCs/>
                  <w:szCs w:val="24"/>
                  <w:lang w:eastAsia="fr-FR"/>
                </w:rPr>
                <w:t>Mail :</w:t>
              </w:r>
              <w:r w:rsidRPr="00900366">
                <w:rPr>
                  <w:rFonts w:ascii="Calibri" w:eastAsia="Times New Roman" w:hAnsi="Calibri" w:cs="Calibri"/>
                  <w:b/>
                  <w:bCs/>
                  <w:color w:val="0000FF"/>
                  <w:szCs w:val="24"/>
                  <w:lang w:eastAsia="fr-FR"/>
                </w:rPr>
                <w:t xml:space="preserve"> securite.capesterel@pressur.fr</w:t>
              </w:r>
            </w:hyperlink>
          </w:p>
        </w:tc>
      </w:tr>
      <w:tr w:rsidR="00900366" w:rsidRPr="00900366" w14:paraId="341CF2D7" w14:textId="77777777" w:rsidTr="00A1151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FCBF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33375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E3F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AFF3" w14:textId="77777777" w:rsidR="00900366" w:rsidRPr="00900366" w:rsidRDefault="00900366" w:rsidP="00900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036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BE7FB9C" w14:textId="77777777" w:rsidR="00762109" w:rsidRDefault="00762109" w:rsidP="009969C2">
      <w:pPr>
        <w:jc w:val="center"/>
      </w:pPr>
    </w:p>
    <w:sectPr w:rsidR="00762109" w:rsidSect="004635D7">
      <w:footerReference w:type="default" r:id="rId8"/>
      <w:pgSz w:w="11906" w:h="16838"/>
      <w:pgMar w:top="567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32A6C" w14:textId="77777777" w:rsidR="0062738C" w:rsidRDefault="0062738C" w:rsidP="004635D7">
      <w:pPr>
        <w:spacing w:after="0" w:line="240" w:lineRule="auto"/>
      </w:pPr>
      <w:r>
        <w:separator/>
      </w:r>
    </w:p>
  </w:endnote>
  <w:endnote w:type="continuationSeparator" w:id="0">
    <w:p w14:paraId="39F60056" w14:textId="77777777" w:rsidR="0062738C" w:rsidRDefault="0062738C" w:rsidP="0046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A0EC" w14:textId="08F3F0A4" w:rsidR="004635D7" w:rsidRDefault="004635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D2657" w14:textId="77777777" w:rsidR="0062738C" w:rsidRDefault="0062738C" w:rsidP="004635D7">
      <w:pPr>
        <w:spacing w:after="0" w:line="240" w:lineRule="auto"/>
      </w:pPr>
      <w:r>
        <w:separator/>
      </w:r>
    </w:p>
  </w:footnote>
  <w:footnote w:type="continuationSeparator" w:id="0">
    <w:p w14:paraId="4ED2EC79" w14:textId="77777777" w:rsidR="0062738C" w:rsidRDefault="0062738C" w:rsidP="00463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C2"/>
    <w:rsid w:val="000350EE"/>
    <w:rsid w:val="002221C6"/>
    <w:rsid w:val="004635D7"/>
    <w:rsid w:val="0062738C"/>
    <w:rsid w:val="00762109"/>
    <w:rsid w:val="007B1BEB"/>
    <w:rsid w:val="00900366"/>
    <w:rsid w:val="009969C2"/>
    <w:rsid w:val="00F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8B28A"/>
  <w15:docId w15:val="{78BA5FDA-EA6C-497E-B079-509209E6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6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35D7"/>
  </w:style>
  <w:style w:type="paragraph" w:styleId="Pieddepage">
    <w:name w:val="footer"/>
    <w:basedOn w:val="Normal"/>
    <w:link w:val="PieddepageCar"/>
    <w:uiPriority w:val="99"/>
    <w:unhideWhenUsed/>
    <w:rsid w:val="0046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urite.capesterel@pressu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d'accès 2021-1</Template>
  <TotalTime>7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Philippe Pons</cp:lastModifiedBy>
  <cp:revision>2</cp:revision>
  <dcterms:created xsi:type="dcterms:W3CDTF">2021-01-15T17:21:00Z</dcterms:created>
  <dcterms:modified xsi:type="dcterms:W3CDTF">2021-01-15T17:21:00Z</dcterms:modified>
</cp:coreProperties>
</file>