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514" w:right="3494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spacing w:val="-1"/>
          <w:w w:val="100"/>
          <w:b/>
          <w:bCs/>
        </w:rPr>
        <w:t>D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ISCO</w:t>
      </w:r>
      <w:r>
        <w:rPr>
          <w:rFonts w:ascii="Garamond" w:hAnsi="Garamond" w:cs="Garamond" w:eastAsia="Garamond"/>
          <w:sz w:val="28"/>
          <w:szCs w:val="28"/>
          <w:spacing w:val="-2"/>
          <w:w w:val="100"/>
          <w:b/>
          <w:bCs/>
        </w:rPr>
        <w:t>U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RS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96" w:right="4076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99"/>
        </w:rPr>
        <w:t>DE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77" w:right="3057"/>
        <w:jc w:val="center"/>
        <w:rPr>
          <w:rFonts w:ascii="Garamond" w:hAnsi="Garamond" w:cs="Garamond" w:eastAsia="Garamond"/>
          <w:sz w:val="32"/>
          <w:szCs w:val="32"/>
        </w:rPr>
      </w:pPr>
      <w:rPr/>
      <w:r>
        <w:rPr>
          <w:rFonts w:ascii="Garamond" w:hAnsi="Garamond" w:cs="Garamond" w:eastAsia="Garamond"/>
          <w:sz w:val="32"/>
          <w:szCs w:val="32"/>
          <w:spacing w:val="0"/>
          <w:w w:val="100"/>
          <w:b/>
          <w:bCs/>
        </w:rPr>
        <w:t>M.</w:t>
      </w:r>
      <w:r>
        <w:rPr>
          <w:rFonts w:ascii="Garamond" w:hAnsi="Garamond" w:cs="Garamond" w:eastAsia="Garamond"/>
          <w:sz w:val="32"/>
          <w:szCs w:val="32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32"/>
          <w:szCs w:val="32"/>
          <w:spacing w:val="0"/>
          <w:w w:val="100"/>
          <w:b/>
          <w:bCs/>
        </w:rPr>
        <w:t>Mic</w:t>
      </w:r>
      <w:r>
        <w:rPr>
          <w:rFonts w:ascii="Garamond" w:hAnsi="Garamond" w:cs="Garamond" w:eastAsia="Garamond"/>
          <w:sz w:val="32"/>
          <w:szCs w:val="32"/>
          <w:spacing w:val="2"/>
          <w:w w:val="100"/>
          <w:b/>
          <w:bCs/>
        </w:rPr>
        <w:t>h</w:t>
      </w:r>
      <w:r>
        <w:rPr>
          <w:rFonts w:ascii="Garamond" w:hAnsi="Garamond" w:cs="Garamond" w:eastAsia="Garamond"/>
          <w:sz w:val="32"/>
          <w:szCs w:val="32"/>
          <w:spacing w:val="0"/>
          <w:w w:val="100"/>
          <w:b/>
          <w:bCs/>
        </w:rPr>
        <w:t>el</w:t>
      </w:r>
      <w:r>
        <w:rPr>
          <w:rFonts w:ascii="Garamond" w:hAnsi="Garamond" w:cs="Garamond" w:eastAsia="Garamond"/>
          <w:sz w:val="32"/>
          <w:szCs w:val="32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32"/>
          <w:szCs w:val="32"/>
          <w:spacing w:val="0"/>
          <w:w w:val="99"/>
          <w:b/>
          <w:bCs/>
        </w:rPr>
        <w:t>Z</w:t>
      </w:r>
      <w:r>
        <w:rPr>
          <w:rFonts w:ascii="Garamond" w:hAnsi="Garamond" w:cs="Garamond" w:eastAsia="Garamond"/>
          <w:sz w:val="32"/>
          <w:szCs w:val="32"/>
          <w:spacing w:val="1"/>
          <w:w w:val="99"/>
          <w:b/>
          <w:bCs/>
        </w:rPr>
        <w:t>I</w:t>
      </w:r>
      <w:r>
        <w:rPr>
          <w:rFonts w:ascii="Garamond" w:hAnsi="Garamond" w:cs="Garamond" w:eastAsia="Garamond"/>
          <w:sz w:val="32"/>
          <w:szCs w:val="32"/>
          <w:spacing w:val="0"/>
          <w:w w:val="99"/>
          <w:b/>
          <w:bCs/>
        </w:rPr>
        <w:t>NK</w:t>
      </w:r>
      <w:r>
        <w:rPr>
          <w:rFonts w:ascii="Garamond" w:hAnsi="Garamond" w:cs="Garamond" w:eastAsia="Garamond"/>
          <w:sz w:val="32"/>
          <w:szCs w:val="3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5" w:right="3855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———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646" w:right="591" w:firstLine="708"/>
        <w:jc w:val="both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M.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Mich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Z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INK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té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lu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à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l’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mie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ç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à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la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te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M.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IR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le</w:t>
      </w:r>
      <w:r>
        <w:rPr>
          <w:rFonts w:ascii="Garamond" w:hAnsi="Garamond" w:cs="Garamond" w:eastAsia="Garamond"/>
          <w:sz w:val="20"/>
          <w:szCs w:val="20"/>
          <w:spacing w:val="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j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6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18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b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re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2018,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é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rs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u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iv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: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mes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7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coup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rer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ême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imité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cé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effroi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accède.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Sa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envers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appelé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prendre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honn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célébration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mystèr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acrée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déplacé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bjec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convenab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prend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place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fondée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iche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découvre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ffé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occup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7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e</w:t>
      </w:r>
      <w:r>
        <w:rPr>
          <w:rFonts w:ascii="Garamond" w:hAnsi="Garamond" w:cs="Garamond" w:eastAsia="Garamond"/>
          <w:sz w:val="17"/>
          <w:szCs w:val="17"/>
          <w:spacing w:val="38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eui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fut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ucce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celui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card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nal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inal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Daniélou,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P.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arré,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don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ours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â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ième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ccupa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fut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Église.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abbé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Daniel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Hay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nom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rien.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orance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acre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ise,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ice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424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brève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peux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Hay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Voilà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mal.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malheure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rère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dérém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ursuis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39" w:lineRule="auto"/>
        <w:ind w:left="646" w:right="58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rove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iste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rages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feu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neveu,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6559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fréquent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discr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rères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écrits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ucce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écrasé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précéd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!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arrê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peux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ecclési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ends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elon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rmule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contr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215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cadémie,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9" w:firstLine="773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top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peindre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neux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aré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énie,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riptio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dois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depuis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dem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ribuer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râ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agnies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inscri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admir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connai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procu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érud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urs,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endre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envol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inscri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ions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6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Marc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Fuma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Jacque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ly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hier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profe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rance,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autant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cuei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li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ici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2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occupé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cet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ouée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médiév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ême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édier,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célèbres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ude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Jacques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élu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cadémie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aginé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ces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emier.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oubad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ie.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popula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oyen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Â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oyen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Â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it.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carr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itaire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42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rquoi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peine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prédéc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redou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honn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uccéder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briè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i,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médiév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cène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90" w:lineRule="exact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Laboureur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lon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é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une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v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e,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eur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une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héorie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3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offrant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prise</w:t>
      </w:r>
      <w:r>
        <w:rPr>
          <w:rFonts w:ascii="Garamond" w:hAnsi="Garamond" w:cs="Garamond" w:eastAsia="Garamond"/>
          <w:sz w:val="26"/>
          <w:szCs w:val="26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imide.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éduit</w:t>
      </w:r>
      <w:r>
        <w:rPr>
          <w:rFonts w:ascii="Garamond" w:hAnsi="Garamond" w:cs="Garamond" w:eastAsia="Garamond"/>
          <w:sz w:val="26"/>
          <w:szCs w:val="26"/>
          <w:spacing w:val="6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rcours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rig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dité,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confi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burinés,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mâc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yeux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noirs.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enirs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jetait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mièr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année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phique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bulen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ç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i,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nel,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d’a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nées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décr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lycéen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point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cuei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lycée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mystif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eur.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période,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7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Vic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conférât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risque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puni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refuge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oujours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mante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culti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ël,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ini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père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açon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aché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pieuse.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ref,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ouple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époque,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du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Auver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ne,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aché,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admir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nfance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rend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èrem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er.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hahu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hypo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k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âgne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ient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û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zu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puéri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ingt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k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hâg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Lyon,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ubir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upid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rituel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inof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brimade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fameu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phil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oque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prépar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père,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ncours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École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reçu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ù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loger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Vaugir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rd,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oyons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!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hè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École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ié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ièc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6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6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père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défr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ché</w:t>
      </w:r>
      <w:r>
        <w:rPr>
          <w:rFonts w:ascii="Garamond" w:hAnsi="Garamond" w:cs="Garamond" w:eastAsia="Garamond"/>
          <w:sz w:val="26"/>
          <w:szCs w:val="26"/>
          <w:spacing w:val="5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ans</w:t>
      </w:r>
      <w:r>
        <w:rPr>
          <w:rFonts w:ascii="Garamond" w:hAnsi="Garamond" w:cs="Garamond" w:eastAsia="Garamond"/>
          <w:sz w:val="26"/>
          <w:szCs w:val="26"/>
          <w:spacing w:val="6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ô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6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encore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râce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pè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ocié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médiat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aprè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erre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effer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cence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cultu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ign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nnaise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ui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abo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ira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créa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renco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onnal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autr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har,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éolé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ige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quoi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urbu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deven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jeune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lté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hono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nfiera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décenni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ard,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jeunes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nuyé.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arch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c’était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79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ança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ric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campus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dénué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charme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arbres,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erre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enj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eau,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léger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pant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onie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rande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plaine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maïs.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écouvre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récit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poète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Midd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agace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peu,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peine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mérica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ouha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39" w:lineRule="auto"/>
        <w:ind w:left="646" w:right="581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douce.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urd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admon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chef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dépa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agréabl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principa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obile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nfouies.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Après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Duke,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rd,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ayant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enu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eigner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éléga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féminin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ryn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près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delph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ù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enfin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critique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font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média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nnaître.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Girard.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recru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hns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opk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Leo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z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jeune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ranç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Michel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Serres,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eigne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où,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5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nord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Yor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k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dépa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rança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igieu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Michel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Serres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Hopk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anford,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Michel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Serr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pole,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ouer,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curr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itae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rien.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corriger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lég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améric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élém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79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nclure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années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prend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poli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raux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adapta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déchaîne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ièc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oint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dépa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ès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cara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éri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econd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caractér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rie.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Indiana.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américa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ois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neuf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el.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confe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recevro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bap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bénédi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holiques.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39" w:lineRule="auto"/>
        <w:ind w:left="646" w:right="587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n’éta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dèle.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Église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enfance.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mystique.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onal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ramenait.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nve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Son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connue.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objet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née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eulem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ernard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biogr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phie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mérica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prise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pérée.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rappeler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eloppem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rena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éra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pour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forme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fondée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orie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opol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donnant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mière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formul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cé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coup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ng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cène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Q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ich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uge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À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che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ps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ns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ut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L’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oïe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k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i.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2.601274pt;width:144.020pt;height:.1pt;mso-position-horizontal-relative:page;mso-position-vertical-relative:paragraph;z-index:-417" coordorigin="2326,-52" coordsize="2880,2">
            <v:shape style="position:absolute;left:2326;top:-52;width:2880;height:2" coordorigin="2326,-52" coordsize="2880,0" path="m2326,-52l5206,-52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2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tique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ité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Johns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Hopk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oldma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acan,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dorov,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Derrida.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Dès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idée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choi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objet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;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eur.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n’est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Freud,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n’est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dèle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le,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Sorel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Napolé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n.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Si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proche,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puisque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croire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ire.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oyez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oya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irer.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ienne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ernel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onc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provoq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ir,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recherchait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infor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irer.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coq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narc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média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bec,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bande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iche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refermée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ême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90" w:lineRule="exact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Qu’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ue,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nous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uff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–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–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candid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ise.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ir.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érer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–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–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candid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nçaise.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irme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ependa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ntique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ité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q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doit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qué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romancie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mancie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èlent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5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chez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philo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théor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9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yeux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ard,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énu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paux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lobe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croire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capab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euls,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6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irs.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nvers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rop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propre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iste.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remi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ueil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perço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propre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ir,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noncer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noncer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3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on.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eulem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parce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depuis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ueil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idé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rce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hé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mau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x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parce</w:t>
      </w:r>
      <w:r>
        <w:rPr>
          <w:rFonts w:ascii="Garamond" w:hAnsi="Garamond" w:cs="Garamond" w:eastAsia="Garamond"/>
          <w:sz w:val="26"/>
          <w:szCs w:val="26"/>
          <w:spacing w:val="6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6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e,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us</w:t>
      </w:r>
      <w:r>
        <w:rPr>
          <w:rFonts w:ascii="Garamond" w:hAnsi="Garamond" w:cs="Garamond" w:eastAsia="Garamond"/>
          <w:sz w:val="26"/>
          <w:szCs w:val="26"/>
          <w:spacing w:val="6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plume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prélude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méd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oïe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k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ag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z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che,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prépare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mê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onclusion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rage,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prodigieux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épis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niaque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rasa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dans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angile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Ép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ode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décon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mais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leq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enir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endra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point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ancr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ée.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Son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éra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achè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hri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rdienne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bou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646" w:right="579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116.300003pt;margin-top:68.721222pt;width:144.020pt;height:.1pt;mso-position-horizontal-relative:page;mso-position-vertical-relative:paragraph;z-index:-416" coordorigin="2326,1374" coordsize="2880,2">
            <v:shape style="position:absolute;left:2326;top:1374;width:2880;height:2" coordorigin="2326,1374" coordsize="2880,0" path="m2326,1374l5206,1374e" filled="f" stroked="t" strokeweight=".69998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ppel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façon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marche,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Sacr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ître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Girard,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fonc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mandera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quoi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prodigie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Freud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Strau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econd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ay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oit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amabi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prud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réels.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Hyp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de,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fum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évhémér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me,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ovoca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n’était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up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nvoy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idée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pût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référe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Sac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fois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5</w:t>
      </w:r>
      <w:r>
        <w:rPr>
          <w:rFonts w:ascii="Garamond" w:hAnsi="Garamond" w:cs="Garamond" w:eastAsia="Garamond"/>
          <w:sz w:val="17"/>
          <w:szCs w:val="17"/>
          <w:spacing w:val="18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happe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6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chaque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5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découvre</w:t>
      </w:r>
      <w:r>
        <w:rPr>
          <w:rFonts w:ascii="Garamond" w:hAnsi="Garamond" w:cs="Garamond" w:eastAsia="Garamond"/>
          <w:sz w:val="26"/>
          <w:szCs w:val="26"/>
          <w:spacing w:val="4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5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dans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uel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domina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où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écrit.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événem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déformé,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rqu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déformé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ncapabl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acerbe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orabl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puisque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oupe,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paix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effet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néfi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ibue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rejette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oquera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dès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lors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fois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nqu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acré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enraci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rice.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39" w:lineRule="auto"/>
        <w:ind w:left="646" w:right="584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mythes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aucun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puisque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Œdipe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mérindi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produis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n’est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54pt;width:144.020pt;height:.1pt;mso-position-horizontal-relative:page;mso-position-vertical-relative:paragraph;z-index:-415" coordorigin="2326,-63" coordsize="2880,2">
            <v:shape style="position:absolute;left:2326;top:-63;width:2880;height:2" coordorigin="2326,-63" coordsize="2880,0" path="m2326,-63l5206,-6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6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uader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629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7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parle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ouc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donnera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érieur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irée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φ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α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ρ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μακος,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orcier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maléf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eur.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recque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bouc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itique,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charge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peuple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raël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pulser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6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muna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rmi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onde,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origina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incar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place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bouc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caché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depuis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u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7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ion,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origine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nce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innoc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bjet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77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Des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pu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dat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du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nd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Michel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hourl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Guy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Lefo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cisent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cô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4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bibli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antiq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hom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Job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Sat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b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’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cla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heure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enue,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prolo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apocaly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oît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z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65pt;width:144.020pt;height:.1pt;mso-position-horizontal-relative:page;mso-position-vertical-relative:paragraph;z-index:-414" coordorigin="2326,-63" coordsize="2880,2">
            <v:shape style="position:absolute;left:2326;top:-63;width:2880;height:2" coordorigin="2326,-63" coordsize="2880,0" path="m2326,-63l5206,-6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innocence.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cô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opprimé,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offe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ndre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cri.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olue,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endure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pris,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ce,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rache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barbe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crach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ffr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ï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8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préfigur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uppl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cié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ragé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2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ouble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n’est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endiquée</w:t>
      </w:r>
      <w:r>
        <w:rPr>
          <w:rFonts w:ascii="Garamond" w:hAnsi="Garamond" w:cs="Garamond" w:eastAsia="Garamond"/>
          <w:sz w:val="26"/>
          <w:szCs w:val="26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ent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cita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3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2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1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pris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envers,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remier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ernière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arole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roix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Eli,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Eli,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ab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cthani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Dieu,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Dieu,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rquoi</w:t>
      </w:r>
      <w:r>
        <w:rPr>
          <w:rFonts w:ascii="Garamond" w:hAnsi="Garamond" w:cs="Garamond" w:eastAsia="Garamond"/>
          <w:sz w:val="26"/>
          <w:szCs w:val="26"/>
          <w:spacing w:val="5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m’a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5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band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é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9</w:t>
      </w:r>
      <w:r>
        <w:rPr>
          <w:rFonts w:ascii="Garamond" w:hAnsi="Garamond" w:cs="Garamond" w:eastAsia="Garamond"/>
          <w:sz w:val="17"/>
          <w:szCs w:val="17"/>
          <w:spacing w:val="10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parole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ouffr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dérél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philo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ophe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preu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3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y</w:t>
      </w:r>
      <w:r>
        <w:rPr>
          <w:rFonts w:ascii="Garamond" w:hAnsi="Garamond" w:cs="Garamond" w:eastAsia="Garamond"/>
          <w:sz w:val="26"/>
          <w:szCs w:val="26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4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dans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3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igura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3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hri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ure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3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iteur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ouffr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ndiq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déb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ô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épis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conv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eunuque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reine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andace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ippe,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ï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5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bis</w:t>
      </w:r>
      <w:r>
        <w:rPr>
          <w:rFonts w:ascii="Garamond" w:hAnsi="Garamond" w:cs="Garamond" w:eastAsia="Garamond"/>
          <w:sz w:val="26"/>
          <w:szCs w:val="26"/>
          <w:spacing w:val="4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5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nduit</w:t>
      </w:r>
      <w:r>
        <w:rPr>
          <w:rFonts w:ascii="Garamond" w:hAnsi="Garamond" w:cs="Garamond" w:eastAsia="Garamond"/>
          <w:sz w:val="26"/>
          <w:szCs w:val="26"/>
          <w:spacing w:val="4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5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bou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herie,</w:t>
      </w:r>
      <w:r>
        <w:rPr>
          <w:rFonts w:ascii="Garamond" w:hAnsi="Garamond" w:cs="Garamond" w:eastAsia="Garamond"/>
          <w:sz w:val="26"/>
          <w:szCs w:val="26"/>
          <w:spacing w:val="4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4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neau</w:t>
      </w:r>
      <w:r>
        <w:rPr>
          <w:rFonts w:ascii="Garamond" w:hAnsi="Garamond" w:cs="Garamond" w:eastAsia="Garamond"/>
          <w:sz w:val="26"/>
          <w:szCs w:val="26"/>
          <w:spacing w:val="5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elui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nd,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n’ou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ouche,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aba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dénié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0</w:t>
      </w:r>
      <w:r>
        <w:rPr>
          <w:rFonts w:ascii="Garamond" w:hAnsi="Garamond" w:cs="Garamond" w:eastAsia="Garamond"/>
          <w:sz w:val="17"/>
          <w:szCs w:val="17"/>
          <w:spacing w:val="16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)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angile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hieu,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fère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efois,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mar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yre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iteur,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mais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pher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bles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force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bris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pas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eau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fro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é,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eindra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mè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15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)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39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116.300003pt;margin-top:83.402405pt;width:144.020pt;height:.1pt;mso-position-horizontal-relative:page;mso-position-vertical-relative:paragraph;z-index:-413" coordorigin="2326,1668" coordsize="2880,2">
            <v:shape style="position:absolute;left:2326;top:1668;width:2880;height:2" coordorigin="2326,1668" coordsize="2880,0" path="m2326,1668l5206,1668e" filled="f" stroked="t" strokeweight=".69998pt" strokecolor="#00000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Ancien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cite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biblis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irme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face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nouve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c’est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rs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aïe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aïe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aïe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erce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dépens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lète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messa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irtuo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Fondam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oit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mier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meras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hain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2</w:t>
      </w:r>
      <w:r>
        <w:rPr>
          <w:rFonts w:ascii="Garamond" w:hAnsi="Garamond" w:cs="Garamond" w:eastAsia="Garamond"/>
          <w:sz w:val="17"/>
          <w:szCs w:val="17"/>
          <w:spacing w:val="12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us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ormula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erdi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dernier</w:t>
      </w:r>
      <w:r>
        <w:rPr>
          <w:rFonts w:ascii="Garamond" w:hAnsi="Garamond" w:cs="Garamond" w:eastAsia="Garamond"/>
          <w:sz w:val="26"/>
          <w:szCs w:val="26"/>
          <w:spacing w:val="4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éca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13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4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ume</w:t>
      </w:r>
      <w:r>
        <w:rPr>
          <w:rFonts w:ascii="Garamond" w:hAnsi="Garamond" w:cs="Garamond" w:eastAsia="Garamond"/>
          <w:sz w:val="26"/>
          <w:szCs w:val="26"/>
          <w:spacing w:val="4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6"/>
          <w:szCs w:val="26"/>
          <w:spacing w:val="5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irer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rien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app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ienne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3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3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pour</w:t>
      </w:r>
      <w:r>
        <w:rPr>
          <w:rFonts w:ascii="Garamond" w:hAnsi="Garamond" w:cs="Garamond" w:eastAsia="Garamond"/>
          <w:sz w:val="26"/>
          <w:szCs w:val="26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6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ç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dire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6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ras</w:t>
      </w:r>
      <w:r>
        <w:rPr>
          <w:rFonts w:ascii="Garamond" w:hAnsi="Garamond" w:cs="Garamond" w:eastAsia="Garamond"/>
          <w:sz w:val="26"/>
          <w:szCs w:val="26"/>
          <w:spacing w:val="6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pas</w:t>
      </w:r>
      <w:r>
        <w:rPr>
          <w:rFonts w:ascii="Garamond" w:hAnsi="Garamond" w:cs="Garamond" w:eastAsia="Garamond"/>
          <w:sz w:val="26"/>
          <w:szCs w:val="26"/>
          <w:spacing w:val="6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6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onfl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prochain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agea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ir.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: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prochain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dè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uence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é.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ux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5</w:t>
      </w:r>
      <w:r>
        <w:rPr>
          <w:rFonts w:ascii="Garamond" w:hAnsi="Garamond" w:cs="Garamond" w:eastAsia="Garamond"/>
          <w:sz w:val="17"/>
          <w:szCs w:val="17"/>
          <w:spacing w:val="16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dit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appo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paix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ceux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où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annonce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provoquer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ein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î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16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abo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uff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origine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pour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dispara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n’était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demi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reçu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ê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bord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pour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ef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acerber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ébranl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croyance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my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apa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porai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rocure.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Girard,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out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ù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é,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aucun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mythe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nouve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émi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n’a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pu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prendre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mais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ampl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oire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ces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ences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plus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mais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réc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ien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le,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e,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85" w:lineRule="exact"/>
        <w:ind w:left="646" w:right="583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Gui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ume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Macha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Jug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nt</w:t>
      </w:r>
      <w:r>
        <w:rPr>
          <w:rFonts w:ascii="Garamond" w:hAnsi="Garamond" w:cs="Garamond" w:eastAsia="Garamond"/>
          <w:sz w:val="26"/>
          <w:szCs w:val="26"/>
          <w:spacing w:val="4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du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oi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de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,</w:t>
      </w:r>
      <w:r>
        <w:rPr>
          <w:rFonts w:ascii="Garamond" w:hAnsi="Garamond" w:cs="Garamond" w:eastAsia="Garamond"/>
          <w:sz w:val="26"/>
          <w:szCs w:val="26"/>
          <w:spacing w:val="4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67pt;width:144.020pt;height:.1pt;mso-position-horizontal-relative:page;mso-position-vertical-relative:paragraph;z-index:-412" coordorigin="2326,-63" coordsize="2880,2">
            <v:shape style="position:absolute;left:2326;top:-63;width:2880;height:2" coordorigin="2326,-63" coordsize="2880,0" path="m2326,-63l5206,-6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2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ienne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époqu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accuse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provoqué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nnant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récit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n’a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mythe.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peut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après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Macha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chroniqueur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minel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ercées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ontre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90" w:lineRule="exact"/>
        <w:ind w:left="646" w:right="59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réf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ier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ous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le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du</w:t>
      </w:r>
      <w:r>
        <w:rPr>
          <w:rFonts w:ascii="Garamond" w:hAnsi="Garamond" w:cs="Garamond" w:eastAsia="Garamond"/>
          <w:sz w:val="26"/>
          <w:szCs w:val="26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pape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lém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nt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VI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les</w:t>
      </w:r>
      <w:r>
        <w:rPr>
          <w:rFonts w:ascii="Garamond" w:hAnsi="Garamond" w:cs="Garamond" w:eastAsia="Garamond"/>
          <w:sz w:val="26"/>
          <w:szCs w:val="26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ayant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cuei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16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dans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1991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nonna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ions.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rdonn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z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époque.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hui,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nos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acerba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ence,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XX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ièc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apo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éri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point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héorie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humani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eco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enfin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e,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car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poir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déchaîne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plus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mais,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cience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réprob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4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4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cite</w:t>
      </w:r>
      <w:r>
        <w:rPr>
          <w:rFonts w:ascii="Garamond" w:hAnsi="Garamond" w:cs="Garamond" w:eastAsia="Garamond"/>
          <w:sz w:val="26"/>
          <w:szCs w:val="26"/>
          <w:spacing w:val="4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aug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i.</w:t>
      </w:r>
      <w:r>
        <w:rPr>
          <w:rFonts w:ascii="Garamond" w:hAnsi="Garamond" w:cs="Garamond" w:eastAsia="Garamond"/>
          <w:sz w:val="26"/>
          <w:szCs w:val="26"/>
          <w:spacing w:val="4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4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aug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Girard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lement</w:t>
      </w:r>
      <w:r>
        <w:rPr>
          <w:rFonts w:ascii="Garamond" w:hAnsi="Garamond" w:cs="Garamond" w:eastAsia="Garamond"/>
          <w:sz w:val="26"/>
          <w:szCs w:val="26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marq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é,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noît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acré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nières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1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2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0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0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1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17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1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pas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aut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Les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nis</w:t>
      </w:r>
      <w:r>
        <w:rPr>
          <w:rFonts w:ascii="Garamond" w:hAnsi="Garamond" w:cs="Garamond" w:eastAsia="Garamond"/>
          <w:sz w:val="26"/>
          <w:szCs w:val="26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epré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pour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paix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ref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Eur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pe,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jeun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nnue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uerre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horreur.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Qu’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fus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frap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faç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prologue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pocaly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oris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islami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oba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ence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nu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lement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imp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forc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es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ans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onde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mues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par</w:t>
      </w:r>
      <w:r>
        <w:rPr>
          <w:rFonts w:ascii="Garamond" w:hAnsi="Garamond" w:cs="Garamond" w:eastAsia="Garamond"/>
          <w:sz w:val="26"/>
          <w:szCs w:val="26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conv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arbi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ireme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nées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coupables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leur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mina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peut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forme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pai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nner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pire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ceux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3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récl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39" w:lineRule="auto"/>
        <w:ind w:left="646" w:right="585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nous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dra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longtem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cependa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pérer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dernier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pire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Mar w:footer="3553" w:header="0" w:top="1560" w:bottom="3740" w:left="1680" w:right="1680"/>
          <w:footerReference w:type="default" r:id="rId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z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peuvent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déchaî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ur,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fure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ï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igne.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hacun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ît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puni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heureux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renchérir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enin,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insul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hacun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un.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dolesce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harcel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ocia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nnal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parfai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nnus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enant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heure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objet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plais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rop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rumeur,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rien,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meure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parfo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oign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malheureu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8</w:t>
      </w:r>
      <w:r>
        <w:rPr>
          <w:rFonts w:ascii="Garamond" w:hAnsi="Garamond" w:cs="Garamond" w:eastAsia="Garamond"/>
          <w:sz w:val="17"/>
          <w:szCs w:val="17"/>
          <w:spacing w:val="11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nous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oir</w:t>
      </w:r>
      <w:r>
        <w:rPr>
          <w:rFonts w:ascii="Garamond" w:hAnsi="Garamond" w:cs="Garamond" w:eastAsia="Garamond"/>
          <w:sz w:val="26"/>
          <w:szCs w:val="26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défer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nt</w:t>
      </w:r>
      <w:r>
        <w:rPr>
          <w:rFonts w:ascii="Garamond" w:hAnsi="Garamond" w:cs="Garamond" w:eastAsia="Garamond"/>
          <w:sz w:val="26"/>
          <w:szCs w:val="26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le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plus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bas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mi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ue.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quoi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redire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chacun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rop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i,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après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nner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ard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ole,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ernière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opre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depuis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rès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quara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asard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Académie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que,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ié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admir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ai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lors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oque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Stanf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début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crois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eût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éléme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munica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on.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ier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au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ion,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roy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parfait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nçant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Vainq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NumType w:start="18"/>
          <w:pgMar w:footer="3553" w:header="0" w:top="1560" w:bottom="3740" w:left="1680" w:right="1680"/>
          <w:footerReference w:type="default" r:id="rId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Esclados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défen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blesse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al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épren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ne,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â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rocél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ande,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imiter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ndai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Gauv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eveu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ur.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paiera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cher.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Pourta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lect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roman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précède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orise,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éprouve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objet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orer,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Lune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Lune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)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ne,</w:t>
      </w:r>
      <w:r>
        <w:rPr>
          <w:rFonts w:ascii="Garamond" w:hAnsi="Garamond" w:cs="Garamond" w:eastAsia="Garamond"/>
          <w:sz w:val="26"/>
          <w:szCs w:val="26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amour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ué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mari,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imite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90" w:lineRule="exact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Je</w:t>
      </w:r>
      <w:r>
        <w:rPr>
          <w:rFonts w:ascii="Garamond" w:hAnsi="Garamond" w:cs="Garamond" w:eastAsia="Garamond"/>
          <w:sz w:val="26"/>
          <w:szCs w:val="26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m’é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eau.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Pourq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je,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p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us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écou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éduisait,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parce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oix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é.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anné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ndre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érieux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uples,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manipul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les,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priori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pourquoi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disent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nous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obli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place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meurés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6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rej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iter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donne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plusieurs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ce,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nous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odern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ons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nous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capables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ier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19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92" w:lineRule="exact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oix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la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1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é,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je</w:t>
      </w:r>
      <w:r>
        <w:rPr>
          <w:rFonts w:ascii="Garamond" w:hAnsi="Garamond" w:cs="Garamond" w:eastAsia="Garamond"/>
          <w:sz w:val="26"/>
          <w:szCs w:val="26"/>
          <w:spacing w:val="3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endais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chez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un</w:t>
      </w:r>
      <w:r>
        <w:rPr>
          <w:rFonts w:ascii="Garamond" w:hAnsi="Garamond" w:cs="Garamond" w:eastAsia="Garamond"/>
          <w:sz w:val="26"/>
          <w:szCs w:val="26"/>
          <w:spacing w:val="3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1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1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1" w:after="0" w:line="239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capable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érieux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nent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1,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écrire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NumType w:start="19"/>
          <w:pgMar w:footer="3553" w:header="0" w:top="1560" w:bottom="3740" w:left="1680" w:right="1680"/>
          <w:foot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uels,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“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”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réagir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coup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pied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â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rituel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20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39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urée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cherchait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itures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ui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!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eut</w:t>
      </w:r>
      <w:r>
        <w:rPr>
          <w:rFonts w:ascii="Garamond" w:hAnsi="Garamond" w:cs="Garamond" w:eastAsia="Garamond"/>
          <w:sz w:val="26"/>
          <w:szCs w:val="26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ourire.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ouri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5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cachées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neur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prof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émie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franç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n’est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yeux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érité,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déni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nfi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préparé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Ancien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là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clé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maine.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profe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rien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hrist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déjà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dit.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9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…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upp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ppose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ï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?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î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offen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orei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nagu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pudibo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derie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déplacée.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itable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ah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d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mine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ï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-5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hart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" w:after="0" w:line="239" w:lineRule="auto"/>
        <w:ind w:left="646" w:right="585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nit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hiq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ie.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propr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croyan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onnelles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Mar w:footer="3553" w:header="0" w:top="1560" w:bottom="3740" w:left="1680" w:right="1680"/>
          <w:footerReference w:type="default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mu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 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2975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bouddh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ême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rdie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21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rma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incorre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réfu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er.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ne,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le.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mirables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res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ntique</w:t>
      </w:r>
      <w:r>
        <w:rPr>
          <w:rFonts w:ascii="Garamond" w:hAnsi="Garamond" w:cs="Garamond" w:eastAsia="Garamond"/>
          <w:sz w:val="26"/>
          <w:szCs w:val="26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ité</w:t>
      </w:r>
      <w:r>
        <w:rPr>
          <w:rFonts w:ascii="Garamond" w:hAnsi="Garamond" w:cs="Garamond" w:eastAsia="Garamond"/>
          <w:sz w:val="26"/>
          <w:szCs w:val="26"/>
          <w:spacing w:val="1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om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q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dubit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bleme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chacune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ire.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ropol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nace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2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héorie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oin,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appel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ine.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è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occ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enchaînem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ir,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elè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humaine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eule.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eign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peuv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râce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picac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le.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idér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ire,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non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7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néce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ictim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incarné,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accep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éler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origine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propre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bien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admirable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enan,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vou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maine.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39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dire.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plusieurs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end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épa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és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picac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humaine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hes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mière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mière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ieuse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pérée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angiles,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ébauc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oires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22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85" w:lineRule="exact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ireme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65pt;width:144.020pt;height:.1pt;mso-position-horizontal-relative:page;mso-position-vertical-relative:paragraph;z-index:-411" coordorigin="2326,-63" coordsize="2880,2">
            <v:shape style="position:absolute;left:2326;top:-63;width:2880;height:2" coordorigin="2326,-63" coordsize="2880,0" path="m2326,-63l5206,-63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560" w:bottom="280" w:left="1680" w:right="1680"/>
          <w:foot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6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oit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enfe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origine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impl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humain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23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cô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peuvent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appui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peuve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objec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ib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cien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eau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chré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rcher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ordre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uel,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1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abord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appar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eux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parole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béni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Père,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neur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ciel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caché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habi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élé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4</w:t>
      </w:r>
      <w:r>
        <w:rPr>
          <w:rFonts w:ascii="Garamond" w:hAnsi="Garamond" w:cs="Garamond" w:eastAsia="Garamond"/>
          <w:sz w:val="17"/>
          <w:szCs w:val="17"/>
          <w:spacing w:val="16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?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646" w:right="580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ignore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parole.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ignore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peu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Je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v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is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Satan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tom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b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o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’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i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c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i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i/>
        </w:rPr>
        <w:t>r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phra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înent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angile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Luc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)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Même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yeux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impo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impo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oir.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cherche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enant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roire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priori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pica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oix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écou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érité,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abord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dans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imma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roman,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arroga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ruc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pen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eur.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ure,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eul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où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main.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animé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ière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canis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condu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ité,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ence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mimé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nul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remède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chacun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n’a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humil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cha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mê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jad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œ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ur.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effet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1" w:after="0" w:line="239" w:lineRule="auto"/>
        <w:ind w:left="646" w:right="588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e,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ucune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péri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phique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ourra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curer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idu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indre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ur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ir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5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31pt;width:144.020pt;height:.1pt;mso-position-horizontal-relative:page;mso-position-vertical-relative:paragraph;z-index:-410" coordorigin="2326,-63" coordsize="2880,2">
            <v:shape style="position:absolute;left:2326;top:-63;width:2880;height:2" coordorigin="2326,-63" coordsize="2880,0" path="m2326,-63l5206,-63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560" w:bottom="280" w:left="1680" w:right="1680"/>
          <w:footerReference w:type="default" r:id="rId1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6" w:right="581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Sa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conv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ion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isi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ncus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c’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itre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un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ach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el)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érid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que,</w:t>
      </w:r>
      <w:r>
        <w:rPr>
          <w:rFonts w:ascii="Garamond" w:hAnsi="Garamond" w:cs="Garamond" w:eastAsia="Garamond"/>
          <w:sz w:val="26"/>
          <w:szCs w:val="26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elon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ice</w:t>
      </w:r>
      <w:r>
        <w:rPr>
          <w:rFonts w:ascii="Garamond" w:hAnsi="Garamond" w:cs="Garamond" w:eastAsia="Garamond"/>
          <w:sz w:val="26"/>
          <w:szCs w:val="26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rnel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fugi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camp</w:t>
      </w:r>
      <w:r>
        <w:rPr>
          <w:rFonts w:ascii="Garamond" w:hAnsi="Garamond" w:cs="Garamond" w:eastAsia="Garamond"/>
          <w:sz w:val="26"/>
          <w:szCs w:val="26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nque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éco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randi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apparence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bea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é,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end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frappe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jou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ceux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arrachent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barbe,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face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rag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aux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celui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point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n’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oir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apparence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maine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6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cit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éfacti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orrifiée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26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ors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que</w:t>
      </w:r>
      <w:r>
        <w:rPr>
          <w:rFonts w:ascii="Garamond" w:hAnsi="Garamond" w:cs="Garamond" w:eastAsia="Garamond"/>
          <w:sz w:val="26"/>
          <w:szCs w:val="26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«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ouffr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qu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il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por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7</w:t>
      </w:r>
      <w:r>
        <w:rPr>
          <w:rFonts w:ascii="Garamond" w:hAnsi="Garamond" w:cs="Garamond" w:eastAsia="Garamond"/>
          <w:sz w:val="17"/>
          <w:szCs w:val="17"/>
          <w:spacing w:val="16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ï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e,</w:t>
      </w:r>
      <w:r>
        <w:rPr>
          <w:rFonts w:ascii="Garamond" w:hAnsi="Garamond" w:cs="Garamond" w:eastAsia="Garamond"/>
          <w:sz w:val="26"/>
          <w:szCs w:val="26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celu</w:t>
      </w:r>
      <w:r>
        <w:rPr>
          <w:rFonts w:ascii="Garamond" w:hAnsi="Garamond" w:cs="Garamond" w:eastAsia="Garamond"/>
          <w:sz w:val="26"/>
          <w:szCs w:val="26"/>
          <w:spacing w:val="4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-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à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ictime</w:t>
      </w:r>
      <w:r>
        <w:rPr>
          <w:rFonts w:ascii="Garamond" w:hAnsi="Garamond" w:cs="Garamond" w:eastAsia="Garamond"/>
          <w:sz w:val="26"/>
          <w:szCs w:val="26"/>
          <w:spacing w:val="2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innocen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e,</w:t>
      </w:r>
      <w:r>
        <w:rPr>
          <w:rFonts w:ascii="Garamond" w:hAnsi="Garamond" w:cs="Garamond" w:eastAsia="Garamond"/>
          <w:sz w:val="26"/>
          <w:szCs w:val="26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po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2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éri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Dieu</w:t>
      </w:r>
      <w:r>
        <w:rPr>
          <w:rFonts w:ascii="Garamond" w:hAnsi="Garamond" w:cs="Garamond" w:eastAsia="Garamond"/>
          <w:sz w:val="26"/>
          <w:szCs w:val="26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en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la</w:t>
      </w:r>
      <w:r>
        <w:rPr>
          <w:rFonts w:ascii="Garamond" w:hAnsi="Garamond" w:cs="Garamond" w:eastAsia="Garamond"/>
          <w:sz w:val="26"/>
          <w:szCs w:val="26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ré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v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ion.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0" w:after="0" w:line="240" w:lineRule="auto"/>
        <w:ind w:left="1354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5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né</w:t>
      </w:r>
      <w:r>
        <w:rPr>
          <w:rFonts w:ascii="Garamond" w:hAnsi="Garamond" w:cs="Garamond" w:eastAsia="Garamond"/>
          <w:sz w:val="26"/>
          <w:szCs w:val="26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Girard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nif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renve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puis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leur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ô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x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6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6"/>
        </w:rPr>
        <w:t>8</w:t>
      </w:r>
      <w:r>
        <w:rPr>
          <w:rFonts w:ascii="Garamond" w:hAnsi="Garamond" w:cs="Garamond" w:eastAsia="Garamond"/>
          <w:sz w:val="17"/>
          <w:szCs w:val="17"/>
          <w:spacing w:val="13"/>
          <w:w w:val="100"/>
          <w:position w:val="6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ela</w:t>
      </w:r>
      <w:r>
        <w:rPr>
          <w:rFonts w:ascii="Garamond" w:hAnsi="Garamond" w:cs="Garamond" w:eastAsia="Garamond"/>
          <w:sz w:val="26"/>
          <w:szCs w:val="26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ne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ouffre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  <w:position w:val="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ou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Dans</w:t>
      </w:r>
      <w:r>
        <w:rPr>
          <w:rFonts w:ascii="Garamond" w:hAnsi="Garamond" w:cs="Garamond" w:eastAsia="Garamond"/>
          <w:sz w:val="26"/>
          <w:szCs w:val="26"/>
          <w:spacing w:val="5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un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x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6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2"/>
          <w:w w:val="100"/>
          <w:position w:val="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n</w:t>
      </w:r>
      <w:r>
        <w:rPr>
          <w:rFonts w:ascii="Garamond" w:hAnsi="Garamond" w:cs="Garamond" w:eastAsia="Garamond"/>
          <w:sz w:val="26"/>
          <w:szCs w:val="26"/>
          <w:spacing w:val="5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6"/>
          <w:w w:val="100"/>
          <w:position w:val="0"/>
        </w:rPr>
        <w:t>C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ah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er</w:t>
      </w:r>
      <w:r>
        <w:rPr>
          <w:rFonts w:ascii="Garamond" w:hAnsi="Garamond" w:cs="Garamond" w:eastAsia="Garamond"/>
          <w:sz w:val="26"/>
          <w:szCs w:val="26"/>
          <w:spacing w:val="5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de</w:t>
      </w:r>
      <w:r>
        <w:rPr>
          <w:rFonts w:ascii="Garamond" w:hAnsi="Garamond" w:cs="Garamond" w:eastAsia="Garamond"/>
          <w:sz w:val="26"/>
          <w:szCs w:val="26"/>
          <w:spacing w:val="5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’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Herne</w:t>
      </w:r>
      <w:r>
        <w:rPr>
          <w:rFonts w:ascii="Garamond" w:hAnsi="Garamond" w:cs="Garamond" w:eastAsia="Garamond"/>
          <w:sz w:val="26"/>
          <w:szCs w:val="26"/>
          <w:spacing w:val="5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  <w:position w:val="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ur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1" w:after="0" w:line="238" w:lineRule="auto"/>
        <w:ind w:left="646" w:right="58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</w:t>
      </w:r>
      <w:r>
        <w:rPr>
          <w:rFonts w:ascii="Garamond" w:hAnsi="Garamond" w:cs="Garamond" w:eastAsia="Garamond"/>
          <w:sz w:val="26"/>
          <w:szCs w:val="26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ont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deux</w:t>
      </w:r>
      <w:r>
        <w:rPr>
          <w:rFonts w:ascii="Garamond" w:hAnsi="Garamond" w:cs="Garamond" w:eastAsia="Garamond"/>
          <w:sz w:val="26"/>
          <w:szCs w:val="26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par</w:t>
      </w:r>
      <w:r>
        <w:rPr>
          <w:rFonts w:ascii="Garamond" w:hAnsi="Garamond" w:cs="Garamond" w:eastAsia="Garamond"/>
          <w:sz w:val="26"/>
          <w:szCs w:val="26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lesque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elon</w:t>
      </w:r>
      <w:r>
        <w:rPr>
          <w:rFonts w:ascii="Garamond" w:hAnsi="Garamond" w:cs="Garamond" w:eastAsia="Garamond"/>
          <w:sz w:val="26"/>
          <w:szCs w:val="26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Év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es</w:t>
      </w:r>
      <w:r>
        <w:rPr>
          <w:rFonts w:ascii="Garamond" w:hAnsi="Garamond" w:cs="Garamond" w:eastAsia="Garamond"/>
          <w:sz w:val="26"/>
          <w:szCs w:val="26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ne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ité</w:t>
      </w:r>
      <w:r>
        <w:rPr>
          <w:rFonts w:ascii="Garamond" w:hAnsi="Garamond" w:cs="Garamond" w:eastAsia="Garamond"/>
          <w:sz w:val="26"/>
          <w:szCs w:val="26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q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ue,</w:t>
      </w:r>
      <w:r>
        <w:rPr>
          <w:rFonts w:ascii="Garamond" w:hAnsi="Garamond" w:cs="Garamond" w:eastAsia="Garamond"/>
          <w:sz w:val="26"/>
          <w:szCs w:val="26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é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crit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: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left="646" w:right="58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«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Pour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even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ro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du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canda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prop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eur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)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il</w:t>
      </w:r>
      <w:r>
        <w:rPr>
          <w:rFonts w:ascii="Garamond" w:hAnsi="Garamond" w:cs="Garamond" w:eastAsia="Garamond"/>
          <w:sz w:val="26"/>
          <w:szCs w:val="26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uff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préférer</w:t>
      </w:r>
      <w:r>
        <w:rPr>
          <w:rFonts w:ascii="Garamond" w:hAnsi="Garamond" w:cs="Garamond" w:eastAsia="Garamond"/>
          <w:sz w:val="26"/>
          <w:szCs w:val="26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à</w:t>
      </w:r>
      <w:r>
        <w:rPr>
          <w:rFonts w:ascii="Garamond" w:hAnsi="Garamond" w:cs="Garamond" w:eastAsia="Garamond"/>
          <w:sz w:val="26"/>
          <w:szCs w:val="26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nt</w:t>
      </w:r>
      <w:r>
        <w:rPr>
          <w:rFonts w:ascii="Garamond" w:hAnsi="Garamond" w:cs="Garamond" w:eastAsia="Garamond"/>
          <w:sz w:val="26"/>
          <w:szCs w:val="26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Dieu</w:t>
      </w:r>
      <w:r>
        <w:rPr>
          <w:rFonts w:ascii="Garamond" w:hAnsi="Garamond" w:cs="Garamond" w:eastAsia="Garamond"/>
          <w:sz w:val="26"/>
          <w:szCs w:val="26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ient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des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m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6"/>
        </w:rPr>
        <w:t>29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  <w:t>»</w:t>
      </w:r>
      <w:r>
        <w:rPr>
          <w:rFonts w:ascii="Garamond" w:hAnsi="Garamond" w:cs="Garamond" w:eastAsia="Garamond"/>
          <w:sz w:val="26"/>
          <w:szCs w:val="26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6" w:right="593" w:firstLine="70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hras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j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re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el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que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cet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2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au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mi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ieu</w:t>
      </w:r>
      <w:r>
        <w:rPr>
          <w:rFonts w:ascii="Garamond" w:hAnsi="Garamond" w:cs="Garamond" w:eastAsia="Garamond"/>
          <w:sz w:val="26"/>
          <w:szCs w:val="26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de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u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je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me</w:t>
      </w:r>
      <w:r>
        <w:rPr>
          <w:rFonts w:ascii="Garamond" w:hAnsi="Garamond" w:cs="Garamond" w:eastAsia="Garamond"/>
          <w:sz w:val="26"/>
          <w:szCs w:val="26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spacing w:val="-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spacing w:val="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spacing w:val="3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spacing w:val="-1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300003pt;margin-top:-3.151626pt;width:144.020pt;height:.1pt;mso-position-horizontal-relative:page;mso-position-vertical-relative:paragraph;z-index:-409" coordorigin="2326,-63" coordsize="2880,2">
            <v:shape style="position:absolute;left:2326;top:-63;width:2880;height:2" coordorigin="2326,-63" coordsize="2880,0" path="m2326,-63l5206,-63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aïe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aïe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29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l’He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pgMar w:footer="0" w:header="0" w:top="1560" w:bottom="280" w:left="1680" w:right="1680"/>
      <w:footerReference w:type="default" r:id="rId11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300003pt;margin-top:654.639954pt;width:144.020pt;height:.1pt;mso-position-horizontal-relative:page;mso-position-vertical-relative:page;z-index:-417" coordorigin="2326,13093" coordsize="2880,2">
          <v:shape style="position:absolute;left:2326;top:13093;width:2880;height:2" coordorigin="2326,13093" coordsize="2880,0" path="m2326,13093l5206,13093e" filled="f" stroked="t" strokeweight=".70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300003pt;margin-top:659.765686pt;width:214.809083pt;height:12.639735pt;mso-position-horizontal-relative:page;mso-position-vertical-relative:page;z-index:-41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  <w:position w:val="7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6"/>
                    <w:w w:val="100"/>
                    <w:position w:val="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Gi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et,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300003pt;margin-top:654.639954pt;width:144.020pt;height:.1pt;mso-position-horizontal-relative:page;mso-position-vertical-relative:page;z-index:-415" coordorigin="2326,13093" coordsize="2880,2">
          <v:shape style="position:absolute;left:2326;top:13093;width:2880;height:2" coordorigin="2326,13093" coordsize="2880,0" path="m2326,13093l5206,13093e" filled="f" stroked="t" strokeweight=".70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300003pt;margin-top:659.765686pt;width:118.389481pt;height:12.639735pt;mso-position-horizontal-relative:page;mso-position-vertical-relative:page;z-index:-414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5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w w:val="99"/>
                    <w:position w:val="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  <w:position w:val="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6"/>
                    <w:w w:val="100"/>
                    <w:position w:val="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émis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300003pt;margin-top:654.639954pt;width:144.020pt;height:.1pt;mso-position-horizontal-relative:page;mso-position-vertical-relative:page;z-index:-413" coordorigin="2326,13093" coordsize="2880,2">
          <v:shape style="position:absolute;left:2326;top:13093;width:2880;height:2" coordorigin="2326,13093" coordsize="2880,0" path="m2326,13093l5206,13093e" filled="f" stroked="t" strokeweight=".70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300003pt;margin-top:659.765686pt;width:113.469241pt;height:12.639735pt;mso-position-horizontal-relative:page;mso-position-vertical-relative:page;z-index:-412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5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w w:val="99"/>
                    <w:position w:val="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  <w:position w:val="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6"/>
                    <w:w w:val="100"/>
                    <w:position w:val="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émis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300003pt;margin-top:654.639954pt;width:144.020pt;height:.1pt;mso-position-horizontal-relative:page;mso-position-vertical-relative:page;z-index:-411" coordorigin="2326,13093" coordsize="2880,2">
          <v:shape style="position:absolute;left:2326;top:13093;width:2880;height:2" coordorigin="2326,13093" coordsize="2880,0" path="m2326,13093l5206,13093e" filled="f" stroked="t" strokeweight=".70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300003pt;margin-top:659.765686pt;width:262.159841pt;height:12.639735pt;mso-position-horizontal-relative:page;mso-position-vertical-relative:page;z-index:-41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  <w:position w:val="7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6"/>
                    <w:w w:val="100"/>
                    <w:position w:val="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i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i/>
                    <w:position w:val="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i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position w:val="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position w:val="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position w:val="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position w:val="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Suzel PIETRI</dc:creator>
  <dcterms:created xsi:type="dcterms:W3CDTF">2018-10-19T19:49:51Z</dcterms:created>
  <dcterms:modified xsi:type="dcterms:W3CDTF">2018-10-19T19:49:51Z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2018-10-19T00:00:00Z</vt:filetime>
  </property>
</Properties>
</file>