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A4" w:rsidRDefault="008A0513" w:rsidP="00CD53BB">
      <w:pPr>
        <w:spacing w:after="0"/>
        <w:rPr>
          <w:b/>
          <w:sz w:val="26"/>
          <w:szCs w:val="26"/>
          <w:u w:val="single"/>
        </w:rPr>
      </w:pPr>
      <w:r w:rsidRPr="008A0513">
        <w:rPr>
          <w:noProof/>
          <w:sz w:val="24"/>
          <w:szCs w:val="24"/>
          <w:lang w:eastAsia="fr-FR"/>
        </w:rPr>
        <w:pict>
          <v:shapetype id="_x0000_t202" coordsize="21600,21600" o:spt="202" path="m,l,21600r21600,l21600,xe">
            <v:stroke joinstyle="miter"/>
            <v:path gradientshapeok="t" o:connecttype="rect"/>
          </v:shapetype>
          <v:shape id="Text Box 2" o:spid="_x0000_s1026" type="#_x0000_t202" style="position:absolute;margin-left:102.75pt;margin-top:.6pt;width:281.25pt;height:95.9pt;z-index:-251653120;visibility:visible;mso-width-relative:margin;mso-height-relative:margin" wrapcoords="-60 -169 -60 21431 21660 21431 21660 -169 -6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">
            <v:textbox>
              <w:txbxContent>
                <w:p w:rsidR="00C47117" w:rsidRPr="00B926A9" w:rsidRDefault="00C47117" w:rsidP="00467885">
                  <w:pPr>
                    <w:spacing w:after="0"/>
                    <w:jc w:val="center"/>
                    <w:rPr>
                      <w:rFonts w:ascii="Comic Sans MS" w:hAnsi="Comic Sans MS" w:cs="Andalus"/>
                      <w:b/>
                      <w:sz w:val="34"/>
                      <w:szCs w:val="34"/>
                    </w:rPr>
                  </w:pPr>
                  <w:r w:rsidRPr="00B926A9">
                    <w:rPr>
                      <w:rFonts w:ascii="Comic Sans MS" w:hAnsi="Comic Sans MS" w:cs="Andalus"/>
                      <w:b/>
                      <w:sz w:val="34"/>
                      <w:szCs w:val="34"/>
                    </w:rPr>
                    <w:t xml:space="preserve">Annonces du </w:t>
                  </w:r>
                  <w:r>
                    <w:rPr>
                      <w:rFonts w:ascii="Comic Sans MS" w:hAnsi="Comic Sans MS" w:cs="Andalus"/>
                      <w:b/>
                      <w:sz w:val="34"/>
                      <w:szCs w:val="34"/>
                    </w:rPr>
                    <w:t>s</w:t>
                  </w:r>
                  <w:r w:rsidRPr="00B926A9">
                    <w:rPr>
                      <w:rFonts w:ascii="Comic Sans MS" w:hAnsi="Comic Sans MS" w:cs="Andalus"/>
                      <w:b/>
                      <w:sz w:val="34"/>
                      <w:szCs w:val="34"/>
                    </w:rPr>
                    <w:t xml:space="preserve">ecteur </w:t>
                  </w:r>
                  <w:r w:rsidRPr="004D6066">
                    <w:rPr>
                      <w:rFonts w:ascii="Comic Sans MS" w:hAnsi="Comic Sans MS" w:cs="Andalus"/>
                      <w:b/>
                      <w:sz w:val="34"/>
                      <w:szCs w:val="34"/>
                    </w:rPr>
                    <w:t xml:space="preserve">paroissial </w:t>
                  </w:r>
                </w:p>
                <w:p w:rsidR="00C47117" w:rsidRDefault="00C47117" w:rsidP="00467885">
                  <w:pPr>
                    <w:spacing w:after="0"/>
                    <w:jc w:val="center"/>
                    <w:rPr>
                      <w:rFonts w:ascii="Comic Sans MS" w:hAnsi="Comic Sans MS" w:cs="Andalus"/>
                      <w:b/>
                      <w:sz w:val="36"/>
                      <w:szCs w:val="36"/>
                    </w:rPr>
                  </w:pPr>
                  <w:r>
                    <w:rPr>
                      <w:rFonts w:ascii="Comic Sans MS" w:hAnsi="Comic Sans MS" w:cs="Andalus"/>
                      <w:b/>
                      <w:sz w:val="36"/>
                      <w:szCs w:val="36"/>
                    </w:rPr>
                    <w:t>d</w:t>
                  </w:r>
                  <w:r w:rsidRPr="00326034">
                    <w:rPr>
                      <w:rFonts w:ascii="Comic Sans MS" w:hAnsi="Comic Sans MS" w:cs="Andalus"/>
                      <w:b/>
                      <w:sz w:val="36"/>
                      <w:szCs w:val="36"/>
                    </w:rPr>
                    <w:t>’Ambon</w:t>
                  </w:r>
                  <w:r>
                    <w:rPr>
                      <w:rFonts w:ascii="Comic Sans MS" w:hAnsi="Comic Sans MS" w:cs="Andalus"/>
                      <w:b/>
                      <w:sz w:val="36"/>
                      <w:szCs w:val="36"/>
                    </w:rPr>
                    <w:t xml:space="preserve">, </w:t>
                  </w:r>
                  <w:r w:rsidRPr="00326034">
                    <w:rPr>
                      <w:rFonts w:ascii="Comic Sans MS" w:hAnsi="Comic Sans MS" w:cs="Andalus"/>
                      <w:b/>
                      <w:sz w:val="36"/>
                      <w:szCs w:val="36"/>
                    </w:rPr>
                    <w:t>Damgan</w:t>
                  </w:r>
                  <w:r>
                    <w:rPr>
                      <w:rFonts w:ascii="Comic Sans MS" w:hAnsi="Comic Sans MS" w:cs="Andalus"/>
                      <w:b/>
                      <w:sz w:val="36"/>
                      <w:szCs w:val="36"/>
                    </w:rPr>
                    <w:t xml:space="preserve"> et</w:t>
                  </w:r>
                </w:p>
                <w:p w:rsidR="00C47117" w:rsidRPr="003F34FA" w:rsidRDefault="00C47117" w:rsidP="00467885">
                  <w:pPr>
                    <w:spacing w:after="0"/>
                    <w:jc w:val="center"/>
                    <w:rPr>
                      <w:rFonts w:ascii="Comic Sans MS" w:hAnsi="Comic Sans MS" w:cs="Andalus"/>
                      <w:b/>
                      <w:sz w:val="40"/>
                      <w:szCs w:val="40"/>
                    </w:rPr>
                  </w:pPr>
                  <w:r>
                    <w:rPr>
                      <w:rFonts w:ascii="Comic Sans MS" w:hAnsi="Comic Sans MS" w:cs="Andalus"/>
                      <w:b/>
                      <w:sz w:val="36"/>
                      <w:szCs w:val="36"/>
                    </w:rPr>
                    <w:t xml:space="preserve"> </w:t>
                  </w:r>
                  <w:r w:rsidRPr="00326034">
                    <w:rPr>
                      <w:rFonts w:ascii="Comic Sans MS" w:hAnsi="Comic Sans MS" w:cs="Andalus"/>
                      <w:b/>
                      <w:sz w:val="36"/>
                      <w:szCs w:val="36"/>
                    </w:rPr>
                    <w:t>P</w:t>
                  </w:r>
                  <w:r>
                    <w:rPr>
                      <w:rFonts w:ascii="Comic Sans MS" w:hAnsi="Comic Sans MS" w:cs="Andalus"/>
                      <w:b/>
                      <w:sz w:val="36"/>
                      <w:szCs w:val="36"/>
                    </w:rPr>
                    <w:t>énerf</w:t>
                  </w:r>
                  <w:r w:rsidRPr="00326034">
                    <w:rPr>
                      <w:rFonts w:ascii="Comic Sans MS" w:hAnsi="Comic Sans MS" w:cs="Andalus"/>
                      <w:b/>
                      <w:sz w:val="36"/>
                      <w:szCs w:val="36"/>
                    </w:rPr>
                    <w:t xml:space="preserve"> </w:t>
                  </w:r>
                  <w:r>
                    <w:rPr>
                      <w:rFonts w:ascii="Comic Sans MS" w:hAnsi="Comic Sans MS" w:cs="Andalus"/>
                      <w:b/>
                      <w:sz w:val="36"/>
                      <w:szCs w:val="36"/>
                    </w:rPr>
                    <w:t xml:space="preserve">pour </w:t>
                  </w:r>
                  <w:r>
                    <w:rPr>
                      <w:rFonts w:ascii="Comic Sans MS" w:hAnsi="Comic Sans MS" w:cs="Andalus"/>
                      <w:b/>
                      <w:i/>
                      <w:sz w:val="32"/>
                      <w:szCs w:val="32"/>
                    </w:rPr>
                    <w:t xml:space="preserve">SEPTEMBRE </w:t>
                  </w:r>
                  <w:r w:rsidRPr="009F20BD">
                    <w:rPr>
                      <w:rFonts w:ascii="Comic Sans MS" w:hAnsi="Comic Sans MS" w:cs="Andalus"/>
                      <w:b/>
                      <w:sz w:val="36"/>
                      <w:szCs w:val="36"/>
                    </w:rPr>
                    <w:t>20</w:t>
                  </w:r>
                  <w:r>
                    <w:rPr>
                      <w:rFonts w:ascii="Comic Sans MS" w:hAnsi="Comic Sans MS" w:cs="Andalus"/>
                      <w:b/>
                      <w:sz w:val="36"/>
                      <w:szCs w:val="36"/>
                    </w:rPr>
                    <w:t>21</w:t>
                  </w:r>
                  <w:r>
                    <w:rPr>
                      <w:rFonts w:ascii="Comic Sans MS" w:hAnsi="Comic Sans MS" w:cs="Andalus"/>
                      <w:b/>
                      <w:smallCaps/>
                      <w:sz w:val="40"/>
                      <w:szCs w:val="40"/>
                    </w:rPr>
                    <w:t xml:space="preserve"> </w:t>
                  </w:r>
                </w:p>
              </w:txbxContent>
            </v:textbox>
            <w10:wrap type="tight"/>
          </v:shape>
        </w:pict>
      </w:r>
      <w:r w:rsidR="005222BC">
        <w:rPr>
          <w:b/>
          <w:noProof/>
          <w:sz w:val="26"/>
          <w:szCs w:val="26"/>
          <w:lang w:eastAsia="fr-FR"/>
        </w:rPr>
        <w:drawing>
          <wp:anchor distT="0" distB="0" distL="114300" distR="114300" simplePos="0" relativeHeight="251717632" behindDoc="1" locked="0" layoutInCell="1" allowOverlap="1">
            <wp:simplePos x="0" y="0"/>
            <wp:positionH relativeFrom="column">
              <wp:posOffset>4945380</wp:posOffset>
            </wp:positionH>
            <wp:positionV relativeFrom="paragraph">
              <wp:posOffset>5715</wp:posOffset>
            </wp:positionV>
            <wp:extent cx="1640205" cy="1228090"/>
            <wp:effectExtent l="0" t="0" r="0" b="0"/>
            <wp:wrapThrough wrapText="bothSides">
              <wp:wrapPolygon edited="0">
                <wp:start x="0" y="0"/>
                <wp:lineTo x="0" y="21109"/>
                <wp:lineTo x="21324" y="21109"/>
                <wp:lineTo x="21324" y="0"/>
                <wp:lineTo x="0" y="0"/>
              </wp:wrapPolygon>
            </wp:wrapThrough>
            <wp:docPr id="2" name="Image 2" descr="Eglise d'Ambon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glise d'Ambon b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0205" cy="1228090"/>
                    </a:xfrm>
                    <a:prstGeom prst="rect">
                      <a:avLst/>
                    </a:prstGeom>
                    <a:noFill/>
                    <a:ln w="9525">
                      <a:noFill/>
                      <a:miter lim="800000"/>
                      <a:headEnd/>
                      <a:tailEnd/>
                    </a:ln>
                  </pic:spPr>
                </pic:pic>
              </a:graphicData>
            </a:graphic>
          </wp:anchor>
        </w:drawing>
      </w:r>
      <w:r w:rsidR="00702BD9">
        <w:rPr>
          <w:noProof/>
          <w:sz w:val="24"/>
          <w:szCs w:val="24"/>
          <w:lang w:eastAsia="fr-FR"/>
        </w:rPr>
        <w:drawing>
          <wp:anchor distT="0" distB="0" distL="114300" distR="114300" simplePos="0" relativeHeight="251718656" behindDoc="1" locked="0" layoutInCell="1" allowOverlap="1">
            <wp:simplePos x="0" y="0"/>
            <wp:positionH relativeFrom="column">
              <wp:posOffset>114300</wp:posOffset>
            </wp:positionH>
            <wp:positionV relativeFrom="paragraph">
              <wp:posOffset>7620</wp:posOffset>
            </wp:positionV>
            <wp:extent cx="1115695" cy="1217930"/>
            <wp:effectExtent l="0" t="0" r="8255" b="1270"/>
            <wp:wrapThrough wrapText="bothSides">
              <wp:wrapPolygon edited="0">
                <wp:start x="0" y="0"/>
                <wp:lineTo x="0" y="21285"/>
                <wp:lineTo x="21391" y="21285"/>
                <wp:lineTo x="21391" y="0"/>
                <wp:lineTo x="0" y="0"/>
              </wp:wrapPolygon>
            </wp:wrapThrough>
            <wp:docPr id="1" name="Image 1" descr="église Damganb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église Damganb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1217930"/>
                    </a:xfrm>
                    <a:prstGeom prst="rect">
                      <a:avLst/>
                    </a:prstGeom>
                    <a:noFill/>
                    <a:ln w="9525">
                      <a:noFill/>
                      <a:miter lim="800000"/>
                      <a:headEnd/>
                      <a:tailEnd/>
                    </a:ln>
                  </pic:spPr>
                </pic:pic>
              </a:graphicData>
            </a:graphic>
          </wp:anchor>
        </w:drawing>
      </w:r>
      <w:r w:rsidR="00C453D7">
        <w:rPr>
          <w:b/>
          <w:sz w:val="26"/>
          <w:szCs w:val="26"/>
          <w:u w:val="single"/>
        </w:rPr>
        <w:t xml:space="preserve"> </w:t>
      </w:r>
      <w:r w:rsidR="00F315EB">
        <w:rPr>
          <w:b/>
          <w:sz w:val="26"/>
          <w:szCs w:val="26"/>
          <w:u w:val="single"/>
        </w:rPr>
        <w:t xml:space="preserve"> </w:t>
      </w:r>
    </w:p>
    <w:p w:rsidR="00153243" w:rsidRDefault="00153243" w:rsidP="00CD53BB">
      <w:pPr>
        <w:spacing w:after="0"/>
        <w:rPr>
          <w:b/>
          <w:sz w:val="26"/>
          <w:szCs w:val="26"/>
        </w:rPr>
      </w:pPr>
    </w:p>
    <w:p w:rsidR="000E23A4" w:rsidRDefault="005F7D34" w:rsidP="005F7D34">
      <w:pPr>
        <w:spacing w:after="0"/>
        <w:jc w:val="both"/>
        <w:rPr>
          <w:sz w:val="26"/>
          <w:szCs w:val="26"/>
        </w:rPr>
      </w:pPr>
      <w:r w:rsidRPr="00133B44">
        <w:rPr>
          <w:b/>
          <w:sz w:val="26"/>
          <w:szCs w:val="26"/>
        </w:rPr>
        <w:t>Messes en semaine</w:t>
      </w:r>
      <w:r w:rsidRPr="008759A0">
        <w:rPr>
          <w:b/>
          <w:sz w:val="26"/>
          <w:szCs w:val="26"/>
        </w:rPr>
        <w:t xml:space="preserve"> à Damgan</w:t>
      </w:r>
      <w:r>
        <w:rPr>
          <w:b/>
          <w:sz w:val="26"/>
          <w:szCs w:val="26"/>
        </w:rPr>
        <w:t> </w:t>
      </w:r>
      <w:r w:rsidRPr="004D235E">
        <w:rPr>
          <w:sz w:val="26"/>
          <w:szCs w:val="26"/>
        </w:rPr>
        <w:t xml:space="preserve">(à vérifier </w:t>
      </w:r>
      <w:r>
        <w:rPr>
          <w:sz w:val="26"/>
          <w:szCs w:val="26"/>
        </w:rPr>
        <w:t>sur petite feuille</w:t>
      </w:r>
      <w:r w:rsidRPr="004D235E">
        <w:rPr>
          <w:sz w:val="26"/>
          <w:szCs w:val="26"/>
        </w:rPr>
        <w:t>)</w:t>
      </w:r>
      <w:r>
        <w:rPr>
          <w:b/>
          <w:sz w:val="26"/>
          <w:szCs w:val="26"/>
        </w:rPr>
        <w:t xml:space="preserve"> : </w:t>
      </w:r>
      <w:r w:rsidRPr="004D235E">
        <w:rPr>
          <w:sz w:val="26"/>
          <w:szCs w:val="26"/>
        </w:rPr>
        <w:t>avec Laudes</w:t>
      </w:r>
      <w:r>
        <w:rPr>
          <w:b/>
          <w:sz w:val="26"/>
          <w:szCs w:val="26"/>
        </w:rPr>
        <w:t> </w:t>
      </w:r>
      <w:r w:rsidRPr="008759A0">
        <w:rPr>
          <w:sz w:val="26"/>
          <w:szCs w:val="26"/>
        </w:rPr>
        <w:t>le mardi à 9h précédée du Chapelet à 8h30</w:t>
      </w:r>
      <w:r w:rsidR="006E2938">
        <w:rPr>
          <w:sz w:val="26"/>
          <w:szCs w:val="26"/>
        </w:rPr>
        <w:t xml:space="preserve"> </w:t>
      </w:r>
      <w:r w:rsidRPr="004D235E">
        <w:rPr>
          <w:sz w:val="26"/>
          <w:szCs w:val="26"/>
        </w:rPr>
        <w:t>et Vêpres</w:t>
      </w:r>
      <w:r w:rsidR="008D02F6">
        <w:rPr>
          <w:sz w:val="26"/>
          <w:szCs w:val="26"/>
        </w:rPr>
        <w:t xml:space="preserve"> le jeudi à 18h</w:t>
      </w:r>
      <w:r w:rsidR="00127F20">
        <w:rPr>
          <w:sz w:val="26"/>
          <w:szCs w:val="26"/>
        </w:rPr>
        <w:t xml:space="preserve"> (</w:t>
      </w:r>
      <w:r w:rsidR="007D607B">
        <w:rPr>
          <w:sz w:val="26"/>
          <w:szCs w:val="26"/>
        </w:rPr>
        <w:t xml:space="preserve">le </w:t>
      </w:r>
      <w:r w:rsidR="00AA6423">
        <w:rPr>
          <w:sz w:val="26"/>
          <w:szCs w:val="26"/>
        </w:rPr>
        <w:t>9 septembre</w:t>
      </w:r>
      <w:r>
        <w:rPr>
          <w:sz w:val="26"/>
          <w:szCs w:val="26"/>
        </w:rPr>
        <w:t xml:space="preserve"> à Kervoyal)</w:t>
      </w:r>
      <w:r w:rsidRPr="008759A0">
        <w:rPr>
          <w:sz w:val="26"/>
          <w:szCs w:val="26"/>
        </w:rPr>
        <w:t>.</w:t>
      </w:r>
    </w:p>
    <w:p w:rsidR="00153243" w:rsidRDefault="00153243" w:rsidP="005F7D34">
      <w:pPr>
        <w:spacing w:after="0"/>
        <w:jc w:val="both"/>
        <w:rPr>
          <w:sz w:val="26"/>
          <w:szCs w:val="26"/>
        </w:rPr>
      </w:pPr>
    </w:p>
    <w:p w:rsidR="0003286D" w:rsidRPr="0003286D" w:rsidRDefault="00477A14" w:rsidP="005F7D34">
      <w:pPr>
        <w:spacing w:after="0"/>
        <w:jc w:val="both"/>
        <w:rPr>
          <w:color w:val="FF0000"/>
          <w:sz w:val="28"/>
          <w:szCs w:val="28"/>
          <w:u w:val="single"/>
        </w:rPr>
      </w:pPr>
      <w:r>
        <w:rPr>
          <w:b/>
          <w:color w:val="FF0000"/>
          <w:sz w:val="28"/>
          <w:szCs w:val="28"/>
          <w:u w:val="single"/>
        </w:rPr>
        <w:t>Attention </w:t>
      </w:r>
      <w:r>
        <w:rPr>
          <w:color w:val="FF0000"/>
          <w:sz w:val="28"/>
          <w:szCs w:val="28"/>
          <w:u w:val="single"/>
        </w:rPr>
        <w:t xml:space="preserve">: </w:t>
      </w:r>
      <w:r w:rsidR="0003488D" w:rsidRPr="0003286D">
        <w:rPr>
          <w:color w:val="FF0000"/>
          <w:sz w:val="28"/>
          <w:szCs w:val="28"/>
          <w:u w:val="single"/>
        </w:rPr>
        <w:t>Les décisions du gouvernement liées à la situation sanitaire pourraient remettre en cause tout ou partie de ce calendrier.</w:t>
      </w:r>
    </w:p>
    <w:p w:rsidR="003E3294" w:rsidRDefault="005F7D34" w:rsidP="003E3294">
      <w:pPr>
        <w:spacing w:after="0"/>
        <w:jc w:val="center"/>
        <w:rPr>
          <w:color w:val="FF0000"/>
          <w:sz w:val="28"/>
          <w:szCs w:val="28"/>
        </w:rPr>
      </w:pPr>
      <w:r w:rsidRPr="0003488D">
        <w:rPr>
          <w:color w:val="FF0000"/>
          <w:sz w:val="28"/>
          <w:szCs w:val="28"/>
        </w:rPr>
        <w:t>Toutes les messes sont soumises aux règles</w:t>
      </w:r>
      <w:r w:rsidR="00490505">
        <w:rPr>
          <w:color w:val="FF0000"/>
          <w:sz w:val="28"/>
          <w:szCs w:val="28"/>
        </w:rPr>
        <w:t xml:space="preserve"> </w:t>
      </w:r>
      <w:r w:rsidRPr="0003488D">
        <w:rPr>
          <w:color w:val="FF0000"/>
          <w:sz w:val="28"/>
          <w:szCs w:val="28"/>
        </w:rPr>
        <w:t>de distanciations avec masques obligatoires</w:t>
      </w:r>
    </w:p>
    <w:p w:rsidR="009C6B46" w:rsidRDefault="009C6B46" w:rsidP="00812E79">
      <w:pPr>
        <w:spacing w:after="0"/>
      </w:pPr>
    </w:p>
    <w:p w:rsidR="00F42991" w:rsidRDefault="00F42991" w:rsidP="00F02684">
      <w:pPr>
        <w:spacing w:after="0"/>
      </w:pPr>
    </w:p>
    <w:p w:rsidR="007E7E1D" w:rsidRPr="00862CE3" w:rsidRDefault="008A0513" w:rsidP="009F2B26">
      <w:pPr>
        <w:autoSpaceDE w:val="0"/>
        <w:autoSpaceDN w:val="0"/>
        <w:adjustRightInd w:val="0"/>
        <w:spacing w:after="0" w:line="240" w:lineRule="auto"/>
        <w:jc w:val="both"/>
        <w:rPr>
          <w:rFonts w:cs="Calibri"/>
          <w:lang w:eastAsia="fr-FR"/>
        </w:rPr>
      </w:pPr>
      <w:r w:rsidRPr="008A0513">
        <w:rPr>
          <w:rFonts w:asciiTheme="minorHAnsi" w:hAnsiTheme="minorHAnsi" w:cstheme="minorHAnsi"/>
          <w:b/>
          <w:noProof/>
          <w:sz w:val="26"/>
          <w:szCs w:val="26"/>
        </w:rPr>
        <w:pict>
          <v:shape id="_x0000_s1045" type="#_x0000_t202" style="position:absolute;left:0;text-align:left;margin-left:-11.95pt;margin-top:6.9pt;width:547.4pt;height:29.15pt;z-index:251734016;mso-width-relative:margin;mso-height-relative:margin">
            <v:textbox style="mso-next-textbox:#_x0000_s1045">
              <w:txbxContent>
                <w:p w:rsidR="00C47117" w:rsidRDefault="00C47117" w:rsidP="00937DB0">
                  <w:pPr>
                    <w:spacing w:after="0" w:line="240" w:lineRule="auto"/>
                    <w:jc w:val="center"/>
                    <w:rPr>
                      <w:b/>
                      <w:color w:val="1F497D"/>
                      <w:sz w:val="28"/>
                      <w:szCs w:val="28"/>
                    </w:rPr>
                  </w:pPr>
                  <w:r w:rsidRPr="00297C3A">
                    <w:rPr>
                      <w:b/>
                      <w:color w:val="1F497D"/>
                      <w:sz w:val="28"/>
                      <w:szCs w:val="28"/>
                    </w:rPr>
                    <w:t xml:space="preserve">Semaine du </w:t>
                  </w:r>
                  <w:r>
                    <w:rPr>
                      <w:b/>
                      <w:color w:val="1F497D"/>
                      <w:sz w:val="28"/>
                      <w:szCs w:val="28"/>
                    </w:rPr>
                    <w:t>5 au 11 septembre</w:t>
                  </w:r>
                  <w:r w:rsidRPr="00297C3A">
                    <w:rPr>
                      <w:b/>
                      <w:color w:val="1F497D"/>
                      <w:sz w:val="28"/>
                      <w:szCs w:val="28"/>
                    </w:rPr>
                    <w:t xml:space="preserve"> : </w:t>
                  </w:r>
                  <w:r>
                    <w:rPr>
                      <w:b/>
                      <w:color w:val="1F497D"/>
                      <w:sz w:val="28"/>
                      <w:szCs w:val="28"/>
                    </w:rPr>
                    <w:t>23</w:t>
                  </w:r>
                  <w:r w:rsidRPr="00ED6140">
                    <w:rPr>
                      <w:b/>
                      <w:color w:val="1F497D"/>
                      <w:sz w:val="28"/>
                      <w:szCs w:val="28"/>
                      <w:vertAlign w:val="superscript"/>
                    </w:rPr>
                    <w:t>ème</w:t>
                  </w:r>
                  <w:r>
                    <w:rPr>
                      <w:b/>
                      <w:color w:val="1F497D"/>
                      <w:sz w:val="28"/>
                      <w:szCs w:val="28"/>
                    </w:rPr>
                    <w:t xml:space="preserve"> semaine du Temps Ordinaire</w:t>
                  </w:r>
                </w:p>
                <w:p w:rsidR="00C47117" w:rsidRDefault="00C47117"/>
              </w:txbxContent>
            </v:textbox>
          </v:shape>
        </w:pict>
      </w:r>
    </w:p>
    <w:p w:rsidR="005D60AE" w:rsidRPr="00862CE3" w:rsidRDefault="005D60AE" w:rsidP="009F2B26">
      <w:pPr>
        <w:autoSpaceDE w:val="0"/>
        <w:autoSpaceDN w:val="0"/>
        <w:adjustRightInd w:val="0"/>
        <w:spacing w:after="0" w:line="240" w:lineRule="auto"/>
        <w:jc w:val="both"/>
        <w:rPr>
          <w:rFonts w:cs="Calibri"/>
          <w:lang w:eastAsia="fr-FR"/>
        </w:rPr>
      </w:pPr>
    </w:p>
    <w:p w:rsidR="0056037C" w:rsidRPr="00862CE3" w:rsidRDefault="008A0513" w:rsidP="009F2B26">
      <w:pPr>
        <w:autoSpaceDE w:val="0"/>
        <w:autoSpaceDN w:val="0"/>
        <w:adjustRightInd w:val="0"/>
        <w:spacing w:after="0" w:line="240" w:lineRule="auto"/>
        <w:jc w:val="both"/>
      </w:pPr>
      <w:r>
        <w:rPr>
          <w:noProof/>
        </w:rPr>
        <w:pict>
          <v:shape id="_x0000_s1046" type="#_x0000_t202" style="position:absolute;left:0;text-align:left;margin-left:-11.95pt;margin-top:9.15pt;width:546.7pt;height:64.25pt;z-index:251736064;mso-width-relative:margin;mso-height-relative:margin">
            <v:textbox>
              <w:txbxContent>
                <w:p w:rsidR="00153243" w:rsidRDefault="00153243" w:rsidP="00153243">
                  <w:pPr>
                    <w:spacing w:after="0" w:line="240" w:lineRule="auto"/>
                    <w:rPr>
                      <w:rFonts w:asciiTheme="minorHAnsi" w:hAnsiTheme="minorHAnsi" w:cstheme="minorHAnsi"/>
                      <w:strike/>
                      <w:sz w:val="26"/>
                      <w:szCs w:val="26"/>
                    </w:rPr>
                  </w:pPr>
                  <w:r>
                    <w:rPr>
                      <w:rFonts w:asciiTheme="minorHAnsi" w:hAnsiTheme="minorHAnsi" w:cstheme="minorHAnsi"/>
                      <w:b/>
                      <w:sz w:val="26"/>
                      <w:szCs w:val="26"/>
                    </w:rPr>
                    <w:t>Samedi 4 septembre à 18h : Messe à AMBON</w:t>
                  </w:r>
                  <w:r>
                    <w:rPr>
                      <w:rFonts w:asciiTheme="minorHAnsi" w:hAnsiTheme="minorHAnsi" w:cstheme="minorHAnsi"/>
                      <w:sz w:val="26"/>
                      <w:szCs w:val="26"/>
                    </w:rPr>
                    <w:t>– Pierre LE PAJOLEC, Michel LE PAJOLEC, les âmes du purgatoire</w:t>
                  </w:r>
                </w:p>
                <w:p w:rsidR="00153243" w:rsidRPr="002067F0" w:rsidRDefault="00153243" w:rsidP="00153243">
                  <w:pPr>
                    <w:spacing w:after="0" w:line="240" w:lineRule="auto"/>
                    <w:rPr>
                      <w:rFonts w:asciiTheme="minorHAnsi" w:hAnsiTheme="minorHAnsi" w:cstheme="minorHAnsi"/>
                      <w:strike/>
                      <w:sz w:val="26"/>
                      <w:szCs w:val="26"/>
                    </w:rPr>
                  </w:pPr>
                  <w:r w:rsidRPr="00200403">
                    <w:rPr>
                      <w:rFonts w:asciiTheme="minorHAnsi" w:hAnsiTheme="minorHAnsi" w:cstheme="minorHAnsi"/>
                      <w:b/>
                      <w:sz w:val="26"/>
                      <w:szCs w:val="26"/>
                    </w:rPr>
                    <w:t xml:space="preserve">Dimanche </w:t>
                  </w:r>
                  <w:r>
                    <w:rPr>
                      <w:rFonts w:asciiTheme="minorHAnsi" w:hAnsiTheme="minorHAnsi" w:cstheme="minorHAnsi"/>
                      <w:b/>
                      <w:sz w:val="26"/>
                      <w:szCs w:val="26"/>
                    </w:rPr>
                    <w:t>5 septembre</w:t>
                  </w:r>
                  <w:r w:rsidRPr="00200403">
                    <w:rPr>
                      <w:rFonts w:asciiTheme="minorHAnsi" w:hAnsiTheme="minorHAnsi" w:cstheme="minorHAnsi"/>
                      <w:b/>
                      <w:sz w:val="26"/>
                      <w:szCs w:val="26"/>
                    </w:rPr>
                    <w:t xml:space="preserve"> à </w:t>
                  </w:r>
                  <w:r>
                    <w:rPr>
                      <w:rFonts w:asciiTheme="minorHAnsi" w:hAnsiTheme="minorHAnsi" w:cstheme="minorHAnsi"/>
                      <w:b/>
                      <w:sz w:val="26"/>
                      <w:szCs w:val="26"/>
                    </w:rPr>
                    <w:t>9</w:t>
                  </w:r>
                  <w:r w:rsidRPr="00200403">
                    <w:rPr>
                      <w:rFonts w:asciiTheme="minorHAnsi" w:hAnsiTheme="minorHAnsi" w:cstheme="minorHAnsi"/>
                      <w:b/>
                      <w:sz w:val="26"/>
                      <w:szCs w:val="26"/>
                    </w:rPr>
                    <w:t>h</w:t>
                  </w:r>
                  <w:r>
                    <w:rPr>
                      <w:rFonts w:asciiTheme="minorHAnsi" w:hAnsiTheme="minorHAnsi" w:cstheme="minorHAnsi"/>
                      <w:b/>
                      <w:sz w:val="26"/>
                      <w:szCs w:val="26"/>
                    </w:rPr>
                    <w:t>30</w:t>
                  </w:r>
                  <w:r w:rsidRPr="00200403">
                    <w:rPr>
                      <w:rFonts w:asciiTheme="minorHAnsi" w:hAnsiTheme="minorHAnsi" w:cstheme="minorHAnsi"/>
                      <w:b/>
                      <w:sz w:val="26"/>
                      <w:szCs w:val="26"/>
                    </w:rPr>
                    <w:t xml:space="preserve"> : Messe à </w:t>
                  </w:r>
                  <w:r>
                    <w:rPr>
                      <w:rFonts w:asciiTheme="minorHAnsi" w:hAnsiTheme="minorHAnsi" w:cstheme="minorHAnsi"/>
                      <w:b/>
                      <w:sz w:val="26"/>
                      <w:szCs w:val="26"/>
                    </w:rPr>
                    <w:t>DAMGAN –</w:t>
                  </w:r>
                  <w:r>
                    <w:rPr>
                      <w:rFonts w:asciiTheme="minorHAnsi" w:hAnsiTheme="minorHAnsi" w:cstheme="minorHAnsi"/>
                      <w:sz w:val="26"/>
                      <w:szCs w:val="26"/>
                    </w:rPr>
                    <w:t xml:space="preserve"> Louis DELAUNAY</w:t>
                  </w:r>
                </w:p>
                <w:p w:rsidR="00153243" w:rsidRPr="00F0087A" w:rsidRDefault="00153243" w:rsidP="00153243">
                  <w:pPr>
                    <w:rPr>
                      <w:szCs w:val="26"/>
                    </w:rPr>
                  </w:pPr>
                </w:p>
                <w:p w:rsidR="00C47117" w:rsidRPr="00153243" w:rsidRDefault="00C47117" w:rsidP="00153243">
                  <w:pPr>
                    <w:rPr>
                      <w:szCs w:val="26"/>
                    </w:rPr>
                  </w:pPr>
                </w:p>
              </w:txbxContent>
            </v:textbox>
          </v:shape>
        </w:pict>
      </w:r>
    </w:p>
    <w:p w:rsidR="00A516BC" w:rsidRDefault="00A516BC" w:rsidP="009F2B26">
      <w:pPr>
        <w:autoSpaceDE w:val="0"/>
        <w:autoSpaceDN w:val="0"/>
        <w:adjustRightInd w:val="0"/>
        <w:spacing w:after="0" w:line="240" w:lineRule="auto"/>
        <w:jc w:val="both"/>
      </w:pPr>
    </w:p>
    <w:p w:rsidR="00E170A2" w:rsidRPr="00862CE3" w:rsidRDefault="00E170A2" w:rsidP="009F2B26">
      <w:pPr>
        <w:autoSpaceDE w:val="0"/>
        <w:autoSpaceDN w:val="0"/>
        <w:adjustRightInd w:val="0"/>
        <w:spacing w:after="0" w:line="240" w:lineRule="auto"/>
        <w:jc w:val="both"/>
      </w:pPr>
    </w:p>
    <w:p w:rsidR="00A15E89" w:rsidRPr="00862CE3" w:rsidRDefault="00A15E89" w:rsidP="009F2B26">
      <w:pPr>
        <w:autoSpaceDE w:val="0"/>
        <w:autoSpaceDN w:val="0"/>
        <w:adjustRightInd w:val="0"/>
        <w:spacing w:after="0" w:line="240" w:lineRule="auto"/>
        <w:jc w:val="both"/>
      </w:pPr>
    </w:p>
    <w:p w:rsidR="00F00848" w:rsidRDefault="00F00848" w:rsidP="009B7957">
      <w:pPr>
        <w:autoSpaceDE w:val="0"/>
        <w:autoSpaceDN w:val="0"/>
        <w:adjustRightInd w:val="0"/>
        <w:spacing w:after="0" w:line="240" w:lineRule="auto"/>
        <w:jc w:val="both"/>
      </w:pPr>
    </w:p>
    <w:p w:rsidR="00862CE3" w:rsidRDefault="008A0513" w:rsidP="009B7957">
      <w:pPr>
        <w:autoSpaceDE w:val="0"/>
        <w:autoSpaceDN w:val="0"/>
        <w:adjustRightInd w:val="0"/>
        <w:spacing w:after="0" w:line="240" w:lineRule="auto"/>
        <w:jc w:val="both"/>
      </w:pPr>
      <w:r>
        <w:rPr>
          <w:noProof/>
        </w:rPr>
        <w:pict>
          <v:shape id="_x0000_s1048" type="#_x0000_t202" style="position:absolute;left:0;text-align:left;margin-left:-11.95pt;margin-top:6.3pt;width:546.7pt;height:31.05pt;z-index:251738112;mso-width-relative:margin;mso-height-relative:margin">
            <v:textbox>
              <w:txbxContent>
                <w:p w:rsidR="00C47117" w:rsidRDefault="00C47117" w:rsidP="003D064D">
                  <w:pPr>
                    <w:spacing w:after="0"/>
                    <w:jc w:val="center"/>
                    <w:rPr>
                      <w:b/>
                      <w:color w:val="1F497D" w:themeColor="text2"/>
                      <w:sz w:val="28"/>
                      <w:szCs w:val="28"/>
                    </w:rPr>
                  </w:pPr>
                  <w:r>
                    <w:rPr>
                      <w:b/>
                      <w:color w:val="1F497D"/>
                      <w:sz w:val="28"/>
                      <w:szCs w:val="28"/>
                    </w:rPr>
                    <w:t>Semaine du 12 au 18 septembre : 24</w:t>
                  </w:r>
                  <w:r w:rsidRPr="00ED6140">
                    <w:rPr>
                      <w:b/>
                      <w:color w:val="1F497D"/>
                      <w:sz w:val="28"/>
                      <w:szCs w:val="28"/>
                      <w:vertAlign w:val="superscript"/>
                    </w:rPr>
                    <w:t>ème</w:t>
                  </w:r>
                  <w:r>
                    <w:rPr>
                      <w:b/>
                      <w:color w:val="1F497D"/>
                      <w:sz w:val="28"/>
                      <w:szCs w:val="28"/>
                    </w:rPr>
                    <w:t xml:space="preserve"> semaine du Temps Ordinaire</w:t>
                  </w:r>
                </w:p>
              </w:txbxContent>
            </v:textbox>
          </v:shape>
        </w:pict>
      </w:r>
    </w:p>
    <w:p w:rsidR="0039219B" w:rsidRDefault="0039219B" w:rsidP="009B7957">
      <w:pPr>
        <w:autoSpaceDE w:val="0"/>
        <w:autoSpaceDN w:val="0"/>
        <w:adjustRightInd w:val="0"/>
        <w:spacing w:after="0" w:line="240" w:lineRule="auto"/>
        <w:jc w:val="both"/>
      </w:pPr>
    </w:p>
    <w:p w:rsidR="0039219B" w:rsidRDefault="008A0513" w:rsidP="009B7957">
      <w:pPr>
        <w:autoSpaceDE w:val="0"/>
        <w:autoSpaceDN w:val="0"/>
        <w:adjustRightInd w:val="0"/>
        <w:spacing w:after="0" w:line="240" w:lineRule="auto"/>
        <w:jc w:val="both"/>
      </w:pPr>
      <w:r>
        <w:rPr>
          <w:noProof/>
        </w:rPr>
        <w:pict>
          <v:shape id="_x0000_s1049" type="#_x0000_t202" style="position:absolute;left:0;text-align:left;margin-left:-11.95pt;margin-top:10.5pt;width:547.4pt;height:61.65pt;z-index:251740160;mso-width-relative:margin;mso-height-relative:margin">
            <v:textbox style="mso-next-textbox:#_x0000_s1049">
              <w:txbxContent>
                <w:p w:rsidR="00153243" w:rsidRDefault="00153243"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Samedi 11 septembre</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 Henriette MAGRÉ, Thérèse JEGO, Lucienne COËFFEC</w:t>
                  </w:r>
                </w:p>
                <w:p w:rsidR="00153243" w:rsidRDefault="00153243"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12 septembre</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w:t>
                  </w:r>
                  <w:r w:rsidR="00964263">
                    <w:rPr>
                      <w:rFonts w:asciiTheme="minorHAnsi" w:hAnsiTheme="minorHAnsi" w:cstheme="minorHAnsi"/>
                      <w:b/>
                      <w:sz w:val="26"/>
                      <w:szCs w:val="26"/>
                    </w:rPr>
                    <w:t>PENERF</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Denise NICOL</w:t>
                  </w:r>
                </w:p>
                <w:p w:rsidR="00C47117" w:rsidRDefault="00C47117"/>
                <w:p w:rsidR="00C47117" w:rsidRDefault="00C47117"/>
                <w:p w:rsidR="00C47117" w:rsidRDefault="00C47117"/>
                <w:p w:rsidR="00C47117" w:rsidRDefault="00C47117"/>
                <w:p w:rsidR="00C47117" w:rsidRDefault="00C47117"/>
                <w:p w:rsidR="00C47117" w:rsidRDefault="00C47117"/>
                <w:p w:rsidR="00C47117" w:rsidRDefault="00C47117"/>
                <w:p w:rsidR="00C47117" w:rsidRDefault="00C47117"/>
                <w:p w:rsidR="00C47117" w:rsidRDefault="00C47117"/>
                <w:p w:rsidR="00C47117" w:rsidRDefault="00C47117"/>
                <w:p w:rsidR="00C47117" w:rsidRDefault="00C47117"/>
              </w:txbxContent>
            </v:textbox>
          </v:shape>
        </w:pict>
      </w:r>
    </w:p>
    <w:p w:rsidR="0039219B" w:rsidRDefault="0039219B"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2845D2" w:rsidRDefault="002845D2" w:rsidP="009B7957">
      <w:pPr>
        <w:autoSpaceDE w:val="0"/>
        <w:autoSpaceDN w:val="0"/>
        <w:adjustRightInd w:val="0"/>
        <w:spacing w:after="0" w:line="240" w:lineRule="auto"/>
        <w:jc w:val="both"/>
      </w:pPr>
    </w:p>
    <w:p w:rsidR="006E3A7B" w:rsidRDefault="008A0513" w:rsidP="009B7957">
      <w:pPr>
        <w:autoSpaceDE w:val="0"/>
        <w:autoSpaceDN w:val="0"/>
        <w:adjustRightInd w:val="0"/>
        <w:spacing w:after="0" w:line="240" w:lineRule="auto"/>
        <w:jc w:val="both"/>
      </w:pPr>
      <w:r>
        <w:rPr>
          <w:noProof/>
        </w:rPr>
        <w:pict>
          <v:shape id="_x0000_s1056" type="#_x0000_t202" style="position:absolute;left:0;text-align:left;margin-left:-11.95pt;margin-top:5pt;width:547.4pt;height:24.65pt;z-index:251744256;mso-width-relative:margin;mso-height-relative:margin">
            <v:textbox style="mso-next-textbox:#_x0000_s1056">
              <w:txbxContent>
                <w:p w:rsidR="00C47117" w:rsidRDefault="00C47117" w:rsidP="00937DB0">
                  <w:pPr>
                    <w:spacing w:after="0" w:line="240" w:lineRule="auto"/>
                    <w:jc w:val="center"/>
                    <w:rPr>
                      <w:b/>
                      <w:color w:val="1F497D"/>
                      <w:sz w:val="28"/>
                      <w:szCs w:val="28"/>
                    </w:rPr>
                  </w:pPr>
                  <w:r>
                    <w:rPr>
                      <w:b/>
                      <w:color w:val="1F497D"/>
                      <w:sz w:val="28"/>
                      <w:szCs w:val="28"/>
                    </w:rPr>
                    <w:t>Semaine du 19 au 25 septembre : 25</w:t>
                  </w:r>
                  <w:r w:rsidRPr="00B95924">
                    <w:rPr>
                      <w:color w:val="1F497D"/>
                      <w:sz w:val="28"/>
                      <w:szCs w:val="28"/>
                      <w:vertAlign w:val="superscript"/>
                    </w:rPr>
                    <w:t>è</w:t>
                  </w:r>
                  <w:r w:rsidRPr="00ED6140">
                    <w:rPr>
                      <w:b/>
                      <w:color w:val="1F497D"/>
                      <w:sz w:val="28"/>
                      <w:szCs w:val="28"/>
                      <w:vertAlign w:val="superscript"/>
                    </w:rPr>
                    <w:t>me</w:t>
                  </w:r>
                  <w:r>
                    <w:rPr>
                      <w:b/>
                      <w:color w:val="1F497D"/>
                      <w:sz w:val="28"/>
                      <w:szCs w:val="28"/>
                    </w:rPr>
                    <w:t xml:space="preserve"> semaine du Temps Ordinaire </w:t>
                  </w:r>
                </w:p>
                <w:p w:rsidR="00C47117" w:rsidRPr="009900FE" w:rsidRDefault="00C47117" w:rsidP="009900FE">
                  <w:pPr>
                    <w:jc w:val="center"/>
                  </w:pPr>
                </w:p>
              </w:txbxContent>
            </v:textbox>
          </v:shape>
        </w:pict>
      </w:r>
    </w:p>
    <w:p w:rsidR="003307A7" w:rsidRPr="003307A7" w:rsidRDefault="003307A7" w:rsidP="009C5DEB">
      <w:pPr>
        <w:pStyle w:val="Paragraphedeliste"/>
        <w:autoSpaceDE w:val="0"/>
        <w:autoSpaceDN w:val="0"/>
        <w:adjustRightInd w:val="0"/>
        <w:spacing w:after="0" w:line="240" w:lineRule="auto"/>
        <w:ind w:left="644"/>
        <w:jc w:val="both"/>
      </w:pPr>
    </w:p>
    <w:p w:rsidR="003307A7" w:rsidRPr="003307A7" w:rsidRDefault="008A0513" w:rsidP="003307A7">
      <w:pPr>
        <w:pStyle w:val="Paragraphedeliste"/>
        <w:autoSpaceDE w:val="0"/>
        <w:autoSpaceDN w:val="0"/>
        <w:adjustRightInd w:val="0"/>
        <w:spacing w:after="0" w:line="240" w:lineRule="auto"/>
        <w:ind w:left="360"/>
        <w:jc w:val="both"/>
      </w:pPr>
      <w:r>
        <w:rPr>
          <w:noProof/>
        </w:rPr>
        <w:pict>
          <v:shape id="_x0000_s1058" type="#_x0000_t202" style="position:absolute;left:0;text-align:left;margin-left:-11.95pt;margin-top:2.8pt;width:547.4pt;height:48pt;z-index:251746304;mso-width-relative:margin;mso-height-relative:margin">
            <v:textbox style="mso-next-textbox:#_x0000_s1058">
              <w:txbxContent>
                <w:p w:rsidR="00153243" w:rsidRDefault="00153243"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Samedi 18 septembre</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 :</w:t>
                  </w:r>
                  <w:r>
                    <w:rPr>
                      <w:rFonts w:asciiTheme="minorHAnsi" w:hAnsiTheme="minorHAnsi" w:cstheme="minorHAnsi"/>
                      <w:b/>
                      <w:sz w:val="26"/>
                      <w:szCs w:val="26"/>
                    </w:rPr>
                    <w:t xml:space="preserve"> Messe à AMBON</w:t>
                  </w:r>
                  <w:r>
                    <w:rPr>
                      <w:rFonts w:asciiTheme="minorHAnsi" w:hAnsiTheme="minorHAnsi" w:cstheme="minorHAnsi"/>
                      <w:sz w:val="26"/>
                      <w:szCs w:val="26"/>
                    </w:rPr>
                    <w:t xml:space="preserve"> – </w:t>
                  </w:r>
                  <w:r w:rsidR="004F25DD">
                    <w:rPr>
                      <w:rFonts w:asciiTheme="minorHAnsi" w:hAnsiTheme="minorHAnsi" w:cstheme="minorHAnsi"/>
                      <w:sz w:val="26"/>
                      <w:szCs w:val="26"/>
                    </w:rPr>
                    <w:t>René LE BOT, André NIO, Père Zacharie AMBASSA</w:t>
                  </w:r>
                  <w:r>
                    <w:rPr>
                      <w:rFonts w:asciiTheme="minorHAnsi" w:hAnsiTheme="minorHAnsi" w:cstheme="minorHAnsi"/>
                      <w:sz w:val="26"/>
                      <w:szCs w:val="26"/>
                    </w:rPr>
                    <w:t xml:space="preserve"> </w:t>
                  </w:r>
                </w:p>
                <w:p w:rsidR="00153243" w:rsidRDefault="00153243" w:rsidP="00153243">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19 septembre</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 – </w:t>
                  </w:r>
                  <w:r>
                    <w:rPr>
                      <w:rFonts w:asciiTheme="minorHAnsi" w:hAnsiTheme="minorHAnsi" w:cstheme="minorHAnsi"/>
                      <w:sz w:val="26"/>
                      <w:szCs w:val="26"/>
                    </w:rPr>
                    <w:t xml:space="preserve"> </w:t>
                  </w:r>
                  <w:r w:rsidR="004F25DD">
                    <w:rPr>
                      <w:rFonts w:asciiTheme="minorHAnsi" w:hAnsiTheme="minorHAnsi" w:cstheme="minorHAnsi"/>
                      <w:sz w:val="26"/>
                      <w:szCs w:val="26"/>
                    </w:rPr>
                    <w:t xml:space="preserve">André COTTREL, Hervé LE BAYON </w:t>
                  </w:r>
                </w:p>
                <w:p w:rsidR="00C47117" w:rsidRDefault="00C47117" w:rsidP="00874B77"/>
                <w:p w:rsidR="00C47117" w:rsidRDefault="00C47117"/>
              </w:txbxContent>
            </v:textbox>
          </v:shape>
        </w:pict>
      </w:r>
    </w:p>
    <w:p w:rsidR="003307A7" w:rsidRDefault="003307A7"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8A0513" w:rsidP="004D1DD6">
      <w:pPr>
        <w:pStyle w:val="Paragraphedeliste"/>
        <w:autoSpaceDE w:val="0"/>
        <w:autoSpaceDN w:val="0"/>
        <w:adjustRightInd w:val="0"/>
        <w:spacing w:after="0" w:line="240" w:lineRule="auto"/>
        <w:ind w:left="644"/>
        <w:jc w:val="both"/>
      </w:pPr>
      <w:r w:rsidRPr="008A0513">
        <w:rPr>
          <w:rFonts w:asciiTheme="minorHAnsi" w:hAnsiTheme="minorHAnsi" w:cstheme="minorHAnsi"/>
          <w:b/>
          <w:noProof/>
          <w:sz w:val="26"/>
          <w:szCs w:val="26"/>
        </w:rPr>
        <w:pict>
          <v:shape id="_x0000_s1062" type="#_x0000_t202" style="position:absolute;left:0;text-align:left;margin-left:-10.5pt;margin-top:10.5pt;width:545.25pt;height:43.45pt;z-index:251750400;mso-width-relative:margin;mso-height-relative:margin">
            <v:textbox>
              <w:txbxContent>
                <w:p w:rsidR="00C47117" w:rsidRDefault="00C47117" w:rsidP="00BE6B41">
                  <w:pPr>
                    <w:spacing w:after="0" w:line="240" w:lineRule="auto"/>
                    <w:jc w:val="center"/>
                    <w:rPr>
                      <w:b/>
                      <w:color w:val="1F497D"/>
                      <w:sz w:val="28"/>
                      <w:szCs w:val="28"/>
                    </w:rPr>
                  </w:pPr>
                  <w:r>
                    <w:rPr>
                      <w:b/>
                      <w:color w:val="1F497D"/>
                      <w:sz w:val="28"/>
                      <w:szCs w:val="28"/>
                    </w:rPr>
                    <w:t>Semaine du 26 septembre au 2 octobre : 26</w:t>
                  </w:r>
                  <w:r w:rsidRPr="00B95924">
                    <w:rPr>
                      <w:color w:val="1F497D"/>
                      <w:sz w:val="28"/>
                      <w:szCs w:val="28"/>
                      <w:vertAlign w:val="superscript"/>
                    </w:rPr>
                    <w:t>è</w:t>
                  </w:r>
                  <w:r w:rsidRPr="00ED6140">
                    <w:rPr>
                      <w:b/>
                      <w:color w:val="1F497D"/>
                      <w:sz w:val="28"/>
                      <w:szCs w:val="28"/>
                      <w:vertAlign w:val="superscript"/>
                    </w:rPr>
                    <w:t>me</w:t>
                  </w:r>
                  <w:r>
                    <w:rPr>
                      <w:b/>
                      <w:color w:val="1F497D"/>
                      <w:sz w:val="28"/>
                      <w:szCs w:val="28"/>
                    </w:rPr>
                    <w:t xml:space="preserve"> semaine du Temps Ordinaire </w:t>
                  </w:r>
                </w:p>
                <w:p w:rsidR="00C47117" w:rsidRPr="00BE6B41" w:rsidRDefault="00C47117" w:rsidP="00BE6B41">
                  <w:pPr>
                    <w:jc w:val="center"/>
                    <w:rPr>
                      <w:sz w:val="24"/>
                      <w:szCs w:val="24"/>
                    </w:rPr>
                  </w:pPr>
                  <w:r w:rsidRPr="00BE6B41">
                    <w:rPr>
                      <w:b/>
                      <w:color w:val="1F497D"/>
                      <w:sz w:val="24"/>
                      <w:szCs w:val="24"/>
                    </w:rPr>
                    <w:t>Mercredi 29 septembre : fête de Sts Michel, Gabriel et Raphaël</w:t>
                  </w:r>
                </w:p>
              </w:txbxContent>
            </v:textbox>
          </v:shape>
        </w:pict>
      </w: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4D1DD6" w:rsidRDefault="004D1DD6" w:rsidP="004D1DD6">
      <w:pPr>
        <w:pStyle w:val="Paragraphedeliste"/>
        <w:autoSpaceDE w:val="0"/>
        <w:autoSpaceDN w:val="0"/>
        <w:adjustRightInd w:val="0"/>
        <w:spacing w:after="0" w:line="240" w:lineRule="auto"/>
        <w:ind w:left="644"/>
        <w:jc w:val="both"/>
      </w:pPr>
    </w:p>
    <w:p w:rsidR="009900FE" w:rsidRDefault="008A0513" w:rsidP="004D1DD6">
      <w:pPr>
        <w:pStyle w:val="Paragraphedeliste"/>
        <w:autoSpaceDE w:val="0"/>
        <w:autoSpaceDN w:val="0"/>
        <w:adjustRightInd w:val="0"/>
        <w:spacing w:after="0" w:line="240" w:lineRule="auto"/>
        <w:ind w:left="644"/>
        <w:jc w:val="both"/>
      </w:pPr>
      <w:r w:rsidRPr="008A0513">
        <w:rPr>
          <w:rFonts w:asciiTheme="minorHAnsi" w:hAnsiTheme="minorHAnsi" w:cstheme="minorHAnsi"/>
          <w:b/>
          <w:noProof/>
          <w:sz w:val="26"/>
          <w:szCs w:val="26"/>
        </w:rPr>
        <w:pict>
          <v:shape id="_x0000_s1063" type="#_x0000_t202" style="position:absolute;left:0;text-align:left;margin-left:-11.45pt;margin-top:.25pt;width:546.2pt;height:64.2pt;z-index:251752448;mso-width-relative:margin;mso-height-relative:margin">
            <v:textbox>
              <w:txbxContent>
                <w:p w:rsidR="00C47117" w:rsidRDefault="00C47117" w:rsidP="00BE6B41">
                  <w:pPr>
                    <w:spacing w:after="0" w:line="240" w:lineRule="auto"/>
                    <w:rPr>
                      <w:rFonts w:asciiTheme="minorHAnsi" w:hAnsiTheme="minorHAnsi" w:cstheme="minorHAnsi"/>
                      <w:sz w:val="26"/>
                      <w:szCs w:val="26"/>
                    </w:rPr>
                  </w:pPr>
                  <w:r>
                    <w:rPr>
                      <w:rFonts w:asciiTheme="minorHAnsi" w:hAnsiTheme="minorHAnsi" w:cstheme="minorHAnsi"/>
                      <w:b/>
                      <w:sz w:val="26"/>
                      <w:szCs w:val="26"/>
                    </w:rPr>
                    <w:t>Samedi 25 septembre</w:t>
                  </w:r>
                  <w:r w:rsidRPr="00297C3A">
                    <w:rPr>
                      <w:rFonts w:asciiTheme="minorHAnsi" w:hAnsiTheme="minorHAnsi" w:cstheme="minorHAnsi"/>
                      <w:b/>
                      <w:sz w:val="26"/>
                      <w:szCs w:val="26"/>
                    </w:rPr>
                    <w:t xml:space="preserve"> à </w:t>
                  </w:r>
                  <w:r>
                    <w:rPr>
                      <w:rFonts w:asciiTheme="minorHAnsi" w:hAnsiTheme="minorHAnsi" w:cstheme="minorHAnsi"/>
                      <w:b/>
                      <w:sz w:val="26"/>
                      <w:szCs w:val="26"/>
                    </w:rPr>
                    <w:t>18</w:t>
                  </w:r>
                  <w:r w:rsidRPr="00297C3A">
                    <w:rPr>
                      <w:rFonts w:asciiTheme="minorHAnsi" w:hAnsiTheme="minorHAnsi" w:cstheme="minorHAnsi"/>
                      <w:b/>
                      <w:sz w:val="26"/>
                      <w:szCs w:val="26"/>
                    </w:rPr>
                    <w:t>h :</w:t>
                  </w:r>
                  <w:r>
                    <w:rPr>
                      <w:rFonts w:asciiTheme="minorHAnsi" w:hAnsiTheme="minorHAnsi" w:cstheme="minorHAnsi"/>
                      <w:b/>
                      <w:sz w:val="26"/>
                      <w:szCs w:val="26"/>
                    </w:rPr>
                    <w:t xml:space="preserve"> Messe à AMBON </w:t>
                  </w:r>
                  <w:r>
                    <w:rPr>
                      <w:rFonts w:asciiTheme="minorHAnsi" w:hAnsiTheme="minorHAnsi" w:cstheme="minorHAnsi"/>
                      <w:sz w:val="26"/>
                      <w:szCs w:val="26"/>
                    </w:rPr>
                    <w:t xml:space="preserve">– </w:t>
                  </w:r>
                  <w:r w:rsidR="004F25DD">
                    <w:rPr>
                      <w:rFonts w:asciiTheme="minorHAnsi" w:hAnsiTheme="minorHAnsi" w:cstheme="minorHAnsi"/>
                      <w:sz w:val="26"/>
                      <w:szCs w:val="26"/>
                    </w:rPr>
                    <w:t>Pierre CHARPENTIER, Pierre LE PAJOLEC</w:t>
                  </w:r>
                </w:p>
                <w:p w:rsidR="00C47117" w:rsidRDefault="00C47117" w:rsidP="00BE6B41">
                  <w:pPr>
                    <w:spacing w:after="0" w:line="240" w:lineRule="auto"/>
                    <w:rPr>
                      <w:rFonts w:asciiTheme="minorHAnsi" w:hAnsiTheme="minorHAnsi" w:cstheme="minorHAnsi"/>
                      <w:sz w:val="26"/>
                      <w:szCs w:val="26"/>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Pr>
                      <w:rFonts w:asciiTheme="minorHAnsi" w:hAnsiTheme="minorHAnsi" w:cstheme="minorHAnsi"/>
                      <w:b/>
                      <w:sz w:val="26"/>
                      <w:szCs w:val="26"/>
                    </w:rPr>
                    <w:t>26 septembre</w:t>
                  </w:r>
                  <w:r w:rsidRPr="00297C3A">
                    <w:rPr>
                      <w:rFonts w:asciiTheme="minorHAnsi" w:hAnsiTheme="minorHAnsi" w:cstheme="minorHAnsi"/>
                      <w:b/>
                      <w:sz w:val="26"/>
                      <w:szCs w:val="26"/>
                    </w:rPr>
                    <w:t xml:space="preserve"> à </w:t>
                  </w:r>
                  <w:r>
                    <w:rPr>
                      <w:rFonts w:asciiTheme="minorHAnsi" w:hAnsiTheme="minorHAnsi" w:cstheme="minorHAnsi"/>
                      <w:b/>
                      <w:sz w:val="26"/>
                      <w:szCs w:val="26"/>
                    </w:rPr>
                    <w:t>9</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DAMGAN </w:t>
                  </w:r>
                  <w:r>
                    <w:rPr>
                      <w:rFonts w:asciiTheme="minorHAnsi" w:hAnsiTheme="minorHAnsi" w:cstheme="minorHAnsi"/>
                      <w:sz w:val="26"/>
                      <w:szCs w:val="26"/>
                    </w:rPr>
                    <w:t>-</w:t>
                  </w:r>
                  <w:r>
                    <w:rPr>
                      <w:rFonts w:asciiTheme="minorHAnsi" w:hAnsiTheme="minorHAnsi" w:cstheme="minorHAnsi"/>
                      <w:b/>
                      <w:sz w:val="26"/>
                      <w:szCs w:val="26"/>
                    </w:rPr>
                    <w:t xml:space="preserve"> </w:t>
                  </w:r>
                  <w:r>
                    <w:rPr>
                      <w:rFonts w:asciiTheme="minorHAnsi" w:hAnsiTheme="minorHAnsi" w:cstheme="minorHAnsi"/>
                      <w:sz w:val="26"/>
                      <w:szCs w:val="26"/>
                    </w:rPr>
                    <w:t xml:space="preserve"> </w:t>
                  </w:r>
                  <w:r w:rsidR="004F25DD">
                    <w:rPr>
                      <w:rFonts w:asciiTheme="minorHAnsi" w:hAnsiTheme="minorHAnsi" w:cstheme="minorHAnsi"/>
                      <w:sz w:val="26"/>
                      <w:szCs w:val="26"/>
                    </w:rPr>
                    <w:t>Camille LE JEUNE, Annick et François VANDAME et leur fille Véronique</w:t>
                  </w:r>
                </w:p>
                <w:p w:rsidR="00C47117" w:rsidRDefault="00C47117"/>
              </w:txbxContent>
            </v:textbox>
          </v:shape>
        </w:pict>
      </w: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9900FE" w:rsidRDefault="009900FE" w:rsidP="004D1DD6">
      <w:pPr>
        <w:pStyle w:val="Paragraphedeliste"/>
        <w:autoSpaceDE w:val="0"/>
        <w:autoSpaceDN w:val="0"/>
        <w:adjustRightInd w:val="0"/>
        <w:spacing w:after="0" w:line="240" w:lineRule="auto"/>
        <w:ind w:left="644"/>
        <w:jc w:val="both"/>
      </w:pPr>
    </w:p>
    <w:p w:rsidR="00812E79" w:rsidRDefault="00812E79" w:rsidP="00721324">
      <w:pPr>
        <w:spacing w:after="0" w:line="240" w:lineRule="auto"/>
        <w:rPr>
          <w:rFonts w:asciiTheme="minorHAnsi" w:hAnsiTheme="minorHAnsi" w:cstheme="minorHAnsi"/>
          <w:b/>
          <w:sz w:val="26"/>
          <w:szCs w:val="26"/>
        </w:rPr>
      </w:pPr>
    </w:p>
    <w:p w:rsidR="00812E79" w:rsidRDefault="004F25DD" w:rsidP="00721324">
      <w:pPr>
        <w:spacing w:after="0" w:line="240" w:lineRule="auto"/>
        <w:rPr>
          <w:rFonts w:asciiTheme="minorHAnsi" w:hAnsiTheme="minorHAnsi" w:cstheme="minorHAnsi"/>
          <w:b/>
          <w:sz w:val="26"/>
          <w:szCs w:val="26"/>
        </w:rPr>
      </w:pPr>
      <w:r>
        <w:rPr>
          <w:rFonts w:asciiTheme="minorHAnsi" w:hAnsiTheme="minorHAnsi" w:cstheme="minorHAnsi"/>
          <w:b/>
          <w:sz w:val="26"/>
          <w:szCs w:val="26"/>
        </w:rPr>
        <w:t>S</w:t>
      </w:r>
      <w:r w:rsidR="00812E79">
        <w:rPr>
          <w:rFonts w:asciiTheme="minorHAnsi" w:hAnsiTheme="minorHAnsi" w:cstheme="minorHAnsi"/>
          <w:b/>
          <w:sz w:val="26"/>
          <w:szCs w:val="26"/>
        </w:rPr>
        <w:t xml:space="preserve">amedi </w:t>
      </w:r>
      <w:r w:rsidR="00C47117">
        <w:rPr>
          <w:rFonts w:asciiTheme="minorHAnsi" w:hAnsiTheme="minorHAnsi" w:cstheme="minorHAnsi"/>
          <w:b/>
          <w:sz w:val="26"/>
          <w:szCs w:val="26"/>
        </w:rPr>
        <w:t xml:space="preserve"> 2 octobre</w:t>
      </w:r>
      <w:r w:rsidR="00812E79">
        <w:rPr>
          <w:rFonts w:asciiTheme="minorHAnsi" w:hAnsiTheme="minorHAnsi" w:cstheme="minorHAnsi"/>
          <w:b/>
          <w:sz w:val="26"/>
          <w:szCs w:val="26"/>
        </w:rPr>
        <w:t xml:space="preserve"> à 18h messe à </w:t>
      </w:r>
      <w:r w:rsidR="00C47117">
        <w:rPr>
          <w:rFonts w:asciiTheme="minorHAnsi" w:hAnsiTheme="minorHAnsi" w:cstheme="minorHAnsi"/>
          <w:b/>
          <w:sz w:val="26"/>
          <w:szCs w:val="26"/>
        </w:rPr>
        <w:t>AMBON</w:t>
      </w:r>
      <w:r w:rsidR="00812E79">
        <w:rPr>
          <w:rFonts w:asciiTheme="minorHAnsi" w:hAnsiTheme="minorHAnsi" w:cstheme="minorHAnsi"/>
          <w:b/>
          <w:sz w:val="26"/>
          <w:szCs w:val="26"/>
        </w:rPr>
        <w:t xml:space="preserve"> </w:t>
      </w:r>
      <w:r w:rsidR="009A106A">
        <w:rPr>
          <w:rFonts w:asciiTheme="minorHAnsi" w:hAnsiTheme="minorHAnsi" w:cstheme="minorHAnsi"/>
          <w:b/>
          <w:sz w:val="26"/>
          <w:szCs w:val="26"/>
        </w:rPr>
        <w:t xml:space="preserve">– </w:t>
      </w:r>
      <w:r w:rsidR="009A106A" w:rsidRPr="009A106A">
        <w:rPr>
          <w:rFonts w:asciiTheme="minorHAnsi" w:hAnsiTheme="minorHAnsi" w:cstheme="minorHAnsi"/>
          <w:sz w:val="26"/>
          <w:szCs w:val="26"/>
        </w:rPr>
        <w:t>Père Zacharie AMBASSA</w:t>
      </w:r>
    </w:p>
    <w:p w:rsidR="004F25DD" w:rsidRPr="000962EF" w:rsidRDefault="00721324" w:rsidP="00721324">
      <w:pPr>
        <w:spacing w:after="0" w:line="240" w:lineRule="auto"/>
        <w:rPr>
          <w:rFonts w:asciiTheme="minorHAnsi" w:hAnsiTheme="minorHAnsi" w:cstheme="minorHAnsi"/>
          <w:sz w:val="26"/>
          <w:szCs w:val="26"/>
          <w:u w:val="single"/>
        </w:rPr>
      </w:pPr>
      <w:r>
        <w:rPr>
          <w:rFonts w:asciiTheme="minorHAnsi" w:hAnsiTheme="minorHAnsi" w:cstheme="minorHAnsi"/>
          <w:b/>
          <w:sz w:val="26"/>
          <w:szCs w:val="26"/>
        </w:rPr>
        <w:t>D</w:t>
      </w:r>
      <w:r w:rsidRPr="00297C3A">
        <w:rPr>
          <w:rFonts w:asciiTheme="minorHAnsi" w:hAnsiTheme="minorHAnsi" w:cstheme="minorHAnsi"/>
          <w:b/>
          <w:sz w:val="26"/>
          <w:szCs w:val="26"/>
        </w:rPr>
        <w:t xml:space="preserve">imanche </w:t>
      </w:r>
      <w:r w:rsidR="00C47117">
        <w:rPr>
          <w:rFonts w:asciiTheme="minorHAnsi" w:hAnsiTheme="minorHAnsi" w:cstheme="minorHAnsi"/>
          <w:b/>
          <w:sz w:val="26"/>
          <w:szCs w:val="26"/>
        </w:rPr>
        <w:t>3 octobre</w:t>
      </w:r>
      <w:r w:rsidRPr="00297C3A">
        <w:rPr>
          <w:rFonts w:asciiTheme="minorHAnsi" w:hAnsiTheme="minorHAnsi" w:cstheme="minorHAnsi"/>
          <w:b/>
          <w:sz w:val="26"/>
          <w:szCs w:val="26"/>
        </w:rPr>
        <w:t xml:space="preserve"> à </w:t>
      </w:r>
      <w:r w:rsidR="00C47117">
        <w:rPr>
          <w:rFonts w:asciiTheme="minorHAnsi" w:hAnsiTheme="minorHAnsi" w:cstheme="minorHAnsi"/>
          <w:b/>
          <w:sz w:val="26"/>
          <w:szCs w:val="26"/>
        </w:rPr>
        <w:t>10</w:t>
      </w:r>
      <w:r w:rsidRPr="00297C3A">
        <w:rPr>
          <w:rFonts w:asciiTheme="minorHAnsi" w:hAnsiTheme="minorHAnsi" w:cstheme="minorHAnsi"/>
          <w:b/>
          <w:sz w:val="26"/>
          <w:szCs w:val="26"/>
        </w:rPr>
        <w:t>h</w:t>
      </w:r>
      <w:r>
        <w:rPr>
          <w:rFonts w:asciiTheme="minorHAnsi" w:hAnsiTheme="minorHAnsi" w:cstheme="minorHAnsi"/>
          <w:b/>
          <w:sz w:val="26"/>
          <w:szCs w:val="26"/>
        </w:rPr>
        <w:t>30</w:t>
      </w:r>
      <w:r w:rsidRPr="00297C3A">
        <w:rPr>
          <w:rFonts w:asciiTheme="minorHAnsi" w:hAnsiTheme="minorHAnsi" w:cstheme="minorHAnsi"/>
          <w:b/>
          <w:sz w:val="26"/>
          <w:szCs w:val="26"/>
        </w:rPr>
        <w:t> :</w:t>
      </w:r>
      <w:r>
        <w:rPr>
          <w:rFonts w:asciiTheme="minorHAnsi" w:hAnsiTheme="minorHAnsi" w:cstheme="minorHAnsi"/>
          <w:b/>
          <w:sz w:val="26"/>
          <w:szCs w:val="26"/>
        </w:rPr>
        <w:t xml:space="preserve"> Messe à </w:t>
      </w:r>
      <w:r w:rsidR="00C47117">
        <w:rPr>
          <w:rFonts w:asciiTheme="minorHAnsi" w:hAnsiTheme="minorHAnsi" w:cstheme="minorHAnsi"/>
          <w:b/>
          <w:sz w:val="26"/>
          <w:szCs w:val="26"/>
        </w:rPr>
        <w:t xml:space="preserve">MUZILLAC : messe de rentrée pour le doyenné et solennité de la </w:t>
      </w:r>
      <w:r w:rsidR="008D02F6">
        <w:rPr>
          <w:rFonts w:asciiTheme="minorHAnsi" w:hAnsiTheme="minorHAnsi" w:cstheme="minorHAnsi"/>
          <w:b/>
          <w:sz w:val="26"/>
          <w:szCs w:val="26"/>
        </w:rPr>
        <w:t>Sainte-Thérése</w:t>
      </w:r>
      <w:r w:rsidR="00C47117">
        <w:rPr>
          <w:rFonts w:asciiTheme="minorHAnsi" w:hAnsiTheme="minorHAnsi" w:cstheme="minorHAnsi"/>
          <w:b/>
          <w:sz w:val="26"/>
          <w:szCs w:val="26"/>
        </w:rPr>
        <w:t xml:space="preserve">. </w:t>
      </w:r>
      <w:r w:rsidR="00C47117" w:rsidRPr="000962EF">
        <w:rPr>
          <w:rFonts w:asciiTheme="minorHAnsi" w:hAnsiTheme="minorHAnsi" w:cstheme="minorHAnsi"/>
          <w:sz w:val="26"/>
          <w:szCs w:val="26"/>
          <w:u w:val="single"/>
        </w:rPr>
        <w:t>Il n’y aura pas d’autre messe ce dimanche dans les différentes paroisses</w:t>
      </w:r>
    </w:p>
    <w:p w:rsidR="009B7957" w:rsidRDefault="00EA3C52"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spacing w:after="0" w:line="240" w:lineRule="auto"/>
        <w:jc w:val="center"/>
        <w:rPr>
          <w:b/>
          <w:i/>
          <w:color w:val="1F497D"/>
        </w:rPr>
      </w:pPr>
      <w:r>
        <w:rPr>
          <w:b/>
          <w:i/>
          <w:color w:val="1F497D"/>
          <w:u w:val="single"/>
        </w:rPr>
        <w:t>O</w:t>
      </w:r>
      <w:r w:rsidR="009B7957" w:rsidRPr="000A6C31">
        <w:rPr>
          <w:b/>
          <w:i/>
          <w:color w:val="1F497D"/>
          <w:u w:val="single"/>
        </w:rPr>
        <w:t xml:space="preserve">ffrandes de messes et services </w:t>
      </w:r>
      <w:r w:rsidR="009B7957" w:rsidRPr="000A6C31">
        <w:rPr>
          <w:b/>
          <w:color w:val="1F497D"/>
        </w:rPr>
        <w:t>-</w:t>
      </w:r>
      <w:r w:rsidR="009B7957">
        <w:rPr>
          <w:b/>
          <w:i/>
          <w:color w:val="1F497D"/>
          <w:u w:val="single"/>
        </w:rPr>
        <w:t xml:space="preserve"> DAMGAN-PÉ</w:t>
      </w:r>
      <w:r w:rsidR="009B7957" w:rsidRPr="000A6C31">
        <w:rPr>
          <w:b/>
          <w:i/>
          <w:color w:val="1F497D"/>
          <w:u w:val="single"/>
        </w:rPr>
        <w:t>NERF</w:t>
      </w:r>
      <w:r w:rsidR="009B7957">
        <w:rPr>
          <w:color w:val="1F497D"/>
        </w:rPr>
        <w:t xml:space="preserve"> : </w:t>
      </w:r>
      <w:r w:rsidR="009B7957" w:rsidRPr="000A6C31">
        <w:rPr>
          <w:b/>
          <w:i/>
          <w:color w:val="1F497D"/>
        </w:rPr>
        <w:t>Marie-Louise DANION au 02 97 41 27 24</w:t>
      </w:r>
      <w:r w:rsidR="009B7957">
        <w:rPr>
          <w:b/>
          <w:i/>
          <w:color w:val="1F497D"/>
        </w:rPr>
        <w:t xml:space="preserve"> </w:t>
      </w:r>
    </w:p>
    <w:p w:rsidR="002436C1" w:rsidRPr="005F2D3A" w:rsidRDefault="009B7957" w:rsidP="00FD060E">
      <w:pPr>
        <w:pBdr>
          <w:top w:val="single" w:sz="24" w:space="0" w:color="8DB3E2" w:themeColor="text2" w:themeTint="66" w:shadow="1"/>
          <w:left w:val="single" w:sz="24" w:space="5" w:color="8DB3E2" w:themeColor="text2" w:themeTint="66" w:shadow="1"/>
          <w:bottom w:val="single" w:sz="24" w:space="0" w:color="8DB3E2" w:themeColor="text2" w:themeTint="66" w:shadow="1"/>
          <w:right w:val="single" w:sz="24" w:space="4" w:color="8DB3E2" w:themeColor="text2" w:themeTint="66" w:shadow="1"/>
        </w:pBdr>
        <w:jc w:val="center"/>
        <w:rPr>
          <w:i/>
          <w:color w:val="1F497D"/>
          <w:sz w:val="10"/>
          <w:szCs w:val="10"/>
        </w:rPr>
      </w:pPr>
      <w:r>
        <w:rPr>
          <w:b/>
          <w:i/>
          <w:color w:val="1F497D"/>
        </w:rPr>
        <w:t>et AMBON : Gisèle MAGR</w:t>
      </w:r>
      <w:r>
        <w:rPr>
          <w:rFonts w:ascii="Vrinda" w:hAnsi="Vrinda" w:cs="Vrinda"/>
          <w:b/>
          <w:i/>
          <w:color w:val="1F497D"/>
        </w:rPr>
        <w:t>É</w:t>
      </w:r>
      <w:r>
        <w:rPr>
          <w:b/>
          <w:i/>
          <w:color w:val="1F497D"/>
        </w:rPr>
        <w:t xml:space="preserve"> au 02 97 41 13 60 (avant le </w:t>
      </w:r>
      <w:r w:rsidRPr="007529BA">
        <w:rPr>
          <w:b/>
          <w:i/>
          <w:color w:val="1F497D"/>
          <w:u w:val="single"/>
        </w:rPr>
        <w:t>15</w:t>
      </w:r>
      <w:r>
        <w:rPr>
          <w:b/>
          <w:i/>
          <w:color w:val="1F497D"/>
        </w:rPr>
        <w:t xml:space="preserve"> du mois). </w:t>
      </w:r>
      <w:r w:rsidRPr="000A6C31">
        <w:rPr>
          <w:i/>
          <w:color w:val="1F497D"/>
        </w:rPr>
        <w:t>(montant indicatif :</w:t>
      </w:r>
      <w:r>
        <w:rPr>
          <w:i/>
          <w:color w:val="1F497D"/>
        </w:rPr>
        <w:t xml:space="preserve"> </w:t>
      </w:r>
      <w:r w:rsidRPr="000A6C31">
        <w:rPr>
          <w:i/>
          <w:color w:val="1F497D"/>
        </w:rPr>
        <w:t>1</w:t>
      </w:r>
      <w:r w:rsidR="00A05AA8">
        <w:rPr>
          <w:i/>
          <w:color w:val="1F497D"/>
        </w:rPr>
        <w:t>8</w:t>
      </w:r>
      <w:r w:rsidRPr="000A6C31">
        <w:rPr>
          <w:i/>
          <w:color w:val="1F497D"/>
        </w:rPr>
        <w:t>€</w:t>
      </w:r>
      <w:r>
        <w:rPr>
          <w:i/>
          <w:color w:val="1F497D"/>
        </w:rPr>
        <w:t xml:space="preserve"> </w:t>
      </w:r>
      <w:r w:rsidRPr="000A6C31">
        <w:rPr>
          <w:i/>
          <w:color w:val="1F497D"/>
        </w:rPr>
        <w:t>par messe)</w:t>
      </w:r>
    </w:p>
    <w:p w:rsidR="00423521" w:rsidRPr="00DF1B4F" w:rsidRDefault="009737CA" w:rsidP="005F2D3A">
      <w:pPr>
        <w:tabs>
          <w:tab w:val="left" w:pos="195"/>
          <w:tab w:val="center" w:pos="5233"/>
        </w:tabs>
        <w:spacing w:after="0" w:line="240" w:lineRule="auto"/>
        <w:jc w:val="center"/>
        <w:rPr>
          <w:rFonts w:ascii="Comic Sans MS" w:hAnsi="Comic Sans MS"/>
          <w:b/>
          <w:caps/>
          <w:color w:val="C00000"/>
          <w:sz w:val="16"/>
          <w:szCs w:val="16"/>
        </w:rPr>
      </w:pPr>
      <w:r>
        <w:rPr>
          <w:rFonts w:ascii="Comic Sans MS" w:hAnsi="Comic Sans MS"/>
          <w:b/>
          <w:caps/>
          <w:color w:val="C00000"/>
          <w:sz w:val="20"/>
          <w:szCs w:val="20"/>
        </w:rPr>
        <w:lastRenderedPageBreak/>
        <w:t>a</w:t>
      </w:r>
      <w:r w:rsidR="00096FA6">
        <w:rPr>
          <w:rFonts w:ascii="Comic Sans MS" w:hAnsi="Comic Sans MS"/>
          <w:b/>
          <w:caps/>
          <w:color w:val="C00000"/>
          <w:sz w:val="20"/>
          <w:szCs w:val="20"/>
        </w:rPr>
        <w:t>utres annonces</w:t>
      </w:r>
      <w:r w:rsidR="00911D31">
        <w:rPr>
          <w:rFonts w:ascii="Comic Sans MS" w:hAnsi="Comic Sans MS"/>
          <w:b/>
          <w:caps/>
          <w:color w:val="C00000"/>
          <w:sz w:val="20"/>
          <w:szCs w:val="20"/>
        </w:rPr>
        <w:t xml:space="preserve"> pour les paroisses de damgan-PÉ</w:t>
      </w:r>
      <w:r w:rsidR="00096FA6">
        <w:rPr>
          <w:rFonts w:ascii="Comic Sans MS" w:hAnsi="Comic Sans MS"/>
          <w:b/>
          <w:caps/>
          <w:color w:val="C00000"/>
          <w:sz w:val="20"/>
          <w:szCs w:val="20"/>
        </w:rPr>
        <w:t>nerf et ambon</w:t>
      </w:r>
    </w:p>
    <w:p w:rsidR="00B97A14" w:rsidRDefault="00B449BD" w:rsidP="00A87D18">
      <w:pPr>
        <w:tabs>
          <w:tab w:val="left" w:pos="2268"/>
        </w:tabs>
        <w:autoSpaceDE w:val="0"/>
        <w:autoSpaceDN w:val="0"/>
        <w:adjustRightInd w:val="0"/>
        <w:spacing w:after="0" w:line="240" w:lineRule="auto"/>
        <w:rPr>
          <w:rFonts w:cs="Calibri"/>
          <w:b/>
          <w:shd w:val="clear" w:color="auto" w:fill="FFFFFF"/>
        </w:rPr>
      </w:pPr>
      <w:r w:rsidRPr="00523969">
        <w:rPr>
          <w:rFonts w:cs="Calibri"/>
          <w:shd w:val="clear" w:color="auto" w:fill="FFFFFF"/>
        </w:rPr>
        <w:sym w:font="Webdings" w:char="F0AF"/>
      </w:r>
      <w:r>
        <w:rPr>
          <w:rFonts w:cs="Calibri"/>
          <w:shd w:val="clear" w:color="auto" w:fill="FFFFFF"/>
        </w:rPr>
        <w:t xml:space="preserve">  </w:t>
      </w:r>
      <w:r w:rsidR="002436C1" w:rsidRPr="00B449BD">
        <w:rPr>
          <w:rFonts w:cs="Calibri"/>
          <w:b/>
          <w:shd w:val="clear" w:color="auto" w:fill="FFFFFF"/>
        </w:rPr>
        <w:t>Préparation des messes</w:t>
      </w:r>
      <w:r w:rsidR="002436C1">
        <w:rPr>
          <w:rFonts w:cs="Calibri"/>
          <w:shd w:val="clear" w:color="auto" w:fill="FFFFFF"/>
        </w:rPr>
        <w:t xml:space="preserve"> tous les mardis matin </w:t>
      </w:r>
      <w:r w:rsidR="0043231E">
        <w:rPr>
          <w:rFonts w:cs="Calibri"/>
          <w:shd w:val="clear" w:color="auto" w:fill="FFFFFF"/>
        </w:rPr>
        <w:t xml:space="preserve">à 10h </w:t>
      </w:r>
      <w:r w:rsidR="002436C1">
        <w:rPr>
          <w:rFonts w:cs="Calibri"/>
          <w:shd w:val="clear" w:color="auto" w:fill="FFFFFF"/>
        </w:rPr>
        <w:t>à la salle Jean-Paul II au 3</w:t>
      </w:r>
      <w:r w:rsidR="00A87D18">
        <w:rPr>
          <w:rFonts w:cs="Calibri"/>
          <w:shd w:val="clear" w:color="auto" w:fill="FFFFFF"/>
        </w:rPr>
        <w:t xml:space="preserve"> </w:t>
      </w:r>
      <w:r w:rsidR="002436C1">
        <w:rPr>
          <w:rFonts w:cs="Calibri"/>
          <w:shd w:val="clear" w:color="auto" w:fill="FFFFFF"/>
        </w:rPr>
        <w:t>rue de Bellevue à DAMGAN</w:t>
      </w:r>
      <w:r w:rsidRPr="00B449BD">
        <w:rPr>
          <w:rFonts w:cs="Calibri"/>
          <w:b/>
          <w:shd w:val="clear" w:color="auto" w:fill="FFFFFF"/>
        </w:rPr>
        <w:t xml:space="preserve"> </w:t>
      </w:r>
      <w:r w:rsidR="00B97A14">
        <w:rPr>
          <w:rFonts w:cs="Calibri"/>
          <w:b/>
          <w:shd w:val="clear" w:color="auto" w:fill="FFFFFF"/>
        </w:rPr>
        <w:t xml:space="preserve">  </w:t>
      </w:r>
    </w:p>
    <w:p w:rsidR="004C2FCA" w:rsidRPr="003A786F" w:rsidRDefault="004C2FCA" w:rsidP="004C2FCA">
      <w:pPr>
        <w:spacing w:after="0" w:line="240" w:lineRule="auto"/>
        <w:jc w:val="both"/>
        <w:outlineLvl w:val="0"/>
        <w:rPr>
          <w:rFonts w:cs="Calibri"/>
          <w:shd w:val="clear" w:color="auto" w:fill="FFFFFF"/>
        </w:rPr>
      </w:pPr>
      <w:r>
        <w:rPr>
          <w:rFonts w:cs="Calibri"/>
          <w:shd w:val="clear" w:color="auto" w:fill="FFFFFF"/>
        </w:rPr>
        <w:sym w:font="Wingdings" w:char="F026"/>
      </w:r>
      <w:r>
        <w:rPr>
          <w:rFonts w:cs="Calibri"/>
          <w:shd w:val="clear" w:color="auto" w:fill="FFFFFF"/>
        </w:rPr>
        <w:t xml:space="preserve"> </w:t>
      </w:r>
      <w:r>
        <w:rPr>
          <w:rFonts w:cs="Calibri"/>
          <w:b/>
          <w:shd w:val="clear" w:color="auto" w:fill="FFFFFF"/>
        </w:rPr>
        <w:t>Jeudi 9 et 23 septembre à 14h30</w:t>
      </w:r>
      <w:r>
        <w:rPr>
          <w:rFonts w:cs="Calibri"/>
          <w:shd w:val="clear" w:color="auto" w:fill="FFFFFF"/>
        </w:rPr>
        <w:t xml:space="preserve"> </w:t>
      </w:r>
      <w:r w:rsidRPr="00C40EF9">
        <w:rPr>
          <w:rFonts w:cs="Calibri"/>
          <w:b/>
          <w:shd w:val="clear" w:color="auto" w:fill="FFFFFF"/>
        </w:rPr>
        <w:t>à D</w:t>
      </w:r>
      <w:r>
        <w:rPr>
          <w:rFonts w:cs="Calibri"/>
          <w:b/>
          <w:shd w:val="clear" w:color="auto" w:fill="FFFFFF"/>
        </w:rPr>
        <w:t xml:space="preserve">amgan : </w:t>
      </w:r>
      <w:r w:rsidRPr="00C40EF9">
        <w:rPr>
          <w:rFonts w:cs="Calibri"/>
          <w:shd w:val="clear" w:color="auto" w:fill="FFFFFF"/>
        </w:rPr>
        <w:t>l</w:t>
      </w:r>
      <w:r>
        <w:rPr>
          <w:rFonts w:cs="Calibri"/>
          <w:shd w:val="clear" w:color="auto" w:fill="FFFFFF"/>
        </w:rPr>
        <w:t>ecture pas à pas, le 9</w:t>
      </w:r>
      <w:r w:rsidR="00964263">
        <w:rPr>
          <w:rFonts w:cs="Calibri"/>
          <w:shd w:val="clear" w:color="auto" w:fill="FFFFFF"/>
        </w:rPr>
        <w:t>,</w:t>
      </w:r>
      <w:r>
        <w:rPr>
          <w:rFonts w:cs="Calibri"/>
          <w:shd w:val="clear" w:color="auto" w:fill="FFFFFF"/>
        </w:rPr>
        <w:t xml:space="preserve"> dernière séance de la lecture de l’</w:t>
      </w:r>
      <w:r>
        <w:rPr>
          <w:rFonts w:ascii="Vrinda" w:hAnsi="Vrinda" w:cs="Vrinda"/>
          <w:shd w:val="clear" w:color="auto" w:fill="FFFFFF"/>
        </w:rPr>
        <w:t>É</w:t>
      </w:r>
      <w:r>
        <w:rPr>
          <w:rFonts w:cs="Calibri"/>
          <w:shd w:val="clear" w:color="auto" w:fill="FFFFFF"/>
        </w:rPr>
        <w:t>vangile de Saint Matthieu et</w:t>
      </w:r>
      <w:r w:rsidR="00964263">
        <w:rPr>
          <w:rFonts w:cs="Calibri"/>
          <w:shd w:val="clear" w:color="auto" w:fill="FFFFFF"/>
        </w:rPr>
        <w:t>,</w:t>
      </w:r>
      <w:r>
        <w:rPr>
          <w:rFonts w:cs="Calibri"/>
          <w:shd w:val="clear" w:color="auto" w:fill="FFFFFF"/>
        </w:rPr>
        <w:t xml:space="preserve"> le 23</w:t>
      </w:r>
      <w:r w:rsidR="00964263">
        <w:rPr>
          <w:rFonts w:cs="Calibri"/>
          <w:shd w:val="clear" w:color="auto" w:fill="FFFFFF"/>
        </w:rPr>
        <w:t>,</w:t>
      </w:r>
      <w:r>
        <w:rPr>
          <w:rFonts w:cs="Calibri"/>
          <w:shd w:val="clear" w:color="auto" w:fill="FFFFFF"/>
        </w:rPr>
        <w:t xml:space="preserve"> première lecture de l’Évangile de Saint Marc à la salle paroissiale Jean-Paul II, 3 rue de Bellevue.  </w:t>
      </w:r>
    </w:p>
    <w:p w:rsidR="00423521" w:rsidRDefault="00C51634" w:rsidP="003B7775">
      <w:pPr>
        <w:spacing w:after="0" w:line="240" w:lineRule="auto"/>
        <w:jc w:val="center"/>
        <w:outlineLvl w:val="0"/>
      </w:pPr>
      <w:r w:rsidRPr="00552D5C">
        <w:rPr>
          <w:rFonts w:ascii="Comic Sans MS" w:hAnsi="Comic Sans MS"/>
          <w:b/>
          <w:caps/>
          <w:color w:val="C00000"/>
          <w:sz w:val="20"/>
          <w:szCs w:val="20"/>
        </w:rPr>
        <w:t>Doyenné d</w:t>
      </w:r>
      <w:r w:rsidR="00660934" w:rsidRPr="00552D5C">
        <w:rPr>
          <w:rFonts w:ascii="Comic Sans MS" w:hAnsi="Comic Sans MS"/>
          <w:b/>
          <w:caps/>
          <w:color w:val="C00000"/>
          <w:sz w:val="20"/>
          <w:szCs w:val="20"/>
        </w:rPr>
        <w:t>e</w:t>
      </w:r>
      <w:r w:rsidRPr="00552D5C">
        <w:rPr>
          <w:rFonts w:ascii="Comic Sans MS" w:hAnsi="Comic Sans MS"/>
          <w:b/>
          <w:caps/>
          <w:color w:val="C00000"/>
          <w:sz w:val="20"/>
          <w:szCs w:val="20"/>
        </w:rPr>
        <w:t xml:space="preserve"> </w:t>
      </w:r>
      <w:r w:rsidR="00660934" w:rsidRPr="00552D5C">
        <w:rPr>
          <w:rFonts w:ascii="Comic Sans MS" w:hAnsi="Comic Sans MS"/>
          <w:b/>
          <w:caps/>
          <w:color w:val="C00000"/>
          <w:sz w:val="20"/>
          <w:szCs w:val="20"/>
        </w:rPr>
        <w:t>MUZILLAC</w:t>
      </w:r>
      <w:r w:rsidR="00C05586">
        <w:rPr>
          <w:rFonts w:ascii="Comic Sans MS" w:hAnsi="Comic Sans MS"/>
          <w:b/>
          <w:caps/>
          <w:color w:val="C00000"/>
          <w:sz w:val="20"/>
          <w:szCs w:val="20"/>
        </w:rPr>
        <w:t xml:space="preserve"> et Pays de Vilaine</w:t>
      </w:r>
    </w:p>
    <w:p w:rsidR="0056398C" w:rsidRDefault="005D1616" w:rsidP="00E948F6">
      <w:pPr>
        <w:spacing w:after="0" w:line="240" w:lineRule="auto"/>
        <w:jc w:val="both"/>
        <w:outlineLvl w:val="0"/>
      </w:pPr>
      <w:r w:rsidRPr="00743968">
        <w:sym w:font="Wingdings" w:char="F027"/>
      </w:r>
      <w:r w:rsidRPr="00E02ED4">
        <w:rPr>
          <w:b/>
        </w:rPr>
        <w:t xml:space="preserve">   </w:t>
      </w:r>
      <w:r w:rsidR="0062178D">
        <w:rPr>
          <w:b/>
        </w:rPr>
        <w:t xml:space="preserve"> - </w:t>
      </w:r>
      <w:r w:rsidRPr="00E02ED4">
        <w:rPr>
          <w:b/>
          <w:u w:val="single"/>
        </w:rPr>
        <w:t>Groupe de prière</w:t>
      </w:r>
      <w:r>
        <w:rPr>
          <w:b/>
          <w:u w:val="single"/>
        </w:rPr>
        <w:t xml:space="preserve"> « Maris Stella »</w:t>
      </w:r>
      <w:r w:rsidR="0062178D">
        <w:rPr>
          <w:b/>
          <w:u w:val="single"/>
        </w:rPr>
        <w:t xml:space="preserve"> </w:t>
      </w:r>
      <w:r w:rsidRPr="00E02ED4">
        <w:t>(ouvert à tous</w:t>
      </w:r>
      <w:r>
        <w:t>)</w:t>
      </w:r>
    </w:p>
    <w:p w:rsidR="0056398C" w:rsidRPr="0056398C" w:rsidRDefault="0056398C" w:rsidP="0056398C">
      <w:pPr>
        <w:spacing w:after="0" w:line="240" w:lineRule="auto"/>
        <w:jc w:val="both"/>
        <w:outlineLvl w:val="0"/>
        <w:rPr>
          <w:b/>
        </w:rPr>
      </w:pPr>
      <w:r>
        <w:rPr>
          <w:b/>
        </w:rPr>
        <w:t xml:space="preserve">                                               - </w:t>
      </w:r>
      <w:r w:rsidRPr="0056398C">
        <w:rPr>
          <w:b/>
        </w:rPr>
        <w:t>à partir du lundi 30 août : A l’oratoire de Muzillac à 17h suivi de la messe à 18h</w:t>
      </w:r>
    </w:p>
    <w:p w:rsidR="00E00D3F" w:rsidRPr="007D3E91" w:rsidRDefault="0056398C" w:rsidP="0062178D">
      <w:pPr>
        <w:pStyle w:val="Paragraphedeliste"/>
        <w:numPr>
          <w:ilvl w:val="0"/>
          <w:numId w:val="25"/>
        </w:numPr>
        <w:spacing w:after="0" w:line="240" w:lineRule="auto"/>
        <w:ind w:left="0" w:hanging="720"/>
        <w:jc w:val="both"/>
        <w:outlineLvl w:val="0"/>
        <w:rPr>
          <w:b/>
        </w:rPr>
      </w:pPr>
      <w:r w:rsidRPr="007D3E91">
        <w:rPr>
          <w:b/>
        </w:rPr>
        <w:t xml:space="preserve">                                                  et </w:t>
      </w:r>
      <w:r w:rsidR="0062178D" w:rsidRPr="007D3E91">
        <w:rPr>
          <w:b/>
          <w:u w:val="single"/>
        </w:rPr>
        <w:t>G</w:t>
      </w:r>
      <w:r w:rsidR="000723A3" w:rsidRPr="007D3E91">
        <w:rPr>
          <w:b/>
          <w:u w:val="single"/>
        </w:rPr>
        <w:t xml:space="preserve">roupe </w:t>
      </w:r>
      <w:r w:rsidR="0062178D" w:rsidRPr="007D3E91">
        <w:rPr>
          <w:b/>
          <w:u w:val="single"/>
        </w:rPr>
        <w:t>« </w:t>
      </w:r>
      <w:r w:rsidR="00741D4A" w:rsidRPr="007D3E91">
        <w:rPr>
          <w:b/>
          <w:u w:val="single"/>
        </w:rPr>
        <w:t>L</w:t>
      </w:r>
      <w:r w:rsidR="000723A3" w:rsidRPr="007D3E91">
        <w:rPr>
          <w:b/>
          <w:u w:val="single"/>
        </w:rPr>
        <w:t>ouange</w:t>
      </w:r>
      <w:r w:rsidR="0062178D" w:rsidRPr="007D3E91">
        <w:rPr>
          <w:b/>
          <w:u w:val="single"/>
        </w:rPr>
        <w:t> »</w:t>
      </w:r>
      <w:r w:rsidR="005F5669" w:rsidRPr="007D3E91">
        <w:rPr>
          <w:b/>
          <w:u w:val="single"/>
        </w:rPr>
        <w:t xml:space="preserve">, </w:t>
      </w:r>
      <w:r w:rsidR="000723A3" w:rsidRPr="007D3E91">
        <w:rPr>
          <w:b/>
        </w:rPr>
        <w:t xml:space="preserve"> </w:t>
      </w:r>
      <w:r w:rsidR="0091385C" w:rsidRPr="007D3E91">
        <w:rPr>
          <w:b/>
        </w:rPr>
        <w:t xml:space="preserve">les </w:t>
      </w:r>
      <w:r w:rsidR="000723A3" w:rsidRPr="007D3E91">
        <w:rPr>
          <w:b/>
        </w:rPr>
        <w:t>vendredi</w:t>
      </w:r>
      <w:r w:rsidR="0091385C" w:rsidRPr="007D3E91">
        <w:rPr>
          <w:b/>
        </w:rPr>
        <w:t xml:space="preserve">s </w:t>
      </w:r>
      <w:r w:rsidR="002F1476" w:rsidRPr="007D3E91">
        <w:rPr>
          <w:b/>
        </w:rPr>
        <w:t xml:space="preserve">à </w:t>
      </w:r>
      <w:r w:rsidR="00E00D3F" w:rsidRPr="007D3E91">
        <w:rPr>
          <w:b/>
        </w:rPr>
        <w:t>20</w:t>
      </w:r>
      <w:r w:rsidR="0091385C" w:rsidRPr="007D3E91">
        <w:rPr>
          <w:b/>
        </w:rPr>
        <w:t>h</w:t>
      </w:r>
      <w:r w:rsidR="00E00D3F" w:rsidRPr="007D3E91">
        <w:rPr>
          <w:b/>
        </w:rPr>
        <w:t>30</w:t>
      </w:r>
      <w:r w:rsidR="006713D0" w:rsidRPr="007D3E91">
        <w:rPr>
          <w:b/>
        </w:rPr>
        <w:t>.</w:t>
      </w:r>
      <w:r w:rsidR="000723A3" w:rsidRPr="007D3E91">
        <w:rPr>
          <w:b/>
        </w:rPr>
        <w:t xml:space="preserve">  </w:t>
      </w:r>
      <w:r w:rsidR="00E00D3F" w:rsidRPr="007D3E91">
        <w:rPr>
          <w:b/>
        </w:rPr>
        <w:t xml:space="preserve">                                                   </w:t>
      </w:r>
    </w:p>
    <w:p w:rsidR="00B97A14" w:rsidRDefault="009E3579" w:rsidP="0078248D">
      <w:pPr>
        <w:autoSpaceDE w:val="0"/>
        <w:autoSpaceDN w:val="0"/>
        <w:adjustRightInd w:val="0"/>
        <w:spacing w:after="0" w:line="240" w:lineRule="auto"/>
      </w:pPr>
      <w:r w:rsidRPr="00743968">
        <w:sym w:font="Wingdings" w:char="F027"/>
      </w:r>
      <w:r w:rsidR="005A5BAF" w:rsidRPr="00E02ED4">
        <w:rPr>
          <w:b/>
        </w:rPr>
        <w:t xml:space="preserve"> </w:t>
      </w:r>
      <w:r w:rsidR="00951EF0">
        <w:rPr>
          <w:b/>
        </w:rPr>
        <w:t xml:space="preserve"> </w:t>
      </w:r>
      <w:r w:rsidR="00AA7F67" w:rsidRPr="00E02ED4">
        <w:rPr>
          <w:b/>
        </w:rPr>
        <w:t>Tous les vendredis à 9h à M</w:t>
      </w:r>
      <w:r w:rsidR="004D4B3C">
        <w:rPr>
          <w:b/>
        </w:rPr>
        <w:t>uzillac</w:t>
      </w:r>
      <w:r w:rsidR="00AA7F67" w:rsidRPr="00E02ED4">
        <w:t xml:space="preserve"> : </w:t>
      </w:r>
      <w:r w:rsidR="00E576A1" w:rsidRPr="00E02ED4">
        <w:rPr>
          <w:b/>
          <w:u w:val="single"/>
        </w:rPr>
        <w:t>m</w:t>
      </w:r>
      <w:r w:rsidR="00AA7F67" w:rsidRPr="00E02ED4">
        <w:rPr>
          <w:b/>
          <w:u w:val="single"/>
        </w:rPr>
        <w:t>esse</w:t>
      </w:r>
      <w:r w:rsidR="00AA7F67" w:rsidRPr="00E02ED4">
        <w:t xml:space="preserve"> suivie des </w:t>
      </w:r>
      <w:r w:rsidR="00AA7F67" w:rsidRPr="00E02ED4">
        <w:rPr>
          <w:b/>
          <w:u w:val="single"/>
        </w:rPr>
        <w:t>confessions</w:t>
      </w:r>
      <w:r w:rsidR="00480835" w:rsidRPr="00E02ED4">
        <w:t xml:space="preserve"> (</w:t>
      </w:r>
      <w:r w:rsidR="00FA7FA9" w:rsidRPr="00E02ED4">
        <w:t xml:space="preserve">temps d’adoration le </w:t>
      </w:r>
      <w:r w:rsidR="00480835" w:rsidRPr="00E02ED4">
        <w:t>3</w:t>
      </w:r>
      <w:r w:rsidR="00480835" w:rsidRPr="00E02ED4">
        <w:rPr>
          <w:vertAlign w:val="superscript"/>
        </w:rPr>
        <w:t>ème</w:t>
      </w:r>
      <w:r w:rsidR="00812901" w:rsidRPr="00E02ED4">
        <w:t xml:space="preserve"> vendredi du mois)</w:t>
      </w:r>
      <w:r w:rsidR="00215FB6">
        <w:t>.</w:t>
      </w:r>
      <w:r w:rsidR="00465F0B" w:rsidRPr="00465F0B">
        <w:t xml:space="preserve"> </w:t>
      </w:r>
    </w:p>
    <w:p w:rsidR="00E00D3F" w:rsidRDefault="00D22266" w:rsidP="00D22266">
      <w:pPr>
        <w:autoSpaceDE w:val="0"/>
        <w:autoSpaceDN w:val="0"/>
        <w:adjustRightInd w:val="0"/>
        <w:spacing w:after="0" w:line="240" w:lineRule="auto"/>
      </w:pPr>
      <w:r w:rsidRPr="00743968">
        <w:sym w:font="Wingdings" w:char="F027"/>
      </w:r>
      <w:r>
        <w:rPr>
          <w:b/>
        </w:rPr>
        <w:t xml:space="preserve">  </w:t>
      </w:r>
      <w:r w:rsidRPr="00E02ED4">
        <w:rPr>
          <w:b/>
        </w:rPr>
        <w:t xml:space="preserve">Nuit </w:t>
      </w:r>
      <w:r w:rsidRPr="00227BDE">
        <w:rPr>
          <w:b/>
        </w:rPr>
        <w:t xml:space="preserve">du </w:t>
      </w:r>
      <w:r>
        <w:rPr>
          <w:b/>
        </w:rPr>
        <w:t xml:space="preserve">jeudi </w:t>
      </w:r>
      <w:r w:rsidR="004C2FCA">
        <w:rPr>
          <w:b/>
        </w:rPr>
        <w:t>2</w:t>
      </w:r>
      <w:r w:rsidR="007D3E91">
        <w:rPr>
          <w:b/>
        </w:rPr>
        <w:t xml:space="preserve"> </w:t>
      </w:r>
      <w:r>
        <w:rPr>
          <w:b/>
        </w:rPr>
        <w:t xml:space="preserve">à 20h au vendredi </w:t>
      </w:r>
      <w:r w:rsidR="004C2FCA">
        <w:rPr>
          <w:b/>
        </w:rPr>
        <w:t>3 septembre</w:t>
      </w:r>
      <w:r>
        <w:rPr>
          <w:b/>
        </w:rPr>
        <w:t xml:space="preserve"> à 8h30 </w:t>
      </w:r>
      <w:r w:rsidRPr="00C95C87">
        <w:rPr>
          <w:b/>
        </w:rPr>
        <w:t>:</w:t>
      </w:r>
      <w:r>
        <w:rPr>
          <w:b/>
        </w:rPr>
        <w:t xml:space="preserve"> </w:t>
      </w:r>
      <w:r w:rsidRPr="00425A65">
        <w:t>adoration</w:t>
      </w:r>
      <w:r>
        <w:t xml:space="preserve"> du Saint-Sacrement à l’oratoire de Muzillac</w:t>
      </w:r>
      <w:r w:rsidR="00E00D3F">
        <w:t>.</w:t>
      </w:r>
      <w:r w:rsidR="00EF301E">
        <w:t xml:space="preserve"> Contact : Aurélie (06 12 44 54 06)</w:t>
      </w:r>
    </w:p>
    <w:p w:rsidR="007D3E91" w:rsidRPr="007D3E91" w:rsidRDefault="007D3E91" w:rsidP="0048152C">
      <w:pPr>
        <w:spacing w:after="0" w:line="240" w:lineRule="auto"/>
        <w:jc w:val="both"/>
        <w:outlineLvl w:val="0"/>
      </w:pPr>
      <w:r>
        <w:sym w:font="Wingdings" w:char="F049"/>
      </w:r>
      <w:r>
        <w:rPr>
          <w:b/>
        </w:rPr>
        <w:t>Pèlerinage du doyenné à pied</w:t>
      </w:r>
      <w:r w:rsidR="004C2FCA">
        <w:rPr>
          <w:b/>
        </w:rPr>
        <w:t xml:space="preserve"> de la chapelle de Kério</w:t>
      </w:r>
      <w:r>
        <w:rPr>
          <w:b/>
        </w:rPr>
        <w:t xml:space="preserve"> à </w:t>
      </w:r>
      <w:r w:rsidR="008D02F6">
        <w:rPr>
          <w:b/>
        </w:rPr>
        <w:t>Sainte-Anne</w:t>
      </w:r>
      <w:r w:rsidR="008D02F6" w:rsidRPr="00A71580">
        <w:rPr>
          <w:b/>
        </w:rPr>
        <w:t>-d’Auray</w:t>
      </w:r>
      <w:r w:rsidRPr="00A71580">
        <w:rPr>
          <w:b/>
        </w:rPr>
        <w:t> : samedi 4 et dimanche 5 septembre</w:t>
      </w:r>
      <w:r w:rsidR="00A71580">
        <w:rPr>
          <w:b/>
        </w:rPr>
        <w:t> </w:t>
      </w:r>
      <w:r w:rsidR="00A71580">
        <w:t xml:space="preserve">: </w:t>
      </w:r>
      <w:r w:rsidR="004C2FCA">
        <w:t xml:space="preserve">Messe </w:t>
      </w:r>
      <w:r w:rsidR="00583B65">
        <w:t xml:space="preserve">samedi 4 </w:t>
      </w:r>
      <w:r w:rsidR="00836B3D">
        <w:t>à 7h en la chapelle de Kério</w:t>
      </w:r>
      <w:r>
        <w:t>.</w:t>
      </w:r>
      <w:r w:rsidR="00836B3D">
        <w:t xml:space="preserve"> Le pèlerinage s’achèvera par la messe le dimanche</w:t>
      </w:r>
      <w:r w:rsidR="00583B65">
        <w:t xml:space="preserve"> 5 à</w:t>
      </w:r>
      <w:r w:rsidR="00836B3D">
        <w:t xml:space="preserve"> </w:t>
      </w:r>
      <w:r>
        <w:t xml:space="preserve"> </w:t>
      </w:r>
      <w:r w:rsidRPr="00A71580">
        <w:t>11h</w:t>
      </w:r>
      <w:r>
        <w:rPr>
          <w:b/>
        </w:rPr>
        <w:t xml:space="preserve"> </w:t>
      </w:r>
      <w:r w:rsidRPr="00A71580">
        <w:t>Messe à la basilique</w:t>
      </w:r>
      <w:r w:rsidR="00583B65" w:rsidRPr="00A71580">
        <w:t xml:space="preserve"> Sainte-Anne.</w:t>
      </w:r>
      <w:r>
        <w:t xml:space="preserve"> Inscription auprès d’Anne : 06 10 61 67 57</w:t>
      </w:r>
    </w:p>
    <w:p w:rsidR="003823E0" w:rsidRDefault="006750E6" w:rsidP="007F4903">
      <w:pPr>
        <w:pStyle w:val="Paragraphedeliste"/>
        <w:spacing w:after="0" w:line="240" w:lineRule="auto"/>
        <w:ind w:left="0"/>
        <w:jc w:val="both"/>
        <w:outlineLvl w:val="0"/>
      </w:pPr>
      <w:bookmarkStart w:id="0" w:name="top"/>
      <w:r>
        <w:t xml:space="preserve"> </w:t>
      </w:r>
      <w:r w:rsidR="00583B65">
        <w:sym w:font="Wingdings" w:char="F026"/>
      </w:r>
      <w:r w:rsidR="003823E0">
        <w:t xml:space="preserve"> </w:t>
      </w:r>
      <w:r w:rsidR="003823E0">
        <w:rPr>
          <w:b/>
        </w:rPr>
        <w:t>Dimanche 5 septembre à 15h30 à la basilique de Sainte-Anne-d’Auray</w:t>
      </w:r>
      <w:r w:rsidR="003823E0">
        <w:t xml:space="preserve"> : </w:t>
      </w:r>
      <w:r w:rsidR="003823E0" w:rsidRPr="00074B63">
        <w:rPr>
          <w:i/>
          <w:u w:val="single"/>
        </w:rPr>
        <w:t>ordination diaconale de Gildas Colas</w:t>
      </w:r>
      <w:r w:rsidR="003823E0">
        <w:t xml:space="preserve"> </w:t>
      </w:r>
      <w:r w:rsidR="003823E0" w:rsidRPr="00074B63">
        <w:rPr>
          <w:i/>
          <w:u w:val="single"/>
        </w:rPr>
        <w:t>des Francs</w:t>
      </w:r>
      <w:r w:rsidR="003823E0">
        <w:t xml:space="preserve"> avec 5 autres diacres.</w:t>
      </w:r>
    </w:p>
    <w:p w:rsidR="003823E0" w:rsidRDefault="003823E0" w:rsidP="003823E0">
      <w:pPr>
        <w:spacing w:after="0" w:line="240" w:lineRule="auto"/>
        <w:jc w:val="both"/>
        <w:outlineLvl w:val="0"/>
      </w:pPr>
      <w:r>
        <w:sym w:font="Webdings" w:char="F0FF"/>
      </w:r>
      <w:r>
        <w:t xml:space="preserve"> </w:t>
      </w:r>
      <w:r>
        <w:rPr>
          <w:b/>
        </w:rPr>
        <w:t>M</w:t>
      </w:r>
      <w:r w:rsidRPr="00F51814">
        <w:rPr>
          <w:b/>
        </w:rPr>
        <w:t>ardi</w:t>
      </w:r>
      <w:r>
        <w:rPr>
          <w:b/>
        </w:rPr>
        <w:t xml:space="preserve"> 7 septembre  </w:t>
      </w:r>
      <w:r w:rsidRPr="00A43781">
        <w:rPr>
          <w:b/>
          <w:u w:val="single"/>
        </w:rPr>
        <w:t>à 20h</w:t>
      </w:r>
      <w:r>
        <w:rPr>
          <w:b/>
        </w:rPr>
        <w:t xml:space="preserve"> aux Buissonnets : </w:t>
      </w:r>
      <w:r>
        <w:t xml:space="preserve">rencontre de préparation au baptême des tout-petits </w:t>
      </w:r>
    </w:p>
    <w:p w:rsidR="00A71580" w:rsidRDefault="00A71580" w:rsidP="003823E0">
      <w:pPr>
        <w:spacing w:after="0" w:line="240" w:lineRule="auto"/>
        <w:jc w:val="both"/>
        <w:outlineLvl w:val="0"/>
      </w:pPr>
      <w:r>
        <w:sym w:font="Wingdings" w:char="F027"/>
      </w:r>
      <w:r>
        <w:t xml:space="preserve"> </w:t>
      </w:r>
      <w:r w:rsidRPr="00A71580">
        <w:rPr>
          <w:b/>
        </w:rPr>
        <w:t>Sa</w:t>
      </w:r>
      <w:r>
        <w:rPr>
          <w:b/>
        </w:rPr>
        <w:t xml:space="preserve">medi 11 septembre de 9h30 à 16h à </w:t>
      </w:r>
      <w:r>
        <w:t> </w:t>
      </w:r>
      <w:r w:rsidR="008D02F6">
        <w:rPr>
          <w:b/>
        </w:rPr>
        <w:t>Sainte-Anne</w:t>
      </w:r>
      <w:r w:rsidR="008D02F6" w:rsidRPr="00A71580">
        <w:rPr>
          <w:b/>
        </w:rPr>
        <w:t>-d’Auray</w:t>
      </w:r>
      <w:r w:rsidRPr="00A71580">
        <w:rPr>
          <w:b/>
        </w:rPr>
        <w:t> </w:t>
      </w:r>
      <w:r>
        <w:t>: pardon diocésain des bénévoles</w:t>
      </w:r>
    </w:p>
    <w:p w:rsidR="00964263" w:rsidRDefault="00964263" w:rsidP="00964263">
      <w:pPr>
        <w:spacing w:after="0" w:line="240" w:lineRule="auto"/>
        <w:jc w:val="both"/>
        <w:outlineLvl w:val="0"/>
      </w:pPr>
      <w:r>
        <w:sym w:font="Wingdings" w:char="0046"/>
      </w:r>
      <w:r>
        <w:t>L</w:t>
      </w:r>
      <w:r>
        <w:rPr>
          <w:b/>
        </w:rPr>
        <w:t xml:space="preserve">undi 13 septembre à </w:t>
      </w:r>
      <w:r w:rsidRPr="00944638">
        <w:rPr>
          <w:b/>
        </w:rPr>
        <w:t>14h30</w:t>
      </w:r>
      <w:r>
        <w:rPr>
          <w:b/>
        </w:rPr>
        <w:t xml:space="preserve">  </w:t>
      </w:r>
      <w:r w:rsidRPr="005C1984">
        <w:rPr>
          <w:b/>
        </w:rPr>
        <w:t>aux Buissonnets</w:t>
      </w:r>
      <w:r>
        <w:t> : Rencontre de l’équipe MCR (Mouvement Chrétien des Retraités)</w:t>
      </w:r>
    </w:p>
    <w:p w:rsidR="00964263" w:rsidRPr="003A786F" w:rsidRDefault="00964263" w:rsidP="00964263">
      <w:pPr>
        <w:spacing w:after="0" w:line="240" w:lineRule="auto"/>
        <w:jc w:val="both"/>
        <w:outlineLvl w:val="0"/>
        <w:rPr>
          <w:rFonts w:cs="Calibri"/>
          <w:shd w:val="clear" w:color="auto" w:fill="FFFFFF"/>
        </w:rPr>
      </w:pPr>
      <w:r>
        <w:rPr>
          <w:rFonts w:cs="Calibri"/>
          <w:shd w:val="clear" w:color="auto" w:fill="FFFFFF"/>
        </w:rPr>
        <w:sym w:font="Wingdings" w:char="F026"/>
      </w:r>
      <w:r>
        <w:rPr>
          <w:rFonts w:cs="Calibri"/>
          <w:shd w:val="clear" w:color="auto" w:fill="FFFFFF"/>
        </w:rPr>
        <w:t xml:space="preserve"> </w:t>
      </w:r>
      <w:r>
        <w:rPr>
          <w:rFonts w:cs="Calibri"/>
          <w:b/>
          <w:shd w:val="clear" w:color="auto" w:fill="FFFFFF"/>
        </w:rPr>
        <w:t>Jeudi 30 septembre à 14h30</w:t>
      </w:r>
      <w:r>
        <w:rPr>
          <w:rFonts w:cs="Calibri"/>
          <w:shd w:val="clear" w:color="auto" w:fill="FFFFFF"/>
        </w:rPr>
        <w:t xml:space="preserve"> </w:t>
      </w:r>
      <w:r>
        <w:rPr>
          <w:rFonts w:cs="Calibri"/>
          <w:b/>
          <w:shd w:val="clear" w:color="auto" w:fill="FFFFFF"/>
        </w:rPr>
        <w:t>aux Buissonnets </w:t>
      </w:r>
      <w:r w:rsidR="008D02F6">
        <w:rPr>
          <w:rFonts w:cs="Calibri"/>
          <w:b/>
          <w:shd w:val="clear" w:color="auto" w:fill="FFFFFF"/>
        </w:rPr>
        <w:t xml:space="preserve">: </w:t>
      </w:r>
      <w:r w:rsidR="008D02F6">
        <w:rPr>
          <w:rFonts w:cs="Calibri"/>
          <w:shd w:val="clear" w:color="auto" w:fill="FFFFFF"/>
        </w:rPr>
        <w:t>première</w:t>
      </w:r>
      <w:r>
        <w:rPr>
          <w:rFonts w:cs="Calibri"/>
          <w:shd w:val="clear" w:color="auto" w:fill="FFFFFF"/>
        </w:rPr>
        <w:t xml:space="preserve"> rencontre de découverte de la première lettre de Saint Paul aux Corinthiens </w:t>
      </w:r>
    </w:p>
    <w:p w:rsidR="00964263" w:rsidRPr="00964263" w:rsidRDefault="00964263" w:rsidP="003823E0">
      <w:pPr>
        <w:spacing w:after="0" w:line="240" w:lineRule="auto"/>
        <w:jc w:val="both"/>
        <w:outlineLvl w:val="0"/>
      </w:pPr>
      <w:r>
        <w:sym w:font="Wingdings" w:char="F0D8"/>
      </w:r>
      <w:r>
        <w:rPr>
          <w:b/>
        </w:rPr>
        <w:t xml:space="preserve"> jeudi 30 septembre à 17h30 à l’église de </w:t>
      </w:r>
      <w:r w:rsidR="008D02F6">
        <w:rPr>
          <w:b/>
        </w:rPr>
        <w:t>Muzillac,</w:t>
      </w:r>
      <w:r>
        <w:rPr>
          <w:b/>
        </w:rPr>
        <w:t xml:space="preserve"> puis au presbytère </w:t>
      </w:r>
      <w:r w:rsidR="008D02F6">
        <w:t>: rencontre</w:t>
      </w:r>
      <w:r>
        <w:t xml:space="preserve"> de l’équipe pastorale avec les chefs d’établissements de l’Enseignement Catholique du doyenné</w:t>
      </w:r>
    </w:p>
    <w:p w:rsidR="003823E0" w:rsidRPr="00197304" w:rsidRDefault="003823E0" w:rsidP="003823E0">
      <w:pPr>
        <w:spacing w:after="0" w:line="240" w:lineRule="auto"/>
        <w:jc w:val="both"/>
        <w:outlineLvl w:val="0"/>
      </w:pPr>
      <w:r>
        <w:sym w:font="Webdings" w:char="F059"/>
      </w:r>
      <w:r>
        <w:t xml:space="preserve"> </w:t>
      </w:r>
      <w:r w:rsidR="008D02F6" w:rsidRPr="00B97A14">
        <w:rPr>
          <w:b/>
          <w:u w:val="single"/>
        </w:rPr>
        <w:t>Catéchèse</w:t>
      </w:r>
      <w:r>
        <w:rPr>
          <w:b/>
          <w:u w:val="single"/>
        </w:rPr>
        <w:t> :</w:t>
      </w:r>
      <w:r w:rsidR="003F2F2A">
        <w:t xml:space="preserve">  </w:t>
      </w:r>
      <w:r>
        <w:t xml:space="preserve"> - </w:t>
      </w:r>
      <w:r w:rsidRPr="003823E0">
        <w:rPr>
          <w:b/>
        </w:rPr>
        <w:t>Mardi</w:t>
      </w:r>
      <w:r>
        <w:t xml:space="preserve"> </w:t>
      </w:r>
      <w:r w:rsidRPr="003823E0">
        <w:rPr>
          <w:b/>
        </w:rPr>
        <w:t>7 septembre</w:t>
      </w:r>
      <w:r>
        <w:t> </w:t>
      </w:r>
      <w:r>
        <w:rPr>
          <w:b/>
        </w:rPr>
        <w:t>16h30 à 18h30</w:t>
      </w:r>
      <w:r w:rsidR="00A71580">
        <w:rPr>
          <w:b/>
        </w:rPr>
        <w:t xml:space="preserve"> </w:t>
      </w:r>
      <w:r w:rsidR="00A71580" w:rsidRPr="00A71580">
        <w:rPr>
          <w:b/>
        </w:rPr>
        <w:t>au presbytère de Muzillac</w:t>
      </w:r>
      <w:r w:rsidR="00A71580">
        <w:rPr>
          <w:b/>
        </w:rPr>
        <w:t xml:space="preserve"> : </w:t>
      </w:r>
      <w:r>
        <w:t xml:space="preserve">inscription à la catéchèse </w:t>
      </w:r>
    </w:p>
    <w:p w:rsidR="00A71580" w:rsidRPr="00197304" w:rsidRDefault="003823E0" w:rsidP="00A71580">
      <w:pPr>
        <w:spacing w:after="0" w:line="240" w:lineRule="auto"/>
        <w:jc w:val="both"/>
        <w:outlineLvl w:val="0"/>
      </w:pPr>
      <w:r>
        <w:rPr>
          <w:b/>
        </w:rPr>
        <w:t xml:space="preserve">                               </w:t>
      </w:r>
      <w:r w:rsidRPr="003F2F2A">
        <w:t>-</w:t>
      </w:r>
      <w:r>
        <w:rPr>
          <w:b/>
        </w:rPr>
        <w:t xml:space="preserve"> </w:t>
      </w:r>
      <w:r w:rsidR="003F2F2A">
        <w:rPr>
          <w:b/>
        </w:rPr>
        <w:t xml:space="preserve">Samedi </w:t>
      </w:r>
      <w:r>
        <w:rPr>
          <w:b/>
        </w:rPr>
        <w:t>11 septembre de 9h30 à 12h30</w:t>
      </w:r>
      <w:r w:rsidR="00A71580">
        <w:rPr>
          <w:b/>
        </w:rPr>
        <w:t xml:space="preserve"> </w:t>
      </w:r>
      <w:r w:rsidR="00A71580" w:rsidRPr="00A71580">
        <w:rPr>
          <w:b/>
        </w:rPr>
        <w:t>au presbytère de Muzillac</w:t>
      </w:r>
      <w:r w:rsidR="00A71580">
        <w:rPr>
          <w:b/>
        </w:rPr>
        <w:t> </w:t>
      </w:r>
      <w:r>
        <w:t>:</w:t>
      </w:r>
      <w:r>
        <w:rPr>
          <w:b/>
        </w:rPr>
        <w:t xml:space="preserve"> </w:t>
      </w:r>
      <w:r w:rsidR="00A71580">
        <w:t xml:space="preserve">inscription à la catéchèse </w:t>
      </w:r>
    </w:p>
    <w:p w:rsidR="00A71580" w:rsidRDefault="003823E0" w:rsidP="003F2F2A">
      <w:pPr>
        <w:pStyle w:val="Paragraphedeliste"/>
        <w:spacing w:after="0" w:line="240" w:lineRule="auto"/>
        <w:ind w:left="0"/>
        <w:jc w:val="both"/>
        <w:outlineLvl w:val="0"/>
      </w:pPr>
      <w:r>
        <w:rPr>
          <w:b/>
        </w:rPr>
        <w:t xml:space="preserve"> </w:t>
      </w:r>
      <w:r>
        <w:t xml:space="preserve">                         </w:t>
      </w:r>
      <w:r w:rsidR="00A71580">
        <w:t xml:space="preserve">     - </w:t>
      </w:r>
      <w:r w:rsidR="00A71580" w:rsidRPr="00A71580">
        <w:rPr>
          <w:b/>
        </w:rPr>
        <w:t xml:space="preserve">Jeudi </w:t>
      </w:r>
      <w:r w:rsidR="00A71580">
        <w:rPr>
          <w:b/>
        </w:rPr>
        <w:t xml:space="preserve">16 septembre </w:t>
      </w:r>
      <w:r>
        <w:rPr>
          <w:b/>
        </w:rPr>
        <w:t>de 1</w:t>
      </w:r>
      <w:r w:rsidR="00A71580">
        <w:rPr>
          <w:b/>
        </w:rPr>
        <w:t>6</w:t>
      </w:r>
      <w:r>
        <w:rPr>
          <w:b/>
        </w:rPr>
        <w:t>h</w:t>
      </w:r>
      <w:r w:rsidR="00A71580">
        <w:rPr>
          <w:b/>
        </w:rPr>
        <w:t>30</w:t>
      </w:r>
      <w:r>
        <w:rPr>
          <w:b/>
        </w:rPr>
        <w:t xml:space="preserve"> à 1</w:t>
      </w:r>
      <w:r w:rsidR="00A71580">
        <w:rPr>
          <w:b/>
        </w:rPr>
        <w:t>8</w:t>
      </w:r>
      <w:r>
        <w:rPr>
          <w:b/>
        </w:rPr>
        <w:t>h</w:t>
      </w:r>
      <w:r w:rsidR="00A71580">
        <w:rPr>
          <w:b/>
        </w:rPr>
        <w:t xml:space="preserve">30 </w:t>
      </w:r>
      <w:r w:rsidR="00A71580" w:rsidRPr="00A71580">
        <w:rPr>
          <w:b/>
        </w:rPr>
        <w:t>au presbytère de Muzillac</w:t>
      </w:r>
      <w:r w:rsidR="00A71580">
        <w:rPr>
          <w:b/>
        </w:rPr>
        <w:t> </w:t>
      </w:r>
      <w:r w:rsidRPr="001D43F8">
        <w:rPr>
          <w:b/>
        </w:rPr>
        <w:t xml:space="preserve">: </w:t>
      </w:r>
      <w:r w:rsidR="00A71580">
        <w:t xml:space="preserve">inscription à la catéchèse </w:t>
      </w:r>
    </w:p>
    <w:p w:rsidR="003F2F2A" w:rsidRDefault="003F2F2A" w:rsidP="00A71580">
      <w:pPr>
        <w:spacing w:after="0" w:line="240" w:lineRule="auto"/>
        <w:jc w:val="both"/>
        <w:outlineLvl w:val="0"/>
      </w:pPr>
      <w:r>
        <w:tab/>
        <w:t xml:space="preserve">                  - </w:t>
      </w:r>
      <w:r>
        <w:rPr>
          <w:b/>
        </w:rPr>
        <w:t>Lundi 20 septembre à 17h aux Buissonnets</w:t>
      </w:r>
      <w:r>
        <w:t> : 1ere séance de catéchèse pour les enfants scolarisés en écoles publiques.</w:t>
      </w:r>
    </w:p>
    <w:p w:rsidR="003823E0" w:rsidRDefault="003F2F2A" w:rsidP="003F2F2A">
      <w:pPr>
        <w:spacing w:after="0" w:line="240" w:lineRule="auto"/>
        <w:jc w:val="both"/>
        <w:outlineLvl w:val="0"/>
      </w:pPr>
      <w:r>
        <w:t xml:space="preserve">                               - </w:t>
      </w:r>
      <w:r>
        <w:rPr>
          <w:b/>
        </w:rPr>
        <w:t>Jeudi 23 septembre à 20h30 aux Buissonnets</w:t>
      </w:r>
      <w:r>
        <w:t> : réunion de parents des enfants en CM1 (1ere année de préparation à la Confirmation)</w:t>
      </w:r>
    </w:p>
    <w:p w:rsidR="000D4C22" w:rsidRPr="006B6F9F" w:rsidRDefault="003823E0" w:rsidP="007F4903">
      <w:pPr>
        <w:pStyle w:val="Paragraphedeliste"/>
        <w:spacing w:after="0" w:line="240" w:lineRule="auto"/>
        <w:ind w:left="0"/>
        <w:jc w:val="both"/>
        <w:outlineLvl w:val="0"/>
        <w:rPr>
          <w:sz w:val="16"/>
          <w:szCs w:val="16"/>
        </w:rPr>
      </w:pPr>
      <w:r>
        <w:t xml:space="preserve"> </w:t>
      </w:r>
      <w:r w:rsidR="006750E6">
        <w:t xml:space="preserve">           </w:t>
      </w:r>
      <w:r w:rsidR="004D4B3C">
        <w:t xml:space="preserve">           </w:t>
      </w:r>
      <w:r w:rsidR="003E76D1">
        <w:t xml:space="preserve">                          </w:t>
      </w:r>
    </w:p>
    <w:p w:rsidR="007908A8" w:rsidRDefault="00627358" w:rsidP="00627358">
      <w:pPr>
        <w:spacing w:after="0"/>
        <w:outlineLvl w:val="0"/>
        <w:rPr>
          <w:rFonts w:ascii="Comic Sans MS" w:hAnsi="Comic Sans MS" w:cs="Arial"/>
          <w:b/>
          <w:caps/>
          <w:color w:val="CC0000"/>
          <w:sz w:val="20"/>
          <w:szCs w:val="20"/>
        </w:rPr>
      </w:pPr>
      <w:r w:rsidRPr="00A2754A">
        <w:rPr>
          <w:rFonts w:ascii="Comic Sans MS" w:hAnsi="Comic Sans MS" w:cs="Arial"/>
          <w:b/>
          <w:caps/>
          <w:color w:val="C00000"/>
          <w:sz w:val="20"/>
          <w:szCs w:val="20"/>
          <w:u w:val="single"/>
        </w:rPr>
        <w:t xml:space="preserve">pRier ce mois-ci avec le </w:t>
      </w:r>
      <w:r w:rsidRPr="00A2754A">
        <w:rPr>
          <w:rFonts w:ascii="Comic Sans MS" w:hAnsi="Comic Sans MS" w:cs="Arial"/>
          <w:b/>
          <w:caps/>
          <w:color w:val="CC0000"/>
          <w:sz w:val="20"/>
          <w:szCs w:val="20"/>
          <w:u w:val="single"/>
        </w:rPr>
        <w:t>pape François</w:t>
      </w:r>
      <w:r>
        <w:rPr>
          <w:rFonts w:ascii="Comic Sans MS" w:hAnsi="Comic Sans MS" w:cs="Arial"/>
          <w:b/>
          <w:caps/>
          <w:color w:val="CC0000"/>
          <w:sz w:val="20"/>
          <w:szCs w:val="20"/>
        </w:rPr>
        <w:t> :</w:t>
      </w:r>
    </w:p>
    <w:p w:rsidR="007908A8" w:rsidRPr="00403DE5" w:rsidRDefault="00A22761" w:rsidP="00627358">
      <w:pPr>
        <w:spacing w:after="0"/>
        <w:outlineLvl w:val="0"/>
        <w:rPr>
          <w:rFonts w:ascii="Monotype Corsiva" w:hAnsi="Monotype Corsiva"/>
          <w:b/>
          <w:color w:val="CC0000"/>
          <w:sz w:val="20"/>
          <w:szCs w:val="20"/>
          <w:shd w:val="clear" w:color="auto" w:fill="FFFFFF"/>
        </w:rPr>
      </w:pPr>
      <w:r>
        <w:rPr>
          <w:rFonts w:ascii="Monotype Corsiva" w:hAnsi="Monotype Corsiva"/>
          <w:b/>
          <w:color w:val="CC0000"/>
          <w:sz w:val="28"/>
          <w:szCs w:val="28"/>
          <w:shd w:val="clear" w:color="auto" w:fill="FFFFFF"/>
        </w:rPr>
        <w:t>In</w:t>
      </w:r>
      <w:r w:rsidR="00627358">
        <w:rPr>
          <w:rFonts w:ascii="Monotype Corsiva" w:hAnsi="Monotype Corsiva"/>
          <w:b/>
          <w:color w:val="CC0000"/>
          <w:sz w:val="28"/>
          <w:szCs w:val="28"/>
          <w:shd w:val="clear" w:color="auto" w:fill="FFFFFF"/>
        </w:rPr>
        <w:t xml:space="preserve">tention pour l’évangélisation : </w:t>
      </w:r>
      <w:r w:rsidR="004F6A11">
        <w:rPr>
          <w:rFonts w:ascii="Monotype Corsiva" w:hAnsi="Monotype Corsiva"/>
          <w:b/>
          <w:color w:val="CC0000"/>
          <w:sz w:val="28"/>
          <w:szCs w:val="28"/>
          <w:shd w:val="clear" w:color="auto" w:fill="FFFFFF"/>
        </w:rPr>
        <w:t>un mode de vie écologiquement durable</w:t>
      </w:r>
    </w:p>
    <w:p w:rsidR="001B35CE" w:rsidRPr="002B1B88" w:rsidRDefault="00627358" w:rsidP="00EB41AA">
      <w:pPr>
        <w:spacing w:after="0" w:line="240" w:lineRule="auto"/>
        <w:outlineLvl w:val="0"/>
        <w:rPr>
          <w:rFonts w:ascii="Monotype Corsiva" w:hAnsi="Monotype Corsiva"/>
          <w:b/>
          <w:sz w:val="18"/>
          <w:szCs w:val="18"/>
          <w:shd w:val="clear" w:color="auto" w:fill="FFFFFF"/>
        </w:rPr>
      </w:pPr>
      <w:r>
        <w:rPr>
          <w:rFonts w:ascii="Monotype Corsiva" w:hAnsi="Monotype Corsiva"/>
          <w:b/>
          <w:sz w:val="26"/>
          <w:szCs w:val="26"/>
          <w:shd w:val="clear" w:color="auto" w:fill="FFFFFF"/>
        </w:rPr>
        <w:t xml:space="preserve">Prions pour </w:t>
      </w:r>
      <w:r w:rsidR="00FE049F">
        <w:rPr>
          <w:rFonts w:ascii="Monotype Corsiva" w:hAnsi="Monotype Corsiva"/>
          <w:b/>
          <w:sz w:val="26"/>
          <w:szCs w:val="26"/>
          <w:shd w:val="clear" w:color="auto" w:fill="FFFFFF"/>
        </w:rPr>
        <w:t xml:space="preserve"> </w:t>
      </w:r>
      <w:r w:rsidR="004F6A11">
        <w:rPr>
          <w:rFonts w:ascii="Monotype Corsiva" w:hAnsi="Monotype Corsiva"/>
          <w:b/>
          <w:sz w:val="26"/>
          <w:szCs w:val="26"/>
          <w:shd w:val="clear" w:color="auto" w:fill="FFFFFF"/>
        </w:rPr>
        <w:t>que nous fassions des choix courageux en faveur d’un style de vie sobre et durable, en nous réjouissant de voir des jeunes s’y engager résolument.</w:t>
      </w:r>
    </w:p>
    <w:p w:rsidR="00043C2A" w:rsidRDefault="00627358" w:rsidP="00640A23">
      <w:pPr>
        <w:spacing w:after="0" w:line="240" w:lineRule="auto"/>
        <w:outlineLvl w:val="0"/>
        <w:rPr>
          <w:rFonts w:ascii="Monotype Corsiva" w:hAnsi="Monotype Corsiva"/>
          <w:sz w:val="26"/>
          <w:szCs w:val="26"/>
          <w:shd w:val="clear" w:color="auto" w:fill="FFFFFF"/>
        </w:rPr>
      </w:pPr>
      <w:r>
        <w:rPr>
          <w:rFonts w:ascii="Monotype Corsiva" w:hAnsi="Monotype Corsiva"/>
          <w:sz w:val="26"/>
          <w:szCs w:val="26"/>
          <w:shd w:val="clear" w:color="auto" w:fill="FFFFFF"/>
        </w:rPr>
        <w:t>«</w:t>
      </w:r>
      <w:r w:rsidR="001749C0">
        <w:rPr>
          <w:rFonts w:ascii="Monotype Corsiva" w:hAnsi="Monotype Corsiva"/>
          <w:sz w:val="26"/>
          <w:szCs w:val="26"/>
          <w:shd w:val="clear" w:color="auto" w:fill="FFFFFF"/>
        </w:rPr>
        <w:t xml:space="preserve"> </w:t>
      </w:r>
      <w:r w:rsidR="007908A8">
        <w:rPr>
          <w:rFonts w:ascii="Monotype Corsiva" w:hAnsi="Monotype Corsiva"/>
          <w:sz w:val="26"/>
          <w:szCs w:val="26"/>
          <w:shd w:val="clear" w:color="auto" w:fill="FFFFFF"/>
        </w:rPr>
        <w:t xml:space="preserve">La </w:t>
      </w:r>
      <w:r w:rsidR="004F6A11">
        <w:rPr>
          <w:rFonts w:ascii="Monotype Corsiva" w:hAnsi="Monotype Corsiva"/>
          <w:sz w:val="26"/>
          <w:szCs w:val="26"/>
          <w:shd w:val="clear" w:color="auto" w:fill="FFFFFF"/>
        </w:rPr>
        <w:t>sobriété, qui est vécue avec liberté et de manière consciente, est libératrice</w:t>
      </w:r>
      <w:r w:rsidR="004403D9">
        <w:rPr>
          <w:rFonts w:ascii="Monotype Corsiva" w:hAnsi="Monotype Corsiva"/>
          <w:sz w:val="26"/>
          <w:szCs w:val="26"/>
          <w:shd w:val="clear" w:color="auto" w:fill="FFFFFF"/>
        </w:rPr>
        <w:t>. </w:t>
      </w:r>
      <w:r w:rsidR="004F6A11">
        <w:rPr>
          <w:rFonts w:ascii="Monotype Corsiva" w:hAnsi="Monotype Corsiva"/>
          <w:sz w:val="26"/>
          <w:szCs w:val="26"/>
          <w:shd w:val="clear" w:color="auto" w:fill="FFFFFF"/>
        </w:rPr>
        <w:t xml:space="preserve">Ce n’est pas moins de vie, ce n’est pas une basse intensité de vie mais tout le contraire ; car, en réalité, ceux qui jouissent plus et vivent mieux chaque moment sont ceux qui cessent de picorer ici et là en cherchant toujours ce qu’ils n’ont pas, et qui font l’expérience de ce qu’est valoriser chaque personne et chaque chose, en apprenant à entrer en contact et en sachant jouir des choses les plus simples. </w:t>
      </w:r>
      <w:r w:rsidR="003A22DA">
        <w:rPr>
          <w:rFonts w:ascii="Monotype Corsiva" w:hAnsi="Monotype Corsiva"/>
          <w:sz w:val="26"/>
          <w:szCs w:val="26"/>
          <w:shd w:val="clear" w:color="auto" w:fill="FFFFFF"/>
        </w:rPr>
        <w:t>Ils ont ainsi moins de besoins insatisfaits, et sont moins fatigués et moins tourmentés. On peut vivre intensément avec peu, surtout quand on est capable d’apprécier d’autres plaisirs et qu’on trouve satisfaction dans les rencontres fraternelles, dans le service, dans le déploiement de ses charismes, dans la musique et l’art, dans le contact avec la nature, dans la prière. Le bonheur requiert de savoir limiter certains besoins qui nous abrutissent.</w:t>
      </w:r>
      <w:r w:rsidR="004403D9">
        <w:rPr>
          <w:rFonts w:ascii="Monotype Corsiva" w:hAnsi="Monotype Corsiva"/>
          <w:sz w:val="26"/>
          <w:szCs w:val="26"/>
          <w:shd w:val="clear" w:color="auto" w:fill="FFFFFF"/>
        </w:rPr>
        <w:t>»</w:t>
      </w:r>
    </w:p>
    <w:p w:rsidR="001B35CE" w:rsidRDefault="00BB401D" w:rsidP="003A22DA">
      <w:pPr>
        <w:spacing w:after="0" w:line="240" w:lineRule="auto"/>
        <w:ind w:left="4956" w:firstLine="708"/>
        <w:jc w:val="center"/>
        <w:outlineLvl w:val="0"/>
        <w:rPr>
          <w:rFonts w:ascii="Comic Sans MS" w:hAnsi="Comic Sans MS"/>
          <w:sz w:val="20"/>
          <w:szCs w:val="20"/>
          <w:shd w:val="clear" w:color="auto" w:fill="FFFFFF"/>
        </w:rPr>
      </w:pPr>
      <w:r>
        <w:rPr>
          <w:rFonts w:ascii="Monotype Corsiva" w:hAnsi="Monotype Corsiva"/>
          <w:i/>
          <w:sz w:val="26"/>
          <w:szCs w:val="26"/>
          <w:shd w:val="clear" w:color="auto" w:fill="FFFFFF"/>
        </w:rPr>
        <w:t xml:space="preserve"> </w:t>
      </w:r>
      <w:r w:rsidR="00A06894">
        <w:rPr>
          <w:rFonts w:ascii="Monotype Corsiva" w:hAnsi="Monotype Corsiva"/>
          <w:i/>
          <w:sz w:val="26"/>
          <w:szCs w:val="26"/>
          <w:shd w:val="clear" w:color="auto" w:fill="FFFFFF"/>
        </w:rPr>
        <w:t xml:space="preserve"> </w:t>
      </w:r>
      <w:r w:rsidR="00985EB8" w:rsidRPr="00985EB8">
        <w:rPr>
          <w:rFonts w:ascii="Comic Sans MS" w:hAnsi="Comic Sans MS"/>
          <w:sz w:val="20"/>
          <w:szCs w:val="20"/>
          <w:shd w:val="clear" w:color="auto" w:fill="FFFFFF"/>
        </w:rPr>
        <w:t>Pape François</w:t>
      </w:r>
      <w:r>
        <w:rPr>
          <w:rFonts w:ascii="Comic Sans MS" w:hAnsi="Comic Sans MS"/>
          <w:sz w:val="20"/>
          <w:szCs w:val="20"/>
          <w:shd w:val="clear" w:color="auto" w:fill="FFFFFF"/>
        </w:rPr>
        <w:t>,</w:t>
      </w:r>
      <w:r w:rsidR="006E2938">
        <w:rPr>
          <w:rFonts w:ascii="Comic Sans MS" w:hAnsi="Comic Sans MS"/>
          <w:sz w:val="20"/>
          <w:szCs w:val="20"/>
          <w:shd w:val="clear" w:color="auto" w:fill="FFFFFF"/>
        </w:rPr>
        <w:t xml:space="preserve"> </w:t>
      </w:r>
      <w:r w:rsidR="003A22DA">
        <w:rPr>
          <w:rFonts w:ascii="Comic Sans MS" w:hAnsi="Comic Sans MS"/>
          <w:sz w:val="20"/>
          <w:szCs w:val="20"/>
          <w:shd w:val="clear" w:color="auto" w:fill="FFFFFF"/>
        </w:rPr>
        <w:t xml:space="preserve">Laudato sì, n°223   </w:t>
      </w:r>
    </w:p>
    <w:p w:rsidR="003A22DA" w:rsidRDefault="003A22DA" w:rsidP="00043C2A">
      <w:pPr>
        <w:spacing w:after="0" w:line="240" w:lineRule="auto"/>
        <w:jc w:val="right"/>
        <w:outlineLvl w:val="0"/>
        <w:rPr>
          <w:rFonts w:ascii="Comic Sans MS" w:hAnsi="Comic Sans MS"/>
          <w:sz w:val="20"/>
          <w:szCs w:val="20"/>
          <w:shd w:val="clear" w:color="auto" w:fill="FFFFFF"/>
        </w:rPr>
      </w:pPr>
    </w:p>
    <w:p w:rsidR="00423521" w:rsidRDefault="008A0513" w:rsidP="00EB41AA">
      <w:pPr>
        <w:spacing w:after="0" w:line="240" w:lineRule="auto"/>
        <w:jc w:val="right"/>
        <w:outlineLvl w:val="0"/>
        <w:rPr>
          <w:rFonts w:ascii="Comic Sans MS" w:hAnsi="Comic Sans MS"/>
          <w:sz w:val="20"/>
          <w:szCs w:val="20"/>
          <w:shd w:val="clear" w:color="auto" w:fill="FFFFFF"/>
        </w:rPr>
      </w:pPr>
      <w:r w:rsidRPr="008A0513">
        <w:rPr>
          <w:rFonts w:ascii="Monotype Corsiva" w:hAnsi="Monotype Corsiva"/>
          <w:b/>
          <w:noProof/>
          <w:sz w:val="28"/>
          <w:szCs w:val="28"/>
          <w:lang w:eastAsia="fr-FR"/>
        </w:rPr>
        <w:pict>
          <v:shape id="Text Box 23" o:spid="_x0000_s1037" type="#_x0000_t202" style="position:absolute;left:0;text-align:left;margin-left:118.65pt;margin-top:6.7pt;width:275.6pt;height:118.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">
            <v:textbox style="mso-next-textbox:#Text Box 23">
              <w:txbxContent>
                <w:p w:rsidR="00C47117" w:rsidRPr="00F15806" w:rsidRDefault="00C47117" w:rsidP="00FC49F5">
                  <w:pPr>
                    <w:spacing w:after="0"/>
                    <w:jc w:val="center"/>
                    <w:rPr>
                      <w:sz w:val="18"/>
                      <w:szCs w:val="18"/>
                      <w:u w:val="single"/>
                    </w:rPr>
                  </w:pPr>
                  <w:r>
                    <w:rPr>
                      <w:sz w:val="18"/>
                      <w:szCs w:val="18"/>
                      <w:u w:val="single"/>
                    </w:rPr>
                    <w:t>P</w:t>
                  </w:r>
                  <w:r w:rsidRPr="00F15806">
                    <w:rPr>
                      <w:sz w:val="18"/>
                      <w:szCs w:val="18"/>
                      <w:u w:val="single"/>
                    </w:rPr>
                    <w:t>aroiss</w:t>
                  </w:r>
                  <w:r>
                    <w:rPr>
                      <w:sz w:val="18"/>
                      <w:szCs w:val="18"/>
                      <w:u w:val="single"/>
                    </w:rPr>
                    <w:t>es</w:t>
                  </w:r>
                  <w:r w:rsidRPr="00F15806">
                    <w:rPr>
                      <w:sz w:val="18"/>
                      <w:szCs w:val="18"/>
                      <w:u w:val="single"/>
                    </w:rPr>
                    <w:t xml:space="preserve"> d’AMBON et  DAMGAN-P</w:t>
                  </w:r>
                  <w:r>
                    <w:rPr>
                      <w:caps/>
                      <w:sz w:val="18"/>
                      <w:szCs w:val="18"/>
                      <w:u w:val="single"/>
                    </w:rPr>
                    <w:t>E</w:t>
                  </w:r>
                  <w:r w:rsidRPr="00F15806">
                    <w:rPr>
                      <w:sz w:val="18"/>
                      <w:szCs w:val="18"/>
                      <w:u w:val="single"/>
                    </w:rPr>
                    <w:t>NERF</w:t>
                  </w:r>
                </w:p>
                <w:p w:rsidR="00C47117" w:rsidRDefault="00C47117" w:rsidP="00FC49F5">
                  <w:pPr>
                    <w:spacing w:after="0"/>
                    <w:rPr>
                      <w:sz w:val="18"/>
                      <w:szCs w:val="18"/>
                    </w:rPr>
                  </w:pPr>
                  <w:r w:rsidRPr="00FC49F5">
                    <w:rPr>
                      <w:b/>
                      <w:sz w:val="18"/>
                      <w:szCs w:val="18"/>
                    </w:rPr>
                    <w:t>Curé</w:t>
                  </w:r>
                  <w:r>
                    <w:rPr>
                      <w:sz w:val="18"/>
                      <w:szCs w:val="18"/>
                    </w:rPr>
                    <w:t> : Père Yann LAMOUROUX, Curé doyen du doyenné de Muzillac :</w:t>
                  </w:r>
                </w:p>
                <w:p w:rsidR="00C47117" w:rsidRDefault="00C47117" w:rsidP="00FC49F5">
                  <w:pPr>
                    <w:spacing w:after="0"/>
                    <w:rPr>
                      <w:sz w:val="18"/>
                      <w:szCs w:val="18"/>
                    </w:rPr>
                  </w:pPr>
                  <w:r>
                    <w:rPr>
                      <w:sz w:val="18"/>
                      <w:szCs w:val="18"/>
                    </w:rPr>
                    <w:t xml:space="preserve">            06 84 02 99 74</w:t>
                  </w:r>
                </w:p>
                <w:p w:rsidR="00C47117" w:rsidRDefault="00C47117" w:rsidP="00FC49F5">
                  <w:pPr>
                    <w:spacing w:after="0"/>
                    <w:rPr>
                      <w:rFonts w:cs="Calibri"/>
                      <w:sz w:val="18"/>
                      <w:szCs w:val="18"/>
                      <w:shd w:val="clear" w:color="auto" w:fill="FFFFFF"/>
                    </w:rPr>
                  </w:pPr>
                  <w:r>
                    <w:rPr>
                      <w:b/>
                      <w:sz w:val="18"/>
                      <w:szCs w:val="18"/>
                    </w:rPr>
                    <w:t>Vicaires </w:t>
                  </w:r>
                  <w:r w:rsidRPr="009865E4">
                    <w:rPr>
                      <w:sz w:val="18"/>
                      <w:szCs w:val="18"/>
                    </w:rPr>
                    <w:t>:</w:t>
                  </w:r>
                  <w:r>
                    <w:rPr>
                      <w:sz w:val="18"/>
                      <w:szCs w:val="18"/>
                    </w:rPr>
                    <w:t xml:space="preserve"> Rogatien SEDJO </w:t>
                  </w:r>
                  <w:r w:rsidRPr="001F5A2D">
                    <w:rPr>
                      <w:rFonts w:cs="Calibri"/>
                      <w:sz w:val="18"/>
                      <w:szCs w:val="18"/>
                    </w:rPr>
                    <w:t>: 06</w:t>
                  </w:r>
                  <w:r w:rsidRPr="001F5A2D">
                    <w:rPr>
                      <w:rFonts w:cs="Calibri"/>
                      <w:sz w:val="18"/>
                      <w:szCs w:val="18"/>
                      <w:shd w:val="clear" w:color="auto" w:fill="FFFFFF"/>
                    </w:rPr>
                    <w:t xml:space="preserve"> </w:t>
                  </w:r>
                  <w:r>
                    <w:rPr>
                      <w:rFonts w:cs="Calibri"/>
                      <w:sz w:val="18"/>
                      <w:szCs w:val="18"/>
                      <w:shd w:val="clear" w:color="auto" w:fill="FFFFFF"/>
                    </w:rPr>
                    <w:t>03 53 17 71</w:t>
                  </w:r>
                </w:p>
                <w:p w:rsidR="00C47117" w:rsidRDefault="00C47117" w:rsidP="00FC49F5">
                  <w:pPr>
                    <w:spacing w:after="0"/>
                    <w:rPr>
                      <w:rFonts w:ascii="Arial" w:hAnsi="Arial" w:cs="Arial"/>
                      <w:color w:val="427FED"/>
                      <w:sz w:val="20"/>
                      <w:szCs w:val="20"/>
                      <w:u w:val="single"/>
                      <w:shd w:val="clear" w:color="auto" w:fill="FFFFFF"/>
                    </w:rPr>
                  </w:pPr>
                  <w:r>
                    <w:rPr>
                      <w:rFonts w:cs="Calibri"/>
                      <w:sz w:val="18"/>
                      <w:szCs w:val="18"/>
                      <w:shd w:val="clear" w:color="auto" w:fill="FFFFFF"/>
                    </w:rPr>
                    <w:t xml:space="preserve">                  Crispin NDJIBU SHABANA : 07 77 25 54 00</w:t>
                  </w:r>
                </w:p>
                <w:p w:rsidR="00C47117" w:rsidRDefault="00C47117" w:rsidP="00FC49F5">
                  <w:pPr>
                    <w:spacing w:after="0"/>
                    <w:rPr>
                      <w:rFonts w:cs="Arial"/>
                      <w:color w:val="000000"/>
                      <w:sz w:val="18"/>
                      <w:szCs w:val="18"/>
                      <w:shd w:val="clear" w:color="auto" w:fill="F3F3F3"/>
                    </w:rPr>
                  </w:pPr>
                  <w:r w:rsidRPr="00035F30">
                    <w:rPr>
                      <w:b/>
                      <w:sz w:val="18"/>
                      <w:szCs w:val="18"/>
                    </w:rPr>
                    <w:t>Presbytère de Muzillac</w:t>
                  </w:r>
                  <w:r w:rsidRPr="00035F30">
                    <w:rPr>
                      <w:sz w:val="18"/>
                      <w:szCs w:val="18"/>
                    </w:rPr>
                    <w:t xml:space="preserve"> : </w:t>
                  </w:r>
                  <w:r w:rsidRPr="00035F30">
                    <w:rPr>
                      <w:rFonts w:cs="Arial"/>
                      <w:color w:val="000000"/>
                      <w:sz w:val="18"/>
                      <w:szCs w:val="18"/>
                      <w:shd w:val="clear" w:color="auto" w:fill="F3F3F3"/>
                    </w:rPr>
                    <w:t>02.97.41.67.49 (5 av Lamennais)</w:t>
                  </w:r>
                </w:p>
                <w:p w:rsidR="00C47117" w:rsidRDefault="00C47117" w:rsidP="00FC49F5">
                  <w:pPr>
                    <w:spacing w:after="0"/>
                    <w:rPr>
                      <w:sz w:val="18"/>
                      <w:szCs w:val="18"/>
                    </w:rPr>
                  </w:pPr>
                  <w:r w:rsidRPr="00AF55CC">
                    <w:rPr>
                      <w:b/>
                      <w:sz w:val="18"/>
                      <w:szCs w:val="18"/>
                    </w:rPr>
                    <w:t>Messes et services</w:t>
                  </w:r>
                  <w:r>
                    <w:rPr>
                      <w:sz w:val="18"/>
                      <w:szCs w:val="18"/>
                    </w:rPr>
                    <w:t> : Marie-Louise DANION : 02 97 41 27 24</w:t>
                  </w:r>
                </w:p>
                <w:p w:rsidR="00C47117" w:rsidRDefault="00C47117" w:rsidP="00FC49F5">
                  <w:pPr>
                    <w:spacing w:after="0"/>
                    <w:rPr>
                      <w:sz w:val="18"/>
                      <w:szCs w:val="18"/>
                    </w:rPr>
                  </w:pPr>
                  <w:r w:rsidRPr="003A6254">
                    <w:rPr>
                      <w:b/>
                      <w:sz w:val="18"/>
                      <w:szCs w:val="18"/>
                    </w:rPr>
                    <w:t>Frairie d’AMBON</w:t>
                  </w:r>
                  <w:r>
                    <w:rPr>
                      <w:sz w:val="18"/>
                      <w:szCs w:val="18"/>
                    </w:rPr>
                    <w:t xml:space="preserve"> : Noëlla </w:t>
                  </w:r>
                  <w:r w:rsidRPr="000B6C1B">
                    <w:rPr>
                      <w:caps/>
                      <w:sz w:val="18"/>
                      <w:szCs w:val="18"/>
                    </w:rPr>
                    <w:t>Baudet</w:t>
                  </w:r>
                  <w:r>
                    <w:rPr>
                      <w:sz w:val="18"/>
                      <w:szCs w:val="18"/>
                    </w:rPr>
                    <w:t> : 0</w:t>
                  </w:r>
                  <w:r w:rsidRPr="003A6254">
                    <w:rPr>
                      <w:sz w:val="18"/>
                      <w:szCs w:val="18"/>
                    </w:rPr>
                    <w:t>2 97 41 05 31</w:t>
                  </w:r>
                </w:p>
                <w:p w:rsidR="00C47117" w:rsidRDefault="00C47117" w:rsidP="00FC49F5">
                  <w:pPr>
                    <w:spacing w:after="0"/>
                  </w:pPr>
                  <w:r w:rsidRPr="00BF1612">
                    <w:rPr>
                      <w:b/>
                      <w:sz w:val="18"/>
                      <w:szCs w:val="18"/>
                    </w:rPr>
                    <w:t>Doyenné de Muzillac</w:t>
                  </w:r>
                  <w:r>
                    <w:rPr>
                      <w:sz w:val="18"/>
                      <w:szCs w:val="18"/>
                    </w:rPr>
                    <w:t xml:space="preserve"> : </w:t>
                  </w:r>
                  <w:hyperlink r:id="rId10" w:history="1">
                    <w:r w:rsidRPr="00A00134">
                      <w:rPr>
                        <w:rStyle w:val="Lienhypertexte"/>
                        <w:sz w:val="18"/>
                        <w:szCs w:val="18"/>
                      </w:rPr>
                      <w:t>http://curemuzillac.com/</w:t>
                    </w:r>
                  </w:hyperlink>
                </w:p>
                <w:p w:rsidR="00C47117" w:rsidRDefault="00C47117" w:rsidP="00FC49F5">
                  <w:pPr>
                    <w:spacing w:after="0"/>
                  </w:pPr>
                </w:p>
                <w:p w:rsidR="00C47117" w:rsidRDefault="00C47117" w:rsidP="00FC49F5">
                  <w:pPr>
                    <w:spacing w:after="0"/>
                    <w:rPr>
                      <w:sz w:val="18"/>
                      <w:szCs w:val="18"/>
                    </w:rPr>
                  </w:pPr>
                </w:p>
                <w:p w:rsidR="00C47117" w:rsidRDefault="00C47117" w:rsidP="00FC49F5">
                  <w:pPr>
                    <w:spacing w:after="0"/>
                    <w:rPr>
                      <w:sz w:val="18"/>
                      <w:szCs w:val="18"/>
                    </w:rPr>
                  </w:pPr>
                </w:p>
                <w:p w:rsidR="00C47117" w:rsidRPr="00FC49F5" w:rsidRDefault="00C47117" w:rsidP="00FC49F5">
                  <w:pPr>
                    <w:spacing w:after="0"/>
                    <w:rPr>
                      <w:sz w:val="18"/>
                      <w:szCs w:val="18"/>
                    </w:rPr>
                  </w:pPr>
                </w:p>
              </w:txbxContent>
            </v:textbox>
            <w10:wrap type="square"/>
          </v:shape>
        </w:pict>
      </w:r>
      <w:r w:rsidR="00F85F7B">
        <w:rPr>
          <w:rFonts w:ascii="Monotype Corsiva" w:hAnsi="Monotype Corsiva"/>
          <w:b/>
          <w:noProof/>
          <w:sz w:val="28"/>
          <w:szCs w:val="28"/>
          <w:lang w:eastAsia="fr-FR"/>
        </w:rPr>
        <w:drawing>
          <wp:anchor distT="0" distB="0" distL="114300" distR="114300" simplePos="0" relativeHeight="251721728" behindDoc="0" locked="0" layoutInCell="1" allowOverlap="1">
            <wp:simplePos x="0" y="0"/>
            <wp:positionH relativeFrom="column">
              <wp:posOffset>5362575</wp:posOffset>
            </wp:positionH>
            <wp:positionV relativeFrom="paragraph">
              <wp:posOffset>111125</wp:posOffset>
            </wp:positionV>
            <wp:extent cx="1118235" cy="1495425"/>
            <wp:effectExtent l="19050" t="0" r="5715" b="0"/>
            <wp:wrapNone/>
            <wp:docPr id="16" name="Image 3" descr="église Pénerf 2 bis_modifié-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glise Pénerf 2 bis_modifié-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8235" cy="1495425"/>
                    </a:xfrm>
                    <a:prstGeom prst="rect">
                      <a:avLst/>
                    </a:prstGeom>
                  </pic:spPr>
                </pic:pic>
              </a:graphicData>
            </a:graphic>
          </wp:anchor>
        </w:drawing>
      </w:r>
      <w:r w:rsidR="00F85F7B">
        <w:rPr>
          <w:rFonts w:ascii="Comic Sans MS" w:hAnsi="Comic Sans MS"/>
          <w:noProof/>
          <w:sz w:val="20"/>
          <w:szCs w:val="20"/>
          <w:lang w:eastAsia="fr-FR"/>
        </w:rPr>
        <w:drawing>
          <wp:anchor distT="0" distB="0" distL="114300" distR="114300" simplePos="0" relativeHeight="251716608" behindDoc="0" locked="0" layoutInCell="1" allowOverlap="1">
            <wp:simplePos x="0" y="0"/>
            <wp:positionH relativeFrom="column">
              <wp:posOffset>133350</wp:posOffset>
            </wp:positionH>
            <wp:positionV relativeFrom="paragraph">
              <wp:posOffset>111125</wp:posOffset>
            </wp:positionV>
            <wp:extent cx="1158240" cy="1495425"/>
            <wp:effectExtent l="19050" t="0" r="3810" b="0"/>
            <wp:wrapNone/>
            <wp:docPr id="3" name="Image 2" descr="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8240" cy="1495425"/>
                    </a:xfrm>
                    <a:prstGeom prst="rect">
                      <a:avLst/>
                    </a:prstGeom>
                  </pic:spPr>
                </pic:pic>
              </a:graphicData>
            </a:graphic>
          </wp:anchor>
        </w:drawing>
      </w:r>
      <w:r w:rsidR="00775E04">
        <w:rPr>
          <w:rFonts w:ascii="Comic Sans MS" w:hAnsi="Comic Sans MS"/>
          <w:sz w:val="20"/>
          <w:szCs w:val="20"/>
          <w:shd w:val="clear" w:color="auto" w:fill="FFFFFF"/>
        </w:rPr>
        <w:t xml:space="preserve">                                                                                                                </w:t>
      </w:r>
    </w:p>
    <w:p w:rsidR="003526DA" w:rsidRPr="002404F2" w:rsidRDefault="00627358" w:rsidP="002858BE">
      <w:pPr>
        <w:spacing w:after="0"/>
        <w:jc w:val="right"/>
        <w:outlineLvl w:val="0"/>
        <w:rPr>
          <w:rStyle w:val="Accentuation"/>
          <w:rFonts w:ascii="Monotype Corsiva" w:hAnsi="Monotype Corsiva"/>
          <w:b/>
          <w:i w:val="0"/>
          <w:iCs w:val="0"/>
          <w:sz w:val="32"/>
          <w:szCs w:val="32"/>
        </w:rPr>
      </w:pPr>
      <w:r>
        <w:rPr>
          <w:rFonts w:ascii="Monotype Corsiva" w:hAnsi="Monotype Corsiva"/>
          <w:sz w:val="26"/>
          <w:szCs w:val="26"/>
          <w:shd w:val="clear" w:color="auto" w:fill="FFFFFF"/>
        </w:rPr>
        <w:t xml:space="preserve">                                              </w:t>
      </w:r>
      <w:bookmarkEnd w:id="0"/>
    </w:p>
    <w:sectPr w:rsidR="003526DA" w:rsidRPr="002404F2" w:rsidSect="00F01A7E">
      <w:pgSz w:w="11906" w:h="16838" w:code="9"/>
      <w:pgMar w:top="720" w:right="720" w:bottom="720" w:left="720" w:header="0"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595" w:rsidRDefault="00CF2595" w:rsidP="001E1F60">
      <w:pPr>
        <w:spacing w:after="0" w:line="240" w:lineRule="auto"/>
      </w:pPr>
      <w:r>
        <w:separator/>
      </w:r>
    </w:p>
  </w:endnote>
  <w:endnote w:type="continuationSeparator" w:id="1">
    <w:p w:rsidR="00CF2595" w:rsidRDefault="00CF2595" w:rsidP="001E1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Vrinda">
    <w:altName w:val="Courier New"/>
    <w:panose1 w:val="00000400000000000000"/>
    <w:charset w:val="01"/>
    <w:family w:val="roman"/>
    <w:notTrueType/>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595" w:rsidRDefault="00CF2595" w:rsidP="001E1F60">
      <w:pPr>
        <w:spacing w:after="0" w:line="240" w:lineRule="auto"/>
      </w:pPr>
      <w:r>
        <w:separator/>
      </w:r>
    </w:p>
  </w:footnote>
  <w:footnote w:type="continuationSeparator" w:id="1">
    <w:p w:rsidR="00CF2595" w:rsidRDefault="00CF2595" w:rsidP="001E1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03D"/>
    <w:multiLevelType w:val="hybridMultilevel"/>
    <w:tmpl w:val="D5608484"/>
    <w:lvl w:ilvl="0" w:tplc="1FB257B2">
      <w:numFmt w:val="bullet"/>
      <w:lvlText w:val="-"/>
      <w:lvlJc w:val="left"/>
      <w:pPr>
        <w:ind w:left="720"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530CAD"/>
    <w:multiLevelType w:val="multilevel"/>
    <w:tmpl w:val="ECC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50F"/>
    <w:multiLevelType w:val="hybridMultilevel"/>
    <w:tmpl w:val="6D7A3CFC"/>
    <w:lvl w:ilvl="0" w:tplc="0728E756">
      <w:numFmt w:val="bullet"/>
      <w:lvlText w:val="-"/>
      <w:lvlJc w:val="left"/>
      <w:pPr>
        <w:ind w:left="1995" w:hanging="360"/>
      </w:pPr>
      <w:rPr>
        <w:rFonts w:ascii="Calibri" w:eastAsia="Calibri" w:hAnsi="Calibri" w:cs="Times New Roman" w:hint="default"/>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3">
    <w:nsid w:val="15DF4839"/>
    <w:multiLevelType w:val="hybridMultilevel"/>
    <w:tmpl w:val="FFA4DE4C"/>
    <w:lvl w:ilvl="0" w:tplc="A9C6B77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D32275"/>
    <w:multiLevelType w:val="hybridMultilevel"/>
    <w:tmpl w:val="32044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2232C"/>
    <w:multiLevelType w:val="hybridMultilevel"/>
    <w:tmpl w:val="C660F21A"/>
    <w:lvl w:ilvl="0" w:tplc="8CDC4AEE">
      <w:numFmt w:val="bullet"/>
      <w:lvlText w:val="-"/>
      <w:lvlJc w:val="left"/>
      <w:pPr>
        <w:ind w:left="644" w:hanging="360"/>
      </w:pPr>
      <w:rPr>
        <w:rFonts w:ascii="Calibri" w:eastAsia="Calibri" w:hAnsi="Calibri"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D462377"/>
    <w:multiLevelType w:val="hybridMultilevel"/>
    <w:tmpl w:val="0382D0B0"/>
    <w:lvl w:ilvl="0" w:tplc="A5A055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DB7CDD"/>
    <w:multiLevelType w:val="hybridMultilevel"/>
    <w:tmpl w:val="D520D0F8"/>
    <w:lvl w:ilvl="0" w:tplc="0374F1EE">
      <w:numFmt w:val="bullet"/>
      <w:lvlText w:val="-"/>
      <w:lvlJc w:val="left"/>
      <w:pPr>
        <w:ind w:left="2385" w:hanging="360"/>
      </w:pPr>
      <w:rPr>
        <w:rFonts w:ascii="Calibri" w:eastAsia="Calibri" w:hAnsi="Calibri" w:cs="Times New Roman" w:hint="default"/>
      </w:rPr>
    </w:lvl>
    <w:lvl w:ilvl="1" w:tplc="040C0003" w:tentative="1">
      <w:start w:val="1"/>
      <w:numFmt w:val="bullet"/>
      <w:lvlText w:val="o"/>
      <w:lvlJc w:val="left"/>
      <w:pPr>
        <w:ind w:left="3105" w:hanging="360"/>
      </w:pPr>
      <w:rPr>
        <w:rFonts w:ascii="Courier New" w:hAnsi="Courier New" w:cs="Courier New" w:hint="default"/>
      </w:rPr>
    </w:lvl>
    <w:lvl w:ilvl="2" w:tplc="040C0005" w:tentative="1">
      <w:start w:val="1"/>
      <w:numFmt w:val="bullet"/>
      <w:lvlText w:val=""/>
      <w:lvlJc w:val="left"/>
      <w:pPr>
        <w:ind w:left="3825" w:hanging="360"/>
      </w:pPr>
      <w:rPr>
        <w:rFonts w:ascii="Wingdings" w:hAnsi="Wingdings" w:hint="default"/>
      </w:rPr>
    </w:lvl>
    <w:lvl w:ilvl="3" w:tplc="040C0001" w:tentative="1">
      <w:start w:val="1"/>
      <w:numFmt w:val="bullet"/>
      <w:lvlText w:val=""/>
      <w:lvlJc w:val="left"/>
      <w:pPr>
        <w:ind w:left="4545" w:hanging="360"/>
      </w:pPr>
      <w:rPr>
        <w:rFonts w:ascii="Symbol" w:hAnsi="Symbol" w:hint="default"/>
      </w:rPr>
    </w:lvl>
    <w:lvl w:ilvl="4" w:tplc="040C0003" w:tentative="1">
      <w:start w:val="1"/>
      <w:numFmt w:val="bullet"/>
      <w:lvlText w:val="o"/>
      <w:lvlJc w:val="left"/>
      <w:pPr>
        <w:ind w:left="5265" w:hanging="360"/>
      </w:pPr>
      <w:rPr>
        <w:rFonts w:ascii="Courier New" w:hAnsi="Courier New" w:cs="Courier New" w:hint="default"/>
      </w:rPr>
    </w:lvl>
    <w:lvl w:ilvl="5" w:tplc="040C0005" w:tentative="1">
      <w:start w:val="1"/>
      <w:numFmt w:val="bullet"/>
      <w:lvlText w:val=""/>
      <w:lvlJc w:val="left"/>
      <w:pPr>
        <w:ind w:left="5985" w:hanging="360"/>
      </w:pPr>
      <w:rPr>
        <w:rFonts w:ascii="Wingdings" w:hAnsi="Wingdings" w:hint="default"/>
      </w:rPr>
    </w:lvl>
    <w:lvl w:ilvl="6" w:tplc="040C0001" w:tentative="1">
      <w:start w:val="1"/>
      <w:numFmt w:val="bullet"/>
      <w:lvlText w:val=""/>
      <w:lvlJc w:val="left"/>
      <w:pPr>
        <w:ind w:left="6705" w:hanging="360"/>
      </w:pPr>
      <w:rPr>
        <w:rFonts w:ascii="Symbol" w:hAnsi="Symbol" w:hint="default"/>
      </w:rPr>
    </w:lvl>
    <w:lvl w:ilvl="7" w:tplc="040C0003" w:tentative="1">
      <w:start w:val="1"/>
      <w:numFmt w:val="bullet"/>
      <w:lvlText w:val="o"/>
      <w:lvlJc w:val="left"/>
      <w:pPr>
        <w:ind w:left="7425" w:hanging="360"/>
      </w:pPr>
      <w:rPr>
        <w:rFonts w:ascii="Courier New" w:hAnsi="Courier New" w:cs="Courier New" w:hint="default"/>
      </w:rPr>
    </w:lvl>
    <w:lvl w:ilvl="8" w:tplc="040C0005" w:tentative="1">
      <w:start w:val="1"/>
      <w:numFmt w:val="bullet"/>
      <w:lvlText w:val=""/>
      <w:lvlJc w:val="left"/>
      <w:pPr>
        <w:ind w:left="8145" w:hanging="360"/>
      </w:pPr>
      <w:rPr>
        <w:rFonts w:ascii="Wingdings" w:hAnsi="Wingdings" w:hint="default"/>
      </w:rPr>
    </w:lvl>
  </w:abstractNum>
  <w:abstractNum w:abstractNumId="8">
    <w:nsid w:val="3660391B"/>
    <w:multiLevelType w:val="hybridMultilevel"/>
    <w:tmpl w:val="953A4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9025D2"/>
    <w:multiLevelType w:val="hybridMultilevel"/>
    <w:tmpl w:val="07ACB09C"/>
    <w:lvl w:ilvl="0" w:tplc="DE2CCFC8">
      <w:numFmt w:val="bullet"/>
      <w:lvlText w:val="-"/>
      <w:lvlJc w:val="left"/>
      <w:pPr>
        <w:ind w:left="885" w:hanging="360"/>
      </w:pPr>
      <w:rPr>
        <w:rFonts w:ascii="Calibri" w:eastAsia="Calibri" w:hAnsi="Calibri" w:cs="Times New Roman" w:hint="default"/>
        <w:b/>
        <w:color w:val="auto"/>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0">
    <w:nsid w:val="3E5E5CB3"/>
    <w:multiLevelType w:val="hybridMultilevel"/>
    <w:tmpl w:val="B01CD540"/>
    <w:lvl w:ilvl="0" w:tplc="4D5673F2">
      <w:numFmt w:val="bullet"/>
      <w:lvlText w:val="-"/>
      <w:lvlJc w:val="left"/>
      <w:pPr>
        <w:ind w:left="645" w:hanging="360"/>
      </w:pPr>
      <w:rPr>
        <w:rFonts w:ascii="Calibri" w:eastAsia="Calibri" w:hAnsi="Calibri"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1471124"/>
    <w:multiLevelType w:val="hybridMultilevel"/>
    <w:tmpl w:val="DB0C159E"/>
    <w:lvl w:ilvl="0" w:tplc="EE526D48">
      <w:numFmt w:val="bullet"/>
      <w:lvlText w:val="-"/>
      <w:lvlJc w:val="left"/>
      <w:pPr>
        <w:ind w:left="1005" w:hanging="360"/>
      </w:pPr>
      <w:rPr>
        <w:rFonts w:ascii="Calibri" w:eastAsia="Calibri" w:hAnsi="Calibri"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2">
    <w:nsid w:val="429B6F88"/>
    <w:multiLevelType w:val="hybridMultilevel"/>
    <w:tmpl w:val="E9167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EA75B3"/>
    <w:multiLevelType w:val="hybridMultilevel"/>
    <w:tmpl w:val="0972B50C"/>
    <w:lvl w:ilvl="0" w:tplc="FD22B7E2">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4">
    <w:nsid w:val="4C7C6AB1"/>
    <w:multiLevelType w:val="hybridMultilevel"/>
    <w:tmpl w:val="637617D8"/>
    <w:lvl w:ilvl="0" w:tplc="3F0E5C20">
      <w:numFmt w:val="bullet"/>
      <w:lvlText w:val="-"/>
      <w:lvlJc w:val="left"/>
      <w:pPr>
        <w:ind w:left="1935" w:hanging="360"/>
      </w:pPr>
      <w:rPr>
        <w:rFonts w:ascii="Calibri" w:eastAsia="Calibri" w:hAnsi="Calibri" w:cs="Times New Roman" w:hint="default"/>
        <w:b/>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15">
    <w:nsid w:val="53442D51"/>
    <w:multiLevelType w:val="hybridMultilevel"/>
    <w:tmpl w:val="4E5477B4"/>
    <w:lvl w:ilvl="0" w:tplc="2C8C551A">
      <w:numFmt w:val="bullet"/>
      <w:lvlText w:val="-"/>
      <w:lvlJc w:val="left"/>
      <w:pPr>
        <w:ind w:left="2745" w:hanging="360"/>
      </w:pPr>
      <w:rPr>
        <w:rFonts w:ascii="Calibri" w:eastAsia="Calibri" w:hAnsi="Calibri" w:cs="Times New Roman"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16">
    <w:nsid w:val="575A5371"/>
    <w:multiLevelType w:val="hybridMultilevel"/>
    <w:tmpl w:val="3EA2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D95C48"/>
    <w:multiLevelType w:val="hybridMultilevel"/>
    <w:tmpl w:val="F3F8393C"/>
    <w:lvl w:ilvl="0" w:tplc="7F5A1E40">
      <w:numFmt w:val="bullet"/>
      <w:lvlText w:val="-"/>
      <w:lvlJc w:val="left"/>
      <w:pPr>
        <w:ind w:left="1995" w:hanging="360"/>
      </w:pPr>
      <w:rPr>
        <w:rFonts w:ascii="Calibri" w:eastAsia="Calibri" w:hAnsi="Calibri" w:cs="Times New Roman" w:hint="default"/>
        <w:b/>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8">
    <w:nsid w:val="5DDC1E58"/>
    <w:multiLevelType w:val="hybridMultilevel"/>
    <w:tmpl w:val="2ABCF516"/>
    <w:lvl w:ilvl="0" w:tplc="4C32AAC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BD280A"/>
    <w:multiLevelType w:val="hybridMultilevel"/>
    <w:tmpl w:val="F8A8E7F6"/>
    <w:lvl w:ilvl="0" w:tplc="A37A2C3A">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0">
    <w:nsid w:val="68567FC7"/>
    <w:multiLevelType w:val="hybridMultilevel"/>
    <w:tmpl w:val="D2F0E4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FA768D"/>
    <w:multiLevelType w:val="hybridMultilevel"/>
    <w:tmpl w:val="B29CB334"/>
    <w:lvl w:ilvl="0" w:tplc="8B3CE0E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64F1150"/>
    <w:multiLevelType w:val="hybridMultilevel"/>
    <w:tmpl w:val="2A2C1CD0"/>
    <w:lvl w:ilvl="0" w:tplc="CA8AADA6">
      <w:numFmt w:val="bullet"/>
      <w:lvlText w:val="-"/>
      <w:lvlJc w:val="left"/>
      <w:pPr>
        <w:ind w:left="2430" w:hanging="360"/>
      </w:pPr>
      <w:rPr>
        <w:rFonts w:ascii="Calibri" w:eastAsia="Calibri" w:hAnsi="Calibri" w:cs="Times New Roman"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23">
    <w:nsid w:val="768A5E3D"/>
    <w:multiLevelType w:val="hybridMultilevel"/>
    <w:tmpl w:val="19FA0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C81FB4"/>
    <w:multiLevelType w:val="hybridMultilevel"/>
    <w:tmpl w:val="150CC92C"/>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nsid w:val="77E8625C"/>
    <w:multiLevelType w:val="hybridMultilevel"/>
    <w:tmpl w:val="FC40EF30"/>
    <w:lvl w:ilvl="0" w:tplc="A77022A2">
      <w:numFmt w:val="bullet"/>
      <w:lvlText w:val="-"/>
      <w:lvlJc w:val="left"/>
      <w:pPr>
        <w:ind w:left="1935" w:hanging="360"/>
      </w:pPr>
      <w:rPr>
        <w:rFonts w:ascii="Calibri" w:eastAsia="Calibri" w:hAnsi="Calibri" w:cs="Times New Roman"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num w:numId="1">
    <w:abstractNumId w:val="2"/>
  </w:num>
  <w:num w:numId="2">
    <w:abstractNumId w:val="25"/>
  </w:num>
  <w:num w:numId="3">
    <w:abstractNumId w:val="17"/>
  </w:num>
  <w:num w:numId="4">
    <w:abstractNumId w:val="14"/>
  </w:num>
  <w:num w:numId="5">
    <w:abstractNumId w:val="1"/>
  </w:num>
  <w:num w:numId="6">
    <w:abstractNumId w:val="20"/>
  </w:num>
  <w:num w:numId="7">
    <w:abstractNumId w:val="18"/>
  </w:num>
  <w:num w:numId="8">
    <w:abstractNumId w:val="8"/>
  </w:num>
  <w:num w:numId="9">
    <w:abstractNumId w:val="23"/>
  </w:num>
  <w:num w:numId="10">
    <w:abstractNumId w:val="12"/>
  </w:num>
  <w:num w:numId="11">
    <w:abstractNumId w:val="16"/>
  </w:num>
  <w:num w:numId="12">
    <w:abstractNumId w:val="24"/>
  </w:num>
  <w:num w:numId="13">
    <w:abstractNumId w:val="4"/>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9"/>
  </w:num>
  <w:num w:numId="20">
    <w:abstractNumId w:val="13"/>
  </w:num>
  <w:num w:numId="21">
    <w:abstractNumId w:val="22"/>
  </w:num>
  <w:num w:numId="22">
    <w:abstractNumId w:val="6"/>
  </w:num>
  <w:num w:numId="23">
    <w:abstractNumId w:val="21"/>
  </w:num>
  <w:num w:numId="24">
    <w:abstractNumId w:val="3"/>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425"/>
  <w:drawingGridHorizontalSpacing w:val="110"/>
  <w:displayHorizontalDrawingGridEvery w:val="2"/>
  <w:characterSpacingControl w:val="doNotCompress"/>
  <w:hdrShapeDefaults>
    <o:shapedefaults v:ext="edit" spidmax="446466"/>
  </w:hdrShapeDefaults>
  <w:footnotePr>
    <w:footnote w:id="0"/>
    <w:footnote w:id="1"/>
  </w:footnotePr>
  <w:endnotePr>
    <w:endnote w:id="0"/>
    <w:endnote w:id="1"/>
  </w:endnotePr>
  <w:compat/>
  <w:rsids>
    <w:rsidRoot w:val="00855EB8"/>
    <w:rsid w:val="000002FB"/>
    <w:rsid w:val="00000D2A"/>
    <w:rsid w:val="00001710"/>
    <w:rsid w:val="00001E85"/>
    <w:rsid w:val="000023BF"/>
    <w:rsid w:val="000030EF"/>
    <w:rsid w:val="0000357F"/>
    <w:rsid w:val="000037A4"/>
    <w:rsid w:val="00003995"/>
    <w:rsid w:val="000044C7"/>
    <w:rsid w:val="00005432"/>
    <w:rsid w:val="0000589F"/>
    <w:rsid w:val="00005FC4"/>
    <w:rsid w:val="000078CB"/>
    <w:rsid w:val="00007D0C"/>
    <w:rsid w:val="00010126"/>
    <w:rsid w:val="00010C17"/>
    <w:rsid w:val="00010C49"/>
    <w:rsid w:val="00010D42"/>
    <w:rsid w:val="000111BF"/>
    <w:rsid w:val="0001150A"/>
    <w:rsid w:val="00011F2F"/>
    <w:rsid w:val="000125E5"/>
    <w:rsid w:val="00012C62"/>
    <w:rsid w:val="00012DCB"/>
    <w:rsid w:val="00013262"/>
    <w:rsid w:val="000133D1"/>
    <w:rsid w:val="000135E6"/>
    <w:rsid w:val="00014198"/>
    <w:rsid w:val="000145AF"/>
    <w:rsid w:val="00014AB4"/>
    <w:rsid w:val="000151F0"/>
    <w:rsid w:val="0001534E"/>
    <w:rsid w:val="00015BCB"/>
    <w:rsid w:val="0001628E"/>
    <w:rsid w:val="00016D8E"/>
    <w:rsid w:val="0001735D"/>
    <w:rsid w:val="00017397"/>
    <w:rsid w:val="0001784E"/>
    <w:rsid w:val="00017B50"/>
    <w:rsid w:val="00017F4C"/>
    <w:rsid w:val="00021F2B"/>
    <w:rsid w:val="000228F2"/>
    <w:rsid w:val="00022ED9"/>
    <w:rsid w:val="00023419"/>
    <w:rsid w:val="00023906"/>
    <w:rsid w:val="00024C0A"/>
    <w:rsid w:val="0002625C"/>
    <w:rsid w:val="000271C9"/>
    <w:rsid w:val="00030612"/>
    <w:rsid w:val="000307E5"/>
    <w:rsid w:val="00030C6E"/>
    <w:rsid w:val="00030D95"/>
    <w:rsid w:val="00032322"/>
    <w:rsid w:val="0003286D"/>
    <w:rsid w:val="00032D5E"/>
    <w:rsid w:val="00033DCB"/>
    <w:rsid w:val="00033FE6"/>
    <w:rsid w:val="000341D6"/>
    <w:rsid w:val="00034586"/>
    <w:rsid w:val="00034635"/>
    <w:rsid w:val="0003488D"/>
    <w:rsid w:val="00034FEA"/>
    <w:rsid w:val="00035465"/>
    <w:rsid w:val="00035DFD"/>
    <w:rsid w:val="00035F30"/>
    <w:rsid w:val="000369E2"/>
    <w:rsid w:val="00036F14"/>
    <w:rsid w:val="00037075"/>
    <w:rsid w:val="00040583"/>
    <w:rsid w:val="00040A52"/>
    <w:rsid w:val="0004145D"/>
    <w:rsid w:val="0004150D"/>
    <w:rsid w:val="00041C71"/>
    <w:rsid w:val="00041C8D"/>
    <w:rsid w:val="00041EBE"/>
    <w:rsid w:val="00042820"/>
    <w:rsid w:val="00042940"/>
    <w:rsid w:val="00042A5F"/>
    <w:rsid w:val="00042D2F"/>
    <w:rsid w:val="00042DB7"/>
    <w:rsid w:val="00043675"/>
    <w:rsid w:val="0004376E"/>
    <w:rsid w:val="00043C2A"/>
    <w:rsid w:val="00043D83"/>
    <w:rsid w:val="000442C2"/>
    <w:rsid w:val="000443C7"/>
    <w:rsid w:val="00045996"/>
    <w:rsid w:val="00045E83"/>
    <w:rsid w:val="00045EB1"/>
    <w:rsid w:val="00045FCA"/>
    <w:rsid w:val="00046E2B"/>
    <w:rsid w:val="00046F56"/>
    <w:rsid w:val="0004717C"/>
    <w:rsid w:val="00047D24"/>
    <w:rsid w:val="000517DA"/>
    <w:rsid w:val="00052221"/>
    <w:rsid w:val="0005252D"/>
    <w:rsid w:val="00052B79"/>
    <w:rsid w:val="00052D2B"/>
    <w:rsid w:val="000530A9"/>
    <w:rsid w:val="0005562D"/>
    <w:rsid w:val="000569B8"/>
    <w:rsid w:val="00056AC1"/>
    <w:rsid w:val="00056F31"/>
    <w:rsid w:val="000572F8"/>
    <w:rsid w:val="000572FA"/>
    <w:rsid w:val="0006075C"/>
    <w:rsid w:val="00060BA0"/>
    <w:rsid w:val="00060EAC"/>
    <w:rsid w:val="00060F6F"/>
    <w:rsid w:val="000612D0"/>
    <w:rsid w:val="00061E57"/>
    <w:rsid w:val="0006224F"/>
    <w:rsid w:val="000622B8"/>
    <w:rsid w:val="000626D8"/>
    <w:rsid w:val="000629F3"/>
    <w:rsid w:val="00062ACD"/>
    <w:rsid w:val="000633BC"/>
    <w:rsid w:val="000633DF"/>
    <w:rsid w:val="0006394C"/>
    <w:rsid w:val="00064328"/>
    <w:rsid w:val="00064512"/>
    <w:rsid w:val="0006455D"/>
    <w:rsid w:val="000645B6"/>
    <w:rsid w:val="00064975"/>
    <w:rsid w:val="000664E0"/>
    <w:rsid w:val="00066B42"/>
    <w:rsid w:val="00066F36"/>
    <w:rsid w:val="00067C11"/>
    <w:rsid w:val="00070581"/>
    <w:rsid w:val="00070BBD"/>
    <w:rsid w:val="0007136A"/>
    <w:rsid w:val="000717CC"/>
    <w:rsid w:val="00071D55"/>
    <w:rsid w:val="0007229B"/>
    <w:rsid w:val="000723A3"/>
    <w:rsid w:val="000725DC"/>
    <w:rsid w:val="000727E1"/>
    <w:rsid w:val="00073224"/>
    <w:rsid w:val="00073539"/>
    <w:rsid w:val="00073BBC"/>
    <w:rsid w:val="00073C52"/>
    <w:rsid w:val="00073D54"/>
    <w:rsid w:val="00074A5C"/>
    <w:rsid w:val="00074B63"/>
    <w:rsid w:val="00075393"/>
    <w:rsid w:val="00075733"/>
    <w:rsid w:val="00076481"/>
    <w:rsid w:val="0007706E"/>
    <w:rsid w:val="00077441"/>
    <w:rsid w:val="000811D4"/>
    <w:rsid w:val="0008126D"/>
    <w:rsid w:val="00081644"/>
    <w:rsid w:val="00081B97"/>
    <w:rsid w:val="000828B9"/>
    <w:rsid w:val="000844ED"/>
    <w:rsid w:val="00085A03"/>
    <w:rsid w:val="00085B1B"/>
    <w:rsid w:val="00085F46"/>
    <w:rsid w:val="00085FF3"/>
    <w:rsid w:val="0008645A"/>
    <w:rsid w:val="00090439"/>
    <w:rsid w:val="00090E64"/>
    <w:rsid w:val="00091063"/>
    <w:rsid w:val="00091126"/>
    <w:rsid w:val="00091C51"/>
    <w:rsid w:val="00092D74"/>
    <w:rsid w:val="0009368B"/>
    <w:rsid w:val="00093A70"/>
    <w:rsid w:val="00093CAC"/>
    <w:rsid w:val="00093E58"/>
    <w:rsid w:val="0009472A"/>
    <w:rsid w:val="00095973"/>
    <w:rsid w:val="00096167"/>
    <w:rsid w:val="000961BD"/>
    <w:rsid w:val="000962EF"/>
    <w:rsid w:val="00096FA6"/>
    <w:rsid w:val="0009740D"/>
    <w:rsid w:val="00097480"/>
    <w:rsid w:val="000977AF"/>
    <w:rsid w:val="00097FA2"/>
    <w:rsid w:val="000A014F"/>
    <w:rsid w:val="000A0258"/>
    <w:rsid w:val="000A07F7"/>
    <w:rsid w:val="000A08AB"/>
    <w:rsid w:val="000A0D8D"/>
    <w:rsid w:val="000A1760"/>
    <w:rsid w:val="000A1915"/>
    <w:rsid w:val="000A1950"/>
    <w:rsid w:val="000A1E1D"/>
    <w:rsid w:val="000A2498"/>
    <w:rsid w:val="000A4C0B"/>
    <w:rsid w:val="000A4E86"/>
    <w:rsid w:val="000A5324"/>
    <w:rsid w:val="000A579C"/>
    <w:rsid w:val="000A5D66"/>
    <w:rsid w:val="000A63EF"/>
    <w:rsid w:val="000A6C31"/>
    <w:rsid w:val="000A6D6D"/>
    <w:rsid w:val="000B024E"/>
    <w:rsid w:val="000B06DB"/>
    <w:rsid w:val="000B0BC5"/>
    <w:rsid w:val="000B0F37"/>
    <w:rsid w:val="000B135F"/>
    <w:rsid w:val="000B17A5"/>
    <w:rsid w:val="000B1D3D"/>
    <w:rsid w:val="000B2A80"/>
    <w:rsid w:val="000B3144"/>
    <w:rsid w:val="000B358B"/>
    <w:rsid w:val="000B564A"/>
    <w:rsid w:val="000B61A4"/>
    <w:rsid w:val="000B66BD"/>
    <w:rsid w:val="000B6C1B"/>
    <w:rsid w:val="000C03AB"/>
    <w:rsid w:val="000C05CD"/>
    <w:rsid w:val="000C0DE5"/>
    <w:rsid w:val="000C0F05"/>
    <w:rsid w:val="000C162E"/>
    <w:rsid w:val="000C203E"/>
    <w:rsid w:val="000C3031"/>
    <w:rsid w:val="000C3AAD"/>
    <w:rsid w:val="000C3EE1"/>
    <w:rsid w:val="000C48C7"/>
    <w:rsid w:val="000C5961"/>
    <w:rsid w:val="000C5D20"/>
    <w:rsid w:val="000C5FB4"/>
    <w:rsid w:val="000C6E9A"/>
    <w:rsid w:val="000C6FDB"/>
    <w:rsid w:val="000C735D"/>
    <w:rsid w:val="000D0461"/>
    <w:rsid w:val="000D048A"/>
    <w:rsid w:val="000D2409"/>
    <w:rsid w:val="000D2558"/>
    <w:rsid w:val="000D2FA1"/>
    <w:rsid w:val="000D30E3"/>
    <w:rsid w:val="000D4512"/>
    <w:rsid w:val="000D4951"/>
    <w:rsid w:val="000D4C22"/>
    <w:rsid w:val="000D62B5"/>
    <w:rsid w:val="000D6839"/>
    <w:rsid w:val="000D7039"/>
    <w:rsid w:val="000D70E1"/>
    <w:rsid w:val="000E039E"/>
    <w:rsid w:val="000E0A27"/>
    <w:rsid w:val="000E0E03"/>
    <w:rsid w:val="000E23A4"/>
    <w:rsid w:val="000E242E"/>
    <w:rsid w:val="000E331A"/>
    <w:rsid w:val="000E4165"/>
    <w:rsid w:val="000E4C6F"/>
    <w:rsid w:val="000E52CA"/>
    <w:rsid w:val="000E58C1"/>
    <w:rsid w:val="000E61B6"/>
    <w:rsid w:val="000E6B2B"/>
    <w:rsid w:val="000E71C5"/>
    <w:rsid w:val="000E7366"/>
    <w:rsid w:val="000E750B"/>
    <w:rsid w:val="000E7B0C"/>
    <w:rsid w:val="000E7F93"/>
    <w:rsid w:val="000F0935"/>
    <w:rsid w:val="000F0C13"/>
    <w:rsid w:val="000F1692"/>
    <w:rsid w:val="000F18AF"/>
    <w:rsid w:val="000F451B"/>
    <w:rsid w:val="000F4FDE"/>
    <w:rsid w:val="000F52DA"/>
    <w:rsid w:val="000F53D9"/>
    <w:rsid w:val="000F5651"/>
    <w:rsid w:val="000F66EB"/>
    <w:rsid w:val="000F6889"/>
    <w:rsid w:val="000F6DE3"/>
    <w:rsid w:val="000F6FA3"/>
    <w:rsid w:val="000F7AD3"/>
    <w:rsid w:val="001000CD"/>
    <w:rsid w:val="00100127"/>
    <w:rsid w:val="001005FA"/>
    <w:rsid w:val="0010153A"/>
    <w:rsid w:val="001027B1"/>
    <w:rsid w:val="00102FBC"/>
    <w:rsid w:val="001033B7"/>
    <w:rsid w:val="00103893"/>
    <w:rsid w:val="00103A4A"/>
    <w:rsid w:val="00103B14"/>
    <w:rsid w:val="00104BFA"/>
    <w:rsid w:val="00105818"/>
    <w:rsid w:val="00106FA8"/>
    <w:rsid w:val="00107D74"/>
    <w:rsid w:val="00107EB8"/>
    <w:rsid w:val="0011017F"/>
    <w:rsid w:val="00110738"/>
    <w:rsid w:val="00110C06"/>
    <w:rsid w:val="00110F9E"/>
    <w:rsid w:val="00111683"/>
    <w:rsid w:val="0011213E"/>
    <w:rsid w:val="001126F0"/>
    <w:rsid w:val="00112985"/>
    <w:rsid w:val="0011457C"/>
    <w:rsid w:val="00114D07"/>
    <w:rsid w:val="0011555F"/>
    <w:rsid w:val="00120275"/>
    <w:rsid w:val="001203AE"/>
    <w:rsid w:val="00120AE0"/>
    <w:rsid w:val="00120C10"/>
    <w:rsid w:val="0012106C"/>
    <w:rsid w:val="001210B7"/>
    <w:rsid w:val="0012168F"/>
    <w:rsid w:val="00121E14"/>
    <w:rsid w:val="00121FE4"/>
    <w:rsid w:val="00122052"/>
    <w:rsid w:val="00123230"/>
    <w:rsid w:val="001234F1"/>
    <w:rsid w:val="00123517"/>
    <w:rsid w:val="001239E5"/>
    <w:rsid w:val="001243B4"/>
    <w:rsid w:val="00124BF3"/>
    <w:rsid w:val="00124F0B"/>
    <w:rsid w:val="00125767"/>
    <w:rsid w:val="0012607B"/>
    <w:rsid w:val="001266C9"/>
    <w:rsid w:val="00126931"/>
    <w:rsid w:val="00126CDC"/>
    <w:rsid w:val="001276DD"/>
    <w:rsid w:val="00127D74"/>
    <w:rsid w:val="00127F20"/>
    <w:rsid w:val="00130173"/>
    <w:rsid w:val="00130BC9"/>
    <w:rsid w:val="001312DF"/>
    <w:rsid w:val="00131706"/>
    <w:rsid w:val="00131854"/>
    <w:rsid w:val="00132000"/>
    <w:rsid w:val="001320CA"/>
    <w:rsid w:val="001326F8"/>
    <w:rsid w:val="00132918"/>
    <w:rsid w:val="00133048"/>
    <w:rsid w:val="00133B86"/>
    <w:rsid w:val="00134C13"/>
    <w:rsid w:val="00134FD0"/>
    <w:rsid w:val="00135527"/>
    <w:rsid w:val="001356D6"/>
    <w:rsid w:val="00135DC8"/>
    <w:rsid w:val="00136105"/>
    <w:rsid w:val="00136F17"/>
    <w:rsid w:val="00137D16"/>
    <w:rsid w:val="00140846"/>
    <w:rsid w:val="00140C2B"/>
    <w:rsid w:val="00140E5E"/>
    <w:rsid w:val="0014120C"/>
    <w:rsid w:val="00141815"/>
    <w:rsid w:val="00142190"/>
    <w:rsid w:val="0014229B"/>
    <w:rsid w:val="00143338"/>
    <w:rsid w:val="001436CF"/>
    <w:rsid w:val="001439E6"/>
    <w:rsid w:val="00143C4E"/>
    <w:rsid w:val="00143FD2"/>
    <w:rsid w:val="001455A1"/>
    <w:rsid w:val="001456CF"/>
    <w:rsid w:val="00145BB1"/>
    <w:rsid w:val="0014626C"/>
    <w:rsid w:val="00146FD4"/>
    <w:rsid w:val="00147726"/>
    <w:rsid w:val="00150915"/>
    <w:rsid w:val="00150E5F"/>
    <w:rsid w:val="00151429"/>
    <w:rsid w:val="00151704"/>
    <w:rsid w:val="0015188D"/>
    <w:rsid w:val="00152406"/>
    <w:rsid w:val="00152526"/>
    <w:rsid w:val="00152F86"/>
    <w:rsid w:val="00153243"/>
    <w:rsid w:val="00153288"/>
    <w:rsid w:val="001532FE"/>
    <w:rsid w:val="0015357C"/>
    <w:rsid w:val="00153B87"/>
    <w:rsid w:val="001554A6"/>
    <w:rsid w:val="0015569A"/>
    <w:rsid w:val="001567E6"/>
    <w:rsid w:val="00156D5F"/>
    <w:rsid w:val="00156E1B"/>
    <w:rsid w:val="00157218"/>
    <w:rsid w:val="00157466"/>
    <w:rsid w:val="001575CE"/>
    <w:rsid w:val="00157F45"/>
    <w:rsid w:val="00157FB7"/>
    <w:rsid w:val="0016025D"/>
    <w:rsid w:val="0016085F"/>
    <w:rsid w:val="00160AF6"/>
    <w:rsid w:val="00161204"/>
    <w:rsid w:val="00161C67"/>
    <w:rsid w:val="00161FD2"/>
    <w:rsid w:val="001627BF"/>
    <w:rsid w:val="00162F65"/>
    <w:rsid w:val="001636C9"/>
    <w:rsid w:val="00163B51"/>
    <w:rsid w:val="00163D1A"/>
    <w:rsid w:val="00163E41"/>
    <w:rsid w:val="0016478F"/>
    <w:rsid w:val="00165119"/>
    <w:rsid w:val="001656D3"/>
    <w:rsid w:val="00165825"/>
    <w:rsid w:val="00165DC3"/>
    <w:rsid w:val="0016690B"/>
    <w:rsid w:val="00166ECA"/>
    <w:rsid w:val="0016796B"/>
    <w:rsid w:val="00167B85"/>
    <w:rsid w:val="00170189"/>
    <w:rsid w:val="00170364"/>
    <w:rsid w:val="00170D94"/>
    <w:rsid w:val="00171788"/>
    <w:rsid w:val="00171C67"/>
    <w:rsid w:val="00172444"/>
    <w:rsid w:val="001728F4"/>
    <w:rsid w:val="00172AB8"/>
    <w:rsid w:val="00173EC8"/>
    <w:rsid w:val="0017480C"/>
    <w:rsid w:val="001749C0"/>
    <w:rsid w:val="00175854"/>
    <w:rsid w:val="001758F2"/>
    <w:rsid w:val="00180119"/>
    <w:rsid w:val="00180C08"/>
    <w:rsid w:val="001815E2"/>
    <w:rsid w:val="001820D5"/>
    <w:rsid w:val="001822F3"/>
    <w:rsid w:val="00182C02"/>
    <w:rsid w:val="00183AB6"/>
    <w:rsid w:val="00183F24"/>
    <w:rsid w:val="0018432D"/>
    <w:rsid w:val="00184818"/>
    <w:rsid w:val="00184C68"/>
    <w:rsid w:val="00184CA1"/>
    <w:rsid w:val="001853A0"/>
    <w:rsid w:val="0018632B"/>
    <w:rsid w:val="0018656C"/>
    <w:rsid w:val="0018686F"/>
    <w:rsid w:val="00186B3E"/>
    <w:rsid w:val="00186BF5"/>
    <w:rsid w:val="0018736E"/>
    <w:rsid w:val="00187DEA"/>
    <w:rsid w:val="00190338"/>
    <w:rsid w:val="00190450"/>
    <w:rsid w:val="00191514"/>
    <w:rsid w:val="00191E1A"/>
    <w:rsid w:val="00192B8B"/>
    <w:rsid w:val="00192D29"/>
    <w:rsid w:val="00192FFF"/>
    <w:rsid w:val="00193308"/>
    <w:rsid w:val="00193DB2"/>
    <w:rsid w:val="00193ECA"/>
    <w:rsid w:val="0019451E"/>
    <w:rsid w:val="001946C0"/>
    <w:rsid w:val="00195145"/>
    <w:rsid w:val="00195CC9"/>
    <w:rsid w:val="00196B63"/>
    <w:rsid w:val="00196D1E"/>
    <w:rsid w:val="00196F44"/>
    <w:rsid w:val="00197304"/>
    <w:rsid w:val="00197C05"/>
    <w:rsid w:val="00197C50"/>
    <w:rsid w:val="00197DA1"/>
    <w:rsid w:val="001A2126"/>
    <w:rsid w:val="001A2B54"/>
    <w:rsid w:val="001A2ECA"/>
    <w:rsid w:val="001A3F68"/>
    <w:rsid w:val="001A401D"/>
    <w:rsid w:val="001A43B5"/>
    <w:rsid w:val="001A5033"/>
    <w:rsid w:val="001A51A5"/>
    <w:rsid w:val="001A5A67"/>
    <w:rsid w:val="001A64C3"/>
    <w:rsid w:val="001A66F9"/>
    <w:rsid w:val="001A693E"/>
    <w:rsid w:val="001A725B"/>
    <w:rsid w:val="001A73F6"/>
    <w:rsid w:val="001B014C"/>
    <w:rsid w:val="001B1496"/>
    <w:rsid w:val="001B1AA5"/>
    <w:rsid w:val="001B1D96"/>
    <w:rsid w:val="001B239D"/>
    <w:rsid w:val="001B2F3C"/>
    <w:rsid w:val="001B3383"/>
    <w:rsid w:val="001B35CE"/>
    <w:rsid w:val="001B4466"/>
    <w:rsid w:val="001B45ED"/>
    <w:rsid w:val="001B61EF"/>
    <w:rsid w:val="001B6B5F"/>
    <w:rsid w:val="001C10F0"/>
    <w:rsid w:val="001C1D92"/>
    <w:rsid w:val="001C1D96"/>
    <w:rsid w:val="001C287A"/>
    <w:rsid w:val="001C3E62"/>
    <w:rsid w:val="001C4175"/>
    <w:rsid w:val="001C4239"/>
    <w:rsid w:val="001C49B4"/>
    <w:rsid w:val="001C556D"/>
    <w:rsid w:val="001C5B51"/>
    <w:rsid w:val="001C5BEA"/>
    <w:rsid w:val="001C6623"/>
    <w:rsid w:val="001C671E"/>
    <w:rsid w:val="001C6C5D"/>
    <w:rsid w:val="001C7027"/>
    <w:rsid w:val="001C7306"/>
    <w:rsid w:val="001C7AD7"/>
    <w:rsid w:val="001C7D1E"/>
    <w:rsid w:val="001D03A7"/>
    <w:rsid w:val="001D04D1"/>
    <w:rsid w:val="001D0803"/>
    <w:rsid w:val="001D18D4"/>
    <w:rsid w:val="001D1ADF"/>
    <w:rsid w:val="001D2DF9"/>
    <w:rsid w:val="001D3CCF"/>
    <w:rsid w:val="001D43F8"/>
    <w:rsid w:val="001D4447"/>
    <w:rsid w:val="001D469A"/>
    <w:rsid w:val="001D548E"/>
    <w:rsid w:val="001D5644"/>
    <w:rsid w:val="001D56FC"/>
    <w:rsid w:val="001D6485"/>
    <w:rsid w:val="001D6FA0"/>
    <w:rsid w:val="001D758F"/>
    <w:rsid w:val="001D7637"/>
    <w:rsid w:val="001D7AE6"/>
    <w:rsid w:val="001E1836"/>
    <w:rsid w:val="001E1E5E"/>
    <w:rsid w:val="001E1F60"/>
    <w:rsid w:val="001E202A"/>
    <w:rsid w:val="001E327A"/>
    <w:rsid w:val="001E4925"/>
    <w:rsid w:val="001E4DEF"/>
    <w:rsid w:val="001E5982"/>
    <w:rsid w:val="001E5EF1"/>
    <w:rsid w:val="001E655C"/>
    <w:rsid w:val="001E6B1C"/>
    <w:rsid w:val="001E6C34"/>
    <w:rsid w:val="001E71DE"/>
    <w:rsid w:val="001E75B0"/>
    <w:rsid w:val="001E773A"/>
    <w:rsid w:val="001E7EB7"/>
    <w:rsid w:val="001F0B22"/>
    <w:rsid w:val="001F0EFD"/>
    <w:rsid w:val="001F1E63"/>
    <w:rsid w:val="001F24DB"/>
    <w:rsid w:val="001F2DB5"/>
    <w:rsid w:val="001F2FD7"/>
    <w:rsid w:val="001F3435"/>
    <w:rsid w:val="001F389D"/>
    <w:rsid w:val="001F3CD4"/>
    <w:rsid w:val="001F3D9C"/>
    <w:rsid w:val="001F3ED7"/>
    <w:rsid w:val="001F4A61"/>
    <w:rsid w:val="001F4A7D"/>
    <w:rsid w:val="001F4AD1"/>
    <w:rsid w:val="001F4C8B"/>
    <w:rsid w:val="001F4DC1"/>
    <w:rsid w:val="001F59D6"/>
    <w:rsid w:val="001F5A2D"/>
    <w:rsid w:val="001F6189"/>
    <w:rsid w:val="001F621E"/>
    <w:rsid w:val="001F62CE"/>
    <w:rsid w:val="001F7116"/>
    <w:rsid w:val="001F7346"/>
    <w:rsid w:val="001F7556"/>
    <w:rsid w:val="00200403"/>
    <w:rsid w:val="002011AF"/>
    <w:rsid w:val="002013CD"/>
    <w:rsid w:val="00201B53"/>
    <w:rsid w:val="00202189"/>
    <w:rsid w:val="00202700"/>
    <w:rsid w:val="0020287C"/>
    <w:rsid w:val="00203808"/>
    <w:rsid w:val="0020462D"/>
    <w:rsid w:val="00205BED"/>
    <w:rsid w:val="0020644D"/>
    <w:rsid w:val="00206481"/>
    <w:rsid w:val="0020668E"/>
    <w:rsid w:val="002067F0"/>
    <w:rsid w:val="00206893"/>
    <w:rsid w:val="00207069"/>
    <w:rsid w:val="0020785B"/>
    <w:rsid w:val="00207CAE"/>
    <w:rsid w:val="00207F08"/>
    <w:rsid w:val="00210EE6"/>
    <w:rsid w:val="002113B1"/>
    <w:rsid w:val="00211500"/>
    <w:rsid w:val="0021169C"/>
    <w:rsid w:val="00211EBD"/>
    <w:rsid w:val="00211FE2"/>
    <w:rsid w:val="0021350E"/>
    <w:rsid w:val="002140E7"/>
    <w:rsid w:val="00214348"/>
    <w:rsid w:val="0021446A"/>
    <w:rsid w:val="0021471B"/>
    <w:rsid w:val="002157A3"/>
    <w:rsid w:val="00215FB6"/>
    <w:rsid w:val="002178F6"/>
    <w:rsid w:val="00221A36"/>
    <w:rsid w:val="00221F3E"/>
    <w:rsid w:val="00221FF0"/>
    <w:rsid w:val="0022200C"/>
    <w:rsid w:val="0022254A"/>
    <w:rsid w:val="00222B7E"/>
    <w:rsid w:val="00223DF3"/>
    <w:rsid w:val="00224036"/>
    <w:rsid w:val="002244B0"/>
    <w:rsid w:val="00224BE4"/>
    <w:rsid w:val="00225A31"/>
    <w:rsid w:val="002265AA"/>
    <w:rsid w:val="002270AA"/>
    <w:rsid w:val="002278A9"/>
    <w:rsid w:val="00227BDE"/>
    <w:rsid w:val="00227F70"/>
    <w:rsid w:val="0023027F"/>
    <w:rsid w:val="002308DB"/>
    <w:rsid w:val="00231656"/>
    <w:rsid w:val="0023194C"/>
    <w:rsid w:val="00232C12"/>
    <w:rsid w:val="00232FA7"/>
    <w:rsid w:val="00233F42"/>
    <w:rsid w:val="00234720"/>
    <w:rsid w:val="00234E5C"/>
    <w:rsid w:val="0023521D"/>
    <w:rsid w:val="002359DB"/>
    <w:rsid w:val="00235B9C"/>
    <w:rsid w:val="0023623B"/>
    <w:rsid w:val="0023666C"/>
    <w:rsid w:val="00236F61"/>
    <w:rsid w:val="002404F2"/>
    <w:rsid w:val="002405FF"/>
    <w:rsid w:val="002416C5"/>
    <w:rsid w:val="00241D1E"/>
    <w:rsid w:val="002425CB"/>
    <w:rsid w:val="00242A08"/>
    <w:rsid w:val="002436C1"/>
    <w:rsid w:val="00243C67"/>
    <w:rsid w:val="0024403F"/>
    <w:rsid w:val="002449FC"/>
    <w:rsid w:val="00245FEB"/>
    <w:rsid w:val="00246944"/>
    <w:rsid w:val="00246B56"/>
    <w:rsid w:val="00247323"/>
    <w:rsid w:val="00247E85"/>
    <w:rsid w:val="002505AC"/>
    <w:rsid w:val="0025092D"/>
    <w:rsid w:val="00250C93"/>
    <w:rsid w:val="0025123A"/>
    <w:rsid w:val="002526B9"/>
    <w:rsid w:val="002526D0"/>
    <w:rsid w:val="00252C5C"/>
    <w:rsid w:val="00254173"/>
    <w:rsid w:val="0025547B"/>
    <w:rsid w:val="00255AB0"/>
    <w:rsid w:val="00255EA2"/>
    <w:rsid w:val="002573A8"/>
    <w:rsid w:val="0025775F"/>
    <w:rsid w:val="002577E9"/>
    <w:rsid w:val="00257DE0"/>
    <w:rsid w:val="002604FB"/>
    <w:rsid w:val="00260CCA"/>
    <w:rsid w:val="002610B8"/>
    <w:rsid w:val="00261558"/>
    <w:rsid w:val="00261837"/>
    <w:rsid w:val="0026188E"/>
    <w:rsid w:val="0026211E"/>
    <w:rsid w:val="00262612"/>
    <w:rsid w:val="00262687"/>
    <w:rsid w:val="00262AFA"/>
    <w:rsid w:val="00262C13"/>
    <w:rsid w:val="00263032"/>
    <w:rsid w:val="00263AC6"/>
    <w:rsid w:val="00263D81"/>
    <w:rsid w:val="0026518A"/>
    <w:rsid w:val="0026583E"/>
    <w:rsid w:val="002662E4"/>
    <w:rsid w:val="00266A85"/>
    <w:rsid w:val="00266DBD"/>
    <w:rsid w:val="00267073"/>
    <w:rsid w:val="002675C8"/>
    <w:rsid w:val="00267D53"/>
    <w:rsid w:val="0027042E"/>
    <w:rsid w:val="002708F1"/>
    <w:rsid w:val="00270DDE"/>
    <w:rsid w:val="00271534"/>
    <w:rsid w:val="00271D11"/>
    <w:rsid w:val="00272232"/>
    <w:rsid w:val="00273427"/>
    <w:rsid w:val="0027466A"/>
    <w:rsid w:val="002751B5"/>
    <w:rsid w:val="00275D8C"/>
    <w:rsid w:val="00275F9C"/>
    <w:rsid w:val="00276910"/>
    <w:rsid w:val="0027787D"/>
    <w:rsid w:val="00277C76"/>
    <w:rsid w:val="00277D1D"/>
    <w:rsid w:val="00280B67"/>
    <w:rsid w:val="00281357"/>
    <w:rsid w:val="00281EF3"/>
    <w:rsid w:val="00283172"/>
    <w:rsid w:val="002831EB"/>
    <w:rsid w:val="002845D2"/>
    <w:rsid w:val="00285068"/>
    <w:rsid w:val="002858BE"/>
    <w:rsid w:val="00285924"/>
    <w:rsid w:val="00285BD3"/>
    <w:rsid w:val="00285DBD"/>
    <w:rsid w:val="002877AC"/>
    <w:rsid w:val="002877BD"/>
    <w:rsid w:val="00287A2F"/>
    <w:rsid w:val="0029031B"/>
    <w:rsid w:val="00290A20"/>
    <w:rsid w:val="00290B5F"/>
    <w:rsid w:val="00292981"/>
    <w:rsid w:val="00293711"/>
    <w:rsid w:val="00293BA5"/>
    <w:rsid w:val="00294F20"/>
    <w:rsid w:val="00294FEB"/>
    <w:rsid w:val="00297042"/>
    <w:rsid w:val="002972F6"/>
    <w:rsid w:val="00297C3A"/>
    <w:rsid w:val="00297D9A"/>
    <w:rsid w:val="002A05FB"/>
    <w:rsid w:val="002A180F"/>
    <w:rsid w:val="002A195D"/>
    <w:rsid w:val="002A1F66"/>
    <w:rsid w:val="002A2736"/>
    <w:rsid w:val="002A2FCF"/>
    <w:rsid w:val="002A5445"/>
    <w:rsid w:val="002A591A"/>
    <w:rsid w:val="002A5CA5"/>
    <w:rsid w:val="002A61AE"/>
    <w:rsid w:val="002A750B"/>
    <w:rsid w:val="002A77CB"/>
    <w:rsid w:val="002A7AD2"/>
    <w:rsid w:val="002B0DAE"/>
    <w:rsid w:val="002B15BA"/>
    <w:rsid w:val="002B1B88"/>
    <w:rsid w:val="002B2A40"/>
    <w:rsid w:val="002B2CC7"/>
    <w:rsid w:val="002B32B9"/>
    <w:rsid w:val="002B3DB8"/>
    <w:rsid w:val="002B4770"/>
    <w:rsid w:val="002B51EE"/>
    <w:rsid w:val="002B5764"/>
    <w:rsid w:val="002B5C94"/>
    <w:rsid w:val="002B64DC"/>
    <w:rsid w:val="002B79AD"/>
    <w:rsid w:val="002B7AC6"/>
    <w:rsid w:val="002B7CD9"/>
    <w:rsid w:val="002C0598"/>
    <w:rsid w:val="002C08EA"/>
    <w:rsid w:val="002C16C1"/>
    <w:rsid w:val="002C1895"/>
    <w:rsid w:val="002C2AFD"/>
    <w:rsid w:val="002C31FD"/>
    <w:rsid w:val="002C37C0"/>
    <w:rsid w:val="002C4158"/>
    <w:rsid w:val="002C4B18"/>
    <w:rsid w:val="002C4CB3"/>
    <w:rsid w:val="002C4D0C"/>
    <w:rsid w:val="002C5580"/>
    <w:rsid w:val="002C62F9"/>
    <w:rsid w:val="002C6736"/>
    <w:rsid w:val="002C6D66"/>
    <w:rsid w:val="002C7256"/>
    <w:rsid w:val="002C7470"/>
    <w:rsid w:val="002C7F4B"/>
    <w:rsid w:val="002D0678"/>
    <w:rsid w:val="002D234F"/>
    <w:rsid w:val="002D25A9"/>
    <w:rsid w:val="002D331E"/>
    <w:rsid w:val="002D37E8"/>
    <w:rsid w:val="002D4CC1"/>
    <w:rsid w:val="002D5398"/>
    <w:rsid w:val="002D650B"/>
    <w:rsid w:val="002D6551"/>
    <w:rsid w:val="002D7CC1"/>
    <w:rsid w:val="002E1872"/>
    <w:rsid w:val="002E187E"/>
    <w:rsid w:val="002E22DB"/>
    <w:rsid w:val="002E237F"/>
    <w:rsid w:val="002E37A2"/>
    <w:rsid w:val="002E4393"/>
    <w:rsid w:val="002E4BF6"/>
    <w:rsid w:val="002E4CA0"/>
    <w:rsid w:val="002E5E25"/>
    <w:rsid w:val="002E7394"/>
    <w:rsid w:val="002F04AB"/>
    <w:rsid w:val="002F0650"/>
    <w:rsid w:val="002F1476"/>
    <w:rsid w:val="002F15A2"/>
    <w:rsid w:val="002F1747"/>
    <w:rsid w:val="002F1A0B"/>
    <w:rsid w:val="002F1EDE"/>
    <w:rsid w:val="002F2423"/>
    <w:rsid w:val="002F2A1B"/>
    <w:rsid w:val="002F339A"/>
    <w:rsid w:val="002F3B18"/>
    <w:rsid w:val="002F3D16"/>
    <w:rsid w:val="002F3E46"/>
    <w:rsid w:val="002F423D"/>
    <w:rsid w:val="002F4441"/>
    <w:rsid w:val="002F4DCC"/>
    <w:rsid w:val="002F4EAF"/>
    <w:rsid w:val="002F5423"/>
    <w:rsid w:val="002F581C"/>
    <w:rsid w:val="002F6104"/>
    <w:rsid w:val="002F706C"/>
    <w:rsid w:val="002F70D7"/>
    <w:rsid w:val="002F74D0"/>
    <w:rsid w:val="002F7EB2"/>
    <w:rsid w:val="00300FEB"/>
    <w:rsid w:val="00301064"/>
    <w:rsid w:val="00302545"/>
    <w:rsid w:val="00302FC9"/>
    <w:rsid w:val="003043DC"/>
    <w:rsid w:val="00304DD3"/>
    <w:rsid w:val="003051CC"/>
    <w:rsid w:val="00305655"/>
    <w:rsid w:val="003059A8"/>
    <w:rsid w:val="0030620E"/>
    <w:rsid w:val="0030675A"/>
    <w:rsid w:val="00306E8E"/>
    <w:rsid w:val="00307152"/>
    <w:rsid w:val="0030737E"/>
    <w:rsid w:val="00307EA7"/>
    <w:rsid w:val="00310192"/>
    <w:rsid w:val="003104D5"/>
    <w:rsid w:val="00310D21"/>
    <w:rsid w:val="00310F80"/>
    <w:rsid w:val="00310FAF"/>
    <w:rsid w:val="003114C1"/>
    <w:rsid w:val="00311EA7"/>
    <w:rsid w:val="00312717"/>
    <w:rsid w:val="00312B61"/>
    <w:rsid w:val="00312F8A"/>
    <w:rsid w:val="00313270"/>
    <w:rsid w:val="00314273"/>
    <w:rsid w:val="003143E7"/>
    <w:rsid w:val="00314716"/>
    <w:rsid w:val="00314729"/>
    <w:rsid w:val="0031603B"/>
    <w:rsid w:val="003163C6"/>
    <w:rsid w:val="00317F0B"/>
    <w:rsid w:val="00320B07"/>
    <w:rsid w:val="00320C7F"/>
    <w:rsid w:val="00321715"/>
    <w:rsid w:val="00322919"/>
    <w:rsid w:val="00323514"/>
    <w:rsid w:val="00325083"/>
    <w:rsid w:val="00326034"/>
    <w:rsid w:val="00326171"/>
    <w:rsid w:val="0032629E"/>
    <w:rsid w:val="003263D4"/>
    <w:rsid w:val="00326B5B"/>
    <w:rsid w:val="0032773E"/>
    <w:rsid w:val="00327ACD"/>
    <w:rsid w:val="00330273"/>
    <w:rsid w:val="0033038D"/>
    <w:rsid w:val="003304D3"/>
    <w:rsid w:val="003307A7"/>
    <w:rsid w:val="003309CE"/>
    <w:rsid w:val="003309D2"/>
    <w:rsid w:val="00330BB7"/>
    <w:rsid w:val="00331819"/>
    <w:rsid w:val="00331A4E"/>
    <w:rsid w:val="00331F7B"/>
    <w:rsid w:val="00332DE3"/>
    <w:rsid w:val="00332F35"/>
    <w:rsid w:val="00333917"/>
    <w:rsid w:val="0033444C"/>
    <w:rsid w:val="0033484C"/>
    <w:rsid w:val="003354A7"/>
    <w:rsid w:val="003359E6"/>
    <w:rsid w:val="0033626C"/>
    <w:rsid w:val="003362BF"/>
    <w:rsid w:val="00336433"/>
    <w:rsid w:val="00336F71"/>
    <w:rsid w:val="003372CB"/>
    <w:rsid w:val="00340098"/>
    <w:rsid w:val="0034052C"/>
    <w:rsid w:val="00342D79"/>
    <w:rsid w:val="00343374"/>
    <w:rsid w:val="003437E5"/>
    <w:rsid w:val="00343895"/>
    <w:rsid w:val="00343C5E"/>
    <w:rsid w:val="003449C4"/>
    <w:rsid w:val="0034503D"/>
    <w:rsid w:val="00345F28"/>
    <w:rsid w:val="00346049"/>
    <w:rsid w:val="0034698F"/>
    <w:rsid w:val="00346BFF"/>
    <w:rsid w:val="00350929"/>
    <w:rsid w:val="003509AD"/>
    <w:rsid w:val="00351A4B"/>
    <w:rsid w:val="00351D71"/>
    <w:rsid w:val="003526DA"/>
    <w:rsid w:val="003527ED"/>
    <w:rsid w:val="003531B5"/>
    <w:rsid w:val="00354349"/>
    <w:rsid w:val="00356620"/>
    <w:rsid w:val="0035673B"/>
    <w:rsid w:val="0035686B"/>
    <w:rsid w:val="0035756F"/>
    <w:rsid w:val="00360463"/>
    <w:rsid w:val="00362573"/>
    <w:rsid w:val="003625E1"/>
    <w:rsid w:val="00362AB5"/>
    <w:rsid w:val="00363152"/>
    <w:rsid w:val="00364669"/>
    <w:rsid w:val="00364696"/>
    <w:rsid w:val="00364BA1"/>
    <w:rsid w:val="00366865"/>
    <w:rsid w:val="003711BE"/>
    <w:rsid w:val="00371E96"/>
    <w:rsid w:val="00372032"/>
    <w:rsid w:val="0037276D"/>
    <w:rsid w:val="003728DB"/>
    <w:rsid w:val="00372A20"/>
    <w:rsid w:val="00372A74"/>
    <w:rsid w:val="00373496"/>
    <w:rsid w:val="00373E8F"/>
    <w:rsid w:val="00374885"/>
    <w:rsid w:val="00374AEB"/>
    <w:rsid w:val="00374E36"/>
    <w:rsid w:val="0037551C"/>
    <w:rsid w:val="0037577A"/>
    <w:rsid w:val="0037577D"/>
    <w:rsid w:val="00376B3B"/>
    <w:rsid w:val="0037754A"/>
    <w:rsid w:val="0038055A"/>
    <w:rsid w:val="00380B7C"/>
    <w:rsid w:val="003813DE"/>
    <w:rsid w:val="003819F2"/>
    <w:rsid w:val="003823E0"/>
    <w:rsid w:val="0038249F"/>
    <w:rsid w:val="00382DE8"/>
    <w:rsid w:val="0038354F"/>
    <w:rsid w:val="00383DC4"/>
    <w:rsid w:val="00384227"/>
    <w:rsid w:val="00385736"/>
    <w:rsid w:val="00386E2B"/>
    <w:rsid w:val="00386F35"/>
    <w:rsid w:val="0038777F"/>
    <w:rsid w:val="00390094"/>
    <w:rsid w:val="003907CF"/>
    <w:rsid w:val="0039124C"/>
    <w:rsid w:val="003914B6"/>
    <w:rsid w:val="00391E16"/>
    <w:rsid w:val="0039219B"/>
    <w:rsid w:val="0039298C"/>
    <w:rsid w:val="003932CC"/>
    <w:rsid w:val="003933F0"/>
    <w:rsid w:val="003941A4"/>
    <w:rsid w:val="003941EE"/>
    <w:rsid w:val="00395732"/>
    <w:rsid w:val="00395770"/>
    <w:rsid w:val="00395C7F"/>
    <w:rsid w:val="0039675B"/>
    <w:rsid w:val="00396B1B"/>
    <w:rsid w:val="003971CF"/>
    <w:rsid w:val="003977A1"/>
    <w:rsid w:val="00397E4A"/>
    <w:rsid w:val="003A03CC"/>
    <w:rsid w:val="003A0C50"/>
    <w:rsid w:val="003A1792"/>
    <w:rsid w:val="003A1DFD"/>
    <w:rsid w:val="003A22DA"/>
    <w:rsid w:val="003A23EA"/>
    <w:rsid w:val="003A2A3D"/>
    <w:rsid w:val="003A3336"/>
    <w:rsid w:val="003A38E1"/>
    <w:rsid w:val="003A3BCE"/>
    <w:rsid w:val="003A3DE2"/>
    <w:rsid w:val="003A4672"/>
    <w:rsid w:val="003A4AA6"/>
    <w:rsid w:val="003A4DF5"/>
    <w:rsid w:val="003A57C3"/>
    <w:rsid w:val="003A581C"/>
    <w:rsid w:val="003A5A9B"/>
    <w:rsid w:val="003A6254"/>
    <w:rsid w:val="003A6C48"/>
    <w:rsid w:val="003A6F19"/>
    <w:rsid w:val="003A786F"/>
    <w:rsid w:val="003B0331"/>
    <w:rsid w:val="003B07E1"/>
    <w:rsid w:val="003B09C3"/>
    <w:rsid w:val="003B2579"/>
    <w:rsid w:val="003B2588"/>
    <w:rsid w:val="003B29D0"/>
    <w:rsid w:val="003B2F07"/>
    <w:rsid w:val="003B2F72"/>
    <w:rsid w:val="003B307E"/>
    <w:rsid w:val="003B4438"/>
    <w:rsid w:val="003B48DB"/>
    <w:rsid w:val="003B4CC0"/>
    <w:rsid w:val="003B4DDB"/>
    <w:rsid w:val="003B60A4"/>
    <w:rsid w:val="003B6126"/>
    <w:rsid w:val="003B7520"/>
    <w:rsid w:val="003B7596"/>
    <w:rsid w:val="003B7775"/>
    <w:rsid w:val="003B7CB2"/>
    <w:rsid w:val="003C05C2"/>
    <w:rsid w:val="003C1889"/>
    <w:rsid w:val="003C22F1"/>
    <w:rsid w:val="003C276C"/>
    <w:rsid w:val="003C2D70"/>
    <w:rsid w:val="003C394C"/>
    <w:rsid w:val="003C3AC0"/>
    <w:rsid w:val="003C3E8A"/>
    <w:rsid w:val="003C4106"/>
    <w:rsid w:val="003C5CDF"/>
    <w:rsid w:val="003C675A"/>
    <w:rsid w:val="003C6897"/>
    <w:rsid w:val="003C78C3"/>
    <w:rsid w:val="003D064D"/>
    <w:rsid w:val="003D0BEE"/>
    <w:rsid w:val="003D1191"/>
    <w:rsid w:val="003D127A"/>
    <w:rsid w:val="003D15AF"/>
    <w:rsid w:val="003D2130"/>
    <w:rsid w:val="003D2437"/>
    <w:rsid w:val="003D2502"/>
    <w:rsid w:val="003D2706"/>
    <w:rsid w:val="003D2BE6"/>
    <w:rsid w:val="003D35F0"/>
    <w:rsid w:val="003D4D4D"/>
    <w:rsid w:val="003D4DC7"/>
    <w:rsid w:val="003D5226"/>
    <w:rsid w:val="003D5A9A"/>
    <w:rsid w:val="003D5FFC"/>
    <w:rsid w:val="003D7800"/>
    <w:rsid w:val="003D7947"/>
    <w:rsid w:val="003E0D20"/>
    <w:rsid w:val="003E1745"/>
    <w:rsid w:val="003E1BEF"/>
    <w:rsid w:val="003E2002"/>
    <w:rsid w:val="003E279D"/>
    <w:rsid w:val="003E3294"/>
    <w:rsid w:val="003E356B"/>
    <w:rsid w:val="003E4BB3"/>
    <w:rsid w:val="003E60C9"/>
    <w:rsid w:val="003E618E"/>
    <w:rsid w:val="003E674D"/>
    <w:rsid w:val="003E69BE"/>
    <w:rsid w:val="003E6DF5"/>
    <w:rsid w:val="003E76D1"/>
    <w:rsid w:val="003E7A7D"/>
    <w:rsid w:val="003F0226"/>
    <w:rsid w:val="003F0801"/>
    <w:rsid w:val="003F222E"/>
    <w:rsid w:val="003F2F2A"/>
    <w:rsid w:val="003F31AE"/>
    <w:rsid w:val="003F34FA"/>
    <w:rsid w:val="003F45DB"/>
    <w:rsid w:val="003F4734"/>
    <w:rsid w:val="003F4ACC"/>
    <w:rsid w:val="003F549F"/>
    <w:rsid w:val="003F58BB"/>
    <w:rsid w:val="003F5D69"/>
    <w:rsid w:val="003F5F02"/>
    <w:rsid w:val="003F66DA"/>
    <w:rsid w:val="003F6A14"/>
    <w:rsid w:val="003F7336"/>
    <w:rsid w:val="003F7646"/>
    <w:rsid w:val="003F7FE4"/>
    <w:rsid w:val="004005F5"/>
    <w:rsid w:val="00400783"/>
    <w:rsid w:val="00400E45"/>
    <w:rsid w:val="00400ECB"/>
    <w:rsid w:val="00400F54"/>
    <w:rsid w:val="00401664"/>
    <w:rsid w:val="004017AA"/>
    <w:rsid w:val="004019C0"/>
    <w:rsid w:val="00402E23"/>
    <w:rsid w:val="004033C3"/>
    <w:rsid w:val="004034E3"/>
    <w:rsid w:val="00403DE5"/>
    <w:rsid w:val="00403EB8"/>
    <w:rsid w:val="00403FCC"/>
    <w:rsid w:val="0040403E"/>
    <w:rsid w:val="004040B5"/>
    <w:rsid w:val="00404404"/>
    <w:rsid w:val="004046B0"/>
    <w:rsid w:val="00404B55"/>
    <w:rsid w:val="004054CE"/>
    <w:rsid w:val="0040622B"/>
    <w:rsid w:val="00406861"/>
    <w:rsid w:val="00406B50"/>
    <w:rsid w:val="00406F6D"/>
    <w:rsid w:val="0040722F"/>
    <w:rsid w:val="004079CC"/>
    <w:rsid w:val="00407DBD"/>
    <w:rsid w:val="0041018C"/>
    <w:rsid w:val="00410355"/>
    <w:rsid w:val="00411284"/>
    <w:rsid w:val="00411768"/>
    <w:rsid w:val="004119B2"/>
    <w:rsid w:val="00412824"/>
    <w:rsid w:val="00412CBB"/>
    <w:rsid w:val="00413B28"/>
    <w:rsid w:val="00413F02"/>
    <w:rsid w:val="00415690"/>
    <w:rsid w:val="004158C1"/>
    <w:rsid w:val="00415983"/>
    <w:rsid w:val="00415992"/>
    <w:rsid w:val="00415E7B"/>
    <w:rsid w:val="0041655E"/>
    <w:rsid w:val="004167E0"/>
    <w:rsid w:val="0041716A"/>
    <w:rsid w:val="00417D8A"/>
    <w:rsid w:val="00420184"/>
    <w:rsid w:val="0042139B"/>
    <w:rsid w:val="00421461"/>
    <w:rsid w:val="004216B7"/>
    <w:rsid w:val="00421C55"/>
    <w:rsid w:val="0042230B"/>
    <w:rsid w:val="0042238D"/>
    <w:rsid w:val="00423085"/>
    <w:rsid w:val="004230CE"/>
    <w:rsid w:val="004234FC"/>
    <w:rsid w:val="00423521"/>
    <w:rsid w:val="00423D16"/>
    <w:rsid w:val="00423DD2"/>
    <w:rsid w:val="004248B9"/>
    <w:rsid w:val="004254D1"/>
    <w:rsid w:val="004258DC"/>
    <w:rsid w:val="00425A65"/>
    <w:rsid w:val="00426270"/>
    <w:rsid w:val="004275E9"/>
    <w:rsid w:val="004277B6"/>
    <w:rsid w:val="004277BB"/>
    <w:rsid w:val="004277D0"/>
    <w:rsid w:val="004309EE"/>
    <w:rsid w:val="0043115E"/>
    <w:rsid w:val="004318C2"/>
    <w:rsid w:val="00431BED"/>
    <w:rsid w:val="0043231E"/>
    <w:rsid w:val="00432A2E"/>
    <w:rsid w:val="00433985"/>
    <w:rsid w:val="0043448D"/>
    <w:rsid w:val="0043586D"/>
    <w:rsid w:val="00435BE6"/>
    <w:rsid w:val="00435DEE"/>
    <w:rsid w:val="00436288"/>
    <w:rsid w:val="00436550"/>
    <w:rsid w:val="00437047"/>
    <w:rsid w:val="0043756A"/>
    <w:rsid w:val="00437AA5"/>
    <w:rsid w:val="004400F5"/>
    <w:rsid w:val="004403D9"/>
    <w:rsid w:val="00440556"/>
    <w:rsid w:val="00442157"/>
    <w:rsid w:val="00442352"/>
    <w:rsid w:val="00442718"/>
    <w:rsid w:val="004429F9"/>
    <w:rsid w:val="00442D7A"/>
    <w:rsid w:val="004435EF"/>
    <w:rsid w:val="00444654"/>
    <w:rsid w:val="004447B0"/>
    <w:rsid w:val="00445BA6"/>
    <w:rsid w:val="004468B1"/>
    <w:rsid w:val="00446DFF"/>
    <w:rsid w:val="00447F6D"/>
    <w:rsid w:val="0045006A"/>
    <w:rsid w:val="004503E8"/>
    <w:rsid w:val="00450AF7"/>
    <w:rsid w:val="00452957"/>
    <w:rsid w:val="00453AA9"/>
    <w:rsid w:val="00453BA5"/>
    <w:rsid w:val="00454210"/>
    <w:rsid w:val="004543A6"/>
    <w:rsid w:val="00454BA1"/>
    <w:rsid w:val="00454BD3"/>
    <w:rsid w:val="0045551A"/>
    <w:rsid w:val="004555C3"/>
    <w:rsid w:val="00455C2E"/>
    <w:rsid w:val="00455DCE"/>
    <w:rsid w:val="00455F5E"/>
    <w:rsid w:val="00455FB2"/>
    <w:rsid w:val="0045609A"/>
    <w:rsid w:val="00456768"/>
    <w:rsid w:val="00456B8F"/>
    <w:rsid w:val="00456D15"/>
    <w:rsid w:val="00457866"/>
    <w:rsid w:val="0046035D"/>
    <w:rsid w:val="00460821"/>
    <w:rsid w:val="00460CD1"/>
    <w:rsid w:val="004610CF"/>
    <w:rsid w:val="004611F8"/>
    <w:rsid w:val="00461588"/>
    <w:rsid w:val="00461D1E"/>
    <w:rsid w:val="004633AD"/>
    <w:rsid w:val="00463A09"/>
    <w:rsid w:val="00464A3D"/>
    <w:rsid w:val="00464B83"/>
    <w:rsid w:val="00465AB7"/>
    <w:rsid w:val="00465F0B"/>
    <w:rsid w:val="004661B4"/>
    <w:rsid w:val="00467508"/>
    <w:rsid w:val="00467766"/>
    <w:rsid w:val="0046781A"/>
    <w:rsid w:val="00467885"/>
    <w:rsid w:val="00471A3E"/>
    <w:rsid w:val="00473906"/>
    <w:rsid w:val="004739AF"/>
    <w:rsid w:val="00473F0C"/>
    <w:rsid w:val="004742EA"/>
    <w:rsid w:val="00474BE8"/>
    <w:rsid w:val="00474EE6"/>
    <w:rsid w:val="0047589F"/>
    <w:rsid w:val="004770EC"/>
    <w:rsid w:val="0047738A"/>
    <w:rsid w:val="0047762F"/>
    <w:rsid w:val="004776D8"/>
    <w:rsid w:val="00477A14"/>
    <w:rsid w:val="00477B50"/>
    <w:rsid w:val="00477C49"/>
    <w:rsid w:val="004801C6"/>
    <w:rsid w:val="00480835"/>
    <w:rsid w:val="00481262"/>
    <w:rsid w:val="0048152C"/>
    <w:rsid w:val="00481E49"/>
    <w:rsid w:val="00482EE4"/>
    <w:rsid w:val="004841A8"/>
    <w:rsid w:val="0048476C"/>
    <w:rsid w:val="00484AE6"/>
    <w:rsid w:val="0048507F"/>
    <w:rsid w:val="00485440"/>
    <w:rsid w:val="00486364"/>
    <w:rsid w:val="00486AB0"/>
    <w:rsid w:val="00487003"/>
    <w:rsid w:val="0048723E"/>
    <w:rsid w:val="004902C6"/>
    <w:rsid w:val="00490505"/>
    <w:rsid w:val="004909AD"/>
    <w:rsid w:val="00490EB6"/>
    <w:rsid w:val="00490F9C"/>
    <w:rsid w:val="0049125F"/>
    <w:rsid w:val="00491763"/>
    <w:rsid w:val="004917A8"/>
    <w:rsid w:val="00491C28"/>
    <w:rsid w:val="004924E3"/>
    <w:rsid w:val="00493C2C"/>
    <w:rsid w:val="00493EB6"/>
    <w:rsid w:val="0049474D"/>
    <w:rsid w:val="0049488D"/>
    <w:rsid w:val="00495782"/>
    <w:rsid w:val="004958C3"/>
    <w:rsid w:val="00496458"/>
    <w:rsid w:val="004971FD"/>
    <w:rsid w:val="00497308"/>
    <w:rsid w:val="004A01DB"/>
    <w:rsid w:val="004A0814"/>
    <w:rsid w:val="004A0A87"/>
    <w:rsid w:val="004A11E6"/>
    <w:rsid w:val="004A16A0"/>
    <w:rsid w:val="004A1909"/>
    <w:rsid w:val="004A1A66"/>
    <w:rsid w:val="004A1F6F"/>
    <w:rsid w:val="004A2029"/>
    <w:rsid w:val="004A358A"/>
    <w:rsid w:val="004A44F7"/>
    <w:rsid w:val="004A4813"/>
    <w:rsid w:val="004A4961"/>
    <w:rsid w:val="004A566A"/>
    <w:rsid w:val="004A57AB"/>
    <w:rsid w:val="004A6424"/>
    <w:rsid w:val="004A663A"/>
    <w:rsid w:val="004A6EA3"/>
    <w:rsid w:val="004A71C1"/>
    <w:rsid w:val="004A7301"/>
    <w:rsid w:val="004A74A2"/>
    <w:rsid w:val="004A79B7"/>
    <w:rsid w:val="004A7C02"/>
    <w:rsid w:val="004B0831"/>
    <w:rsid w:val="004B0E2B"/>
    <w:rsid w:val="004B12A7"/>
    <w:rsid w:val="004B1697"/>
    <w:rsid w:val="004B1F8E"/>
    <w:rsid w:val="004B2D25"/>
    <w:rsid w:val="004B2E68"/>
    <w:rsid w:val="004B3149"/>
    <w:rsid w:val="004B3519"/>
    <w:rsid w:val="004B3C82"/>
    <w:rsid w:val="004B40A5"/>
    <w:rsid w:val="004B43A7"/>
    <w:rsid w:val="004B4758"/>
    <w:rsid w:val="004B4B12"/>
    <w:rsid w:val="004B69EF"/>
    <w:rsid w:val="004B6A28"/>
    <w:rsid w:val="004B6DB6"/>
    <w:rsid w:val="004B7515"/>
    <w:rsid w:val="004B7D09"/>
    <w:rsid w:val="004C05F4"/>
    <w:rsid w:val="004C0B6E"/>
    <w:rsid w:val="004C0C07"/>
    <w:rsid w:val="004C1660"/>
    <w:rsid w:val="004C2518"/>
    <w:rsid w:val="004C2CEF"/>
    <w:rsid w:val="004C2ED1"/>
    <w:rsid w:val="004C2FCA"/>
    <w:rsid w:val="004C3516"/>
    <w:rsid w:val="004C35EF"/>
    <w:rsid w:val="004C38BA"/>
    <w:rsid w:val="004C3B58"/>
    <w:rsid w:val="004C40EF"/>
    <w:rsid w:val="004C462E"/>
    <w:rsid w:val="004C4A03"/>
    <w:rsid w:val="004C512C"/>
    <w:rsid w:val="004C52B3"/>
    <w:rsid w:val="004C6DA8"/>
    <w:rsid w:val="004C6DE7"/>
    <w:rsid w:val="004C7287"/>
    <w:rsid w:val="004D04A5"/>
    <w:rsid w:val="004D155D"/>
    <w:rsid w:val="004D1786"/>
    <w:rsid w:val="004D1DC7"/>
    <w:rsid w:val="004D1DD6"/>
    <w:rsid w:val="004D1E52"/>
    <w:rsid w:val="004D2871"/>
    <w:rsid w:val="004D2EED"/>
    <w:rsid w:val="004D2FCF"/>
    <w:rsid w:val="004D30EF"/>
    <w:rsid w:val="004D382F"/>
    <w:rsid w:val="004D4793"/>
    <w:rsid w:val="004D4B3C"/>
    <w:rsid w:val="004D4DA1"/>
    <w:rsid w:val="004D5A14"/>
    <w:rsid w:val="004D5E2D"/>
    <w:rsid w:val="004D6066"/>
    <w:rsid w:val="004D66A1"/>
    <w:rsid w:val="004D706A"/>
    <w:rsid w:val="004D786B"/>
    <w:rsid w:val="004E01EB"/>
    <w:rsid w:val="004E03D1"/>
    <w:rsid w:val="004E085A"/>
    <w:rsid w:val="004E0D35"/>
    <w:rsid w:val="004E1125"/>
    <w:rsid w:val="004E1377"/>
    <w:rsid w:val="004E1CD3"/>
    <w:rsid w:val="004E2C04"/>
    <w:rsid w:val="004E2DCA"/>
    <w:rsid w:val="004E3B8B"/>
    <w:rsid w:val="004E420D"/>
    <w:rsid w:val="004E4EE3"/>
    <w:rsid w:val="004E56B5"/>
    <w:rsid w:val="004E596C"/>
    <w:rsid w:val="004E662D"/>
    <w:rsid w:val="004E722D"/>
    <w:rsid w:val="004E7CB3"/>
    <w:rsid w:val="004E7FE8"/>
    <w:rsid w:val="004F1F6D"/>
    <w:rsid w:val="004F25DD"/>
    <w:rsid w:val="004F2733"/>
    <w:rsid w:val="004F3684"/>
    <w:rsid w:val="004F3F73"/>
    <w:rsid w:val="004F4802"/>
    <w:rsid w:val="004F4E82"/>
    <w:rsid w:val="004F52D5"/>
    <w:rsid w:val="004F6A11"/>
    <w:rsid w:val="004F6B2E"/>
    <w:rsid w:val="004F6F51"/>
    <w:rsid w:val="004F74A9"/>
    <w:rsid w:val="004F7703"/>
    <w:rsid w:val="004F77D8"/>
    <w:rsid w:val="004F790A"/>
    <w:rsid w:val="005003AD"/>
    <w:rsid w:val="00500BC5"/>
    <w:rsid w:val="00501D87"/>
    <w:rsid w:val="00502F1E"/>
    <w:rsid w:val="00503327"/>
    <w:rsid w:val="00504CC9"/>
    <w:rsid w:val="005061D1"/>
    <w:rsid w:val="0050632E"/>
    <w:rsid w:val="00507345"/>
    <w:rsid w:val="005075AC"/>
    <w:rsid w:val="00507DAD"/>
    <w:rsid w:val="00510312"/>
    <w:rsid w:val="0051165A"/>
    <w:rsid w:val="00511A91"/>
    <w:rsid w:val="0051346E"/>
    <w:rsid w:val="0051400E"/>
    <w:rsid w:val="00514623"/>
    <w:rsid w:val="005156A6"/>
    <w:rsid w:val="005157B7"/>
    <w:rsid w:val="00515D63"/>
    <w:rsid w:val="00516076"/>
    <w:rsid w:val="00516416"/>
    <w:rsid w:val="00516856"/>
    <w:rsid w:val="00516972"/>
    <w:rsid w:val="00516FDD"/>
    <w:rsid w:val="00517B12"/>
    <w:rsid w:val="0052046E"/>
    <w:rsid w:val="00520805"/>
    <w:rsid w:val="005222BC"/>
    <w:rsid w:val="005223F1"/>
    <w:rsid w:val="00523969"/>
    <w:rsid w:val="00524634"/>
    <w:rsid w:val="005253CE"/>
    <w:rsid w:val="005254E0"/>
    <w:rsid w:val="00525DEE"/>
    <w:rsid w:val="00526059"/>
    <w:rsid w:val="0052696B"/>
    <w:rsid w:val="00526AA7"/>
    <w:rsid w:val="00526C2A"/>
    <w:rsid w:val="005276DE"/>
    <w:rsid w:val="005276F4"/>
    <w:rsid w:val="005279DA"/>
    <w:rsid w:val="00527F37"/>
    <w:rsid w:val="0053079F"/>
    <w:rsid w:val="005308BA"/>
    <w:rsid w:val="00530A5E"/>
    <w:rsid w:val="0053148A"/>
    <w:rsid w:val="005322D5"/>
    <w:rsid w:val="005331E1"/>
    <w:rsid w:val="00533902"/>
    <w:rsid w:val="00533D05"/>
    <w:rsid w:val="00533D47"/>
    <w:rsid w:val="00534052"/>
    <w:rsid w:val="00535288"/>
    <w:rsid w:val="00535BFE"/>
    <w:rsid w:val="005378AF"/>
    <w:rsid w:val="00537A95"/>
    <w:rsid w:val="00537C9E"/>
    <w:rsid w:val="00540B16"/>
    <w:rsid w:val="00540C43"/>
    <w:rsid w:val="00540E48"/>
    <w:rsid w:val="00541944"/>
    <w:rsid w:val="00541956"/>
    <w:rsid w:val="00541B02"/>
    <w:rsid w:val="00541D5E"/>
    <w:rsid w:val="00542AD5"/>
    <w:rsid w:val="00542C17"/>
    <w:rsid w:val="005432EB"/>
    <w:rsid w:val="00543457"/>
    <w:rsid w:val="005438CF"/>
    <w:rsid w:val="005456BA"/>
    <w:rsid w:val="005458D3"/>
    <w:rsid w:val="00546C09"/>
    <w:rsid w:val="00546DEF"/>
    <w:rsid w:val="00546FB5"/>
    <w:rsid w:val="005475D1"/>
    <w:rsid w:val="00547C2D"/>
    <w:rsid w:val="00547C5F"/>
    <w:rsid w:val="00550B31"/>
    <w:rsid w:val="00551194"/>
    <w:rsid w:val="00551750"/>
    <w:rsid w:val="00551BEC"/>
    <w:rsid w:val="00552C83"/>
    <w:rsid w:val="00552D5C"/>
    <w:rsid w:val="00553107"/>
    <w:rsid w:val="00553227"/>
    <w:rsid w:val="00553382"/>
    <w:rsid w:val="00553C15"/>
    <w:rsid w:val="00553D3B"/>
    <w:rsid w:val="00553DE5"/>
    <w:rsid w:val="00554142"/>
    <w:rsid w:val="0055421D"/>
    <w:rsid w:val="005549CD"/>
    <w:rsid w:val="00555041"/>
    <w:rsid w:val="005556FB"/>
    <w:rsid w:val="00555A65"/>
    <w:rsid w:val="00556192"/>
    <w:rsid w:val="00556687"/>
    <w:rsid w:val="00556701"/>
    <w:rsid w:val="0055677A"/>
    <w:rsid w:val="0055715D"/>
    <w:rsid w:val="00557422"/>
    <w:rsid w:val="005578E0"/>
    <w:rsid w:val="00557D02"/>
    <w:rsid w:val="0056037C"/>
    <w:rsid w:val="0056132A"/>
    <w:rsid w:val="00561ADA"/>
    <w:rsid w:val="005622D6"/>
    <w:rsid w:val="0056235D"/>
    <w:rsid w:val="0056298B"/>
    <w:rsid w:val="00562BAB"/>
    <w:rsid w:val="00562D18"/>
    <w:rsid w:val="00562DEF"/>
    <w:rsid w:val="0056397A"/>
    <w:rsid w:val="0056398C"/>
    <w:rsid w:val="005648DB"/>
    <w:rsid w:val="00564EEB"/>
    <w:rsid w:val="00565442"/>
    <w:rsid w:val="00565AF1"/>
    <w:rsid w:val="00566D5A"/>
    <w:rsid w:val="0056701B"/>
    <w:rsid w:val="005670AB"/>
    <w:rsid w:val="00567B70"/>
    <w:rsid w:val="00567C16"/>
    <w:rsid w:val="00567D38"/>
    <w:rsid w:val="00570112"/>
    <w:rsid w:val="00570253"/>
    <w:rsid w:val="0057042C"/>
    <w:rsid w:val="00571D5B"/>
    <w:rsid w:val="005723F9"/>
    <w:rsid w:val="00572444"/>
    <w:rsid w:val="005724ED"/>
    <w:rsid w:val="005727CE"/>
    <w:rsid w:val="00573F3F"/>
    <w:rsid w:val="00574258"/>
    <w:rsid w:val="00575986"/>
    <w:rsid w:val="00575ED0"/>
    <w:rsid w:val="00575F0D"/>
    <w:rsid w:val="00576566"/>
    <w:rsid w:val="005766DE"/>
    <w:rsid w:val="005769B5"/>
    <w:rsid w:val="00576BEA"/>
    <w:rsid w:val="00576F59"/>
    <w:rsid w:val="00577E77"/>
    <w:rsid w:val="005828AD"/>
    <w:rsid w:val="00583B65"/>
    <w:rsid w:val="0058433F"/>
    <w:rsid w:val="005848EA"/>
    <w:rsid w:val="00584AEA"/>
    <w:rsid w:val="005851DB"/>
    <w:rsid w:val="00585433"/>
    <w:rsid w:val="00586D61"/>
    <w:rsid w:val="00590677"/>
    <w:rsid w:val="00591DCD"/>
    <w:rsid w:val="0059209A"/>
    <w:rsid w:val="005921D4"/>
    <w:rsid w:val="00592B9F"/>
    <w:rsid w:val="00593143"/>
    <w:rsid w:val="005933F7"/>
    <w:rsid w:val="00594115"/>
    <w:rsid w:val="0059422A"/>
    <w:rsid w:val="005945AE"/>
    <w:rsid w:val="0059564A"/>
    <w:rsid w:val="0059579E"/>
    <w:rsid w:val="00596B0D"/>
    <w:rsid w:val="00597908"/>
    <w:rsid w:val="005A02F0"/>
    <w:rsid w:val="005A0A35"/>
    <w:rsid w:val="005A1622"/>
    <w:rsid w:val="005A2BAD"/>
    <w:rsid w:val="005A2C48"/>
    <w:rsid w:val="005A38B4"/>
    <w:rsid w:val="005A3C01"/>
    <w:rsid w:val="005A3C66"/>
    <w:rsid w:val="005A462D"/>
    <w:rsid w:val="005A4C16"/>
    <w:rsid w:val="005A4CB7"/>
    <w:rsid w:val="005A5BAF"/>
    <w:rsid w:val="005A7188"/>
    <w:rsid w:val="005A75BB"/>
    <w:rsid w:val="005A7A7A"/>
    <w:rsid w:val="005A7AB7"/>
    <w:rsid w:val="005B1B1F"/>
    <w:rsid w:val="005B20B6"/>
    <w:rsid w:val="005B2737"/>
    <w:rsid w:val="005B2A67"/>
    <w:rsid w:val="005B2DD3"/>
    <w:rsid w:val="005B3F6E"/>
    <w:rsid w:val="005B3FB1"/>
    <w:rsid w:val="005B403A"/>
    <w:rsid w:val="005B5536"/>
    <w:rsid w:val="005B59B7"/>
    <w:rsid w:val="005B5FB3"/>
    <w:rsid w:val="005B6133"/>
    <w:rsid w:val="005B68FC"/>
    <w:rsid w:val="005B69BB"/>
    <w:rsid w:val="005B701B"/>
    <w:rsid w:val="005B7AE3"/>
    <w:rsid w:val="005B7D96"/>
    <w:rsid w:val="005C095B"/>
    <w:rsid w:val="005C1984"/>
    <w:rsid w:val="005C2423"/>
    <w:rsid w:val="005C292F"/>
    <w:rsid w:val="005C2C01"/>
    <w:rsid w:val="005C2C52"/>
    <w:rsid w:val="005C2CBF"/>
    <w:rsid w:val="005C2F0E"/>
    <w:rsid w:val="005C33F7"/>
    <w:rsid w:val="005C3433"/>
    <w:rsid w:val="005C3879"/>
    <w:rsid w:val="005C3D92"/>
    <w:rsid w:val="005C4152"/>
    <w:rsid w:val="005C464A"/>
    <w:rsid w:val="005C4B35"/>
    <w:rsid w:val="005C4FA8"/>
    <w:rsid w:val="005C5158"/>
    <w:rsid w:val="005C636B"/>
    <w:rsid w:val="005C6E96"/>
    <w:rsid w:val="005C74A0"/>
    <w:rsid w:val="005C7A69"/>
    <w:rsid w:val="005D03BD"/>
    <w:rsid w:val="005D079D"/>
    <w:rsid w:val="005D1616"/>
    <w:rsid w:val="005D24E3"/>
    <w:rsid w:val="005D48A5"/>
    <w:rsid w:val="005D547F"/>
    <w:rsid w:val="005D5F6B"/>
    <w:rsid w:val="005D6040"/>
    <w:rsid w:val="005D60AE"/>
    <w:rsid w:val="005D6ACA"/>
    <w:rsid w:val="005D7359"/>
    <w:rsid w:val="005E05A1"/>
    <w:rsid w:val="005E0FEA"/>
    <w:rsid w:val="005E1AD8"/>
    <w:rsid w:val="005E2567"/>
    <w:rsid w:val="005E2806"/>
    <w:rsid w:val="005E2C5A"/>
    <w:rsid w:val="005E450E"/>
    <w:rsid w:val="005E4B07"/>
    <w:rsid w:val="005E5917"/>
    <w:rsid w:val="005E5A9A"/>
    <w:rsid w:val="005E5B6E"/>
    <w:rsid w:val="005E6661"/>
    <w:rsid w:val="005E6A69"/>
    <w:rsid w:val="005E6B0B"/>
    <w:rsid w:val="005E7346"/>
    <w:rsid w:val="005F04C8"/>
    <w:rsid w:val="005F05FF"/>
    <w:rsid w:val="005F14D5"/>
    <w:rsid w:val="005F1C2A"/>
    <w:rsid w:val="005F1F6E"/>
    <w:rsid w:val="005F24C9"/>
    <w:rsid w:val="005F273D"/>
    <w:rsid w:val="005F2D3A"/>
    <w:rsid w:val="005F320A"/>
    <w:rsid w:val="005F42C1"/>
    <w:rsid w:val="005F439A"/>
    <w:rsid w:val="005F5669"/>
    <w:rsid w:val="005F5C46"/>
    <w:rsid w:val="005F637F"/>
    <w:rsid w:val="005F72FD"/>
    <w:rsid w:val="005F7849"/>
    <w:rsid w:val="005F7D34"/>
    <w:rsid w:val="005F7E0C"/>
    <w:rsid w:val="006019DB"/>
    <w:rsid w:val="00601A19"/>
    <w:rsid w:val="00601B09"/>
    <w:rsid w:val="00602B81"/>
    <w:rsid w:val="00603744"/>
    <w:rsid w:val="00603D74"/>
    <w:rsid w:val="006044CC"/>
    <w:rsid w:val="006047D6"/>
    <w:rsid w:val="0060488D"/>
    <w:rsid w:val="00606E30"/>
    <w:rsid w:val="00607124"/>
    <w:rsid w:val="006075D8"/>
    <w:rsid w:val="0060772D"/>
    <w:rsid w:val="00607DF9"/>
    <w:rsid w:val="00610379"/>
    <w:rsid w:val="006109D5"/>
    <w:rsid w:val="006116AE"/>
    <w:rsid w:val="00611790"/>
    <w:rsid w:val="00613627"/>
    <w:rsid w:val="00613FCA"/>
    <w:rsid w:val="006143B3"/>
    <w:rsid w:val="00614564"/>
    <w:rsid w:val="006147F7"/>
    <w:rsid w:val="00614BF4"/>
    <w:rsid w:val="00614D61"/>
    <w:rsid w:val="00615BD7"/>
    <w:rsid w:val="0061606D"/>
    <w:rsid w:val="00616531"/>
    <w:rsid w:val="00616A2C"/>
    <w:rsid w:val="00616D4D"/>
    <w:rsid w:val="006171F5"/>
    <w:rsid w:val="0062080A"/>
    <w:rsid w:val="00620DA8"/>
    <w:rsid w:val="00620DFB"/>
    <w:rsid w:val="00620E1E"/>
    <w:rsid w:val="00620F91"/>
    <w:rsid w:val="00620FCE"/>
    <w:rsid w:val="00621710"/>
    <w:rsid w:val="0062178D"/>
    <w:rsid w:val="00621951"/>
    <w:rsid w:val="00622717"/>
    <w:rsid w:val="00622FE5"/>
    <w:rsid w:val="00625885"/>
    <w:rsid w:val="006260F2"/>
    <w:rsid w:val="00626B4E"/>
    <w:rsid w:val="00627358"/>
    <w:rsid w:val="00627502"/>
    <w:rsid w:val="0062794F"/>
    <w:rsid w:val="00630CD8"/>
    <w:rsid w:val="00631A24"/>
    <w:rsid w:val="006320C8"/>
    <w:rsid w:val="00632B75"/>
    <w:rsid w:val="00632BBD"/>
    <w:rsid w:val="006342EC"/>
    <w:rsid w:val="0063487C"/>
    <w:rsid w:val="0063511C"/>
    <w:rsid w:val="00635F08"/>
    <w:rsid w:val="006361ED"/>
    <w:rsid w:val="00636269"/>
    <w:rsid w:val="006364A0"/>
    <w:rsid w:val="00636A53"/>
    <w:rsid w:val="00636B4F"/>
    <w:rsid w:val="00636BE7"/>
    <w:rsid w:val="00636FB5"/>
    <w:rsid w:val="0063754C"/>
    <w:rsid w:val="00640565"/>
    <w:rsid w:val="00640A23"/>
    <w:rsid w:val="0064112E"/>
    <w:rsid w:val="00641EFF"/>
    <w:rsid w:val="00642EA4"/>
    <w:rsid w:val="0064338A"/>
    <w:rsid w:val="00644974"/>
    <w:rsid w:val="0064502A"/>
    <w:rsid w:val="006453B0"/>
    <w:rsid w:val="00645C4C"/>
    <w:rsid w:val="00645E84"/>
    <w:rsid w:val="0064790D"/>
    <w:rsid w:val="00647FE8"/>
    <w:rsid w:val="00650226"/>
    <w:rsid w:val="00650737"/>
    <w:rsid w:val="00650AC8"/>
    <w:rsid w:val="00651060"/>
    <w:rsid w:val="006514AB"/>
    <w:rsid w:val="00651E87"/>
    <w:rsid w:val="0065246C"/>
    <w:rsid w:val="006529BB"/>
    <w:rsid w:val="00653BDC"/>
    <w:rsid w:val="00653E1F"/>
    <w:rsid w:val="00655112"/>
    <w:rsid w:val="00656DC9"/>
    <w:rsid w:val="00657056"/>
    <w:rsid w:val="0065752A"/>
    <w:rsid w:val="006579D9"/>
    <w:rsid w:val="00657D21"/>
    <w:rsid w:val="00660169"/>
    <w:rsid w:val="00660934"/>
    <w:rsid w:val="00660E08"/>
    <w:rsid w:val="00661745"/>
    <w:rsid w:val="00662B87"/>
    <w:rsid w:val="00663007"/>
    <w:rsid w:val="006630E6"/>
    <w:rsid w:val="00663E91"/>
    <w:rsid w:val="00664A04"/>
    <w:rsid w:val="006651E9"/>
    <w:rsid w:val="006653B5"/>
    <w:rsid w:val="00665E0A"/>
    <w:rsid w:val="00665F90"/>
    <w:rsid w:val="00666613"/>
    <w:rsid w:val="006667E8"/>
    <w:rsid w:val="00667DEF"/>
    <w:rsid w:val="006700A6"/>
    <w:rsid w:val="00670127"/>
    <w:rsid w:val="00670499"/>
    <w:rsid w:val="00670BE1"/>
    <w:rsid w:val="006713D0"/>
    <w:rsid w:val="0067172E"/>
    <w:rsid w:val="00671F97"/>
    <w:rsid w:val="0067293B"/>
    <w:rsid w:val="0067335A"/>
    <w:rsid w:val="00673FFD"/>
    <w:rsid w:val="0067438D"/>
    <w:rsid w:val="006747EE"/>
    <w:rsid w:val="006750E6"/>
    <w:rsid w:val="006750F9"/>
    <w:rsid w:val="00675AE5"/>
    <w:rsid w:val="00676138"/>
    <w:rsid w:val="0067651A"/>
    <w:rsid w:val="00677D43"/>
    <w:rsid w:val="006800AA"/>
    <w:rsid w:val="00680110"/>
    <w:rsid w:val="006816C1"/>
    <w:rsid w:val="0068227E"/>
    <w:rsid w:val="00682C08"/>
    <w:rsid w:val="006831B0"/>
    <w:rsid w:val="006832C9"/>
    <w:rsid w:val="00683D40"/>
    <w:rsid w:val="00683FCC"/>
    <w:rsid w:val="00684665"/>
    <w:rsid w:val="006848A3"/>
    <w:rsid w:val="0068508F"/>
    <w:rsid w:val="006853D1"/>
    <w:rsid w:val="00685863"/>
    <w:rsid w:val="00685E3C"/>
    <w:rsid w:val="00686A7C"/>
    <w:rsid w:val="006875DA"/>
    <w:rsid w:val="00687858"/>
    <w:rsid w:val="00687DC6"/>
    <w:rsid w:val="006904E6"/>
    <w:rsid w:val="006906D0"/>
    <w:rsid w:val="00691238"/>
    <w:rsid w:val="006919BC"/>
    <w:rsid w:val="00692351"/>
    <w:rsid w:val="00693083"/>
    <w:rsid w:val="0069359D"/>
    <w:rsid w:val="0069367A"/>
    <w:rsid w:val="00693B8D"/>
    <w:rsid w:val="00694E06"/>
    <w:rsid w:val="006968D5"/>
    <w:rsid w:val="006969B3"/>
    <w:rsid w:val="00696AA8"/>
    <w:rsid w:val="00696E6F"/>
    <w:rsid w:val="00696ECF"/>
    <w:rsid w:val="006976A1"/>
    <w:rsid w:val="00697CAB"/>
    <w:rsid w:val="006A0116"/>
    <w:rsid w:val="006A02BD"/>
    <w:rsid w:val="006A07EA"/>
    <w:rsid w:val="006A0991"/>
    <w:rsid w:val="006A0B3D"/>
    <w:rsid w:val="006A0EE2"/>
    <w:rsid w:val="006A164A"/>
    <w:rsid w:val="006A17AF"/>
    <w:rsid w:val="006A264D"/>
    <w:rsid w:val="006A2B6E"/>
    <w:rsid w:val="006A4834"/>
    <w:rsid w:val="006A4E6A"/>
    <w:rsid w:val="006A58EF"/>
    <w:rsid w:val="006A7000"/>
    <w:rsid w:val="006B0733"/>
    <w:rsid w:val="006B08C6"/>
    <w:rsid w:val="006B0B34"/>
    <w:rsid w:val="006B0E67"/>
    <w:rsid w:val="006B2426"/>
    <w:rsid w:val="006B3914"/>
    <w:rsid w:val="006B4089"/>
    <w:rsid w:val="006B420D"/>
    <w:rsid w:val="006B449C"/>
    <w:rsid w:val="006B5752"/>
    <w:rsid w:val="006B57DD"/>
    <w:rsid w:val="006B591F"/>
    <w:rsid w:val="006B6619"/>
    <w:rsid w:val="006B6F9F"/>
    <w:rsid w:val="006B7075"/>
    <w:rsid w:val="006B70E8"/>
    <w:rsid w:val="006B74C7"/>
    <w:rsid w:val="006B7DFC"/>
    <w:rsid w:val="006B7E4A"/>
    <w:rsid w:val="006C11D9"/>
    <w:rsid w:val="006C2294"/>
    <w:rsid w:val="006C3A5F"/>
    <w:rsid w:val="006C4673"/>
    <w:rsid w:val="006C4A09"/>
    <w:rsid w:val="006C4D4D"/>
    <w:rsid w:val="006C4F52"/>
    <w:rsid w:val="006C58C0"/>
    <w:rsid w:val="006C6493"/>
    <w:rsid w:val="006C6A1B"/>
    <w:rsid w:val="006C7B6D"/>
    <w:rsid w:val="006D0247"/>
    <w:rsid w:val="006D0B3F"/>
    <w:rsid w:val="006D101B"/>
    <w:rsid w:val="006D20E4"/>
    <w:rsid w:val="006D2401"/>
    <w:rsid w:val="006D2ABA"/>
    <w:rsid w:val="006D2BD2"/>
    <w:rsid w:val="006D3625"/>
    <w:rsid w:val="006D38AC"/>
    <w:rsid w:val="006D3B19"/>
    <w:rsid w:val="006D47E5"/>
    <w:rsid w:val="006D5191"/>
    <w:rsid w:val="006D52DC"/>
    <w:rsid w:val="006D6D0E"/>
    <w:rsid w:val="006D6D27"/>
    <w:rsid w:val="006D6FAD"/>
    <w:rsid w:val="006D7114"/>
    <w:rsid w:val="006D7281"/>
    <w:rsid w:val="006E131E"/>
    <w:rsid w:val="006E227C"/>
    <w:rsid w:val="006E283A"/>
    <w:rsid w:val="006E2938"/>
    <w:rsid w:val="006E2DF1"/>
    <w:rsid w:val="006E3070"/>
    <w:rsid w:val="006E3496"/>
    <w:rsid w:val="006E36D3"/>
    <w:rsid w:val="006E3A7B"/>
    <w:rsid w:val="006E46C3"/>
    <w:rsid w:val="006E47FB"/>
    <w:rsid w:val="006E4DD2"/>
    <w:rsid w:val="006E5381"/>
    <w:rsid w:val="006E5412"/>
    <w:rsid w:val="006E6C91"/>
    <w:rsid w:val="006E7167"/>
    <w:rsid w:val="006E7660"/>
    <w:rsid w:val="006E7DCC"/>
    <w:rsid w:val="006F014E"/>
    <w:rsid w:val="006F07E4"/>
    <w:rsid w:val="006F1D45"/>
    <w:rsid w:val="006F1D83"/>
    <w:rsid w:val="006F1F1A"/>
    <w:rsid w:val="006F2A84"/>
    <w:rsid w:val="006F2F87"/>
    <w:rsid w:val="006F3488"/>
    <w:rsid w:val="006F3DB4"/>
    <w:rsid w:val="006F4120"/>
    <w:rsid w:val="006F58C1"/>
    <w:rsid w:val="006F638D"/>
    <w:rsid w:val="006F7068"/>
    <w:rsid w:val="00700ADA"/>
    <w:rsid w:val="00700CA5"/>
    <w:rsid w:val="00700CA6"/>
    <w:rsid w:val="00701853"/>
    <w:rsid w:val="00701AA2"/>
    <w:rsid w:val="00702BD9"/>
    <w:rsid w:val="007032FA"/>
    <w:rsid w:val="007039B4"/>
    <w:rsid w:val="00704492"/>
    <w:rsid w:val="00706847"/>
    <w:rsid w:val="007068C5"/>
    <w:rsid w:val="007069E8"/>
    <w:rsid w:val="00706D63"/>
    <w:rsid w:val="00706DD3"/>
    <w:rsid w:val="00707825"/>
    <w:rsid w:val="007108A4"/>
    <w:rsid w:val="007109F2"/>
    <w:rsid w:val="00710ED1"/>
    <w:rsid w:val="00710F11"/>
    <w:rsid w:val="007114DD"/>
    <w:rsid w:val="00711507"/>
    <w:rsid w:val="007118FA"/>
    <w:rsid w:val="00711CCB"/>
    <w:rsid w:val="00712F9E"/>
    <w:rsid w:val="0071352C"/>
    <w:rsid w:val="007137C3"/>
    <w:rsid w:val="00713D43"/>
    <w:rsid w:val="007141B0"/>
    <w:rsid w:val="007146D9"/>
    <w:rsid w:val="00715A00"/>
    <w:rsid w:val="00716CBD"/>
    <w:rsid w:val="00717577"/>
    <w:rsid w:val="007176D8"/>
    <w:rsid w:val="00717A01"/>
    <w:rsid w:val="00721324"/>
    <w:rsid w:val="007216FB"/>
    <w:rsid w:val="00722962"/>
    <w:rsid w:val="0072299A"/>
    <w:rsid w:val="00722EA2"/>
    <w:rsid w:val="00722F77"/>
    <w:rsid w:val="0072327B"/>
    <w:rsid w:val="00724500"/>
    <w:rsid w:val="00724529"/>
    <w:rsid w:val="00724877"/>
    <w:rsid w:val="007251E6"/>
    <w:rsid w:val="0072556E"/>
    <w:rsid w:val="0072627C"/>
    <w:rsid w:val="00726B42"/>
    <w:rsid w:val="007272FF"/>
    <w:rsid w:val="007278B3"/>
    <w:rsid w:val="00727A21"/>
    <w:rsid w:val="00730ABB"/>
    <w:rsid w:val="00731239"/>
    <w:rsid w:val="00731A2F"/>
    <w:rsid w:val="0073214E"/>
    <w:rsid w:val="00732A23"/>
    <w:rsid w:val="00732BEB"/>
    <w:rsid w:val="007330BA"/>
    <w:rsid w:val="00734B5D"/>
    <w:rsid w:val="0073655C"/>
    <w:rsid w:val="00736B87"/>
    <w:rsid w:val="00737154"/>
    <w:rsid w:val="00737990"/>
    <w:rsid w:val="00737C02"/>
    <w:rsid w:val="00741C31"/>
    <w:rsid w:val="00741CC0"/>
    <w:rsid w:val="00741D4A"/>
    <w:rsid w:val="007427D6"/>
    <w:rsid w:val="007438F0"/>
    <w:rsid w:val="00743968"/>
    <w:rsid w:val="007439F9"/>
    <w:rsid w:val="00743E7A"/>
    <w:rsid w:val="00744BDD"/>
    <w:rsid w:val="00744E6B"/>
    <w:rsid w:val="00745200"/>
    <w:rsid w:val="00745E38"/>
    <w:rsid w:val="00746126"/>
    <w:rsid w:val="00750FFF"/>
    <w:rsid w:val="007529BA"/>
    <w:rsid w:val="00753B11"/>
    <w:rsid w:val="0075427B"/>
    <w:rsid w:val="00754344"/>
    <w:rsid w:val="00754C5E"/>
    <w:rsid w:val="00755106"/>
    <w:rsid w:val="00755397"/>
    <w:rsid w:val="00755B55"/>
    <w:rsid w:val="00755D7C"/>
    <w:rsid w:val="00755F11"/>
    <w:rsid w:val="00756103"/>
    <w:rsid w:val="0075652C"/>
    <w:rsid w:val="0075710B"/>
    <w:rsid w:val="00757298"/>
    <w:rsid w:val="00757D6E"/>
    <w:rsid w:val="00760029"/>
    <w:rsid w:val="00760053"/>
    <w:rsid w:val="007607E5"/>
    <w:rsid w:val="00761AB9"/>
    <w:rsid w:val="007623DE"/>
    <w:rsid w:val="0076327F"/>
    <w:rsid w:val="00763F3A"/>
    <w:rsid w:val="00763FA8"/>
    <w:rsid w:val="0076403E"/>
    <w:rsid w:val="007640F5"/>
    <w:rsid w:val="00766396"/>
    <w:rsid w:val="00766748"/>
    <w:rsid w:val="00767511"/>
    <w:rsid w:val="00767B0D"/>
    <w:rsid w:val="00770696"/>
    <w:rsid w:val="00772824"/>
    <w:rsid w:val="00773CFC"/>
    <w:rsid w:val="00774122"/>
    <w:rsid w:val="00774C23"/>
    <w:rsid w:val="00775164"/>
    <w:rsid w:val="007757F3"/>
    <w:rsid w:val="00775E04"/>
    <w:rsid w:val="007762D3"/>
    <w:rsid w:val="00776A83"/>
    <w:rsid w:val="00776F26"/>
    <w:rsid w:val="0077722E"/>
    <w:rsid w:val="0078111D"/>
    <w:rsid w:val="0078248D"/>
    <w:rsid w:val="00782C36"/>
    <w:rsid w:val="0078334E"/>
    <w:rsid w:val="00784632"/>
    <w:rsid w:val="007848AE"/>
    <w:rsid w:val="00784DB7"/>
    <w:rsid w:val="00784DE8"/>
    <w:rsid w:val="00785B2F"/>
    <w:rsid w:val="00786005"/>
    <w:rsid w:val="00786217"/>
    <w:rsid w:val="00786355"/>
    <w:rsid w:val="00786D08"/>
    <w:rsid w:val="00790152"/>
    <w:rsid w:val="007908A8"/>
    <w:rsid w:val="007908E2"/>
    <w:rsid w:val="0079126E"/>
    <w:rsid w:val="00791CE3"/>
    <w:rsid w:val="007921E9"/>
    <w:rsid w:val="00792647"/>
    <w:rsid w:val="007931BA"/>
    <w:rsid w:val="0079370E"/>
    <w:rsid w:val="00793E37"/>
    <w:rsid w:val="00794238"/>
    <w:rsid w:val="00794C2D"/>
    <w:rsid w:val="00794F3C"/>
    <w:rsid w:val="00795BE9"/>
    <w:rsid w:val="00795C0E"/>
    <w:rsid w:val="00796519"/>
    <w:rsid w:val="007974DF"/>
    <w:rsid w:val="0079757F"/>
    <w:rsid w:val="00797C54"/>
    <w:rsid w:val="007A05B3"/>
    <w:rsid w:val="007A0D11"/>
    <w:rsid w:val="007A0E16"/>
    <w:rsid w:val="007A240F"/>
    <w:rsid w:val="007A29BD"/>
    <w:rsid w:val="007A2BF1"/>
    <w:rsid w:val="007A2E0E"/>
    <w:rsid w:val="007A35AD"/>
    <w:rsid w:val="007A392E"/>
    <w:rsid w:val="007A3BD9"/>
    <w:rsid w:val="007A4F69"/>
    <w:rsid w:val="007A52FE"/>
    <w:rsid w:val="007A7CF0"/>
    <w:rsid w:val="007B14A4"/>
    <w:rsid w:val="007B14FC"/>
    <w:rsid w:val="007B169D"/>
    <w:rsid w:val="007B1C97"/>
    <w:rsid w:val="007B1CC5"/>
    <w:rsid w:val="007B1E28"/>
    <w:rsid w:val="007B223A"/>
    <w:rsid w:val="007B2272"/>
    <w:rsid w:val="007B36F7"/>
    <w:rsid w:val="007B6AB0"/>
    <w:rsid w:val="007B79D1"/>
    <w:rsid w:val="007B7CAB"/>
    <w:rsid w:val="007C10AA"/>
    <w:rsid w:val="007C17AD"/>
    <w:rsid w:val="007C18D3"/>
    <w:rsid w:val="007C23B0"/>
    <w:rsid w:val="007C3C75"/>
    <w:rsid w:val="007C3E00"/>
    <w:rsid w:val="007C4523"/>
    <w:rsid w:val="007C46A1"/>
    <w:rsid w:val="007C4A0E"/>
    <w:rsid w:val="007C501E"/>
    <w:rsid w:val="007C56C5"/>
    <w:rsid w:val="007C5EE8"/>
    <w:rsid w:val="007C610F"/>
    <w:rsid w:val="007C6990"/>
    <w:rsid w:val="007C6D44"/>
    <w:rsid w:val="007C737D"/>
    <w:rsid w:val="007D036E"/>
    <w:rsid w:val="007D0BB9"/>
    <w:rsid w:val="007D0C63"/>
    <w:rsid w:val="007D0E87"/>
    <w:rsid w:val="007D1263"/>
    <w:rsid w:val="007D1445"/>
    <w:rsid w:val="007D1C5A"/>
    <w:rsid w:val="007D2736"/>
    <w:rsid w:val="007D2C58"/>
    <w:rsid w:val="007D2CFA"/>
    <w:rsid w:val="007D2EEC"/>
    <w:rsid w:val="007D3562"/>
    <w:rsid w:val="007D3D04"/>
    <w:rsid w:val="007D3E91"/>
    <w:rsid w:val="007D4769"/>
    <w:rsid w:val="007D607B"/>
    <w:rsid w:val="007D6372"/>
    <w:rsid w:val="007D64B8"/>
    <w:rsid w:val="007D6796"/>
    <w:rsid w:val="007D7426"/>
    <w:rsid w:val="007D7E05"/>
    <w:rsid w:val="007E1CF3"/>
    <w:rsid w:val="007E2038"/>
    <w:rsid w:val="007E2CF5"/>
    <w:rsid w:val="007E35A8"/>
    <w:rsid w:val="007E3DDE"/>
    <w:rsid w:val="007E4929"/>
    <w:rsid w:val="007E4946"/>
    <w:rsid w:val="007E602D"/>
    <w:rsid w:val="007E62A7"/>
    <w:rsid w:val="007E69CD"/>
    <w:rsid w:val="007E6DE9"/>
    <w:rsid w:val="007E7E1D"/>
    <w:rsid w:val="007F0CB0"/>
    <w:rsid w:val="007F1C03"/>
    <w:rsid w:val="007F2BFE"/>
    <w:rsid w:val="007F30E5"/>
    <w:rsid w:val="007F34F7"/>
    <w:rsid w:val="007F36F5"/>
    <w:rsid w:val="007F420E"/>
    <w:rsid w:val="007F434C"/>
    <w:rsid w:val="007F44F9"/>
    <w:rsid w:val="007F4903"/>
    <w:rsid w:val="007F5901"/>
    <w:rsid w:val="007F59BD"/>
    <w:rsid w:val="007F5C6B"/>
    <w:rsid w:val="007F5D15"/>
    <w:rsid w:val="007F6008"/>
    <w:rsid w:val="007F68BE"/>
    <w:rsid w:val="007F6A87"/>
    <w:rsid w:val="007F7637"/>
    <w:rsid w:val="00801764"/>
    <w:rsid w:val="00802C91"/>
    <w:rsid w:val="00803AD3"/>
    <w:rsid w:val="00803FE7"/>
    <w:rsid w:val="0080618F"/>
    <w:rsid w:val="00806649"/>
    <w:rsid w:val="00807635"/>
    <w:rsid w:val="0081030F"/>
    <w:rsid w:val="00812901"/>
    <w:rsid w:val="00812E79"/>
    <w:rsid w:val="00813B0F"/>
    <w:rsid w:val="00813F73"/>
    <w:rsid w:val="00813FF4"/>
    <w:rsid w:val="0081417D"/>
    <w:rsid w:val="008146B5"/>
    <w:rsid w:val="008148AC"/>
    <w:rsid w:val="008155A5"/>
    <w:rsid w:val="008168A6"/>
    <w:rsid w:val="00820889"/>
    <w:rsid w:val="008208E0"/>
    <w:rsid w:val="00820AE1"/>
    <w:rsid w:val="008211C9"/>
    <w:rsid w:val="00821BC6"/>
    <w:rsid w:val="00823549"/>
    <w:rsid w:val="00823C52"/>
    <w:rsid w:val="008241BC"/>
    <w:rsid w:val="00825BFB"/>
    <w:rsid w:val="00825FE6"/>
    <w:rsid w:val="00826048"/>
    <w:rsid w:val="00826B30"/>
    <w:rsid w:val="00826D04"/>
    <w:rsid w:val="00826EDC"/>
    <w:rsid w:val="008300D6"/>
    <w:rsid w:val="008309FE"/>
    <w:rsid w:val="00830EC5"/>
    <w:rsid w:val="0083126D"/>
    <w:rsid w:val="00831408"/>
    <w:rsid w:val="00831F09"/>
    <w:rsid w:val="00833135"/>
    <w:rsid w:val="008333D9"/>
    <w:rsid w:val="00833518"/>
    <w:rsid w:val="00833A2A"/>
    <w:rsid w:val="008340C2"/>
    <w:rsid w:val="008344C0"/>
    <w:rsid w:val="00834810"/>
    <w:rsid w:val="00834B31"/>
    <w:rsid w:val="00834CFF"/>
    <w:rsid w:val="00835E0F"/>
    <w:rsid w:val="00836B2D"/>
    <w:rsid w:val="00836B3D"/>
    <w:rsid w:val="0083719B"/>
    <w:rsid w:val="008376EE"/>
    <w:rsid w:val="008378F2"/>
    <w:rsid w:val="00841FE4"/>
    <w:rsid w:val="00842194"/>
    <w:rsid w:val="00842F22"/>
    <w:rsid w:val="00843A4A"/>
    <w:rsid w:val="00844C9A"/>
    <w:rsid w:val="00845402"/>
    <w:rsid w:val="008457F1"/>
    <w:rsid w:val="00845AD6"/>
    <w:rsid w:val="0084629C"/>
    <w:rsid w:val="008468FC"/>
    <w:rsid w:val="00847702"/>
    <w:rsid w:val="00847834"/>
    <w:rsid w:val="00847998"/>
    <w:rsid w:val="00850D04"/>
    <w:rsid w:val="00851EE3"/>
    <w:rsid w:val="00852D73"/>
    <w:rsid w:val="008533C7"/>
    <w:rsid w:val="0085357F"/>
    <w:rsid w:val="0085361A"/>
    <w:rsid w:val="00853B49"/>
    <w:rsid w:val="00853FBC"/>
    <w:rsid w:val="00855EB8"/>
    <w:rsid w:val="008567A8"/>
    <w:rsid w:val="00856930"/>
    <w:rsid w:val="00856C2D"/>
    <w:rsid w:val="00856F84"/>
    <w:rsid w:val="00857161"/>
    <w:rsid w:val="008577D5"/>
    <w:rsid w:val="008577EA"/>
    <w:rsid w:val="00857904"/>
    <w:rsid w:val="00857E45"/>
    <w:rsid w:val="00857E73"/>
    <w:rsid w:val="00860DB1"/>
    <w:rsid w:val="00861B87"/>
    <w:rsid w:val="00861FD1"/>
    <w:rsid w:val="0086215B"/>
    <w:rsid w:val="0086263E"/>
    <w:rsid w:val="00862CE3"/>
    <w:rsid w:val="00863317"/>
    <w:rsid w:val="00864328"/>
    <w:rsid w:val="00864F46"/>
    <w:rsid w:val="00865209"/>
    <w:rsid w:val="00865673"/>
    <w:rsid w:val="008663DF"/>
    <w:rsid w:val="0086653F"/>
    <w:rsid w:val="00866724"/>
    <w:rsid w:val="0086683B"/>
    <w:rsid w:val="00867587"/>
    <w:rsid w:val="00867CB0"/>
    <w:rsid w:val="00867EAD"/>
    <w:rsid w:val="00867FF1"/>
    <w:rsid w:val="00870854"/>
    <w:rsid w:val="00870C8B"/>
    <w:rsid w:val="00870E5A"/>
    <w:rsid w:val="00871039"/>
    <w:rsid w:val="0087277F"/>
    <w:rsid w:val="00872CC0"/>
    <w:rsid w:val="00873BB9"/>
    <w:rsid w:val="00874271"/>
    <w:rsid w:val="00874B77"/>
    <w:rsid w:val="00875443"/>
    <w:rsid w:val="00875935"/>
    <w:rsid w:val="008759A0"/>
    <w:rsid w:val="008760BE"/>
    <w:rsid w:val="00876147"/>
    <w:rsid w:val="00876201"/>
    <w:rsid w:val="0087668F"/>
    <w:rsid w:val="0087753D"/>
    <w:rsid w:val="00877A28"/>
    <w:rsid w:val="00877D20"/>
    <w:rsid w:val="00881246"/>
    <w:rsid w:val="00881479"/>
    <w:rsid w:val="00881DDF"/>
    <w:rsid w:val="00882270"/>
    <w:rsid w:val="00882406"/>
    <w:rsid w:val="00884A71"/>
    <w:rsid w:val="00884D0C"/>
    <w:rsid w:val="008856CE"/>
    <w:rsid w:val="00885DE0"/>
    <w:rsid w:val="00886398"/>
    <w:rsid w:val="00886536"/>
    <w:rsid w:val="00886592"/>
    <w:rsid w:val="00886E1D"/>
    <w:rsid w:val="00887648"/>
    <w:rsid w:val="00887652"/>
    <w:rsid w:val="008879FD"/>
    <w:rsid w:val="00887CE5"/>
    <w:rsid w:val="00887D78"/>
    <w:rsid w:val="0089030C"/>
    <w:rsid w:val="0089193E"/>
    <w:rsid w:val="00891D25"/>
    <w:rsid w:val="008921F6"/>
    <w:rsid w:val="00892257"/>
    <w:rsid w:val="00892747"/>
    <w:rsid w:val="008927EB"/>
    <w:rsid w:val="00893097"/>
    <w:rsid w:val="0089336F"/>
    <w:rsid w:val="008933A5"/>
    <w:rsid w:val="0089363D"/>
    <w:rsid w:val="0089487E"/>
    <w:rsid w:val="00895C72"/>
    <w:rsid w:val="008960B4"/>
    <w:rsid w:val="00896BB7"/>
    <w:rsid w:val="00896E08"/>
    <w:rsid w:val="0089715B"/>
    <w:rsid w:val="008A0513"/>
    <w:rsid w:val="008A0995"/>
    <w:rsid w:val="008A1D42"/>
    <w:rsid w:val="008A25D6"/>
    <w:rsid w:val="008A34A8"/>
    <w:rsid w:val="008A3A4B"/>
    <w:rsid w:val="008A3CD5"/>
    <w:rsid w:val="008A3F79"/>
    <w:rsid w:val="008A4682"/>
    <w:rsid w:val="008A4D99"/>
    <w:rsid w:val="008A596B"/>
    <w:rsid w:val="008A6898"/>
    <w:rsid w:val="008A695A"/>
    <w:rsid w:val="008A698A"/>
    <w:rsid w:val="008A6A18"/>
    <w:rsid w:val="008A7703"/>
    <w:rsid w:val="008A7B24"/>
    <w:rsid w:val="008B3AE0"/>
    <w:rsid w:val="008B42AE"/>
    <w:rsid w:val="008B4F2B"/>
    <w:rsid w:val="008B4F31"/>
    <w:rsid w:val="008B535B"/>
    <w:rsid w:val="008B6026"/>
    <w:rsid w:val="008C045C"/>
    <w:rsid w:val="008C102B"/>
    <w:rsid w:val="008C11D0"/>
    <w:rsid w:val="008C1685"/>
    <w:rsid w:val="008C385D"/>
    <w:rsid w:val="008C390D"/>
    <w:rsid w:val="008C39A0"/>
    <w:rsid w:val="008C4078"/>
    <w:rsid w:val="008C4342"/>
    <w:rsid w:val="008C4889"/>
    <w:rsid w:val="008C50F7"/>
    <w:rsid w:val="008C544D"/>
    <w:rsid w:val="008C559B"/>
    <w:rsid w:val="008C5EEC"/>
    <w:rsid w:val="008C61EA"/>
    <w:rsid w:val="008C656A"/>
    <w:rsid w:val="008C65F9"/>
    <w:rsid w:val="008C76A6"/>
    <w:rsid w:val="008C7C7E"/>
    <w:rsid w:val="008D02F6"/>
    <w:rsid w:val="008D09AE"/>
    <w:rsid w:val="008D09EE"/>
    <w:rsid w:val="008D0D6B"/>
    <w:rsid w:val="008D11F3"/>
    <w:rsid w:val="008D15F9"/>
    <w:rsid w:val="008D1AC7"/>
    <w:rsid w:val="008D2475"/>
    <w:rsid w:val="008D2778"/>
    <w:rsid w:val="008D2A37"/>
    <w:rsid w:val="008D2CB1"/>
    <w:rsid w:val="008D3447"/>
    <w:rsid w:val="008D3A2A"/>
    <w:rsid w:val="008D3D79"/>
    <w:rsid w:val="008D4255"/>
    <w:rsid w:val="008D46E7"/>
    <w:rsid w:val="008D4DF7"/>
    <w:rsid w:val="008D4E66"/>
    <w:rsid w:val="008D5688"/>
    <w:rsid w:val="008D630D"/>
    <w:rsid w:val="008D7322"/>
    <w:rsid w:val="008E074C"/>
    <w:rsid w:val="008E16BF"/>
    <w:rsid w:val="008E1C95"/>
    <w:rsid w:val="008E4150"/>
    <w:rsid w:val="008E4A02"/>
    <w:rsid w:val="008E4D30"/>
    <w:rsid w:val="008E4E1E"/>
    <w:rsid w:val="008E4FA8"/>
    <w:rsid w:val="008E5D8C"/>
    <w:rsid w:val="008E6430"/>
    <w:rsid w:val="008E6F30"/>
    <w:rsid w:val="008E71D5"/>
    <w:rsid w:val="008E7203"/>
    <w:rsid w:val="008E77FE"/>
    <w:rsid w:val="008E7BE9"/>
    <w:rsid w:val="008F2101"/>
    <w:rsid w:val="008F258D"/>
    <w:rsid w:val="008F2B26"/>
    <w:rsid w:val="008F2D67"/>
    <w:rsid w:val="008F317E"/>
    <w:rsid w:val="008F3287"/>
    <w:rsid w:val="008F4622"/>
    <w:rsid w:val="008F48A0"/>
    <w:rsid w:val="008F4B0E"/>
    <w:rsid w:val="008F4D8F"/>
    <w:rsid w:val="008F5642"/>
    <w:rsid w:val="008F5D45"/>
    <w:rsid w:val="008F70C4"/>
    <w:rsid w:val="008F71C5"/>
    <w:rsid w:val="008F747D"/>
    <w:rsid w:val="00900542"/>
    <w:rsid w:val="009005BD"/>
    <w:rsid w:val="0090175E"/>
    <w:rsid w:val="00902FA7"/>
    <w:rsid w:val="009042A5"/>
    <w:rsid w:val="009046C8"/>
    <w:rsid w:val="00905536"/>
    <w:rsid w:val="00905694"/>
    <w:rsid w:val="0090661D"/>
    <w:rsid w:val="009066BA"/>
    <w:rsid w:val="009067F0"/>
    <w:rsid w:val="00907B7A"/>
    <w:rsid w:val="00910241"/>
    <w:rsid w:val="00910449"/>
    <w:rsid w:val="00910460"/>
    <w:rsid w:val="009108EF"/>
    <w:rsid w:val="00910DE1"/>
    <w:rsid w:val="00911315"/>
    <w:rsid w:val="00911527"/>
    <w:rsid w:val="009116F3"/>
    <w:rsid w:val="00911D31"/>
    <w:rsid w:val="009131F1"/>
    <w:rsid w:val="0091385C"/>
    <w:rsid w:val="00913C10"/>
    <w:rsid w:val="00914297"/>
    <w:rsid w:val="0091556F"/>
    <w:rsid w:val="00915912"/>
    <w:rsid w:val="009159EB"/>
    <w:rsid w:val="0091608C"/>
    <w:rsid w:val="00917473"/>
    <w:rsid w:val="00920865"/>
    <w:rsid w:val="00920E05"/>
    <w:rsid w:val="00921651"/>
    <w:rsid w:val="009219AE"/>
    <w:rsid w:val="009227D3"/>
    <w:rsid w:val="00922E3F"/>
    <w:rsid w:val="00922EDD"/>
    <w:rsid w:val="00923964"/>
    <w:rsid w:val="00923B5F"/>
    <w:rsid w:val="00923E40"/>
    <w:rsid w:val="00924D52"/>
    <w:rsid w:val="00925322"/>
    <w:rsid w:val="009254E3"/>
    <w:rsid w:val="00926037"/>
    <w:rsid w:val="00926B6B"/>
    <w:rsid w:val="009270A1"/>
    <w:rsid w:val="009272DC"/>
    <w:rsid w:val="009305DA"/>
    <w:rsid w:val="00931297"/>
    <w:rsid w:val="00931B97"/>
    <w:rsid w:val="0093255A"/>
    <w:rsid w:val="00932A2D"/>
    <w:rsid w:val="0093307A"/>
    <w:rsid w:val="0093335A"/>
    <w:rsid w:val="009344D1"/>
    <w:rsid w:val="00935D1E"/>
    <w:rsid w:val="00935EA4"/>
    <w:rsid w:val="00936BE8"/>
    <w:rsid w:val="00937649"/>
    <w:rsid w:val="009378F7"/>
    <w:rsid w:val="00937D0C"/>
    <w:rsid w:val="00937DB0"/>
    <w:rsid w:val="00940317"/>
    <w:rsid w:val="009403BA"/>
    <w:rsid w:val="00940F57"/>
    <w:rsid w:val="009417B6"/>
    <w:rsid w:val="00942C9C"/>
    <w:rsid w:val="009435EA"/>
    <w:rsid w:val="009443C5"/>
    <w:rsid w:val="00944638"/>
    <w:rsid w:val="0094485F"/>
    <w:rsid w:val="009453E9"/>
    <w:rsid w:val="00945512"/>
    <w:rsid w:val="00946494"/>
    <w:rsid w:val="00946ECA"/>
    <w:rsid w:val="00946F08"/>
    <w:rsid w:val="00946F31"/>
    <w:rsid w:val="0094725A"/>
    <w:rsid w:val="009472DC"/>
    <w:rsid w:val="009474DA"/>
    <w:rsid w:val="00947950"/>
    <w:rsid w:val="00950054"/>
    <w:rsid w:val="0095058D"/>
    <w:rsid w:val="00950E35"/>
    <w:rsid w:val="00951EF0"/>
    <w:rsid w:val="0095281B"/>
    <w:rsid w:val="00952A04"/>
    <w:rsid w:val="009530B6"/>
    <w:rsid w:val="009532D7"/>
    <w:rsid w:val="009538C8"/>
    <w:rsid w:val="00953C91"/>
    <w:rsid w:val="00953FEC"/>
    <w:rsid w:val="00954769"/>
    <w:rsid w:val="00954826"/>
    <w:rsid w:val="00954D91"/>
    <w:rsid w:val="00955775"/>
    <w:rsid w:val="009558C3"/>
    <w:rsid w:val="00956773"/>
    <w:rsid w:val="009569D9"/>
    <w:rsid w:val="00957426"/>
    <w:rsid w:val="00957997"/>
    <w:rsid w:val="00960275"/>
    <w:rsid w:val="009607E4"/>
    <w:rsid w:val="009609C1"/>
    <w:rsid w:val="00960E8D"/>
    <w:rsid w:val="0096186C"/>
    <w:rsid w:val="00962EE8"/>
    <w:rsid w:val="00962F01"/>
    <w:rsid w:val="00963790"/>
    <w:rsid w:val="0096399F"/>
    <w:rsid w:val="00963A86"/>
    <w:rsid w:val="00963B03"/>
    <w:rsid w:val="00964263"/>
    <w:rsid w:val="00965E02"/>
    <w:rsid w:val="009662EE"/>
    <w:rsid w:val="00966476"/>
    <w:rsid w:val="00966AE4"/>
    <w:rsid w:val="00967712"/>
    <w:rsid w:val="00967C05"/>
    <w:rsid w:val="0097050C"/>
    <w:rsid w:val="00970608"/>
    <w:rsid w:val="009707DB"/>
    <w:rsid w:val="00973612"/>
    <w:rsid w:val="009737CA"/>
    <w:rsid w:val="009738A6"/>
    <w:rsid w:val="009738B2"/>
    <w:rsid w:val="00973D4C"/>
    <w:rsid w:val="00974409"/>
    <w:rsid w:val="009744B1"/>
    <w:rsid w:val="00975DBD"/>
    <w:rsid w:val="00975FA6"/>
    <w:rsid w:val="0097677A"/>
    <w:rsid w:val="00977776"/>
    <w:rsid w:val="00977968"/>
    <w:rsid w:val="0097798C"/>
    <w:rsid w:val="00977CF3"/>
    <w:rsid w:val="009801F9"/>
    <w:rsid w:val="009818BD"/>
    <w:rsid w:val="0098236C"/>
    <w:rsid w:val="00982B3D"/>
    <w:rsid w:val="00982CB9"/>
    <w:rsid w:val="00982E9A"/>
    <w:rsid w:val="0098481C"/>
    <w:rsid w:val="00984ECB"/>
    <w:rsid w:val="00985C27"/>
    <w:rsid w:val="00985EB8"/>
    <w:rsid w:val="00985F6B"/>
    <w:rsid w:val="0098607D"/>
    <w:rsid w:val="00986250"/>
    <w:rsid w:val="009865E4"/>
    <w:rsid w:val="009869A3"/>
    <w:rsid w:val="00986A6D"/>
    <w:rsid w:val="00987006"/>
    <w:rsid w:val="0098715D"/>
    <w:rsid w:val="009874D6"/>
    <w:rsid w:val="00987B6E"/>
    <w:rsid w:val="00987BD2"/>
    <w:rsid w:val="009900FE"/>
    <w:rsid w:val="00990620"/>
    <w:rsid w:val="00990B74"/>
    <w:rsid w:val="00990B8B"/>
    <w:rsid w:val="009913AC"/>
    <w:rsid w:val="00992216"/>
    <w:rsid w:val="00992745"/>
    <w:rsid w:val="00992E3A"/>
    <w:rsid w:val="00993FC9"/>
    <w:rsid w:val="009949EB"/>
    <w:rsid w:val="00994A67"/>
    <w:rsid w:val="00994B69"/>
    <w:rsid w:val="0099503A"/>
    <w:rsid w:val="00995329"/>
    <w:rsid w:val="0099599D"/>
    <w:rsid w:val="00995E28"/>
    <w:rsid w:val="009961A4"/>
    <w:rsid w:val="0099767D"/>
    <w:rsid w:val="00997FDD"/>
    <w:rsid w:val="009A0A12"/>
    <w:rsid w:val="009A0BF4"/>
    <w:rsid w:val="009A0E3A"/>
    <w:rsid w:val="009A106A"/>
    <w:rsid w:val="009A266B"/>
    <w:rsid w:val="009A39F7"/>
    <w:rsid w:val="009A41AC"/>
    <w:rsid w:val="009A4382"/>
    <w:rsid w:val="009A575B"/>
    <w:rsid w:val="009A63A2"/>
    <w:rsid w:val="009A6445"/>
    <w:rsid w:val="009A6C21"/>
    <w:rsid w:val="009A6D3F"/>
    <w:rsid w:val="009A7AC2"/>
    <w:rsid w:val="009B0154"/>
    <w:rsid w:val="009B0CC5"/>
    <w:rsid w:val="009B215C"/>
    <w:rsid w:val="009B25DE"/>
    <w:rsid w:val="009B3582"/>
    <w:rsid w:val="009B3917"/>
    <w:rsid w:val="009B3FC2"/>
    <w:rsid w:val="009B4039"/>
    <w:rsid w:val="009B42CD"/>
    <w:rsid w:val="009B4BF8"/>
    <w:rsid w:val="009B5364"/>
    <w:rsid w:val="009B5445"/>
    <w:rsid w:val="009B62DB"/>
    <w:rsid w:val="009B648D"/>
    <w:rsid w:val="009B70BD"/>
    <w:rsid w:val="009B7957"/>
    <w:rsid w:val="009B798A"/>
    <w:rsid w:val="009C0F62"/>
    <w:rsid w:val="009C129B"/>
    <w:rsid w:val="009C27AE"/>
    <w:rsid w:val="009C315D"/>
    <w:rsid w:val="009C367D"/>
    <w:rsid w:val="009C3723"/>
    <w:rsid w:val="009C51F0"/>
    <w:rsid w:val="009C5414"/>
    <w:rsid w:val="009C5DEB"/>
    <w:rsid w:val="009C620E"/>
    <w:rsid w:val="009C64F1"/>
    <w:rsid w:val="009C6962"/>
    <w:rsid w:val="009C6B46"/>
    <w:rsid w:val="009C71B9"/>
    <w:rsid w:val="009C7D38"/>
    <w:rsid w:val="009D0505"/>
    <w:rsid w:val="009D12D9"/>
    <w:rsid w:val="009D19BF"/>
    <w:rsid w:val="009D19F0"/>
    <w:rsid w:val="009D1A0C"/>
    <w:rsid w:val="009D1C94"/>
    <w:rsid w:val="009D2251"/>
    <w:rsid w:val="009D2484"/>
    <w:rsid w:val="009D2ACA"/>
    <w:rsid w:val="009D394D"/>
    <w:rsid w:val="009D4294"/>
    <w:rsid w:val="009D4841"/>
    <w:rsid w:val="009D4A64"/>
    <w:rsid w:val="009D4B86"/>
    <w:rsid w:val="009D4EC5"/>
    <w:rsid w:val="009D5874"/>
    <w:rsid w:val="009D5909"/>
    <w:rsid w:val="009D5A6B"/>
    <w:rsid w:val="009D61AC"/>
    <w:rsid w:val="009D6869"/>
    <w:rsid w:val="009E08E3"/>
    <w:rsid w:val="009E0EC3"/>
    <w:rsid w:val="009E137A"/>
    <w:rsid w:val="009E19BD"/>
    <w:rsid w:val="009E1ECF"/>
    <w:rsid w:val="009E271B"/>
    <w:rsid w:val="009E2CBC"/>
    <w:rsid w:val="009E3579"/>
    <w:rsid w:val="009E36A0"/>
    <w:rsid w:val="009E38DD"/>
    <w:rsid w:val="009E3B5F"/>
    <w:rsid w:val="009E4083"/>
    <w:rsid w:val="009E41CE"/>
    <w:rsid w:val="009E5550"/>
    <w:rsid w:val="009E5888"/>
    <w:rsid w:val="009E5D7C"/>
    <w:rsid w:val="009E5F13"/>
    <w:rsid w:val="009E64E3"/>
    <w:rsid w:val="009E6799"/>
    <w:rsid w:val="009E72BD"/>
    <w:rsid w:val="009E773B"/>
    <w:rsid w:val="009E7D9E"/>
    <w:rsid w:val="009F1196"/>
    <w:rsid w:val="009F1852"/>
    <w:rsid w:val="009F19D8"/>
    <w:rsid w:val="009F1D97"/>
    <w:rsid w:val="009F20BD"/>
    <w:rsid w:val="009F2B26"/>
    <w:rsid w:val="009F3304"/>
    <w:rsid w:val="009F3C50"/>
    <w:rsid w:val="009F4A09"/>
    <w:rsid w:val="009F66E6"/>
    <w:rsid w:val="009F711E"/>
    <w:rsid w:val="009F77FB"/>
    <w:rsid w:val="00A00609"/>
    <w:rsid w:val="00A00888"/>
    <w:rsid w:val="00A00BAC"/>
    <w:rsid w:val="00A016B9"/>
    <w:rsid w:val="00A01961"/>
    <w:rsid w:val="00A01AC5"/>
    <w:rsid w:val="00A01D21"/>
    <w:rsid w:val="00A02460"/>
    <w:rsid w:val="00A02B01"/>
    <w:rsid w:val="00A02B12"/>
    <w:rsid w:val="00A034FA"/>
    <w:rsid w:val="00A038A8"/>
    <w:rsid w:val="00A054EB"/>
    <w:rsid w:val="00A058A3"/>
    <w:rsid w:val="00A05AA8"/>
    <w:rsid w:val="00A063DF"/>
    <w:rsid w:val="00A06894"/>
    <w:rsid w:val="00A06906"/>
    <w:rsid w:val="00A0786D"/>
    <w:rsid w:val="00A07870"/>
    <w:rsid w:val="00A0793C"/>
    <w:rsid w:val="00A103E2"/>
    <w:rsid w:val="00A110F1"/>
    <w:rsid w:val="00A11119"/>
    <w:rsid w:val="00A11FAB"/>
    <w:rsid w:val="00A12163"/>
    <w:rsid w:val="00A12E11"/>
    <w:rsid w:val="00A13411"/>
    <w:rsid w:val="00A13881"/>
    <w:rsid w:val="00A159BD"/>
    <w:rsid w:val="00A15C60"/>
    <w:rsid w:val="00A15E89"/>
    <w:rsid w:val="00A16CD3"/>
    <w:rsid w:val="00A16E8C"/>
    <w:rsid w:val="00A172C4"/>
    <w:rsid w:val="00A17690"/>
    <w:rsid w:val="00A1799F"/>
    <w:rsid w:val="00A20250"/>
    <w:rsid w:val="00A207BB"/>
    <w:rsid w:val="00A209B5"/>
    <w:rsid w:val="00A20AD1"/>
    <w:rsid w:val="00A22761"/>
    <w:rsid w:val="00A2282B"/>
    <w:rsid w:val="00A22B53"/>
    <w:rsid w:val="00A23A17"/>
    <w:rsid w:val="00A23F57"/>
    <w:rsid w:val="00A246AC"/>
    <w:rsid w:val="00A24D0D"/>
    <w:rsid w:val="00A24D91"/>
    <w:rsid w:val="00A24DE3"/>
    <w:rsid w:val="00A251DF"/>
    <w:rsid w:val="00A25349"/>
    <w:rsid w:val="00A256DD"/>
    <w:rsid w:val="00A26124"/>
    <w:rsid w:val="00A2726E"/>
    <w:rsid w:val="00A2754A"/>
    <w:rsid w:val="00A30070"/>
    <w:rsid w:val="00A3026E"/>
    <w:rsid w:val="00A30526"/>
    <w:rsid w:val="00A31216"/>
    <w:rsid w:val="00A3129A"/>
    <w:rsid w:val="00A31306"/>
    <w:rsid w:val="00A330B0"/>
    <w:rsid w:val="00A33175"/>
    <w:rsid w:val="00A33E87"/>
    <w:rsid w:val="00A35665"/>
    <w:rsid w:val="00A3613F"/>
    <w:rsid w:val="00A366B6"/>
    <w:rsid w:val="00A3730D"/>
    <w:rsid w:val="00A40381"/>
    <w:rsid w:val="00A4079A"/>
    <w:rsid w:val="00A40CFC"/>
    <w:rsid w:val="00A41D72"/>
    <w:rsid w:val="00A42DFA"/>
    <w:rsid w:val="00A42F8C"/>
    <w:rsid w:val="00A4312A"/>
    <w:rsid w:val="00A43781"/>
    <w:rsid w:val="00A449F7"/>
    <w:rsid w:val="00A457B9"/>
    <w:rsid w:val="00A46061"/>
    <w:rsid w:val="00A475EE"/>
    <w:rsid w:val="00A47C4E"/>
    <w:rsid w:val="00A506ED"/>
    <w:rsid w:val="00A508A6"/>
    <w:rsid w:val="00A50A7E"/>
    <w:rsid w:val="00A50B9B"/>
    <w:rsid w:val="00A51685"/>
    <w:rsid w:val="00A516BC"/>
    <w:rsid w:val="00A51EA0"/>
    <w:rsid w:val="00A52DA6"/>
    <w:rsid w:val="00A5317D"/>
    <w:rsid w:val="00A537EE"/>
    <w:rsid w:val="00A53BE8"/>
    <w:rsid w:val="00A53DB8"/>
    <w:rsid w:val="00A54036"/>
    <w:rsid w:val="00A5429D"/>
    <w:rsid w:val="00A55166"/>
    <w:rsid w:val="00A553D3"/>
    <w:rsid w:val="00A55AAF"/>
    <w:rsid w:val="00A55BE8"/>
    <w:rsid w:val="00A563A4"/>
    <w:rsid w:val="00A5674C"/>
    <w:rsid w:val="00A57145"/>
    <w:rsid w:val="00A574A2"/>
    <w:rsid w:val="00A600E4"/>
    <w:rsid w:val="00A603A4"/>
    <w:rsid w:val="00A61023"/>
    <w:rsid w:val="00A61206"/>
    <w:rsid w:val="00A61AF1"/>
    <w:rsid w:val="00A61F15"/>
    <w:rsid w:val="00A628F8"/>
    <w:rsid w:val="00A630FC"/>
    <w:rsid w:val="00A64CE2"/>
    <w:rsid w:val="00A6536F"/>
    <w:rsid w:val="00A65D37"/>
    <w:rsid w:val="00A65EED"/>
    <w:rsid w:val="00A662D8"/>
    <w:rsid w:val="00A66929"/>
    <w:rsid w:val="00A66E6C"/>
    <w:rsid w:val="00A66E8A"/>
    <w:rsid w:val="00A672EA"/>
    <w:rsid w:val="00A67463"/>
    <w:rsid w:val="00A67867"/>
    <w:rsid w:val="00A67D69"/>
    <w:rsid w:val="00A67F99"/>
    <w:rsid w:val="00A7034E"/>
    <w:rsid w:val="00A71580"/>
    <w:rsid w:val="00A73EDD"/>
    <w:rsid w:val="00A750F9"/>
    <w:rsid w:val="00A75147"/>
    <w:rsid w:val="00A75745"/>
    <w:rsid w:val="00A75A9B"/>
    <w:rsid w:val="00A76412"/>
    <w:rsid w:val="00A76887"/>
    <w:rsid w:val="00A77321"/>
    <w:rsid w:val="00A77E69"/>
    <w:rsid w:val="00A80F2A"/>
    <w:rsid w:val="00A814CB"/>
    <w:rsid w:val="00A81CBD"/>
    <w:rsid w:val="00A8217F"/>
    <w:rsid w:val="00A821DF"/>
    <w:rsid w:val="00A8233B"/>
    <w:rsid w:val="00A83B3B"/>
    <w:rsid w:val="00A83FA2"/>
    <w:rsid w:val="00A84E95"/>
    <w:rsid w:val="00A850DC"/>
    <w:rsid w:val="00A851D0"/>
    <w:rsid w:val="00A85C3D"/>
    <w:rsid w:val="00A85E6A"/>
    <w:rsid w:val="00A863C0"/>
    <w:rsid w:val="00A86B50"/>
    <w:rsid w:val="00A86DE8"/>
    <w:rsid w:val="00A86F64"/>
    <w:rsid w:val="00A87A5B"/>
    <w:rsid w:val="00A87D18"/>
    <w:rsid w:val="00A901D2"/>
    <w:rsid w:val="00A90CAC"/>
    <w:rsid w:val="00A90EFA"/>
    <w:rsid w:val="00A91186"/>
    <w:rsid w:val="00A91552"/>
    <w:rsid w:val="00A91BFC"/>
    <w:rsid w:val="00A92437"/>
    <w:rsid w:val="00A92516"/>
    <w:rsid w:val="00A925D6"/>
    <w:rsid w:val="00A928A2"/>
    <w:rsid w:val="00A93CCA"/>
    <w:rsid w:val="00A93D5A"/>
    <w:rsid w:val="00A95B1B"/>
    <w:rsid w:val="00A95DFB"/>
    <w:rsid w:val="00A95E4B"/>
    <w:rsid w:val="00A960B3"/>
    <w:rsid w:val="00A96AE3"/>
    <w:rsid w:val="00A96D4C"/>
    <w:rsid w:val="00A96E33"/>
    <w:rsid w:val="00A97BB8"/>
    <w:rsid w:val="00A97D69"/>
    <w:rsid w:val="00A97E5E"/>
    <w:rsid w:val="00AA1AC8"/>
    <w:rsid w:val="00AA1B12"/>
    <w:rsid w:val="00AA253C"/>
    <w:rsid w:val="00AA3309"/>
    <w:rsid w:val="00AA3349"/>
    <w:rsid w:val="00AA393B"/>
    <w:rsid w:val="00AA3DA5"/>
    <w:rsid w:val="00AA4B67"/>
    <w:rsid w:val="00AA4CC0"/>
    <w:rsid w:val="00AA6423"/>
    <w:rsid w:val="00AA6664"/>
    <w:rsid w:val="00AA66ED"/>
    <w:rsid w:val="00AA71FA"/>
    <w:rsid w:val="00AA74CF"/>
    <w:rsid w:val="00AA778C"/>
    <w:rsid w:val="00AA7920"/>
    <w:rsid w:val="00AA7AF8"/>
    <w:rsid w:val="00AA7F67"/>
    <w:rsid w:val="00AA7F75"/>
    <w:rsid w:val="00AB04BB"/>
    <w:rsid w:val="00AB0771"/>
    <w:rsid w:val="00AB08CC"/>
    <w:rsid w:val="00AB0F85"/>
    <w:rsid w:val="00AB1450"/>
    <w:rsid w:val="00AB25DE"/>
    <w:rsid w:val="00AB27CE"/>
    <w:rsid w:val="00AB2D88"/>
    <w:rsid w:val="00AB2DFB"/>
    <w:rsid w:val="00AB2F80"/>
    <w:rsid w:val="00AB377D"/>
    <w:rsid w:val="00AB3CC6"/>
    <w:rsid w:val="00AB4265"/>
    <w:rsid w:val="00AB457F"/>
    <w:rsid w:val="00AB49F1"/>
    <w:rsid w:val="00AB5C1E"/>
    <w:rsid w:val="00AB632F"/>
    <w:rsid w:val="00AB6E3F"/>
    <w:rsid w:val="00AB7315"/>
    <w:rsid w:val="00AB783F"/>
    <w:rsid w:val="00AB7EDC"/>
    <w:rsid w:val="00AC0269"/>
    <w:rsid w:val="00AC06DA"/>
    <w:rsid w:val="00AC0E77"/>
    <w:rsid w:val="00AC1928"/>
    <w:rsid w:val="00AC19C5"/>
    <w:rsid w:val="00AC24F5"/>
    <w:rsid w:val="00AC3903"/>
    <w:rsid w:val="00AC3B1B"/>
    <w:rsid w:val="00AC3CCC"/>
    <w:rsid w:val="00AC3EC4"/>
    <w:rsid w:val="00AC439B"/>
    <w:rsid w:val="00AC504E"/>
    <w:rsid w:val="00AC55D7"/>
    <w:rsid w:val="00AC5C85"/>
    <w:rsid w:val="00AC5D6F"/>
    <w:rsid w:val="00AC6D44"/>
    <w:rsid w:val="00AC78BD"/>
    <w:rsid w:val="00AC7DA3"/>
    <w:rsid w:val="00AD005C"/>
    <w:rsid w:val="00AD02DE"/>
    <w:rsid w:val="00AD135B"/>
    <w:rsid w:val="00AD175D"/>
    <w:rsid w:val="00AD36DB"/>
    <w:rsid w:val="00AD4178"/>
    <w:rsid w:val="00AD4E9D"/>
    <w:rsid w:val="00AD55F2"/>
    <w:rsid w:val="00AD5FD1"/>
    <w:rsid w:val="00AD602F"/>
    <w:rsid w:val="00AD6268"/>
    <w:rsid w:val="00AD66A4"/>
    <w:rsid w:val="00AD6B9A"/>
    <w:rsid w:val="00AE0C0D"/>
    <w:rsid w:val="00AE0F55"/>
    <w:rsid w:val="00AE1CCD"/>
    <w:rsid w:val="00AE223D"/>
    <w:rsid w:val="00AE265B"/>
    <w:rsid w:val="00AE295C"/>
    <w:rsid w:val="00AE29EB"/>
    <w:rsid w:val="00AE2F1A"/>
    <w:rsid w:val="00AE307C"/>
    <w:rsid w:val="00AE512B"/>
    <w:rsid w:val="00AE6B55"/>
    <w:rsid w:val="00AE6BE2"/>
    <w:rsid w:val="00AE6C94"/>
    <w:rsid w:val="00AE7293"/>
    <w:rsid w:val="00AE79CF"/>
    <w:rsid w:val="00AE7B5C"/>
    <w:rsid w:val="00AE7DB5"/>
    <w:rsid w:val="00AF074C"/>
    <w:rsid w:val="00AF0CFB"/>
    <w:rsid w:val="00AF18A2"/>
    <w:rsid w:val="00AF192B"/>
    <w:rsid w:val="00AF229F"/>
    <w:rsid w:val="00AF240E"/>
    <w:rsid w:val="00AF256B"/>
    <w:rsid w:val="00AF324E"/>
    <w:rsid w:val="00AF3970"/>
    <w:rsid w:val="00AF3C89"/>
    <w:rsid w:val="00AF3EAF"/>
    <w:rsid w:val="00AF430E"/>
    <w:rsid w:val="00AF4610"/>
    <w:rsid w:val="00AF5326"/>
    <w:rsid w:val="00AF552A"/>
    <w:rsid w:val="00AF55CC"/>
    <w:rsid w:val="00AF5C2F"/>
    <w:rsid w:val="00AF5F17"/>
    <w:rsid w:val="00AF6327"/>
    <w:rsid w:val="00AF6344"/>
    <w:rsid w:val="00AF65FC"/>
    <w:rsid w:val="00AF7198"/>
    <w:rsid w:val="00AF7422"/>
    <w:rsid w:val="00AF78BE"/>
    <w:rsid w:val="00B001CA"/>
    <w:rsid w:val="00B014EF"/>
    <w:rsid w:val="00B01F80"/>
    <w:rsid w:val="00B02B62"/>
    <w:rsid w:val="00B02C51"/>
    <w:rsid w:val="00B03A93"/>
    <w:rsid w:val="00B0476B"/>
    <w:rsid w:val="00B04AB8"/>
    <w:rsid w:val="00B04E4A"/>
    <w:rsid w:val="00B052E9"/>
    <w:rsid w:val="00B053D0"/>
    <w:rsid w:val="00B055F7"/>
    <w:rsid w:val="00B05814"/>
    <w:rsid w:val="00B05896"/>
    <w:rsid w:val="00B05A5A"/>
    <w:rsid w:val="00B05D2C"/>
    <w:rsid w:val="00B06B68"/>
    <w:rsid w:val="00B076DC"/>
    <w:rsid w:val="00B07E8A"/>
    <w:rsid w:val="00B10848"/>
    <w:rsid w:val="00B10D70"/>
    <w:rsid w:val="00B10DFB"/>
    <w:rsid w:val="00B120BB"/>
    <w:rsid w:val="00B124D3"/>
    <w:rsid w:val="00B126DE"/>
    <w:rsid w:val="00B13922"/>
    <w:rsid w:val="00B13BA5"/>
    <w:rsid w:val="00B13E81"/>
    <w:rsid w:val="00B14365"/>
    <w:rsid w:val="00B1469F"/>
    <w:rsid w:val="00B148EC"/>
    <w:rsid w:val="00B15127"/>
    <w:rsid w:val="00B15FEB"/>
    <w:rsid w:val="00B16661"/>
    <w:rsid w:val="00B16E40"/>
    <w:rsid w:val="00B17979"/>
    <w:rsid w:val="00B17BFF"/>
    <w:rsid w:val="00B17ECA"/>
    <w:rsid w:val="00B206A6"/>
    <w:rsid w:val="00B20DA0"/>
    <w:rsid w:val="00B211BD"/>
    <w:rsid w:val="00B21D7C"/>
    <w:rsid w:val="00B2207C"/>
    <w:rsid w:val="00B22B1E"/>
    <w:rsid w:val="00B23089"/>
    <w:rsid w:val="00B230B8"/>
    <w:rsid w:val="00B24B22"/>
    <w:rsid w:val="00B24EF1"/>
    <w:rsid w:val="00B25187"/>
    <w:rsid w:val="00B25475"/>
    <w:rsid w:val="00B25548"/>
    <w:rsid w:val="00B257BB"/>
    <w:rsid w:val="00B25B40"/>
    <w:rsid w:val="00B2658F"/>
    <w:rsid w:val="00B26970"/>
    <w:rsid w:val="00B300CA"/>
    <w:rsid w:val="00B30890"/>
    <w:rsid w:val="00B314C5"/>
    <w:rsid w:val="00B318C3"/>
    <w:rsid w:val="00B31B83"/>
    <w:rsid w:val="00B31BE1"/>
    <w:rsid w:val="00B31DA8"/>
    <w:rsid w:val="00B32581"/>
    <w:rsid w:val="00B33158"/>
    <w:rsid w:val="00B336FE"/>
    <w:rsid w:val="00B33BF3"/>
    <w:rsid w:val="00B35E3E"/>
    <w:rsid w:val="00B36FAA"/>
    <w:rsid w:val="00B37F76"/>
    <w:rsid w:val="00B402A8"/>
    <w:rsid w:val="00B409AD"/>
    <w:rsid w:val="00B40CD6"/>
    <w:rsid w:val="00B40D6B"/>
    <w:rsid w:val="00B413FE"/>
    <w:rsid w:val="00B41C34"/>
    <w:rsid w:val="00B426A6"/>
    <w:rsid w:val="00B42BB9"/>
    <w:rsid w:val="00B43332"/>
    <w:rsid w:val="00B43D17"/>
    <w:rsid w:val="00B4431D"/>
    <w:rsid w:val="00B4481F"/>
    <w:rsid w:val="00B448AC"/>
    <w:rsid w:val="00B449BD"/>
    <w:rsid w:val="00B44C1B"/>
    <w:rsid w:val="00B44EFD"/>
    <w:rsid w:val="00B45432"/>
    <w:rsid w:val="00B45D5B"/>
    <w:rsid w:val="00B46381"/>
    <w:rsid w:val="00B46F3C"/>
    <w:rsid w:val="00B476D3"/>
    <w:rsid w:val="00B504CE"/>
    <w:rsid w:val="00B50514"/>
    <w:rsid w:val="00B506B0"/>
    <w:rsid w:val="00B50E08"/>
    <w:rsid w:val="00B50F2A"/>
    <w:rsid w:val="00B514C8"/>
    <w:rsid w:val="00B51BDF"/>
    <w:rsid w:val="00B51F5B"/>
    <w:rsid w:val="00B52201"/>
    <w:rsid w:val="00B5269D"/>
    <w:rsid w:val="00B526EC"/>
    <w:rsid w:val="00B5284B"/>
    <w:rsid w:val="00B52A97"/>
    <w:rsid w:val="00B52DE6"/>
    <w:rsid w:val="00B53633"/>
    <w:rsid w:val="00B53A5F"/>
    <w:rsid w:val="00B54365"/>
    <w:rsid w:val="00B54E27"/>
    <w:rsid w:val="00B554E9"/>
    <w:rsid w:val="00B57051"/>
    <w:rsid w:val="00B5773A"/>
    <w:rsid w:val="00B57C35"/>
    <w:rsid w:val="00B60190"/>
    <w:rsid w:val="00B605FE"/>
    <w:rsid w:val="00B60FE0"/>
    <w:rsid w:val="00B616C5"/>
    <w:rsid w:val="00B62137"/>
    <w:rsid w:val="00B62B68"/>
    <w:rsid w:val="00B62DA6"/>
    <w:rsid w:val="00B6381A"/>
    <w:rsid w:val="00B65805"/>
    <w:rsid w:val="00B65C4C"/>
    <w:rsid w:val="00B66084"/>
    <w:rsid w:val="00B66678"/>
    <w:rsid w:val="00B666EB"/>
    <w:rsid w:val="00B67400"/>
    <w:rsid w:val="00B674DF"/>
    <w:rsid w:val="00B7035F"/>
    <w:rsid w:val="00B70E47"/>
    <w:rsid w:val="00B7136A"/>
    <w:rsid w:val="00B7161A"/>
    <w:rsid w:val="00B71F90"/>
    <w:rsid w:val="00B722BF"/>
    <w:rsid w:val="00B726EF"/>
    <w:rsid w:val="00B73360"/>
    <w:rsid w:val="00B738A7"/>
    <w:rsid w:val="00B73F70"/>
    <w:rsid w:val="00B74694"/>
    <w:rsid w:val="00B75B9A"/>
    <w:rsid w:val="00B75FEF"/>
    <w:rsid w:val="00B75FF3"/>
    <w:rsid w:val="00B76390"/>
    <w:rsid w:val="00B772AC"/>
    <w:rsid w:val="00B77691"/>
    <w:rsid w:val="00B80169"/>
    <w:rsid w:val="00B801C0"/>
    <w:rsid w:val="00B80583"/>
    <w:rsid w:val="00B805BE"/>
    <w:rsid w:val="00B80903"/>
    <w:rsid w:val="00B80BCC"/>
    <w:rsid w:val="00B81F96"/>
    <w:rsid w:val="00B82936"/>
    <w:rsid w:val="00B83A91"/>
    <w:rsid w:val="00B83AE3"/>
    <w:rsid w:val="00B842FF"/>
    <w:rsid w:val="00B84761"/>
    <w:rsid w:val="00B8569F"/>
    <w:rsid w:val="00B85812"/>
    <w:rsid w:val="00B86343"/>
    <w:rsid w:val="00B86A30"/>
    <w:rsid w:val="00B870A4"/>
    <w:rsid w:val="00B8754E"/>
    <w:rsid w:val="00B879EF"/>
    <w:rsid w:val="00B87D86"/>
    <w:rsid w:val="00B90312"/>
    <w:rsid w:val="00B904E8"/>
    <w:rsid w:val="00B90D41"/>
    <w:rsid w:val="00B90E0A"/>
    <w:rsid w:val="00B91E6D"/>
    <w:rsid w:val="00B926A9"/>
    <w:rsid w:val="00B93201"/>
    <w:rsid w:val="00B93B21"/>
    <w:rsid w:val="00B942C3"/>
    <w:rsid w:val="00B955DE"/>
    <w:rsid w:val="00B95924"/>
    <w:rsid w:val="00B960EC"/>
    <w:rsid w:val="00B965F7"/>
    <w:rsid w:val="00B969D0"/>
    <w:rsid w:val="00B96BFC"/>
    <w:rsid w:val="00B970A1"/>
    <w:rsid w:val="00B973AB"/>
    <w:rsid w:val="00B973CC"/>
    <w:rsid w:val="00B97A14"/>
    <w:rsid w:val="00B97C04"/>
    <w:rsid w:val="00BA10F2"/>
    <w:rsid w:val="00BA1A8C"/>
    <w:rsid w:val="00BA2F7B"/>
    <w:rsid w:val="00BA3C43"/>
    <w:rsid w:val="00BA41BF"/>
    <w:rsid w:val="00BA4823"/>
    <w:rsid w:val="00BA51B5"/>
    <w:rsid w:val="00BA5800"/>
    <w:rsid w:val="00BA6671"/>
    <w:rsid w:val="00BA67B4"/>
    <w:rsid w:val="00BA685D"/>
    <w:rsid w:val="00BA6FE1"/>
    <w:rsid w:val="00BA7B3F"/>
    <w:rsid w:val="00BB0833"/>
    <w:rsid w:val="00BB0B42"/>
    <w:rsid w:val="00BB2788"/>
    <w:rsid w:val="00BB2827"/>
    <w:rsid w:val="00BB294E"/>
    <w:rsid w:val="00BB39F0"/>
    <w:rsid w:val="00BB3B9D"/>
    <w:rsid w:val="00BB3C9B"/>
    <w:rsid w:val="00BB401D"/>
    <w:rsid w:val="00BB450C"/>
    <w:rsid w:val="00BB4DF0"/>
    <w:rsid w:val="00BB64A2"/>
    <w:rsid w:val="00BB671F"/>
    <w:rsid w:val="00BB6759"/>
    <w:rsid w:val="00BB6B9E"/>
    <w:rsid w:val="00BB6E9C"/>
    <w:rsid w:val="00BB74EC"/>
    <w:rsid w:val="00BB777F"/>
    <w:rsid w:val="00BB7C0B"/>
    <w:rsid w:val="00BC0A91"/>
    <w:rsid w:val="00BC0ECB"/>
    <w:rsid w:val="00BC108B"/>
    <w:rsid w:val="00BC1D44"/>
    <w:rsid w:val="00BC23AC"/>
    <w:rsid w:val="00BC28FC"/>
    <w:rsid w:val="00BC29F8"/>
    <w:rsid w:val="00BC3A86"/>
    <w:rsid w:val="00BC3B3C"/>
    <w:rsid w:val="00BC3DFC"/>
    <w:rsid w:val="00BC404C"/>
    <w:rsid w:val="00BC585A"/>
    <w:rsid w:val="00BC60BD"/>
    <w:rsid w:val="00BC66E2"/>
    <w:rsid w:val="00BC69FD"/>
    <w:rsid w:val="00BC6FFD"/>
    <w:rsid w:val="00BC7068"/>
    <w:rsid w:val="00BC7E42"/>
    <w:rsid w:val="00BD00C5"/>
    <w:rsid w:val="00BD09DA"/>
    <w:rsid w:val="00BD0B1B"/>
    <w:rsid w:val="00BD0BCC"/>
    <w:rsid w:val="00BD12B5"/>
    <w:rsid w:val="00BD1510"/>
    <w:rsid w:val="00BD1549"/>
    <w:rsid w:val="00BD1BDA"/>
    <w:rsid w:val="00BD20F0"/>
    <w:rsid w:val="00BD24F1"/>
    <w:rsid w:val="00BD35E4"/>
    <w:rsid w:val="00BD363B"/>
    <w:rsid w:val="00BD36F4"/>
    <w:rsid w:val="00BD4ACC"/>
    <w:rsid w:val="00BD4AF5"/>
    <w:rsid w:val="00BD4D5F"/>
    <w:rsid w:val="00BD59A9"/>
    <w:rsid w:val="00BD7594"/>
    <w:rsid w:val="00BE0DA6"/>
    <w:rsid w:val="00BE155A"/>
    <w:rsid w:val="00BE1BCB"/>
    <w:rsid w:val="00BE2531"/>
    <w:rsid w:val="00BE276F"/>
    <w:rsid w:val="00BE28CE"/>
    <w:rsid w:val="00BE2B5B"/>
    <w:rsid w:val="00BE2FF1"/>
    <w:rsid w:val="00BE3189"/>
    <w:rsid w:val="00BE3876"/>
    <w:rsid w:val="00BE3B46"/>
    <w:rsid w:val="00BE5F3A"/>
    <w:rsid w:val="00BE6379"/>
    <w:rsid w:val="00BE684A"/>
    <w:rsid w:val="00BE69DC"/>
    <w:rsid w:val="00BE6B41"/>
    <w:rsid w:val="00BE6C5F"/>
    <w:rsid w:val="00BE6D21"/>
    <w:rsid w:val="00BE7119"/>
    <w:rsid w:val="00BE7237"/>
    <w:rsid w:val="00BF0680"/>
    <w:rsid w:val="00BF0C79"/>
    <w:rsid w:val="00BF0E62"/>
    <w:rsid w:val="00BF116B"/>
    <w:rsid w:val="00BF15EB"/>
    <w:rsid w:val="00BF1612"/>
    <w:rsid w:val="00BF190B"/>
    <w:rsid w:val="00BF1A4B"/>
    <w:rsid w:val="00BF2524"/>
    <w:rsid w:val="00BF29DC"/>
    <w:rsid w:val="00BF31BC"/>
    <w:rsid w:val="00BF374D"/>
    <w:rsid w:val="00BF37C3"/>
    <w:rsid w:val="00BF3B08"/>
    <w:rsid w:val="00BF415A"/>
    <w:rsid w:val="00BF45D3"/>
    <w:rsid w:val="00BF4715"/>
    <w:rsid w:val="00BF4793"/>
    <w:rsid w:val="00BF48BC"/>
    <w:rsid w:val="00BF49FE"/>
    <w:rsid w:val="00BF5096"/>
    <w:rsid w:val="00BF5236"/>
    <w:rsid w:val="00BF66BD"/>
    <w:rsid w:val="00BF67CB"/>
    <w:rsid w:val="00BF69E5"/>
    <w:rsid w:val="00BF6D61"/>
    <w:rsid w:val="00BF6EF3"/>
    <w:rsid w:val="00BF7EA4"/>
    <w:rsid w:val="00C00D8B"/>
    <w:rsid w:val="00C013B7"/>
    <w:rsid w:val="00C02B1D"/>
    <w:rsid w:val="00C02F8A"/>
    <w:rsid w:val="00C032F5"/>
    <w:rsid w:val="00C0417E"/>
    <w:rsid w:val="00C04B60"/>
    <w:rsid w:val="00C04B98"/>
    <w:rsid w:val="00C0500F"/>
    <w:rsid w:val="00C0538C"/>
    <w:rsid w:val="00C05456"/>
    <w:rsid w:val="00C05539"/>
    <w:rsid w:val="00C05586"/>
    <w:rsid w:val="00C07830"/>
    <w:rsid w:val="00C07851"/>
    <w:rsid w:val="00C07E62"/>
    <w:rsid w:val="00C11265"/>
    <w:rsid w:val="00C121DD"/>
    <w:rsid w:val="00C1263B"/>
    <w:rsid w:val="00C1327E"/>
    <w:rsid w:val="00C14150"/>
    <w:rsid w:val="00C14BCB"/>
    <w:rsid w:val="00C15BB6"/>
    <w:rsid w:val="00C161C5"/>
    <w:rsid w:val="00C166EC"/>
    <w:rsid w:val="00C16BB2"/>
    <w:rsid w:val="00C16C08"/>
    <w:rsid w:val="00C17026"/>
    <w:rsid w:val="00C17513"/>
    <w:rsid w:val="00C20333"/>
    <w:rsid w:val="00C2061C"/>
    <w:rsid w:val="00C217EA"/>
    <w:rsid w:val="00C21B0C"/>
    <w:rsid w:val="00C22069"/>
    <w:rsid w:val="00C221D3"/>
    <w:rsid w:val="00C2244B"/>
    <w:rsid w:val="00C22613"/>
    <w:rsid w:val="00C23678"/>
    <w:rsid w:val="00C236D5"/>
    <w:rsid w:val="00C23B33"/>
    <w:rsid w:val="00C23DD9"/>
    <w:rsid w:val="00C248DE"/>
    <w:rsid w:val="00C25297"/>
    <w:rsid w:val="00C258FD"/>
    <w:rsid w:val="00C264B6"/>
    <w:rsid w:val="00C2697E"/>
    <w:rsid w:val="00C2740A"/>
    <w:rsid w:val="00C27CC9"/>
    <w:rsid w:val="00C30321"/>
    <w:rsid w:val="00C3101C"/>
    <w:rsid w:val="00C312B5"/>
    <w:rsid w:val="00C325C4"/>
    <w:rsid w:val="00C32A6B"/>
    <w:rsid w:val="00C343CB"/>
    <w:rsid w:val="00C34D7F"/>
    <w:rsid w:val="00C350B9"/>
    <w:rsid w:val="00C35B9E"/>
    <w:rsid w:val="00C364B9"/>
    <w:rsid w:val="00C37310"/>
    <w:rsid w:val="00C3798D"/>
    <w:rsid w:val="00C37E20"/>
    <w:rsid w:val="00C37EAC"/>
    <w:rsid w:val="00C37EFF"/>
    <w:rsid w:val="00C4073F"/>
    <w:rsid w:val="00C40EF9"/>
    <w:rsid w:val="00C41D56"/>
    <w:rsid w:val="00C435C7"/>
    <w:rsid w:val="00C43711"/>
    <w:rsid w:val="00C44435"/>
    <w:rsid w:val="00C45267"/>
    <w:rsid w:val="00C453D7"/>
    <w:rsid w:val="00C454D2"/>
    <w:rsid w:val="00C4644F"/>
    <w:rsid w:val="00C47117"/>
    <w:rsid w:val="00C5083A"/>
    <w:rsid w:val="00C51345"/>
    <w:rsid w:val="00C51634"/>
    <w:rsid w:val="00C528A7"/>
    <w:rsid w:val="00C52AB4"/>
    <w:rsid w:val="00C530BF"/>
    <w:rsid w:val="00C53A79"/>
    <w:rsid w:val="00C53C8E"/>
    <w:rsid w:val="00C54BA8"/>
    <w:rsid w:val="00C55AF5"/>
    <w:rsid w:val="00C55D94"/>
    <w:rsid w:val="00C562BC"/>
    <w:rsid w:val="00C56985"/>
    <w:rsid w:val="00C57987"/>
    <w:rsid w:val="00C57A8F"/>
    <w:rsid w:val="00C6080F"/>
    <w:rsid w:val="00C60DC1"/>
    <w:rsid w:val="00C61510"/>
    <w:rsid w:val="00C61F6B"/>
    <w:rsid w:val="00C62316"/>
    <w:rsid w:val="00C623F8"/>
    <w:rsid w:val="00C627C0"/>
    <w:rsid w:val="00C62E22"/>
    <w:rsid w:val="00C63388"/>
    <w:rsid w:val="00C634C9"/>
    <w:rsid w:val="00C6365A"/>
    <w:rsid w:val="00C63B8F"/>
    <w:rsid w:val="00C63D22"/>
    <w:rsid w:val="00C64D95"/>
    <w:rsid w:val="00C662A1"/>
    <w:rsid w:val="00C66360"/>
    <w:rsid w:val="00C66B94"/>
    <w:rsid w:val="00C70399"/>
    <w:rsid w:val="00C70793"/>
    <w:rsid w:val="00C709BB"/>
    <w:rsid w:val="00C70CAB"/>
    <w:rsid w:val="00C7118F"/>
    <w:rsid w:val="00C71233"/>
    <w:rsid w:val="00C71331"/>
    <w:rsid w:val="00C715A1"/>
    <w:rsid w:val="00C71D56"/>
    <w:rsid w:val="00C722C1"/>
    <w:rsid w:val="00C725AE"/>
    <w:rsid w:val="00C730EB"/>
    <w:rsid w:val="00C7541D"/>
    <w:rsid w:val="00C75FC2"/>
    <w:rsid w:val="00C75FE3"/>
    <w:rsid w:val="00C7618E"/>
    <w:rsid w:val="00C76AFF"/>
    <w:rsid w:val="00C76BAC"/>
    <w:rsid w:val="00C77465"/>
    <w:rsid w:val="00C77529"/>
    <w:rsid w:val="00C77D02"/>
    <w:rsid w:val="00C8001C"/>
    <w:rsid w:val="00C80D2A"/>
    <w:rsid w:val="00C81BE4"/>
    <w:rsid w:val="00C81DAB"/>
    <w:rsid w:val="00C82491"/>
    <w:rsid w:val="00C827DE"/>
    <w:rsid w:val="00C8342C"/>
    <w:rsid w:val="00C84060"/>
    <w:rsid w:val="00C84A91"/>
    <w:rsid w:val="00C85C72"/>
    <w:rsid w:val="00C85D80"/>
    <w:rsid w:val="00C86215"/>
    <w:rsid w:val="00C869E8"/>
    <w:rsid w:val="00C86FCB"/>
    <w:rsid w:val="00C870A4"/>
    <w:rsid w:val="00C871E9"/>
    <w:rsid w:val="00C8750D"/>
    <w:rsid w:val="00C87CB0"/>
    <w:rsid w:val="00C87DDC"/>
    <w:rsid w:val="00C87F20"/>
    <w:rsid w:val="00C90164"/>
    <w:rsid w:val="00C90456"/>
    <w:rsid w:val="00C9076C"/>
    <w:rsid w:val="00C91769"/>
    <w:rsid w:val="00C91A86"/>
    <w:rsid w:val="00C92596"/>
    <w:rsid w:val="00C94AB4"/>
    <w:rsid w:val="00C959EF"/>
    <w:rsid w:val="00C95C45"/>
    <w:rsid w:val="00C95C87"/>
    <w:rsid w:val="00C95E5D"/>
    <w:rsid w:val="00C96159"/>
    <w:rsid w:val="00C96F11"/>
    <w:rsid w:val="00C97D1F"/>
    <w:rsid w:val="00CA00F3"/>
    <w:rsid w:val="00CA06D2"/>
    <w:rsid w:val="00CA1204"/>
    <w:rsid w:val="00CA1404"/>
    <w:rsid w:val="00CA208E"/>
    <w:rsid w:val="00CA28A7"/>
    <w:rsid w:val="00CA39C4"/>
    <w:rsid w:val="00CA3BDB"/>
    <w:rsid w:val="00CA4078"/>
    <w:rsid w:val="00CA4322"/>
    <w:rsid w:val="00CA4AA4"/>
    <w:rsid w:val="00CA5450"/>
    <w:rsid w:val="00CA5491"/>
    <w:rsid w:val="00CA5A26"/>
    <w:rsid w:val="00CA7035"/>
    <w:rsid w:val="00CB15A9"/>
    <w:rsid w:val="00CB2A97"/>
    <w:rsid w:val="00CB3A5C"/>
    <w:rsid w:val="00CB3DD0"/>
    <w:rsid w:val="00CB3E35"/>
    <w:rsid w:val="00CB3F84"/>
    <w:rsid w:val="00CB5138"/>
    <w:rsid w:val="00CB5303"/>
    <w:rsid w:val="00CB5DB3"/>
    <w:rsid w:val="00CB6161"/>
    <w:rsid w:val="00CB62E6"/>
    <w:rsid w:val="00CB6F3F"/>
    <w:rsid w:val="00CB7200"/>
    <w:rsid w:val="00CB781E"/>
    <w:rsid w:val="00CB7C50"/>
    <w:rsid w:val="00CC0A03"/>
    <w:rsid w:val="00CC13D5"/>
    <w:rsid w:val="00CC1652"/>
    <w:rsid w:val="00CC23B0"/>
    <w:rsid w:val="00CC2791"/>
    <w:rsid w:val="00CC2B90"/>
    <w:rsid w:val="00CC2C46"/>
    <w:rsid w:val="00CC2CEF"/>
    <w:rsid w:val="00CC2E1A"/>
    <w:rsid w:val="00CC3482"/>
    <w:rsid w:val="00CC37E0"/>
    <w:rsid w:val="00CC3B9C"/>
    <w:rsid w:val="00CC405F"/>
    <w:rsid w:val="00CC4608"/>
    <w:rsid w:val="00CC4B4B"/>
    <w:rsid w:val="00CC558C"/>
    <w:rsid w:val="00CC63BD"/>
    <w:rsid w:val="00CC6501"/>
    <w:rsid w:val="00CC66E9"/>
    <w:rsid w:val="00CC6A20"/>
    <w:rsid w:val="00CC704E"/>
    <w:rsid w:val="00CC7121"/>
    <w:rsid w:val="00CD0205"/>
    <w:rsid w:val="00CD0F56"/>
    <w:rsid w:val="00CD15F2"/>
    <w:rsid w:val="00CD267A"/>
    <w:rsid w:val="00CD2AE6"/>
    <w:rsid w:val="00CD2D34"/>
    <w:rsid w:val="00CD2FB1"/>
    <w:rsid w:val="00CD2FD2"/>
    <w:rsid w:val="00CD3089"/>
    <w:rsid w:val="00CD3C6A"/>
    <w:rsid w:val="00CD45AB"/>
    <w:rsid w:val="00CD4D69"/>
    <w:rsid w:val="00CD52E9"/>
    <w:rsid w:val="00CD53BB"/>
    <w:rsid w:val="00CD5E17"/>
    <w:rsid w:val="00CD69D5"/>
    <w:rsid w:val="00CD6B40"/>
    <w:rsid w:val="00CD75A9"/>
    <w:rsid w:val="00CE1602"/>
    <w:rsid w:val="00CE192F"/>
    <w:rsid w:val="00CE201A"/>
    <w:rsid w:val="00CE2BD9"/>
    <w:rsid w:val="00CE368D"/>
    <w:rsid w:val="00CE3754"/>
    <w:rsid w:val="00CE4835"/>
    <w:rsid w:val="00CE4BD6"/>
    <w:rsid w:val="00CE4CD0"/>
    <w:rsid w:val="00CE50A6"/>
    <w:rsid w:val="00CE52E1"/>
    <w:rsid w:val="00CE53F7"/>
    <w:rsid w:val="00CE541B"/>
    <w:rsid w:val="00CE560B"/>
    <w:rsid w:val="00CE5E2E"/>
    <w:rsid w:val="00CE5F18"/>
    <w:rsid w:val="00CE68F9"/>
    <w:rsid w:val="00CE6D49"/>
    <w:rsid w:val="00CE7071"/>
    <w:rsid w:val="00CE7BCE"/>
    <w:rsid w:val="00CE7C5B"/>
    <w:rsid w:val="00CF00D5"/>
    <w:rsid w:val="00CF0330"/>
    <w:rsid w:val="00CF1130"/>
    <w:rsid w:val="00CF216D"/>
    <w:rsid w:val="00CF2595"/>
    <w:rsid w:val="00CF2749"/>
    <w:rsid w:val="00CF2E9D"/>
    <w:rsid w:val="00CF2FD3"/>
    <w:rsid w:val="00CF330F"/>
    <w:rsid w:val="00CF401C"/>
    <w:rsid w:val="00CF43C0"/>
    <w:rsid w:val="00CF56C0"/>
    <w:rsid w:val="00CF6126"/>
    <w:rsid w:val="00CF66F3"/>
    <w:rsid w:val="00CF6FFA"/>
    <w:rsid w:val="00CF73A6"/>
    <w:rsid w:val="00CF761F"/>
    <w:rsid w:val="00CF7BBC"/>
    <w:rsid w:val="00D00AEB"/>
    <w:rsid w:val="00D00B1F"/>
    <w:rsid w:val="00D010D1"/>
    <w:rsid w:val="00D012C4"/>
    <w:rsid w:val="00D03423"/>
    <w:rsid w:val="00D0343B"/>
    <w:rsid w:val="00D0434A"/>
    <w:rsid w:val="00D043F4"/>
    <w:rsid w:val="00D04644"/>
    <w:rsid w:val="00D04729"/>
    <w:rsid w:val="00D05464"/>
    <w:rsid w:val="00D10BAE"/>
    <w:rsid w:val="00D11147"/>
    <w:rsid w:val="00D12B94"/>
    <w:rsid w:val="00D12EB7"/>
    <w:rsid w:val="00D132B5"/>
    <w:rsid w:val="00D13351"/>
    <w:rsid w:val="00D135D5"/>
    <w:rsid w:val="00D13BA5"/>
    <w:rsid w:val="00D1415E"/>
    <w:rsid w:val="00D1451D"/>
    <w:rsid w:val="00D14EA9"/>
    <w:rsid w:val="00D14FA6"/>
    <w:rsid w:val="00D15CB5"/>
    <w:rsid w:val="00D15F58"/>
    <w:rsid w:val="00D165D6"/>
    <w:rsid w:val="00D168C1"/>
    <w:rsid w:val="00D171C9"/>
    <w:rsid w:val="00D1745A"/>
    <w:rsid w:val="00D17B18"/>
    <w:rsid w:val="00D17BD4"/>
    <w:rsid w:val="00D21E9F"/>
    <w:rsid w:val="00D21EAD"/>
    <w:rsid w:val="00D22266"/>
    <w:rsid w:val="00D22D04"/>
    <w:rsid w:val="00D22EC1"/>
    <w:rsid w:val="00D24BFB"/>
    <w:rsid w:val="00D253B7"/>
    <w:rsid w:val="00D254BC"/>
    <w:rsid w:val="00D2562C"/>
    <w:rsid w:val="00D26179"/>
    <w:rsid w:val="00D261A7"/>
    <w:rsid w:val="00D2641D"/>
    <w:rsid w:val="00D267A7"/>
    <w:rsid w:val="00D26C65"/>
    <w:rsid w:val="00D30626"/>
    <w:rsid w:val="00D3135F"/>
    <w:rsid w:val="00D320E2"/>
    <w:rsid w:val="00D32B01"/>
    <w:rsid w:val="00D3340A"/>
    <w:rsid w:val="00D3346A"/>
    <w:rsid w:val="00D33771"/>
    <w:rsid w:val="00D34736"/>
    <w:rsid w:val="00D34ADA"/>
    <w:rsid w:val="00D352A2"/>
    <w:rsid w:val="00D35332"/>
    <w:rsid w:val="00D3540B"/>
    <w:rsid w:val="00D358CF"/>
    <w:rsid w:val="00D36433"/>
    <w:rsid w:val="00D36572"/>
    <w:rsid w:val="00D371D5"/>
    <w:rsid w:val="00D3759A"/>
    <w:rsid w:val="00D37B62"/>
    <w:rsid w:val="00D37D1C"/>
    <w:rsid w:val="00D37EE3"/>
    <w:rsid w:val="00D401E2"/>
    <w:rsid w:val="00D406D8"/>
    <w:rsid w:val="00D40827"/>
    <w:rsid w:val="00D40A02"/>
    <w:rsid w:val="00D40EFA"/>
    <w:rsid w:val="00D40F94"/>
    <w:rsid w:val="00D415E5"/>
    <w:rsid w:val="00D416CF"/>
    <w:rsid w:val="00D42A76"/>
    <w:rsid w:val="00D43D51"/>
    <w:rsid w:val="00D46074"/>
    <w:rsid w:val="00D46438"/>
    <w:rsid w:val="00D46CA8"/>
    <w:rsid w:val="00D47C8C"/>
    <w:rsid w:val="00D50587"/>
    <w:rsid w:val="00D50A05"/>
    <w:rsid w:val="00D50C58"/>
    <w:rsid w:val="00D514E9"/>
    <w:rsid w:val="00D515BC"/>
    <w:rsid w:val="00D51CC3"/>
    <w:rsid w:val="00D531F2"/>
    <w:rsid w:val="00D53538"/>
    <w:rsid w:val="00D5457A"/>
    <w:rsid w:val="00D545F5"/>
    <w:rsid w:val="00D56841"/>
    <w:rsid w:val="00D56EC2"/>
    <w:rsid w:val="00D570B8"/>
    <w:rsid w:val="00D57245"/>
    <w:rsid w:val="00D57D43"/>
    <w:rsid w:val="00D606F7"/>
    <w:rsid w:val="00D61D90"/>
    <w:rsid w:val="00D62699"/>
    <w:rsid w:val="00D6280A"/>
    <w:rsid w:val="00D62F82"/>
    <w:rsid w:val="00D63E29"/>
    <w:rsid w:val="00D64162"/>
    <w:rsid w:val="00D6416C"/>
    <w:rsid w:val="00D65EC1"/>
    <w:rsid w:val="00D66A78"/>
    <w:rsid w:val="00D70B9F"/>
    <w:rsid w:val="00D70C50"/>
    <w:rsid w:val="00D70F48"/>
    <w:rsid w:val="00D71348"/>
    <w:rsid w:val="00D71898"/>
    <w:rsid w:val="00D71925"/>
    <w:rsid w:val="00D72947"/>
    <w:rsid w:val="00D72C35"/>
    <w:rsid w:val="00D73142"/>
    <w:rsid w:val="00D73F70"/>
    <w:rsid w:val="00D75B16"/>
    <w:rsid w:val="00D765F5"/>
    <w:rsid w:val="00D76966"/>
    <w:rsid w:val="00D76B5E"/>
    <w:rsid w:val="00D7736D"/>
    <w:rsid w:val="00D7753F"/>
    <w:rsid w:val="00D80D82"/>
    <w:rsid w:val="00D81AF6"/>
    <w:rsid w:val="00D81D2E"/>
    <w:rsid w:val="00D82F02"/>
    <w:rsid w:val="00D831FA"/>
    <w:rsid w:val="00D83800"/>
    <w:rsid w:val="00D8380E"/>
    <w:rsid w:val="00D83A3B"/>
    <w:rsid w:val="00D84D8D"/>
    <w:rsid w:val="00D85660"/>
    <w:rsid w:val="00D8682D"/>
    <w:rsid w:val="00D871A7"/>
    <w:rsid w:val="00D872F5"/>
    <w:rsid w:val="00D87604"/>
    <w:rsid w:val="00D87E06"/>
    <w:rsid w:val="00D90E17"/>
    <w:rsid w:val="00D913BD"/>
    <w:rsid w:val="00D91AD7"/>
    <w:rsid w:val="00D91AFB"/>
    <w:rsid w:val="00D91CAF"/>
    <w:rsid w:val="00D9252F"/>
    <w:rsid w:val="00D92913"/>
    <w:rsid w:val="00D933F9"/>
    <w:rsid w:val="00D93565"/>
    <w:rsid w:val="00D9450E"/>
    <w:rsid w:val="00D94B82"/>
    <w:rsid w:val="00D9614F"/>
    <w:rsid w:val="00D9623B"/>
    <w:rsid w:val="00D96875"/>
    <w:rsid w:val="00DA029D"/>
    <w:rsid w:val="00DA07FE"/>
    <w:rsid w:val="00DA20D2"/>
    <w:rsid w:val="00DA2424"/>
    <w:rsid w:val="00DA294C"/>
    <w:rsid w:val="00DA3265"/>
    <w:rsid w:val="00DA47C7"/>
    <w:rsid w:val="00DA51AA"/>
    <w:rsid w:val="00DA51CC"/>
    <w:rsid w:val="00DA56D1"/>
    <w:rsid w:val="00DA585F"/>
    <w:rsid w:val="00DA5B88"/>
    <w:rsid w:val="00DA6D20"/>
    <w:rsid w:val="00DA75D5"/>
    <w:rsid w:val="00DB1078"/>
    <w:rsid w:val="00DB2864"/>
    <w:rsid w:val="00DB2B27"/>
    <w:rsid w:val="00DB2C24"/>
    <w:rsid w:val="00DB333A"/>
    <w:rsid w:val="00DB3EE8"/>
    <w:rsid w:val="00DB3F79"/>
    <w:rsid w:val="00DB4D38"/>
    <w:rsid w:val="00DB536B"/>
    <w:rsid w:val="00DB5922"/>
    <w:rsid w:val="00DB5CA2"/>
    <w:rsid w:val="00DB6586"/>
    <w:rsid w:val="00DB6C4C"/>
    <w:rsid w:val="00DB6DF5"/>
    <w:rsid w:val="00DB6FBD"/>
    <w:rsid w:val="00DB7419"/>
    <w:rsid w:val="00DC0583"/>
    <w:rsid w:val="00DC0820"/>
    <w:rsid w:val="00DC0BCE"/>
    <w:rsid w:val="00DC0C5B"/>
    <w:rsid w:val="00DC1072"/>
    <w:rsid w:val="00DC1EFC"/>
    <w:rsid w:val="00DC203A"/>
    <w:rsid w:val="00DC26AA"/>
    <w:rsid w:val="00DC2E39"/>
    <w:rsid w:val="00DC3934"/>
    <w:rsid w:val="00DC39EB"/>
    <w:rsid w:val="00DC3CED"/>
    <w:rsid w:val="00DC45F3"/>
    <w:rsid w:val="00DC5073"/>
    <w:rsid w:val="00DC5397"/>
    <w:rsid w:val="00DC5BEF"/>
    <w:rsid w:val="00DC5C57"/>
    <w:rsid w:val="00DC5E25"/>
    <w:rsid w:val="00DC6A59"/>
    <w:rsid w:val="00DC6BB5"/>
    <w:rsid w:val="00DC6E44"/>
    <w:rsid w:val="00DC7A24"/>
    <w:rsid w:val="00DC7AA1"/>
    <w:rsid w:val="00DD09C3"/>
    <w:rsid w:val="00DD0EA7"/>
    <w:rsid w:val="00DD102D"/>
    <w:rsid w:val="00DD1167"/>
    <w:rsid w:val="00DD18B1"/>
    <w:rsid w:val="00DD1ABA"/>
    <w:rsid w:val="00DD1C19"/>
    <w:rsid w:val="00DD2513"/>
    <w:rsid w:val="00DD2F74"/>
    <w:rsid w:val="00DD304B"/>
    <w:rsid w:val="00DD34B2"/>
    <w:rsid w:val="00DD4886"/>
    <w:rsid w:val="00DD49C1"/>
    <w:rsid w:val="00DD4ED3"/>
    <w:rsid w:val="00DD51B8"/>
    <w:rsid w:val="00DD522D"/>
    <w:rsid w:val="00DD571C"/>
    <w:rsid w:val="00DD578C"/>
    <w:rsid w:val="00DD7693"/>
    <w:rsid w:val="00DD7C5B"/>
    <w:rsid w:val="00DE0405"/>
    <w:rsid w:val="00DE05AA"/>
    <w:rsid w:val="00DE2936"/>
    <w:rsid w:val="00DE339C"/>
    <w:rsid w:val="00DE361E"/>
    <w:rsid w:val="00DE392F"/>
    <w:rsid w:val="00DE4775"/>
    <w:rsid w:val="00DE5479"/>
    <w:rsid w:val="00DE5FFB"/>
    <w:rsid w:val="00DE60A7"/>
    <w:rsid w:val="00DE630A"/>
    <w:rsid w:val="00DE692A"/>
    <w:rsid w:val="00DE704C"/>
    <w:rsid w:val="00DE75BC"/>
    <w:rsid w:val="00DF0736"/>
    <w:rsid w:val="00DF0774"/>
    <w:rsid w:val="00DF09AB"/>
    <w:rsid w:val="00DF1492"/>
    <w:rsid w:val="00DF163B"/>
    <w:rsid w:val="00DF1649"/>
    <w:rsid w:val="00DF1679"/>
    <w:rsid w:val="00DF1B4F"/>
    <w:rsid w:val="00DF20AB"/>
    <w:rsid w:val="00DF2196"/>
    <w:rsid w:val="00DF2E6C"/>
    <w:rsid w:val="00DF372B"/>
    <w:rsid w:val="00DF4272"/>
    <w:rsid w:val="00DF43A9"/>
    <w:rsid w:val="00DF5A8F"/>
    <w:rsid w:val="00DF5BDE"/>
    <w:rsid w:val="00DF6426"/>
    <w:rsid w:val="00DF7550"/>
    <w:rsid w:val="00DF7BE0"/>
    <w:rsid w:val="00E00475"/>
    <w:rsid w:val="00E00A42"/>
    <w:rsid w:val="00E00C9D"/>
    <w:rsid w:val="00E00D3F"/>
    <w:rsid w:val="00E00E47"/>
    <w:rsid w:val="00E00F17"/>
    <w:rsid w:val="00E01E6B"/>
    <w:rsid w:val="00E0205D"/>
    <w:rsid w:val="00E029CA"/>
    <w:rsid w:val="00E02ED4"/>
    <w:rsid w:val="00E03789"/>
    <w:rsid w:val="00E03B91"/>
    <w:rsid w:val="00E03BF1"/>
    <w:rsid w:val="00E03F0C"/>
    <w:rsid w:val="00E04DC2"/>
    <w:rsid w:val="00E051A3"/>
    <w:rsid w:val="00E0528A"/>
    <w:rsid w:val="00E0574B"/>
    <w:rsid w:val="00E05DAE"/>
    <w:rsid w:val="00E06742"/>
    <w:rsid w:val="00E07108"/>
    <w:rsid w:val="00E07533"/>
    <w:rsid w:val="00E079E0"/>
    <w:rsid w:val="00E10787"/>
    <w:rsid w:val="00E10A94"/>
    <w:rsid w:val="00E118CE"/>
    <w:rsid w:val="00E120B8"/>
    <w:rsid w:val="00E1247E"/>
    <w:rsid w:val="00E13C77"/>
    <w:rsid w:val="00E1417F"/>
    <w:rsid w:val="00E14943"/>
    <w:rsid w:val="00E14AF8"/>
    <w:rsid w:val="00E15091"/>
    <w:rsid w:val="00E150BD"/>
    <w:rsid w:val="00E154D8"/>
    <w:rsid w:val="00E158FA"/>
    <w:rsid w:val="00E170A2"/>
    <w:rsid w:val="00E17165"/>
    <w:rsid w:val="00E20ADA"/>
    <w:rsid w:val="00E2113B"/>
    <w:rsid w:val="00E2141E"/>
    <w:rsid w:val="00E21FCD"/>
    <w:rsid w:val="00E22674"/>
    <w:rsid w:val="00E228C0"/>
    <w:rsid w:val="00E229E1"/>
    <w:rsid w:val="00E22C85"/>
    <w:rsid w:val="00E23051"/>
    <w:rsid w:val="00E23A80"/>
    <w:rsid w:val="00E2406E"/>
    <w:rsid w:val="00E24272"/>
    <w:rsid w:val="00E243E2"/>
    <w:rsid w:val="00E24515"/>
    <w:rsid w:val="00E24CEE"/>
    <w:rsid w:val="00E24E67"/>
    <w:rsid w:val="00E24FDF"/>
    <w:rsid w:val="00E254B0"/>
    <w:rsid w:val="00E27DF4"/>
    <w:rsid w:val="00E27EE2"/>
    <w:rsid w:val="00E3212E"/>
    <w:rsid w:val="00E3215D"/>
    <w:rsid w:val="00E3263E"/>
    <w:rsid w:val="00E32703"/>
    <w:rsid w:val="00E32F02"/>
    <w:rsid w:val="00E33212"/>
    <w:rsid w:val="00E33871"/>
    <w:rsid w:val="00E367FD"/>
    <w:rsid w:val="00E3698C"/>
    <w:rsid w:val="00E37048"/>
    <w:rsid w:val="00E406B7"/>
    <w:rsid w:val="00E41D8E"/>
    <w:rsid w:val="00E42D25"/>
    <w:rsid w:val="00E430DA"/>
    <w:rsid w:val="00E4332F"/>
    <w:rsid w:val="00E43C3E"/>
    <w:rsid w:val="00E44620"/>
    <w:rsid w:val="00E44B2A"/>
    <w:rsid w:val="00E451DC"/>
    <w:rsid w:val="00E45527"/>
    <w:rsid w:val="00E457D9"/>
    <w:rsid w:val="00E459AE"/>
    <w:rsid w:val="00E45B17"/>
    <w:rsid w:val="00E45CE8"/>
    <w:rsid w:val="00E45D0A"/>
    <w:rsid w:val="00E465E9"/>
    <w:rsid w:val="00E4672D"/>
    <w:rsid w:val="00E46FCF"/>
    <w:rsid w:val="00E478D9"/>
    <w:rsid w:val="00E50E36"/>
    <w:rsid w:val="00E51297"/>
    <w:rsid w:val="00E51595"/>
    <w:rsid w:val="00E51EE5"/>
    <w:rsid w:val="00E525CD"/>
    <w:rsid w:val="00E52D0E"/>
    <w:rsid w:val="00E53A88"/>
    <w:rsid w:val="00E53BB6"/>
    <w:rsid w:val="00E54D62"/>
    <w:rsid w:val="00E54EBA"/>
    <w:rsid w:val="00E56219"/>
    <w:rsid w:val="00E5698D"/>
    <w:rsid w:val="00E56C07"/>
    <w:rsid w:val="00E571DF"/>
    <w:rsid w:val="00E576A1"/>
    <w:rsid w:val="00E57F6E"/>
    <w:rsid w:val="00E605F2"/>
    <w:rsid w:val="00E609BD"/>
    <w:rsid w:val="00E60C87"/>
    <w:rsid w:val="00E60CB6"/>
    <w:rsid w:val="00E60E1B"/>
    <w:rsid w:val="00E613F1"/>
    <w:rsid w:val="00E61570"/>
    <w:rsid w:val="00E61AE6"/>
    <w:rsid w:val="00E6202A"/>
    <w:rsid w:val="00E6282C"/>
    <w:rsid w:val="00E636DB"/>
    <w:rsid w:val="00E63740"/>
    <w:rsid w:val="00E64A66"/>
    <w:rsid w:val="00E6535E"/>
    <w:rsid w:val="00E669FD"/>
    <w:rsid w:val="00E671DF"/>
    <w:rsid w:val="00E67EB1"/>
    <w:rsid w:val="00E67F30"/>
    <w:rsid w:val="00E7002A"/>
    <w:rsid w:val="00E70825"/>
    <w:rsid w:val="00E712DB"/>
    <w:rsid w:val="00E7294F"/>
    <w:rsid w:val="00E73209"/>
    <w:rsid w:val="00E734B3"/>
    <w:rsid w:val="00E73546"/>
    <w:rsid w:val="00E73571"/>
    <w:rsid w:val="00E73875"/>
    <w:rsid w:val="00E73B8F"/>
    <w:rsid w:val="00E758BA"/>
    <w:rsid w:val="00E75E8A"/>
    <w:rsid w:val="00E760A5"/>
    <w:rsid w:val="00E765FE"/>
    <w:rsid w:val="00E76948"/>
    <w:rsid w:val="00E769CC"/>
    <w:rsid w:val="00E773A3"/>
    <w:rsid w:val="00E77838"/>
    <w:rsid w:val="00E778DF"/>
    <w:rsid w:val="00E80556"/>
    <w:rsid w:val="00E80E3B"/>
    <w:rsid w:val="00E81449"/>
    <w:rsid w:val="00E829EC"/>
    <w:rsid w:val="00E82B22"/>
    <w:rsid w:val="00E82FAD"/>
    <w:rsid w:val="00E8405E"/>
    <w:rsid w:val="00E84CE6"/>
    <w:rsid w:val="00E8547F"/>
    <w:rsid w:val="00E862DE"/>
    <w:rsid w:val="00E863AF"/>
    <w:rsid w:val="00E86E10"/>
    <w:rsid w:val="00E90ABD"/>
    <w:rsid w:val="00E90C7A"/>
    <w:rsid w:val="00E910E7"/>
    <w:rsid w:val="00E915CF"/>
    <w:rsid w:val="00E918E9"/>
    <w:rsid w:val="00E91C09"/>
    <w:rsid w:val="00E91D77"/>
    <w:rsid w:val="00E92E28"/>
    <w:rsid w:val="00E932AE"/>
    <w:rsid w:val="00E932F0"/>
    <w:rsid w:val="00E939B6"/>
    <w:rsid w:val="00E93ADE"/>
    <w:rsid w:val="00E941B9"/>
    <w:rsid w:val="00E948F6"/>
    <w:rsid w:val="00E95C7E"/>
    <w:rsid w:val="00E95DCC"/>
    <w:rsid w:val="00E9681D"/>
    <w:rsid w:val="00E971B9"/>
    <w:rsid w:val="00E974D8"/>
    <w:rsid w:val="00E97992"/>
    <w:rsid w:val="00EA06A7"/>
    <w:rsid w:val="00EA0825"/>
    <w:rsid w:val="00EA08FC"/>
    <w:rsid w:val="00EA0B66"/>
    <w:rsid w:val="00EA1129"/>
    <w:rsid w:val="00EA11D8"/>
    <w:rsid w:val="00EA12E2"/>
    <w:rsid w:val="00EA130F"/>
    <w:rsid w:val="00EA14C6"/>
    <w:rsid w:val="00EA1505"/>
    <w:rsid w:val="00EA1F42"/>
    <w:rsid w:val="00EA3771"/>
    <w:rsid w:val="00EA39C0"/>
    <w:rsid w:val="00EA3A80"/>
    <w:rsid w:val="00EA3C52"/>
    <w:rsid w:val="00EA45C0"/>
    <w:rsid w:val="00EA4735"/>
    <w:rsid w:val="00EA6028"/>
    <w:rsid w:val="00EA6598"/>
    <w:rsid w:val="00EA6AA4"/>
    <w:rsid w:val="00EA6B5B"/>
    <w:rsid w:val="00EA7A8C"/>
    <w:rsid w:val="00EA7B79"/>
    <w:rsid w:val="00EA7B9C"/>
    <w:rsid w:val="00EB0550"/>
    <w:rsid w:val="00EB0873"/>
    <w:rsid w:val="00EB1309"/>
    <w:rsid w:val="00EB15FC"/>
    <w:rsid w:val="00EB16D7"/>
    <w:rsid w:val="00EB17A4"/>
    <w:rsid w:val="00EB1E65"/>
    <w:rsid w:val="00EB1FD2"/>
    <w:rsid w:val="00EB206E"/>
    <w:rsid w:val="00EB242F"/>
    <w:rsid w:val="00EB2F56"/>
    <w:rsid w:val="00EB36C4"/>
    <w:rsid w:val="00EB38A5"/>
    <w:rsid w:val="00EB3E65"/>
    <w:rsid w:val="00EB41AA"/>
    <w:rsid w:val="00EB4489"/>
    <w:rsid w:val="00EB48C6"/>
    <w:rsid w:val="00EB49EC"/>
    <w:rsid w:val="00EB4EBC"/>
    <w:rsid w:val="00EB50C1"/>
    <w:rsid w:val="00EB525E"/>
    <w:rsid w:val="00EB568C"/>
    <w:rsid w:val="00EB5AEC"/>
    <w:rsid w:val="00EB62DD"/>
    <w:rsid w:val="00EB6462"/>
    <w:rsid w:val="00EB6606"/>
    <w:rsid w:val="00EB7437"/>
    <w:rsid w:val="00EB7953"/>
    <w:rsid w:val="00EB7963"/>
    <w:rsid w:val="00EB7EFE"/>
    <w:rsid w:val="00EC0658"/>
    <w:rsid w:val="00EC16ED"/>
    <w:rsid w:val="00EC1F7A"/>
    <w:rsid w:val="00EC30F5"/>
    <w:rsid w:val="00EC4295"/>
    <w:rsid w:val="00EC45A1"/>
    <w:rsid w:val="00EC45C6"/>
    <w:rsid w:val="00EC4F8A"/>
    <w:rsid w:val="00EC5768"/>
    <w:rsid w:val="00EC59FC"/>
    <w:rsid w:val="00EC6F80"/>
    <w:rsid w:val="00ED0DBF"/>
    <w:rsid w:val="00ED1384"/>
    <w:rsid w:val="00ED16F7"/>
    <w:rsid w:val="00ED172C"/>
    <w:rsid w:val="00ED3402"/>
    <w:rsid w:val="00ED3E65"/>
    <w:rsid w:val="00ED4E48"/>
    <w:rsid w:val="00ED54DC"/>
    <w:rsid w:val="00ED5728"/>
    <w:rsid w:val="00ED5ED1"/>
    <w:rsid w:val="00ED60C3"/>
    <w:rsid w:val="00ED6140"/>
    <w:rsid w:val="00ED6972"/>
    <w:rsid w:val="00ED7228"/>
    <w:rsid w:val="00ED77E9"/>
    <w:rsid w:val="00EE06D0"/>
    <w:rsid w:val="00EE114C"/>
    <w:rsid w:val="00EE1773"/>
    <w:rsid w:val="00EE17F2"/>
    <w:rsid w:val="00EE1DAD"/>
    <w:rsid w:val="00EE4113"/>
    <w:rsid w:val="00EE42C4"/>
    <w:rsid w:val="00EE606B"/>
    <w:rsid w:val="00EE60C5"/>
    <w:rsid w:val="00EE62B6"/>
    <w:rsid w:val="00EE66A9"/>
    <w:rsid w:val="00EE69F0"/>
    <w:rsid w:val="00EF06F3"/>
    <w:rsid w:val="00EF0C57"/>
    <w:rsid w:val="00EF10C4"/>
    <w:rsid w:val="00EF151E"/>
    <w:rsid w:val="00EF260B"/>
    <w:rsid w:val="00EF301E"/>
    <w:rsid w:val="00EF3285"/>
    <w:rsid w:val="00EF3A79"/>
    <w:rsid w:val="00EF3E71"/>
    <w:rsid w:val="00EF42FA"/>
    <w:rsid w:val="00EF48AB"/>
    <w:rsid w:val="00EF4E49"/>
    <w:rsid w:val="00EF56C1"/>
    <w:rsid w:val="00EF5979"/>
    <w:rsid w:val="00EF5AB1"/>
    <w:rsid w:val="00EF5F1A"/>
    <w:rsid w:val="00EF6282"/>
    <w:rsid w:val="00EF6E02"/>
    <w:rsid w:val="00EF6FDF"/>
    <w:rsid w:val="00EF709D"/>
    <w:rsid w:val="00EF7D74"/>
    <w:rsid w:val="00EF7F6D"/>
    <w:rsid w:val="00F00848"/>
    <w:rsid w:val="00F0087A"/>
    <w:rsid w:val="00F00D04"/>
    <w:rsid w:val="00F0113D"/>
    <w:rsid w:val="00F01382"/>
    <w:rsid w:val="00F01586"/>
    <w:rsid w:val="00F01A7E"/>
    <w:rsid w:val="00F021F9"/>
    <w:rsid w:val="00F02684"/>
    <w:rsid w:val="00F02BCE"/>
    <w:rsid w:val="00F03438"/>
    <w:rsid w:val="00F03FB4"/>
    <w:rsid w:val="00F04149"/>
    <w:rsid w:val="00F04298"/>
    <w:rsid w:val="00F04432"/>
    <w:rsid w:val="00F05D0C"/>
    <w:rsid w:val="00F06230"/>
    <w:rsid w:val="00F062B7"/>
    <w:rsid w:val="00F0679D"/>
    <w:rsid w:val="00F06C88"/>
    <w:rsid w:val="00F0783C"/>
    <w:rsid w:val="00F07BDF"/>
    <w:rsid w:val="00F07F39"/>
    <w:rsid w:val="00F10229"/>
    <w:rsid w:val="00F1041E"/>
    <w:rsid w:val="00F10A3A"/>
    <w:rsid w:val="00F10C5B"/>
    <w:rsid w:val="00F10F1F"/>
    <w:rsid w:val="00F110AE"/>
    <w:rsid w:val="00F11694"/>
    <w:rsid w:val="00F12049"/>
    <w:rsid w:val="00F134A9"/>
    <w:rsid w:val="00F138E8"/>
    <w:rsid w:val="00F150D7"/>
    <w:rsid w:val="00F1557A"/>
    <w:rsid w:val="00F15806"/>
    <w:rsid w:val="00F15A1D"/>
    <w:rsid w:val="00F15A83"/>
    <w:rsid w:val="00F16339"/>
    <w:rsid w:val="00F17742"/>
    <w:rsid w:val="00F17882"/>
    <w:rsid w:val="00F179AA"/>
    <w:rsid w:val="00F203E9"/>
    <w:rsid w:val="00F2073A"/>
    <w:rsid w:val="00F207ED"/>
    <w:rsid w:val="00F2170C"/>
    <w:rsid w:val="00F21744"/>
    <w:rsid w:val="00F2212B"/>
    <w:rsid w:val="00F22677"/>
    <w:rsid w:val="00F2319F"/>
    <w:rsid w:val="00F240E4"/>
    <w:rsid w:val="00F24358"/>
    <w:rsid w:val="00F24854"/>
    <w:rsid w:val="00F30274"/>
    <w:rsid w:val="00F30F2D"/>
    <w:rsid w:val="00F315EB"/>
    <w:rsid w:val="00F33872"/>
    <w:rsid w:val="00F33C94"/>
    <w:rsid w:val="00F343FA"/>
    <w:rsid w:val="00F34C1D"/>
    <w:rsid w:val="00F34C3C"/>
    <w:rsid w:val="00F34ED2"/>
    <w:rsid w:val="00F36A07"/>
    <w:rsid w:val="00F37578"/>
    <w:rsid w:val="00F37DF0"/>
    <w:rsid w:val="00F40468"/>
    <w:rsid w:val="00F406C4"/>
    <w:rsid w:val="00F4094E"/>
    <w:rsid w:val="00F40B31"/>
    <w:rsid w:val="00F41137"/>
    <w:rsid w:val="00F413B1"/>
    <w:rsid w:val="00F41F34"/>
    <w:rsid w:val="00F42991"/>
    <w:rsid w:val="00F42F2E"/>
    <w:rsid w:val="00F434F7"/>
    <w:rsid w:val="00F44207"/>
    <w:rsid w:val="00F44616"/>
    <w:rsid w:val="00F44692"/>
    <w:rsid w:val="00F44D9A"/>
    <w:rsid w:val="00F45359"/>
    <w:rsid w:val="00F45B04"/>
    <w:rsid w:val="00F460A1"/>
    <w:rsid w:val="00F4647C"/>
    <w:rsid w:val="00F467BD"/>
    <w:rsid w:val="00F4731C"/>
    <w:rsid w:val="00F475F4"/>
    <w:rsid w:val="00F47B68"/>
    <w:rsid w:val="00F5009A"/>
    <w:rsid w:val="00F505D9"/>
    <w:rsid w:val="00F511BE"/>
    <w:rsid w:val="00F516E6"/>
    <w:rsid w:val="00F51814"/>
    <w:rsid w:val="00F5296C"/>
    <w:rsid w:val="00F53100"/>
    <w:rsid w:val="00F53F94"/>
    <w:rsid w:val="00F5563F"/>
    <w:rsid w:val="00F55BAA"/>
    <w:rsid w:val="00F55DC5"/>
    <w:rsid w:val="00F56D42"/>
    <w:rsid w:val="00F5783E"/>
    <w:rsid w:val="00F57C2D"/>
    <w:rsid w:val="00F57F79"/>
    <w:rsid w:val="00F619EE"/>
    <w:rsid w:val="00F62700"/>
    <w:rsid w:val="00F62F09"/>
    <w:rsid w:val="00F634E5"/>
    <w:rsid w:val="00F6353D"/>
    <w:rsid w:val="00F64449"/>
    <w:rsid w:val="00F64C9A"/>
    <w:rsid w:val="00F66C38"/>
    <w:rsid w:val="00F66D79"/>
    <w:rsid w:val="00F67155"/>
    <w:rsid w:val="00F676C4"/>
    <w:rsid w:val="00F67819"/>
    <w:rsid w:val="00F67AF0"/>
    <w:rsid w:val="00F67B3D"/>
    <w:rsid w:val="00F70865"/>
    <w:rsid w:val="00F70ECA"/>
    <w:rsid w:val="00F7157E"/>
    <w:rsid w:val="00F717B9"/>
    <w:rsid w:val="00F71BD6"/>
    <w:rsid w:val="00F7224B"/>
    <w:rsid w:val="00F72404"/>
    <w:rsid w:val="00F724C8"/>
    <w:rsid w:val="00F72896"/>
    <w:rsid w:val="00F72B08"/>
    <w:rsid w:val="00F739B4"/>
    <w:rsid w:val="00F73A45"/>
    <w:rsid w:val="00F75AFF"/>
    <w:rsid w:val="00F75B2B"/>
    <w:rsid w:val="00F76556"/>
    <w:rsid w:val="00F7691B"/>
    <w:rsid w:val="00F76ACF"/>
    <w:rsid w:val="00F76F15"/>
    <w:rsid w:val="00F770C1"/>
    <w:rsid w:val="00F77646"/>
    <w:rsid w:val="00F777E7"/>
    <w:rsid w:val="00F80316"/>
    <w:rsid w:val="00F8147B"/>
    <w:rsid w:val="00F81909"/>
    <w:rsid w:val="00F82223"/>
    <w:rsid w:val="00F829BD"/>
    <w:rsid w:val="00F82EC1"/>
    <w:rsid w:val="00F8353C"/>
    <w:rsid w:val="00F83CED"/>
    <w:rsid w:val="00F84220"/>
    <w:rsid w:val="00F842BD"/>
    <w:rsid w:val="00F8443F"/>
    <w:rsid w:val="00F85A21"/>
    <w:rsid w:val="00F85F7B"/>
    <w:rsid w:val="00F86100"/>
    <w:rsid w:val="00F86925"/>
    <w:rsid w:val="00F872E9"/>
    <w:rsid w:val="00F87997"/>
    <w:rsid w:val="00F87C55"/>
    <w:rsid w:val="00F92BC2"/>
    <w:rsid w:val="00F9377E"/>
    <w:rsid w:val="00F938A4"/>
    <w:rsid w:val="00F9445E"/>
    <w:rsid w:val="00F947A5"/>
    <w:rsid w:val="00F94A26"/>
    <w:rsid w:val="00F94FDF"/>
    <w:rsid w:val="00F95273"/>
    <w:rsid w:val="00F956E0"/>
    <w:rsid w:val="00F95B39"/>
    <w:rsid w:val="00F97241"/>
    <w:rsid w:val="00F9770D"/>
    <w:rsid w:val="00F97E99"/>
    <w:rsid w:val="00FA1157"/>
    <w:rsid w:val="00FA149A"/>
    <w:rsid w:val="00FA204C"/>
    <w:rsid w:val="00FA2552"/>
    <w:rsid w:val="00FA4082"/>
    <w:rsid w:val="00FA43D3"/>
    <w:rsid w:val="00FA4682"/>
    <w:rsid w:val="00FA4856"/>
    <w:rsid w:val="00FA4C27"/>
    <w:rsid w:val="00FA53AA"/>
    <w:rsid w:val="00FA5DC9"/>
    <w:rsid w:val="00FA612E"/>
    <w:rsid w:val="00FA68E9"/>
    <w:rsid w:val="00FA7E32"/>
    <w:rsid w:val="00FA7FA9"/>
    <w:rsid w:val="00FB00CB"/>
    <w:rsid w:val="00FB0B78"/>
    <w:rsid w:val="00FB212E"/>
    <w:rsid w:val="00FB2E64"/>
    <w:rsid w:val="00FB2FED"/>
    <w:rsid w:val="00FB32D5"/>
    <w:rsid w:val="00FB3345"/>
    <w:rsid w:val="00FB3580"/>
    <w:rsid w:val="00FB3B72"/>
    <w:rsid w:val="00FB582C"/>
    <w:rsid w:val="00FB592B"/>
    <w:rsid w:val="00FB7C77"/>
    <w:rsid w:val="00FC05F9"/>
    <w:rsid w:val="00FC076E"/>
    <w:rsid w:val="00FC0785"/>
    <w:rsid w:val="00FC1946"/>
    <w:rsid w:val="00FC198B"/>
    <w:rsid w:val="00FC1B99"/>
    <w:rsid w:val="00FC2F3C"/>
    <w:rsid w:val="00FC3669"/>
    <w:rsid w:val="00FC43CF"/>
    <w:rsid w:val="00FC49F5"/>
    <w:rsid w:val="00FC6062"/>
    <w:rsid w:val="00FC6648"/>
    <w:rsid w:val="00FC665E"/>
    <w:rsid w:val="00FC6E1A"/>
    <w:rsid w:val="00FC7CEE"/>
    <w:rsid w:val="00FC7F6D"/>
    <w:rsid w:val="00FD060E"/>
    <w:rsid w:val="00FD066F"/>
    <w:rsid w:val="00FD2000"/>
    <w:rsid w:val="00FD22FB"/>
    <w:rsid w:val="00FD2516"/>
    <w:rsid w:val="00FD41CA"/>
    <w:rsid w:val="00FD516B"/>
    <w:rsid w:val="00FD52A8"/>
    <w:rsid w:val="00FD5A04"/>
    <w:rsid w:val="00FD7AAA"/>
    <w:rsid w:val="00FD7EB4"/>
    <w:rsid w:val="00FE049F"/>
    <w:rsid w:val="00FE0618"/>
    <w:rsid w:val="00FE06F3"/>
    <w:rsid w:val="00FE1A86"/>
    <w:rsid w:val="00FE1D9C"/>
    <w:rsid w:val="00FE20F6"/>
    <w:rsid w:val="00FE35A5"/>
    <w:rsid w:val="00FE36F6"/>
    <w:rsid w:val="00FE3D43"/>
    <w:rsid w:val="00FE49BD"/>
    <w:rsid w:val="00FE4AC1"/>
    <w:rsid w:val="00FE4B65"/>
    <w:rsid w:val="00FE50F5"/>
    <w:rsid w:val="00FE51A2"/>
    <w:rsid w:val="00FE5B87"/>
    <w:rsid w:val="00FE5BFF"/>
    <w:rsid w:val="00FE5C60"/>
    <w:rsid w:val="00FE6579"/>
    <w:rsid w:val="00FE686A"/>
    <w:rsid w:val="00FE6B1C"/>
    <w:rsid w:val="00FE6E7D"/>
    <w:rsid w:val="00FE7F6C"/>
    <w:rsid w:val="00FF23BE"/>
    <w:rsid w:val="00FF280A"/>
    <w:rsid w:val="00FF2C6A"/>
    <w:rsid w:val="00FF329E"/>
    <w:rsid w:val="00FF3A9A"/>
    <w:rsid w:val="00FF3B92"/>
    <w:rsid w:val="00FF3BBF"/>
    <w:rsid w:val="00FF41CC"/>
    <w:rsid w:val="00FF4210"/>
    <w:rsid w:val="00FF4C80"/>
    <w:rsid w:val="00FF4CE3"/>
    <w:rsid w:val="00FF4D1B"/>
    <w:rsid w:val="00FF4D66"/>
    <w:rsid w:val="00FF56DD"/>
    <w:rsid w:val="00FF7006"/>
    <w:rsid w:val="00FF7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6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EA"/>
    <w:pPr>
      <w:spacing w:after="200" w:line="276" w:lineRule="auto"/>
    </w:pPr>
    <w:rPr>
      <w:sz w:val="22"/>
      <w:szCs w:val="22"/>
      <w:lang w:eastAsia="en-US"/>
    </w:rPr>
  </w:style>
  <w:style w:type="paragraph" w:styleId="Titre1">
    <w:name w:val="heading 1"/>
    <w:basedOn w:val="Normal"/>
    <w:link w:val="Titre1Car"/>
    <w:uiPriority w:val="9"/>
    <w:qFormat/>
    <w:rsid w:val="00E406B7"/>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8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885"/>
    <w:rPr>
      <w:rFonts w:ascii="Tahoma" w:hAnsi="Tahoma" w:cs="Tahoma"/>
      <w:sz w:val="16"/>
      <w:szCs w:val="16"/>
    </w:rPr>
  </w:style>
  <w:style w:type="paragraph" w:styleId="En-tte">
    <w:name w:val="header"/>
    <w:basedOn w:val="Normal"/>
    <w:link w:val="En-tteCar"/>
    <w:uiPriority w:val="99"/>
    <w:unhideWhenUsed/>
    <w:rsid w:val="001E1F60"/>
    <w:pPr>
      <w:tabs>
        <w:tab w:val="center" w:pos="4536"/>
        <w:tab w:val="right" w:pos="9072"/>
      </w:tabs>
      <w:spacing w:after="0" w:line="240" w:lineRule="auto"/>
    </w:pPr>
  </w:style>
  <w:style w:type="character" w:customStyle="1" w:styleId="En-tteCar">
    <w:name w:val="En-tête Car"/>
    <w:basedOn w:val="Policepardfaut"/>
    <w:link w:val="En-tte"/>
    <w:uiPriority w:val="99"/>
    <w:rsid w:val="001E1F60"/>
    <w:rPr>
      <w:rFonts w:ascii="Calibri" w:eastAsia="Calibri" w:hAnsi="Calibri" w:cs="Times New Roman"/>
    </w:rPr>
  </w:style>
  <w:style w:type="paragraph" w:styleId="Pieddepage">
    <w:name w:val="footer"/>
    <w:basedOn w:val="Normal"/>
    <w:link w:val="PieddepageCar"/>
    <w:uiPriority w:val="99"/>
    <w:unhideWhenUsed/>
    <w:rsid w:val="001E1F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60"/>
    <w:rPr>
      <w:rFonts w:ascii="Calibri" w:eastAsia="Calibri" w:hAnsi="Calibri" w:cs="Times New Roman"/>
    </w:rPr>
  </w:style>
  <w:style w:type="paragraph" w:styleId="Sansinterligne">
    <w:name w:val="No Spacing"/>
    <w:link w:val="SansinterligneCar"/>
    <w:uiPriority w:val="1"/>
    <w:qFormat/>
    <w:rsid w:val="001E1F60"/>
    <w:rPr>
      <w:rFonts w:eastAsia="Times New Roman"/>
      <w:sz w:val="22"/>
      <w:szCs w:val="22"/>
      <w:lang w:eastAsia="en-US"/>
    </w:rPr>
  </w:style>
  <w:style w:type="character" w:customStyle="1" w:styleId="SansinterligneCar">
    <w:name w:val="Sans interligne Car"/>
    <w:basedOn w:val="Policepardfaut"/>
    <w:link w:val="Sansinterligne"/>
    <w:uiPriority w:val="1"/>
    <w:rsid w:val="001E1F60"/>
    <w:rPr>
      <w:rFonts w:eastAsia="Times New Roman"/>
      <w:sz w:val="22"/>
      <w:szCs w:val="22"/>
      <w:lang w:val="fr-FR" w:eastAsia="en-US" w:bidi="ar-SA"/>
    </w:rPr>
  </w:style>
  <w:style w:type="paragraph" w:styleId="Lgende">
    <w:name w:val="caption"/>
    <w:basedOn w:val="Normal"/>
    <w:next w:val="Normal"/>
    <w:uiPriority w:val="35"/>
    <w:unhideWhenUsed/>
    <w:qFormat/>
    <w:rsid w:val="00E465E9"/>
    <w:pPr>
      <w:spacing w:line="240" w:lineRule="auto"/>
    </w:pPr>
    <w:rPr>
      <w:b/>
      <w:bCs/>
      <w:color w:val="4F81BD"/>
      <w:sz w:val="18"/>
      <w:szCs w:val="18"/>
    </w:rPr>
  </w:style>
  <w:style w:type="character" w:customStyle="1" w:styleId="apple-converted-space">
    <w:name w:val="apple-converted-space"/>
    <w:basedOn w:val="Policepardfaut"/>
    <w:rsid w:val="00CD15F2"/>
  </w:style>
  <w:style w:type="character" w:styleId="Lienhypertexte">
    <w:name w:val="Hyperlink"/>
    <w:basedOn w:val="Policepardfaut"/>
    <w:uiPriority w:val="99"/>
    <w:unhideWhenUsed/>
    <w:rsid w:val="00126CDC"/>
    <w:rPr>
      <w:color w:val="0000FF"/>
      <w:u w:val="single"/>
    </w:rPr>
  </w:style>
  <w:style w:type="paragraph" w:styleId="Paragraphedeliste">
    <w:name w:val="List Paragraph"/>
    <w:basedOn w:val="Normal"/>
    <w:uiPriority w:val="34"/>
    <w:qFormat/>
    <w:rsid w:val="001F3435"/>
    <w:pPr>
      <w:ind w:left="720"/>
      <w:contextualSpacing/>
    </w:pPr>
  </w:style>
  <w:style w:type="character" w:styleId="Accentuation">
    <w:name w:val="Emphasis"/>
    <w:basedOn w:val="Policepardfaut"/>
    <w:uiPriority w:val="20"/>
    <w:qFormat/>
    <w:rsid w:val="00D04729"/>
    <w:rPr>
      <w:i/>
      <w:iCs/>
    </w:rPr>
  </w:style>
  <w:style w:type="paragraph" w:styleId="Explorateurdedocuments">
    <w:name w:val="Document Map"/>
    <w:basedOn w:val="Normal"/>
    <w:link w:val="ExplorateurdedocumentsCar"/>
    <w:uiPriority w:val="99"/>
    <w:semiHidden/>
    <w:unhideWhenUsed/>
    <w:rsid w:val="00575E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75ED0"/>
    <w:rPr>
      <w:rFonts w:ascii="Tahoma" w:hAnsi="Tahoma" w:cs="Tahoma"/>
      <w:sz w:val="16"/>
      <w:szCs w:val="16"/>
      <w:lang w:eastAsia="en-US"/>
    </w:rPr>
  </w:style>
  <w:style w:type="paragraph" w:styleId="NormalWeb">
    <w:name w:val="Normal (Web)"/>
    <w:basedOn w:val="Normal"/>
    <w:uiPriority w:val="99"/>
    <w:unhideWhenUsed/>
    <w:rsid w:val="00EC4F8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0500F"/>
    <w:rPr>
      <w:b/>
      <w:bCs/>
    </w:rPr>
  </w:style>
  <w:style w:type="character" w:customStyle="1" w:styleId="textenoir">
    <w:name w:val="texte_noir"/>
    <w:basedOn w:val="Policepardfaut"/>
    <w:rsid w:val="00C87DDC"/>
  </w:style>
  <w:style w:type="character" w:customStyle="1" w:styleId="contenunoir1">
    <w:name w:val="contenu_noir1"/>
    <w:basedOn w:val="Policepardfaut"/>
    <w:rsid w:val="00C87DDC"/>
  </w:style>
  <w:style w:type="character" w:customStyle="1" w:styleId="Titre1Car">
    <w:name w:val="Titre 1 Car"/>
    <w:basedOn w:val="Policepardfaut"/>
    <w:link w:val="Titre1"/>
    <w:uiPriority w:val="9"/>
    <w:rsid w:val="00E406B7"/>
    <w:rPr>
      <w:rFonts w:ascii="Times New Roman" w:eastAsia="Times New Roman" w:hAnsi="Times New Roman"/>
      <w:b/>
      <w:bCs/>
      <w:kern w:val="36"/>
      <w:sz w:val="48"/>
      <w:szCs w:val="48"/>
    </w:rPr>
  </w:style>
  <w:style w:type="character" w:customStyle="1" w:styleId="skypec2ctextspan">
    <w:name w:val="skype_c2c_text_span"/>
    <w:basedOn w:val="Policepardfaut"/>
    <w:rsid w:val="00233F42"/>
  </w:style>
  <w:style w:type="character" w:styleId="Lienhypertextesuivivisit">
    <w:name w:val="FollowedHyperlink"/>
    <w:basedOn w:val="Policepardfaut"/>
    <w:uiPriority w:val="99"/>
    <w:semiHidden/>
    <w:unhideWhenUsed/>
    <w:rsid w:val="00AF0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7660">
      <w:bodyDiv w:val="1"/>
      <w:marLeft w:val="0"/>
      <w:marRight w:val="0"/>
      <w:marTop w:val="0"/>
      <w:marBottom w:val="0"/>
      <w:divBdr>
        <w:top w:val="none" w:sz="0" w:space="0" w:color="auto"/>
        <w:left w:val="none" w:sz="0" w:space="0" w:color="auto"/>
        <w:bottom w:val="none" w:sz="0" w:space="0" w:color="auto"/>
        <w:right w:val="none" w:sz="0" w:space="0" w:color="auto"/>
      </w:divBdr>
    </w:div>
    <w:div w:id="13699876">
      <w:bodyDiv w:val="1"/>
      <w:marLeft w:val="0"/>
      <w:marRight w:val="0"/>
      <w:marTop w:val="0"/>
      <w:marBottom w:val="0"/>
      <w:divBdr>
        <w:top w:val="none" w:sz="0" w:space="0" w:color="auto"/>
        <w:left w:val="none" w:sz="0" w:space="0" w:color="auto"/>
        <w:bottom w:val="none" w:sz="0" w:space="0" w:color="auto"/>
        <w:right w:val="none" w:sz="0" w:space="0" w:color="auto"/>
      </w:divBdr>
    </w:div>
    <w:div w:id="177542357">
      <w:bodyDiv w:val="1"/>
      <w:marLeft w:val="0"/>
      <w:marRight w:val="0"/>
      <w:marTop w:val="0"/>
      <w:marBottom w:val="0"/>
      <w:divBdr>
        <w:top w:val="none" w:sz="0" w:space="0" w:color="auto"/>
        <w:left w:val="none" w:sz="0" w:space="0" w:color="auto"/>
        <w:bottom w:val="none" w:sz="0" w:space="0" w:color="auto"/>
        <w:right w:val="none" w:sz="0" w:space="0" w:color="auto"/>
      </w:divBdr>
    </w:div>
    <w:div w:id="369838503">
      <w:bodyDiv w:val="1"/>
      <w:marLeft w:val="0"/>
      <w:marRight w:val="0"/>
      <w:marTop w:val="0"/>
      <w:marBottom w:val="0"/>
      <w:divBdr>
        <w:top w:val="none" w:sz="0" w:space="0" w:color="auto"/>
        <w:left w:val="none" w:sz="0" w:space="0" w:color="auto"/>
        <w:bottom w:val="none" w:sz="0" w:space="0" w:color="auto"/>
        <w:right w:val="none" w:sz="0" w:space="0" w:color="auto"/>
      </w:divBdr>
    </w:div>
    <w:div w:id="390347850">
      <w:bodyDiv w:val="1"/>
      <w:marLeft w:val="0"/>
      <w:marRight w:val="0"/>
      <w:marTop w:val="0"/>
      <w:marBottom w:val="0"/>
      <w:divBdr>
        <w:top w:val="none" w:sz="0" w:space="0" w:color="auto"/>
        <w:left w:val="none" w:sz="0" w:space="0" w:color="auto"/>
        <w:bottom w:val="none" w:sz="0" w:space="0" w:color="auto"/>
        <w:right w:val="none" w:sz="0" w:space="0" w:color="auto"/>
      </w:divBdr>
    </w:div>
    <w:div w:id="488524217">
      <w:bodyDiv w:val="1"/>
      <w:marLeft w:val="0"/>
      <w:marRight w:val="0"/>
      <w:marTop w:val="0"/>
      <w:marBottom w:val="0"/>
      <w:divBdr>
        <w:top w:val="none" w:sz="0" w:space="0" w:color="auto"/>
        <w:left w:val="none" w:sz="0" w:space="0" w:color="auto"/>
        <w:bottom w:val="none" w:sz="0" w:space="0" w:color="auto"/>
        <w:right w:val="none" w:sz="0" w:space="0" w:color="auto"/>
      </w:divBdr>
    </w:div>
    <w:div w:id="578442011">
      <w:bodyDiv w:val="1"/>
      <w:marLeft w:val="0"/>
      <w:marRight w:val="0"/>
      <w:marTop w:val="0"/>
      <w:marBottom w:val="0"/>
      <w:divBdr>
        <w:top w:val="none" w:sz="0" w:space="0" w:color="auto"/>
        <w:left w:val="none" w:sz="0" w:space="0" w:color="auto"/>
        <w:bottom w:val="none" w:sz="0" w:space="0" w:color="auto"/>
        <w:right w:val="none" w:sz="0" w:space="0" w:color="auto"/>
      </w:divBdr>
    </w:div>
    <w:div w:id="687875003">
      <w:bodyDiv w:val="1"/>
      <w:marLeft w:val="0"/>
      <w:marRight w:val="0"/>
      <w:marTop w:val="0"/>
      <w:marBottom w:val="0"/>
      <w:divBdr>
        <w:top w:val="none" w:sz="0" w:space="0" w:color="auto"/>
        <w:left w:val="none" w:sz="0" w:space="0" w:color="auto"/>
        <w:bottom w:val="none" w:sz="0" w:space="0" w:color="auto"/>
        <w:right w:val="none" w:sz="0" w:space="0" w:color="auto"/>
      </w:divBdr>
    </w:div>
    <w:div w:id="908425115">
      <w:bodyDiv w:val="1"/>
      <w:marLeft w:val="0"/>
      <w:marRight w:val="0"/>
      <w:marTop w:val="0"/>
      <w:marBottom w:val="0"/>
      <w:divBdr>
        <w:top w:val="none" w:sz="0" w:space="0" w:color="auto"/>
        <w:left w:val="none" w:sz="0" w:space="0" w:color="auto"/>
        <w:bottom w:val="none" w:sz="0" w:space="0" w:color="auto"/>
        <w:right w:val="none" w:sz="0" w:space="0" w:color="auto"/>
      </w:divBdr>
    </w:div>
    <w:div w:id="934674933">
      <w:bodyDiv w:val="1"/>
      <w:marLeft w:val="0"/>
      <w:marRight w:val="0"/>
      <w:marTop w:val="0"/>
      <w:marBottom w:val="0"/>
      <w:divBdr>
        <w:top w:val="none" w:sz="0" w:space="0" w:color="auto"/>
        <w:left w:val="none" w:sz="0" w:space="0" w:color="auto"/>
        <w:bottom w:val="none" w:sz="0" w:space="0" w:color="auto"/>
        <w:right w:val="none" w:sz="0" w:space="0" w:color="auto"/>
      </w:divBdr>
    </w:div>
    <w:div w:id="1124426896">
      <w:bodyDiv w:val="1"/>
      <w:marLeft w:val="0"/>
      <w:marRight w:val="0"/>
      <w:marTop w:val="0"/>
      <w:marBottom w:val="0"/>
      <w:divBdr>
        <w:top w:val="none" w:sz="0" w:space="0" w:color="auto"/>
        <w:left w:val="none" w:sz="0" w:space="0" w:color="auto"/>
        <w:bottom w:val="none" w:sz="0" w:space="0" w:color="auto"/>
        <w:right w:val="none" w:sz="0" w:space="0" w:color="auto"/>
      </w:divBdr>
    </w:div>
    <w:div w:id="1219391451">
      <w:bodyDiv w:val="1"/>
      <w:marLeft w:val="0"/>
      <w:marRight w:val="0"/>
      <w:marTop w:val="0"/>
      <w:marBottom w:val="0"/>
      <w:divBdr>
        <w:top w:val="none" w:sz="0" w:space="0" w:color="auto"/>
        <w:left w:val="none" w:sz="0" w:space="0" w:color="auto"/>
        <w:bottom w:val="none" w:sz="0" w:space="0" w:color="auto"/>
        <w:right w:val="none" w:sz="0" w:space="0" w:color="auto"/>
      </w:divBdr>
    </w:div>
    <w:div w:id="1296522544">
      <w:bodyDiv w:val="1"/>
      <w:marLeft w:val="0"/>
      <w:marRight w:val="0"/>
      <w:marTop w:val="0"/>
      <w:marBottom w:val="0"/>
      <w:divBdr>
        <w:top w:val="none" w:sz="0" w:space="0" w:color="auto"/>
        <w:left w:val="none" w:sz="0" w:space="0" w:color="auto"/>
        <w:bottom w:val="none" w:sz="0" w:space="0" w:color="auto"/>
        <w:right w:val="none" w:sz="0" w:space="0" w:color="auto"/>
      </w:divBdr>
    </w:div>
    <w:div w:id="1306399732">
      <w:bodyDiv w:val="1"/>
      <w:marLeft w:val="0"/>
      <w:marRight w:val="0"/>
      <w:marTop w:val="0"/>
      <w:marBottom w:val="0"/>
      <w:divBdr>
        <w:top w:val="none" w:sz="0" w:space="0" w:color="auto"/>
        <w:left w:val="none" w:sz="0" w:space="0" w:color="auto"/>
        <w:bottom w:val="none" w:sz="0" w:space="0" w:color="auto"/>
        <w:right w:val="none" w:sz="0" w:space="0" w:color="auto"/>
      </w:divBdr>
    </w:div>
    <w:div w:id="1353804169">
      <w:bodyDiv w:val="1"/>
      <w:marLeft w:val="0"/>
      <w:marRight w:val="0"/>
      <w:marTop w:val="0"/>
      <w:marBottom w:val="0"/>
      <w:divBdr>
        <w:top w:val="none" w:sz="0" w:space="0" w:color="auto"/>
        <w:left w:val="none" w:sz="0" w:space="0" w:color="auto"/>
        <w:bottom w:val="none" w:sz="0" w:space="0" w:color="auto"/>
        <w:right w:val="none" w:sz="0" w:space="0" w:color="auto"/>
      </w:divBdr>
    </w:div>
    <w:div w:id="1416324030">
      <w:bodyDiv w:val="1"/>
      <w:marLeft w:val="0"/>
      <w:marRight w:val="0"/>
      <w:marTop w:val="0"/>
      <w:marBottom w:val="0"/>
      <w:divBdr>
        <w:top w:val="none" w:sz="0" w:space="0" w:color="auto"/>
        <w:left w:val="none" w:sz="0" w:space="0" w:color="auto"/>
        <w:bottom w:val="none" w:sz="0" w:space="0" w:color="auto"/>
        <w:right w:val="none" w:sz="0" w:space="0" w:color="auto"/>
      </w:divBdr>
    </w:div>
    <w:div w:id="1442384729">
      <w:bodyDiv w:val="1"/>
      <w:marLeft w:val="0"/>
      <w:marRight w:val="0"/>
      <w:marTop w:val="0"/>
      <w:marBottom w:val="0"/>
      <w:divBdr>
        <w:top w:val="none" w:sz="0" w:space="0" w:color="auto"/>
        <w:left w:val="none" w:sz="0" w:space="0" w:color="auto"/>
        <w:bottom w:val="none" w:sz="0" w:space="0" w:color="auto"/>
        <w:right w:val="none" w:sz="0" w:space="0" w:color="auto"/>
      </w:divBdr>
      <w:divsChild>
        <w:div w:id="680085765">
          <w:marLeft w:val="0"/>
          <w:marRight w:val="0"/>
          <w:marTop w:val="0"/>
          <w:marBottom w:val="0"/>
          <w:divBdr>
            <w:top w:val="none" w:sz="0" w:space="0" w:color="auto"/>
            <w:left w:val="none" w:sz="0" w:space="0" w:color="auto"/>
            <w:bottom w:val="none" w:sz="0" w:space="0" w:color="auto"/>
            <w:right w:val="none" w:sz="0" w:space="0" w:color="auto"/>
          </w:divBdr>
        </w:div>
      </w:divsChild>
    </w:div>
    <w:div w:id="1494177240">
      <w:bodyDiv w:val="1"/>
      <w:marLeft w:val="0"/>
      <w:marRight w:val="0"/>
      <w:marTop w:val="0"/>
      <w:marBottom w:val="0"/>
      <w:divBdr>
        <w:top w:val="none" w:sz="0" w:space="0" w:color="auto"/>
        <w:left w:val="none" w:sz="0" w:space="0" w:color="auto"/>
        <w:bottom w:val="none" w:sz="0" w:space="0" w:color="auto"/>
        <w:right w:val="none" w:sz="0" w:space="0" w:color="auto"/>
      </w:divBdr>
      <w:divsChild>
        <w:div w:id="808673876">
          <w:marLeft w:val="0"/>
          <w:marRight w:val="0"/>
          <w:marTop w:val="0"/>
          <w:marBottom w:val="0"/>
          <w:divBdr>
            <w:top w:val="none" w:sz="0" w:space="0" w:color="auto"/>
            <w:left w:val="none" w:sz="0" w:space="0" w:color="auto"/>
            <w:bottom w:val="none" w:sz="0" w:space="0" w:color="auto"/>
            <w:right w:val="none" w:sz="0" w:space="0" w:color="auto"/>
          </w:divBdr>
        </w:div>
      </w:divsChild>
    </w:div>
    <w:div w:id="1723559346">
      <w:bodyDiv w:val="1"/>
      <w:marLeft w:val="0"/>
      <w:marRight w:val="0"/>
      <w:marTop w:val="0"/>
      <w:marBottom w:val="0"/>
      <w:divBdr>
        <w:top w:val="none" w:sz="0" w:space="0" w:color="auto"/>
        <w:left w:val="none" w:sz="0" w:space="0" w:color="auto"/>
        <w:bottom w:val="none" w:sz="0" w:space="0" w:color="auto"/>
        <w:right w:val="none" w:sz="0" w:space="0" w:color="auto"/>
      </w:divBdr>
    </w:div>
    <w:div w:id="1945992784">
      <w:bodyDiv w:val="1"/>
      <w:marLeft w:val="0"/>
      <w:marRight w:val="0"/>
      <w:marTop w:val="0"/>
      <w:marBottom w:val="0"/>
      <w:divBdr>
        <w:top w:val="none" w:sz="0" w:space="0" w:color="auto"/>
        <w:left w:val="none" w:sz="0" w:space="0" w:color="auto"/>
        <w:bottom w:val="none" w:sz="0" w:space="0" w:color="auto"/>
        <w:right w:val="none" w:sz="0" w:space="0" w:color="auto"/>
      </w:divBdr>
    </w:div>
    <w:div w:id="2004355368">
      <w:bodyDiv w:val="1"/>
      <w:marLeft w:val="0"/>
      <w:marRight w:val="0"/>
      <w:marTop w:val="0"/>
      <w:marBottom w:val="0"/>
      <w:divBdr>
        <w:top w:val="none" w:sz="0" w:space="0" w:color="auto"/>
        <w:left w:val="none" w:sz="0" w:space="0" w:color="auto"/>
        <w:bottom w:val="none" w:sz="0" w:space="0" w:color="auto"/>
        <w:right w:val="none" w:sz="0" w:space="0" w:color="auto"/>
      </w:divBdr>
    </w:div>
    <w:div w:id="2089956973">
      <w:bodyDiv w:val="1"/>
      <w:marLeft w:val="0"/>
      <w:marRight w:val="0"/>
      <w:marTop w:val="0"/>
      <w:marBottom w:val="0"/>
      <w:divBdr>
        <w:top w:val="none" w:sz="0" w:space="0" w:color="auto"/>
        <w:left w:val="none" w:sz="0" w:space="0" w:color="auto"/>
        <w:bottom w:val="none" w:sz="0" w:space="0" w:color="auto"/>
        <w:right w:val="none" w:sz="0" w:space="0" w:color="auto"/>
      </w:divBdr>
    </w:div>
    <w:div w:id="2129816514">
      <w:bodyDiv w:val="1"/>
      <w:marLeft w:val="0"/>
      <w:marRight w:val="0"/>
      <w:marTop w:val="0"/>
      <w:marBottom w:val="0"/>
      <w:divBdr>
        <w:top w:val="none" w:sz="0" w:space="0" w:color="auto"/>
        <w:left w:val="none" w:sz="0" w:space="0" w:color="auto"/>
        <w:bottom w:val="none" w:sz="0" w:space="0" w:color="auto"/>
        <w:right w:val="none" w:sz="0" w:space="0" w:color="auto"/>
      </w:divBdr>
    </w:div>
    <w:div w:id="2132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curemuzilla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ocuments\PAROISSE%20DE%20DAMGAN%20PENERF\feuilles%20mensuelles\Feuille%20paroissiale%202018%20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2B623-541F-4419-8931-E55697D3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 paroissiale 2018 09</Template>
  <TotalTime>0</TotalTime>
  <Pages>2</Pages>
  <Words>787</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EVELYNE THURET</cp:lastModifiedBy>
  <cp:revision>2</cp:revision>
  <cp:lastPrinted>2021-07-21T19:39:00Z</cp:lastPrinted>
  <dcterms:created xsi:type="dcterms:W3CDTF">2021-08-25T11:38:00Z</dcterms:created>
  <dcterms:modified xsi:type="dcterms:W3CDTF">2021-08-25T11:38:00Z</dcterms:modified>
</cp:coreProperties>
</file>