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A4" w:rsidRDefault="00003B49" w:rsidP="00F02684">
      <w:pPr>
        <w:spacing w:after="0"/>
        <w:rPr>
          <w:b/>
          <w:sz w:val="26"/>
          <w:szCs w:val="26"/>
          <w:u w:val="single"/>
        </w:rPr>
      </w:pPr>
      <w:r w:rsidRPr="00003B49">
        <w:rPr>
          <w:noProof/>
          <w:sz w:val="24"/>
          <w:szCs w:val="24"/>
          <w:lang w:eastAsia="fr-FR"/>
        </w:rPr>
        <w:pict>
          <v:shapetype id="_x0000_t202" coordsize="21600,21600" o:spt="202" path="m,l,21600r21600,l21600,xe">
            <v:stroke joinstyle="miter"/>
            <v:path gradientshapeok="t" o:connecttype="rect"/>
          </v:shapetype>
          <v:shape id="Text Box 2" o:spid="_x0000_s1026" type="#_x0000_t202" style="position:absolute;margin-left:102.75pt;margin-top:.6pt;width:281.25pt;height:95.9pt;z-index:-251653120;visibility:visible;mso-width-relative:margin;mso-height-relative:margin" wrapcoords="-58 -169 -58 21431 21658 21431 21658 -169 -58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">
            <v:textbox>
              <w:txbxContent>
                <w:p w:rsidR="00995E28" w:rsidRPr="00B926A9" w:rsidRDefault="00995E28" w:rsidP="00467885">
                  <w:pPr>
                    <w:spacing w:after="0"/>
                    <w:jc w:val="center"/>
                    <w:rPr>
                      <w:rFonts w:ascii="Comic Sans MS" w:hAnsi="Comic Sans MS" w:cs="Andalus"/>
                      <w:b/>
                      <w:sz w:val="34"/>
                      <w:szCs w:val="34"/>
                    </w:rPr>
                  </w:pPr>
                  <w:r w:rsidRPr="00B926A9">
                    <w:rPr>
                      <w:rFonts w:ascii="Comic Sans MS" w:hAnsi="Comic Sans MS" w:cs="Andalus"/>
                      <w:b/>
                      <w:sz w:val="34"/>
                      <w:szCs w:val="34"/>
                    </w:rPr>
                    <w:t xml:space="preserve">Annonces du </w:t>
                  </w:r>
                  <w:r>
                    <w:rPr>
                      <w:rFonts w:ascii="Comic Sans MS" w:hAnsi="Comic Sans MS" w:cs="Andalus"/>
                      <w:b/>
                      <w:sz w:val="34"/>
                      <w:szCs w:val="34"/>
                    </w:rPr>
                    <w:t>s</w:t>
                  </w:r>
                  <w:r w:rsidRPr="00B926A9">
                    <w:rPr>
                      <w:rFonts w:ascii="Comic Sans MS" w:hAnsi="Comic Sans MS" w:cs="Andalus"/>
                      <w:b/>
                      <w:sz w:val="34"/>
                      <w:szCs w:val="34"/>
                    </w:rPr>
                    <w:t xml:space="preserve">ecteur </w:t>
                  </w:r>
                  <w:r w:rsidRPr="004D6066">
                    <w:rPr>
                      <w:rFonts w:ascii="Comic Sans MS" w:hAnsi="Comic Sans MS" w:cs="Andalus"/>
                      <w:b/>
                      <w:sz w:val="34"/>
                      <w:szCs w:val="34"/>
                    </w:rPr>
                    <w:t xml:space="preserve">paroissial </w:t>
                  </w:r>
                </w:p>
                <w:p w:rsidR="00995E28" w:rsidRDefault="00995E28" w:rsidP="00467885">
                  <w:pPr>
                    <w:spacing w:after="0"/>
                    <w:jc w:val="center"/>
                    <w:rPr>
                      <w:rFonts w:ascii="Comic Sans MS" w:hAnsi="Comic Sans MS" w:cs="Andalus"/>
                      <w:b/>
                      <w:sz w:val="36"/>
                      <w:szCs w:val="36"/>
                    </w:rPr>
                  </w:pPr>
                  <w:r>
                    <w:rPr>
                      <w:rFonts w:ascii="Comic Sans MS" w:hAnsi="Comic Sans MS" w:cs="Andalus"/>
                      <w:b/>
                      <w:sz w:val="36"/>
                      <w:szCs w:val="36"/>
                    </w:rPr>
                    <w:t>d</w:t>
                  </w:r>
                  <w:r w:rsidRPr="00326034">
                    <w:rPr>
                      <w:rFonts w:ascii="Comic Sans MS" w:hAnsi="Comic Sans MS" w:cs="Andalus"/>
                      <w:b/>
                      <w:sz w:val="36"/>
                      <w:szCs w:val="36"/>
                    </w:rPr>
                    <w:t>’Ambon</w:t>
                  </w:r>
                  <w:r>
                    <w:rPr>
                      <w:rFonts w:ascii="Comic Sans MS" w:hAnsi="Comic Sans MS" w:cs="Andalus"/>
                      <w:b/>
                      <w:sz w:val="36"/>
                      <w:szCs w:val="36"/>
                    </w:rPr>
                    <w:t xml:space="preserve">, </w:t>
                  </w:r>
                  <w:r w:rsidRPr="00326034">
                    <w:rPr>
                      <w:rFonts w:ascii="Comic Sans MS" w:hAnsi="Comic Sans MS" w:cs="Andalus"/>
                      <w:b/>
                      <w:sz w:val="36"/>
                      <w:szCs w:val="36"/>
                    </w:rPr>
                    <w:t>Damgan</w:t>
                  </w:r>
                  <w:r>
                    <w:rPr>
                      <w:rFonts w:ascii="Comic Sans MS" w:hAnsi="Comic Sans MS" w:cs="Andalus"/>
                      <w:b/>
                      <w:sz w:val="36"/>
                      <w:szCs w:val="36"/>
                    </w:rPr>
                    <w:t xml:space="preserve"> et</w:t>
                  </w:r>
                </w:p>
                <w:p w:rsidR="00995E28" w:rsidRPr="003F34FA" w:rsidRDefault="00995E28" w:rsidP="00467885">
                  <w:pPr>
                    <w:spacing w:after="0"/>
                    <w:jc w:val="center"/>
                    <w:rPr>
                      <w:rFonts w:ascii="Comic Sans MS" w:hAnsi="Comic Sans MS" w:cs="Andalus"/>
                      <w:b/>
                      <w:sz w:val="40"/>
                      <w:szCs w:val="40"/>
                    </w:rPr>
                  </w:pPr>
                  <w:r>
                    <w:rPr>
                      <w:rFonts w:ascii="Comic Sans MS" w:hAnsi="Comic Sans MS" w:cs="Andalus"/>
                      <w:b/>
                      <w:sz w:val="36"/>
                      <w:szCs w:val="36"/>
                    </w:rPr>
                    <w:t xml:space="preserve"> </w:t>
                  </w:r>
                  <w:r w:rsidRPr="00326034">
                    <w:rPr>
                      <w:rFonts w:ascii="Comic Sans MS" w:hAnsi="Comic Sans MS" w:cs="Andalus"/>
                      <w:b/>
                      <w:sz w:val="36"/>
                      <w:szCs w:val="36"/>
                    </w:rPr>
                    <w:t>P</w:t>
                  </w:r>
                  <w:r>
                    <w:rPr>
                      <w:rFonts w:ascii="Comic Sans MS" w:hAnsi="Comic Sans MS" w:cs="Andalus"/>
                      <w:b/>
                      <w:sz w:val="36"/>
                      <w:szCs w:val="36"/>
                    </w:rPr>
                    <w:t>énerf</w:t>
                  </w:r>
                  <w:r w:rsidRPr="00326034">
                    <w:rPr>
                      <w:rFonts w:ascii="Comic Sans MS" w:hAnsi="Comic Sans MS" w:cs="Andalus"/>
                      <w:b/>
                      <w:sz w:val="36"/>
                      <w:szCs w:val="36"/>
                    </w:rPr>
                    <w:t xml:space="preserve"> </w:t>
                  </w:r>
                  <w:r>
                    <w:rPr>
                      <w:rFonts w:ascii="Comic Sans MS" w:hAnsi="Comic Sans MS" w:cs="Andalus"/>
                      <w:b/>
                      <w:sz w:val="36"/>
                      <w:szCs w:val="36"/>
                    </w:rPr>
                    <w:t xml:space="preserve">pour </w:t>
                  </w:r>
                  <w:r w:rsidR="00E46FCF">
                    <w:rPr>
                      <w:rFonts w:ascii="Comic Sans MS" w:hAnsi="Comic Sans MS" w:cs="Andalus"/>
                      <w:b/>
                      <w:i/>
                      <w:sz w:val="32"/>
                      <w:szCs w:val="32"/>
                    </w:rPr>
                    <w:t>JUI</w:t>
                  </w:r>
                  <w:r w:rsidR="00EA3C52">
                    <w:rPr>
                      <w:rFonts w:ascii="Comic Sans MS" w:hAnsi="Comic Sans MS" w:cs="Andalus"/>
                      <w:b/>
                      <w:i/>
                      <w:sz w:val="32"/>
                      <w:szCs w:val="32"/>
                    </w:rPr>
                    <w:t xml:space="preserve">LLET </w:t>
                  </w:r>
                  <w:r w:rsidRPr="009F20BD">
                    <w:rPr>
                      <w:rFonts w:ascii="Comic Sans MS" w:hAnsi="Comic Sans MS" w:cs="Andalus"/>
                      <w:b/>
                      <w:sz w:val="36"/>
                      <w:szCs w:val="36"/>
                    </w:rPr>
                    <w:t>20</w:t>
                  </w:r>
                  <w:r>
                    <w:rPr>
                      <w:rFonts w:ascii="Comic Sans MS" w:hAnsi="Comic Sans MS" w:cs="Andalus"/>
                      <w:b/>
                      <w:sz w:val="36"/>
                      <w:szCs w:val="36"/>
                    </w:rPr>
                    <w:t>2</w:t>
                  </w:r>
                  <w:r w:rsidR="009C620E">
                    <w:rPr>
                      <w:rFonts w:ascii="Comic Sans MS" w:hAnsi="Comic Sans MS" w:cs="Andalus"/>
                      <w:b/>
                      <w:sz w:val="36"/>
                      <w:szCs w:val="36"/>
                    </w:rPr>
                    <w:t>1</w:t>
                  </w:r>
                  <w:r>
                    <w:rPr>
                      <w:rFonts w:ascii="Comic Sans MS" w:hAnsi="Comic Sans MS" w:cs="Andalus"/>
                      <w:b/>
                      <w:smallCaps/>
                      <w:sz w:val="40"/>
                      <w:szCs w:val="40"/>
                    </w:rPr>
                    <w:t xml:space="preserve"> </w:t>
                  </w:r>
                </w:p>
              </w:txbxContent>
            </v:textbox>
            <w10:wrap type="tight"/>
          </v:shape>
        </w:pict>
      </w:r>
      <w:r w:rsidR="005222BC">
        <w:rPr>
          <w:b/>
          <w:noProof/>
          <w:sz w:val="26"/>
          <w:szCs w:val="26"/>
          <w:lang w:eastAsia="fr-FR"/>
        </w:rPr>
        <w:drawing>
          <wp:anchor distT="0" distB="0" distL="114300" distR="114300" simplePos="0" relativeHeight="251717632" behindDoc="1" locked="0" layoutInCell="1" allowOverlap="1">
            <wp:simplePos x="0" y="0"/>
            <wp:positionH relativeFrom="column">
              <wp:posOffset>4945380</wp:posOffset>
            </wp:positionH>
            <wp:positionV relativeFrom="paragraph">
              <wp:posOffset>5715</wp:posOffset>
            </wp:positionV>
            <wp:extent cx="1640205" cy="1228090"/>
            <wp:effectExtent l="0" t="0" r="0" b="0"/>
            <wp:wrapThrough wrapText="bothSides">
              <wp:wrapPolygon edited="0">
                <wp:start x="0" y="0"/>
                <wp:lineTo x="0" y="21109"/>
                <wp:lineTo x="21324" y="21109"/>
                <wp:lineTo x="21324" y="0"/>
                <wp:lineTo x="0" y="0"/>
              </wp:wrapPolygon>
            </wp:wrapThrough>
            <wp:docPr id="2" name="Image 2" descr="Eglise d'Ambon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glise d'Ambon bi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205" cy="1228090"/>
                    </a:xfrm>
                    <a:prstGeom prst="rect">
                      <a:avLst/>
                    </a:prstGeom>
                    <a:noFill/>
                    <a:ln w="9525">
                      <a:noFill/>
                      <a:miter lim="800000"/>
                      <a:headEnd/>
                      <a:tailEnd/>
                    </a:ln>
                  </pic:spPr>
                </pic:pic>
              </a:graphicData>
            </a:graphic>
          </wp:anchor>
        </w:drawing>
      </w:r>
      <w:r w:rsidR="00702BD9">
        <w:rPr>
          <w:noProof/>
          <w:sz w:val="24"/>
          <w:szCs w:val="24"/>
          <w:lang w:eastAsia="fr-FR"/>
        </w:rPr>
        <w:drawing>
          <wp:anchor distT="0" distB="0" distL="114300" distR="114300" simplePos="0" relativeHeight="251718656" behindDoc="1" locked="0" layoutInCell="1" allowOverlap="1">
            <wp:simplePos x="0" y="0"/>
            <wp:positionH relativeFrom="column">
              <wp:posOffset>114300</wp:posOffset>
            </wp:positionH>
            <wp:positionV relativeFrom="paragraph">
              <wp:posOffset>7620</wp:posOffset>
            </wp:positionV>
            <wp:extent cx="1115695" cy="1217930"/>
            <wp:effectExtent l="0" t="0" r="8255" b="1270"/>
            <wp:wrapThrough wrapText="bothSides">
              <wp:wrapPolygon edited="0">
                <wp:start x="0" y="0"/>
                <wp:lineTo x="0" y="21285"/>
                <wp:lineTo x="21391" y="21285"/>
                <wp:lineTo x="21391" y="0"/>
                <wp:lineTo x="0" y="0"/>
              </wp:wrapPolygon>
            </wp:wrapThrough>
            <wp:docPr id="1" name="Image 1" descr="église Damganb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église Damganb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695" cy="1217930"/>
                    </a:xfrm>
                    <a:prstGeom prst="rect">
                      <a:avLst/>
                    </a:prstGeom>
                    <a:noFill/>
                    <a:ln w="9525">
                      <a:noFill/>
                      <a:miter lim="800000"/>
                      <a:headEnd/>
                      <a:tailEnd/>
                    </a:ln>
                  </pic:spPr>
                </pic:pic>
              </a:graphicData>
            </a:graphic>
          </wp:anchor>
        </w:drawing>
      </w:r>
      <w:r w:rsidR="00C453D7">
        <w:rPr>
          <w:b/>
          <w:sz w:val="26"/>
          <w:szCs w:val="26"/>
          <w:u w:val="single"/>
        </w:rPr>
        <w:t xml:space="preserve"> </w:t>
      </w:r>
      <w:r w:rsidR="00F315EB">
        <w:rPr>
          <w:b/>
          <w:sz w:val="26"/>
          <w:szCs w:val="26"/>
          <w:u w:val="single"/>
        </w:rPr>
        <w:t xml:space="preserve"> </w:t>
      </w:r>
    </w:p>
    <w:p w:rsidR="000E23A4" w:rsidRDefault="000E23A4" w:rsidP="005F7D34">
      <w:pPr>
        <w:spacing w:after="0"/>
        <w:jc w:val="both"/>
        <w:rPr>
          <w:b/>
          <w:sz w:val="26"/>
          <w:szCs w:val="26"/>
        </w:rPr>
      </w:pPr>
    </w:p>
    <w:p w:rsidR="0048152C" w:rsidRDefault="005F7D34" w:rsidP="005F7D34">
      <w:pPr>
        <w:spacing w:after="0"/>
        <w:jc w:val="both"/>
        <w:rPr>
          <w:sz w:val="26"/>
          <w:szCs w:val="26"/>
        </w:rPr>
      </w:pPr>
      <w:r w:rsidRPr="00133B44">
        <w:rPr>
          <w:b/>
          <w:sz w:val="26"/>
          <w:szCs w:val="26"/>
        </w:rPr>
        <w:t>Messes en semaine</w:t>
      </w:r>
      <w:r w:rsidRPr="008759A0">
        <w:rPr>
          <w:b/>
          <w:sz w:val="26"/>
          <w:szCs w:val="26"/>
        </w:rPr>
        <w:t xml:space="preserve"> à Damgan</w:t>
      </w:r>
      <w:r>
        <w:rPr>
          <w:b/>
          <w:sz w:val="26"/>
          <w:szCs w:val="26"/>
        </w:rPr>
        <w:t> </w:t>
      </w:r>
      <w:r w:rsidRPr="004D235E">
        <w:rPr>
          <w:sz w:val="26"/>
          <w:szCs w:val="26"/>
        </w:rPr>
        <w:t xml:space="preserve">(à vérifier </w:t>
      </w:r>
      <w:r>
        <w:rPr>
          <w:sz w:val="26"/>
          <w:szCs w:val="26"/>
        </w:rPr>
        <w:t>sur petite feuille</w:t>
      </w:r>
      <w:r w:rsidRPr="004D235E">
        <w:rPr>
          <w:sz w:val="26"/>
          <w:szCs w:val="26"/>
        </w:rPr>
        <w:t>)</w:t>
      </w:r>
      <w:r>
        <w:rPr>
          <w:b/>
          <w:sz w:val="26"/>
          <w:szCs w:val="26"/>
        </w:rPr>
        <w:t xml:space="preserve"> : </w:t>
      </w:r>
      <w:r w:rsidRPr="004D235E">
        <w:rPr>
          <w:sz w:val="26"/>
          <w:szCs w:val="26"/>
        </w:rPr>
        <w:t>avec Laudes</w:t>
      </w:r>
      <w:r>
        <w:rPr>
          <w:b/>
          <w:sz w:val="26"/>
          <w:szCs w:val="26"/>
        </w:rPr>
        <w:t> </w:t>
      </w:r>
      <w:r w:rsidRPr="008759A0">
        <w:rPr>
          <w:sz w:val="26"/>
          <w:szCs w:val="26"/>
        </w:rPr>
        <w:t>le mardi à 9h précédée du Chapelet à 8h30</w:t>
      </w:r>
      <w:r w:rsidR="006E2938">
        <w:rPr>
          <w:sz w:val="26"/>
          <w:szCs w:val="26"/>
        </w:rPr>
        <w:t xml:space="preserve"> </w:t>
      </w:r>
      <w:r w:rsidRPr="004D235E">
        <w:rPr>
          <w:sz w:val="26"/>
          <w:szCs w:val="26"/>
        </w:rPr>
        <w:t>et Vêpres</w:t>
      </w:r>
      <w:r w:rsidRPr="008759A0">
        <w:rPr>
          <w:sz w:val="26"/>
          <w:szCs w:val="26"/>
        </w:rPr>
        <w:t xml:space="preserve"> le jeudi à 18h</w:t>
      </w:r>
      <w:r w:rsidR="009042A5">
        <w:rPr>
          <w:sz w:val="26"/>
          <w:szCs w:val="26"/>
        </w:rPr>
        <w:t>30</w:t>
      </w:r>
      <w:r w:rsidR="00127F20">
        <w:rPr>
          <w:sz w:val="26"/>
          <w:szCs w:val="26"/>
        </w:rPr>
        <w:t xml:space="preserve"> (</w:t>
      </w:r>
      <w:r w:rsidR="007D607B">
        <w:rPr>
          <w:sz w:val="26"/>
          <w:szCs w:val="26"/>
        </w:rPr>
        <w:t xml:space="preserve">le </w:t>
      </w:r>
      <w:r w:rsidR="00EA3C52">
        <w:rPr>
          <w:sz w:val="26"/>
          <w:szCs w:val="26"/>
        </w:rPr>
        <w:t>8 juillet</w:t>
      </w:r>
      <w:r>
        <w:rPr>
          <w:sz w:val="26"/>
          <w:szCs w:val="26"/>
        </w:rPr>
        <w:t xml:space="preserve"> à Kervoyal)</w:t>
      </w:r>
      <w:r w:rsidRPr="008759A0">
        <w:rPr>
          <w:sz w:val="26"/>
          <w:szCs w:val="26"/>
        </w:rPr>
        <w:t>.</w:t>
      </w:r>
    </w:p>
    <w:p w:rsidR="000E23A4" w:rsidRDefault="000E23A4" w:rsidP="005F7D34">
      <w:pPr>
        <w:spacing w:after="0"/>
        <w:jc w:val="both"/>
        <w:rPr>
          <w:sz w:val="26"/>
          <w:szCs w:val="26"/>
        </w:rPr>
      </w:pPr>
    </w:p>
    <w:p w:rsidR="005C33F7" w:rsidRPr="004C462E" w:rsidRDefault="005C33F7" w:rsidP="005F7D34">
      <w:pPr>
        <w:spacing w:after="0"/>
        <w:jc w:val="both"/>
        <w:rPr>
          <w:sz w:val="16"/>
          <w:szCs w:val="16"/>
        </w:rPr>
      </w:pPr>
    </w:p>
    <w:p w:rsidR="0003286D" w:rsidRPr="0003286D" w:rsidRDefault="00477A14" w:rsidP="005F7D34">
      <w:pPr>
        <w:spacing w:after="0"/>
        <w:jc w:val="both"/>
        <w:rPr>
          <w:color w:val="FF0000"/>
          <w:sz w:val="28"/>
          <w:szCs w:val="28"/>
          <w:u w:val="single"/>
        </w:rPr>
      </w:pPr>
      <w:r>
        <w:rPr>
          <w:b/>
          <w:color w:val="FF0000"/>
          <w:sz w:val="28"/>
          <w:szCs w:val="28"/>
          <w:u w:val="single"/>
        </w:rPr>
        <w:t>Attention </w:t>
      </w:r>
      <w:r>
        <w:rPr>
          <w:color w:val="FF0000"/>
          <w:sz w:val="28"/>
          <w:szCs w:val="28"/>
          <w:u w:val="single"/>
        </w:rPr>
        <w:t xml:space="preserve">: </w:t>
      </w:r>
      <w:r w:rsidR="0003488D" w:rsidRPr="0003286D">
        <w:rPr>
          <w:color w:val="FF0000"/>
          <w:sz w:val="28"/>
          <w:szCs w:val="28"/>
          <w:u w:val="single"/>
        </w:rPr>
        <w:t>Les décisions du gouvernement liées à la situation sanitaire pourraient remettre en cause tout ou partie de ce calendrier.</w:t>
      </w:r>
    </w:p>
    <w:p w:rsidR="003E3294" w:rsidRDefault="005F7D34" w:rsidP="003E3294">
      <w:pPr>
        <w:spacing w:after="0"/>
        <w:jc w:val="center"/>
        <w:rPr>
          <w:color w:val="FF0000"/>
          <w:sz w:val="28"/>
          <w:szCs w:val="28"/>
        </w:rPr>
      </w:pPr>
      <w:r w:rsidRPr="0003488D">
        <w:rPr>
          <w:color w:val="FF0000"/>
          <w:sz w:val="28"/>
          <w:szCs w:val="28"/>
        </w:rPr>
        <w:t>Toutes les messes sont soumises aux règles de distanciations avec masques obligatoires</w:t>
      </w:r>
    </w:p>
    <w:p w:rsidR="000E23A4" w:rsidRDefault="000E23A4" w:rsidP="003E3294">
      <w:pPr>
        <w:spacing w:after="0"/>
        <w:jc w:val="center"/>
        <w:rPr>
          <w:color w:val="FF0000"/>
          <w:sz w:val="28"/>
          <w:szCs w:val="28"/>
        </w:rPr>
      </w:pPr>
    </w:p>
    <w:p w:rsidR="000E23A4" w:rsidRDefault="00003B49" w:rsidP="003E3294">
      <w:pPr>
        <w:spacing w:after="0"/>
        <w:jc w:val="center"/>
        <w:rPr>
          <w:color w:val="FF0000"/>
          <w:sz w:val="28"/>
          <w:szCs w:val="28"/>
        </w:rPr>
      </w:pPr>
      <w:r w:rsidRPr="00003B49">
        <w:rPr>
          <w:noProof/>
          <w:lang w:eastAsia="fr-FR"/>
        </w:rPr>
        <w:pict>
          <v:shape id="Text Box 18" o:spid="_x0000_s1027" type="#_x0000_t202" style="position:absolute;left:0;text-align:left;margin-left:-11.25pt;margin-top:11.55pt;width:545.45pt;height:23.9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TjLQ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">
            <v:textbox>
              <w:txbxContent>
                <w:p w:rsidR="00C730EB" w:rsidRDefault="00995E28" w:rsidP="00C730EB">
                  <w:pPr>
                    <w:spacing w:after="0"/>
                    <w:jc w:val="center"/>
                    <w:rPr>
                      <w:b/>
                      <w:color w:val="1F497D"/>
                      <w:sz w:val="28"/>
                      <w:szCs w:val="28"/>
                    </w:rPr>
                  </w:pPr>
                  <w:r w:rsidRPr="00297C3A">
                    <w:rPr>
                      <w:b/>
                      <w:color w:val="1F497D"/>
                      <w:sz w:val="28"/>
                      <w:szCs w:val="28"/>
                    </w:rPr>
                    <w:t xml:space="preserve">Semaine du </w:t>
                  </w:r>
                  <w:r w:rsidR="00EA3C52">
                    <w:rPr>
                      <w:b/>
                      <w:color w:val="1F497D"/>
                      <w:sz w:val="28"/>
                      <w:szCs w:val="28"/>
                    </w:rPr>
                    <w:t>4 juillet</w:t>
                  </w:r>
                  <w:r w:rsidR="00C730EB">
                    <w:rPr>
                      <w:b/>
                      <w:color w:val="1F497D"/>
                      <w:sz w:val="28"/>
                      <w:szCs w:val="28"/>
                    </w:rPr>
                    <w:t xml:space="preserve"> </w:t>
                  </w:r>
                  <w:r w:rsidR="00CD267A">
                    <w:rPr>
                      <w:b/>
                      <w:color w:val="1F497D"/>
                      <w:sz w:val="28"/>
                      <w:szCs w:val="28"/>
                    </w:rPr>
                    <w:t>au</w:t>
                  </w:r>
                  <w:r w:rsidR="00C730EB">
                    <w:rPr>
                      <w:b/>
                      <w:color w:val="1F497D"/>
                      <w:sz w:val="28"/>
                      <w:szCs w:val="28"/>
                    </w:rPr>
                    <w:t xml:space="preserve"> </w:t>
                  </w:r>
                  <w:r w:rsidR="00EA3C52">
                    <w:rPr>
                      <w:b/>
                      <w:color w:val="1F497D"/>
                      <w:sz w:val="28"/>
                      <w:szCs w:val="28"/>
                    </w:rPr>
                    <w:t>10 juillet</w:t>
                  </w:r>
                  <w:r w:rsidRPr="00297C3A">
                    <w:rPr>
                      <w:b/>
                      <w:color w:val="1F497D"/>
                      <w:sz w:val="28"/>
                      <w:szCs w:val="28"/>
                    </w:rPr>
                    <w:t xml:space="preserve"> : </w:t>
                  </w:r>
                  <w:r w:rsidR="00EA3C52">
                    <w:rPr>
                      <w:b/>
                      <w:color w:val="1F497D"/>
                      <w:sz w:val="28"/>
                      <w:szCs w:val="28"/>
                    </w:rPr>
                    <w:t>14</w:t>
                  </w:r>
                  <w:r w:rsidR="00C730EB" w:rsidRPr="004D1DD6">
                    <w:rPr>
                      <w:b/>
                      <w:color w:val="1F497D"/>
                      <w:sz w:val="28"/>
                      <w:szCs w:val="28"/>
                      <w:vertAlign w:val="superscript"/>
                    </w:rPr>
                    <w:t>ème</w:t>
                  </w:r>
                  <w:r w:rsidR="00C730EB">
                    <w:rPr>
                      <w:b/>
                      <w:color w:val="1F497D"/>
                      <w:sz w:val="28"/>
                      <w:szCs w:val="28"/>
                    </w:rPr>
                    <w:t xml:space="preserve"> </w:t>
                  </w:r>
                  <w:r w:rsidR="009900FE">
                    <w:rPr>
                      <w:b/>
                      <w:color w:val="1F497D"/>
                      <w:sz w:val="28"/>
                      <w:szCs w:val="28"/>
                    </w:rPr>
                    <w:t>semaine</w:t>
                  </w:r>
                  <w:r w:rsidR="00C730EB">
                    <w:rPr>
                      <w:b/>
                      <w:color w:val="1F497D"/>
                      <w:sz w:val="28"/>
                      <w:szCs w:val="28"/>
                    </w:rPr>
                    <w:t xml:space="preserve"> </w:t>
                  </w:r>
                  <w:r w:rsidR="005C33F7">
                    <w:rPr>
                      <w:b/>
                      <w:color w:val="1F497D"/>
                      <w:sz w:val="28"/>
                      <w:szCs w:val="28"/>
                    </w:rPr>
                    <w:t>du Temps Ordinaire</w:t>
                  </w:r>
                </w:p>
                <w:p w:rsidR="00995E28" w:rsidRDefault="00995E28" w:rsidP="0039219B">
                  <w:pPr>
                    <w:spacing w:after="0"/>
                    <w:jc w:val="center"/>
                    <w:rPr>
                      <w:b/>
                      <w:color w:val="1F497D"/>
                      <w:sz w:val="28"/>
                      <w:szCs w:val="28"/>
                    </w:rPr>
                  </w:pPr>
                </w:p>
                <w:p w:rsidR="00ED6140" w:rsidRDefault="00ED6140" w:rsidP="0039219B">
                  <w:pPr>
                    <w:spacing w:after="0"/>
                    <w:jc w:val="center"/>
                    <w:rPr>
                      <w:b/>
                      <w:color w:val="1F497D" w:themeColor="text2"/>
                      <w:sz w:val="28"/>
                      <w:szCs w:val="28"/>
                    </w:rPr>
                  </w:pPr>
                  <w:r>
                    <w:rPr>
                      <w:b/>
                      <w:color w:val="1F497D"/>
                      <w:sz w:val="28"/>
                      <w:szCs w:val="28"/>
                    </w:rPr>
                    <w:t>Dimanche 4 avril : Pâques, dimanche de la Résurrection</w:t>
                  </w:r>
                </w:p>
                <w:p w:rsidR="00995E28" w:rsidRDefault="00995E28" w:rsidP="0039219B">
                  <w:pPr>
                    <w:spacing w:after="0"/>
                    <w:jc w:val="center"/>
                    <w:rPr>
                      <w:b/>
                      <w:color w:val="1F497D"/>
                      <w:sz w:val="26"/>
                      <w:szCs w:val="26"/>
                    </w:rPr>
                  </w:pPr>
                </w:p>
                <w:p w:rsidR="00995E28" w:rsidRDefault="00995E28"/>
              </w:txbxContent>
            </v:textbox>
          </v:shape>
        </w:pict>
      </w:r>
    </w:p>
    <w:p w:rsidR="009C6B46" w:rsidRDefault="009C6B46" w:rsidP="003E3294">
      <w:pPr>
        <w:spacing w:after="0"/>
        <w:jc w:val="center"/>
      </w:pPr>
    </w:p>
    <w:p w:rsidR="003E3294" w:rsidRDefault="00003B49" w:rsidP="003E3294">
      <w:pPr>
        <w:spacing w:after="0"/>
        <w:jc w:val="center"/>
      </w:pPr>
      <w:r>
        <w:rPr>
          <w:noProof/>
          <w:lang w:eastAsia="fr-FR"/>
        </w:rPr>
        <w:pict>
          <v:shape id="Text Box 19" o:spid="_x0000_s1028" type="#_x0000_t202" style="position:absolute;left:0;text-align:left;margin-left:-11.25pt;margin-top:.4pt;width:545.45pt;height:88.0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ZALgIAAFo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">
            <v:textbox>
              <w:txbxContent>
                <w:p w:rsidR="009042A5" w:rsidRDefault="00F0087A" w:rsidP="00F0087A">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Samedi </w:t>
                  </w:r>
                  <w:r w:rsidR="00EA3C52">
                    <w:rPr>
                      <w:rFonts w:asciiTheme="minorHAnsi" w:hAnsiTheme="minorHAnsi" w:cstheme="minorHAnsi"/>
                      <w:b/>
                      <w:sz w:val="26"/>
                      <w:szCs w:val="26"/>
                    </w:rPr>
                    <w:t>3</w:t>
                  </w:r>
                  <w:r>
                    <w:rPr>
                      <w:rFonts w:asciiTheme="minorHAnsi" w:hAnsiTheme="minorHAnsi" w:cstheme="minorHAnsi"/>
                      <w:b/>
                      <w:sz w:val="26"/>
                      <w:szCs w:val="26"/>
                    </w:rPr>
                    <w:t xml:space="preserve"> </w:t>
                  </w:r>
                  <w:r w:rsidR="009042A5">
                    <w:rPr>
                      <w:rFonts w:asciiTheme="minorHAnsi" w:hAnsiTheme="minorHAnsi" w:cstheme="minorHAnsi"/>
                      <w:b/>
                      <w:sz w:val="26"/>
                      <w:szCs w:val="26"/>
                    </w:rPr>
                    <w:t>juil</w:t>
                  </w:r>
                  <w:r w:rsidR="008933A5">
                    <w:rPr>
                      <w:rFonts w:asciiTheme="minorHAnsi" w:hAnsiTheme="minorHAnsi" w:cstheme="minorHAnsi"/>
                      <w:b/>
                      <w:sz w:val="26"/>
                      <w:szCs w:val="26"/>
                    </w:rPr>
                    <w:t>l</w:t>
                  </w:r>
                  <w:r w:rsidR="00EA3C52">
                    <w:rPr>
                      <w:rFonts w:asciiTheme="minorHAnsi" w:hAnsiTheme="minorHAnsi" w:cstheme="minorHAnsi"/>
                      <w:b/>
                      <w:sz w:val="26"/>
                      <w:szCs w:val="26"/>
                    </w:rPr>
                    <w:t>et</w:t>
                  </w:r>
                  <w:r>
                    <w:rPr>
                      <w:rFonts w:asciiTheme="minorHAnsi" w:hAnsiTheme="minorHAnsi" w:cstheme="minorHAnsi"/>
                      <w:b/>
                      <w:sz w:val="26"/>
                      <w:szCs w:val="26"/>
                    </w:rPr>
                    <w:t xml:space="preserve"> à 1</w:t>
                  </w:r>
                  <w:r w:rsidR="0048476C">
                    <w:rPr>
                      <w:rFonts w:asciiTheme="minorHAnsi" w:hAnsiTheme="minorHAnsi" w:cstheme="minorHAnsi"/>
                      <w:b/>
                      <w:sz w:val="26"/>
                      <w:szCs w:val="26"/>
                    </w:rPr>
                    <w:t>8</w:t>
                  </w:r>
                  <w:r>
                    <w:rPr>
                      <w:rFonts w:asciiTheme="minorHAnsi" w:hAnsiTheme="minorHAnsi" w:cstheme="minorHAnsi"/>
                      <w:b/>
                      <w:sz w:val="26"/>
                      <w:szCs w:val="26"/>
                    </w:rPr>
                    <w:t>h</w:t>
                  </w:r>
                  <w:r w:rsidR="009042A5">
                    <w:rPr>
                      <w:rFonts w:asciiTheme="minorHAnsi" w:hAnsiTheme="minorHAnsi" w:cstheme="minorHAnsi"/>
                      <w:b/>
                      <w:sz w:val="26"/>
                      <w:szCs w:val="26"/>
                    </w:rPr>
                    <w:t>30</w:t>
                  </w:r>
                  <w:r>
                    <w:rPr>
                      <w:rFonts w:asciiTheme="minorHAnsi" w:hAnsiTheme="minorHAnsi" w:cstheme="minorHAnsi"/>
                      <w:b/>
                      <w:sz w:val="26"/>
                      <w:szCs w:val="26"/>
                    </w:rPr>
                    <w:t> : Messe</w:t>
                  </w:r>
                  <w:r w:rsidR="009042A5">
                    <w:rPr>
                      <w:rFonts w:asciiTheme="minorHAnsi" w:hAnsiTheme="minorHAnsi" w:cstheme="minorHAnsi"/>
                      <w:b/>
                      <w:sz w:val="26"/>
                      <w:szCs w:val="26"/>
                    </w:rPr>
                    <w:t xml:space="preserve"> à DAMGAN</w:t>
                  </w:r>
                  <w:r>
                    <w:rPr>
                      <w:rFonts w:asciiTheme="minorHAnsi" w:hAnsiTheme="minorHAnsi" w:cstheme="minorHAnsi"/>
                      <w:sz w:val="26"/>
                      <w:szCs w:val="26"/>
                    </w:rPr>
                    <w:t xml:space="preserve">– </w:t>
                  </w:r>
                  <w:r w:rsidR="009042A5">
                    <w:rPr>
                      <w:rFonts w:asciiTheme="minorHAnsi" w:hAnsiTheme="minorHAnsi" w:cstheme="minorHAnsi"/>
                      <w:sz w:val="26"/>
                      <w:szCs w:val="26"/>
                    </w:rPr>
                    <w:t>Joëlle ABILY</w:t>
                  </w:r>
                  <w:r>
                    <w:rPr>
                      <w:rFonts w:asciiTheme="minorHAnsi" w:hAnsiTheme="minorHAnsi" w:cstheme="minorHAnsi"/>
                      <w:sz w:val="26"/>
                      <w:szCs w:val="26"/>
                    </w:rPr>
                    <w:t xml:space="preserve"> (</w:t>
                  </w:r>
                  <w:r w:rsidR="009042A5">
                    <w:rPr>
                      <w:rFonts w:asciiTheme="minorHAnsi" w:hAnsiTheme="minorHAnsi" w:cstheme="minorHAnsi"/>
                      <w:sz w:val="26"/>
                      <w:szCs w:val="26"/>
                    </w:rPr>
                    <w:t>5</w:t>
                  </w:r>
                  <w:r w:rsidRPr="003A3BCE">
                    <w:rPr>
                      <w:rFonts w:asciiTheme="minorHAnsi" w:hAnsiTheme="minorHAnsi" w:cstheme="minorHAnsi"/>
                      <w:sz w:val="26"/>
                      <w:szCs w:val="26"/>
                      <w:vertAlign w:val="superscript"/>
                    </w:rPr>
                    <w:t>e</w:t>
                  </w:r>
                  <w:r w:rsidR="009042A5">
                    <w:rPr>
                      <w:rFonts w:asciiTheme="minorHAnsi" w:hAnsiTheme="minorHAnsi" w:cstheme="minorHAnsi"/>
                      <w:sz w:val="26"/>
                      <w:szCs w:val="26"/>
                      <w:vertAlign w:val="superscript"/>
                    </w:rPr>
                    <w:t>me</w:t>
                  </w:r>
                  <w:r>
                    <w:rPr>
                      <w:rFonts w:asciiTheme="minorHAnsi" w:hAnsiTheme="minorHAnsi" w:cstheme="minorHAnsi"/>
                      <w:sz w:val="26"/>
                      <w:szCs w:val="26"/>
                    </w:rPr>
                    <w:t xml:space="preserve"> anniversaire</w:t>
                  </w:r>
                  <w:r w:rsidR="009042A5">
                    <w:rPr>
                      <w:rFonts w:asciiTheme="minorHAnsi" w:hAnsiTheme="minorHAnsi" w:cstheme="minorHAnsi"/>
                      <w:sz w:val="26"/>
                      <w:szCs w:val="26"/>
                    </w:rPr>
                    <w:t>)</w:t>
                  </w:r>
                </w:p>
                <w:p w:rsidR="00F0087A" w:rsidRDefault="00F0087A" w:rsidP="00F0087A">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sidR="00EA3C52">
                    <w:rPr>
                      <w:rFonts w:asciiTheme="minorHAnsi" w:hAnsiTheme="minorHAnsi" w:cstheme="minorHAnsi"/>
                      <w:b/>
                      <w:sz w:val="26"/>
                      <w:szCs w:val="26"/>
                    </w:rPr>
                    <w:t>4 juillet</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PENERF </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w:t>
                  </w:r>
                  <w:r w:rsidR="008933A5">
                    <w:rPr>
                      <w:rFonts w:asciiTheme="minorHAnsi" w:hAnsiTheme="minorHAnsi" w:cstheme="minorHAnsi"/>
                      <w:sz w:val="26"/>
                      <w:szCs w:val="26"/>
                    </w:rPr>
                    <w:t>Père Jean ALLIO</w:t>
                  </w:r>
                </w:p>
                <w:p w:rsidR="00F0087A" w:rsidRDefault="00F0087A" w:rsidP="00F0087A">
                  <w:pPr>
                    <w:autoSpaceDE w:val="0"/>
                    <w:autoSpaceDN w:val="0"/>
                    <w:adjustRightInd w:val="0"/>
                    <w:spacing w:after="0" w:line="240" w:lineRule="auto"/>
                    <w:jc w:val="both"/>
                  </w:pPr>
                  <w:r w:rsidRPr="00200403">
                    <w:rPr>
                      <w:rFonts w:asciiTheme="minorHAnsi" w:hAnsiTheme="minorHAnsi" w:cstheme="minorHAnsi"/>
                      <w:b/>
                      <w:sz w:val="26"/>
                      <w:szCs w:val="26"/>
                    </w:rPr>
                    <w:t xml:space="preserve">Dimanche </w:t>
                  </w:r>
                  <w:r w:rsidR="00EA3C52">
                    <w:rPr>
                      <w:rFonts w:asciiTheme="minorHAnsi" w:hAnsiTheme="minorHAnsi" w:cstheme="minorHAnsi"/>
                      <w:b/>
                      <w:sz w:val="26"/>
                      <w:szCs w:val="26"/>
                    </w:rPr>
                    <w:t>4 juillet</w:t>
                  </w:r>
                  <w:r w:rsidRPr="00200403">
                    <w:rPr>
                      <w:rFonts w:asciiTheme="minorHAnsi" w:hAnsiTheme="minorHAnsi" w:cstheme="minorHAnsi"/>
                      <w:b/>
                      <w:sz w:val="26"/>
                      <w:szCs w:val="26"/>
                    </w:rPr>
                    <w:t xml:space="preserve"> à 11h : Messe à </w:t>
                  </w:r>
                  <w:r w:rsidR="008933A5">
                    <w:rPr>
                      <w:rFonts w:asciiTheme="minorHAnsi" w:hAnsiTheme="minorHAnsi" w:cstheme="minorHAnsi"/>
                      <w:b/>
                      <w:sz w:val="26"/>
                      <w:szCs w:val="26"/>
                    </w:rPr>
                    <w:t>AMBON - Chapelle de STE JULITTE</w:t>
                  </w:r>
                  <w:r>
                    <w:rPr>
                      <w:rFonts w:asciiTheme="minorHAnsi" w:hAnsiTheme="minorHAnsi" w:cstheme="minorHAnsi"/>
                      <w:sz w:val="26"/>
                      <w:szCs w:val="26"/>
                    </w:rPr>
                    <w:t xml:space="preserve"> – </w:t>
                  </w:r>
                  <w:r w:rsidR="008933A5">
                    <w:rPr>
                      <w:rFonts w:asciiTheme="minorHAnsi" w:hAnsiTheme="minorHAnsi" w:cstheme="minorHAnsi"/>
                      <w:sz w:val="26"/>
                      <w:szCs w:val="26"/>
                    </w:rPr>
                    <w:t xml:space="preserve">Pierre LE PAJOLEC, </w:t>
                  </w:r>
                  <w:r w:rsidR="004D3964">
                    <w:rPr>
                      <w:rFonts w:asciiTheme="minorHAnsi" w:hAnsiTheme="minorHAnsi" w:cstheme="minorHAnsi"/>
                      <w:sz w:val="26"/>
                      <w:szCs w:val="26"/>
                    </w:rPr>
                    <w:t>Émile</w:t>
                  </w:r>
                  <w:r w:rsidR="008933A5">
                    <w:rPr>
                      <w:rFonts w:asciiTheme="minorHAnsi" w:hAnsiTheme="minorHAnsi" w:cstheme="minorHAnsi"/>
                      <w:sz w:val="26"/>
                      <w:szCs w:val="26"/>
                    </w:rPr>
                    <w:t xml:space="preserve"> SIMON, Germaine et Pierre GAUHINEC, Alain ROUSSEAU, Les défunts des familles LEMOIGNE-DANION</w:t>
                  </w:r>
                </w:p>
                <w:p w:rsidR="00E118CE" w:rsidRPr="00F0087A" w:rsidRDefault="00E118CE" w:rsidP="00F0087A">
                  <w:pPr>
                    <w:rPr>
                      <w:szCs w:val="26"/>
                    </w:rPr>
                  </w:pPr>
                </w:p>
              </w:txbxContent>
            </v:textbox>
          </v:shape>
        </w:pict>
      </w:r>
    </w:p>
    <w:p w:rsidR="00CA39C4" w:rsidRDefault="00CA39C4" w:rsidP="00F02684">
      <w:pPr>
        <w:spacing w:after="0"/>
      </w:pPr>
    </w:p>
    <w:p w:rsidR="00CA39C4" w:rsidRDefault="00CA39C4" w:rsidP="00F02684">
      <w:pPr>
        <w:spacing w:after="0"/>
      </w:pPr>
    </w:p>
    <w:p w:rsidR="009E4083" w:rsidRDefault="009E4083" w:rsidP="00F02684">
      <w:pPr>
        <w:spacing w:after="0"/>
      </w:pPr>
    </w:p>
    <w:p w:rsidR="00F42991" w:rsidRDefault="00F42991" w:rsidP="00F02684">
      <w:pPr>
        <w:spacing w:after="0"/>
      </w:pPr>
    </w:p>
    <w:p w:rsidR="007E7E1D" w:rsidRPr="00862CE3" w:rsidRDefault="00003B49" w:rsidP="009F2B26">
      <w:pPr>
        <w:autoSpaceDE w:val="0"/>
        <w:autoSpaceDN w:val="0"/>
        <w:adjustRightInd w:val="0"/>
        <w:spacing w:after="0" w:line="240" w:lineRule="auto"/>
        <w:jc w:val="both"/>
        <w:rPr>
          <w:rFonts w:cs="Calibri"/>
          <w:lang w:eastAsia="fr-FR"/>
        </w:rPr>
      </w:pPr>
      <w:r w:rsidRPr="00003B49">
        <w:rPr>
          <w:rFonts w:asciiTheme="minorHAnsi" w:hAnsiTheme="minorHAnsi" w:cstheme="minorHAnsi"/>
          <w:b/>
          <w:noProof/>
          <w:sz w:val="26"/>
          <w:szCs w:val="26"/>
          <w:lang w:eastAsia="fr-FR"/>
        </w:rPr>
        <w:pict>
          <v:shape id="Text Box 21" o:spid="_x0000_s1029" type="#_x0000_t202" style="position:absolute;left:0;text-align:left;margin-left:-11.25pt;margin-top:11.25pt;width:545.45pt;height:30.0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">
            <v:textbox>
              <w:txbxContent>
                <w:p w:rsidR="00CD267A" w:rsidRDefault="00A960B3" w:rsidP="00937DB0">
                  <w:pPr>
                    <w:spacing w:after="0" w:line="240" w:lineRule="auto"/>
                    <w:jc w:val="center"/>
                    <w:rPr>
                      <w:b/>
                      <w:color w:val="1F497D"/>
                      <w:sz w:val="28"/>
                      <w:szCs w:val="28"/>
                    </w:rPr>
                  </w:pPr>
                  <w:r w:rsidRPr="00297C3A">
                    <w:rPr>
                      <w:b/>
                      <w:color w:val="1F497D"/>
                      <w:sz w:val="28"/>
                      <w:szCs w:val="28"/>
                    </w:rPr>
                    <w:t xml:space="preserve">Semaine du </w:t>
                  </w:r>
                  <w:r w:rsidR="00EA3C52">
                    <w:rPr>
                      <w:b/>
                      <w:color w:val="1F497D"/>
                      <w:sz w:val="28"/>
                      <w:szCs w:val="28"/>
                    </w:rPr>
                    <w:t>11</w:t>
                  </w:r>
                  <w:r w:rsidR="00CD267A">
                    <w:rPr>
                      <w:b/>
                      <w:color w:val="1F497D"/>
                      <w:sz w:val="28"/>
                      <w:szCs w:val="28"/>
                    </w:rPr>
                    <w:t xml:space="preserve"> </w:t>
                  </w:r>
                  <w:r w:rsidR="00B726EF">
                    <w:rPr>
                      <w:b/>
                      <w:color w:val="1F497D"/>
                      <w:sz w:val="28"/>
                      <w:szCs w:val="28"/>
                    </w:rPr>
                    <w:t>au 1</w:t>
                  </w:r>
                  <w:r w:rsidR="00EA3C52">
                    <w:rPr>
                      <w:b/>
                      <w:color w:val="1F497D"/>
                      <w:sz w:val="28"/>
                      <w:szCs w:val="28"/>
                    </w:rPr>
                    <w:t>7</w:t>
                  </w:r>
                  <w:r w:rsidR="00B726EF">
                    <w:rPr>
                      <w:b/>
                      <w:color w:val="1F497D"/>
                      <w:sz w:val="28"/>
                      <w:szCs w:val="28"/>
                    </w:rPr>
                    <w:t xml:space="preserve"> </w:t>
                  </w:r>
                  <w:r w:rsidR="00CD267A">
                    <w:rPr>
                      <w:b/>
                      <w:color w:val="1F497D"/>
                      <w:sz w:val="28"/>
                      <w:szCs w:val="28"/>
                    </w:rPr>
                    <w:t>jui</w:t>
                  </w:r>
                  <w:r w:rsidR="00EA3C52">
                    <w:rPr>
                      <w:b/>
                      <w:color w:val="1F497D"/>
                      <w:sz w:val="28"/>
                      <w:szCs w:val="28"/>
                    </w:rPr>
                    <w:t>llet</w:t>
                  </w:r>
                  <w:r w:rsidRPr="00297C3A">
                    <w:rPr>
                      <w:b/>
                      <w:color w:val="1F497D"/>
                      <w:sz w:val="28"/>
                      <w:szCs w:val="28"/>
                    </w:rPr>
                    <w:t xml:space="preserve"> : </w:t>
                  </w:r>
                  <w:r w:rsidR="00CD267A">
                    <w:rPr>
                      <w:b/>
                      <w:color w:val="1F497D"/>
                      <w:sz w:val="28"/>
                      <w:szCs w:val="28"/>
                    </w:rPr>
                    <w:t>1</w:t>
                  </w:r>
                  <w:r w:rsidR="00EA3C52">
                    <w:rPr>
                      <w:b/>
                      <w:color w:val="1F497D"/>
                      <w:sz w:val="28"/>
                      <w:szCs w:val="28"/>
                    </w:rPr>
                    <w:t>5</w:t>
                  </w:r>
                  <w:r w:rsidR="00ED6140" w:rsidRPr="00ED6140">
                    <w:rPr>
                      <w:b/>
                      <w:color w:val="1F497D"/>
                      <w:sz w:val="28"/>
                      <w:szCs w:val="28"/>
                      <w:vertAlign w:val="superscript"/>
                    </w:rPr>
                    <w:t>ème</w:t>
                  </w:r>
                  <w:r w:rsidR="00ED6140">
                    <w:rPr>
                      <w:b/>
                      <w:color w:val="1F497D"/>
                      <w:sz w:val="28"/>
                      <w:szCs w:val="28"/>
                    </w:rPr>
                    <w:t xml:space="preserve"> </w:t>
                  </w:r>
                  <w:r w:rsidR="009900FE">
                    <w:rPr>
                      <w:b/>
                      <w:color w:val="1F497D"/>
                      <w:sz w:val="28"/>
                      <w:szCs w:val="28"/>
                    </w:rPr>
                    <w:t>semaine</w:t>
                  </w:r>
                  <w:r w:rsidR="00ED6140">
                    <w:rPr>
                      <w:b/>
                      <w:color w:val="1F497D"/>
                      <w:sz w:val="28"/>
                      <w:szCs w:val="28"/>
                    </w:rPr>
                    <w:t xml:space="preserve"> d</w:t>
                  </w:r>
                  <w:r w:rsidR="00CD267A">
                    <w:rPr>
                      <w:b/>
                      <w:color w:val="1F497D"/>
                      <w:sz w:val="28"/>
                      <w:szCs w:val="28"/>
                    </w:rPr>
                    <w:t>u Temps Ordinaire</w:t>
                  </w:r>
                </w:p>
                <w:p w:rsidR="00CA7035" w:rsidRDefault="00CA7035"/>
              </w:txbxContent>
            </v:textbox>
          </v:shape>
        </w:pict>
      </w:r>
    </w:p>
    <w:p w:rsidR="005D60AE" w:rsidRPr="00862CE3" w:rsidRDefault="005D60AE" w:rsidP="009F2B26">
      <w:pPr>
        <w:autoSpaceDE w:val="0"/>
        <w:autoSpaceDN w:val="0"/>
        <w:adjustRightInd w:val="0"/>
        <w:spacing w:after="0" w:line="240" w:lineRule="auto"/>
        <w:jc w:val="both"/>
        <w:rPr>
          <w:rFonts w:cs="Calibri"/>
          <w:lang w:eastAsia="fr-FR"/>
        </w:rPr>
      </w:pPr>
    </w:p>
    <w:p w:rsidR="0056037C" w:rsidRPr="00862CE3" w:rsidRDefault="0056037C" w:rsidP="009F2B26">
      <w:pPr>
        <w:autoSpaceDE w:val="0"/>
        <w:autoSpaceDN w:val="0"/>
        <w:adjustRightInd w:val="0"/>
        <w:spacing w:after="0" w:line="240" w:lineRule="auto"/>
        <w:jc w:val="both"/>
      </w:pPr>
    </w:p>
    <w:p w:rsidR="00A516BC" w:rsidRDefault="00003B49" w:rsidP="009F2B26">
      <w:pPr>
        <w:autoSpaceDE w:val="0"/>
        <w:autoSpaceDN w:val="0"/>
        <w:adjustRightInd w:val="0"/>
        <w:spacing w:after="0" w:line="240" w:lineRule="auto"/>
        <w:jc w:val="both"/>
      </w:pPr>
      <w:r>
        <w:rPr>
          <w:noProof/>
          <w:lang w:eastAsia="fr-FR"/>
        </w:rPr>
        <w:pict>
          <v:shape id="Text Box 22" o:spid="_x0000_s1030" type="#_x0000_t202" style="position:absolute;left:0;text-align:left;margin-left:-11.25pt;margin-top:1pt;width:545.9pt;height:88.8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2CLg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">
            <v:textbox>
              <w:txbxContent>
                <w:p w:rsidR="00F021F9" w:rsidRDefault="009900FE" w:rsidP="009900FE">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Samedi </w:t>
                  </w:r>
                  <w:r w:rsidR="00EA3C52">
                    <w:rPr>
                      <w:rFonts w:asciiTheme="minorHAnsi" w:hAnsiTheme="minorHAnsi" w:cstheme="minorHAnsi"/>
                      <w:b/>
                      <w:sz w:val="26"/>
                      <w:szCs w:val="26"/>
                    </w:rPr>
                    <w:t>10 juillet</w:t>
                  </w:r>
                  <w:r w:rsidRPr="00297C3A">
                    <w:rPr>
                      <w:rFonts w:asciiTheme="minorHAnsi" w:hAnsiTheme="minorHAnsi" w:cstheme="minorHAnsi"/>
                      <w:b/>
                      <w:sz w:val="26"/>
                      <w:szCs w:val="26"/>
                    </w:rPr>
                    <w:t xml:space="preserve"> à </w:t>
                  </w:r>
                  <w:r>
                    <w:rPr>
                      <w:rFonts w:asciiTheme="minorHAnsi" w:hAnsiTheme="minorHAnsi" w:cstheme="minorHAnsi"/>
                      <w:b/>
                      <w:sz w:val="26"/>
                      <w:szCs w:val="26"/>
                    </w:rPr>
                    <w:t>1</w:t>
                  </w:r>
                  <w:r w:rsidR="00F0087A">
                    <w:rPr>
                      <w:rFonts w:asciiTheme="minorHAnsi" w:hAnsiTheme="minorHAnsi" w:cstheme="minorHAnsi"/>
                      <w:b/>
                      <w:sz w:val="26"/>
                      <w:szCs w:val="26"/>
                    </w:rPr>
                    <w:t>8</w:t>
                  </w:r>
                  <w:r w:rsidRPr="00297C3A">
                    <w:rPr>
                      <w:rFonts w:asciiTheme="minorHAnsi" w:hAnsiTheme="minorHAnsi" w:cstheme="minorHAnsi"/>
                      <w:b/>
                      <w:sz w:val="26"/>
                      <w:szCs w:val="26"/>
                    </w:rPr>
                    <w:t>h</w:t>
                  </w:r>
                  <w:r w:rsidR="008933A5">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w:t>
                  </w:r>
                  <w:r w:rsidR="009A63A2">
                    <w:rPr>
                      <w:rFonts w:asciiTheme="minorHAnsi" w:hAnsiTheme="minorHAnsi" w:cstheme="minorHAnsi"/>
                      <w:b/>
                      <w:sz w:val="26"/>
                      <w:szCs w:val="26"/>
                    </w:rPr>
                    <w:t xml:space="preserve"> </w:t>
                  </w:r>
                  <w:r>
                    <w:rPr>
                      <w:rFonts w:asciiTheme="minorHAnsi" w:hAnsiTheme="minorHAnsi" w:cstheme="minorHAnsi"/>
                      <w:b/>
                      <w:sz w:val="26"/>
                      <w:szCs w:val="26"/>
                    </w:rPr>
                    <w:t xml:space="preserve">à </w:t>
                  </w:r>
                  <w:r w:rsidR="008933A5">
                    <w:rPr>
                      <w:rFonts w:asciiTheme="minorHAnsi" w:hAnsiTheme="minorHAnsi" w:cstheme="minorHAnsi"/>
                      <w:b/>
                      <w:sz w:val="26"/>
                      <w:szCs w:val="26"/>
                    </w:rPr>
                    <w:t>DAMGAN</w:t>
                  </w:r>
                  <w:r>
                    <w:rPr>
                      <w:rFonts w:asciiTheme="minorHAnsi" w:hAnsiTheme="minorHAnsi" w:cstheme="minorHAnsi"/>
                      <w:sz w:val="26"/>
                      <w:szCs w:val="26"/>
                    </w:rPr>
                    <w:t xml:space="preserve"> </w:t>
                  </w:r>
                  <w:r w:rsidR="001D548E">
                    <w:rPr>
                      <w:rFonts w:asciiTheme="minorHAnsi" w:hAnsiTheme="minorHAnsi" w:cstheme="minorHAnsi"/>
                      <w:sz w:val="26"/>
                      <w:szCs w:val="26"/>
                    </w:rPr>
                    <w:t>-</w:t>
                  </w:r>
                  <w:r w:rsidR="00F021F9">
                    <w:rPr>
                      <w:rFonts w:asciiTheme="minorHAnsi" w:hAnsiTheme="minorHAnsi" w:cstheme="minorHAnsi"/>
                      <w:sz w:val="26"/>
                      <w:szCs w:val="26"/>
                    </w:rPr>
                    <w:t xml:space="preserve"> </w:t>
                  </w:r>
                  <w:r w:rsidR="008933A5">
                    <w:rPr>
                      <w:rFonts w:asciiTheme="minorHAnsi" w:hAnsiTheme="minorHAnsi" w:cstheme="minorHAnsi"/>
                      <w:sz w:val="26"/>
                      <w:szCs w:val="26"/>
                    </w:rPr>
                    <w:t>Père Zacharie AMBASSA</w:t>
                  </w:r>
                </w:p>
                <w:p w:rsidR="009900FE" w:rsidRDefault="009900FE" w:rsidP="009900FE">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sidR="00EA3C52">
                    <w:rPr>
                      <w:rFonts w:asciiTheme="minorHAnsi" w:hAnsiTheme="minorHAnsi" w:cstheme="minorHAnsi"/>
                      <w:b/>
                      <w:sz w:val="26"/>
                      <w:szCs w:val="26"/>
                    </w:rPr>
                    <w:t>11 juillet</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w:t>
                  </w:r>
                  <w:r w:rsidR="008933A5">
                    <w:rPr>
                      <w:rFonts w:asciiTheme="minorHAnsi" w:hAnsiTheme="minorHAnsi" w:cstheme="minorHAnsi"/>
                      <w:b/>
                      <w:sz w:val="26"/>
                      <w:szCs w:val="26"/>
                    </w:rPr>
                    <w:t>AMBON</w:t>
                  </w:r>
                  <w:r>
                    <w:rPr>
                      <w:rFonts w:asciiTheme="minorHAnsi" w:hAnsiTheme="minorHAnsi" w:cstheme="minorHAnsi"/>
                      <w:b/>
                      <w:sz w:val="26"/>
                      <w:szCs w:val="26"/>
                    </w:rPr>
                    <w:t xml:space="preserve"> </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w:t>
                  </w:r>
                  <w:r w:rsidR="001D548E">
                    <w:rPr>
                      <w:rFonts w:asciiTheme="minorHAnsi" w:hAnsiTheme="minorHAnsi" w:cstheme="minorHAnsi"/>
                      <w:sz w:val="26"/>
                      <w:szCs w:val="26"/>
                    </w:rPr>
                    <w:t>André NIO, René LE BOT, Père Jean ALLIO</w:t>
                  </w:r>
                </w:p>
                <w:p w:rsidR="009900FE" w:rsidRDefault="009900FE" w:rsidP="009900FE">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Dimanche </w:t>
                  </w:r>
                  <w:r w:rsidR="00EA3C52">
                    <w:rPr>
                      <w:rFonts w:asciiTheme="minorHAnsi" w:hAnsiTheme="minorHAnsi" w:cstheme="minorHAnsi"/>
                      <w:b/>
                      <w:sz w:val="26"/>
                      <w:szCs w:val="26"/>
                    </w:rPr>
                    <w:t>11</w:t>
                  </w:r>
                  <w:r w:rsidR="00F0087A">
                    <w:rPr>
                      <w:rFonts w:asciiTheme="minorHAnsi" w:hAnsiTheme="minorHAnsi" w:cstheme="minorHAnsi"/>
                      <w:b/>
                      <w:sz w:val="26"/>
                      <w:szCs w:val="26"/>
                    </w:rPr>
                    <w:t xml:space="preserve"> jui</w:t>
                  </w:r>
                  <w:r w:rsidR="00EA3C52">
                    <w:rPr>
                      <w:rFonts w:asciiTheme="minorHAnsi" w:hAnsiTheme="minorHAnsi" w:cstheme="minorHAnsi"/>
                      <w:b/>
                      <w:sz w:val="26"/>
                      <w:szCs w:val="26"/>
                    </w:rPr>
                    <w:t>llet</w:t>
                  </w:r>
                  <w:r>
                    <w:rPr>
                      <w:rFonts w:asciiTheme="minorHAnsi" w:hAnsiTheme="minorHAnsi" w:cstheme="minorHAnsi"/>
                      <w:b/>
                      <w:sz w:val="26"/>
                      <w:szCs w:val="26"/>
                    </w:rPr>
                    <w:t xml:space="preserve"> à</w:t>
                  </w:r>
                  <w:r w:rsidRPr="00297C3A">
                    <w:rPr>
                      <w:rFonts w:asciiTheme="minorHAnsi" w:hAnsiTheme="minorHAnsi" w:cstheme="minorHAnsi"/>
                      <w:b/>
                      <w:sz w:val="26"/>
                      <w:szCs w:val="26"/>
                    </w:rPr>
                    <w:t xml:space="preserve"> </w:t>
                  </w:r>
                  <w:r w:rsidR="001D548E">
                    <w:rPr>
                      <w:rFonts w:asciiTheme="minorHAnsi" w:hAnsiTheme="minorHAnsi" w:cstheme="minorHAnsi"/>
                      <w:b/>
                      <w:sz w:val="26"/>
                      <w:szCs w:val="26"/>
                    </w:rPr>
                    <w:t>9</w:t>
                  </w:r>
                  <w:r w:rsidRPr="00297C3A">
                    <w:rPr>
                      <w:rFonts w:asciiTheme="minorHAnsi" w:hAnsiTheme="minorHAnsi" w:cstheme="minorHAnsi"/>
                      <w:b/>
                      <w:sz w:val="26"/>
                      <w:szCs w:val="26"/>
                    </w:rPr>
                    <w:t>h</w:t>
                  </w:r>
                  <w:r w:rsidR="001D548E">
                    <w:rPr>
                      <w:rFonts w:asciiTheme="minorHAnsi" w:hAnsiTheme="minorHAnsi" w:cstheme="minorHAnsi"/>
                      <w:b/>
                      <w:sz w:val="26"/>
                      <w:szCs w:val="26"/>
                    </w:rPr>
                    <w:t>30</w:t>
                  </w:r>
                  <w:r w:rsidRPr="00297C3A">
                    <w:rPr>
                      <w:rFonts w:asciiTheme="minorHAnsi" w:hAnsiTheme="minorHAnsi" w:cstheme="minorHAnsi"/>
                      <w:b/>
                      <w:sz w:val="26"/>
                      <w:szCs w:val="26"/>
                    </w:rPr>
                    <w:t xml:space="preserve"> : Messe à </w:t>
                  </w:r>
                  <w:r w:rsidR="008933A5">
                    <w:rPr>
                      <w:rFonts w:asciiTheme="minorHAnsi" w:hAnsiTheme="minorHAnsi" w:cstheme="minorHAnsi"/>
                      <w:b/>
                      <w:sz w:val="26"/>
                      <w:szCs w:val="26"/>
                    </w:rPr>
                    <w:t>PENERF</w:t>
                  </w:r>
                  <w:r>
                    <w:rPr>
                      <w:rFonts w:asciiTheme="minorHAnsi" w:hAnsiTheme="minorHAnsi" w:cstheme="minorHAnsi"/>
                      <w:b/>
                      <w:sz w:val="26"/>
                      <w:szCs w:val="26"/>
                    </w:rPr>
                    <w:t xml:space="preserve"> </w:t>
                  </w:r>
                  <w:r w:rsidR="001D548E">
                    <w:rPr>
                      <w:rFonts w:asciiTheme="minorHAnsi" w:hAnsiTheme="minorHAnsi" w:cstheme="minorHAnsi"/>
                      <w:sz w:val="26"/>
                      <w:szCs w:val="26"/>
                    </w:rPr>
                    <w:t>-</w:t>
                  </w:r>
                  <w:r>
                    <w:rPr>
                      <w:rFonts w:asciiTheme="minorHAnsi" w:hAnsiTheme="minorHAnsi" w:cstheme="minorHAnsi"/>
                      <w:sz w:val="26"/>
                      <w:szCs w:val="26"/>
                    </w:rPr>
                    <w:t xml:space="preserve"> </w:t>
                  </w:r>
                  <w:r w:rsidR="008933A5">
                    <w:rPr>
                      <w:rFonts w:asciiTheme="minorHAnsi" w:hAnsiTheme="minorHAnsi" w:cstheme="minorHAnsi"/>
                      <w:sz w:val="26"/>
                      <w:szCs w:val="26"/>
                    </w:rPr>
                    <w:t>Père Joseph MARQUER</w:t>
                  </w:r>
                  <w:r w:rsidR="000774CE">
                    <w:rPr>
                      <w:rFonts w:asciiTheme="minorHAnsi" w:hAnsiTheme="minorHAnsi" w:cstheme="minorHAnsi"/>
                      <w:sz w:val="26"/>
                      <w:szCs w:val="26"/>
                    </w:rPr>
                    <w:t>, Jeanne CORRE</w:t>
                  </w:r>
                </w:p>
                <w:p w:rsidR="001D548E" w:rsidRPr="001D548E" w:rsidRDefault="001D548E" w:rsidP="009900FE">
                  <w:pPr>
                    <w:spacing w:after="0" w:line="240" w:lineRule="auto"/>
                    <w:rPr>
                      <w:rFonts w:asciiTheme="minorHAnsi" w:hAnsiTheme="minorHAnsi" w:cstheme="minorHAnsi"/>
                      <w:sz w:val="26"/>
                      <w:szCs w:val="26"/>
                    </w:rPr>
                  </w:pPr>
                  <w:r>
                    <w:rPr>
                      <w:rFonts w:asciiTheme="minorHAnsi" w:hAnsiTheme="minorHAnsi" w:cstheme="minorHAnsi"/>
                      <w:b/>
                      <w:sz w:val="26"/>
                      <w:szCs w:val="26"/>
                    </w:rPr>
                    <w:t>Dimanche 11 juillet à</w:t>
                  </w:r>
                  <w:r w:rsidRPr="00297C3A">
                    <w:rPr>
                      <w:rFonts w:asciiTheme="minorHAnsi" w:hAnsiTheme="minorHAnsi" w:cstheme="minorHAnsi"/>
                      <w:b/>
                      <w:sz w:val="26"/>
                      <w:szCs w:val="26"/>
                    </w:rPr>
                    <w:t xml:space="preserve"> 1</w:t>
                  </w:r>
                  <w:r>
                    <w:rPr>
                      <w:rFonts w:asciiTheme="minorHAnsi" w:hAnsiTheme="minorHAnsi" w:cstheme="minorHAnsi"/>
                      <w:b/>
                      <w:sz w:val="26"/>
                      <w:szCs w:val="26"/>
                    </w:rPr>
                    <w:t>1</w:t>
                  </w:r>
                  <w:r w:rsidRPr="00297C3A">
                    <w:rPr>
                      <w:rFonts w:asciiTheme="minorHAnsi" w:hAnsiTheme="minorHAnsi" w:cstheme="minorHAnsi"/>
                      <w:b/>
                      <w:sz w:val="26"/>
                      <w:szCs w:val="26"/>
                    </w:rPr>
                    <w:t xml:space="preserve">h : Messe à </w:t>
                  </w:r>
                  <w:r>
                    <w:rPr>
                      <w:rFonts w:asciiTheme="minorHAnsi" w:hAnsiTheme="minorHAnsi" w:cstheme="minorHAnsi"/>
                      <w:b/>
                      <w:sz w:val="26"/>
                      <w:szCs w:val="26"/>
                    </w:rPr>
                    <w:t xml:space="preserve">DAMGAN </w:t>
                  </w:r>
                  <w:r>
                    <w:rPr>
                      <w:rFonts w:asciiTheme="minorHAnsi" w:hAnsiTheme="minorHAnsi" w:cstheme="minorHAnsi"/>
                      <w:sz w:val="26"/>
                      <w:szCs w:val="26"/>
                    </w:rPr>
                    <w:t>– Eugène GAILLARD, Denise NICOL, Dominique AUTUN</w:t>
                  </w:r>
                </w:p>
              </w:txbxContent>
            </v:textbox>
          </v:shape>
        </w:pict>
      </w:r>
    </w:p>
    <w:p w:rsidR="00E170A2" w:rsidRPr="00862CE3" w:rsidRDefault="00E170A2" w:rsidP="009F2B26">
      <w:pPr>
        <w:autoSpaceDE w:val="0"/>
        <w:autoSpaceDN w:val="0"/>
        <w:adjustRightInd w:val="0"/>
        <w:spacing w:after="0" w:line="240" w:lineRule="auto"/>
        <w:jc w:val="both"/>
      </w:pPr>
    </w:p>
    <w:p w:rsidR="00A15E89" w:rsidRPr="00862CE3" w:rsidRDefault="00A15E89" w:rsidP="009F2B26">
      <w:pPr>
        <w:autoSpaceDE w:val="0"/>
        <w:autoSpaceDN w:val="0"/>
        <w:adjustRightInd w:val="0"/>
        <w:spacing w:after="0" w:line="240" w:lineRule="auto"/>
        <w:jc w:val="both"/>
      </w:pPr>
    </w:p>
    <w:p w:rsidR="00F00848" w:rsidRDefault="00F00848" w:rsidP="009B7957">
      <w:pPr>
        <w:autoSpaceDE w:val="0"/>
        <w:autoSpaceDN w:val="0"/>
        <w:adjustRightInd w:val="0"/>
        <w:spacing w:after="0" w:line="240" w:lineRule="auto"/>
        <w:jc w:val="both"/>
      </w:pPr>
    </w:p>
    <w:p w:rsidR="00862CE3" w:rsidRDefault="00862CE3" w:rsidP="009B7957">
      <w:pPr>
        <w:autoSpaceDE w:val="0"/>
        <w:autoSpaceDN w:val="0"/>
        <w:adjustRightInd w:val="0"/>
        <w:spacing w:after="0" w:line="240" w:lineRule="auto"/>
        <w:jc w:val="both"/>
      </w:pPr>
    </w:p>
    <w:p w:rsidR="0039219B" w:rsidRDefault="0039219B" w:rsidP="009B7957">
      <w:pPr>
        <w:autoSpaceDE w:val="0"/>
        <w:autoSpaceDN w:val="0"/>
        <w:adjustRightInd w:val="0"/>
        <w:spacing w:after="0" w:line="240" w:lineRule="auto"/>
        <w:jc w:val="both"/>
      </w:pPr>
    </w:p>
    <w:p w:rsidR="0039219B" w:rsidRDefault="00003B49" w:rsidP="009B7957">
      <w:pPr>
        <w:autoSpaceDE w:val="0"/>
        <w:autoSpaceDN w:val="0"/>
        <w:adjustRightInd w:val="0"/>
        <w:spacing w:after="0" w:line="240" w:lineRule="auto"/>
        <w:jc w:val="both"/>
      </w:pPr>
      <w:r>
        <w:rPr>
          <w:noProof/>
          <w:lang w:eastAsia="fr-FR"/>
        </w:rPr>
        <w:pict>
          <v:shape id="Text Box 24" o:spid="_x0000_s1031" type="#_x0000_t202" style="position:absolute;left:0;text-align:left;margin-left:-11.6pt;margin-top:9.3pt;width:546.25pt;height:25.9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">
            <v:textbox>
              <w:txbxContent>
                <w:p w:rsidR="008B4F2B" w:rsidRDefault="008B4F2B" w:rsidP="003D064D">
                  <w:pPr>
                    <w:spacing w:after="0"/>
                    <w:jc w:val="center"/>
                    <w:rPr>
                      <w:b/>
                      <w:color w:val="1F497D" w:themeColor="text2"/>
                      <w:sz w:val="28"/>
                      <w:szCs w:val="28"/>
                    </w:rPr>
                  </w:pPr>
                  <w:r>
                    <w:rPr>
                      <w:b/>
                      <w:color w:val="1F497D"/>
                      <w:sz w:val="28"/>
                      <w:szCs w:val="28"/>
                    </w:rPr>
                    <w:t xml:space="preserve">Semaine du </w:t>
                  </w:r>
                  <w:r w:rsidR="009900FE">
                    <w:rPr>
                      <w:b/>
                      <w:color w:val="1F497D"/>
                      <w:sz w:val="28"/>
                      <w:szCs w:val="28"/>
                    </w:rPr>
                    <w:t>1</w:t>
                  </w:r>
                  <w:r w:rsidR="00EA3C52">
                    <w:rPr>
                      <w:b/>
                      <w:color w:val="1F497D"/>
                      <w:sz w:val="28"/>
                      <w:szCs w:val="28"/>
                    </w:rPr>
                    <w:t>8</w:t>
                  </w:r>
                  <w:r w:rsidR="009900FE">
                    <w:rPr>
                      <w:b/>
                      <w:color w:val="1F497D"/>
                      <w:sz w:val="28"/>
                      <w:szCs w:val="28"/>
                    </w:rPr>
                    <w:t xml:space="preserve"> au </w:t>
                  </w:r>
                  <w:r w:rsidR="00EA3C52">
                    <w:rPr>
                      <w:b/>
                      <w:color w:val="1F497D"/>
                      <w:sz w:val="28"/>
                      <w:szCs w:val="28"/>
                    </w:rPr>
                    <w:t>24</w:t>
                  </w:r>
                  <w:r w:rsidR="00CD267A">
                    <w:rPr>
                      <w:b/>
                      <w:color w:val="1F497D"/>
                      <w:sz w:val="28"/>
                      <w:szCs w:val="28"/>
                    </w:rPr>
                    <w:t xml:space="preserve"> jui</w:t>
                  </w:r>
                  <w:r w:rsidR="00EA3C52">
                    <w:rPr>
                      <w:b/>
                      <w:color w:val="1F497D"/>
                      <w:sz w:val="28"/>
                      <w:szCs w:val="28"/>
                    </w:rPr>
                    <w:t>llet</w:t>
                  </w:r>
                  <w:r>
                    <w:rPr>
                      <w:b/>
                      <w:color w:val="1F497D"/>
                      <w:sz w:val="28"/>
                      <w:szCs w:val="28"/>
                    </w:rPr>
                    <w:t xml:space="preserve"> : </w:t>
                  </w:r>
                  <w:r w:rsidR="00F0087A">
                    <w:rPr>
                      <w:b/>
                      <w:color w:val="1F497D"/>
                      <w:sz w:val="28"/>
                      <w:szCs w:val="28"/>
                    </w:rPr>
                    <w:t>1</w:t>
                  </w:r>
                  <w:r w:rsidR="00EA3C52">
                    <w:rPr>
                      <w:b/>
                      <w:color w:val="1F497D"/>
                      <w:sz w:val="28"/>
                      <w:szCs w:val="28"/>
                    </w:rPr>
                    <w:t>6</w:t>
                  </w:r>
                  <w:r w:rsidR="00F0087A" w:rsidRPr="00ED6140">
                    <w:rPr>
                      <w:b/>
                      <w:color w:val="1F497D"/>
                      <w:sz w:val="28"/>
                      <w:szCs w:val="28"/>
                      <w:vertAlign w:val="superscript"/>
                    </w:rPr>
                    <w:t>ème</w:t>
                  </w:r>
                  <w:r w:rsidR="00F0087A">
                    <w:rPr>
                      <w:b/>
                      <w:color w:val="1F497D"/>
                      <w:sz w:val="28"/>
                      <w:szCs w:val="28"/>
                    </w:rPr>
                    <w:t xml:space="preserve"> semaine du Temps Ordinaire</w:t>
                  </w:r>
                </w:p>
                <w:p w:rsidR="00A960B3" w:rsidRPr="003D064D" w:rsidRDefault="00A960B3" w:rsidP="003D064D"/>
              </w:txbxContent>
            </v:textbox>
          </v:shape>
        </w:pict>
      </w:r>
    </w:p>
    <w:p w:rsidR="0039219B" w:rsidRDefault="0039219B" w:rsidP="009B7957">
      <w:pPr>
        <w:autoSpaceDE w:val="0"/>
        <w:autoSpaceDN w:val="0"/>
        <w:adjustRightInd w:val="0"/>
        <w:spacing w:after="0" w:line="240" w:lineRule="auto"/>
        <w:jc w:val="both"/>
      </w:pPr>
    </w:p>
    <w:p w:rsidR="002845D2" w:rsidRDefault="00003B49" w:rsidP="009B7957">
      <w:pPr>
        <w:autoSpaceDE w:val="0"/>
        <w:autoSpaceDN w:val="0"/>
        <w:adjustRightInd w:val="0"/>
        <w:spacing w:after="0" w:line="240" w:lineRule="auto"/>
        <w:jc w:val="both"/>
      </w:pPr>
      <w:r>
        <w:rPr>
          <w:noProof/>
          <w:lang w:eastAsia="fr-FR"/>
        </w:rPr>
        <w:pict>
          <v:shape id="Text Box 25" o:spid="_x0000_s1032" type="#_x0000_t202" style="position:absolute;left:0;text-align:left;margin-left:-11.25pt;margin-top:8.4pt;width:545.9pt;height:110.2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">
            <v:textbox>
              <w:txbxContent>
                <w:p w:rsidR="001D548E" w:rsidRDefault="001D548E" w:rsidP="001D548E">
                  <w:pPr>
                    <w:spacing w:after="0" w:line="240" w:lineRule="auto"/>
                    <w:rPr>
                      <w:rFonts w:asciiTheme="minorHAnsi" w:hAnsiTheme="minorHAnsi" w:cstheme="minorHAnsi"/>
                      <w:sz w:val="26"/>
                      <w:szCs w:val="26"/>
                    </w:rPr>
                  </w:pPr>
                  <w:r>
                    <w:rPr>
                      <w:rFonts w:asciiTheme="minorHAnsi" w:hAnsiTheme="minorHAnsi" w:cstheme="minorHAnsi"/>
                      <w:b/>
                      <w:sz w:val="26"/>
                      <w:szCs w:val="26"/>
                    </w:rPr>
                    <w:t>Samedi 17 juillet</w:t>
                  </w:r>
                  <w:r w:rsidRPr="00297C3A">
                    <w:rPr>
                      <w:rFonts w:asciiTheme="minorHAnsi" w:hAnsiTheme="minorHAnsi" w:cstheme="minorHAnsi"/>
                      <w:b/>
                      <w:sz w:val="26"/>
                      <w:szCs w:val="26"/>
                    </w:rPr>
                    <w:t xml:space="preserve"> à </w:t>
                  </w:r>
                  <w:r>
                    <w:rPr>
                      <w:rFonts w:asciiTheme="minorHAnsi" w:hAnsiTheme="minorHAnsi" w:cstheme="minorHAnsi"/>
                      <w:b/>
                      <w:sz w:val="26"/>
                      <w:szCs w:val="26"/>
                    </w:rPr>
                    <w:t>18</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DAMGAN</w:t>
                  </w:r>
                  <w:r>
                    <w:rPr>
                      <w:rFonts w:asciiTheme="minorHAnsi" w:hAnsiTheme="minorHAnsi" w:cstheme="minorHAnsi"/>
                      <w:sz w:val="26"/>
                      <w:szCs w:val="26"/>
                    </w:rPr>
                    <w:t xml:space="preserve"> – André COTTREL</w:t>
                  </w:r>
                </w:p>
                <w:p w:rsidR="001D548E" w:rsidRDefault="001D548E" w:rsidP="001D548E">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Pr>
                      <w:rFonts w:asciiTheme="minorHAnsi" w:hAnsiTheme="minorHAnsi" w:cstheme="minorHAnsi"/>
                      <w:b/>
                      <w:sz w:val="26"/>
                      <w:szCs w:val="26"/>
                    </w:rPr>
                    <w:t>18 juillet</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AMBON</w:t>
                  </w:r>
                  <w:r w:rsidR="00CC6501">
                    <w:rPr>
                      <w:rFonts w:asciiTheme="minorHAnsi" w:hAnsiTheme="minorHAnsi" w:cstheme="minorHAnsi"/>
                      <w:b/>
                      <w:sz w:val="26"/>
                      <w:szCs w:val="26"/>
                    </w:rPr>
                    <w:t xml:space="preserve"> – Chapelle de CROMENAC’H</w:t>
                  </w:r>
                  <w:r>
                    <w:rPr>
                      <w:rFonts w:asciiTheme="minorHAnsi" w:hAnsiTheme="minorHAnsi" w:cstheme="minorHAnsi"/>
                      <w:b/>
                      <w:sz w:val="26"/>
                      <w:szCs w:val="26"/>
                    </w:rPr>
                    <w:t xml:space="preserve"> </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w:t>
                  </w:r>
                  <w:r w:rsidR="00CC6501">
                    <w:rPr>
                      <w:rFonts w:asciiTheme="minorHAnsi" w:hAnsiTheme="minorHAnsi" w:cstheme="minorHAnsi"/>
                      <w:sz w:val="26"/>
                      <w:szCs w:val="26"/>
                    </w:rPr>
                    <w:t>Raymonde MAGRÉ,  Pierre CHARPENTIER</w:t>
                  </w:r>
                </w:p>
                <w:p w:rsidR="001D548E" w:rsidRDefault="001D548E" w:rsidP="001D548E">
                  <w:pPr>
                    <w:spacing w:after="0" w:line="240" w:lineRule="auto"/>
                    <w:rPr>
                      <w:rFonts w:asciiTheme="minorHAnsi" w:hAnsiTheme="minorHAnsi" w:cstheme="minorHAnsi"/>
                      <w:sz w:val="26"/>
                      <w:szCs w:val="26"/>
                    </w:rPr>
                  </w:pPr>
                  <w:r>
                    <w:rPr>
                      <w:rFonts w:asciiTheme="minorHAnsi" w:hAnsiTheme="minorHAnsi" w:cstheme="minorHAnsi"/>
                      <w:b/>
                      <w:sz w:val="26"/>
                      <w:szCs w:val="26"/>
                    </w:rPr>
                    <w:t>Dimanche 18 juillet à</w:t>
                  </w:r>
                  <w:r w:rsidRPr="00297C3A">
                    <w:rPr>
                      <w:rFonts w:asciiTheme="minorHAnsi" w:hAnsiTheme="minorHAnsi" w:cstheme="minorHAnsi"/>
                      <w:b/>
                      <w:sz w:val="26"/>
                      <w:szCs w:val="26"/>
                    </w:rPr>
                    <w:t xml:space="preserve">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xml:space="preserve"> : Messe à </w:t>
                  </w:r>
                  <w:r>
                    <w:rPr>
                      <w:rFonts w:asciiTheme="minorHAnsi" w:hAnsiTheme="minorHAnsi" w:cstheme="minorHAnsi"/>
                      <w:b/>
                      <w:sz w:val="26"/>
                      <w:szCs w:val="26"/>
                    </w:rPr>
                    <w:t xml:space="preserve">PENERF </w:t>
                  </w:r>
                  <w:r>
                    <w:rPr>
                      <w:rFonts w:asciiTheme="minorHAnsi" w:hAnsiTheme="minorHAnsi" w:cstheme="minorHAnsi"/>
                      <w:sz w:val="26"/>
                      <w:szCs w:val="26"/>
                    </w:rPr>
                    <w:t xml:space="preserve">- Père </w:t>
                  </w:r>
                  <w:r w:rsidR="00CC6501">
                    <w:rPr>
                      <w:rFonts w:asciiTheme="minorHAnsi" w:hAnsiTheme="minorHAnsi" w:cstheme="minorHAnsi"/>
                      <w:sz w:val="26"/>
                      <w:szCs w:val="26"/>
                    </w:rPr>
                    <w:t>Denis MAUGAN</w:t>
                  </w:r>
                </w:p>
                <w:p w:rsidR="001D548E" w:rsidRPr="001D548E" w:rsidRDefault="001D548E" w:rsidP="001D548E">
                  <w:pPr>
                    <w:spacing w:after="0" w:line="240" w:lineRule="auto"/>
                    <w:rPr>
                      <w:rFonts w:asciiTheme="minorHAnsi" w:hAnsiTheme="minorHAnsi" w:cstheme="minorHAnsi"/>
                      <w:sz w:val="26"/>
                      <w:szCs w:val="26"/>
                    </w:rPr>
                  </w:pPr>
                  <w:r>
                    <w:rPr>
                      <w:rFonts w:asciiTheme="minorHAnsi" w:hAnsiTheme="minorHAnsi" w:cstheme="minorHAnsi"/>
                      <w:b/>
                      <w:sz w:val="26"/>
                      <w:szCs w:val="26"/>
                    </w:rPr>
                    <w:t>Dimanche 18 juillet à</w:t>
                  </w:r>
                  <w:r w:rsidRPr="00297C3A">
                    <w:rPr>
                      <w:rFonts w:asciiTheme="minorHAnsi" w:hAnsiTheme="minorHAnsi" w:cstheme="minorHAnsi"/>
                      <w:b/>
                      <w:sz w:val="26"/>
                      <w:szCs w:val="26"/>
                    </w:rPr>
                    <w:t xml:space="preserve"> 1</w:t>
                  </w:r>
                  <w:r>
                    <w:rPr>
                      <w:rFonts w:asciiTheme="minorHAnsi" w:hAnsiTheme="minorHAnsi" w:cstheme="minorHAnsi"/>
                      <w:b/>
                      <w:sz w:val="26"/>
                      <w:szCs w:val="26"/>
                    </w:rPr>
                    <w:t>1</w:t>
                  </w:r>
                  <w:r w:rsidRPr="00297C3A">
                    <w:rPr>
                      <w:rFonts w:asciiTheme="minorHAnsi" w:hAnsiTheme="minorHAnsi" w:cstheme="minorHAnsi"/>
                      <w:b/>
                      <w:sz w:val="26"/>
                      <w:szCs w:val="26"/>
                    </w:rPr>
                    <w:t xml:space="preserve">h : Messe à </w:t>
                  </w:r>
                  <w:r>
                    <w:rPr>
                      <w:rFonts w:asciiTheme="minorHAnsi" w:hAnsiTheme="minorHAnsi" w:cstheme="minorHAnsi"/>
                      <w:b/>
                      <w:sz w:val="26"/>
                      <w:szCs w:val="26"/>
                    </w:rPr>
                    <w:t xml:space="preserve">DAMGAN </w:t>
                  </w:r>
                  <w:r>
                    <w:rPr>
                      <w:rFonts w:asciiTheme="minorHAnsi" w:hAnsiTheme="minorHAnsi" w:cstheme="minorHAnsi"/>
                      <w:sz w:val="26"/>
                      <w:szCs w:val="26"/>
                    </w:rPr>
                    <w:t xml:space="preserve">– </w:t>
                  </w:r>
                  <w:r w:rsidR="00CC6501">
                    <w:rPr>
                      <w:rFonts w:asciiTheme="minorHAnsi" w:hAnsiTheme="minorHAnsi" w:cstheme="minorHAnsi"/>
                      <w:sz w:val="26"/>
                      <w:szCs w:val="26"/>
                    </w:rPr>
                    <w:t>Camille LE JEUNE, Maryvonne LE MITOUARD, Annick et François VANDAME et leur fille Véronique</w:t>
                  </w:r>
                </w:p>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txbxContent>
            </v:textbox>
          </v:shape>
        </w:pict>
      </w:r>
    </w:p>
    <w:p w:rsidR="002845D2" w:rsidRDefault="002845D2" w:rsidP="009B7957">
      <w:pPr>
        <w:autoSpaceDE w:val="0"/>
        <w:autoSpaceDN w:val="0"/>
        <w:adjustRightInd w:val="0"/>
        <w:spacing w:after="0" w:line="240" w:lineRule="auto"/>
        <w:jc w:val="both"/>
      </w:pPr>
    </w:p>
    <w:p w:rsidR="002845D2" w:rsidRDefault="002845D2" w:rsidP="009B7957">
      <w:pPr>
        <w:autoSpaceDE w:val="0"/>
        <w:autoSpaceDN w:val="0"/>
        <w:adjustRightInd w:val="0"/>
        <w:spacing w:after="0" w:line="240" w:lineRule="auto"/>
        <w:jc w:val="both"/>
      </w:pPr>
    </w:p>
    <w:p w:rsidR="006E3A7B" w:rsidRDefault="006E3A7B" w:rsidP="009B7957">
      <w:pPr>
        <w:autoSpaceDE w:val="0"/>
        <w:autoSpaceDN w:val="0"/>
        <w:adjustRightInd w:val="0"/>
        <w:spacing w:after="0" w:line="240" w:lineRule="auto"/>
        <w:jc w:val="both"/>
      </w:pPr>
    </w:p>
    <w:p w:rsidR="003307A7" w:rsidRPr="003307A7" w:rsidRDefault="003307A7" w:rsidP="009B7957">
      <w:pPr>
        <w:pStyle w:val="Paragraphedeliste"/>
        <w:numPr>
          <w:ilvl w:val="0"/>
          <w:numId w:val="26"/>
        </w:numPr>
        <w:autoSpaceDE w:val="0"/>
        <w:autoSpaceDN w:val="0"/>
        <w:adjustRightInd w:val="0"/>
        <w:spacing w:after="0" w:line="240" w:lineRule="auto"/>
        <w:jc w:val="both"/>
      </w:pPr>
    </w:p>
    <w:p w:rsidR="003307A7" w:rsidRPr="003307A7" w:rsidRDefault="003307A7" w:rsidP="003307A7">
      <w:pPr>
        <w:pStyle w:val="Paragraphedeliste"/>
        <w:autoSpaceDE w:val="0"/>
        <w:autoSpaceDN w:val="0"/>
        <w:adjustRightInd w:val="0"/>
        <w:spacing w:after="0" w:line="240" w:lineRule="auto"/>
        <w:ind w:left="360"/>
        <w:jc w:val="both"/>
      </w:pPr>
    </w:p>
    <w:p w:rsidR="003307A7" w:rsidRDefault="003307A7"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4D1DD6" w:rsidRDefault="00003B49" w:rsidP="004D1DD6">
      <w:pPr>
        <w:pStyle w:val="Paragraphedeliste"/>
        <w:autoSpaceDE w:val="0"/>
        <w:autoSpaceDN w:val="0"/>
        <w:adjustRightInd w:val="0"/>
        <w:spacing w:after="0" w:line="240" w:lineRule="auto"/>
        <w:ind w:left="644"/>
        <w:jc w:val="both"/>
      </w:pPr>
      <w:r>
        <w:rPr>
          <w:noProof/>
          <w:lang w:eastAsia="fr-FR"/>
        </w:rPr>
        <w:pict>
          <v:shape id="Text Box 32" o:spid="_x0000_s1033" type="#_x0000_t202" style="position:absolute;left:0;text-align:left;margin-left:-11.25pt;margin-top:11.2pt;width:545.9pt;height:30.3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cRLgIAAFg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">
            <v:textbox>
              <w:txbxContent>
                <w:p w:rsidR="00F0087A" w:rsidRDefault="009900FE" w:rsidP="00937DB0">
                  <w:pPr>
                    <w:spacing w:after="0" w:line="240" w:lineRule="auto"/>
                    <w:jc w:val="center"/>
                    <w:rPr>
                      <w:b/>
                      <w:color w:val="1F497D"/>
                      <w:sz w:val="28"/>
                      <w:szCs w:val="28"/>
                    </w:rPr>
                  </w:pPr>
                  <w:r>
                    <w:rPr>
                      <w:b/>
                      <w:color w:val="1F497D"/>
                      <w:sz w:val="28"/>
                      <w:szCs w:val="28"/>
                    </w:rPr>
                    <w:t>Semaine du 2</w:t>
                  </w:r>
                  <w:r w:rsidR="00EA3C52">
                    <w:rPr>
                      <w:b/>
                      <w:color w:val="1F497D"/>
                      <w:sz w:val="28"/>
                      <w:szCs w:val="28"/>
                    </w:rPr>
                    <w:t>5</w:t>
                  </w:r>
                  <w:r>
                    <w:rPr>
                      <w:b/>
                      <w:color w:val="1F497D"/>
                      <w:sz w:val="28"/>
                      <w:szCs w:val="28"/>
                    </w:rPr>
                    <w:t xml:space="preserve"> au </w:t>
                  </w:r>
                  <w:r w:rsidR="00EA3C52">
                    <w:rPr>
                      <w:b/>
                      <w:color w:val="1F497D"/>
                      <w:sz w:val="28"/>
                      <w:szCs w:val="28"/>
                    </w:rPr>
                    <w:t>31</w:t>
                  </w:r>
                  <w:r>
                    <w:rPr>
                      <w:b/>
                      <w:color w:val="1F497D"/>
                      <w:sz w:val="28"/>
                      <w:szCs w:val="28"/>
                    </w:rPr>
                    <w:t xml:space="preserve"> </w:t>
                  </w:r>
                  <w:r w:rsidR="00CD267A">
                    <w:rPr>
                      <w:b/>
                      <w:color w:val="1F497D"/>
                      <w:sz w:val="28"/>
                      <w:szCs w:val="28"/>
                    </w:rPr>
                    <w:t>jui</w:t>
                  </w:r>
                  <w:r w:rsidR="00EA3C52">
                    <w:rPr>
                      <w:b/>
                      <w:color w:val="1F497D"/>
                      <w:sz w:val="28"/>
                      <w:szCs w:val="28"/>
                    </w:rPr>
                    <w:t>llet</w:t>
                  </w:r>
                  <w:r>
                    <w:rPr>
                      <w:b/>
                      <w:color w:val="1F497D"/>
                      <w:sz w:val="28"/>
                      <w:szCs w:val="28"/>
                    </w:rPr>
                    <w:t xml:space="preserve"> : </w:t>
                  </w:r>
                  <w:r w:rsidR="00F0087A">
                    <w:rPr>
                      <w:b/>
                      <w:color w:val="1F497D"/>
                      <w:sz w:val="28"/>
                      <w:szCs w:val="28"/>
                    </w:rPr>
                    <w:t>1</w:t>
                  </w:r>
                  <w:r w:rsidR="00EA3C52">
                    <w:rPr>
                      <w:b/>
                      <w:color w:val="1F497D"/>
                      <w:sz w:val="28"/>
                      <w:szCs w:val="28"/>
                    </w:rPr>
                    <w:t>7</w:t>
                  </w:r>
                  <w:r w:rsidR="00F0087A" w:rsidRPr="00ED6140">
                    <w:rPr>
                      <w:b/>
                      <w:color w:val="1F497D"/>
                      <w:sz w:val="28"/>
                      <w:szCs w:val="28"/>
                      <w:vertAlign w:val="superscript"/>
                    </w:rPr>
                    <w:t>ème</w:t>
                  </w:r>
                  <w:r w:rsidR="00F0087A">
                    <w:rPr>
                      <w:b/>
                      <w:color w:val="1F497D"/>
                      <w:sz w:val="28"/>
                      <w:szCs w:val="28"/>
                    </w:rPr>
                    <w:t xml:space="preserve"> semaine du Temps Ordinaire </w:t>
                  </w:r>
                </w:p>
                <w:p w:rsidR="00437047" w:rsidRPr="009900FE" w:rsidRDefault="00437047" w:rsidP="009900FE">
                  <w:pPr>
                    <w:jc w:val="center"/>
                  </w:pPr>
                </w:p>
              </w:txbxContent>
            </v:textbox>
          </v:shape>
        </w:pict>
      </w:r>
    </w:p>
    <w:p w:rsidR="004D1DD6" w:rsidRDefault="004D1DD6"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4D1DD6" w:rsidRDefault="00003B49" w:rsidP="004D1DD6">
      <w:pPr>
        <w:pStyle w:val="Paragraphedeliste"/>
        <w:autoSpaceDE w:val="0"/>
        <w:autoSpaceDN w:val="0"/>
        <w:adjustRightInd w:val="0"/>
        <w:spacing w:after="0" w:line="240" w:lineRule="auto"/>
        <w:ind w:left="644"/>
        <w:jc w:val="both"/>
      </w:pPr>
      <w:r>
        <w:rPr>
          <w:noProof/>
          <w:lang w:eastAsia="fr-FR"/>
        </w:rPr>
        <w:pict>
          <v:shape id="Text Box 34" o:spid="_x0000_s1034" type="#_x0000_t202" style="position:absolute;left:0;text-align:left;margin-left:-11.25pt;margin-top:1.3pt;width:545.45pt;height:95.3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Y+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">
            <v:textbox>
              <w:txbxContent>
                <w:p w:rsidR="001D548E" w:rsidRDefault="001D548E" w:rsidP="001D548E">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Samedi </w:t>
                  </w:r>
                  <w:r w:rsidR="00CC6501">
                    <w:rPr>
                      <w:rFonts w:asciiTheme="minorHAnsi" w:hAnsiTheme="minorHAnsi" w:cstheme="minorHAnsi"/>
                      <w:b/>
                      <w:sz w:val="26"/>
                      <w:szCs w:val="26"/>
                    </w:rPr>
                    <w:t>24</w:t>
                  </w:r>
                  <w:r>
                    <w:rPr>
                      <w:rFonts w:asciiTheme="minorHAnsi" w:hAnsiTheme="minorHAnsi" w:cstheme="minorHAnsi"/>
                      <w:b/>
                      <w:sz w:val="26"/>
                      <w:szCs w:val="26"/>
                    </w:rPr>
                    <w:t xml:space="preserve"> juillet</w:t>
                  </w:r>
                  <w:r w:rsidRPr="00297C3A">
                    <w:rPr>
                      <w:rFonts w:asciiTheme="minorHAnsi" w:hAnsiTheme="minorHAnsi" w:cstheme="minorHAnsi"/>
                      <w:b/>
                      <w:sz w:val="26"/>
                      <w:szCs w:val="26"/>
                    </w:rPr>
                    <w:t xml:space="preserve"> à </w:t>
                  </w:r>
                  <w:r>
                    <w:rPr>
                      <w:rFonts w:asciiTheme="minorHAnsi" w:hAnsiTheme="minorHAnsi" w:cstheme="minorHAnsi"/>
                      <w:b/>
                      <w:sz w:val="26"/>
                      <w:szCs w:val="26"/>
                    </w:rPr>
                    <w:t>18</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DAMGAN</w:t>
                  </w:r>
                  <w:r>
                    <w:rPr>
                      <w:rFonts w:asciiTheme="minorHAnsi" w:hAnsiTheme="minorHAnsi" w:cstheme="minorHAnsi"/>
                      <w:sz w:val="26"/>
                      <w:szCs w:val="26"/>
                    </w:rPr>
                    <w:t xml:space="preserve"> </w:t>
                  </w:r>
                  <w:r w:rsidR="00CC6501">
                    <w:rPr>
                      <w:rFonts w:asciiTheme="minorHAnsi" w:hAnsiTheme="minorHAnsi" w:cstheme="minorHAnsi"/>
                      <w:sz w:val="26"/>
                      <w:szCs w:val="26"/>
                    </w:rPr>
                    <w:t>–</w:t>
                  </w:r>
                  <w:r>
                    <w:rPr>
                      <w:rFonts w:asciiTheme="minorHAnsi" w:hAnsiTheme="minorHAnsi" w:cstheme="minorHAnsi"/>
                      <w:sz w:val="26"/>
                      <w:szCs w:val="26"/>
                    </w:rPr>
                    <w:t xml:space="preserve"> </w:t>
                  </w:r>
                  <w:r w:rsidR="00101C78">
                    <w:rPr>
                      <w:rFonts w:asciiTheme="minorHAnsi" w:hAnsiTheme="minorHAnsi" w:cstheme="minorHAnsi"/>
                      <w:sz w:val="26"/>
                      <w:szCs w:val="26"/>
                    </w:rPr>
                    <w:t>Éliane</w:t>
                  </w:r>
                  <w:r w:rsidR="00CC6501">
                    <w:rPr>
                      <w:rFonts w:asciiTheme="minorHAnsi" w:hAnsiTheme="minorHAnsi" w:cstheme="minorHAnsi"/>
                      <w:sz w:val="26"/>
                      <w:szCs w:val="26"/>
                    </w:rPr>
                    <w:t xml:space="preserve"> VIGNEUX</w:t>
                  </w:r>
                </w:p>
                <w:p w:rsidR="001D548E" w:rsidRDefault="001D548E" w:rsidP="001D548E">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sidR="00CC6501">
                    <w:rPr>
                      <w:rFonts w:asciiTheme="minorHAnsi" w:hAnsiTheme="minorHAnsi" w:cstheme="minorHAnsi"/>
                      <w:b/>
                      <w:sz w:val="26"/>
                      <w:szCs w:val="26"/>
                    </w:rPr>
                    <w:t>25</w:t>
                  </w:r>
                  <w:r>
                    <w:rPr>
                      <w:rFonts w:asciiTheme="minorHAnsi" w:hAnsiTheme="minorHAnsi" w:cstheme="minorHAnsi"/>
                      <w:b/>
                      <w:sz w:val="26"/>
                      <w:szCs w:val="26"/>
                    </w:rPr>
                    <w:t xml:space="preserve"> juillet</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AMBON </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w:t>
                  </w:r>
                  <w:r w:rsidR="00CC6501">
                    <w:rPr>
                      <w:rFonts w:asciiTheme="minorHAnsi" w:hAnsiTheme="minorHAnsi" w:cstheme="minorHAnsi"/>
                      <w:sz w:val="26"/>
                      <w:szCs w:val="26"/>
                    </w:rPr>
                    <w:t xml:space="preserve">Anne-Marie et Elie EHANNO, </w:t>
                  </w:r>
                  <w:r w:rsidR="000E23A4">
                    <w:rPr>
                      <w:rFonts w:asciiTheme="minorHAnsi" w:hAnsiTheme="minorHAnsi" w:cstheme="minorHAnsi"/>
                      <w:sz w:val="26"/>
                      <w:szCs w:val="26"/>
                    </w:rPr>
                    <w:t>Pierre LE PAJOLEC</w:t>
                  </w:r>
                </w:p>
                <w:p w:rsidR="001D548E" w:rsidRDefault="001D548E" w:rsidP="001D548E">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Dimanche </w:t>
                  </w:r>
                  <w:r w:rsidR="00CC6501">
                    <w:rPr>
                      <w:rFonts w:asciiTheme="minorHAnsi" w:hAnsiTheme="minorHAnsi" w:cstheme="minorHAnsi"/>
                      <w:b/>
                      <w:sz w:val="26"/>
                      <w:szCs w:val="26"/>
                    </w:rPr>
                    <w:t>25</w:t>
                  </w:r>
                  <w:r>
                    <w:rPr>
                      <w:rFonts w:asciiTheme="minorHAnsi" w:hAnsiTheme="minorHAnsi" w:cstheme="minorHAnsi"/>
                      <w:b/>
                      <w:sz w:val="26"/>
                      <w:szCs w:val="26"/>
                    </w:rPr>
                    <w:t xml:space="preserve"> juillet à</w:t>
                  </w:r>
                  <w:r w:rsidRPr="00297C3A">
                    <w:rPr>
                      <w:rFonts w:asciiTheme="minorHAnsi" w:hAnsiTheme="minorHAnsi" w:cstheme="minorHAnsi"/>
                      <w:b/>
                      <w:sz w:val="26"/>
                      <w:szCs w:val="26"/>
                    </w:rPr>
                    <w:t xml:space="preserve">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xml:space="preserve"> : Messe à </w:t>
                  </w:r>
                  <w:r>
                    <w:rPr>
                      <w:rFonts w:asciiTheme="minorHAnsi" w:hAnsiTheme="minorHAnsi" w:cstheme="minorHAnsi"/>
                      <w:b/>
                      <w:sz w:val="26"/>
                      <w:szCs w:val="26"/>
                    </w:rPr>
                    <w:t xml:space="preserve">PENERF </w:t>
                  </w:r>
                  <w:r w:rsidR="00CC6501">
                    <w:rPr>
                      <w:rFonts w:asciiTheme="minorHAnsi" w:hAnsiTheme="minorHAnsi" w:cstheme="minorHAnsi"/>
                      <w:sz w:val="26"/>
                      <w:szCs w:val="26"/>
                    </w:rPr>
                    <w:t>–</w:t>
                  </w:r>
                  <w:r>
                    <w:rPr>
                      <w:rFonts w:asciiTheme="minorHAnsi" w:hAnsiTheme="minorHAnsi" w:cstheme="minorHAnsi"/>
                      <w:sz w:val="26"/>
                      <w:szCs w:val="26"/>
                    </w:rPr>
                    <w:t xml:space="preserve"> </w:t>
                  </w:r>
                  <w:r w:rsidR="00CC6501">
                    <w:rPr>
                      <w:rFonts w:asciiTheme="minorHAnsi" w:hAnsiTheme="minorHAnsi" w:cstheme="minorHAnsi"/>
                      <w:sz w:val="26"/>
                      <w:szCs w:val="26"/>
                    </w:rPr>
                    <w:t>Gilbert GLAUNEC</w:t>
                  </w:r>
                  <w:r w:rsidR="005737EA">
                    <w:rPr>
                      <w:rFonts w:asciiTheme="minorHAnsi" w:hAnsiTheme="minorHAnsi" w:cstheme="minorHAnsi"/>
                      <w:sz w:val="26"/>
                      <w:szCs w:val="26"/>
                    </w:rPr>
                    <w:t>, Jeanne CORRE</w:t>
                  </w:r>
                </w:p>
                <w:p w:rsidR="003E1510" w:rsidRDefault="001D548E" w:rsidP="00874B77">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Dimanche </w:t>
                  </w:r>
                  <w:r w:rsidR="00CC6501">
                    <w:rPr>
                      <w:rFonts w:asciiTheme="minorHAnsi" w:hAnsiTheme="minorHAnsi" w:cstheme="minorHAnsi"/>
                      <w:b/>
                      <w:sz w:val="26"/>
                      <w:szCs w:val="26"/>
                    </w:rPr>
                    <w:t>25</w:t>
                  </w:r>
                  <w:r>
                    <w:rPr>
                      <w:rFonts w:asciiTheme="minorHAnsi" w:hAnsiTheme="minorHAnsi" w:cstheme="minorHAnsi"/>
                      <w:b/>
                      <w:sz w:val="26"/>
                      <w:szCs w:val="26"/>
                    </w:rPr>
                    <w:t xml:space="preserve"> juillet à</w:t>
                  </w:r>
                  <w:r w:rsidRPr="00297C3A">
                    <w:rPr>
                      <w:rFonts w:asciiTheme="minorHAnsi" w:hAnsiTheme="minorHAnsi" w:cstheme="minorHAnsi"/>
                      <w:b/>
                      <w:sz w:val="26"/>
                      <w:szCs w:val="26"/>
                    </w:rPr>
                    <w:t xml:space="preserve"> 1</w:t>
                  </w:r>
                  <w:r>
                    <w:rPr>
                      <w:rFonts w:asciiTheme="minorHAnsi" w:hAnsiTheme="minorHAnsi" w:cstheme="minorHAnsi"/>
                      <w:b/>
                      <w:sz w:val="26"/>
                      <w:szCs w:val="26"/>
                    </w:rPr>
                    <w:t>1</w:t>
                  </w:r>
                  <w:r w:rsidRPr="00297C3A">
                    <w:rPr>
                      <w:rFonts w:asciiTheme="minorHAnsi" w:hAnsiTheme="minorHAnsi" w:cstheme="minorHAnsi"/>
                      <w:b/>
                      <w:sz w:val="26"/>
                      <w:szCs w:val="26"/>
                    </w:rPr>
                    <w:t xml:space="preserve">h : Messe à </w:t>
                  </w:r>
                  <w:r>
                    <w:rPr>
                      <w:rFonts w:asciiTheme="minorHAnsi" w:hAnsiTheme="minorHAnsi" w:cstheme="minorHAnsi"/>
                      <w:b/>
                      <w:sz w:val="26"/>
                      <w:szCs w:val="26"/>
                    </w:rPr>
                    <w:t xml:space="preserve">DAMGAN </w:t>
                  </w:r>
                  <w:r>
                    <w:rPr>
                      <w:rFonts w:asciiTheme="minorHAnsi" w:hAnsiTheme="minorHAnsi" w:cstheme="minorHAnsi"/>
                      <w:sz w:val="26"/>
                      <w:szCs w:val="26"/>
                    </w:rPr>
                    <w:t xml:space="preserve">– </w:t>
                  </w:r>
                  <w:r w:rsidR="00CC6501">
                    <w:rPr>
                      <w:rFonts w:asciiTheme="minorHAnsi" w:hAnsiTheme="minorHAnsi" w:cstheme="minorHAnsi"/>
                      <w:sz w:val="26"/>
                      <w:szCs w:val="26"/>
                    </w:rPr>
                    <w:t xml:space="preserve">Anne-Marie MOLLE, Hervé LE BAYON, </w:t>
                  </w:r>
                </w:p>
                <w:p w:rsidR="00874B77" w:rsidRDefault="00CC6501" w:rsidP="00874B77">
                  <w:pPr>
                    <w:spacing w:after="0" w:line="240" w:lineRule="auto"/>
                    <w:rPr>
                      <w:rFonts w:asciiTheme="minorHAnsi" w:hAnsiTheme="minorHAnsi" w:cstheme="minorHAnsi"/>
                      <w:sz w:val="26"/>
                      <w:szCs w:val="26"/>
                    </w:rPr>
                  </w:pPr>
                  <w:bookmarkStart w:id="0" w:name="_GoBack"/>
                  <w:bookmarkEnd w:id="0"/>
                  <w:r>
                    <w:rPr>
                      <w:rFonts w:asciiTheme="minorHAnsi" w:hAnsiTheme="minorHAnsi" w:cstheme="minorHAnsi"/>
                      <w:sz w:val="26"/>
                      <w:szCs w:val="26"/>
                    </w:rPr>
                    <w:t>Grégory YVIQUEL (1</w:t>
                  </w:r>
                  <w:r w:rsidRPr="00CC6501">
                    <w:rPr>
                      <w:rFonts w:asciiTheme="minorHAnsi" w:hAnsiTheme="minorHAnsi" w:cstheme="minorHAnsi"/>
                      <w:sz w:val="26"/>
                      <w:szCs w:val="26"/>
                      <w:vertAlign w:val="superscript"/>
                    </w:rPr>
                    <w:t>er</w:t>
                  </w:r>
                  <w:r>
                    <w:rPr>
                      <w:rFonts w:asciiTheme="minorHAnsi" w:hAnsiTheme="minorHAnsi" w:cstheme="minorHAnsi"/>
                      <w:sz w:val="26"/>
                      <w:szCs w:val="26"/>
                    </w:rPr>
                    <w:t xml:space="preserve"> anniversair</w:t>
                  </w:r>
                  <w:r w:rsidR="00101C78">
                    <w:rPr>
                      <w:rFonts w:asciiTheme="minorHAnsi" w:hAnsiTheme="minorHAnsi" w:cstheme="minorHAnsi"/>
                      <w:sz w:val="26"/>
                      <w:szCs w:val="26"/>
                    </w:rPr>
                    <w:t>e), Denise NICOL, Dominique AUTI</w:t>
                  </w:r>
                  <w:r>
                    <w:rPr>
                      <w:rFonts w:asciiTheme="minorHAnsi" w:hAnsiTheme="minorHAnsi" w:cstheme="minorHAnsi"/>
                      <w:sz w:val="26"/>
                      <w:szCs w:val="26"/>
                    </w:rPr>
                    <w:t>N</w:t>
                  </w:r>
                </w:p>
                <w:p w:rsidR="00874B77" w:rsidRDefault="00874B77" w:rsidP="00874B77"/>
                <w:p w:rsidR="009900FE" w:rsidRDefault="009900FE"/>
              </w:txbxContent>
            </v:textbox>
          </v:shape>
        </w:pict>
      </w:r>
    </w:p>
    <w:p w:rsidR="009900FE" w:rsidRDefault="009900FE" w:rsidP="004D1DD6">
      <w:pPr>
        <w:pStyle w:val="Paragraphedeliste"/>
        <w:autoSpaceDE w:val="0"/>
        <w:autoSpaceDN w:val="0"/>
        <w:adjustRightInd w:val="0"/>
        <w:spacing w:after="0" w:line="240" w:lineRule="auto"/>
        <w:ind w:left="644"/>
        <w:jc w:val="both"/>
      </w:pPr>
    </w:p>
    <w:p w:rsidR="009900FE" w:rsidRDefault="009900FE" w:rsidP="004D1DD6">
      <w:pPr>
        <w:pStyle w:val="Paragraphedeliste"/>
        <w:autoSpaceDE w:val="0"/>
        <w:autoSpaceDN w:val="0"/>
        <w:adjustRightInd w:val="0"/>
        <w:spacing w:after="0" w:line="240" w:lineRule="auto"/>
        <w:ind w:left="644"/>
        <w:jc w:val="both"/>
      </w:pPr>
    </w:p>
    <w:p w:rsidR="009900FE" w:rsidRDefault="009900FE" w:rsidP="004D1DD6">
      <w:pPr>
        <w:pStyle w:val="Paragraphedeliste"/>
        <w:autoSpaceDE w:val="0"/>
        <w:autoSpaceDN w:val="0"/>
        <w:adjustRightInd w:val="0"/>
        <w:spacing w:after="0" w:line="240" w:lineRule="auto"/>
        <w:ind w:left="644"/>
        <w:jc w:val="both"/>
      </w:pPr>
    </w:p>
    <w:p w:rsidR="009900FE" w:rsidRDefault="009900FE" w:rsidP="004D1DD6">
      <w:pPr>
        <w:pStyle w:val="Paragraphedeliste"/>
        <w:autoSpaceDE w:val="0"/>
        <w:autoSpaceDN w:val="0"/>
        <w:adjustRightInd w:val="0"/>
        <w:spacing w:after="0" w:line="240" w:lineRule="auto"/>
        <w:ind w:left="644"/>
        <w:jc w:val="both"/>
      </w:pPr>
    </w:p>
    <w:p w:rsidR="00EA3C52" w:rsidRDefault="00EA3C52" w:rsidP="004D1DD6">
      <w:pPr>
        <w:pStyle w:val="Paragraphedeliste"/>
        <w:autoSpaceDE w:val="0"/>
        <w:autoSpaceDN w:val="0"/>
        <w:adjustRightInd w:val="0"/>
        <w:spacing w:after="0" w:line="240" w:lineRule="auto"/>
        <w:ind w:left="644"/>
        <w:jc w:val="both"/>
      </w:pPr>
    </w:p>
    <w:p w:rsidR="00EA3C52" w:rsidRDefault="000E23A4" w:rsidP="000E23A4">
      <w:pPr>
        <w:spacing w:after="0" w:line="240" w:lineRule="auto"/>
        <w:rPr>
          <w:rFonts w:asciiTheme="minorHAnsi" w:hAnsiTheme="minorHAnsi" w:cstheme="minorHAnsi"/>
          <w:sz w:val="26"/>
          <w:szCs w:val="26"/>
        </w:rPr>
      </w:pPr>
      <w:r>
        <w:rPr>
          <w:rFonts w:asciiTheme="minorHAnsi" w:hAnsiTheme="minorHAnsi" w:cstheme="minorHAnsi"/>
          <w:b/>
          <w:sz w:val="26"/>
          <w:szCs w:val="26"/>
        </w:rPr>
        <w:lastRenderedPageBreak/>
        <w:t>Samedi 31 juillet</w:t>
      </w:r>
      <w:r w:rsidRPr="00297C3A">
        <w:rPr>
          <w:rFonts w:asciiTheme="minorHAnsi" w:hAnsiTheme="minorHAnsi" w:cstheme="minorHAnsi"/>
          <w:b/>
          <w:sz w:val="26"/>
          <w:szCs w:val="26"/>
        </w:rPr>
        <w:t xml:space="preserve"> à </w:t>
      </w:r>
      <w:r>
        <w:rPr>
          <w:rFonts w:asciiTheme="minorHAnsi" w:hAnsiTheme="minorHAnsi" w:cstheme="minorHAnsi"/>
          <w:b/>
          <w:sz w:val="26"/>
          <w:szCs w:val="26"/>
        </w:rPr>
        <w:t>18</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DAMGAN</w:t>
      </w:r>
      <w:r>
        <w:rPr>
          <w:rFonts w:asciiTheme="minorHAnsi" w:hAnsiTheme="minorHAnsi" w:cstheme="minorHAnsi"/>
          <w:sz w:val="26"/>
          <w:szCs w:val="26"/>
        </w:rPr>
        <w:t xml:space="preserve"> </w:t>
      </w:r>
    </w:p>
    <w:p w:rsidR="00755F11" w:rsidRDefault="00755F11" w:rsidP="000E23A4">
      <w:pPr>
        <w:spacing w:after="0" w:line="240" w:lineRule="auto"/>
      </w:pPr>
    </w:p>
    <w:p w:rsidR="009B7957" w:rsidRDefault="00EA3C52" w:rsidP="00FD060E">
      <w:pPr>
        <w:pBdr>
          <w:top w:val="single" w:sz="24" w:space="0" w:color="8DB3E2" w:themeColor="text2" w:themeTint="66" w:shadow="1"/>
          <w:left w:val="single" w:sz="24" w:space="5" w:color="8DB3E2" w:themeColor="text2" w:themeTint="66" w:shadow="1"/>
          <w:bottom w:val="single" w:sz="24" w:space="0" w:color="8DB3E2" w:themeColor="text2" w:themeTint="66" w:shadow="1"/>
          <w:right w:val="single" w:sz="24" w:space="4" w:color="8DB3E2" w:themeColor="text2" w:themeTint="66" w:shadow="1"/>
        </w:pBdr>
        <w:spacing w:after="0" w:line="240" w:lineRule="auto"/>
        <w:jc w:val="center"/>
        <w:rPr>
          <w:b/>
          <w:i/>
          <w:color w:val="1F497D"/>
        </w:rPr>
      </w:pPr>
      <w:r>
        <w:rPr>
          <w:b/>
          <w:i/>
          <w:color w:val="1F497D"/>
          <w:u w:val="single"/>
        </w:rPr>
        <w:t>O</w:t>
      </w:r>
      <w:r w:rsidR="009B7957" w:rsidRPr="000A6C31">
        <w:rPr>
          <w:b/>
          <w:i/>
          <w:color w:val="1F497D"/>
          <w:u w:val="single"/>
        </w:rPr>
        <w:t xml:space="preserve">ffrandes de messes et services </w:t>
      </w:r>
      <w:r w:rsidR="009B7957" w:rsidRPr="000A6C31">
        <w:rPr>
          <w:b/>
          <w:color w:val="1F497D"/>
        </w:rPr>
        <w:t>-</w:t>
      </w:r>
      <w:r w:rsidR="009B7957">
        <w:rPr>
          <w:b/>
          <w:i/>
          <w:color w:val="1F497D"/>
          <w:u w:val="single"/>
        </w:rPr>
        <w:t xml:space="preserve"> DAMGAN-PÉ</w:t>
      </w:r>
      <w:r w:rsidR="009B7957" w:rsidRPr="000A6C31">
        <w:rPr>
          <w:b/>
          <w:i/>
          <w:color w:val="1F497D"/>
          <w:u w:val="single"/>
        </w:rPr>
        <w:t>NERF</w:t>
      </w:r>
      <w:r w:rsidR="009B7957">
        <w:rPr>
          <w:color w:val="1F497D"/>
        </w:rPr>
        <w:t xml:space="preserve"> : </w:t>
      </w:r>
      <w:r w:rsidR="009B7957" w:rsidRPr="000A6C31">
        <w:rPr>
          <w:b/>
          <w:i/>
          <w:color w:val="1F497D"/>
        </w:rPr>
        <w:t>Marie-Louise DANION au 02 97 41 27 24</w:t>
      </w:r>
      <w:r w:rsidR="009B7957">
        <w:rPr>
          <w:b/>
          <w:i/>
          <w:color w:val="1F497D"/>
        </w:rPr>
        <w:t xml:space="preserve"> </w:t>
      </w:r>
    </w:p>
    <w:p w:rsidR="002436C1" w:rsidRPr="005F2D3A" w:rsidRDefault="009B7957" w:rsidP="00FD060E">
      <w:pPr>
        <w:pBdr>
          <w:top w:val="single" w:sz="24" w:space="0" w:color="8DB3E2" w:themeColor="text2" w:themeTint="66" w:shadow="1"/>
          <w:left w:val="single" w:sz="24" w:space="5" w:color="8DB3E2" w:themeColor="text2" w:themeTint="66" w:shadow="1"/>
          <w:bottom w:val="single" w:sz="24" w:space="0" w:color="8DB3E2" w:themeColor="text2" w:themeTint="66" w:shadow="1"/>
          <w:right w:val="single" w:sz="24" w:space="4" w:color="8DB3E2" w:themeColor="text2" w:themeTint="66" w:shadow="1"/>
        </w:pBdr>
        <w:jc w:val="center"/>
        <w:rPr>
          <w:i/>
          <w:color w:val="1F497D"/>
          <w:sz w:val="10"/>
          <w:szCs w:val="10"/>
        </w:rPr>
      </w:pPr>
      <w:r>
        <w:rPr>
          <w:b/>
          <w:i/>
          <w:color w:val="1F497D"/>
        </w:rPr>
        <w:t>et AMBON : Gisèle MAGR</w:t>
      </w:r>
      <w:r>
        <w:rPr>
          <w:rFonts w:ascii="Vrinda" w:hAnsi="Vrinda" w:cs="Vrinda"/>
          <w:b/>
          <w:i/>
          <w:color w:val="1F497D"/>
        </w:rPr>
        <w:t>É</w:t>
      </w:r>
      <w:r>
        <w:rPr>
          <w:b/>
          <w:i/>
          <w:color w:val="1F497D"/>
        </w:rPr>
        <w:t xml:space="preserve"> au 02 97 41 13 60 (avant le </w:t>
      </w:r>
      <w:r w:rsidRPr="007529BA">
        <w:rPr>
          <w:b/>
          <w:i/>
          <w:color w:val="1F497D"/>
          <w:u w:val="single"/>
        </w:rPr>
        <w:t>15</w:t>
      </w:r>
      <w:r>
        <w:rPr>
          <w:b/>
          <w:i/>
          <w:color w:val="1F497D"/>
        </w:rPr>
        <w:t xml:space="preserve"> du mois). </w:t>
      </w:r>
      <w:r w:rsidRPr="000A6C31">
        <w:rPr>
          <w:i/>
          <w:color w:val="1F497D"/>
        </w:rPr>
        <w:t>(montant indicatif :</w:t>
      </w:r>
      <w:r>
        <w:rPr>
          <w:i/>
          <w:color w:val="1F497D"/>
        </w:rPr>
        <w:t xml:space="preserve"> </w:t>
      </w:r>
      <w:r w:rsidRPr="000A6C31">
        <w:rPr>
          <w:i/>
          <w:color w:val="1F497D"/>
        </w:rPr>
        <w:t>1</w:t>
      </w:r>
      <w:r w:rsidR="00A05AA8">
        <w:rPr>
          <w:i/>
          <w:color w:val="1F497D"/>
        </w:rPr>
        <w:t>8</w:t>
      </w:r>
      <w:r w:rsidRPr="000A6C31">
        <w:rPr>
          <w:i/>
          <w:color w:val="1F497D"/>
        </w:rPr>
        <w:t>€</w:t>
      </w:r>
      <w:r>
        <w:rPr>
          <w:i/>
          <w:color w:val="1F497D"/>
        </w:rPr>
        <w:t xml:space="preserve"> </w:t>
      </w:r>
      <w:r w:rsidRPr="000A6C31">
        <w:rPr>
          <w:i/>
          <w:color w:val="1F497D"/>
        </w:rPr>
        <w:t>par messe)</w:t>
      </w:r>
    </w:p>
    <w:p w:rsidR="001B35CE" w:rsidRDefault="001B35CE" w:rsidP="005F2D3A">
      <w:pPr>
        <w:tabs>
          <w:tab w:val="left" w:pos="195"/>
          <w:tab w:val="center" w:pos="5233"/>
        </w:tabs>
        <w:spacing w:after="0" w:line="240" w:lineRule="auto"/>
        <w:jc w:val="center"/>
        <w:rPr>
          <w:rFonts w:ascii="Comic Sans MS" w:hAnsi="Comic Sans MS"/>
          <w:b/>
          <w:caps/>
          <w:color w:val="C00000"/>
          <w:sz w:val="20"/>
          <w:szCs w:val="20"/>
        </w:rPr>
      </w:pPr>
    </w:p>
    <w:p w:rsidR="00423521" w:rsidRPr="00DF1B4F" w:rsidRDefault="009737CA" w:rsidP="005F2D3A">
      <w:pPr>
        <w:tabs>
          <w:tab w:val="left" w:pos="195"/>
          <w:tab w:val="center" w:pos="5233"/>
        </w:tabs>
        <w:spacing w:after="0" w:line="240" w:lineRule="auto"/>
        <w:jc w:val="center"/>
        <w:rPr>
          <w:rFonts w:ascii="Comic Sans MS" w:hAnsi="Comic Sans MS"/>
          <w:b/>
          <w:caps/>
          <w:color w:val="C00000"/>
          <w:sz w:val="16"/>
          <w:szCs w:val="16"/>
        </w:rPr>
      </w:pPr>
      <w:r>
        <w:rPr>
          <w:rFonts w:ascii="Comic Sans MS" w:hAnsi="Comic Sans MS"/>
          <w:b/>
          <w:caps/>
          <w:color w:val="C00000"/>
          <w:sz w:val="20"/>
          <w:szCs w:val="20"/>
        </w:rPr>
        <w:t>a</w:t>
      </w:r>
      <w:r w:rsidR="00096FA6">
        <w:rPr>
          <w:rFonts w:ascii="Comic Sans MS" w:hAnsi="Comic Sans MS"/>
          <w:b/>
          <w:caps/>
          <w:color w:val="C00000"/>
          <w:sz w:val="20"/>
          <w:szCs w:val="20"/>
        </w:rPr>
        <w:t>utres annonces</w:t>
      </w:r>
      <w:r w:rsidR="00911D31">
        <w:rPr>
          <w:rFonts w:ascii="Comic Sans MS" w:hAnsi="Comic Sans MS"/>
          <w:b/>
          <w:caps/>
          <w:color w:val="C00000"/>
          <w:sz w:val="20"/>
          <w:szCs w:val="20"/>
        </w:rPr>
        <w:t xml:space="preserve"> pour les paroisses de damgan-PÉ</w:t>
      </w:r>
      <w:r w:rsidR="00096FA6">
        <w:rPr>
          <w:rFonts w:ascii="Comic Sans MS" w:hAnsi="Comic Sans MS"/>
          <w:b/>
          <w:caps/>
          <w:color w:val="C00000"/>
          <w:sz w:val="20"/>
          <w:szCs w:val="20"/>
        </w:rPr>
        <w:t>nerf et ambon</w:t>
      </w:r>
    </w:p>
    <w:p w:rsidR="00B97A14" w:rsidRDefault="00B449BD" w:rsidP="00A87D18">
      <w:pPr>
        <w:tabs>
          <w:tab w:val="left" w:pos="2268"/>
        </w:tabs>
        <w:autoSpaceDE w:val="0"/>
        <w:autoSpaceDN w:val="0"/>
        <w:adjustRightInd w:val="0"/>
        <w:spacing w:after="0" w:line="240" w:lineRule="auto"/>
        <w:rPr>
          <w:rFonts w:cs="Calibri"/>
          <w:b/>
          <w:shd w:val="clear" w:color="auto" w:fill="FFFFFF"/>
        </w:rPr>
      </w:pPr>
      <w:r w:rsidRPr="00523969">
        <w:rPr>
          <w:rFonts w:cs="Calibri"/>
          <w:shd w:val="clear" w:color="auto" w:fill="FFFFFF"/>
        </w:rPr>
        <w:sym w:font="Webdings" w:char="F0AF"/>
      </w:r>
      <w:r>
        <w:rPr>
          <w:rFonts w:cs="Calibri"/>
          <w:shd w:val="clear" w:color="auto" w:fill="FFFFFF"/>
        </w:rPr>
        <w:t xml:space="preserve">  </w:t>
      </w:r>
      <w:r w:rsidR="002436C1" w:rsidRPr="00B449BD">
        <w:rPr>
          <w:rFonts w:cs="Calibri"/>
          <w:b/>
          <w:shd w:val="clear" w:color="auto" w:fill="FFFFFF"/>
        </w:rPr>
        <w:t>Préparation des messes</w:t>
      </w:r>
      <w:r w:rsidR="002436C1">
        <w:rPr>
          <w:rFonts w:cs="Calibri"/>
          <w:shd w:val="clear" w:color="auto" w:fill="FFFFFF"/>
        </w:rPr>
        <w:t xml:space="preserve"> tous les mardis matin </w:t>
      </w:r>
      <w:r w:rsidR="0043231E">
        <w:rPr>
          <w:rFonts w:cs="Calibri"/>
          <w:shd w:val="clear" w:color="auto" w:fill="FFFFFF"/>
        </w:rPr>
        <w:t xml:space="preserve">à 10h </w:t>
      </w:r>
      <w:r w:rsidR="002436C1">
        <w:rPr>
          <w:rFonts w:cs="Calibri"/>
          <w:shd w:val="clear" w:color="auto" w:fill="FFFFFF"/>
        </w:rPr>
        <w:t>à la salle Jean-Paul II au 3</w:t>
      </w:r>
      <w:r w:rsidR="00A87D18">
        <w:rPr>
          <w:rFonts w:cs="Calibri"/>
          <w:shd w:val="clear" w:color="auto" w:fill="FFFFFF"/>
        </w:rPr>
        <w:t xml:space="preserve"> </w:t>
      </w:r>
      <w:r w:rsidR="002436C1">
        <w:rPr>
          <w:rFonts w:cs="Calibri"/>
          <w:shd w:val="clear" w:color="auto" w:fill="FFFFFF"/>
        </w:rPr>
        <w:t>rue de Bellevue à DAMGAN</w:t>
      </w:r>
      <w:r w:rsidRPr="00B449BD">
        <w:rPr>
          <w:rFonts w:cs="Calibri"/>
          <w:b/>
          <w:shd w:val="clear" w:color="auto" w:fill="FFFFFF"/>
        </w:rPr>
        <w:t xml:space="preserve"> </w:t>
      </w:r>
      <w:r w:rsidR="00B97A14">
        <w:rPr>
          <w:rFonts w:cs="Calibri"/>
          <w:b/>
          <w:shd w:val="clear" w:color="auto" w:fill="FFFFFF"/>
        </w:rPr>
        <w:t xml:space="preserve">  </w:t>
      </w:r>
    </w:p>
    <w:p w:rsidR="005C33F7" w:rsidRDefault="00EF301E" w:rsidP="00A15C60">
      <w:pPr>
        <w:spacing w:after="0" w:line="240" w:lineRule="auto"/>
        <w:jc w:val="both"/>
        <w:outlineLvl w:val="0"/>
        <w:rPr>
          <w:rFonts w:cs="Calibri"/>
          <w:b/>
          <w:shd w:val="clear" w:color="auto" w:fill="FFFFFF"/>
        </w:rPr>
      </w:pPr>
      <w:r w:rsidRPr="00EF301E">
        <w:rPr>
          <w:rFonts w:cs="Calibri"/>
          <w:shd w:val="clear" w:color="auto" w:fill="FFFFFF"/>
        </w:rPr>
        <w:sym w:font="Webdings" w:char="F0AF"/>
      </w:r>
      <w:r>
        <w:rPr>
          <w:rFonts w:cs="Calibri"/>
          <w:shd w:val="clear" w:color="auto" w:fill="FFFFFF"/>
        </w:rPr>
        <w:t xml:space="preserve">  </w:t>
      </w:r>
      <w:r>
        <w:rPr>
          <w:rFonts w:cs="Calibri"/>
          <w:b/>
          <w:shd w:val="clear" w:color="auto" w:fill="FFFFFF"/>
        </w:rPr>
        <w:t>Concert</w:t>
      </w:r>
      <w:r w:rsidR="00905096">
        <w:rPr>
          <w:rFonts w:cs="Calibri"/>
          <w:b/>
          <w:shd w:val="clear" w:color="auto" w:fill="FFFFFF"/>
        </w:rPr>
        <w:t>s</w:t>
      </w:r>
      <w:r>
        <w:rPr>
          <w:rFonts w:cs="Calibri"/>
          <w:b/>
          <w:shd w:val="clear" w:color="auto" w:fill="FFFFFF"/>
        </w:rPr>
        <w:t xml:space="preserve"> de juillet 2021 :</w:t>
      </w:r>
    </w:p>
    <w:p w:rsidR="00EF301E" w:rsidRPr="00706DD3" w:rsidRDefault="00EF301E" w:rsidP="00EF301E">
      <w:pPr>
        <w:pStyle w:val="Paragraphedeliste"/>
        <w:numPr>
          <w:ilvl w:val="0"/>
          <w:numId w:val="26"/>
        </w:numPr>
        <w:spacing w:after="0" w:line="240" w:lineRule="auto"/>
        <w:ind w:left="2977"/>
        <w:jc w:val="both"/>
        <w:outlineLvl w:val="0"/>
        <w:rPr>
          <w:rFonts w:cs="Calibri"/>
          <w:b/>
          <w:shd w:val="clear" w:color="auto" w:fill="FFFFFF"/>
        </w:rPr>
      </w:pPr>
      <w:r>
        <w:rPr>
          <w:rFonts w:cs="Calibri"/>
          <w:b/>
          <w:shd w:val="clear" w:color="auto" w:fill="FFFFFF"/>
        </w:rPr>
        <w:t>Mardi 6 juillet à 20h30, église de PENERF</w:t>
      </w:r>
      <w:r w:rsidR="00706DD3">
        <w:rPr>
          <w:rFonts w:cs="Calibri"/>
          <w:b/>
          <w:shd w:val="clear" w:color="auto" w:fill="FFFFFF"/>
        </w:rPr>
        <w:t> </w:t>
      </w:r>
      <w:r w:rsidR="00706DD3">
        <w:rPr>
          <w:rFonts w:cs="Calibri"/>
          <w:shd w:val="clear" w:color="auto" w:fill="FFFFFF"/>
        </w:rPr>
        <w:t xml:space="preserve">: </w:t>
      </w:r>
      <w:r w:rsidR="00706DD3" w:rsidRPr="00706DD3">
        <w:rPr>
          <w:rFonts w:cs="Calibri"/>
          <w:b/>
          <w:shd w:val="clear" w:color="auto" w:fill="FFFFFF"/>
        </w:rPr>
        <w:t xml:space="preserve">Festival </w:t>
      </w:r>
      <w:r w:rsidRPr="00706DD3">
        <w:rPr>
          <w:rFonts w:cs="Calibri"/>
          <w:b/>
          <w:shd w:val="clear" w:color="auto" w:fill="FFFFFF"/>
        </w:rPr>
        <w:tab/>
      </w:r>
      <w:r w:rsidR="00706DD3" w:rsidRPr="00706DD3">
        <w:rPr>
          <w:rFonts w:cs="Calibri"/>
          <w:b/>
          <w:shd w:val="clear" w:color="auto" w:fill="FFFFFF"/>
        </w:rPr>
        <w:t>« </w:t>
      </w:r>
      <w:r w:rsidR="00706DD3" w:rsidRPr="00DD304B">
        <w:rPr>
          <w:rFonts w:cs="Calibri"/>
          <w:b/>
          <w:caps/>
          <w:shd w:val="clear" w:color="auto" w:fill="FFFFFF"/>
        </w:rPr>
        <w:t>Violoncelle en Voile</w:t>
      </w:r>
      <w:r w:rsidR="00706DD3" w:rsidRPr="00706DD3">
        <w:rPr>
          <w:rFonts w:cs="Calibri"/>
          <w:b/>
          <w:shd w:val="clear" w:color="auto" w:fill="FFFFFF"/>
        </w:rPr>
        <w:t> »</w:t>
      </w:r>
      <w:r w:rsidR="00706DD3">
        <w:rPr>
          <w:rFonts w:cs="Calibri"/>
          <w:b/>
          <w:shd w:val="clear" w:color="auto" w:fill="FFFFFF"/>
        </w:rPr>
        <w:t xml:space="preserve">, </w:t>
      </w:r>
      <w:r w:rsidR="00706DD3" w:rsidRPr="00706DD3">
        <w:rPr>
          <w:rFonts w:cs="Calibri"/>
          <w:shd w:val="clear" w:color="auto" w:fill="FFFFFF"/>
        </w:rPr>
        <w:t>concert classique</w:t>
      </w:r>
      <w:r w:rsidR="00706DD3">
        <w:rPr>
          <w:rFonts w:cs="Calibri"/>
          <w:b/>
          <w:shd w:val="clear" w:color="auto" w:fill="FFFFFF"/>
        </w:rPr>
        <w:t xml:space="preserve"> </w:t>
      </w:r>
      <w:r w:rsidR="00706DD3">
        <w:rPr>
          <w:rFonts w:cs="Calibri"/>
          <w:shd w:val="clear" w:color="auto" w:fill="FFFFFF"/>
        </w:rPr>
        <w:t>p</w:t>
      </w:r>
      <w:r w:rsidR="00706DD3" w:rsidRPr="00706DD3">
        <w:rPr>
          <w:rFonts w:cs="Calibri"/>
          <w:shd w:val="clear" w:color="auto" w:fill="FFFFFF"/>
        </w:rPr>
        <w:t>ar le</w:t>
      </w:r>
      <w:r w:rsidR="00706DD3">
        <w:rPr>
          <w:rFonts w:cs="Calibri"/>
          <w:b/>
          <w:shd w:val="clear" w:color="auto" w:fill="FFFFFF"/>
        </w:rPr>
        <w:t xml:space="preserve"> </w:t>
      </w:r>
      <w:r w:rsidR="00706DD3" w:rsidRPr="00706DD3">
        <w:rPr>
          <w:rFonts w:cs="Calibri"/>
          <w:shd w:val="clear" w:color="auto" w:fill="FFFFFF"/>
        </w:rPr>
        <w:t>groupe</w:t>
      </w:r>
      <w:r w:rsidR="00706DD3">
        <w:rPr>
          <w:rFonts w:cs="Calibri"/>
          <w:b/>
          <w:shd w:val="clear" w:color="auto" w:fill="FFFFFF"/>
        </w:rPr>
        <w:t xml:space="preserve"> </w:t>
      </w:r>
      <w:r w:rsidR="00706DD3" w:rsidRPr="00DD304B">
        <w:rPr>
          <w:rFonts w:cs="Calibri"/>
          <w:i/>
          <w:caps/>
          <w:shd w:val="clear" w:color="auto" w:fill="FFFFFF"/>
        </w:rPr>
        <w:t>La Barque de Charon</w:t>
      </w:r>
      <w:r w:rsidR="00706DD3">
        <w:rPr>
          <w:rFonts w:cs="Calibri"/>
          <w:b/>
          <w:shd w:val="clear" w:color="auto" w:fill="FFFFFF"/>
        </w:rPr>
        <w:t xml:space="preserve">.  </w:t>
      </w:r>
      <w:r w:rsidR="00706DD3" w:rsidRPr="00706DD3">
        <w:rPr>
          <w:rFonts w:cs="Calibri"/>
          <w:shd w:val="clear" w:color="auto" w:fill="FFFFFF"/>
        </w:rPr>
        <w:t>Musique</w:t>
      </w:r>
      <w:r w:rsidRPr="00706DD3">
        <w:rPr>
          <w:rFonts w:cs="Calibri"/>
          <w:shd w:val="clear" w:color="auto" w:fill="FFFFFF"/>
        </w:rPr>
        <w:t xml:space="preserve"> </w:t>
      </w:r>
      <w:r w:rsidR="00706DD3">
        <w:rPr>
          <w:rFonts w:cs="Calibri"/>
          <w:shd w:val="clear" w:color="auto" w:fill="FFFFFF"/>
        </w:rPr>
        <w:t>baroque italienne et française du 18</w:t>
      </w:r>
      <w:r w:rsidR="00706DD3" w:rsidRPr="00706DD3">
        <w:rPr>
          <w:rFonts w:cs="Calibri"/>
          <w:shd w:val="clear" w:color="auto" w:fill="FFFFFF"/>
          <w:vertAlign w:val="superscript"/>
        </w:rPr>
        <w:t>ème</w:t>
      </w:r>
      <w:r w:rsidR="00706DD3">
        <w:rPr>
          <w:rFonts w:cs="Calibri"/>
          <w:shd w:val="clear" w:color="auto" w:fill="FFFFFF"/>
        </w:rPr>
        <w:t xml:space="preserve"> siècle, Violoncelle, viole et luth. </w:t>
      </w:r>
      <w:r w:rsidR="00706DD3">
        <w:rPr>
          <w:rFonts w:cs="Calibri"/>
          <w:i/>
          <w:shd w:val="clear" w:color="auto" w:fill="FFFFFF"/>
        </w:rPr>
        <w:t>Libre participation</w:t>
      </w:r>
    </w:p>
    <w:p w:rsidR="00706DD3" w:rsidRPr="00706DD3" w:rsidRDefault="00706DD3" w:rsidP="00EF301E">
      <w:pPr>
        <w:pStyle w:val="Paragraphedeliste"/>
        <w:numPr>
          <w:ilvl w:val="0"/>
          <w:numId w:val="26"/>
        </w:numPr>
        <w:spacing w:after="0" w:line="240" w:lineRule="auto"/>
        <w:ind w:left="2977"/>
        <w:jc w:val="both"/>
        <w:outlineLvl w:val="0"/>
        <w:rPr>
          <w:rFonts w:cs="Calibri"/>
          <w:b/>
          <w:shd w:val="clear" w:color="auto" w:fill="FFFFFF"/>
        </w:rPr>
      </w:pPr>
      <w:r>
        <w:rPr>
          <w:rFonts w:cs="Calibri"/>
          <w:b/>
          <w:shd w:val="clear" w:color="auto" w:fill="FFFFFF"/>
        </w:rPr>
        <w:t>Vendredi 16 juillet à 21h, chapelle de KERVOYAL : Choral « </w:t>
      </w:r>
      <w:r w:rsidRPr="00DD304B">
        <w:rPr>
          <w:rFonts w:cs="Calibri"/>
          <w:b/>
          <w:caps/>
          <w:shd w:val="clear" w:color="auto" w:fill="FFFFFF"/>
        </w:rPr>
        <w:t>Chor Al’Mans</w:t>
      </w:r>
      <w:r>
        <w:rPr>
          <w:rFonts w:cs="Calibri"/>
          <w:b/>
          <w:shd w:val="clear" w:color="auto" w:fill="FFFFFF"/>
        </w:rPr>
        <w:t> »</w:t>
      </w:r>
      <w:r>
        <w:rPr>
          <w:rFonts w:cs="Calibri"/>
          <w:shd w:val="clear" w:color="auto" w:fill="FFFFFF"/>
        </w:rPr>
        <w:t>, chants romantiques allemands, chants sacrés…..</w:t>
      </w:r>
      <w:r>
        <w:rPr>
          <w:rFonts w:cs="Calibri"/>
          <w:i/>
          <w:shd w:val="clear" w:color="auto" w:fill="FFFFFF"/>
        </w:rPr>
        <w:t>libre participation</w:t>
      </w:r>
    </w:p>
    <w:p w:rsidR="00706DD3" w:rsidRPr="00706DD3" w:rsidRDefault="00706DD3" w:rsidP="00706DD3">
      <w:pPr>
        <w:pStyle w:val="Paragraphedeliste"/>
        <w:numPr>
          <w:ilvl w:val="0"/>
          <w:numId w:val="26"/>
        </w:numPr>
        <w:spacing w:after="0" w:line="240" w:lineRule="auto"/>
        <w:ind w:left="2977"/>
        <w:jc w:val="both"/>
        <w:outlineLvl w:val="0"/>
        <w:rPr>
          <w:rFonts w:cs="Calibri"/>
          <w:b/>
          <w:shd w:val="clear" w:color="auto" w:fill="FFFFFF"/>
        </w:rPr>
      </w:pPr>
      <w:r>
        <w:rPr>
          <w:rFonts w:cs="Calibri"/>
          <w:b/>
          <w:shd w:val="clear" w:color="auto" w:fill="FFFFFF"/>
        </w:rPr>
        <w:t>Samedi 17 juillet à 21h, église de PENERF : Choral « </w:t>
      </w:r>
      <w:r w:rsidRPr="00DD304B">
        <w:rPr>
          <w:rFonts w:cs="Calibri"/>
          <w:b/>
          <w:caps/>
          <w:shd w:val="clear" w:color="auto" w:fill="FFFFFF"/>
        </w:rPr>
        <w:t>Chor Al’Mans</w:t>
      </w:r>
      <w:r>
        <w:rPr>
          <w:rFonts w:cs="Calibri"/>
          <w:b/>
          <w:shd w:val="clear" w:color="auto" w:fill="FFFFFF"/>
        </w:rPr>
        <w:t> »</w:t>
      </w:r>
      <w:r>
        <w:rPr>
          <w:rFonts w:cs="Calibri"/>
          <w:shd w:val="clear" w:color="auto" w:fill="FFFFFF"/>
        </w:rPr>
        <w:t>, chants romantiques allemands, chants sacrés…..</w:t>
      </w:r>
      <w:r>
        <w:rPr>
          <w:rFonts w:cs="Calibri"/>
          <w:i/>
          <w:shd w:val="clear" w:color="auto" w:fill="FFFFFF"/>
        </w:rPr>
        <w:t>libre participation</w:t>
      </w:r>
    </w:p>
    <w:p w:rsidR="00706DD3" w:rsidRPr="00EF301E" w:rsidRDefault="00DD304B" w:rsidP="00EF301E">
      <w:pPr>
        <w:pStyle w:val="Paragraphedeliste"/>
        <w:numPr>
          <w:ilvl w:val="0"/>
          <w:numId w:val="26"/>
        </w:numPr>
        <w:spacing w:after="0" w:line="240" w:lineRule="auto"/>
        <w:ind w:left="2977"/>
        <w:jc w:val="both"/>
        <w:outlineLvl w:val="0"/>
        <w:rPr>
          <w:rFonts w:cs="Calibri"/>
          <w:b/>
          <w:shd w:val="clear" w:color="auto" w:fill="FFFFFF"/>
        </w:rPr>
      </w:pPr>
      <w:r>
        <w:rPr>
          <w:rFonts w:cs="Calibri"/>
          <w:b/>
          <w:shd w:val="clear" w:color="auto" w:fill="FFFFFF"/>
        </w:rPr>
        <w:t>Vendredi 30 juillet à 21h, égli</w:t>
      </w:r>
      <w:r w:rsidR="00101C78">
        <w:rPr>
          <w:rFonts w:cs="Calibri"/>
          <w:b/>
          <w:shd w:val="clear" w:color="auto" w:fill="FFFFFF"/>
        </w:rPr>
        <w:t>se de DAMGAN : Arnaud CIAPOLINO</w:t>
      </w:r>
      <w:r>
        <w:rPr>
          <w:rFonts w:cs="Calibri"/>
          <w:shd w:val="clear" w:color="auto" w:fill="FFFFFF"/>
        </w:rPr>
        <w:t>, flûtes diverses. Improvisations, arrangements d’œuvres  classiques….</w:t>
      </w:r>
      <w:r>
        <w:rPr>
          <w:rFonts w:cs="Calibri"/>
          <w:i/>
          <w:shd w:val="clear" w:color="auto" w:fill="FFFFFF"/>
        </w:rPr>
        <w:t>entrée 10 €</w:t>
      </w:r>
    </w:p>
    <w:p w:rsidR="00706DD3" w:rsidRDefault="00706DD3" w:rsidP="003B7775">
      <w:pPr>
        <w:spacing w:after="0" w:line="240" w:lineRule="auto"/>
        <w:jc w:val="center"/>
        <w:outlineLvl w:val="0"/>
        <w:rPr>
          <w:rFonts w:ascii="Comic Sans MS" w:hAnsi="Comic Sans MS"/>
          <w:b/>
          <w:caps/>
          <w:color w:val="C00000"/>
          <w:sz w:val="20"/>
          <w:szCs w:val="20"/>
        </w:rPr>
      </w:pPr>
    </w:p>
    <w:p w:rsidR="00423521" w:rsidRDefault="00C51634" w:rsidP="003B7775">
      <w:pPr>
        <w:spacing w:after="0" w:line="240" w:lineRule="auto"/>
        <w:jc w:val="center"/>
        <w:outlineLvl w:val="0"/>
      </w:pPr>
      <w:r w:rsidRPr="00552D5C">
        <w:rPr>
          <w:rFonts w:ascii="Comic Sans MS" w:hAnsi="Comic Sans MS"/>
          <w:b/>
          <w:caps/>
          <w:color w:val="C00000"/>
          <w:sz w:val="20"/>
          <w:szCs w:val="20"/>
        </w:rPr>
        <w:t>Doyenné d</w:t>
      </w:r>
      <w:r w:rsidR="00660934" w:rsidRPr="00552D5C">
        <w:rPr>
          <w:rFonts w:ascii="Comic Sans MS" w:hAnsi="Comic Sans MS"/>
          <w:b/>
          <w:caps/>
          <w:color w:val="C00000"/>
          <w:sz w:val="20"/>
          <w:szCs w:val="20"/>
        </w:rPr>
        <w:t>e</w:t>
      </w:r>
      <w:r w:rsidRPr="00552D5C">
        <w:rPr>
          <w:rFonts w:ascii="Comic Sans MS" w:hAnsi="Comic Sans MS"/>
          <w:b/>
          <w:caps/>
          <w:color w:val="C00000"/>
          <w:sz w:val="20"/>
          <w:szCs w:val="20"/>
        </w:rPr>
        <w:t xml:space="preserve"> </w:t>
      </w:r>
      <w:r w:rsidR="00660934" w:rsidRPr="00552D5C">
        <w:rPr>
          <w:rFonts w:ascii="Comic Sans MS" w:hAnsi="Comic Sans MS"/>
          <w:b/>
          <w:caps/>
          <w:color w:val="C00000"/>
          <w:sz w:val="20"/>
          <w:szCs w:val="20"/>
        </w:rPr>
        <w:t>MUZILLAC</w:t>
      </w:r>
      <w:r w:rsidR="00C05586">
        <w:rPr>
          <w:rFonts w:ascii="Comic Sans MS" w:hAnsi="Comic Sans MS"/>
          <w:b/>
          <w:caps/>
          <w:color w:val="C00000"/>
          <w:sz w:val="20"/>
          <w:szCs w:val="20"/>
        </w:rPr>
        <w:t xml:space="preserve"> et Pays de Vilaine</w:t>
      </w:r>
    </w:p>
    <w:p w:rsidR="0062178D" w:rsidRDefault="005D1616" w:rsidP="00E948F6">
      <w:pPr>
        <w:spacing w:after="0" w:line="240" w:lineRule="auto"/>
        <w:jc w:val="both"/>
        <w:outlineLvl w:val="0"/>
        <w:rPr>
          <w:b/>
        </w:rPr>
      </w:pPr>
      <w:r w:rsidRPr="00743968">
        <w:sym w:font="Wingdings" w:char="F027"/>
      </w:r>
      <w:r w:rsidRPr="00E02ED4">
        <w:rPr>
          <w:b/>
        </w:rPr>
        <w:t xml:space="preserve">   </w:t>
      </w:r>
      <w:r w:rsidR="00FF00F3">
        <w:rPr>
          <w:b/>
        </w:rPr>
        <w:t>À</w:t>
      </w:r>
      <w:r w:rsidR="0062178D">
        <w:rPr>
          <w:b/>
        </w:rPr>
        <w:t xml:space="preserve"> l’oratoire de Muzillac</w:t>
      </w:r>
      <w:r w:rsidR="00E00D3F">
        <w:rPr>
          <w:b/>
        </w:rPr>
        <w:t xml:space="preserve"> -</w:t>
      </w:r>
      <w:r w:rsidR="000E23A4">
        <w:rPr>
          <w:b/>
        </w:rPr>
        <w:t xml:space="preserve"> jusqu’au 11 juillet</w:t>
      </w:r>
      <w:r w:rsidR="0062178D">
        <w:rPr>
          <w:b/>
        </w:rPr>
        <w:t xml:space="preserve"> : - </w:t>
      </w:r>
      <w:r w:rsidRPr="00E02ED4">
        <w:rPr>
          <w:b/>
          <w:u w:val="single"/>
        </w:rPr>
        <w:t>Groupe de prière</w:t>
      </w:r>
      <w:r>
        <w:rPr>
          <w:b/>
          <w:u w:val="single"/>
        </w:rPr>
        <w:t xml:space="preserve"> « Maris Stella »</w:t>
      </w:r>
      <w:r w:rsidR="0062178D">
        <w:rPr>
          <w:b/>
          <w:u w:val="single"/>
        </w:rPr>
        <w:t xml:space="preserve"> </w:t>
      </w:r>
      <w:r w:rsidRPr="00E02ED4">
        <w:t>(ouvert à tous</w:t>
      </w:r>
      <w:r>
        <w:t xml:space="preserve">) </w:t>
      </w:r>
      <w:r>
        <w:rPr>
          <w:b/>
        </w:rPr>
        <w:t xml:space="preserve">les </w:t>
      </w:r>
      <w:r w:rsidRPr="00085A58">
        <w:rPr>
          <w:b/>
        </w:rPr>
        <w:t>lundis à 1</w:t>
      </w:r>
      <w:r w:rsidR="00D15F58">
        <w:rPr>
          <w:b/>
        </w:rPr>
        <w:t>7</w:t>
      </w:r>
      <w:r w:rsidRPr="00085A58">
        <w:rPr>
          <w:b/>
        </w:rPr>
        <w:t>h</w:t>
      </w:r>
      <w:r w:rsidR="00E00D3F">
        <w:rPr>
          <w:b/>
        </w:rPr>
        <w:t>3</w:t>
      </w:r>
      <w:r w:rsidRPr="00085A58">
        <w:rPr>
          <w:b/>
        </w:rPr>
        <w:t>0 suivi de la messe à 1</w:t>
      </w:r>
      <w:r w:rsidR="00D15F58">
        <w:rPr>
          <w:b/>
        </w:rPr>
        <w:t>8</w:t>
      </w:r>
      <w:r w:rsidRPr="00085A58">
        <w:rPr>
          <w:b/>
        </w:rPr>
        <w:t>h</w:t>
      </w:r>
      <w:r w:rsidR="00E00D3F">
        <w:rPr>
          <w:b/>
        </w:rPr>
        <w:t>3</w:t>
      </w:r>
      <w:r w:rsidRPr="00085A58">
        <w:rPr>
          <w:b/>
        </w:rPr>
        <w:t>0</w:t>
      </w:r>
      <w:r w:rsidR="000723A3">
        <w:rPr>
          <w:b/>
        </w:rPr>
        <w:t>.</w:t>
      </w:r>
    </w:p>
    <w:p w:rsidR="00E948F6" w:rsidRDefault="0062178D" w:rsidP="0062178D">
      <w:pPr>
        <w:pStyle w:val="Paragraphedeliste"/>
        <w:numPr>
          <w:ilvl w:val="0"/>
          <w:numId w:val="25"/>
        </w:numPr>
        <w:spacing w:after="0" w:line="240" w:lineRule="auto"/>
        <w:ind w:left="0" w:hanging="720"/>
        <w:jc w:val="both"/>
        <w:outlineLvl w:val="0"/>
        <w:rPr>
          <w:b/>
        </w:rPr>
      </w:pPr>
      <w:r>
        <w:rPr>
          <w:b/>
        </w:rPr>
        <w:t xml:space="preserve">                                                 </w:t>
      </w:r>
      <w:r w:rsidR="00E00D3F">
        <w:rPr>
          <w:b/>
        </w:rPr>
        <w:t xml:space="preserve">    </w:t>
      </w:r>
      <w:r w:rsidR="00FF00F3">
        <w:rPr>
          <w:b/>
        </w:rPr>
        <w:t xml:space="preserve">                            </w:t>
      </w:r>
      <w:r w:rsidR="00E00D3F">
        <w:rPr>
          <w:b/>
        </w:rPr>
        <w:t xml:space="preserve">    </w:t>
      </w:r>
      <w:r>
        <w:rPr>
          <w:b/>
        </w:rPr>
        <w:t xml:space="preserve">- </w:t>
      </w:r>
      <w:r w:rsidRPr="0062178D">
        <w:rPr>
          <w:b/>
          <w:u w:val="single"/>
        </w:rPr>
        <w:t>G</w:t>
      </w:r>
      <w:r w:rsidR="000723A3" w:rsidRPr="0062178D">
        <w:rPr>
          <w:b/>
          <w:u w:val="single"/>
        </w:rPr>
        <w:t xml:space="preserve">roupe </w:t>
      </w:r>
      <w:r w:rsidRPr="0062178D">
        <w:rPr>
          <w:b/>
          <w:u w:val="single"/>
        </w:rPr>
        <w:t>« </w:t>
      </w:r>
      <w:r w:rsidR="00741D4A" w:rsidRPr="0062178D">
        <w:rPr>
          <w:b/>
          <w:u w:val="single"/>
        </w:rPr>
        <w:t>L</w:t>
      </w:r>
      <w:r w:rsidR="000723A3" w:rsidRPr="0062178D">
        <w:rPr>
          <w:b/>
          <w:u w:val="single"/>
        </w:rPr>
        <w:t>ouange</w:t>
      </w:r>
      <w:r w:rsidRPr="0062178D">
        <w:rPr>
          <w:b/>
          <w:u w:val="single"/>
        </w:rPr>
        <w:t> »</w:t>
      </w:r>
      <w:r w:rsidR="005F5669">
        <w:rPr>
          <w:b/>
          <w:u w:val="single"/>
        </w:rPr>
        <w:t xml:space="preserve">, </w:t>
      </w:r>
      <w:r w:rsidR="000723A3" w:rsidRPr="0062178D">
        <w:rPr>
          <w:b/>
        </w:rPr>
        <w:t xml:space="preserve"> </w:t>
      </w:r>
      <w:r w:rsidR="0091385C">
        <w:rPr>
          <w:b/>
        </w:rPr>
        <w:t xml:space="preserve">les </w:t>
      </w:r>
      <w:r w:rsidR="000723A3" w:rsidRPr="0062178D">
        <w:rPr>
          <w:b/>
        </w:rPr>
        <w:t>vendredi</w:t>
      </w:r>
      <w:r w:rsidR="0091385C">
        <w:rPr>
          <w:b/>
        </w:rPr>
        <w:t xml:space="preserve">s </w:t>
      </w:r>
      <w:r w:rsidR="002F1476">
        <w:rPr>
          <w:b/>
        </w:rPr>
        <w:t xml:space="preserve">à </w:t>
      </w:r>
      <w:r w:rsidR="00E00D3F">
        <w:rPr>
          <w:b/>
        </w:rPr>
        <w:t>20</w:t>
      </w:r>
      <w:r w:rsidR="0091385C">
        <w:rPr>
          <w:b/>
        </w:rPr>
        <w:t>h</w:t>
      </w:r>
      <w:r w:rsidR="00E00D3F">
        <w:rPr>
          <w:b/>
        </w:rPr>
        <w:t>30</w:t>
      </w:r>
      <w:r w:rsidR="006713D0">
        <w:rPr>
          <w:b/>
        </w:rPr>
        <w:t>.</w:t>
      </w:r>
      <w:r w:rsidR="000723A3" w:rsidRPr="0062178D">
        <w:rPr>
          <w:b/>
        </w:rPr>
        <w:t xml:space="preserve">  </w:t>
      </w:r>
      <w:r w:rsidR="00E00D3F">
        <w:rPr>
          <w:b/>
        </w:rPr>
        <w:t xml:space="preserve"> </w:t>
      </w:r>
    </w:p>
    <w:p w:rsidR="00E00D3F" w:rsidRPr="0062178D" w:rsidRDefault="00E00D3F" w:rsidP="0062178D">
      <w:pPr>
        <w:pStyle w:val="Paragraphedeliste"/>
        <w:numPr>
          <w:ilvl w:val="0"/>
          <w:numId w:val="25"/>
        </w:numPr>
        <w:spacing w:after="0" w:line="240" w:lineRule="auto"/>
        <w:ind w:left="0" w:hanging="720"/>
        <w:jc w:val="both"/>
        <w:outlineLvl w:val="0"/>
        <w:rPr>
          <w:b/>
        </w:rPr>
      </w:pPr>
      <w:r>
        <w:rPr>
          <w:b/>
        </w:rPr>
        <w:t xml:space="preserve">               </w:t>
      </w:r>
      <w:r w:rsidR="00FF00F3">
        <w:rPr>
          <w:b/>
        </w:rPr>
        <w:t xml:space="preserve">                             </w:t>
      </w:r>
      <w:r>
        <w:rPr>
          <w:b/>
        </w:rPr>
        <w:t xml:space="preserve">    - du 11 au 31 juillet : à KERVOYAL le lundi seulement à 17h30.</w:t>
      </w:r>
    </w:p>
    <w:p w:rsidR="00B97A14" w:rsidRDefault="009E3579" w:rsidP="0078248D">
      <w:pPr>
        <w:autoSpaceDE w:val="0"/>
        <w:autoSpaceDN w:val="0"/>
        <w:adjustRightInd w:val="0"/>
        <w:spacing w:after="0" w:line="240" w:lineRule="auto"/>
      </w:pPr>
      <w:r w:rsidRPr="00743968">
        <w:sym w:font="Wingdings" w:char="F027"/>
      </w:r>
      <w:r w:rsidR="005A5BAF" w:rsidRPr="00E02ED4">
        <w:rPr>
          <w:b/>
        </w:rPr>
        <w:t xml:space="preserve"> </w:t>
      </w:r>
      <w:r w:rsidR="00951EF0">
        <w:rPr>
          <w:b/>
        </w:rPr>
        <w:t xml:space="preserve"> </w:t>
      </w:r>
      <w:r w:rsidR="00AA7F67" w:rsidRPr="00E02ED4">
        <w:rPr>
          <w:b/>
        </w:rPr>
        <w:t>Tous les vendredis à 9h à M</w:t>
      </w:r>
      <w:r w:rsidR="004D4B3C">
        <w:rPr>
          <w:b/>
        </w:rPr>
        <w:t>uzillac</w:t>
      </w:r>
      <w:r w:rsidR="00AA7F67" w:rsidRPr="00E02ED4">
        <w:t xml:space="preserve"> : </w:t>
      </w:r>
      <w:r w:rsidR="00E576A1" w:rsidRPr="00E02ED4">
        <w:rPr>
          <w:b/>
          <w:u w:val="single"/>
        </w:rPr>
        <w:t>m</w:t>
      </w:r>
      <w:r w:rsidR="00AA7F67" w:rsidRPr="00E02ED4">
        <w:rPr>
          <w:b/>
          <w:u w:val="single"/>
        </w:rPr>
        <w:t>esse</w:t>
      </w:r>
      <w:r w:rsidR="00AA7F67" w:rsidRPr="00E02ED4">
        <w:t xml:space="preserve"> suivie des </w:t>
      </w:r>
      <w:r w:rsidR="00AA7F67" w:rsidRPr="00E02ED4">
        <w:rPr>
          <w:b/>
          <w:u w:val="single"/>
        </w:rPr>
        <w:t>confessions</w:t>
      </w:r>
      <w:r w:rsidR="00480835" w:rsidRPr="00E02ED4">
        <w:t xml:space="preserve"> (</w:t>
      </w:r>
      <w:r w:rsidR="00FA7FA9" w:rsidRPr="00E02ED4">
        <w:t xml:space="preserve">temps d’adoration le </w:t>
      </w:r>
      <w:r w:rsidR="00480835" w:rsidRPr="00E02ED4">
        <w:t>3</w:t>
      </w:r>
      <w:r w:rsidR="00480835" w:rsidRPr="00E02ED4">
        <w:rPr>
          <w:vertAlign w:val="superscript"/>
        </w:rPr>
        <w:t>ème</w:t>
      </w:r>
      <w:r w:rsidR="00812901" w:rsidRPr="00E02ED4">
        <w:t xml:space="preserve"> vendredi du mois)</w:t>
      </w:r>
      <w:r w:rsidR="00215FB6">
        <w:t>.</w:t>
      </w:r>
      <w:r w:rsidR="00465F0B" w:rsidRPr="00465F0B">
        <w:t xml:space="preserve"> </w:t>
      </w:r>
    </w:p>
    <w:p w:rsidR="00900997" w:rsidRDefault="00D22266" w:rsidP="00D22266">
      <w:pPr>
        <w:autoSpaceDE w:val="0"/>
        <w:autoSpaceDN w:val="0"/>
        <w:adjustRightInd w:val="0"/>
        <w:spacing w:after="0" w:line="240" w:lineRule="auto"/>
      </w:pPr>
      <w:r w:rsidRPr="00743968">
        <w:sym w:font="Wingdings" w:char="F027"/>
      </w:r>
      <w:r>
        <w:rPr>
          <w:b/>
        </w:rPr>
        <w:t xml:space="preserve">  </w:t>
      </w:r>
      <w:r w:rsidRPr="00E02ED4">
        <w:rPr>
          <w:b/>
        </w:rPr>
        <w:t xml:space="preserve">Nuit </w:t>
      </w:r>
      <w:r w:rsidRPr="00227BDE">
        <w:rPr>
          <w:b/>
        </w:rPr>
        <w:t xml:space="preserve">du </w:t>
      </w:r>
      <w:r>
        <w:rPr>
          <w:b/>
        </w:rPr>
        <w:t xml:space="preserve">jeudi </w:t>
      </w:r>
      <w:r w:rsidR="00EF301E">
        <w:rPr>
          <w:b/>
        </w:rPr>
        <w:t>1</w:t>
      </w:r>
      <w:r w:rsidR="00900997" w:rsidRPr="00900997">
        <w:rPr>
          <w:b/>
          <w:vertAlign w:val="superscript"/>
        </w:rPr>
        <w:t>er</w:t>
      </w:r>
      <w:r w:rsidR="00900997">
        <w:rPr>
          <w:b/>
        </w:rPr>
        <w:t xml:space="preserve"> </w:t>
      </w:r>
      <w:r>
        <w:rPr>
          <w:b/>
        </w:rPr>
        <w:t xml:space="preserve">à 20h au vendredi </w:t>
      </w:r>
      <w:r w:rsidR="00EF301E">
        <w:rPr>
          <w:b/>
        </w:rPr>
        <w:t>2</w:t>
      </w:r>
      <w:r>
        <w:rPr>
          <w:b/>
        </w:rPr>
        <w:t xml:space="preserve"> jui</w:t>
      </w:r>
      <w:r w:rsidR="00EF301E">
        <w:rPr>
          <w:b/>
        </w:rPr>
        <w:t>llet</w:t>
      </w:r>
      <w:r>
        <w:rPr>
          <w:b/>
        </w:rPr>
        <w:t xml:space="preserve"> à 8h30 </w:t>
      </w:r>
      <w:r w:rsidRPr="00C95C87">
        <w:rPr>
          <w:b/>
        </w:rPr>
        <w:t>:</w:t>
      </w:r>
      <w:r>
        <w:rPr>
          <w:b/>
        </w:rPr>
        <w:t xml:space="preserve"> </w:t>
      </w:r>
      <w:r w:rsidRPr="00425A65">
        <w:t>adoration</w:t>
      </w:r>
      <w:r>
        <w:t xml:space="preserve"> du Saint-Sacrement à l’oratoire de Muzillac</w:t>
      </w:r>
      <w:r w:rsidR="00E00D3F">
        <w:t>.</w:t>
      </w:r>
    </w:p>
    <w:p w:rsidR="00E00D3F" w:rsidRDefault="00EF301E" w:rsidP="00D22266">
      <w:pPr>
        <w:autoSpaceDE w:val="0"/>
        <w:autoSpaceDN w:val="0"/>
        <w:adjustRightInd w:val="0"/>
        <w:spacing w:after="0" w:line="240" w:lineRule="auto"/>
      </w:pPr>
      <w:r>
        <w:t>Contact : Aurélie (06 12 44 54 06)</w:t>
      </w:r>
    </w:p>
    <w:p w:rsidR="003307A7" w:rsidRDefault="003307A7" w:rsidP="0048152C">
      <w:pPr>
        <w:spacing w:after="0" w:line="240" w:lineRule="auto"/>
        <w:jc w:val="both"/>
        <w:outlineLvl w:val="0"/>
      </w:pPr>
    </w:p>
    <w:p w:rsidR="000D4C22" w:rsidRPr="006B6F9F" w:rsidRDefault="006750E6" w:rsidP="007F4903">
      <w:pPr>
        <w:pStyle w:val="Paragraphedeliste"/>
        <w:spacing w:after="0" w:line="240" w:lineRule="auto"/>
        <w:ind w:left="0"/>
        <w:jc w:val="both"/>
        <w:outlineLvl w:val="0"/>
        <w:rPr>
          <w:sz w:val="16"/>
          <w:szCs w:val="16"/>
        </w:rPr>
      </w:pPr>
      <w:bookmarkStart w:id="1" w:name="top"/>
      <w:r>
        <w:t xml:space="preserve">            </w:t>
      </w:r>
      <w:r w:rsidR="004D4B3C">
        <w:t xml:space="preserve">           </w:t>
      </w:r>
      <w:r w:rsidR="003E76D1">
        <w:t xml:space="preserve">                          </w:t>
      </w:r>
    </w:p>
    <w:p w:rsidR="007908A8" w:rsidRDefault="00627358" w:rsidP="00627358">
      <w:pPr>
        <w:spacing w:after="0"/>
        <w:outlineLvl w:val="0"/>
        <w:rPr>
          <w:rFonts w:ascii="Comic Sans MS" w:hAnsi="Comic Sans MS" w:cs="Arial"/>
          <w:b/>
          <w:caps/>
          <w:color w:val="CC0000"/>
          <w:sz w:val="20"/>
          <w:szCs w:val="20"/>
        </w:rPr>
      </w:pPr>
      <w:r w:rsidRPr="00A2754A">
        <w:rPr>
          <w:rFonts w:ascii="Comic Sans MS" w:hAnsi="Comic Sans MS" w:cs="Arial"/>
          <w:b/>
          <w:caps/>
          <w:color w:val="C00000"/>
          <w:sz w:val="20"/>
          <w:szCs w:val="20"/>
          <w:u w:val="single"/>
        </w:rPr>
        <w:t xml:space="preserve">pRier ce mois-ci avec le </w:t>
      </w:r>
      <w:r w:rsidRPr="00A2754A">
        <w:rPr>
          <w:rFonts w:ascii="Comic Sans MS" w:hAnsi="Comic Sans MS" w:cs="Arial"/>
          <w:b/>
          <w:caps/>
          <w:color w:val="CC0000"/>
          <w:sz w:val="20"/>
          <w:szCs w:val="20"/>
          <w:u w:val="single"/>
        </w:rPr>
        <w:t>pape François</w:t>
      </w:r>
      <w:r>
        <w:rPr>
          <w:rFonts w:ascii="Comic Sans MS" w:hAnsi="Comic Sans MS" w:cs="Arial"/>
          <w:b/>
          <w:caps/>
          <w:color w:val="CC0000"/>
          <w:sz w:val="20"/>
          <w:szCs w:val="20"/>
        </w:rPr>
        <w:t> :</w:t>
      </w:r>
    </w:p>
    <w:p w:rsidR="00F66C38" w:rsidRDefault="00A22761" w:rsidP="00627358">
      <w:pPr>
        <w:spacing w:after="0"/>
        <w:outlineLvl w:val="0"/>
        <w:rPr>
          <w:rFonts w:ascii="Monotype Corsiva" w:hAnsi="Monotype Corsiva"/>
          <w:b/>
          <w:color w:val="CC0000"/>
          <w:sz w:val="28"/>
          <w:szCs w:val="28"/>
          <w:shd w:val="clear" w:color="auto" w:fill="FFFFFF"/>
        </w:rPr>
      </w:pPr>
      <w:r>
        <w:rPr>
          <w:rFonts w:ascii="Monotype Corsiva" w:hAnsi="Monotype Corsiva"/>
          <w:b/>
          <w:color w:val="CC0000"/>
          <w:sz w:val="28"/>
          <w:szCs w:val="28"/>
          <w:shd w:val="clear" w:color="auto" w:fill="FFFFFF"/>
        </w:rPr>
        <w:t>In</w:t>
      </w:r>
      <w:r w:rsidR="00627358">
        <w:rPr>
          <w:rFonts w:ascii="Monotype Corsiva" w:hAnsi="Monotype Corsiva"/>
          <w:b/>
          <w:color w:val="CC0000"/>
          <w:sz w:val="28"/>
          <w:szCs w:val="28"/>
          <w:shd w:val="clear" w:color="auto" w:fill="FFFFFF"/>
        </w:rPr>
        <w:t xml:space="preserve">tention pour l’évangélisation : </w:t>
      </w:r>
      <w:r w:rsidR="00F76556">
        <w:rPr>
          <w:rFonts w:ascii="Monotype Corsiva" w:hAnsi="Monotype Corsiva"/>
          <w:b/>
          <w:color w:val="CC0000"/>
          <w:sz w:val="28"/>
          <w:szCs w:val="28"/>
          <w:shd w:val="clear" w:color="auto" w:fill="FFFFFF"/>
        </w:rPr>
        <w:t>L</w:t>
      </w:r>
      <w:r w:rsidR="007908A8">
        <w:rPr>
          <w:rFonts w:ascii="Monotype Corsiva" w:hAnsi="Monotype Corsiva"/>
          <w:b/>
          <w:color w:val="CC0000"/>
          <w:sz w:val="28"/>
          <w:szCs w:val="28"/>
          <w:shd w:val="clear" w:color="auto" w:fill="FFFFFF"/>
        </w:rPr>
        <w:t>’</w:t>
      </w:r>
      <w:r w:rsidR="00F76556">
        <w:rPr>
          <w:rFonts w:ascii="Monotype Corsiva" w:hAnsi="Monotype Corsiva"/>
          <w:b/>
          <w:color w:val="CC0000"/>
          <w:sz w:val="28"/>
          <w:szCs w:val="28"/>
          <w:shd w:val="clear" w:color="auto" w:fill="FFFFFF"/>
        </w:rPr>
        <w:t>a</w:t>
      </w:r>
      <w:r w:rsidR="007908A8">
        <w:rPr>
          <w:rFonts w:ascii="Monotype Corsiva" w:hAnsi="Monotype Corsiva"/>
          <w:b/>
          <w:color w:val="CC0000"/>
          <w:sz w:val="28"/>
          <w:szCs w:val="28"/>
          <w:shd w:val="clear" w:color="auto" w:fill="FFFFFF"/>
        </w:rPr>
        <w:t>mit</w:t>
      </w:r>
      <w:r w:rsidR="006A07EA">
        <w:rPr>
          <w:rFonts w:ascii="Monotype Corsiva" w:hAnsi="Monotype Corsiva"/>
          <w:b/>
          <w:color w:val="CC0000"/>
          <w:sz w:val="28"/>
          <w:szCs w:val="28"/>
          <w:shd w:val="clear" w:color="auto" w:fill="FFFFFF"/>
        </w:rPr>
        <w:t>i</w:t>
      </w:r>
      <w:r w:rsidR="007908A8">
        <w:rPr>
          <w:rFonts w:ascii="Monotype Corsiva" w:hAnsi="Monotype Corsiva"/>
          <w:b/>
          <w:color w:val="CC0000"/>
          <w:sz w:val="28"/>
          <w:szCs w:val="28"/>
          <w:shd w:val="clear" w:color="auto" w:fill="FFFFFF"/>
        </w:rPr>
        <w:t>é sociale.</w:t>
      </w:r>
    </w:p>
    <w:p w:rsidR="007908A8" w:rsidRPr="00403DE5" w:rsidRDefault="007908A8" w:rsidP="00627358">
      <w:pPr>
        <w:spacing w:after="0"/>
        <w:outlineLvl w:val="0"/>
        <w:rPr>
          <w:rFonts w:ascii="Monotype Corsiva" w:hAnsi="Monotype Corsiva"/>
          <w:b/>
          <w:color w:val="CC0000"/>
          <w:sz w:val="20"/>
          <w:szCs w:val="20"/>
          <w:shd w:val="clear" w:color="auto" w:fill="FFFFFF"/>
        </w:rPr>
      </w:pPr>
    </w:p>
    <w:p w:rsidR="006E3A7B" w:rsidRDefault="00627358" w:rsidP="00EB41AA">
      <w:pPr>
        <w:spacing w:after="0" w:line="240" w:lineRule="auto"/>
        <w:outlineLvl w:val="0"/>
        <w:rPr>
          <w:rFonts w:ascii="Monotype Corsiva" w:hAnsi="Monotype Corsiva"/>
          <w:b/>
          <w:sz w:val="26"/>
          <w:szCs w:val="26"/>
          <w:shd w:val="clear" w:color="auto" w:fill="FFFFFF"/>
        </w:rPr>
      </w:pPr>
      <w:r>
        <w:rPr>
          <w:rFonts w:ascii="Monotype Corsiva" w:hAnsi="Monotype Corsiva"/>
          <w:b/>
          <w:sz w:val="26"/>
          <w:szCs w:val="26"/>
          <w:shd w:val="clear" w:color="auto" w:fill="FFFFFF"/>
        </w:rPr>
        <w:t xml:space="preserve">Prions pour </w:t>
      </w:r>
      <w:r w:rsidR="00FE049F">
        <w:rPr>
          <w:rFonts w:ascii="Monotype Corsiva" w:hAnsi="Monotype Corsiva"/>
          <w:b/>
          <w:sz w:val="26"/>
          <w:szCs w:val="26"/>
          <w:shd w:val="clear" w:color="auto" w:fill="FFFFFF"/>
        </w:rPr>
        <w:t xml:space="preserve"> </w:t>
      </w:r>
      <w:r w:rsidR="007908A8">
        <w:rPr>
          <w:rFonts w:ascii="Monotype Corsiva" w:hAnsi="Monotype Corsiva"/>
          <w:b/>
          <w:sz w:val="26"/>
          <w:szCs w:val="26"/>
          <w:shd w:val="clear" w:color="auto" w:fill="FFFFFF"/>
        </w:rPr>
        <w:t>que, dans les situations sociales, économique</w:t>
      </w:r>
      <w:r w:rsidR="007D6372">
        <w:rPr>
          <w:rFonts w:ascii="Monotype Corsiva" w:hAnsi="Monotype Corsiva"/>
          <w:b/>
          <w:sz w:val="26"/>
          <w:szCs w:val="26"/>
          <w:shd w:val="clear" w:color="auto" w:fill="FFFFFF"/>
        </w:rPr>
        <w:t>s</w:t>
      </w:r>
      <w:r w:rsidR="007908A8">
        <w:rPr>
          <w:rFonts w:ascii="Monotype Corsiva" w:hAnsi="Monotype Corsiva"/>
          <w:b/>
          <w:sz w:val="26"/>
          <w:szCs w:val="26"/>
          <w:shd w:val="clear" w:color="auto" w:fill="FFFFFF"/>
        </w:rPr>
        <w:t xml:space="preserve"> et politiques conflictuelles, nous soyons des créateurs courageux et passionnés de dialogue et d’amitié.</w:t>
      </w:r>
    </w:p>
    <w:p w:rsidR="001B35CE" w:rsidRPr="002B1B88" w:rsidRDefault="001B35CE" w:rsidP="00EB41AA">
      <w:pPr>
        <w:spacing w:after="0" w:line="240" w:lineRule="auto"/>
        <w:outlineLvl w:val="0"/>
        <w:rPr>
          <w:rFonts w:ascii="Monotype Corsiva" w:hAnsi="Monotype Corsiva"/>
          <w:b/>
          <w:sz w:val="18"/>
          <w:szCs w:val="18"/>
          <w:shd w:val="clear" w:color="auto" w:fill="FFFFFF"/>
        </w:rPr>
      </w:pPr>
    </w:p>
    <w:p w:rsidR="00043C2A" w:rsidRDefault="00627358" w:rsidP="00640A23">
      <w:pPr>
        <w:spacing w:after="0" w:line="240" w:lineRule="auto"/>
        <w:outlineLvl w:val="0"/>
        <w:rPr>
          <w:rFonts w:ascii="Monotype Corsiva" w:hAnsi="Monotype Corsiva"/>
          <w:sz w:val="26"/>
          <w:szCs w:val="26"/>
          <w:shd w:val="clear" w:color="auto" w:fill="FFFFFF"/>
        </w:rPr>
      </w:pPr>
      <w:r>
        <w:rPr>
          <w:rFonts w:ascii="Monotype Corsiva" w:hAnsi="Monotype Corsiva"/>
          <w:sz w:val="26"/>
          <w:szCs w:val="26"/>
          <w:shd w:val="clear" w:color="auto" w:fill="FFFFFF"/>
        </w:rPr>
        <w:t>«</w:t>
      </w:r>
      <w:r w:rsidR="001749C0">
        <w:rPr>
          <w:rFonts w:ascii="Monotype Corsiva" w:hAnsi="Monotype Corsiva"/>
          <w:sz w:val="26"/>
          <w:szCs w:val="26"/>
          <w:shd w:val="clear" w:color="auto" w:fill="FFFFFF"/>
        </w:rPr>
        <w:t xml:space="preserve"> </w:t>
      </w:r>
      <w:r w:rsidR="007908A8">
        <w:rPr>
          <w:rFonts w:ascii="Monotype Corsiva" w:hAnsi="Monotype Corsiva"/>
          <w:sz w:val="26"/>
          <w:szCs w:val="26"/>
          <w:shd w:val="clear" w:color="auto" w:fill="FFFFFF"/>
        </w:rPr>
        <w:t xml:space="preserve">La bienveillance est une libération de la cruauté qui caractérise parfois </w:t>
      </w:r>
      <w:r w:rsidR="00640A23">
        <w:rPr>
          <w:rFonts w:ascii="Monotype Corsiva" w:hAnsi="Monotype Corsiva"/>
          <w:sz w:val="26"/>
          <w:szCs w:val="26"/>
          <w:shd w:val="clear" w:color="auto" w:fill="FFFFFF"/>
        </w:rPr>
        <w:t xml:space="preserve">les relations humaines, de l’anxiété qui nous </w:t>
      </w:r>
      <w:r w:rsidR="00101C78">
        <w:rPr>
          <w:rFonts w:ascii="Monotype Corsiva" w:hAnsi="Monotype Corsiva"/>
          <w:sz w:val="26"/>
          <w:szCs w:val="26"/>
          <w:shd w:val="clear" w:color="auto" w:fill="FFFFFF"/>
        </w:rPr>
        <w:t>empêche de penser aux autres [.</w:t>
      </w:r>
      <w:r w:rsidR="00640A23">
        <w:rPr>
          <w:rFonts w:ascii="Monotype Corsiva" w:hAnsi="Monotype Corsiva"/>
          <w:sz w:val="26"/>
          <w:szCs w:val="26"/>
          <w:shd w:val="clear" w:color="auto" w:fill="FFFFFF"/>
        </w:rPr>
        <w:t xml:space="preserve">..]. Aujourd’hui, on n’a ni l’habitude ni assez de temps et d’énergie pour s’arrêter afin de bien traiter les autres, de dire « s’il te plaît », « pardon », « merci ». </w:t>
      </w:r>
      <w:r w:rsidR="00101C78">
        <w:rPr>
          <w:rFonts w:ascii="Monotype Corsiva" w:hAnsi="Monotype Corsiva"/>
          <w:sz w:val="26"/>
          <w:szCs w:val="26"/>
          <w:shd w:val="clear" w:color="auto" w:fill="FFFFFF"/>
        </w:rPr>
        <w:t>Mais</w:t>
      </w:r>
      <w:r w:rsidR="00640A23">
        <w:rPr>
          <w:rFonts w:ascii="Monotype Corsiva" w:hAnsi="Monotype Corsiva"/>
          <w:sz w:val="26"/>
          <w:szCs w:val="26"/>
          <w:shd w:val="clear" w:color="auto" w:fill="FFFFFF"/>
        </w:rPr>
        <w:t xml:space="preserve"> de temps en temps, le miracle d’une personne aimable apparaît, qui laisse de côté ses anxiétés et ses urgences pour </w:t>
      </w:r>
      <w:r w:rsidR="00101C78">
        <w:rPr>
          <w:rFonts w:ascii="Monotype Corsiva" w:hAnsi="Monotype Corsiva"/>
          <w:sz w:val="26"/>
          <w:szCs w:val="26"/>
          <w:shd w:val="clear" w:color="auto" w:fill="FFFFFF"/>
        </w:rPr>
        <w:t>prêter</w:t>
      </w:r>
      <w:r w:rsidR="00640A23">
        <w:rPr>
          <w:rFonts w:ascii="Monotype Corsiva" w:hAnsi="Monotype Corsiva"/>
          <w:sz w:val="26"/>
          <w:szCs w:val="26"/>
          <w:shd w:val="clear" w:color="auto" w:fill="FFFFFF"/>
        </w:rPr>
        <w:t xml:space="preserve"> attention, pour offrir un sourire, pour dire une parole qui stimule, pour rendre possible un espace d’écoute au milieu de tant d’indifférence. Cet effort, vécu chaque jour, est capable de créer une cohabitation saine qui l’emporte sur les incompréhensions et qui prévienne les conflits. Cultiver la bienveillance n’est pas un détail mineur ni une attitude superficielle ou bourgeoise. […] Elle facilite la recherche du consensus et ouvre des chemins là où l’exaspération détruit tout pont</w:t>
      </w:r>
      <w:r w:rsidR="00043C2A">
        <w:rPr>
          <w:rFonts w:ascii="Monotype Corsiva" w:hAnsi="Monotype Corsiva"/>
          <w:sz w:val="26"/>
          <w:szCs w:val="26"/>
          <w:shd w:val="clear" w:color="auto" w:fill="FFFFFF"/>
        </w:rPr>
        <w:t>»</w:t>
      </w:r>
    </w:p>
    <w:p w:rsidR="001B35CE" w:rsidRDefault="001749C0" w:rsidP="00043C2A">
      <w:pPr>
        <w:spacing w:after="0" w:line="240" w:lineRule="auto"/>
        <w:jc w:val="right"/>
        <w:outlineLvl w:val="0"/>
        <w:rPr>
          <w:rFonts w:ascii="Comic Sans MS" w:hAnsi="Comic Sans MS"/>
          <w:sz w:val="20"/>
          <w:szCs w:val="20"/>
          <w:shd w:val="clear" w:color="auto" w:fill="FFFFFF"/>
        </w:rPr>
      </w:pPr>
      <w:r>
        <w:rPr>
          <w:rFonts w:ascii="Monotype Corsiva" w:hAnsi="Monotype Corsiva"/>
          <w:i/>
          <w:sz w:val="26"/>
          <w:szCs w:val="26"/>
          <w:shd w:val="clear" w:color="auto" w:fill="FFFFFF"/>
        </w:rPr>
        <w:t xml:space="preserve">    </w:t>
      </w:r>
      <w:r w:rsidR="00A06894">
        <w:rPr>
          <w:rFonts w:ascii="Monotype Corsiva" w:hAnsi="Monotype Corsiva"/>
          <w:i/>
          <w:sz w:val="26"/>
          <w:szCs w:val="26"/>
          <w:shd w:val="clear" w:color="auto" w:fill="FFFFFF"/>
        </w:rPr>
        <w:t xml:space="preserve"> </w:t>
      </w:r>
      <w:r w:rsidR="00985EB8" w:rsidRPr="00985EB8">
        <w:rPr>
          <w:rFonts w:ascii="Comic Sans MS" w:hAnsi="Comic Sans MS"/>
          <w:sz w:val="20"/>
          <w:szCs w:val="20"/>
          <w:shd w:val="clear" w:color="auto" w:fill="FFFFFF"/>
        </w:rPr>
        <w:t>Pape François</w:t>
      </w:r>
      <w:r w:rsidR="006E2938">
        <w:rPr>
          <w:rFonts w:ascii="Comic Sans MS" w:hAnsi="Comic Sans MS"/>
          <w:sz w:val="20"/>
          <w:szCs w:val="20"/>
          <w:shd w:val="clear" w:color="auto" w:fill="FFFFFF"/>
        </w:rPr>
        <w:t xml:space="preserve"> </w:t>
      </w:r>
      <w:r w:rsidR="007D6372">
        <w:rPr>
          <w:rFonts w:ascii="Comic Sans MS" w:hAnsi="Comic Sans MS"/>
          <w:sz w:val="20"/>
          <w:szCs w:val="20"/>
          <w:shd w:val="clear" w:color="auto" w:fill="FFFFFF"/>
        </w:rPr>
        <w:t>encyclique Fratteli tutti, n°224</w:t>
      </w:r>
    </w:p>
    <w:p w:rsidR="001B35CE" w:rsidRDefault="001B35CE" w:rsidP="00043C2A">
      <w:pPr>
        <w:spacing w:after="0" w:line="240" w:lineRule="auto"/>
        <w:jc w:val="right"/>
        <w:outlineLvl w:val="0"/>
        <w:rPr>
          <w:rFonts w:ascii="Comic Sans MS" w:hAnsi="Comic Sans MS"/>
          <w:sz w:val="20"/>
          <w:szCs w:val="20"/>
          <w:shd w:val="clear" w:color="auto" w:fill="FFFFFF"/>
        </w:rPr>
      </w:pPr>
    </w:p>
    <w:p w:rsidR="00423521" w:rsidRDefault="00F85F7B" w:rsidP="00EB41AA">
      <w:pPr>
        <w:spacing w:after="0" w:line="240" w:lineRule="auto"/>
        <w:jc w:val="right"/>
        <w:outlineLvl w:val="0"/>
        <w:rPr>
          <w:rFonts w:ascii="Comic Sans MS" w:hAnsi="Comic Sans MS"/>
          <w:sz w:val="20"/>
          <w:szCs w:val="20"/>
          <w:shd w:val="clear" w:color="auto" w:fill="FFFFFF"/>
        </w:rPr>
      </w:pPr>
      <w:r>
        <w:rPr>
          <w:rFonts w:ascii="Monotype Corsiva" w:hAnsi="Monotype Corsiva"/>
          <w:b/>
          <w:noProof/>
          <w:sz w:val="28"/>
          <w:szCs w:val="28"/>
          <w:lang w:eastAsia="fr-FR"/>
        </w:rPr>
        <w:drawing>
          <wp:anchor distT="0" distB="0" distL="114300" distR="114300" simplePos="0" relativeHeight="251721728" behindDoc="0" locked="0" layoutInCell="1" allowOverlap="1">
            <wp:simplePos x="0" y="0"/>
            <wp:positionH relativeFrom="column">
              <wp:posOffset>5362575</wp:posOffset>
            </wp:positionH>
            <wp:positionV relativeFrom="paragraph">
              <wp:posOffset>111125</wp:posOffset>
            </wp:positionV>
            <wp:extent cx="1118235" cy="1495425"/>
            <wp:effectExtent l="19050" t="0" r="5715" b="0"/>
            <wp:wrapNone/>
            <wp:docPr id="16" name="Image 3" descr="église Pénerf 2 bis_modifié-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glise Pénerf 2 bis_modifié-4.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8235" cy="1495425"/>
                    </a:xfrm>
                    <a:prstGeom prst="rect">
                      <a:avLst/>
                    </a:prstGeom>
                  </pic:spPr>
                </pic:pic>
              </a:graphicData>
            </a:graphic>
          </wp:anchor>
        </w:drawing>
      </w:r>
      <w:r w:rsidR="00003B49" w:rsidRPr="00003B49">
        <w:rPr>
          <w:rFonts w:ascii="Monotype Corsiva" w:hAnsi="Monotype Corsiva"/>
          <w:b/>
          <w:noProof/>
          <w:sz w:val="28"/>
          <w:szCs w:val="28"/>
          <w:lang w:eastAsia="fr-FR"/>
        </w:rPr>
        <w:pict>
          <v:shape id="Text Box 23" o:spid="_x0000_s1035" type="#_x0000_t202" style="position:absolute;left:0;text-align:left;margin-left:118.65pt;margin-top:10.95pt;width:275.6pt;height:118.55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">
            <v:textbox>
              <w:txbxContent>
                <w:p w:rsidR="00995E28" w:rsidRPr="00F15806" w:rsidRDefault="00995E28" w:rsidP="00FC49F5">
                  <w:pPr>
                    <w:spacing w:after="0"/>
                    <w:jc w:val="center"/>
                    <w:rPr>
                      <w:sz w:val="18"/>
                      <w:szCs w:val="18"/>
                      <w:u w:val="single"/>
                    </w:rPr>
                  </w:pPr>
                  <w:r>
                    <w:rPr>
                      <w:sz w:val="18"/>
                      <w:szCs w:val="18"/>
                      <w:u w:val="single"/>
                    </w:rPr>
                    <w:t>P</w:t>
                  </w:r>
                  <w:r w:rsidRPr="00F15806">
                    <w:rPr>
                      <w:sz w:val="18"/>
                      <w:szCs w:val="18"/>
                      <w:u w:val="single"/>
                    </w:rPr>
                    <w:t>aroiss</w:t>
                  </w:r>
                  <w:r>
                    <w:rPr>
                      <w:sz w:val="18"/>
                      <w:szCs w:val="18"/>
                      <w:u w:val="single"/>
                    </w:rPr>
                    <w:t>es</w:t>
                  </w:r>
                  <w:r w:rsidRPr="00F15806">
                    <w:rPr>
                      <w:sz w:val="18"/>
                      <w:szCs w:val="18"/>
                      <w:u w:val="single"/>
                    </w:rPr>
                    <w:t xml:space="preserve"> d’AMBON et  DAMGAN-P</w:t>
                  </w:r>
                  <w:r>
                    <w:rPr>
                      <w:caps/>
                      <w:sz w:val="18"/>
                      <w:szCs w:val="18"/>
                      <w:u w:val="single"/>
                    </w:rPr>
                    <w:t>E</w:t>
                  </w:r>
                  <w:r w:rsidRPr="00F15806">
                    <w:rPr>
                      <w:sz w:val="18"/>
                      <w:szCs w:val="18"/>
                      <w:u w:val="single"/>
                    </w:rPr>
                    <w:t>NERF</w:t>
                  </w:r>
                </w:p>
                <w:p w:rsidR="00995E28" w:rsidRDefault="00995E28" w:rsidP="00FC49F5">
                  <w:pPr>
                    <w:spacing w:after="0"/>
                    <w:rPr>
                      <w:sz w:val="18"/>
                      <w:szCs w:val="18"/>
                    </w:rPr>
                  </w:pPr>
                  <w:r w:rsidRPr="00FC49F5">
                    <w:rPr>
                      <w:b/>
                      <w:sz w:val="18"/>
                      <w:szCs w:val="18"/>
                    </w:rPr>
                    <w:t>Curé</w:t>
                  </w:r>
                  <w:r>
                    <w:rPr>
                      <w:sz w:val="18"/>
                      <w:szCs w:val="18"/>
                    </w:rPr>
                    <w:t> : Père Yann LAMOUROUX, Curé doyen du doyenné de Muzillac :</w:t>
                  </w:r>
                </w:p>
                <w:p w:rsidR="00995E28" w:rsidRDefault="00995E28" w:rsidP="00FC49F5">
                  <w:pPr>
                    <w:spacing w:after="0"/>
                    <w:rPr>
                      <w:sz w:val="18"/>
                      <w:szCs w:val="18"/>
                    </w:rPr>
                  </w:pPr>
                  <w:r>
                    <w:rPr>
                      <w:sz w:val="18"/>
                      <w:szCs w:val="18"/>
                    </w:rPr>
                    <w:t xml:space="preserve">            06 84 02 99 74</w:t>
                  </w:r>
                </w:p>
                <w:p w:rsidR="00995E28" w:rsidRDefault="00995E28" w:rsidP="00FC49F5">
                  <w:pPr>
                    <w:spacing w:after="0"/>
                    <w:rPr>
                      <w:rFonts w:cs="Calibri"/>
                      <w:sz w:val="18"/>
                      <w:szCs w:val="18"/>
                      <w:shd w:val="clear" w:color="auto" w:fill="FFFFFF"/>
                    </w:rPr>
                  </w:pPr>
                  <w:r>
                    <w:rPr>
                      <w:b/>
                      <w:sz w:val="18"/>
                      <w:szCs w:val="18"/>
                    </w:rPr>
                    <w:t>Vicaires </w:t>
                  </w:r>
                  <w:r w:rsidRPr="009865E4">
                    <w:rPr>
                      <w:sz w:val="18"/>
                      <w:szCs w:val="18"/>
                    </w:rPr>
                    <w:t>:</w:t>
                  </w:r>
                  <w:r>
                    <w:rPr>
                      <w:sz w:val="18"/>
                      <w:szCs w:val="18"/>
                    </w:rPr>
                    <w:t xml:space="preserve"> Rogatien SEDJO </w:t>
                  </w:r>
                  <w:r w:rsidRPr="001F5A2D">
                    <w:rPr>
                      <w:rFonts w:cs="Calibri"/>
                      <w:sz w:val="18"/>
                      <w:szCs w:val="18"/>
                    </w:rPr>
                    <w:t>: 06</w:t>
                  </w:r>
                  <w:r w:rsidRPr="001F5A2D">
                    <w:rPr>
                      <w:rFonts w:cs="Calibri"/>
                      <w:sz w:val="18"/>
                      <w:szCs w:val="18"/>
                      <w:shd w:val="clear" w:color="auto" w:fill="FFFFFF"/>
                    </w:rPr>
                    <w:t xml:space="preserve"> </w:t>
                  </w:r>
                  <w:r>
                    <w:rPr>
                      <w:rFonts w:cs="Calibri"/>
                      <w:sz w:val="18"/>
                      <w:szCs w:val="18"/>
                      <w:shd w:val="clear" w:color="auto" w:fill="FFFFFF"/>
                    </w:rPr>
                    <w:t>03 53 17 71</w:t>
                  </w:r>
                </w:p>
                <w:p w:rsidR="00995E28" w:rsidRDefault="00995E28" w:rsidP="00FC49F5">
                  <w:pPr>
                    <w:spacing w:after="0"/>
                    <w:rPr>
                      <w:rFonts w:ascii="Arial" w:hAnsi="Arial" w:cs="Arial"/>
                      <w:color w:val="427FED"/>
                      <w:sz w:val="20"/>
                      <w:szCs w:val="20"/>
                      <w:u w:val="single"/>
                      <w:shd w:val="clear" w:color="auto" w:fill="FFFFFF"/>
                    </w:rPr>
                  </w:pPr>
                  <w:r>
                    <w:rPr>
                      <w:rFonts w:cs="Calibri"/>
                      <w:sz w:val="18"/>
                      <w:szCs w:val="18"/>
                      <w:shd w:val="clear" w:color="auto" w:fill="FFFFFF"/>
                    </w:rPr>
                    <w:t xml:space="preserve">                  Crispin NDJIBU SHABANA : 07 77 25 54 00</w:t>
                  </w:r>
                </w:p>
                <w:p w:rsidR="00995E28" w:rsidRDefault="00995E28" w:rsidP="00FC49F5">
                  <w:pPr>
                    <w:spacing w:after="0"/>
                    <w:rPr>
                      <w:rFonts w:cs="Arial"/>
                      <w:color w:val="000000"/>
                      <w:sz w:val="18"/>
                      <w:szCs w:val="18"/>
                      <w:shd w:val="clear" w:color="auto" w:fill="F3F3F3"/>
                    </w:rPr>
                  </w:pPr>
                  <w:r w:rsidRPr="00035F30">
                    <w:rPr>
                      <w:b/>
                      <w:sz w:val="18"/>
                      <w:szCs w:val="18"/>
                    </w:rPr>
                    <w:t>Presbytère de Muzillac</w:t>
                  </w:r>
                  <w:r w:rsidRPr="00035F30">
                    <w:rPr>
                      <w:sz w:val="18"/>
                      <w:szCs w:val="18"/>
                    </w:rPr>
                    <w:t xml:space="preserve"> : </w:t>
                  </w:r>
                  <w:r w:rsidRPr="00035F30">
                    <w:rPr>
                      <w:rFonts w:cs="Arial"/>
                      <w:color w:val="000000"/>
                      <w:sz w:val="18"/>
                      <w:szCs w:val="18"/>
                      <w:shd w:val="clear" w:color="auto" w:fill="F3F3F3"/>
                    </w:rPr>
                    <w:t>02.97.41.67.49 (5 av Lamennais)</w:t>
                  </w:r>
                </w:p>
                <w:p w:rsidR="00995E28" w:rsidRDefault="00995E28" w:rsidP="00FC49F5">
                  <w:pPr>
                    <w:spacing w:after="0"/>
                    <w:rPr>
                      <w:sz w:val="18"/>
                      <w:szCs w:val="18"/>
                    </w:rPr>
                  </w:pPr>
                  <w:r w:rsidRPr="00AF55CC">
                    <w:rPr>
                      <w:b/>
                      <w:sz w:val="18"/>
                      <w:szCs w:val="18"/>
                    </w:rPr>
                    <w:t>Messes et services</w:t>
                  </w:r>
                  <w:r>
                    <w:rPr>
                      <w:sz w:val="18"/>
                      <w:szCs w:val="18"/>
                    </w:rPr>
                    <w:t> : Marie-Louise DANION : 02 97 41 27 24</w:t>
                  </w:r>
                </w:p>
                <w:p w:rsidR="00995E28" w:rsidRDefault="00995E28" w:rsidP="00FC49F5">
                  <w:pPr>
                    <w:spacing w:after="0"/>
                    <w:rPr>
                      <w:sz w:val="18"/>
                      <w:szCs w:val="18"/>
                    </w:rPr>
                  </w:pPr>
                  <w:r w:rsidRPr="003A6254">
                    <w:rPr>
                      <w:b/>
                      <w:sz w:val="18"/>
                      <w:szCs w:val="18"/>
                    </w:rPr>
                    <w:t>Frairie d’AMBON</w:t>
                  </w:r>
                  <w:r>
                    <w:rPr>
                      <w:sz w:val="18"/>
                      <w:szCs w:val="18"/>
                    </w:rPr>
                    <w:t xml:space="preserve"> : Noëlla </w:t>
                  </w:r>
                  <w:r w:rsidRPr="000B6C1B">
                    <w:rPr>
                      <w:caps/>
                      <w:sz w:val="18"/>
                      <w:szCs w:val="18"/>
                    </w:rPr>
                    <w:t>Baudet</w:t>
                  </w:r>
                  <w:r>
                    <w:rPr>
                      <w:sz w:val="18"/>
                      <w:szCs w:val="18"/>
                    </w:rPr>
                    <w:t> : 0</w:t>
                  </w:r>
                  <w:r w:rsidRPr="003A6254">
                    <w:rPr>
                      <w:sz w:val="18"/>
                      <w:szCs w:val="18"/>
                    </w:rPr>
                    <w:t>2 97 41 05 31</w:t>
                  </w:r>
                </w:p>
                <w:p w:rsidR="00995E28" w:rsidRDefault="00995E28" w:rsidP="00FC49F5">
                  <w:pPr>
                    <w:spacing w:after="0"/>
                  </w:pPr>
                  <w:r w:rsidRPr="00BF1612">
                    <w:rPr>
                      <w:b/>
                      <w:sz w:val="18"/>
                      <w:szCs w:val="18"/>
                    </w:rPr>
                    <w:t>Doyenné de Muzillac</w:t>
                  </w:r>
                  <w:r>
                    <w:rPr>
                      <w:sz w:val="18"/>
                      <w:szCs w:val="18"/>
                    </w:rPr>
                    <w:t xml:space="preserve"> : </w:t>
                  </w:r>
                  <w:hyperlink r:id="rId11" w:history="1">
                    <w:r w:rsidRPr="00A00134">
                      <w:rPr>
                        <w:rStyle w:val="Lienhypertexte"/>
                        <w:sz w:val="18"/>
                        <w:szCs w:val="18"/>
                      </w:rPr>
                      <w:t>http://curemuzillac.com/</w:t>
                    </w:r>
                  </w:hyperlink>
                </w:p>
                <w:p w:rsidR="00995E28" w:rsidRDefault="00995E28" w:rsidP="00FC49F5">
                  <w:pPr>
                    <w:spacing w:after="0"/>
                  </w:pPr>
                </w:p>
                <w:p w:rsidR="00995E28" w:rsidRDefault="00995E28" w:rsidP="00FC49F5">
                  <w:pPr>
                    <w:spacing w:after="0"/>
                    <w:rPr>
                      <w:sz w:val="18"/>
                      <w:szCs w:val="18"/>
                    </w:rPr>
                  </w:pPr>
                </w:p>
                <w:p w:rsidR="00995E28" w:rsidRDefault="00995E28" w:rsidP="00FC49F5">
                  <w:pPr>
                    <w:spacing w:after="0"/>
                    <w:rPr>
                      <w:sz w:val="18"/>
                      <w:szCs w:val="18"/>
                    </w:rPr>
                  </w:pPr>
                </w:p>
                <w:p w:rsidR="00995E28" w:rsidRPr="00FC49F5" w:rsidRDefault="00995E28" w:rsidP="00FC49F5">
                  <w:pPr>
                    <w:spacing w:after="0"/>
                    <w:rPr>
                      <w:sz w:val="18"/>
                      <w:szCs w:val="18"/>
                    </w:rPr>
                  </w:pPr>
                </w:p>
              </w:txbxContent>
            </v:textbox>
            <w10:wrap type="square"/>
          </v:shape>
        </w:pict>
      </w:r>
      <w:r>
        <w:rPr>
          <w:rFonts w:ascii="Comic Sans MS" w:hAnsi="Comic Sans MS"/>
          <w:noProof/>
          <w:sz w:val="20"/>
          <w:szCs w:val="20"/>
          <w:lang w:eastAsia="fr-FR"/>
        </w:rPr>
        <w:drawing>
          <wp:anchor distT="0" distB="0" distL="114300" distR="114300" simplePos="0" relativeHeight="251716608" behindDoc="0" locked="0" layoutInCell="1" allowOverlap="1">
            <wp:simplePos x="0" y="0"/>
            <wp:positionH relativeFrom="column">
              <wp:posOffset>133350</wp:posOffset>
            </wp:positionH>
            <wp:positionV relativeFrom="paragraph">
              <wp:posOffset>111125</wp:posOffset>
            </wp:positionV>
            <wp:extent cx="1158240" cy="1495425"/>
            <wp:effectExtent l="19050" t="0" r="3810" b="0"/>
            <wp:wrapNone/>
            <wp:docPr id="3" name="Image 2" descr="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2).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8240" cy="1495425"/>
                    </a:xfrm>
                    <a:prstGeom prst="rect">
                      <a:avLst/>
                    </a:prstGeom>
                  </pic:spPr>
                </pic:pic>
              </a:graphicData>
            </a:graphic>
          </wp:anchor>
        </w:drawing>
      </w:r>
      <w:r w:rsidR="00775E04">
        <w:rPr>
          <w:rFonts w:ascii="Comic Sans MS" w:hAnsi="Comic Sans MS"/>
          <w:sz w:val="20"/>
          <w:szCs w:val="20"/>
          <w:shd w:val="clear" w:color="auto" w:fill="FFFFFF"/>
        </w:rPr>
        <w:t xml:space="preserve">                                                                                                                </w:t>
      </w:r>
    </w:p>
    <w:p w:rsidR="003526DA" w:rsidRPr="002404F2" w:rsidRDefault="00627358" w:rsidP="002858BE">
      <w:pPr>
        <w:spacing w:after="0"/>
        <w:jc w:val="right"/>
        <w:outlineLvl w:val="0"/>
        <w:rPr>
          <w:rStyle w:val="Accentuation"/>
          <w:rFonts w:ascii="Monotype Corsiva" w:hAnsi="Monotype Corsiva"/>
          <w:b/>
          <w:i w:val="0"/>
          <w:iCs w:val="0"/>
          <w:sz w:val="32"/>
          <w:szCs w:val="32"/>
        </w:rPr>
      </w:pPr>
      <w:r>
        <w:rPr>
          <w:rFonts w:ascii="Monotype Corsiva" w:hAnsi="Monotype Corsiva"/>
          <w:sz w:val="26"/>
          <w:szCs w:val="26"/>
          <w:shd w:val="clear" w:color="auto" w:fill="FFFFFF"/>
        </w:rPr>
        <w:t xml:space="preserve">                                              </w:t>
      </w:r>
      <w:bookmarkEnd w:id="1"/>
    </w:p>
    <w:sectPr w:rsidR="003526DA" w:rsidRPr="002404F2" w:rsidSect="00F01A7E">
      <w:pgSz w:w="11906" w:h="16838" w:code="9"/>
      <w:pgMar w:top="720" w:right="720" w:bottom="720" w:left="720" w:header="0"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8F8" w:rsidRDefault="007B68F8" w:rsidP="001E1F60">
      <w:pPr>
        <w:spacing w:after="0" w:line="240" w:lineRule="auto"/>
      </w:pPr>
      <w:r>
        <w:separator/>
      </w:r>
    </w:p>
  </w:endnote>
  <w:endnote w:type="continuationSeparator" w:id="1">
    <w:p w:rsidR="007B68F8" w:rsidRDefault="007B68F8" w:rsidP="001E1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ndalus">
    <w:charset w:val="00"/>
    <w:family w:val="roman"/>
    <w:pitch w:val="variable"/>
    <w:sig w:usb0="00002003" w:usb1="80000000" w:usb2="00000008" w:usb3="00000000" w:csb0="00000041" w:csb1="00000000"/>
  </w:font>
  <w:font w:name="Vrinda">
    <w:altName w:val="Courier New"/>
    <w:panose1 w:val="00000400000000000000"/>
    <w:charset w:val="01"/>
    <w:family w:val="roman"/>
    <w:notTrueType/>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8F8" w:rsidRDefault="007B68F8" w:rsidP="001E1F60">
      <w:pPr>
        <w:spacing w:after="0" w:line="240" w:lineRule="auto"/>
      </w:pPr>
      <w:r>
        <w:separator/>
      </w:r>
    </w:p>
  </w:footnote>
  <w:footnote w:type="continuationSeparator" w:id="1">
    <w:p w:rsidR="007B68F8" w:rsidRDefault="007B68F8" w:rsidP="001E1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03D"/>
    <w:multiLevelType w:val="hybridMultilevel"/>
    <w:tmpl w:val="D5608484"/>
    <w:lvl w:ilvl="0" w:tplc="1FB257B2">
      <w:numFmt w:val="bullet"/>
      <w:lvlText w:val="-"/>
      <w:lvlJc w:val="left"/>
      <w:pPr>
        <w:ind w:left="720" w:hanging="360"/>
      </w:pPr>
      <w:rPr>
        <w:rFonts w:ascii="Calibri" w:eastAsia="Calibri" w:hAnsi="Calibri"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C530CAD"/>
    <w:multiLevelType w:val="multilevel"/>
    <w:tmpl w:val="ECC0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E750F"/>
    <w:multiLevelType w:val="hybridMultilevel"/>
    <w:tmpl w:val="6D7A3CFC"/>
    <w:lvl w:ilvl="0" w:tplc="0728E756">
      <w:numFmt w:val="bullet"/>
      <w:lvlText w:val="-"/>
      <w:lvlJc w:val="left"/>
      <w:pPr>
        <w:ind w:left="1995" w:hanging="360"/>
      </w:pPr>
      <w:rPr>
        <w:rFonts w:ascii="Calibri" w:eastAsia="Calibri" w:hAnsi="Calibri" w:cs="Times New Roman"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3">
    <w:nsid w:val="15DF4839"/>
    <w:multiLevelType w:val="hybridMultilevel"/>
    <w:tmpl w:val="FFA4DE4C"/>
    <w:lvl w:ilvl="0" w:tplc="A9C6B7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D32275"/>
    <w:multiLevelType w:val="hybridMultilevel"/>
    <w:tmpl w:val="32044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62232C"/>
    <w:multiLevelType w:val="hybridMultilevel"/>
    <w:tmpl w:val="C660F21A"/>
    <w:lvl w:ilvl="0" w:tplc="8CDC4AEE">
      <w:numFmt w:val="bullet"/>
      <w:lvlText w:val="-"/>
      <w:lvlJc w:val="left"/>
      <w:pPr>
        <w:ind w:left="644" w:hanging="360"/>
      </w:pPr>
      <w:rPr>
        <w:rFonts w:ascii="Calibri" w:eastAsia="Calibri" w:hAnsi="Calibri" w:cstheme="minorHAns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D462377"/>
    <w:multiLevelType w:val="hybridMultilevel"/>
    <w:tmpl w:val="0382D0B0"/>
    <w:lvl w:ilvl="0" w:tplc="A5A055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DB7CDD"/>
    <w:multiLevelType w:val="hybridMultilevel"/>
    <w:tmpl w:val="D520D0F8"/>
    <w:lvl w:ilvl="0" w:tplc="0374F1EE">
      <w:numFmt w:val="bullet"/>
      <w:lvlText w:val="-"/>
      <w:lvlJc w:val="left"/>
      <w:pPr>
        <w:ind w:left="2385" w:hanging="360"/>
      </w:pPr>
      <w:rPr>
        <w:rFonts w:ascii="Calibri" w:eastAsia="Calibri" w:hAnsi="Calibri" w:cs="Times New Roman"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abstractNum w:abstractNumId="8">
    <w:nsid w:val="3660391B"/>
    <w:multiLevelType w:val="hybridMultilevel"/>
    <w:tmpl w:val="953A4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9025D2"/>
    <w:multiLevelType w:val="hybridMultilevel"/>
    <w:tmpl w:val="07ACB09C"/>
    <w:lvl w:ilvl="0" w:tplc="DE2CCFC8">
      <w:numFmt w:val="bullet"/>
      <w:lvlText w:val="-"/>
      <w:lvlJc w:val="left"/>
      <w:pPr>
        <w:ind w:left="885" w:hanging="360"/>
      </w:pPr>
      <w:rPr>
        <w:rFonts w:ascii="Calibri" w:eastAsia="Calibri" w:hAnsi="Calibri" w:cs="Times New Roman" w:hint="default"/>
        <w:b/>
        <w:color w:val="auto"/>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0">
    <w:nsid w:val="3E5E5CB3"/>
    <w:multiLevelType w:val="hybridMultilevel"/>
    <w:tmpl w:val="B01CD540"/>
    <w:lvl w:ilvl="0" w:tplc="4D5673F2">
      <w:numFmt w:val="bullet"/>
      <w:lvlText w:val="-"/>
      <w:lvlJc w:val="left"/>
      <w:pPr>
        <w:ind w:left="645" w:hanging="360"/>
      </w:pPr>
      <w:rPr>
        <w:rFonts w:ascii="Calibri" w:eastAsia="Calibri" w:hAnsi="Calibri"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1471124"/>
    <w:multiLevelType w:val="hybridMultilevel"/>
    <w:tmpl w:val="DB0C159E"/>
    <w:lvl w:ilvl="0" w:tplc="EE526D48">
      <w:numFmt w:val="bullet"/>
      <w:lvlText w:val="-"/>
      <w:lvlJc w:val="left"/>
      <w:pPr>
        <w:ind w:left="1005" w:hanging="360"/>
      </w:pPr>
      <w:rPr>
        <w:rFonts w:ascii="Calibri" w:eastAsia="Calibri" w:hAnsi="Calibri" w:cs="Times New Roman"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2">
    <w:nsid w:val="429B6F88"/>
    <w:multiLevelType w:val="hybridMultilevel"/>
    <w:tmpl w:val="E9167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EA75B3"/>
    <w:multiLevelType w:val="hybridMultilevel"/>
    <w:tmpl w:val="0972B50C"/>
    <w:lvl w:ilvl="0" w:tplc="FD22B7E2">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14">
    <w:nsid w:val="4C7C6AB1"/>
    <w:multiLevelType w:val="hybridMultilevel"/>
    <w:tmpl w:val="637617D8"/>
    <w:lvl w:ilvl="0" w:tplc="3F0E5C20">
      <w:numFmt w:val="bullet"/>
      <w:lvlText w:val="-"/>
      <w:lvlJc w:val="left"/>
      <w:pPr>
        <w:ind w:left="1935" w:hanging="360"/>
      </w:pPr>
      <w:rPr>
        <w:rFonts w:ascii="Calibri" w:eastAsia="Calibri" w:hAnsi="Calibri" w:cs="Times New Roman" w:hint="default"/>
        <w:b/>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abstractNum w:abstractNumId="15">
    <w:nsid w:val="53442D51"/>
    <w:multiLevelType w:val="hybridMultilevel"/>
    <w:tmpl w:val="4E5477B4"/>
    <w:lvl w:ilvl="0" w:tplc="2C8C551A">
      <w:numFmt w:val="bullet"/>
      <w:lvlText w:val="-"/>
      <w:lvlJc w:val="left"/>
      <w:pPr>
        <w:ind w:left="2745" w:hanging="360"/>
      </w:pPr>
      <w:rPr>
        <w:rFonts w:ascii="Calibri" w:eastAsia="Calibri" w:hAnsi="Calibri" w:cs="Times New Roman" w:hint="default"/>
      </w:rPr>
    </w:lvl>
    <w:lvl w:ilvl="1" w:tplc="040C0003" w:tentative="1">
      <w:start w:val="1"/>
      <w:numFmt w:val="bullet"/>
      <w:lvlText w:val="o"/>
      <w:lvlJc w:val="left"/>
      <w:pPr>
        <w:ind w:left="3465" w:hanging="360"/>
      </w:pPr>
      <w:rPr>
        <w:rFonts w:ascii="Courier New" w:hAnsi="Courier New" w:cs="Courier New" w:hint="default"/>
      </w:rPr>
    </w:lvl>
    <w:lvl w:ilvl="2" w:tplc="040C0005" w:tentative="1">
      <w:start w:val="1"/>
      <w:numFmt w:val="bullet"/>
      <w:lvlText w:val=""/>
      <w:lvlJc w:val="left"/>
      <w:pPr>
        <w:ind w:left="4185" w:hanging="360"/>
      </w:pPr>
      <w:rPr>
        <w:rFonts w:ascii="Wingdings" w:hAnsi="Wingdings" w:hint="default"/>
      </w:rPr>
    </w:lvl>
    <w:lvl w:ilvl="3" w:tplc="040C0001" w:tentative="1">
      <w:start w:val="1"/>
      <w:numFmt w:val="bullet"/>
      <w:lvlText w:val=""/>
      <w:lvlJc w:val="left"/>
      <w:pPr>
        <w:ind w:left="4905" w:hanging="360"/>
      </w:pPr>
      <w:rPr>
        <w:rFonts w:ascii="Symbol" w:hAnsi="Symbol" w:hint="default"/>
      </w:rPr>
    </w:lvl>
    <w:lvl w:ilvl="4" w:tplc="040C0003" w:tentative="1">
      <w:start w:val="1"/>
      <w:numFmt w:val="bullet"/>
      <w:lvlText w:val="o"/>
      <w:lvlJc w:val="left"/>
      <w:pPr>
        <w:ind w:left="5625" w:hanging="360"/>
      </w:pPr>
      <w:rPr>
        <w:rFonts w:ascii="Courier New" w:hAnsi="Courier New" w:cs="Courier New" w:hint="default"/>
      </w:rPr>
    </w:lvl>
    <w:lvl w:ilvl="5" w:tplc="040C0005" w:tentative="1">
      <w:start w:val="1"/>
      <w:numFmt w:val="bullet"/>
      <w:lvlText w:val=""/>
      <w:lvlJc w:val="left"/>
      <w:pPr>
        <w:ind w:left="6345" w:hanging="360"/>
      </w:pPr>
      <w:rPr>
        <w:rFonts w:ascii="Wingdings" w:hAnsi="Wingdings" w:hint="default"/>
      </w:rPr>
    </w:lvl>
    <w:lvl w:ilvl="6" w:tplc="040C0001" w:tentative="1">
      <w:start w:val="1"/>
      <w:numFmt w:val="bullet"/>
      <w:lvlText w:val=""/>
      <w:lvlJc w:val="left"/>
      <w:pPr>
        <w:ind w:left="7065" w:hanging="360"/>
      </w:pPr>
      <w:rPr>
        <w:rFonts w:ascii="Symbol" w:hAnsi="Symbol" w:hint="default"/>
      </w:rPr>
    </w:lvl>
    <w:lvl w:ilvl="7" w:tplc="040C0003" w:tentative="1">
      <w:start w:val="1"/>
      <w:numFmt w:val="bullet"/>
      <w:lvlText w:val="o"/>
      <w:lvlJc w:val="left"/>
      <w:pPr>
        <w:ind w:left="7785" w:hanging="360"/>
      </w:pPr>
      <w:rPr>
        <w:rFonts w:ascii="Courier New" w:hAnsi="Courier New" w:cs="Courier New" w:hint="default"/>
      </w:rPr>
    </w:lvl>
    <w:lvl w:ilvl="8" w:tplc="040C0005" w:tentative="1">
      <w:start w:val="1"/>
      <w:numFmt w:val="bullet"/>
      <w:lvlText w:val=""/>
      <w:lvlJc w:val="left"/>
      <w:pPr>
        <w:ind w:left="8505" w:hanging="360"/>
      </w:pPr>
      <w:rPr>
        <w:rFonts w:ascii="Wingdings" w:hAnsi="Wingdings" w:hint="default"/>
      </w:rPr>
    </w:lvl>
  </w:abstractNum>
  <w:abstractNum w:abstractNumId="16">
    <w:nsid w:val="575A5371"/>
    <w:multiLevelType w:val="hybridMultilevel"/>
    <w:tmpl w:val="3EA24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D95C48"/>
    <w:multiLevelType w:val="hybridMultilevel"/>
    <w:tmpl w:val="F3F8393C"/>
    <w:lvl w:ilvl="0" w:tplc="7F5A1E40">
      <w:numFmt w:val="bullet"/>
      <w:lvlText w:val="-"/>
      <w:lvlJc w:val="left"/>
      <w:pPr>
        <w:ind w:left="1995" w:hanging="360"/>
      </w:pPr>
      <w:rPr>
        <w:rFonts w:ascii="Calibri" w:eastAsia="Calibri" w:hAnsi="Calibri" w:cs="Times New Roman" w:hint="default"/>
        <w:b/>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18">
    <w:nsid w:val="5DDC1E58"/>
    <w:multiLevelType w:val="hybridMultilevel"/>
    <w:tmpl w:val="2ABCF516"/>
    <w:lvl w:ilvl="0" w:tplc="4C32AAC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BD280A"/>
    <w:multiLevelType w:val="hybridMultilevel"/>
    <w:tmpl w:val="F8A8E7F6"/>
    <w:lvl w:ilvl="0" w:tplc="A37A2C3A">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20">
    <w:nsid w:val="68567FC7"/>
    <w:multiLevelType w:val="hybridMultilevel"/>
    <w:tmpl w:val="D2F0E4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0FA768D"/>
    <w:multiLevelType w:val="hybridMultilevel"/>
    <w:tmpl w:val="B29CB334"/>
    <w:lvl w:ilvl="0" w:tplc="8B3CE0E8">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64F1150"/>
    <w:multiLevelType w:val="hybridMultilevel"/>
    <w:tmpl w:val="2A2C1CD0"/>
    <w:lvl w:ilvl="0" w:tplc="CA8AADA6">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23">
    <w:nsid w:val="768A5E3D"/>
    <w:multiLevelType w:val="hybridMultilevel"/>
    <w:tmpl w:val="19FA0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C81FB4"/>
    <w:multiLevelType w:val="hybridMultilevel"/>
    <w:tmpl w:val="150CC92C"/>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nsid w:val="77E8625C"/>
    <w:multiLevelType w:val="hybridMultilevel"/>
    <w:tmpl w:val="FC40EF30"/>
    <w:lvl w:ilvl="0" w:tplc="A77022A2">
      <w:numFmt w:val="bullet"/>
      <w:lvlText w:val="-"/>
      <w:lvlJc w:val="left"/>
      <w:pPr>
        <w:ind w:left="1935" w:hanging="360"/>
      </w:pPr>
      <w:rPr>
        <w:rFonts w:ascii="Calibri" w:eastAsia="Calibri" w:hAnsi="Calibri" w:cs="Times New Roman" w:hint="default"/>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num w:numId="1">
    <w:abstractNumId w:val="2"/>
  </w:num>
  <w:num w:numId="2">
    <w:abstractNumId w:val="25"/>
  </w:num>
  <w:num w:numId="3">
    <w:abstractNumId w:val="17"/>
  </w:num>
  <w:num w:numId="4">
    <w:abstractNumId w:val="14"/>
  </w:num>
  <w:num w:numId="5">
    <w:abstractNumId w:val="1"/>
  </w:num>
  <w:num w:numId="6">
    <w:abstractNumId w:val="20"/>
  </w:num>
  <w:num w:numId="7">
    <w:abstractNumId w:val="18"/>
  </w:num>
  <w:num w:numId="8">
    <w:abstractNumId w:val="8"/>
  </w:num>
  <w:num w:numId="9">
    <w:abstractNumId w:val="23"/>
  </w:num>
  <w:num w:numId="10">
    <w:abstractNumId w:val="12"/>
  </w:num>
  <w:num w:numId="11">
    <w:abstractNumId w:val="16"/>
  </w:num>
  <w:num w:numId="12">
    <w:abstractNumId w:val="24"/>
  </w:num>
  <w:num w:numId="13">
    <w:abstractNumId w:val="4"/>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9"/>
  </w:num>
  <w:num w:numId="20">
    <w:abstractNumId w:val="13"/>
  </w:num>
  <w:num w:numId="21">
    <w:abstractNumId w:val="22"/>
  </w:num>
  <w:num w:numId="22">
    <w:abstractNumId w:val="6"/>
  </w:num>
  <w:num w:numId="23">
    <w:abstractNumId w:val="21"/>
  </w:num>
  <w:num w:numId="24">
    <w:abstractNumId w:val="3"/>
  </w:num>
  <w:num w:numId="25">
    <w:abstractNumId w:val="1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55EB8"/>
    <w:rsid w:val="000002FB"/>
    <w:rsid w:val="00000D2A"/>
    <w:rsid w:val="00001710"/>
    <w:rsid w:val="00001E85"/>
    <w:rsid w:val="000023BF"/>
    <w:rsid w:val="000030EF"/>
    <w:rsid w:val="0000357F"/>
    <w:rsid w:val="000037A4"/>
    <w:rsid w:val="00003995"/>
    <w:rsid w:val="00003B49"/>
    <w:rsid w:val="000044C7"/>
    <w:rsid w:val="00005432"/>
    <w:rsid w:val="0000589F"/>
    <w:rsid w:val="00005FC4"/>
    <w:rsid w:val="000078CB"/>
    <w:rsid w:val="00007D0C"/>
    <w:rsid w:val="00010126"/>
    <w:rsid w:val="00010C17"/>
    <w:rsid w:val="00010C49"/>
    <w:rsid w:val="00010D42"/>
    <w:rsid w:val="000111BF"/>
    <w:rsid w:val="0001150A"/>
    <w:rsid w:val="00011F2F"/>
    <w:rsid w:val="000125E5"/>
    <w:rsid w:val="00012C62"/>
    <w:rsid w:val="00012DCB"/>
    <w:rsid w:val="00013262"/>
    <w:rsid w:val="000133D1"/>
    <w:rsid w:val="000135E6"/>
    <w:rsid w:val="00014198"/>
    <w:rsid w:val="000145AF"/>
    <w:rsid w:val="00014AB4"/>
    <w:rsid w:val="000151F0"/>
    <w:rsid w:val="0001534E"/>
    <w:rsid w:val="00015BCB"/>
    <w:rsid w:val="0001628E"/>
    <w:rsid w:val="00016D8E"/>
    <w:rsid w:val="0001735D"/>
    <w:rsid w:val="00017397"/>
    <w:rsid w:val="0001784E"/>
    <w:rsid w:val="00017B50"/>
    <w:rsid w:val="00017F4C"/>
    <w:rsid w:val="000228F2"/>
    <w:rsid w:val="00022ED9"/>
    <w:rsid w:val="00023419"/>
    <w:rsid w:val="00023906"/>
    <w:rsid w:val="00024C0A"/>
    <w:rsid w:val="0002625C"/>
    <w:rsid w:val="000271C9"/>
    <w:rsid w:val="00030612"/>
    <w:rsid w:val="000307E5"/>
    <w:rsid w:val="00030C6E"/>
    <w:rsid w:val="00030D95"/>
    <w:rsid w:val="00032322"/>
    <w:rsid w:val="0003286D"/>
    <w:rsid w:val="00032D5E"/>
    <w:rsid w:val="00033DCB"/>
    <w:rsid w:val="00033FE6"/>
    <w:rsid w:val="000341D6"/>
    <w:rsid w:val="00034586"/>
    <w:rsid w:val="00034635"/>
    <w:rsid w:val="0003488D"/>
    <w:rsid w:val="00034FEA"/>
    <w:rsid w:val="00035DFD"/>
    <w:rsid w:val="00035F30"/>
    <w:rsid w:val="000369E2"/>
    <w:rsid w:val="00036F14"/>
    <w:rsid w:val="00037075"/>
    <w:rsid w:val="00040583"/>
    <w:rsid w:val="00040A52"/>
    <w:rsid w:val="0004145D"/>
    <w:rsid w:val="0004150D"/>
    <w:rsid w:val="00041C71"/>
    <w:rsid w:val="00041C8D"/>
    <w:rsid w:val="00041EBE"/>
    <w:rsid w:val="00042820"/>
    <w:rsid w:val="00042940"/>
    <w:rsid w:val="00042A5F"/>
    <w:rsid w:val="00042D2F"/>
    <w:rsid w:val="00042DB7"/>
    <w:rsid w:val="00043675"/>
    <w:rsid w:val="0004376E"/>
    <w:rsid w:val="00043C2A"/>
    <w:rsid w:val="00043D83"/>
    <w:rsid w:val="000442C2"/>
    <w:rsid w:val="000443C7"/>
    <w:rsid w:val="00045996"/>
    <w:rsid w:val="00045E83"/>
    <w:rsid w:val="00045EB1"/>
    <w:rsid w:val="00045FCA"/>
    <w:rsid w:val="00046E2B"/>
    <w:rsid w:val="00046F56"/>
    <w:rsid w:val="0004717C"/>
    <w:rsid w:val="00047D24"/>
    <w:rsid w:val="000517DA"/>
    <w:rsid w:val="00052221"/>
    <w:rsid w:val="0005252D"/>
    <w:rsid w:val="00052B79"/>
    <w:rsid w:val="00052D2B"/>
    <w:rsid w:val="000530A9"/>
    <w:rsid w:val="0005562D"/>
    <w:rsid w:val="000569B8"/>
    <w:rsid w:val="00056F31"/>
    <w:rsid w:val="000572F8"/>
    <w:rsid w:val="000572FA"/>
    <w:rsid w:val="0006075C"/>
    <w:rsid w:val="00060BA0"/>
    <w:rsid w:val="00060EAC"/>
    <w:rsid w:val="00060F6F"/>
    <w:rsid w:val="000612D0"/>
    <w:rsid w:val="00061E57"/>
    <w:rsid w:val="0006224F"/>
    <w:rsid w:val="000622B8"/>
    <w:rsid w:val="000626D8"/>
    <w:rsid w:val="000629F3"/>
    <w:rsid w:val="00062ACD"/>
    <w:rsid w:val="000633BC"/>
    <w:rsid w:val="000633DF"/>
    <w:rsid w:val="0006394C"/>
    <w:rsid w:val="00064328"/>
    <w:rsid w:val="00064512"/>
    <w:rsid w:val="0006455D"/>
    <w:rsid w:val="000645B6"/>
    <w:rsid w:val="00064975"/>
    <w:rsid w:val="000664E0"/>
    <w:rsid w:val="00066B42"/>
    <w:rsid w:val="00066F36"/>
    <w:rsid w:val="00067C11"/>
    <w:rsid w:val="00070581"/>
    <w:rsid w:val="00070BBD"/>
    <w:rsid w:val="0007136A"/>
    <w:rsid w:val="000717CC"/>
    <w:rsid w:val="00071D55"/>
    <w:rsid w:val="0007229B"/>
    <w:rsid w:val="000723A3"/>
    <w:rsid w:val="000725DC"/>
    <w:rsid w:val="000727E1"/>
    <w:rsid w:val="00073224"/>
    <w:rsid w:val="00073240"/>
    <w:rsid w:val="00073539"/>
    <w:rsid w:val="00073BBC"/>
    <w:rsid w:val="00073C52"/>
    <w:rsid w:val="00073D54"/>
    <w:rsid w:val="00074A5C"/>
    <w:rsid w:val="00075393"/>
    <w:rsid w:val="00075733"/>
    <w:rsid w:val="00076481"/>
    <w:rsid w:val="0007706E"/>
    <w:rsid w:val="00077441"/>
    <w:rsid w:val="000774CE"/>
    <w:rsid w:val="000811D4"/>
    <w:rsid w:val="0008126D"/>
    <w:rsid w:val="00081644"/>
    <w:rsid w:val="00081B97"/>
    <w:rsid w:val="000828B9"/>
    <w:rsid w:val="000844ED"/>
    <w:rsid w:val="00085A03"/>
    <w:rsid w:val="00085B1B"/>
    <w:rsid w:val="00085F46"/>
    <w:rsid w:val="00085FF3"/>
    <w:rsid w:val="0008645A"/>
    <w:rsid w:val="00090439"/>
    <w:rsid w:val="00091063"/>
    <w:rsid w:val="00091126"/>
    <w:rsid w:val="00091C51"/>
    <w:rsid w:val="00092D74"/>
    <w:rsid w:val="0009368B"/>
    <w:rsid w:val="00093A70"/>
    <w:rsid w:val="00093CAC"/>
    <w:rsid w:val="00093E58"/>
    <w:rsid w:val="0009472A"/>
    <w:rsid w:val="00095973"/>
    <w:rsid w:val="00096167"/>
    <w:rsid w:val="000961BD"/>
    <w:rsid w:val="00096FA6"/>
    <w:rsid w:val="0009740D"/>
    <w:rsid w:val="00097480"/>
    <w:rsid w:val="000977AF"/>
    <w:rsid w:val="00097FA2"/>
    <w:rsid w:val="000A014F"/>
    <w:rsid w:val="000A0258"/>
    <w:rsid w:val="000A07F7"/>
    <w:rsid w:val="000A08AB"/>
    <w:rsid w:val="000A0D8D"/>
    <w:rsid w:val="000A1760"/>
    <w:rsid w:val="000A1915"/>
    <w:rsid w:val="000A1950"/>
    <w:rsid w:val="000A1E1D"/>
    <w:rsid w:val="000A2498"/>
    <w:rsid w:val="000A4C0B"/>
    <w:rsid w:val="000A4E86"/>
    <w:rsid w:val="000A5324"/>
    <w:rsid w:val="000A579C"/>
    <w:rsid w:val="000A5D66"/>
    <w:rsid w:val="000A63EF"/>
    <w:rsid w:val="000A6C31"/>
    <w:rsid w:val="000A6D6D"/>
    <w:rsid w:val="000B024E"/>
    <w:rsid w:val="000B06DB"/>
    <w:rsid w:val="000B0BC5"/>
    <w:rsid w:val="000B0F37"/>
    <w:rsid w:val="000B135F"/>
    <w:rsid w:val="000B17A5"/>
    <w:rsid w:val="000B1D3D"/>
    <w:rsid w:val="000B2A80"/>
    <w:rsid w:val="000B3144"/>
    <w:rsid w:val="000B358B"/>
    <w:rsid w:val="000B564A"/>
    <w:rsid w:val="000B61A4"/>
    <w:rsid w:val="000B66BD"/>
    <w:rsid w:val="000B6C1B"/>
    <w:rsid w:val="000C03AB"/>
    <w:rsid w:val="000C05CD"/>
    <w:rsid w:val="000C0DE5"/>
    <w:rsid w:val="000C0F05"/>
    <w:rsid w:val="000C162E"/>
    <w:rsid w:val="000C203E"/>
    <w:rsid w:val="000C3031"/>
    <w:rsid w:val="000C3AAD"/>
    <w:rsid w:val="000C3EE1"/>
    <w:rsid w:val="000C48C7"/>
    <w:rsid w:val="000C5961"/>
    <w:rsid w:val="000C5D20"/>
    <w:rsid w:val="000C5FB4"/>
    <w:rsid w:val="000C6E9A"/>
    <w:rsid w:val="000C6FDB"/>
    <w:rsid w:val="000C735D"/>
    <w:rsid w:val="000D0461"/>
    <w:rsid w:val="000D048A"/>
    <w:rsid w:val="000D2409"/>
    <w:rsid w:val="000D2558"/>
    <w:rsid w:val="000D2FA1"/>
    <w:rsid w:val="000D30E3"/>
    <w:rsid w:val="000D4512"/>
    <w:rsid w:val="000D4951"/>
    <w:rsid w:val="000D4C22"/>
    <w:rsid w:val="000D62B5"/>
    <w:rsid w:val="000D6839"/>
    <w:rsid w:val="000D7039"/>
    <w:rsid w:val="000D70E1"/>
    <w:rsid w:val="000E039E"/>
    <w:rsid w:val="000E0A27"/>
    <w:rsid w:val="000E0E03"/>
    <w:rsid w:val="000E23A4"/>
    <w:rsid w:val="000E242E"/>
    <w:rsid w:val="000E331A"/>
    <w:rsid w:val="000E4165"/>
    <w:rsid w:val="000E4C6F"/>
    <w:rsid w:val="000E52CA"/>
    <w:rsid w:val="000E58C1"/>
    <w:rsid w:val="000E61B6"/>
    <w:rsid w:val="000E6B2B"/>
    <w:rsid w:val="000E71C5"/>
    <w:rsid w:val="000E7366"/>
    <w:rsid w:val="000E750B"/>
    <w:rsid w:val="000E7B0C"/>
    <w:rsid w:val="000E7F93"/>
    <w:rsid w:val="000F0935"/>
    <w:rsid w:val="000F0C13"/>
    <w:rsid w:val="000F1692"/>
    <w:rsid w:val="000F18AF"/>
    <w:rsid w:val="000F451B"/>
    <w:rsid w:val="000F4FDE"/>
    <w:rsid w:val="000F52DA"/>
    <w:rsid w:val="000F53D9"/>
    <w:rsid w:val="000F5651"/>
    <w:rsid w:val="000F66EB"/>
    <w:rsid w:val="000F6889"/>
    <w:rsid w:val="000F6DE3"/>
    <w:rsid w:val="000F6FA3"/>
    <w:rsid w:val="000F7AD3"/>
    <w:rsid w:val="001000CD"/>
    <w:rsid w:val="00100127"/>
    <w:rsid w:val="001005FA"/>
    <w:rsid w:val="0010153A"/>
    <w:rsid w:val="00101C78"/>
    <w:rsid w:val="001027B1"/>
    <w:rsid w:val="00102FBC"/>
    <w:rsid w:val="001033B7"/>
    <w:rsid w:val="00103893"/>
    <w:rsid w:val="00103A4A"/>
    <w:rsid w:val="00103B14"/>
    <w:rsid w:val="00104BFA"/>
    <w:rsid w:val="00105818"/>
    <w:rsid w:val="00106FA8"/>
    <w:rsid w:val="00107D74"/>
    <w:rsid w:val="00107EB8"/>
    <w:rsid w:val="0011017F"/>
    <w:rsid w:val="00110738"/>
    <w:rsid w:val="00110C06"/>
    <w:rsid w:val="00110F9E"/>
    <w:rsid w:val="00111683"/>
    <w:rsid w:val="0011213E"/>
    <w:rsid w:val="001126F0"/>
    <w:rsid w:val="00112985"/>
    <w:rsid w:val="0011457C"/>
    <w:rsid w:val="00114D07"/>
    <w:rsid w:val="0011555F"/>
    <w:rsid w:val="00120275"/>
    <w:rsid w:val="001203AE"/>
    <w:rsid w:val="00120AE0"/>
    <w:rsid w:val="00120C10"/>
    <w:rsid w:val="0012106C"/>
    <w:rsid w:val="001210B7"/>
    <w:rsid w:val="0012168F"/>
    <w:rsid w:val="00121E14"/>
    <w:rsid w:val="00121FE4"/>
    <w:rsid w:val="00122052"/>
    <w:rsid w:val="00123230"/>
    <w:rsid w:val="001234F1"/>
    <w:rsid w:val="00123517"/>
    <w:rsid w:val="001239E5"/>
    <w:rsid w:val="001243B4"/>
    <w:rsid w:val="00124BF3"/>
    <w:rsid w:val="00124F0B"/>
    <w:rsid w:val="00125767"/>
    <w:rsid w:val="0012607B"/>
    <w:rsid w:val="001266C9"/>
    <w:rsid w:val="00126931"/>
    <w:rsid w:val="00126CDC"/>
    <w:rsid w:val="001276DD"/>
    <w:rsid w:val="00127D74"/>
    <w:rsid w:val="00127F20"/>
    <w:rsid w:val="00130173"/>
    <w:rsid w:val="00130BC9"/>
    <w:rsid w:val="001312DF"/>
    <w:rsid w:val="00131706"/>
    <w:rsid w:val="00131854"/>
    <w:rsid w:val="00132000"/>
    <w:rsid w:val="001320CA"/>
    <w:rsid w:val="001326F8"/>
    <w:rsid w:val="00132918"/>
    <w:rsid w:val="00133B86"/>
    <w:rsid w:val="00134C13"/>
    <w:rsid w:val="00134FD0"/>
    <w:rsid w:val="00135527"/>
    <w:rsid w:val="001356D6"/>
    <w:rsid w:val="00135DC8"/>
    <w:rsid w:val="00136105"/>
    <w:rsid w:val="00136F17"/>
    <w:rsid w:val="00137D16"/>
    <w:rsid w:val="00140846"/>
    <w:rsid w:val="00140C2B"/>
    <w:rsid w:val="00140E5E"/>
    <w:rsid w:val="0014120C"/>
    <w:rsid w:val="00141815"/>
    <w:rsid w:val="00142190"/>
    <w:rsid w:val="0014229B"/>
    <w:rsid w:val="00143338"/>
    <w:rsid w:val="001436CF"/>
    <w:rsid w:val="001439E6"/>
    <w:rsid w:val="00143C4E"/>
    <w:rsid w:val="00143FD2"/>
    <w:rsid w:val="001456CF"/>
    <w:rsid w:val="00145BB1"/>
    <w:rsid w:val="0014626C"/>
    <w:rsid w:val="00146FD4"/>
    <w:rsid w:val="00147726"/>
    <w:rsid w:val="00150915"/>
    <w:rsid w:val="00150E5F"/>
    <w:rsid w:val="00151704"/>
    <w:rsid w:val="00152406"/>
    <w:rsid w:val="00152526"/>
    <w:rsid w:val="00152F86"/>
    <w:rsid w:val="00153288"/>
    <w:rsid w:val="001532FE"/>
    <w:rsid w:val="0015357C"/>
    <w:rsid w:val="00153B87"/>
    <w:rsid w:val="001554A6"/>
    <w:rsid w:val="0015569A"/>
    <w:rsid w:val="001567E6"/>
    <w:rsid w:val="00156D5F"/>
    <w:rsid w:val="00156E1B"/>
    <w:rsid w:val="00157218"/>
    <w:rsid w:val="00157466"/>
    <w:rsid w:val="001575CE"/>
    <w:rsid w:val="00157F45"/>
    <w:rsid w:val="00157FB7"/>
    <w:rsid w:val="0016025D"/>
    <w:rsid w:val="0016085F"/>
    <w:rsid w:val="00160AF6"/>
    <w:rsid w:val="00161204"/>
    <w:rsid w:val="00161C67"/>
    <w:rsid w:val="00161FD2"/>
    <w:rsid w:val="001627BF"/>
    <w:rsid w:val="00162F65"/>
    <w:rsid w:val="001636C9"/>
    <w:rsid w:val="00163B51"/>
    <w:rsid w:val="00163D1A"/>
    <w:rsid w:val="00163E41"/>
    <w:rsid w:val="0016478F"/>
    <w:rsid w:val="00165119"/>
    <w:rsid w:val="001656D3"/>
    <w:rsid w:val="00165825"/>
    <w:rsid w:val="00165DC3"/>
    <w:rsid w:val="0016690B"/>
    <w:rsid w:val="00166ECA"/>
    <w:rsid w:val="0016796B"/>
    <w:rsid w:val="00167B85"/>
    <w:rsid w:val="00170189"/>
    <w:rsid w:val="00170364"/>
    <w:rsid w:val="00170D94"/>
    <w:rsid w:val="00171788"/>
    <w:rsid w:val="00171C67"/>
    <w:rsid w:val="00172444"/>
    <w:rsid w:val="001728F4"/>
    <w:rsid w:val="00172AB8"/>
    <w:rsid w:val="00173EC8"/>
    <w:rsid w:val="0017480C"/>
    <w:rsid w:val="001749C0"/>
    <w:rsid w:val="00175854"/>
    <w:rsid w:val="001758F2"/>
    <w:rsid w:val="00180119"/>
    <w:rsid w:val="00180C08"/>
    <w:rsid w:val="001815E2"/>
    <w:rsid w:val="001820D5"/>
    <w:rsid w:val="001822F3"/>
    <w:rsid w:val="00182C02"/>
    <w:rsid w:val="00183AB6"/>
    <w:rsid w:val="00183F24"/>
    <w:rsid w:val="0018432D"/>
    <w:rsid w:val="00184818"/>
    <w:rsid w:val="00184C68"/>
    <w:rsid w:val="00184CA1"/>
    <w:rsid w:val="001853A0"/>
    <w:rsid w:val="0018632B"/>
    <w:rsid w:val="0018656C"/>
    <w:rsid w:val="0018686F"/>
    <w:rsid w:val="00186B3E"/>
    <w:rsid w:val="00186BF5"/>
    <w:rsid w:val="0018736E"/>
    <w:rsid w:val="00187DEA"/>
    <w:rsid w:val="00190338"/>
    <w:rsid w:val="00190450"/>
    <w:rsid w:val="00191514"/>
    <w:rsid w:val="00191E1A"/>
    <w:rsid w:val="00192B8B"/>
    <w:rsid w:val="00192D29"/>
    <w:rsid w:val="00192FFF"/>
    <w:rsid w:val="00193308"/>
    <w:rsid w:val="00193DB2"/>
    <w:rsid w:val="00193ECA"/>
    <w:rsid w:val="001946C0"/>
    <w:rsid w:val="00195145"/>
    <w:rsid w:val="00195CC9"/>
    <w:rsid w:val="00196B63"/>
    <w:rsid w:val="00196D1E"/>
    <w:rsid w:val="00196F44"/>
    <w:rsid w:val="00197304"/>
    <w:rsid w:val="00197C05"/>
    <w:rsid w:val="00197C50"/>
    <w:rsid w:val="00197DA1"/>
    <w:rsid w:val="001A2126"/>
    <w:rsid w:val="001A2B54"/>
    <w:rsid w:val="001A2ECA"/>
    <w:rsid w:val="001A3F68"/>
    <w:rsid w:val="001A401D"/>
    <w:rsid w:val="001A43B5"/>
    <w:rsid w:val="001A5033"/>
    <w:rsid w:val="001A51A5"/>
    <w:rsid w:val="001A5A67"/>
    <w:rsid w:val="001A64C3"/>
    <w:rsid w:val="001A66F9"/>
    <w:rsid w:val="001A693E"/>
    <w:rsid w:val="001A725B"/>
    <w:rsid w:val="001A73F6"/>
    <w:rsid w:val="001B014C"/>
    <w:rsid w:val="001B1496"/>
    <w:rsid w:val="001B1AA5"/>
    <w:rsid w:val="001B1D96"/>
    <w:rsid w:val="001B239D"/>
    <w:rsid w:val="001B2F3C"/>
    <w:rsid w:val="001B3383"/>
    <w:rsid w:val="001B35CE"/>
    <w:rsid w:val="001B4466"/>
    <w:rsid w:val="001B45ED"/>
    <w:rsid w:val="001B61EF"/>
    <w:rsid w:val="001B6B5F"/>
    <w:rsid w:val="001C10F0"/>
    <w:rsid w:val="001C1D92"/>
    <w:rsid w:val="001C1D96"/>
    <w:rsid w:val="001C287A"/>
    <w:rsid w:val="001C3E62"/>
    <w:rsid w:val="001C4175"/>
    <w:rsid w:val="001C4239"/>
    <w:rsid w:val="001C49B4"/>
    <w:rsid w:val="001C556D"/>
    <w:rsid w:val="001C5B51"/>
    <w:rsid w:val="001C5BEA"/>
    <w:rsid w:val="001C6623"/>
    <w:rsid w:val="001C671E"/>
    <w:rsid w:val="001C6C5D"/>
    <w:rsid w:val="001C7027"/>
    <w:rsid w:val="001C7306"/>
    <w:rsid w:val="001C7AD7"/>
    <w:rsid w:val="001C7D1E"/>
    <w:rsid w:val="001D03A7"/>
    <w:rsid w:val="001D04D1"/>
    <w:rsid w:val="001D0803"/>
    <w:rsid w:val="001D18D4"/>
    <w:rsid w:val="001D1ADF"/>
    <w:rsid w:val="001D2DF9"/>
    <w:rsid w:val="001D3CCF"/>
    <w:rsid w:val="001D43F8"/>
    <w:rsid w:val="001D4447"/>
    <w:rsid w:val="001D469A"/>
    <w:rsid w:val="001D548E"/>
    <w:rsid w:val="001D5644"/>
    <w:rsid w:val="001D56FC"/>
    <w:rsid w:val="001D6485"/>
    <w:rsid w:val="001D6FA0"/>
    <w:rsid w:val="001D758F"/>
    <w:rsid w:val="001D7637"/>
    <w:rsid w:val="001D7AE6"/>
    <w:rsid w:val="001E1836"/>
    <w:rsid w:val="001E1E5E"/>
    <w:rsid w:val="001E1F60"/>
    <w:rsid w:val="001E202A"/>
    <w:rsid w:val="001E327A"/>
    <w:rsid w:val="001E4925"/>
    <w:rsid w:val="001E4DEF"/>
    <w:rsid w:val="001E5982"/>
    <w:rsid w:val="001E5EF1"/>
    <w:rsid w:val="001E655C"/>
    <w:rsid w:val="001E6B1C"/>
    <w:rsid w:val="001E6C34"/>
    <w:rsid w:val="001E71DE"/>
    <w:rsid w:val="001E75B0"/>
    <w:rsid w:val="001E773A"/>
    <w:rsid w:val="001E7EB7"/>
    <w:rsid w:val="001F0B22"/>
    <w:rsid w:val="001F0EFD"/>
    <w:rsid w:val="001F1E63"/>
    <w:rsid w:val="001F24DB"/>
    <w:rsid w:val="001F2DB5"/>
    <w:rsid w:val="001F2FD7"/>
    <w:rsid w:val="001F3435"/>
    <w:rsid w:val="001F389D"/>
    <w:rsid w:val="001F3CD4"/>
    <w:rsid w:val="001F3D9C"/>
    <w:rsid w:val="001F3ED7"/>
    <w:rsid w:val="001F4A61"/>
    <w:rsid w:val="001F4A7D"/>
    <w:rsid w:val="001F4AD1"/>
    <w:rsid w:val="001F4C8B"/>
    <w:rsid w:val="001F4DC1"/>
    <w:rsid w:val="001F59D6"/>
    <w:rsid w:val="001F5A2D"/>
    <w:rsid w:val="001F6189"/>
    <w:rsid w:val="001F621E"/>
    <w:rsid w:val="001F62CE"/>
    <w:rsid w:val="001F7116"/>
    <w:rsid w:val="001F7346"/>
    <w:rsid w:val="001F7556"/>
    <w:rsid w:val="00200403"/>
    <w:rsid w:val="002011AF"/>
    <w:rsid w:val="002013CD"/>
    <w:rsid w:val="00201B53"/>
    <w:rsid w:val="00202189"/>
    <w:rsid w:val="00202700"/>
    <w:rsid w:val="0020287C"/>
    <w:rsid w:val="00203808"/>
    <w:rsid w:val="0020462D"/>
    <w:rsid w:val="00205BED"/>
    <w:rsid w:val="0020644D"/>
    <w:rsid w:val="00206481"/>
    <w:rsid w:val="0020668E"/>
    <w:rsid w:val="00206893"/>
    <w:rsid w:val="00207069"/>
    <w:rsid w:val="0020785B"/>
    <w:rsid w:val="00207CAE"/>
    <w:rsid w:val="00207F08"/>
    <w:rsid w:val="00210EE6"/>
    <w:rsid w:val="002113B1"/>
    <w:rsid w:val="00211500"/>
    <w:rsid w:val="0021169C"/>
    <w:rsid w:val="00211EBD"/>
    <w:rsid w:val="00211FE2"/>
    <w:rsid w:val="0021350E"/>
    <w:rsid w:val="002140E7"/>
    <w:rsid w:val="00214348"/>
    <w:rsid w:val="0021446A"/>
    <w:rsid w:val="0021471B"/>
    <w:rsid w:val="002157A3"/>
    <w:rsid w:val="00215FB6"/>
    <w:rsid w:val="002178F6"/>
    <w:rsid w:val="00221A36"/>
    <w:rsid w:val="00221F3E"/>
    <w:rsid w:val="00221FF0"/>
    <w:rsid w:val="0022200C"/>
    <w:rsid w:val="0022254A"/>
    <w:rsid w:val="00222B7E"/>
    <w:rsid w:val="00223DF3"/>
    <w:rsid w:val="00224036"/>
    <w:rsid w:val="002244B0"/>
    <w:rsid w:val="00224BE4"/>
    <w:rsid w:val="00225A31"/>
    <w:rsid w:val="002265AA"/>
    <w:rsid w:val="002270AA"/>
    <w:rsid w:val="002278A9"/>
    <w:rsid w:val="00227BDE"/>
    <w:rsid w:val="00227F70"/>
    <w:rsid w:val="0023027F"/>
    <w:rsid w:val="002308DB"/>
    <w:rsid w:val="00231656"/>
    <w:rsid w:val="0023194C"/>
    <w:rsid w:val="00232C12"/>
    <w:rsid w:val="00232FA7"/>
    <w:rsid w:val="00233F42"/>
    <w:rsid w:val="00234720"/>
    <w:rsid w:val="00234E5C"/>
    <w:rsid w:val="0023521D"/>
    <w:rsid w:val="002359DB"/>
    <w:rsid w:val="00235B9C"/>
    <w:rsid w:val="0023623B"/>
    <w:rsid w:val="0023666C"/>
    <w:rsid w:val="00236F61"/>
    <w:rsid w:val="002404F2"/>
    <w:rsid w:val="002405FF"/>
    <w:rsid w:val="002416C5"/>
    <w:rsid w:val="00241D1E"/>
    <w:rsid w:val="002425CB"/>
    <w:rsid w:val="00242A08"/>
    <w:rsid w:val="002436C1"/>
    <w:rsid w:val="00243C67"/>
    <w:rsid w:val="0024403F"/>
    <w:rsid w:val="002449FC"/>
    <w:rsid w:val="00245FEB"/>
    <w:rsid w:val="00246944"/>
    <w:rsid w:val="00246B56"/>
    <w:rsid w:val="00247323"/>
    <w:rsid w:val="00247E85"/>
    <w:rsid w:val="002505AC"/>
    <w:rsid w:val="0025092D"/>
    <w:rsid w:val="00250C93"/>
    <w:rsid w:val="0025123A"/>
    <w:rsid w:val="002526B9"/>
    <w:rsid w:val="002526D0"/>
    <w:rsid w:val="00252C5C"/>
    <w:rsid w:val="00254173"/>
    <w:rsid w:val="0025547B"/>
    <w:rsid w:val="00255AB0"/>
    <w:rsid w:val="00255EA2"/>
    <w:rsid w:val="002573A8"/>
    <w:rsid w:val="0025775F"/>
    <w:rsid w:val="002577E9"/>
    <w:rsid w:val="00257DE0"/>
    <w:rsid w:val="002604FB"/>
    <w:rsid w:val="00260CCA"/>
    <w:rsid w:val="002610B8"/>
    <w:rsid w:val="00261558"/>
    <w:rsid w:val="00261837"/>
    <w:rsid w:val="0026188E"/>
    <w:rsid w:val="0026211E"/>
    <w:rsid w:val="00262612"/>
    <w:rsid w:val="00262687"/>
    <w:rsid w:val="00262AFA"/>
    <w:rsid w:val="00262C13"/>
    <w:rsid w:val="00263032"/>
    <w:rsid w:val="00263AC6"/>
    <w:rsid w:val="00263D81"/>
    <w:rsid w:val="0026518A"/>
    <w:rsid w:val="0026583E"/>
    <w:rsid w:val="002662E4"/>
    <w:rsid w:val="00266A85"/>
    <w:rsid w:val="00266DBD"/>
    <w:rsid w:val="00267073"/>
    <w:rsid w:val="002675C8"/>
    <w:rsid w:val="00267D53"/>
    <w:rsid w:val="0027042E"/>
    <w:rsid w:val="002708F1"/>
    <w:rsid w:val="00270DDE"/>
    <w:rsid w:val="00271534"/>
    <w:rsid w:val="00271D11"/>
    <w:rsid w:val="00272232"/>
    <w:rsid w:val="00273427"/>
    <w:rsid w:val="0027466A"/>
    <w:rsid w:val="002751B5"/>
    <w:rsid w:val="00275D8C"/>
    <w:rsid w:val="00275F9C"/>
    <w:rsid w:val="00276910"/>
    <w:rsid w:val="0027787D"/>
    <w:rsid w:val="00277C76"/>
    <w:rsid w:val="00277D1D"/>
    <w:rsid w:val="00280B67"/>
    <w:rsid w:val="00281357"/>
    <w:rsid w:val="00281EF3"/>
    <w:rsid w:val="00283172"/>
    <w:rsid w:val="002831EB"/>
    <w:rsid w:val="002845D2"/>
    <w:rsid w:val="00285068"/>
    <w:rsid w:val="002858BE"/>
    <w:rsid w:val="00285924"/>
    <w:rsid w:val="00285BD3"/>
    <w:rsid w:val="00285DBD"/>
    <w:rsid w:val="002877AC"/>
    <w:rsid w:val="002877BD"/>
    <w:rsid w:val="00287A2F"/>
    <w:rsid w:val="0029031B"/>
    <w:rsid w:val="00290A20"/>
    <w:rsid w:val="00290B5F"/>
    <w:rsid w:val="00292981"/>
    <w:rsid w:val="00293711"/>
    <w:rsid w:val="00293BA5"/>
    <w:rsid w:val="00294F20"/>
    <w:rsid w:val="00294FEB"/>
    <w:rsid w:val="00297042"/>
    <w:rsid w:val="002972F6"/>
    <w:rsid w:val="00297C3A"/>
    <w:rsid w:val="00297D9A"/>
    <w:rsid w:val="002A05FB"/>
    <w:rsid w:val="002A180F"/>
    <w:rsid w:val="002A195D"/>
    <w:rsid w:val="002A1F66"/>
    <w:rsid w:val="002A2736"/>
    <w:rsid w:val="002A2FCF"/>
    <w:rsid w:val="002A5445"/>
    <w:rsid w:val="002A591A"/>
    <w:rsid w:val="002A5CA5"/>
    <w:rsid w:val="002A61AE"/>
    <w:rsid w:val="002A750B"/>
    <w:rsid w:val="002A77CB"/>
    <w:rsid w:val="002A7AD2"/>
    <w:rsid w:val="002B0DAE"/>
    <w:rsid w:val="002B15BA"/>
    <w:rsid w:val="002B1B88"/>
    <w:rsid w:val="002B2A40"/>
    <w:rsid w:val="002B2CC7"/>
    <w:rsid w:val="002B32B9"/>
    <w:rsid w:val="002B3DB8"/>
    <w:rsid w:val="002B4770"/>
    <w:rsid w:val="002B51EE"/>
    <w:rsid w:val="002B5764"/>
    <w:rsid w:val="002B5C94"/>
    <w:rsid w:val="002B64DC"/>
    <w:rsid w:val="002B79AD"/>
    <w:rsid w:val="002B7AC6"/>
    <w:rsid w:val="002B7CD9"/>
    <w:rsid w:val="002C0598"/>
    <w:rsid w:val="002C08EA"/>
    <w:rsid w:val="002C16C1"/>
    <w:rsid w:val="002C1895"/>
    <w:rsid w:val="002C2AFD"/>
    <w:rsid w:val="002C31FD"/>
    <w:rsid w:val="002C37C0"/>
    <w:rsid w:val="002C4158"/>
    <w:rsid w:val="002C4B18"/>
    <w:rsid w:val="002C4CB3"/>
    <w:rsid w:val="002C4D0C"/>
    <w:rsid w:val="002C5580"/>
    <w:rsid w:val="002C6736"/>
    <w:rsid w:val="002C6D66"/>
    <w:rsid w:val="002C7256"/>
    <w:rsid w:val="002C7470"/>
    <w:rsid w:val="002C7F4B"/>
    <w:rsid w:val="002D0678"/>
    <w:rsid w:val="002D234F"/>
    <w:rsid w:val="002D25A9"/>
    <w:rsid w:val="002D331E"/>
    <w:rsid w:val="002D37E8"/>
    <w:rsid w:val="002D4CC1"/>
    <w:rsid w:val="002D5398"/>
    <w:rsid w:val="002D650B"/>
    <w:rsid w:val="002D6551"/>
    <w:rsid w:val="002D7CC1"/>
    <w:rsid w:val="002E1872"/>
    <w:rsid w:val="002E187E"/>
    <w:rsid w:val="002E22DB"/>
    <w:rsid w:val="002E237F"/>
    <w:rsid w:val="002E37A2"/>
    <w:rsid w:val="002E4393"/>
    <w:rsid w:val="002E4BF6"/>
    <w:rsid w:val="002E4CA0"/>
    <w:rsid w:val="002E5E25"/>
    <w:rsid w:val="002E7394"/>
    <w:rsid w:val="002F04AB"/>
    <w:rsid w:val="002F0650"/>
    <w:rsid w:val="002F1476"/>
    <w:rsid w:val="002F15A2"/>
    <w:rsid w:val="002F1747"/>
    <w:rsid w:val="002F1A0B"/>
    <w:rsid w:val="002F1EDE"/>
    <w:rsid w:val="002F2423"/>
    <w:rsid w:val="002F2A1B"/>
    <w:rsid w:val="002F339A"/>
    <w:rsid w:val="002F3B18"/>
    <w:rsid w:val="002F3D16"/>
    <w:rsid w:val="002F3E46"/>
    <w:rsid w:val="002F423D"/>
    <w:rsid w:val="002F4441"/>
    <w:rsid w:val="002F4DCC"/>
    <w:rsid w:val="002F4EAF"/>
    <w:rsid w:val="002F5423"/>
    <w:rsid w:val="002F581C"/>
    <w:rsid w:val="002F6104"/>
    <w:rsid w:val="002F706C"/>
    <w:rsid w:val="002F70D7"/>
    <w:rsid w:val="002F74D0"/>
    <w:rsid w:val="002F7EB2"/>
    <w:rsid w:val="003006FE"/>
    <w:rsid w:val="00300FEB"/>
    <w:rsid w:val="00301064"/>
    <w:rsid w:val="00302545"/>
    <w:rsid w:val="00302FC9"/>
    <w:rsid w:val="003043DC"/>
    <w:rsid w:val="00304DD3"/>
    <w:rsid w:val="003051CC"/>
    <w:rsid w:val="00305655"/>
    <w:rsid w:val="003059A8"/>
    <w:rsid w:val="0030620E"/>
    <w:rsid w:val="0030675A"/>
    <w:rsid w:val="00306E8E"/>
    <w:rsid w:val="00307152"/>
    <w:rsid w:val="0030737E"/>
    <w:rsid w:val="00307EA7"/>
    <w:rsid w:val="00310192"/>
    <w:rsid w:val="003104D5"/>
    <w:rsid w:val="00310D21"/>
    <w:rsid w:val="00310F80"/>
    <w:rsid w:val="00310FAF"/>
    <w:rsid w:val="003114C1"/>
    <w:rsid w:val="00311EA7"/>
    <w:rsid w:val="00312717"/>
    <w:rsid w:val="00312B61"/>
    <w:rsid w:val="00312F8A"/>
    <w:rsid w:val="00313270"/>
    <w:rsid w:val="00314273"/>
    <w:rsid w:val="003143E7"/>
    <w:rsid w:val="00314716"/>
    <w:rsid w:val="00314729"/>
    <w:rsid w:val="0031603B"/>
    <w:rsid w:val="003163C6"/>
    <w:rsid w:val="00317F0B"/>
    <w:rsid w:val="00320B07"/>
    <w:rsid w:val="00320C7F"/>
    <w:rsid w:val="00321715"/>
    <w:rsid w:val="00322919"/>
    <w:rsid w:val="00323514"/>
    <w:rsid w:val="00325083"/>
    <w:rsid w:val="00326034"/>
    <w:rsid w:val="00326171"/>
    <w:rsid w:val="0032629E"/>
    <w:rsid w:val="003263D4"/>
    <w:rsid w:val="00326B5B"/>
    <w:rsid w:val="0032773E"/>
    <w:rsid w:val="00327ACD"/>
    <w:rsid w:val="00330273"/>
    <w:rsid w:val="0033038D"/>
    <w:rsid w:val="003304D3"/>
    <w:rsid w:val="003307A7"/>
    <w:rsid w:val="003309CE"/>
    <w:rsid w:val="003309D2"/>
    <w:rsid w:val="00330BB7"/>
    <w:rsid w:val="00331819"/>
    <w:rsid w:val="00331A4E"/>
    <w:rsid w:val="00331F7B"/>
    <w:rsid w:val="00332DE3"/>
    <w:rsid w:val="00332F35"/>
    <w:rsid w:val="00333917"/>
    <w:rsid w:val="0033444C"/>
    <w:rsid w:val="0033484C"/>
    <w:rsid w:val="003354A7"/>
    <w:rsid w:val="003359E6"/>
    <w:rsid w:val="0033626C"/>
    <w:rsid w:val="003362BF"/>
    <w:rsid w:val="00336433"/>
    <w:rsid w:val="00336F71"/>
    <w:rsid w:val="003372CB"/>
    <w:rsid w:val="00340098"/>
    <w:rsid w:val="0034052C"/>
    <w:rsid w:val="00342D79"/>
    <w:rsid w:val="00343374"/>
    <w:rsid w:val="003437E5"/>
    <w:rsid w:val="00343895"/>
    <w:rsid w:val="00343C5E"/>
    <w:rsid w:val="003449C4"/>
    <w:rsid w:val="0034503D"/>
    <w:rsid w:val="00345F28"/>
    <w:rsid w:val="00346049"/>
    <w:rsid w:val="0034698F"/>
    <w:rsid w:val="00346BFF"/>
    <w:rsid w:val="00350929"/>
    <w:rsid w:val="003509AD"/>
    <w:rsid w:val="00351A4B"/>
    <w:rsid w:val="00351D71"/>
    <w:rsid w:val="003526DA"/>
    <w:rsid w:val="003527ED"/>
    <w:rsid w:val="003531B5"/>
    <w:rsid w:val="00354349"/>
    <w:rsid w:val="00356620"/>
    <w:rsid w:val="0035673B"/>
    <w:rsid w:val="0035686B"/>
    <w:rsid w:val="0035756F"/>
    <w:rsid w:val="00360463"/>
    <w:rsid w:val="00362573"/>
    <w:rsid w:val="003625E1"/>
    <w:rsid w:val="00362AB5"/>
    <w:rsid w:val="00363152"/>
    <w:rsid w:val="00364669"/>
    <w:rsid w:val="00364696"/>
    <w:rsid w:val="00364BA1"/>
    <w:rsid w:val="00366865"/>
    <w:rsid w:val="003711BE"/>
    <w:rsid w:val="00371E96"/>
    <w:rsid w:val="00372032"/>
    <w:rsid w:val="0037276D"/>
    <w:rsid w:val="003728DB"/>
    <w:rsid w:val="00372A20"/>
    <w:rsid w:val="00372A74"/>
    <w:rsid w:val="00373496"/>
    <w:rsid w:val="00373E8F"/>
    <w:rsid w:val="00374885"/>
    <w:rsid w:val="00374AEB"/>
    <w:rsid w:val="00374E36"/>
    <w:rsid w:val="0037577A"/>
    <w:rsid w:val="0037577D"/>
    <w:rsid w:val="00376B3B"/>
    <w:rsid w:val="0037754A"/>
    <w:rsid w:val="0038055A"/>
    <w:rsid w:val="00380B7C"/>
    <w:rsid w:val="003813DE"/>
    <w:rsid w:val="003819F2"/>
    <w:rsid w:val="0038249F"/>
    <w:rsid w:val="00382DE8"/>
    <w:rsid w:val="0038354F"/>
    <w:rsid w:val="00383DC4"/>
    <w:rsid w:val="00384227"/>
    <w:rsid w:val="00385736"/>
    <w:rsid w:val="00386E2B"/>
    <w:rsid w:val="00386F35"/>
    <w:rsid w:val="0038777F"/>
    <w:rsid w:val="00390094"/>
    <w:rsid w:val="003907CF"/>
    <w:rsid w:val="0039124C"/>
    <w:rsid w:val="003914B6"/>
    <w:rsid w:val="00391E16"/>
    <w:rsid w:val="0039219B"/>
    <w:rsid w:val="0039298C"/>
    <w:rsid w:val="003932CC"/>
    <w:rsid w:val="003933F0"/>
    <w:rsid w:val="003941A4"/>
    <w:rsid w:val="003941EE"/>
    <w:rsid w:val="00395732"/>
    <w:rsid w:val="00395770"/>
    <w:rsid w:val="00395C7F"/>
    <w:rsid w:val="0039675B"/>
    <w:rsid w:val="00396B1B"/>
    <w:rsid w:val="003971CF"/>
    <w:rsid w:val="003977A1"/>
    <w:rsid w:val="00397E4A"/>
    <w:rsid w:val="003A03CC"/>
    <w:rsid w:val="003A0C50"/>
    <w:rsid w:val="003A1792"/>
    <w:rsid w:val="003A1DFD"/>
    <w:rsid w:val="003A23EA"/>
    <w:rsid w:val="003A2A3D"/>
    <w:rsid w:val="003A3336"/>
    <w:rsid w:val="003A38E1"/>
    <w:rsid w:val="003A3BCE"/>
    <w:rsid w:val="003A3DE2"/>
    <w:rsid w:val="003A4672"/>
    <w:rsid w:val="003A4AA6"/>
    <w:rsid w:val="003A4DF5"/>
    <w:rsid w:val="003A57C3"/>
    <w:rsid w:val="003A581C"/>
    <w:rsid w:val="003A5A9B"/>
    <w:rsid w:val="003A6254"/>
    <w:rsid w:val="003A6C48"/>
    <w:rsid w:val="003A6F19"/>
    <w:rsid w:val="003A786F"/>
    <w:rsid w:val="003B07E1"/>
    <w:rsid w:val="003B09C3"/>
    <w:rsid w:val="003B2579"/>
    <w:rsid w:val="003B2588"/>
    <w:rsid w:val="003B29D0"/>
    <w:rsid w:val="003B2F07"/>
    <w:rsid w:val="003B2F72"/>
    <w:rsid w:val="003B307E"/>
    <w:rsid w:val="003B4438"/>
    <w:rsid w:val="003B48DB"/>
    <w:rsid w:val="003B4CC0"/>
    <w:rsid w:val="003B4DDB"/>
    <w:rsid w:val="003B60A4"/>
    <w:rsid w:val="003B6126"/>
    <w:rsid w:val="003B7520"/>
    <w:rsid w:val="003B7596"/>
    <w:rsid w:val="003B7775"/>
    <w:rsid w:val="003B7CB2"/>
    <w:rsid w:val="003C05C2"/>
    <w:rsid w:val="003C1889"/>
    <w:rsid w:val="003C22F1"/>
    <w:rsid w:val="003C276C"/>
    <w:rsid w:val="003C2D70"/>
    <w:rsid w:val="003C394C"/>
    <w:rsid w:val="003C3AC0"/>
    <w:rsid w:val="003C3E8A"/>
    <w:rsid w:val="003C4106"/>
    <w:rsid w:val="003C5CDF"/>
    <w:rsid w:val="003C675A"/>
    <w:rsid w:val="003C6897"/>
    <w:rsid w:val="003C78C3"/>
    <w:rsid w:val="003D064D"/>
    <w:rsid w:val="003D0BEE"/>
    <w:rsid w:val="003D1191"/>
    <w:rsid w:val="003D127A"/>
    <w:rsid w:val="003D15AF"/>
    <w:rsid w:val="003D2130"/>
    <w:rsid w:val="003D2437"/>
    <w:rsid w:val="003D2502"/>
    <w:rsid w:val="003D2706"/>
    <w:rsid w:val="003D2BE6"/>
    <w:rsid w:val="003D35F0"/>
    <w:rsid w:val="003D4D4D"/>
    <w:rsid w:val="003D4DC7"/>
    <w:rsid w:val="003D5226"/>
    <w:rsid w:val="003D5A9A"/>
    <w:rsid w:val="003D5FFC"/>
    <w:rsid w:val="003D7800"/>
    <w:rsid w:val="003D7947"/>
    <w:rsid w:val="003E0D20"/>
    <w:rsid w:val="003E1510"/>
    <w:rsid w:val="003E1745"/>
    <w:rsid w:val="003E1BEF"/>
    <w:rsid w:val="003E2002"/>
    <w:rsid w:val="003E279D"/>
    <w:rsid w:val="003E3294"/>
    <w:rsid w:val="003E356B"/>
    <w:rsid w:val="003E4BB3"/>
    <w:rsid w:val="003E60C9"/>
    <w:rsid w:val="003E618E"/>
    <w:rsid w:val="003E674D"/>
    <w:rsid w:val="003E69BE"/>
    <w:rsid w:val="003E6DF5"/>
    <w:rsid w:val="003E76D1"/>
    <w:rsid w:val="003E7A7D"/>
    <w:rsid w:val="003F0226"/>
    <w:rsid w:val="003F0801"/>
    <w:rsid w:val="003F222E"/>
    <w:rsid w:val="003F31AE"/>
    <w:rsid w:val="003F34FA"/>
    <w:rsid w:val="003F45DB"/>
    <w:rsid w:val="003F4734"/>
    <w:rsid w:val="003F4ACC"/>
    <w:rsid w:val="003F549F"/>
    <w:rsid w:val="003F58BB"/>
    <w:rsid w:val="003F5D69"/>
    <w:rsid w:val="003F5F02"/>
    <w:rsid w:val="003F66DA"/>
    <w:rsid w:val="003F6A14"/>
    <w:rsid w:val="003F7336"/>
    <w:rsid w:val="003F7646"/>
    <w:rsid w:val="003F7FE4"/>
    <w:rsid w:val="004005F5"/>
    <w:rsid w:val="00400783"/>
    <w:rsid w:val="00400E45"/>
    <w:rsid w:val="00400ECB"/>
    <w:rsid w:val="00400F54"/>
    <w:rsid w:val="00401664"/>
    <w:rsid w:val="004017AA"/>
    <w:rsid w:val="004019C0"/>
    <w:rsid w:val="00402E23"/>
    <w:rsid w:val="004033C3"/>
    <w:rsid w:val="004034E3"/>
    <w:rsid w:val="00403DE5"/>
    <w:rsid w:val="00403EB8"/>
    <w:rsid w:val="00403FCC"/>
    <w:rsid w:val="0040403E"/>
    <w:rsid w:val="004040B5"/>
    <w:rsid w:val="00404404"/>
    <w:rsid w:val="004046B0"/>
    <w:rsid w:val="00404859"/>
    <w:rsid w:val="00404B55"/>
    <w:rsid w:val="004054CE"/>
    <w:rsid w:val="0040622B"/>
    <w:rsid w:val="00406861"/>
    <w:rsid w:val="00406B50"/>
    <w:rsid w:val="00406F6D"/>
    <w:rsid w:val="0040722F"/>
    <w:rsid w:val="004079CC"/>
    <w:rsid w:val="00407DBD"/>
    <w:rsid w:val="0041018C"/>
    <w:rsid w:val="00411284"/>
    <w:rsid w:val="00411768"/>
    <w:rsid w:val="004119B2"/>
    <w:rsid w:val="00412824"/>
    <w:rsid w:val="00412CBB"/>
    <w:rsid w:val="00413B28"/>
    <w:rsid w:val="00413F02"/>
    <w:rsid w:val="00415690"/>
    <w:rsid w:val="004158C1"/>
    <w:rsid w:val="00415983"/>
    <w:rsid w:val="00415992"/>
    <w:rsid w:val="00415E7B"/>
    <w:rsid w:val="0041655E"/>
    <w:rsid w:val="004167E0"/>
    <w:rsid w:val="0041716A"/>
    <w:rsid w:val="00417D8A"/>
    <w:rsid w:val="00420184"/>
    <w:rsid w:val="0042139B"/>
    <w:rsid w:val="00421461"/>
    <w:rsid w:val="004216B7"/>
    <w:rsid w:val="00421C55"/>
    <w:rsid w:val="0042230B"/>
    <w:rsid w:val="0042238D"/>
    <w:rsid w:val="00423085"/>
    <w:rsid w:val="004230CE"/>
    <w:rsid w:val="004234FC"/>
    <w:rsid w:val="00423521"/>
    <w:rsid w:val="00423D16"/>
    <w:rsid w:val="00423DD2"/>
    <w:rsid w:val="004248B9"/>
    <w:rsid w:val="004254D1"/>
    <w:rsid w:val="004258DC"/>
    <w:rsid w:val="00425A65"/>
    <w:rsid w:val="00426270"/>
    <w:rsid w:val="004275E9"/>
    <w:rsid w:val="004277B6"/>
    <w:rsid w:val="004277BB"/>
    <w:rsid w:val="004277D0"/>
    <w:rsid w:val="004309EE"/>
    <w:rsid w:val="0043115E"/>
    <w:rsid w:val="004318C2"/>
    <w:rsid w:val="00431BED"/>
    <w:rsid w:val="0043231E"/>
    <w:rsid w:val="00432A2E"/>
    <w:rsid w:val="00433985"/>
    <w:rsid w:val="0043448D"/>
    <w:rsid w:val="0043586D"/>
    <w:rsid w:val="00435BE6"/>
    <w:rsid w:val="00435DEE"/>
    <w:rsid w:val="00436288"/>
    <w:rsid w:val="00436550"/>
    <w:rsid w:val="00437047"/>
    <w:rsid w:val="0043756A"/>
    <w:rsid w:val="00437AA5"/>
    <w:rsid w:val="004400F5"/>
    <w:rsid w:val="00440556"/>
    <w:rsid w:val="00442157"/>
    <w:rsid w:val="00442352"/>
    <w:rsid w:val="00442718"/>
    <w:rsid w:val="004429F9"/>
    <w:rsid w:val="00442D7A"/>
    <w:rsid w:val="004435EF"/>
    <w:rsid w:val="00444654"/>
    <w:rsid w:val="004447B0"/>
    <w:rsid w:val="00445BA6"/>
    <w:rsid w:val="004468B1"/>
    <w:rsid w:val="00446DFF"/>
    <w:rsid w:val="00447F6D"/>
    <w:rsid w:val="0045006A"/>
    <w:rsid w:val="004503E8"/>
    <w:rsid w:val="00450AF7"/>
    <w:rsid w:val="00452957"/>
    <w:rsid w:val="00453AA9"/>
    <w:rsid w:val="00453BA5"/>
    <w:rsid w:val="00454210"/>
    <w:rsid w:val="004543A6"/>
    <w:rsid w:val="00454BA1"/>
    <w:rsid w:val="00454BD3"/>
    <w:rsid w:val="0045551A"/>
    <w:rsid w:val="004555C3"/>
    <w:rsid w:val="00455C2E"/>
    <w:rsid w:val="00455DCE"/>
    <w:rsid w:val="00455F5E"/>
    <w:rsid w:val="00455FB2"/>
    <w:rsid w:val="0045609A"/>
    <w:rsid w:val="00456768"/>
    <w:rsid w:val="00456B8F"/>
    <w:rsid w:val="00456D15"/>
    <w:rsid w:val="00457866"/>
    <w:rsid w:val="0046035D"/>
    <w:rsid w:val="00460821"/>
    <w:rsid w:val="00460CD1"/>
    <w:rsid w:val="004610CF"/>
    <w:rsid w:val="004611F8"/>
    <w:rsid w:val="00461588"/>
    <w:rsid w:val="00461D1E"/>
    <w:rsid w:val="004633AD"/>
    <w:rsid w:val="00463A09"/>
    <w:rsid w:val="00464A3D"/>
    <w:rsid w:val="00464B83"/>
    <w:rsid w:val="00465AB7"/>
    <w:rsid w:val="00465F0B"/>
    <w:rsid w:val="004661B4"/>
    <w:rsid w:val="00467508"/>
    <w:rsid w:val="00467766"/>
    <w:rsid w:val="0046781A"/>
    <w:rsid w:val="00467885"/>
    <w:rsid w:val="00471A3E"/>
    <w:rsid w:val="0047283F"/>
    <w:rsid w:val="00473906"/>
    <w:rsid w:val="004739AF"/>
    <w:rsid w:val="00473F0C"/>
    <w:rsid w:val="004742EA"/>
    <w:rsid w:val="00474BE8"/>
    <w:rsid w:val="00474EE6"/>
    <w:rsid w:val="004770EC"/>
    <w:rsid w:val="0047738A"/>
    <w:rsid w:val="0047762F"/>
    <w:rsid w:val="004776D8"/>
    <w:rsid w:val="00477A14"/>
    <w:rsid w:val="00477B50"/>
    <w:rsid w:val="00477C49"/>
    <w:rsid w:val="004801C6"/>
    <w:rsid w:val="00480835"/>
    <w:rsid w:val="00481262"/>
    <w:rsid w:val="0048152C"/>
    <w:rsid w:val="00481E49"/>
    <w:rsid w:val="004841A8"/>
    <w:rsid w:val="0048476C"/>
    <w:rsid w:val="00484AE6"/>
    <w:rsid w:val="0048507F"/>
    <w:rsid w:val="00485440"/>
    <w:rsid w:val="00486364"/>
    <w:rsid w:val="00486AB0"/>
    <w:rsid w:val="00487003"/>
    <w:rsid w:val="0048723E"/>
    <w:rsid w:val="004902C6"/>
    <w:rsid w:val="004909AD"/>
    <w:rsid w:val="00490EB6"/>
    <w:rsid w:val="00490F9C"/>
    <w:rsid w:val="0049125F"/>
    <w:rsid w:val="00491763"/>
    <w:rsid w:val="004917A8"/>
    <w:rsid w:val="00491C28"/>
    <w:rsid w:val="004924E3"/>
    <w:rsid w:val="00493C2C"/>
    <w:rsid w:val="00493EB6"/>
    <w:rsid w:val="0049474D"/>
    <w:rsid w:val="0049488D"/>
    <w:rsid w:val="00495782"/>
    <w:rsid w:val="004958C3"/>
    <w:rsid w:val="00496458"/>
    <w:rsid w:val="004971FD"/>
    <w:rsid w:val="00497308"/>
    <w:rsid w:val="004A01DB"/>
    <w:rsid w:val="004A0814"/>
    <w:rsid w:val="004A0A87"/>
    <w:rsid w:val="004A11E6"/>
    <w:rsid w:val="004A16A0"/>
    <w:rsid w:val="004A1909"/>
    <w:rsid w:val="004A1A66"/>
    <w:rsid w:val="004A1F6F"/>
    <w:rsid w:val="004A2029"/>
    <w:rsid w:val="004A358A"/>
    <w:rsid w:val="004A44F7"/>
    <w:rsid w:val="004A4813"/>
    <w:rsid w:val="004A4961"/>
    <w:rsid w:val="004A566A"/>
    <w:rsid w:val="004A57AB"/>
    <w:rsid w:val="004A6424"/>
    <w:rsid w:val="004A663A"/>
    <w:rsid w:val="004A6EA3"/>
    <w:rsid w:val="004A71C1"/>
    <w:rsid w:val="004A7301"/>
    <w:rsid w:val="004A74A2"/>
    <w:rsid w:val="004A79B7"/>
    <w:rsid w:val="004A7C02"/>
    <w:rsid w:val="004B0831"/>
    <w:rsid w:val="004B0E2B"/>
    <w:rsid w:val="004B12A7"/>
    <w:rsid w:val="004B1697"/>
    <w:rsid w:val="004B1F8E"/>
    <w:rsid w:val="004B2D25"/>
    <w:rsid w:val="004B2E68"/>
    <w:rsid w:val="004B3149"/>
    <w:rsid w:val="004B3519"/>
    <w:rsid w:val="004B3C82"/>
    <w:rsid w:val="004B40A5"/>
    <w:rsid w:val="004B43A7"/>
    <w:rsid w:val="004B4758"/>
    <w:rsid w:val="004B4B12"/>
    <w:rsid w:val="004B69EF"/>
    <w:rsid w:val="004B6A28"/>
    <w:rsid w:val="004B6DB6"/>
    <w:rsid w:val="004B7515"/>
    <w:rsid w:val="004B7D09"/>
    <w:rsid w:val="004C05F4"/>
    <w:rsid w:val="004C0B6E"/>
    <w:rsid w:val="004C0C07"/>
    <w:rsid w:val="004C1660"/>
    <w:rsid w:val="004C2518"/>
    <w:rsid w:val="004C2CEF"/>
    <w:rsid w:val="004C2ED1"/>
    <w:rsid w:val="004C3516"/>
    <w:rsid w:val="004C35EF"/>
    <w:rsid w:val="004C38BA"/>
    <w:rsid w:val="004C3B58"/>
    <w:rsid w:val="004C40EF"/>
    <w:rsid w:val="004C462E"/>
    <w:rsid w:val="004C4A03"/>
    <w:rsid w:val="004C512C"/>
    <w:rsid w:val="004C52B3"/>
    <w:rsid w:val="004C6DA8"/>
    <w:rsid w:val="004C6DE7"/>
    <w:rsid w:val="004C7287"/>
    <w:rsid w:val="004D155D"/>
    <w:rsid w:val="004D1786"/>
    <w:rsid w:val="004D1DC7"/>
    <w:rsid w:val="004D1DD6"/>
    <w:rsid w:val="004D1E52"/>
    <w:rsid w:val="004D2871"/>
    <w:rsid w:val="004D2EED"/>
    <w:rsid w:val="004D2FCF"/>
    <w:rsid w:val="004D30EF"/>
    <w:rsid w:val="004D382F"/>
    <w:rsid w:val="004D3964"/>
    <w:rsid w:val="004D4793"/>
    <w:rsid w:val="004D4B3C"/>
    <w:rsid w:val="004D4DA1"/>
    <w:rsid w:val="004D5A14"/>
    <w:rsid w:val="004D6066"/>
    <w:rsid w:val="004D66A1"/>
    <w:rsid w:val="004D706A"/>
    <w:rsid w:val="004D786B"/>
    <w:rsid w:val="004E01EB"/>
    <w:rsid w:val="004E03D1"/>
    <w:rsid w:val="004E085A"/>
    <w:rsid w:val="004E0D35"/>
    <w:rsid w:val="004E1125"/>
    <w:rsid w:val="004E1377"/>
    <w:rsid w:val="004E1CD3"/>
    <w:rsid w:val="004E2C04"/>
    <w:rsid w:val="004E2DCA"/>
    <w:rsid w:val="004E3B8B"/>
    <w:rsid w:val="004E420D"/>
    <w:rsid w:val="004E4EE3"/>
    <w:rsid w:val="004E56B5"/>
    <w:rsid w:val="004E596C"/>
    <w:rsid w:val="004E662D"/>
    <w:rsid w:val="004E722D"/>
    <w:rsid w:val="004E7CB3"/>
    <w:rsid w:val="004E7FE8"/>
    <w:rsid w:val="004F1F6D"/>
    <w:rsid w:val="004F2733"/>
    <w:rsid w:val="004F3684"/>
    <w:rsid w:val="004F3F73"/>
    <w:rsid w:val="004F4802"/>
    <w:rsid w:val="004F4E82"/>
    <w:rsid w:val="004F52D5"/>
    <w:rsid w:val="004F6B2E"/>
    <w:rsid w:val="004F6F51"/>
    <w:rsid w:val="004F74A9"/>
    <w:rsid w:val="004F7703"/>
    <w:rsid w:val="004F77D8"/>
    <w:rsid w:val="004F790A"/>
    <w:rsid w:val="005003AD"/>
    <w:rsid w:val="00500BC5"/>
    <w:rsid w:val="00501D87"/>
    <w:rsid w:val="00502F1E"/>
    <w:rsid w:val="00503327"/>
    <w:rsid w:val="00504CC9"/>
    <w:rsid w:val="005061D1"/>
    <w:rsid w:val="0050632E"/>
    <w:rsid w:val="00507345"/>
    <w:rsid w:val="005075AC"/>
    <w:rsid w:val="00507DAD"/>
    <w:rsid w:val="00510312"/>
    <w:rsid w:val="0051165A"/>
    <w:rsid w:val="00511A91"/>
    <w:rsid w:val="0051400E"/>
    <w:rsid w:val="00514623"/>
    <w:rsid w:val="005156A6"/>
    <w:rsid w:val="005157B7"/>
    <w:rsid w:val="00515D63"/>
    <w:rsid w:val="00516076"/>
    <w:rsid w:val="00516416"/>
    <w:rsid w:val="00516856"/>
    <w:rsid w:val="00516972"/>
    <w:rsid w:val="00516FDD"/>
    <w:rsid w:val="00517B12"/>
    <w:rsid w:val="0052046E"/>
    <w:rsid w:val="00520805"/>
    <w:rsid w:val="005222BC"/>
    <w:rsid w:val="005223F1"/>
    <w:rsid w:val="00523969"/>
    <w:rsid w:val="00524634"/>
    <w:rsid w:val="005253CE"/>
    <w:rsid w:val="005254E0"/>
    <w:rsid w:val="00525DEE"/>
    <w:rsid w:val="00526059"/>
    <w:rsid w:val="0052696B"/>
    <w:rsid w:val="00526AA7"/>
    <w:rsid w:val="005276DE"/>
    <w:rsid w:val="005276F4"/>
    <w:rsid w:val="005279DA"/>
    <w:rsid w:val="00527F37"/>
    <w:rsid w:val="0053079F"/>
    <w:rsid w:val="005308BA"/>
    <w:rsid w:val="00530A5E"/>
    <w:rsid w:val="0053148A"/>
    <w:rsid w:val="005322D5"/>
    <w:rsid w:val="005331E1"/>
    <w:rsid w:val="00533902"/>
    <w:rsid w:val="00533D05"/>
    <w:rsid w:val="00533D47"/>
    <w:rsid w:val="00534052"/>
    <w:rsid w:val="00535288"/>
    <w:rsid w:val="00535BFE"/>
    <w:rsid w:val="005378AF"/>
    <w:rsid w:val="00537A95"/>
    <w:rsid w:val="00537C9E"/>
    <w:rsid w:val="00540B16"/>
    <w:rsid w:val="00540C43"/>
    <w:rsid w:val="00540E48"/>
    <w:rsid w:val="00541944"/>
    <w:rsid w:val="00541956"/>
    <w:rsid w:val="00541B02"/>
    <w:rsid w:val="00541D5E"/>
    <w:rsid w:val="00542AD5"/>
    <w:rsid w:val="00542C17"/>
    <w:rsid w:val="005432EB"/>
    <w:rsid w:val="00543457"/>
    <w:rsid w:val="005438CF"/>
    <w:rsid w:val="005456BA"/>
    <w:rsid w:val="005458D3"/>
    <w:rsid w:val="00546C09"/>
    <w:rsid w:val="00546DEF"/>
    <w:rsid w:val="00546FB5"/>
    <w:rsid w:val="005475D1"/>
    <w:rsid w:val="00547C2D"/>
    <w:rsid w:val="00547C5F"/>
    <w:rsid w:val="00550B31"/>
    <w:rsid w:val="00551194"/>
    <w:rsid w:val="00551750"/>
    <w:rsid w:val="00551BEC"/>
    <w:rsid w:val="00552C83"/>
    <w:rsid w:val="00552D5C"/>
    <w:rsid w:val="00553107"/>
    <w:rsid w:val="00553227"/>
    <w:rsid w:val="00553382"/>
    <w:rsid w:val="00553C15"/>
    <w:rsid w:val="00553D3B"/>
    <w:rsid w:val="00553DE5"/>
    <w:rsid w:val="00554142"/>
    <w:rsid w:val="0055421D"/>
    <w:rsid w:val="005549CD"/>
    <w:rsid w:val="00555041"/>
    <w:rsid w:val="005556FB"/>
    <w:rsid w:val="00555A65"/>
    <w:rsid w:val="00556192"/>
    <w:rsid w:val="00556687"/>
    <w:rsid w:val="00556701"/>
    <w:rsid w:val="0055677A"/>
    <w:rsid w:val="0055715D"/>
    <w:rsid w:val="00557422"/>
    <w:rsid w:val="005578E0"/>
    <w:rsid w:val="00557D02"/>
    <w:rsid w:val="0056037C"/>
    <w:rsid w:val="0056132A"/>
    <w:rsid w:val="00561ADA"/>
    <w:rsid w:val="005622D6"/>
    <w:rsid w:val="0056235D"/>
    <w:rsid w:val="0056298B"/>
    <w:rsid w:val="00562BAB"/>
    <w:rsid w:val="00562D18"/>
    <w:rsid w:val="00562DEF"/>
    <w:rsid w:val="0056397A"/>
    <w:rsid w:val="005648DB"/>
    <w:rsid w:val="00564EEB"/>
    <w:rsid w:val="00565442"/>
    <w:rsid w:val="00565AF1"/>
    <w:rsid w:val="00566D5A"/>
    <w:rsid w:val="0056701B"/>
    <w:rsid w:val="005670AB"/>
    <w:rsid w:val="00567B70"/>
    <w:rsid w:val="00567C16"/>
    <w:rsid w:val="00567D38"/>
    <w:rsid w:val="00570112"/>
    <w:rsid w:val="00570253"/>
    <w:rsid w:val="0057042C"/>
    <w:rsid w:val="00571D5B"/>
    <w:rsid w:val="005723F9"/>
    <w:rsid w:val="00572444"/>
    <w:rsid w:val="005724ED"/>
    <w:rsid w:val="005727CE"/>
    <w:rsid w:val="005737EA"/>
    <w:rsid w:val="00573F3F"/>
    <w:rsid w:val="00574258"/>
    <w:rsid w:val="00575986"/>
    <w:rsid w:val="00575ED0"/>
    <w:rsid w:val="00575F0D"/>
    <w:rsid w:val="00576566"/>
    <w:rsid w:val="005766DE"/>
    <w:rsid w:val="005769B5"/>
    <w:rsid w:val="00576BEA"/>
    <w:rsid w:val="00576F59"/>
    <w:rsid w:val="00577E77"/>
    <w:rsid w:val="005828AD"/>
    <w:rsid w:val="0058433F"/>
    <w:rsid w:val="005848EA"/>
    <w:rsid w:val="00584AEA"/>
    <w:rsid w:val="005851DB"/>
    <w:rsid w:val="00585433"/>
    <w:rsid w:val="00586D61"/>
    <w:rsid w:val="00590677"/>
    <w:rsid w:val="00591DCD"/>
    <w:rsid w:val="005921D4"/>
    <w:rsid w:val="00592B9F"/>
    <w:rsid w:val="00593143"/>
    <w:rsid w:val="005933F7"/>
    <w:rsid w:val="00594115"/>
    <w:rsid w:val="0059422A"/>
    <w:rsid w:val="005945AE"/>
    <w:rsid w:val="0059564A"/>
    <w:rsid w:val="0059579E"/>
    <w:rsid w:val="00596B0D"/>
    <w:rsid w:val="00597908"/>
    <w:rsid w:val="005A02F0"/>
    <w:rsid w:val="005A0A35"/>
    <w:rsid w:val="005A1622"/>
    <w:rsid w:val="005A2BAD"/>
    <w:rsid w:val="005A2C48"/>
    <w:rsid w:val="005A38B4"/>
    <w:rsid w:val="005A3C01"/>
    <w:rsid w:val="005A3C66"/>
    <w:rsid w:val="005A4C16"/>
    <w:rsid w:val="005A4CB7"/>
    <w:rsid w:val="005A5BAF"/>
    <w:rsid w:val="005A7188"/>
    <w:rsid w:val="005A7A7A"/>
    <w:rsid w:val="005A7AB7"/>
    <w:rsid w:val="005B1B1F"/>
    <w:rsid w:val="005B20B6"/>
    <w:rsid w:val="005B2737"/>
    <w:rsid w:val="005B2A67"/>
    <w:rsid w:val="005B2DD3"/>
    <w:rsid w:val="005B3F6E"/>
    <w:rsid w:val="005B3FB1"/>
    <w:rsid w:val="005B403A"/>
    <w:rsid w:val="005B5536"/>
    <w:rsid w:val="005B59B7"/>
    <w:rsid w:val="005B5FB3"/>
    <w:rsid w:val="005B6133"/>
    <w:rsid w:val="005B68FC"/>
    <w:rsid w:val="005B69BB"/>
    <w:rsid w:val="005B701B"/>
    <w:rsid w:val="005B7AE3"/>
    <w:rsid w:val="005B7D96"/>
    <w:rsid w:val="005C095B"/>
    <w:rsid w:val="005C1984"/>
    <w:rsid w:val="005C2423"/>
    <w:rsid w:val="005C292F"/>
    <w:rsid w:val="005C2C01"/>
    <w:rsid w:val="005C2C52"/>
    <w:rsid w:val="005C2CBF"/>
    <w:rsid w:val="005C2F0E"/>
    <w:rsid w:val="005C33F7"/>
    <w:rsid w:val="005C3433"/>
    <w:rsid w:val="005C3879"/>
    <w:rsid w:val="005C3D92"/>
    <w:rsid w:val="005C4152"/>
    <w:rsid w:val="005C464A"/>
    <w:rsid w:val="005C4B35"/>
    <w:rsid w:val="005C4FA8"/>
    <w:rsid w:val="005C5158"/>
    <w:rsid w:val="005C636B"/>
    <w:rsid w:val="005C6E96"/>
    <w:rsid w:val="005C7A69"/>
    <w:rsid w:val="005D03BD"/>
    <w:rsid w:val="005D079D"/>
    <w:rsid w:val="005D1616"/>
    <w:rsid w:val="005D24E3"/>
    <w:rsid w:val="005D48A5"/>
    <w:rsid w:val="005D547F"/>
    <w:rsid w:val="005D5F6B"/>
    <w:rsid w:val="005D6040"/>
    <w:rsid w:val="005D60AE"/>
    <w:rsid w:val="005D6ACA"/>
    <w:rsid w:val="005D7359"/>
    <w:rsid w:val="005E05A1"/>
    <w:rsid w:val="005E0FEA"/>
    <w:rsid w:val="005E1AD8"/>
    <w:rsid w:val="005E2567"/>
    <w:rsid w:val="005E2806"/>
    <w:rsid w:val="005E2C5A"/>
    <w:rsid w:val="005E450E"/>
    <w:rsid w:val="005E4B07"/>
    <w:rsid w:val="005E5917"/>
    <w:rsid w:val="005E5A9A"/>
    <w:rsid w:val="005E5B6E"/>
    <w:rsid w:val="005E6661"/>
    <w:rsid w:val="005E6A69"/>
    <w:rsid w:val="005E6B0B"/>
    <w:rsid w:val="005E7346"/>
    <w:rsid w:val="005F04C8"/>
    <w:rsid w:val="005F05FF"/>
    <w:rsid w:val="005F14D5"/>
    <w:rsid w:val="005F1C2A"/>
    <w:rsid w:val="005F1F6E"/>
    <w:rsid w:val="005F24C9"/>
    <w:rsid w:val="005F273D"/>
    <w:rsid w:val="005F2D3A"/>
    <w:rsid w:val="005F320A"/>
    <w:rsid w:val="005F42C1"/>
    <w:rsid w:val="005F439A"/>
    <w:rsid w:val="005F5669"/>
    <w:rsid w:val="005F5C46"/>
    <w:rsid w:val="005F637F"/>
    <w:rsid w:val="005F72FD"/>
    <w:rsid w:val="005F7849"/>
    <w:rsid w:val="005F7D34"/>
    <w:rsid w:val="006019DB"/>
    <w:rsid w:val="00601A19"/>
    <w:rsid w:val="00601B09"/>
    <w:rsid w:val="00602B81"/>
    <w:rsid w:val="00603744"/>
    <w:rsid w:val="00603D74"/>
    <w:rsid w:val="006044CC"/>
    <w:rsid w:val="006047D6"/>
    <w:rsid w:val="0060488D"/>
    <w:rsid w:val="00606E30"/>
    <w:rsid w:val="00607124"/>
    <w:rsid w:val="006075D8"/>
    <w:rsid w:val="0060772D"/>
    <w:rsid w:val="00607DF9"/>
    <w:rsid w:val="00610379"/>
    <w:rsid w:val="006109D5"/>
    <w:rsid w:val="006116AE"/>
    <w:rsid w:val="00611790"/>
    <w:rsid w:val="00613627"/>
    <w:rsid w:val="00613FCA"/>
    <w:rsid w:val="006143B3"/>
    <w:rsid w:val="00614564"/>
    <w:rsid w:val="006147F7"/>
    <w:rsid w:val="00614BF4"/>
    <w:rsid w:val="00614D61"/>
    <w:rsid w:val="00615BD7"/>
    <w:rsid w:val="0061606D"/>
    <w:rsid w:val="00616531"/>
    <w:rsid w:val="00616A2C"/>
    <w:rsid w:val="00616D4D"/>
    <w:rsid w:val="006171F5"/>
    <w:rsid w:val="0062080A"/>
    <w:rsid w:val="00620DA8"/>
    <w:rsid w:val="00620DFB"/>
    <w:rsid w:val="00620E1E"/>
    <w:rsid w:val="00620F91"/>
    <w:rsid w:val="00620FCE"/>
    <w:rsid w:val="00621710"/>
    <w:rsid w:val="0062178D"/>
    <w:rsid w:val="00621951"/>
    <w:rsid w:val="00622717"/>
    <w:rsid w:val="00622FE5"/>
    <w:rsid w:val="00625885"/>
    <w:rsid w:val="006260F2"/>
    <w:rsid w:val="00626B4E"/>
    <w:rsid w:val="00627358"/>
    <w:rsid w:val="00627502"/>
    <w:rsid w:val="0062794F"/>
    <w:rsid w:val="00630CD8"/>
    <w:rsid w:val="00631A24"/>
    <w:rsid w:val="006320C8"/>
    <w:rsid w:val="00632B75"/>
    <w:rsid w:val="00632BBD"/>
    <w:rsid w:val="006342EC"/>
    <w:rsid w:val="0063487C"/>
    <w:rsid w:val="0063511C"/>
    <w:rsid w:val="00635F08"/>
    <w:rsid w:val="006361ED"/>
    <w:rsid w:val="00636269"/>
    <w:rsid w:val="006364A0"/>
    <w:rsid w:val="00636A53"/>
    <w:rsid w:val="00636B4F"/>
    <w:rsid w:val="00636BE7"/>
    <w:rsid w:val="00636FB5"/>
    <w:rsid w:val="0063754C"/>
    <w:rsid w:val="00640565"/>
    <w:rsid w:val="00640A23"/>
    <w:rsid w:val="0064112E"/>
    <w:rsid w:val="00641EFF"/>
    <w:rsid w:val="00642EA4"/>
    <w:rsid w:val="0064338A"/>
    <w:rsid w:val="00644974"/>
    <w:rsid w:val="0064502A"/>
    <w:rsid w:val="006453B0"/>
    <w:rsid w:val="00645C4C"/>
    <w:rsid w:val="00645E84"/>
    <w:rsid w:val="0064790D"/>
    <w:rsid w:val="00647FE8"/>
    <w:rsid w:val="00650226"/>
    <w:rsid w:val="00650737"/>
    <w:rsid w:val="00650AC8"/>
    <w:rsid w:val="00651060"/>
    <w:rsid w:val="006514AB"/>
    <w:rsid w:val="00651E87"/>
    <w:rsid w:val="0065246C"/>
    <w:rsid w:val="006529BB"/>
    <w:rsid w:val="00653BDC"/>
    <w:rsid w:val="00653E1F"/>
    <w:rsid w:val="00655112"/>
    <w:rsid w:val="00656DC9"/>
    <w:rsid w:val="00657056"/>
    <w:rsid w:val="0065752A"/>
    <w:rsid w:val="006579D9"/>
    <w:rsid w:val="00657D21"/>
    <w:rsid w:val="00660169"/>
    <w:rsid w:val="00660934"/>
    <w:rsid w:val="00660E08"/>
    <w:rsid w:val="00661745"/>
    <w:rsid w:val="00662B87"/>
    <w:rsid w:val="00663007"/>
    <w:rsid w:val="006630E6"/>
    <w:rsid w:val="00663E91"/>
    <w:rsid w:val="00664A04"/>
    <w:rsid w:val="006651E9"/>
    <w:rsid w:val="006653B5"/>
    <w:rsid w:val="00665E0A"/>
    <w:rsid w:val="00665F90"/>
    <w:rsid w:val="00666613"/>
    <w:rsid w:val="006667E8"/>
    <w:rsid w:val="00667DEF"/>
    <w:rsid w:val="006700A6"/>
    <w:rsid w:val="00670127"/>
    <w:rsid w:val="00670499"/>
    <w:rsid w:val="00670BE1"/>
    <w:rsid w:val="006713D0"/>
    <w:rsid w:val="0067172E"/>
    <w:rsid w:val="00671F97"/>
    <w:rsid w:val="0067293B"/>
    <w:rsid w:val="0067335A"/>
    <w:rsid w:val="00673FFD"/>
    <w:rsid w:val="0067438D"/>
    <w:rsid w:val="006747EE"/>
    <w:rsid w:val="006750E6"/>
    <w:rsid w:val="006750F9"/>
    <w:rsid w:val="00675AE5"/>
    <w:rsid w:val="00676138"/>
    <w:rsid w:val="0067651A"/>
    <w:rsid w:val="00677D43"/>
    <w:rsid w:val="006800AA"/>
    <w:rsid w:val="00680110"/>
    <w:rsid w:val="006816C1"/>
    <w:rsid w:val="0068227E"/>
    <w:rsid w:val="00682C08"/>
    <w:rsid w:val="006831B0"/>
    <w:rsid w:val="006832C9"/>
    <w:rsid w:val="00683D40"/>
    <w:rsid w:val="00683FCC"/>
    <w:rsid w:val="00684665"/>
    <w:rsid w:val="006848A3"/>
    <w:rsid w:val="0068508F"/>
    <w:rsid w:val="006853D1"/>
    <w:rsid w:val="00685863"/>
    <w:rsid w:val="00685E3C"/>
    <w:rsid w:val="00686A7C"/>
    <w:rsid w:val="006875DA"/>
    <w:rsid w:val="00687858"/>
    <w:rsid w:val="00687DC6"/>
    <w:rsid w:val="006904E6"/>
    <w:rsid w:val="006906D0"/>
    <w:rsid w:val="00691238"/>
    <w:rsid w:val="006919BC"/>
    <w:rsid w:val="00692351"/>
    <w:rsid w:val="00693083"/>
    <w:rsid w:val="0069359D"/>
    <w:rsid w:val="0069367A"/>
    <w:rsid w:val="00693B8D"/>
    <w:rsid w:val="00694E06"/>
    <w:rsid w:val="006968D5"/>
    <w:rsid w:val="006969B3"/>
    <w:rsid w:val="00696AA8"/>
    <w:rsid w:val="00696E6F"/>
    <w:rsid w:val="00696ECF"/>
    <w:rsid w:val="006976A1"/>
    <w:rsid w:val="00697CAB"/>
    <w:rsid w:val="006A0116"/>
    <w:rsid w:val="006A02BD"/>
    <w:rsid w:val="006A07EA"/>
    <w:rsid w:val="006A0991"/>
    <w:rsid w:val="006A0B3D"/>
    <w:rsid w:val="006A0EE2"/>
    <w:rsid w:val="006A164A"/>
    <w:rsid w:val="006A264D"/>
    <w:rsid w:val="006A2B6E"/>
    <w:rsid w:val="006A4834"/>
    <w:rsid w:val="006A4E6A"/>
    <w:rsid w:val="006A58EF"/>
    <w:rsid w:val="006A7000"/>
    <w:rsid w:val="006B0733"/>
    <w:rsid w:val="006B08C6"/>
    <w:rsid w:val="006B0B34"/>
    <w:rsid w:val="006B0E67"/>
    <w:rsid w:val="006B2426"/>
    <w:rsid w:val="006B3914"/>
    <w:rsid w:val="006B4089"/>
    <w:rsid w:val="006B420D"/>
    <w:rsid w:val="006B449C"/>
    <w:rsid w:val="006B5752"/>
    <w:rsid w:val="006B57DD"/>
    <w:rsid w:val="006B591F"/>
    <w:rsid w:val="006B6619"/>
    <w:rsid w:val="006B6F9F"/>
    <w:rsid w:val="006B7075"/>
    <w:rsid w:val="006B70E8"/>
    <w:rsid w:val="006B74C7"/>
    <w:rsid w:val="006B7DFC"/>
    <w:rsid w:val="006B7E4A"/>
    <w:rsid w:val="006C11D9"/>
    <w:rsid w:val="006C2294"/>
    <w:rsid w:val="006C3A5F"/>
    <w:rsid w:val="006C4673"/>
    <w:rsid w:val="006C4A09"/>
    <w:rsid w:val="006C4D4D"/>
    <w:rsid w:val="006C4F52"/>
    <w:rsid w:val="006C58C0"/>
    <w:rsid w:val="006C6A1B"/>
    <w:rsid w:val="006C7B6D"/>
    <w:rsid w:val="006D0247"/>
    <w:rsid w:val="006D0B3F"/>
    <w:rsid w:val="006D101B"/>
    <w:rsid w:val="006D20E4"/>
    <w:rsid w:val="006D2401"/>
    <w:rsid w:val="006D2ABA"/>
    <w:rsid w:val="006D2BD2"/>
    <w:rsid w:val="006D3625"/>
    <w:rsid w:val="006D38AC"/>
    <w:rsid w:val="006D3B19"/>
    <w:rsid w:val="006D47E5"/>
    <w:rsid w:val="006D5191"/>
    <w:rsid w:val="006D52DC"/>
    <w:rsid w:val="006D6D0E"/>
    <w:rsid w:val="006D6D27"/>
    <w:rsid w:val="006D6FAD"/>
    <w:rsid w:val="006D7114"/>
    <w:rsid w:val="006D7281"/>
    <w:rsid w:val="006E131E"/>
    <w:rsid w:val="006E227C"/>
    <w:rsid w:val="006E283A"/>
    <w:rsid w:val="006E2938"/>
    <w:rsid w:val="006E2DF1"/>
    <w:rsid w:val="006E3070"/>
    <w:rsid w:val="006E3496"/>
    <w:rsid w:val="006E36D3"/>
    <w:rsid w:val="006E3A7B"/>
    <w:rsid w:val="006E46C3"/>
    <w:rsid w:val="006E47FB"/>
    <w:rsid w:val="006E4DD2"/>
    <w:rsid w:val="006E5381"/>
    <w:rsid w:val="006E5412"/>
    <w:rsid w:val="006E6C91"/>
    <w:rsid w:val="006E7167"/>
    <w:rsid w:val="006E7660"/>
    <w:rsid w:val="006E7DCC"/>
    <w:rsid w:val="006F014E"/>
    <w:rsid w:val="006F07E4"/>
    <w:rsid w:val="006F1D45"/>
    <w:rsid w:val="006F1D83"/>
    <w:rsid w:val="006F1F1A"/>
    <w:rsid w:val="006F2A84"/>
    <w:rsid w:val="006F2F87"/>
    <w:rsid w:val="006F3488"/>
    <w:rsid w:val="006F3DB4"/>
    <w:rsid w:val="006F4120"/>
    <w:rsid w:val="006F58C1"/>
    <w:rsid w:val="006F638D"/>
    <w:rsid w:val="006F7068"/>
    <w:rsid w:val="00700ADA"/>
    <w:rsid w:val="00700CA5"/>
    <w:rsid w:val="00700CA6"/>
    <w:rsid w:val="00701853"/>
    <w:rsid w:val="00701AA2"/>
    <w:rsid w:val="00702BD9"/>
    <w:rsid w:val="007032FA"/>
    <w:rsid w:val="007039B4"/>
    <w:rsid w:val="00704492"/>
    <w:rsid w:val="00706847"/>
    <w:rsid w:val="007068C5"/>
    <w:rsid w:val="007069E8"/>
    <w:rsid w:val="00706D63"/>
    <w:rsid w:val="00706DD3"/>
    <w:rsid w:val="00707825"/>
    <w:rsid w:val="007108A4"/>
    <w:rsid w:val="007109F2"/>
    <w:rsid w:val="00710ED1"/>
    <w:rsid w:val="00710F11"/>
    <w:rsid w:val="007114DD"/>
    <w:rsid w:val="00711507"/>
    <w:rsid w:val="007118FA"/>
    <w:rsid w:val="00711CCB"/>
    <w:rsid w:val="00712F9E"/>
    <w:rsid w:val="0071352C"/>
    <w:rsid w:val="007137C3"/>
    <w:rsid w:val="00713D43"/>
    <w:rsid w:val="007146D9"/>
    <w:rsid w:val="00715A00"/>
    <w:rsid w:val="00716CBD"/>
    <w:rsid w:val="00717577"/>
    <w:rsid w:val="007176D8"/>
    <w:rsid w:val="00717A01"/>
    <w:rsid w:val="007216FB"/>
    <w:rsid w:val="00722962"/>
    <w:rsid w:val="0072299A"/>
    <w:rsid w:val="00722EA2"/>
    <w:rsid w:val="00722F77"/>
    <w:rsid w:val="0072327B"/>
    <w:rsid w:val="00724500"/>
    <w:rsid w:val="00724529"/>
    <w:rsid w:val="00724877"/>
    <w:rsid w:val="007251E6"/>
    <w:rsid w:val="0072556E"/>
    <w:rsid w:val="0072627C"/>
    <w:rsid w:val="00726B42"/>
    <w:rsid w:val="007272FF"/>
    <w:rsid w:val="007278B3"/>
    <w:rsid w:val="00727A21"/>
    <w:rsid w:val="00730ABB"/>
    <w:rsid w:val="00731239"/>
    <w:rsid w:val="00731A2F"/>
    <w:rsid w:val="0073214E"/>
    <w:rsid w:val="00732A23"/>
    <w:rsid w:val="00732BEB"/>
    <w:rsid w:val="007330BA"/>
    <w:rsid w:val="00734B5D"/>
    <w:rsid w:val="0073655C"/>
    <w:rsid w:val="00736B87"/>
    <w:rsid w:val="00737154"/>
    <w:rsid w:val="00737990"/>
    <w:rsid w:val="00737C02"/>
    <w:rsid w:val="00741C31"/>
    <w:rsid w:val="00741CC0"/>
    <w:rsid w:val="00741D4A"/>
    <w:rsid w:val="007427D6"/>
    <w:rsid w:val="007438F0"/>
    <w:rsid w:val="00743968"/>
    <w:rsid w:val="007439F9"/>
    <w:rsid w:val="00743E7A"/>
    <w:rsid w:val="00744BDD"/>
    <w:rsid w:val="00744E6B"/>
    <w:rsid w:val="00745200"/>
    <w:rsid w:val="00745E38"/>
    <w:rsid w:val="00746126"/>
    <w:rsid w:val="00750FFF"/>
    <w:rsid w:val="007529BA"/>
    <w:rsid w:val="00753B11"/>
    <w:rsid w:val="0075427B"/>
    <w:rsid w:val="00754344"/>
    <w:rsid w:val="00754C5E"/>
    <w:rsid w:val="00755106"/>
    <w:rsid w:val="00755397"/>
    <w:rsid w:val="00755B55"/>
    <w:rsid w:val="00755D7C"/>
    <w:rsid w:val="00755F11"/>
    <w:rsid w:val="00756103"/>
    <w:rsid w:val="0075652C"/>
    <w:rsid w:val="0075710B"/>
    <w:rsid w:val="00757298"/>
    <w:rsid w:val="00757D6E"/>
    <w:rsid w:val="00760029"/>
    <w:rsid w:val="00760053"/>
    <w:rsid w:val="007607E5"/>
    <w:rsid w:val="00761AB9"/>
    <w:rsid w:val="007623DE"/>
    <w:rsid w:val="0076327F"/>
    <w:rsid w:val="00763F3A"/>
    <w:rsid w:val="00763FA8"/>
    <w:rsid w:val="0076403E"/>
    <w:rsid w:val="007640F5"/>
    <w:rsid w:val="00766396"/>
    <w:rsid w:val="00766748"/>
    <w:rsid w:val="00767511"/>
    <w:rsid w:val="00767B0D"/>
    <w:rsid w:val="00770696"/>
    <w:rsid w:val="00772824"/>
    <w:rsid w:val="00773CFC"/>
    <w:rsid w:val="00774122"/>
    <w:rsid w:val="00774C23"/>
    <w:rsid w:val="00775164"/>
    <w:rsid w:val="007757F3"/>
    <w:rsid w:val="00775E04"/>
    <w:rsid w:val="007762D3"/>
    <w:rsid w:val="00776A83"/>
    <w:rsid w:val="00776F26"/>
    <w:rsid w:val="0077722E"/>
    <w:rsid w:val="0078111D"/>
    <w:rsid w:val="0078248D"/>
    <w:rsid w:val="00782C36"/>
    <w:rsid w:val="0078334E"/>
    <w:rsid w:val="00784632"/>
    <w:rsid w:val="007848AE"/>
    <w:rsid w:val="00784DB7"/>
    <w:rsid w:val="00784DE8"/>
    <w:rsid w:val="00785B2F"/>
    <w:rsid w:val="00786005"/>
    <w:rsid w:val="00786217"/>
    <w:rsid w:val="00786355"/>
    <w:rsid w:val="00786D08"/>
    <w:rsid w:val="00790152"/>
    <w:rsid w:val="007908A8"/>
    <w:rsid w:val="007908E2"/>
    <w:rsid w:val="0079126E"/>
    <w:rsid w:val="00791CE3"/>
    <w:rsid w:val="007921E9"/>
    <w:rsid w:val="00792647"/>
    <w:rsid w:val="007931BA"/>
    <w:rsid w:val="0079370E"/>
    <w:rsid w:val="00793E37"/>
    <w:rsid w:val="00794238"/>
    <w:rsid w:val="00794C2D"/>
    <w:rsid w:val="00794F3C"/>
    <w:rsid w:val="00795BE9"/>
    <w:rsid w:val="00795C0E"/>
    <w:rsid w:val="00796519"/>
    <w:rsid w:val="007974DF"/>
    <w:rsid w:val="0079757F"/>
    <w:rsid w:val="00797C54"/>
    <w:rsid w:val="007A05B3"/>
    <w:rsid w:val="007A0D11"/>
    <w:rsid w:val="007A0E16"/>
    <w:rsid w:val="007A240F"/>
    <w:rsid w:val="007A29BD"/>
    <w:rsid w:val="007A2BF1"/>
    <w:rsid w:val="007A2E0E"/>
    <w:rsid w:val="007A35AD"/>
    <w:rsid w:val="007A392E"/>
    <w:rsid w:val="007A3BD9"/>
    <w:rsid w:val="007A4F69"/>
    <w:rsid w:val="007A52FE"/>
    <w:rsid w:val="007A7CF0"/>
    <w:rsid w:val="007B14A4"/>
    <w:rsid w:val="007B14FC"/>
    <w:rsid w:val="007B169D"/>
    <w:rsid w:val="007B1C97"/>
    <w:rsid w:val="007B1CC5"/>
    <w:rsid w:val="007B1E28"/>
    <w:rsid w:val="007B223A"/>
    <w:rsid w:val="007B2272"/>
    <w:rsid w:val="007B36F7"/>
    <w:rsid w:val="007B68F8"/>
    <w:rsid w:val="007B6AB0"/>
    <w:rsid w:val="007B79D1"/>
    <w:rsid w:val="007B7CAB"/>
    <w:rsid w:val="007C10AA"/>
    <w:rsid w:val="007C17AD"/>
    <w:rsid w:val="007C18D3"/>
    <w:rsid w:val="007C23B0"/>
    <w:rsid w:val="007C3C75"/>
    <w:rsid w:val="007C3E00"/>
    <w:rsid w:val="007C4523"/>
    <w:rsid w:val="007C46A1"/>
    <w:rsid w:val="007C4A0E"/>
    <w:rsid w:val="007C501E"/>
    <w:rsid w:val="007C56C5"/>
    <w:rsid w:val="007C5EE8"/>
    <w:rsid w:val="007C610F"/>
    <w:rsid w:val="007C6990"/>
    <w:rsid w:val="007C6D44"/>
    <w:rsid w:val="007C737D"/>
    <w:rsid w:val="007D036E"/>
    <w:rsid w:val="007D0BB9"/>
    <w:rsid w:val="007D0C63"/>
    <w:rsid w:val="007D0E87"/>
    <w:rsid w:val="007D1263"/>
    <w:rsid w:val="007D1445"/>
    <w:rsid w:val="007D1C5A"/>
    <w:rsid w:val="007D2736"/>
    <w:rsid w:val="007D2C58"/>
    <w:rsid w:val="007D2CFA"/>
    <w:rsid w:val="007D2EEC"/>
    <w:rsid w:val="007D3562"/>
    <w:rsid w:val="007D3D04"/>
    <w:rsid w:val="007D4769"/>
    <w:rsid w:val="007D607B"/>
    <w:rsid w:val="007D6372"/>
    <w:rsid w:val="007D64B8"/>
    <w:rsid w:val="007D6796"/>
    <w:rsid w:val="007D7426"/>
    <w:rsid w:val="007D7E05"/>
    <w:rsid w:val="007E1CF3"/>
    <w:rsid w:val="007E2038"/>
    <w:rsid w:val="007E2CF5"/>
    <w:rsid w:val="007E35A8"/>
    <w:rsid w:val="007E3DDE"/>
    <w:rsid w:val="007E4929"/>
    <w:rsid w:val="007E4946"/>
    <w:rsid w:val="007E602D"/>
    <w:rsid w:val="007E62A7"/>
    <w:rsid w:val="007E69CD"/>
    <w:rsid w:val="007E6DE9"/>
    <w:rsid w:val="007E7E1D"/>
    <w:rsid w:val="007F0CB0"/>
    <w:rsid w:val="007F1C03"/>
    <w:rsid w:val="007F2BFE"/>
    <w:rsid w:val="007F30E5"/>
    <w:rsid w:val="007F34F7"/>
    <w:rsid w:val="007F36F5"/>
    <w:rsid w:val="007F420E"/>
    <w:rsid w:val="007F434C"/>
    <w:rsid w:val="007F44F9"/>
    <w:rsid w:val="007F4903"/>
    <w:rsid w:val="007F5901"/>
    <w:rsid w:val="007F59BD"/>
    <w:rsid w:val="007F5C6B"/>
    <w:rsid w:val="007F5D15"/>
    <w:rsid w:val="007F6008"/>
    <w:rsid w:val="007F68BE"/>
    <w:rsid w:val="007F6A87"/>
    <w:rsid w:val="007F7637"/>
    <w:rsid w:val="00801764"/>
    <w:rsid w:val="00802C91"/>
    <w:rsid w:val="00803AD3"/>
    <w:rsid w:val="00803FE7"/>
    <w:rsid w:val="0080618F"/>
    <w:rsid w:val="00806649"/>
    <w:rsid w:val="00807635"/>
    <w:rsid w:val="0081030F"/>
    <w:rsid w:val="00812901"/>
    <w:rsid w:val="00813B0F"/>
    <w:rsid w:val="00813F73"/>
    <w:rsid w:val="00813FF4"/>
    <w:rsid w:val="008146B5"/>
    <w:rsid w:val="008148AC"/>
    <w:rsid w:val="008155A5"/>
    <w:rsid w:val="008168A6"/>
    <w:rsid w:val="00820889"/>
    <w:rsid w:val="008208E0"/>
    <w:rsid w:val="00820AE1"/>
    <w:rsid w:val="008211C9"/>
    <w:rsid w:val="00821BC6"/>
    <w:rsid w:val="00823549"/>
    <w:rsid w:val="00823C52"/>
    <w:rsid w:val="008241BC"/>
    <w:rsid w:val="00825BFB"/>
    <w:rsid w:val="00825FE6"/>
    <w:rsid w:val="00826048"/>
    <w:rsid w:val="00826B30"/>
    <w:rsid w:val="00826D04"/>
    <w:rsid w:val="00826EDC"/>
    <w:rsid w:val="008300D6"/>
    <w:rsid w:val="008309FE"/>
    <w:rsid w:val="00830EC5"/>
    <w:rsid w:val="0083126D"/>
    <w:rsid w:val="00831408"/>
    <w:rsid w:val="00831F09"/>
    <w:rsid w:val="00833135"/>
    <w:rsid w:val="008333D9"/>
    <w:rsid w:val="00833518"/>
    <w:rsid w:val="00833A2A"/>
    <w:rsid w:val="008340C2"/>
    <w:rsid w:val="008344C0"/>
    <w:rsid w:val="00834810"/>
    <w:rsid w:val="00834B31"/>
    <w:rsid w:val="00834CFF"/>
    <w:rsid w:val="00835E0F"/>
    <w:rsid w:val="00836B2D"/>
    <w:rsid w:val="0083719B"/>
    <w:rsid w:val="008376EE"/>
    <w:rsid w:val="008378F2"/>
    <w:rsid w:val="00841FE4"/>
    <w:rsid w:val="00842194"/>
    <w:rsid w:val="00842F22"/>
    <w:rsid w:val="00843A4A"/>
    <w:rsid w:val="00844C9A"/>
    <w:rsid w:val="00845402"/>
    <w:rsid w:val="008457F1"/>
    <w:rsid w:val="00845AD6"/>
    <w:rsid w:val="0084629C"/>
    <w:rsid w:val="008468FC"/>
    <w:rsid w:val="00847702"/>
    <w:rsid w:val="00847834"/>
    <w:rsid w:val="00847998"/>
    <w:rsid w:val="00850D04"/>
    <w:rsid w:val="00851EE3"/>
    <w:rsid w:val="00852D73"/>
    <w:rsid w:val="008533C7"/>
    <w:rsid w:val="0085357F"/>
    <w:rsid w:val="0085361A"/>
    <w:rsid w:val="00853B49"/>
    <w:rsid w:val="00853FBC"/>
    <w:rsid w:val="00855EB8"/>
    <w:rsid w:val="008567A8"/>
    <w:rsid w:val="00856930"/>
    <w:rsid w:val="00856C2D"/>
    <w:rsid w:val="00856F84"/>
    <w:rsid w:val="00857161"/>
    <w:rsid w:val="008577D5"/>
    <w:rsid w:val="008577EA"/>
    <w:rsid w:val="00857904"/>
    <w:rsid w:val="00857E45"/>
    <w:rsid w:val="00857E73"/>
    <w:rsid w:val="00860DB1"/>
    <w:rsid w:val="00861B87"/>
    <w:rsid w:val="00861FD1"/>
    <w:rsid w:val="0086215B"/>
    <w:rsid w:val="0086263E"/>
    <w:rsid w:val="00862CE3"/>
    <w:rsid w:val="00863317"/>
    <w:rsid w:val="00864328"/>
    <w:rsid w:val="00864F46"/>
    <w:rsid w:val="00865209"/>
    <w:rsid w:val="00865673"/>
    <w:rsid w:val="008663DF"/>
    <w:rsid w:val="0086653F"/>
    <w:rsid w:val="00866724"/>
    <w:rsid w:val="0086683B"/>
    <w:rsid w:val="00867587"/>
    <w:rsid w:val="00867CB0"/>
    <w:rsid w:val="00867EAD"/>
    <w:rsid w:val="00867FF1"/>
    <w:rsid w:val="00870854"/>
    <w:rsid w:val="00870E5A"/>
    <w:rsid w:val="00871039"/>
    <w:rsid w:val="0087277F"/>
    <w:rsid w:val="00872CC0"/>
    <w:rsid w:val="00873BB9"/>
    <w:rsid w:val="00874271"/>
    <w:rsid w:val="00874B77"/>
    <w:rsid w:val="00875443"/>
    <w:rsid w:val="00875935"/>
    <w:rsid w:val="008759A0"/>
    <w:rsid w:val="008760BE"/>
    <w:rsid w:val="00876147"/>
    <w:rsid w:val="00876201"/>
    <w:rsid w:val="0087668F"/>
    <w:rsid w:val="0087753D"/>
    <w:rsid w:val="00877A28"/>
    <w:rsid w:val="00877D20"/>
    <w:rsid w:val="00881246"/>
    <w:rsid w:val="00881479"/>
    <w:rsid w:val="00881DDF"/>
    <w:rsid w:val="00882270"/>
    <w:rsid w:val="00882406"/>
    <w:rsid w:val="00884A71"/>
    <w:rsid w:val="00884D0C"/>
    <w:rsid w:val="008856CE"/>
    <w:rsid w:val="00886398"/>
    <w:rsid w:val="00886536"/>
    <w:rsid w:val="00886592"/>
    <w:rsid w:val="00886E1D"/>
    <w:rsid w:val="00887648"/>
    <w:rsid w:val="00887652"/>
    <w:rsid w:val="008879FD"/>
    <w:rsid w:val="00887CE5"/>
    <w:rsid w:val="00887D78"/>
    <w:rsid w:val="0089030C"/>
    <w:rsid w:val="0089193E"/>
    <w:rsid w:val="00891D25"/>
    <w:rsid w:val="008921F6"/>
    <w:rsid w:val="00892257"/>
    <w:rsid w:val="00892747"/>
    <w:rsid w:val="008927EB"/>
    <w:rsid w:val="00893097"/>
    <w:rsid w:val="0089336F"/>
    <w:rsid w:val="008933A5"/>
    <w:rsid w:val="0089363D"/>
    <w:rsid w:val="0089487E"/>
    <w:rsid w:val="00895C72"/>
    <w:rsid w:val="008960B4"/>
    <w:rsid w:val="00896BB7"/>
    <w:rsid w:val="00896E08"/>
    <w:rsid w:val="0089715B"/>
    <w:rsid w:val="008A0995"/>
    <w:rsid w:val="008A1D42"/>
    <w:rsid w:val="008A25D6"/>
    <w:rsid w:val="008A34A8"/>
    <w:rsid w:val="008A3A4B"/>
    <w:rsid w:val="008A3CD5"/>
    <w:rsid w:val="008A3F79"/>
    <w:rsid w:val="008A4682"/>
    <w:rsid w:val="008A4D99"/>
    <w:rsid w:val="008A596B"/>
    <w:rsid w:val="008A6898"/>
    <w:rsid w:val="008A695A"/>
    <w:rsid w:val="008A698A"/>
    <w:rsid w:val="008A7703"/>
    <w:rsid w:val="008A7B24"/>
    <w:rsid w:val="008B3AE0"/>
    <w:rsid w:val="008B42AE"/>
    <w:rsid w:val="008B4F2B"/>
    <w:rsid w:val="008B4F31"/>
    <w:rsid w:val="008B535B"/>
    <w:rsid w:val="008B6026"/>
    <w:rsid w:val="008C045C"/>
    <w:rsid w:val="008C102B"/>
    <w:rsid w:val="008C11D0"/>
    <w:rsid w:val="008C1685"/>
    <w:rsid w:val="008C385D"/>
    <w:rsid w:val="008C390D"/>
    <w:rsid w:val="008C39A0"/>
    <w:rsid w:val="008C4078"/>
    <w:rsid w:val="008C4342"/>
    <w:rsid w:val="008C4889"/>
    <w:rsid w:val="008C50F7"/>
    <w:rsid w:val="008C544D"/>
    <w:rsid w:val="008C559B"/>
    <w:rsid w:val="008C5EEC"/>
    <w:rsid w:val="008C61EA"/>
    <w:rsid w:val="008C656A"/>
    <w:rsid w:val="008C65F9"/>
    <w:rsid w:val="008C76A6"/>
    <w:rsid w:val="008C7C7E"/>
    <w:rsid w:val="008D09AE"/>
    <w:rsid w:val="008D09EE"/>
    <w:rsid w:val="008D0D6B"/>
    <w:rsid w:val="008D11F3"/>
    <w:rsid w:val="008D15F9"/>
    <w:rsid w:val="008D1AC7"/>
    <w:rsid w:val="008D2475"/>
    <w:rsid w:val="008D2778"/>
    <w:rsid w:val="008D2A37"/>
    <w:rsid w:val="008D2CB1"/>
    <w:rsid w:val="008D3447"/>
    <w:rsid w:val="008D3A2A"/>
    <w:rsid w:val="008D3D79"/>
    <w:rsid w:val="008D4255"/>
    <w:rsid w:val="008D46E7"/>
    <w:rsid w:val="008D4DF7"/>
    <w:rsid w:val="008D4E66"/>
    <w:rsid w:val="008D5688"/>
    <w:rsid w:val="008D630D"/>
    <w:rsid w:val="008D7322"/>
    <w:rsid w:val="008E074C"/>
    <w:rsid w:val="008E16BF"/>
    <w:rsid w:val="008E1C95"/>
    <w:rsid w:val="008E4150"/>
    <w:rsid w:val="008E4A02"/>
    <w:rsid w:val="008E4D30"/>
    <w:rsid w:val="008E4E1E"/>
    <w:rsid w:val="008E4FA8"/>
    <w:rsid w:val="008E5D8C"/>
    <w:rsid w:val="008E6430"/>
    <w:rsid w:val="008E6F30"/>
    <w:rsid w:val="008E71D5"/>
    <w:rsid w:val="008E7203"/>
    <w:rsid w:val="008E77FE"/>
    <w:rsid w:val="008E7BE9"/>
    <w:rsid w:val="008F2101"/>
    <w:rsid w:val="008F258D"/>
    <w:rsid w:val="008F2B26"/>
    <w:rsid w:val="008F2D67"/>
    <w:rsid w:val="008F317E"/>
    <w:rsid w:val="008F3287"/>
    <w:rsid w:val="008F4622"/>
    <w:rsid w:val="008F48A0"/>
    <w:rsid w:val="008F4B0E"/>
    <w:rsid w:val="008F4D8F"/>
    <w:rsid w:val="008F5642"/>
    <w:rsid w:val="008F5D45"/>
    <w:rsid w:val="008F70C4"/>
    <w:rsid w:val="008F71C5"/>
    <w:rsid w:val="008F747D"/>
    <w:rsid w:val="00900542"/>
    <w:rsid w:val="009005BD"/>
    <w:rsid w:val="00900997"/>
    <w:rsid w:val="0090175E"/>
    <w:rsid w:val="00902FA7"/>
    <w:rsid w:val="009042A5"/>
    <w:rsid w:val="009046C8"/>
    <w:rsid w:val="00905096"/>
    <w:rsid w:val="00905536"/>
    <w:rsid w:val="00905694"/>
    <w:rsid w:val="0090661D"/>
    <w:rsid w:val="009066BA"/>
    <w:rsid w:val="009067F0"/>
    <w:rsid w:val="00907B7A"/>
    <w:rsid w:val="00910241"/>
    <w:rsid w:val="00910449"/>
    <w:rsid w:val="00910460"/>
    <w:rsid w:val="009108EF"/>
    <w:rsid w:val="00910DE1"/>
    <w:rsid w:val="00911315"/>
    <w:rsid w:val="00911527"/>
    <w:rsid w:val="009116F3"/>
    <w:rsid w:val="00911D31"/>
    <w:rsid w:val="009131F1"/>
    <w:rsid w:val="0091385C"/>
    <w:rsid w:val="00913C10"/>
    <w:rsid w:val="00914297"/>
    <w:rsid w:val="0091556F"/>
    <w:rsid w:val="00915912"/>
    <w:rsid w:val="009159EB"/>
    <w:rsid w:val="0091608C"/>
    <w:rsid w:val="00917473"/>
    <w:rsid w:val="00920865"/>
    <w:rsid w:val="00920E05"/>
    <w:rsid w:val="00921651"/>
    <w:rsid w:val="009219AE"/>
    <w:rsid w:val="009227D3"/>
    <w:rsid w:val="00922E3F"/>
    <w:rsid w:val="00922EDD"/>
    <w:rsid w:val="00923964"/>
    <w:rsid w:val="00923B5F"/>
    <w:rsid w:val="00923E40"/>
    <w:rsid w:val="00924D52"/>
    <w:rsid w:val="00925322"/>
    <w:rsid w:val="009254E3"/>
    <w:rsid w:val="00926037"/>
    <w:rsid w:val="00926B6B"/>
    <w:rsid w:val="009270A1"/>
    <w:rsid w:val="009272DC"/>
    <w:rsid w:val="009305DA"/>
    <w:rsid w:val="00931297"/>
    <w:rsid w:val="00931B97"/>
    <w:rsid w:val="0093255A"/>
    <w:rsid w:val="00932A2D"/>
    <w:rsid w:val="0093307A"/>
    <w:rsid w:val="009344D1"/>
    <w:rsid w:val="00935D1E"/>
    <w:rsid w:val="00935EA4"/>
    <w:rsid w:val="00936BE8"/>
    <w:rsid w:val="00937649"/>
    <w:rsid w:val="009378F7"/>
    <w:rsid w:val="00937D0C"/>
    <w:rsid w:val="00937DB0"/>
    <w:rsid w:val="00940317"/>
    <w:rsid w:val="009403BA"/>
    <w:rsid w:val="009417B6"/>
    <w:rsid w:val="00942C9C"/>
    <w:rsid w:val="009435EA"/>
    <w:rsid w:val="009443C5"/>
    <w:rsid w:val="00944638"/>
    <w:rsid w:val="0094485F"/>
    <w:rsid w:val="009453E9"/>
    <w:rsid w:val="00945512"/>
    <w:rsid w:val="00946494"/>
    <w:rsid w:val="00946ECA"/>
    <w:rsid w:val="00946F08"/>
    <w:rsid w:val="00946F31"/>
    <w:rsid w:val="0094725A"/>
    <w:rsid w:val="009472DC"/>
    <w:rsid w:val="009474DA"/>
    <w:rsid w:val="00947950"/>
    <w:rsid w:val="00950054"/>
    <w:rsid w:val="0095058D"/>
    <w:rsid w:val="00950E35"/>
    <w:rsid w:val="00951EF0"/>
    <w:rsid w:val="0095281B"/>
    <w:rsid w:val="00952A04"/>
    <w:rsid w:val="009530B6"/>
    <w:rsid w:val="009532D7"/>
    <w:rsid w:val="009538C8"/>
    <w:rsid w:val="00953C91"/>
    <w:rsid w:val="00953FEC"/>
    <w:rsid w:val="00954769"/>
    <w:rsid w:val="00954826"/>
    <w:rsid w:val="00954D91"/>
    <w:rsid w:val="00955775"/>
    <w:rsid w:val="009558C3"/>
    <w:rsid w:val="00956773"/>
    <w:rsid w:val="009569D9"/>
    <w:rsid w:val="00957426"/>
    <w:rsid w:val="00957997"/>
    <w:rsid w:val="00960275"/>
    <w:rsid w:val="009607E4"/>
    <w:rsid w:val="009609C1"/>
    <w:rsid w:val="00960E8D"/>
    <w:rsid w:val="0096186C"/>
    <w:rsid w:val="00962EE8"/>
    <w:rsid w:val="00962F01"/>
    <w:rsid w:val="00963790"/>
    <w:rsid w:val="0096399F"/>
    <w:rsid w:val="00963A86"/>
    <w:rsid w:val="00963B03"/>
    <w:rsid w:val="00965E02"/>
    <w:rsid w:val="009662EE"/>
    <w:rsid w:val="00966476"/>
    <w:rsid w:val="00966AE4"/>
    <w:rsid w:val="00967712"/>
    <w:rsid w:val="00967C05"/>
    <w:rsid w:val="0097050C"/>
    <w:rsid w:val="00970608"/>
    <w:rsid w:val="009707DB"/>
    <w:rsid w:val="009737CA"/>
    <w:rsid w:val="009738A6"/>
    <w:rsid w:val="009738B2"/>
    <w:rsid w:val="00973D4C"/>
    <w:rsid w:val="00974409"/>
    <w:rsid w:val="009744B1"/>
    <w:rsid w:val="00975DBD"/>
    <w:rsid w:val="00975FA6"/>
    <w:rsid w:val="0097677A"/>
    <w:rsid w:val="00977776"/>
    <w:rsid w:val="00977968"/>
    <w:rsid w:val="0097798C"/>
    <w:rsid w:val="00977CF3"/>
    <w:rsid w:val="009801F9"/>
    <w:rsid w:val="009818BD"/>
    <w:rsid w:val="0098236C"/>
    <w:rsid w:val="00982B3D"/>
    <w:rsid w:val="00982CB9"/>
    <w:rsid w:val="00982E9A"/>
    <w:rsid w:val="0098481C"/>
    <w:rsid w:val="00984ECB"/>
    <w:rsid w:val="00985C27"/>
    <w:rsid w:val="00985EB8"/>
    <w:rsid w:val="00985F6B"/>
    <w:rsid w:val="0098607D"/>
    <w:rsid w:val="00986250"/>
    <w:rsid w:val="009865E4"/>
    <w:rsid w:val="009869A3"/>
    <w:rsid w:val="00986A6D"/>
    <w:rsid w:val="00987006"/>
    <w:rsid w:val="0098715D"/>
    <w:rsid w:val="009874D6"/>
    <w:rsid w:val="00987B6E"/>
    <w:rsid w:val="00987BD2"/>
    <w:rsid w:val="009900FE"/>
    <w:rsid w:val="00990620"/>
    <w:rsid w:val="00990B74"/>
    <w:rsid w:val="00990B8B"/>
    <w:rsid w:val="009913AC"/>
    <w:rsid w:val="00992216"/>
    <w:rsid w:val="00992745"/>
    <w:rsid w:val="00992E3A"/>
    <w:rsid w:val="00993FC9"/>
    <w:rsid w:val="009949EB"/>
    <w:rsid w:val="00994A67"/>
    <w:rsid w:val="00994B69"/>
    <w:rsid w:val="00995329"/>
    <w:rsid w:val="0099599D"/>
    <w:rsid w:val="00995E28"/>
    <w:rsid w:val="009961A4"/>
    <w:rsid w:val="0099767D"/>
    <w:rsid w:val="00997FDD"/>
    <w:rsid w:val="009A0A12"/>
    <w:rsid w:val="009A0BF4"/>
    <w:rsid w:val="009A0E3A"/>
    <w:rsid w:val="009A266B"/>
    <w:rsid w:val="009A39F7"/>
    <w:rsid w:val="009A41AC"/>
    <w:rsid w:val="009A4382"/>
    <w:rsid w:val="009A575B"/>
    <w:rsid w:val="009A63A2"/>
    <w:rsid w:val="009A6445"/>
    <w:rsid w:val="009A6C21"/>
    <w:rsid w:val="009A6D3F"/>
    <w:rsid w:val="009A7AC2"/>
    <w:rsid w:val="009B0154"/>
    <w:rsid w:val="009B0CC5"/>
    <w:rsid w:val="009B215C"/>
    <w:rsid w:val="009B25DE"/>
    <w:rsid w:val="009B3582"/>
    <w:rsid w:val="009B3917"/>
    <w:rsid w:val="009B3FC2"/>
    <w:rsid w:val="009B4039"/>
    <w:rsid w:val="009B42CD"/>
    <w:rsid w:val="009B4BF8"/>
    <w:rsid w:val="009B5364"/>
    <w:rsid w:val="009B5445"/>
    <w:rsid w:val="009B62DB"/>
    <w:rsid w:val="009B648D"/>
    <w:rsid w:val="009B70BD"/>
    <w:rsid w:val="009B7957"/>
    <w:rsid w:val="009B798A"/>
    <w:rsid w:val="009C0F62"/>
    <w:rsid w:val="009C129B"/>
    <w:rsid w:val="009C27AE"/>
    <w:rsid w:val="009C315D"/>
    <w:rsid w:val="009C367D"/>
    <w:rsid w:val="009C3723"/>
    <w:rsid w:val="009C4D1A"/>
    <w:rsid w:val="009C51F0"/>
    <w:rsid w:val="009C5414"/>
    <w:rsid w:val="009C620E"/>
    <w:rsid w:val="009C64F1"/>
    <w:rsid w:val="009C6962"/>
    <w:rsid w:val="009C6B46"/>
    <w:rsid w:val="009C71B9"/>
    <w:rsid w:val="009C7D38"/>
    <w:rsid w:val="009D0505"/>
    <w:rsid w:val="009D12D9"/>
    <w:rsid w:val="009D19BF"/>
    <w:rsid w:val="009D19F0"/>
    <w:rsid w:val="009D1A0C"/>
    <w:rsid w:val="009D1C94"/>
    <w:rsid w:val="009D2251"/>
    <w:rsid w:val="009D2484"/>
    <w:rsid w:val="009D2ACA"/>
    <w:rsid w:val="009D394D"/>
    <w:rsid w:val="009D4294"/>
    <w:rsid w:val="009D4841"/>
    <w:rsid w:val="009D4A64"/>
    <w:rsid w:val="009D4B86"/>
    <w:rsid w:val="009D4EC5"/>
    <w:rsid w:val="009D5874"/>
    <w:rsid w:val="009D5909"/>
    <w:rsid w:val="009D5A6B"/>
    <w:rsid w:val="009D61AC"/>
    <w:rsid w:val="009D6869"/>
    <w:rsid w:val="009E08E3"/>
    <w:rsid w:val="009E0EC3"/>
    <w:rsid w:val="009E137A"/>
    <w:rsid w:val="009E19BD"/>
    <w:rsid w:val="009E1ECF"/>
    <w:rsid w:val="009E271B"/>
    <w:rsid w:val="009E2CBC"/>
    <w:rsid w:val="009E3579"/>
    <w:rsid w:val="009E36A0"/>
    <w:rsid w:val="009E38DD"/>
    <w:rsid w:val="009E3B5F"/>
    <w:rsid w:val="009E4083"/>
    <w:rsid w:val="009E41CE"/>
    <w:rsid w:val="009E5550"/>
    <w:rsid w:val="009E5888"/>
    <w:rsid w:val="009E5D7C"/>
    <w:rsid w:val="009E5F13"/>
    <w:rsid w:val="009E64E3"/>
    <w:rsid w:val="009E6799"/>
    <w:rsid w:val="009E72BD"/>
    <w:rsid w:val="009E773B"/>
    <w:rsid w:val="009E7D9E"/>
    <w:rsid w:val="009F1196"/>
    <w:rsid w:val="009F1852"/>
    <w:rsid w:val="009F19D8"/>
    <w:rsid w:val="009F1D97"/>
    <w:rsid w:val="009F20BD"/>
    <w:rsid w:val="009F2B26"/>
    <w:rsid w:val="009F3304"/>
    <w:rsid w:val="009F3C50"/>
    <w:rsid w:val="009F4A09"/>
    <w:rsid w:val="009F66E6"/>
    <w:rsid w:val="009F711E"/>
    <w:rsid w:val="00A00609"/>
    <w:rsid w:val="00A00888"/>
    <w:rsid w:val="00A00BAC"/>
    <w:rsid w:val="00A016B9"/>
    <w:rsid w:val="00A01961"/>
    <w:rsid w:val="00A01AC5"/>
    <w:rsid w:val="00A01D21"/>
    <w:rsid w:val="00A02460"/>
    <w:rsid w:val="00A02B01"/>
    <w:rsid w:val="00A02B12"/>
    <w:rsid w:val="00A034FA"/>
    <w:rsid w:val="00A038A8"/>
    <w:rsid w:val="00A054EB"/>
    <w:rsid w:val="00A058A3"/>
    <w:rsid w:val="00A05AA8"/>
    <w:rsid w:val="00A063DF"/>
    <w:rsid w:val="00A06894"/>
    <w:rsid w:val="00A06906"/>
    <w:rsid w:val="00A0786D"/>
    <w:rsid w:val="00A07870"/>
    <w:rsid w:val="00A0793C"/>
    <w:rsid w:val="00A103E2"/>
    <w:rsid w:val="00A110F1"/>
    <w:rsid w:val="00A11119"/>
    <w:rsid w:val="00A11FAB"/>
    <w:rsid w:val="00A12163"/>
    <w:rsid w:val="00A12E11"/>
    <w:rsid w:val="00A13411"/>
    <w:rsid w:val="00A13881"/>
    <w:rsid w:val="00A159BD"/>
    <w:rsid w:val="00A15C60"/>
    <w:rsid w:val="00A15E89"/>
    <w:rsid w:val="00A16CD3"/>
    <w:rsid w:val="00A16E8C"/>
    <w:rsid w:val="00A172C4"/>
    <w:rsid w:val="00A17690"/>
    <w:rsid w:val="00A1799F"/>
    <w:rsid w:val="00A20250"/>
    <w:rsid w:val="00A207BB"/>
    <w:rsid w:val="00A209B5"/>
    <w:rsid w:val="00A20AD1"/>
    <w:rsid w:val="00A22761"/>
    <w:rsid w:val="00A2282B"/>
    <w:rsid w:val="00A22B53"/>
    <w:rsid w:val="00A23A17"/>
    <w:rsid w:val="00A23F57"/>
    <w:rsid w:val="00A246AC"/>
    <w:rsid w:val="00A24D0D"/>
    <w:rsid w:val="00A24D91"/>
    <w:rsid w:val="00A24DE3"/>
    <w:rsid w:val="00A251DF"/>
    <w:rsid w:val="00A25349"/>
    <w:rsid w:val="00A256DD"/>
    <w:rsid w:val="00A26124"/>
    <w:rsid w:val="00A2726E"/>
    <w:rsid w:val="00A2754A"/>
    <w:rsid w:val="00A30070"/>
    <w:rsid w:val="00A3026E"/>
    <w:rsid w:val="00A30526"/>
    <w:rsid w:val="00A31216"/>
    <w:rsid w:val="00A3129A"/>
    <w:rsid w:val="00A31306"/>
    <w:rsid w:val="00A330B0"/>
    <w:rsid w:val="00A33175"/>
    <w:rsid w:val="00A33E87"/>
    <w:rsid w:val="00A35665"/>
    <w:rsid w:val="00A3613F"/>
    <w:rsid w:val="00A366B6"/>
    <w:rsid w:val="00A3730D"/>
    <w:rsid w:val="00A40381"/>
    <w:rsid w:val="00A4079A"/>
    <w:rsid w:val="00A40CFC"/>
    <w:rsid w:val="00A41D72"/>
    <w:rsid w:val="00A42DFA"/>
    <w:rsid w:val="00A42F8C"/>
    <w:rsid w:val="00A4312A"/>
    <w:rsid w:val="00A43781"/>
    <w:rsid w:val="00A449F7"/>
    <w:rsid w:val="00A457B9"/>
    <w:rsid w:val="00A46061"/>
    <w:rsid w:val="00A475EE"/>
    <w:rsid w:val="00A47C4E"/>
    <w:rsid w:val="00A506ED"/>
    <w:rsid w:val="00A508A6"/>
    <w:rsid w:val="00A50A7E"/>
    <w:rsid w:val="00A50B9B"/>
    <w:rsid w:val="00A51685"/>
    <w:rsid w:val="00A516BC"/>
    <w:rsid w:val="00A51EA0"/>
    <w:rsid w:val="00A52DA6"/>
    <w:rsid w:val="00A5317D"/>
    <w:rsid w:val="00A537EE"/>
    <w:rsid w:val="00A53BE8"/>
    <w:rsid w:val="00A53DB8"/>
    <w:rsid w:val="00A54036"/>
    <w:rsid w:val="00A5429D"/>
    <w:rsid w:val="00A55166"/>
    <w:rsid w:val="00A553D3"/>
    <w:rsid w:val="00A55AAF"/>
    <w:rsid w:val="00A55BE8"/>
    <w:rsid w:val="00A563A4"/>
    <w:rsid w:val="00A5674C"/>
    <w:rsid w:val="00A57145"/>
    <w:rsid w:val="00A574A2"/>
    <w:rsid w:val="00A600E4"/>
    <w:rsid w:val="00A603A4"/>
    <w:rsid w:val="00A61023"/>
    <w:rsid w:val="00A61206"/>
    <w:rsid w:val="00A61AF1"/>
    <w:rsid w:val="00A61F15"/>
    <w:rsid w:val="00A628F8"/>
    <w:rsid w:val="00A630FC"/>
    <w:rsid w:val="00A64CE2"/>
    <w:rsid w:val="00A6536F"/>
    <w:rsid w:val="00A65D37"/>
    <w:rsid w:val="00A65EED"/>
    <w:rsid w:val="00A662D8"/>
    <w:rsid w:val="00A66929"/>
    <w:rsid w:val="00A66E6C"/>
    <w:rsid w:val="00A66E8A"/>
    <w:rsid w:val="00A672EA"/>
    <w:rsid w:val="00A67463"/>
    <w:rsid w:val="00A67867"/>
    <w:rsid w:val="00A67D69"/>
    <w:rsid w:val="00A67F99"/>
    <w:rsid w:val="00A7034E"/>
    <w:rsid w:val="00A73EDD"/>
    <w:rsid w:val="00A750F9"/>
    <w:rsid w:val="00A75147"/>
    <w:rsid w:val="00A75745"/>
    <w:rsid w:val="00A75A9B"/>
    <w:rsid w:val="00A76412"/>
    <w:rsid w:val="00A76887"/>
    <w:rsid w:val="00A77321"/>
    <w:rsid w:val="00A77E69"/>
    <w:rsid w:val="00A80F2A"/>
    <w:rsid w:val="00A814CB"/>
    <w:rsid w:val="00A81CBD"/>
    <w:rsid w:val="00A8217F"/>
    <w:rsid w:val="00A821DF"/>
    <w:rsid w:val="00A8233B"/>
    <w:rsid w:val="00A83B3B"/>
    <w:rsid w:val="00A83FA2"/>
    <w:rsid w:val="00A84E95"/>
    <w:rsid w:val="00A850DC"/>
    <w:rsid w:val="00A851D0"/>
    <w:rsid w:val="00A85C3D"/>
    <w:rsid w:val="00A85E6A"/>
    <w:rsid w:val="00A863C0"/>
    <w:rsid w:val="00A86B50"/>
    <w:rsid w:val="00A86DE8"/>
    <w:rsid w:val="00A86F64"/>
    <w:rsid w:val="00A87A5B"/>
    <w:rsid w:val="00A87D18"/>
    <w:rsid w:val="00A901D2"/>
    <w:rsid w:val="00A90CAC"/>
    <w:rsid w:val="00A90EFA"/>
    <w:rsid w:val="00A91186"/>
    <w:rsid w:val="00A91552"/>
    <w:rsid w:val="00A91BFC"/>
    <w:rsid w:val="00A92437"/>
    <w:rsid w:val="00A92516"/>
    <w:rsid w:val="00A925D6"/>
    <w:rsid w:val="00A928A2"/>
    <w:rsid w:val="00A93CCA"/>
    <w:rsid w:val="00A93D5A"/>
    <w:rsid w:val="00A95B1B"/>
    <w:rsid w:val="00A95DFB"/>
    <w:rsid w:val="00A95E4B"/>
    <w:rsid w:val="00A960B3"/>
    <w:rsid w:val="00A96AE3"/>
    <w:rsid w:val="00A96D4C"/>
    <w:rsid w:val="00A96E33"/>
    <w:rsid w:val="00A97BB8"/>
    <w:rsid w:val="00A97D69"/>
    <w:rsid w:val="00A97E5E"/>
    <w:rsid w:val="00AA1AC8"/>
    <w:rsid w:val="00AA1B12"/>
    <w:rsid w:val="00AA253C"/>
    <w:rsid w:val="00AA3309"/>
    <w:rsid w:val="00AA3349"/>
    <w:rsid w:val="00AA393B"/>
    <w:rsid w:val="00AA3DA5"/>
    <w:rsid w:val="00AA4B67"/>
    <w:rsid w:val="00AA4CC0"/>
    <w:rsid w:val="00AA6664"/>
    <w:rsid w:val="00AA66ED"/>
    <w:rsid w:val="00AA71FA"/>
    <w:rsid w:val="00AA74CF"/>
    <w:rsid w:val="00AA778C"/>
    <w:rsid w:val="00AA7920"/>
    <w:rsid w:val="00AA7AF8"/>
    <w:rsid w:val="00AA7F67"/>
    <w:rsid w:val="00AA7F75"/>
    <w:rsid w:val="00AB04BB"/>
    <w:rsid w:val="00AB0771"/>
    <w:rsid w:val="00AB08CC"/>
    <w:rsid w:val="00AB0F85"/>
    <w:rsid w:val="00AB1450"/>
    <w:rsid w:val="00AB25DE"/>
    <w:rsid w:val="00AB27CE"/>
    <w:rsid w:val="00AB2D88"/>
    <w:rsid w:val="00AB2DFB"/>
    <w:rsid w:val="00AB2F80"/>
    <w:rsid w:val="00AB377D"/>
    <w:rsid w:val="00AB3CC6"/>
    <w:rsid w:val="00AB4265"/>
    <w:rsid w:val="00AB457F"/>
    <w:rsid w:val="00AB49F1"/>
    <w:rsid w:val="00AB5C1E"/>
    <w:rsid w:val="00AB632F"/>
    <w:rsid w:val="00AB6E3F"/>
    <w:rsid w:val="00AB7315"/>
    <w:rsid w:val="00AB783F"/>
    <w:rsid w:val="00AB7EDC"/>
    <w:rsid w:val="00AC0269"/>
    <w:rsid w:val="00AC06DA"/>
    <w:rsid w:val="00AC0E77"/>
    <w:rsid w:val="00AC1928"/>
    <w:rsid w:val="00AC19C5"/>
    <w:rsid w:val="00AC24F5"/>
    <w:rsid w:val="00AC3903"/>
    <w:rsid w:val="00AC3B1B"/>
    <w:rsid w:val="00AC3CCC"/>
    <w:rsid w:val="00AC3EC4"/>
    <w:rsid w:val="00AC439B"/>
    <w:rsid w:val="00AC504E"/>
    <w:rsid w:val="00AC55D7"/>
    <w:rsid w:val="00AC5C85"/>
    <w:rsid w:val="00AC5D6F"/>
    <w:rsid w:val="00AC6D44"/>
    <w:rsid w:val="00AC78BD"/>
    <w:rsid w:val="00AC7DA3"/>
    <w:rsid w:val="00AD005C"/>
    <w:rsid w:val="00AD02DE"/>
    <w:rsid w:val="00AD135B"/>
    <w:rsid w:val="00AD175D"/>
    <w:rsid w:val="00AD36DB"/>
    <w:rsid w:val="00AD4178"/>
    <w:rsid w:val="00AD4E9D"/>
    <w:rsid w:val="00AD55F2"/>
    <w:rsid w:val="00AD5FD1"/>
    <w:rsid w:val="00AD602F"/>
    <w:rsid w:val="00AD6268"/>
    <w:rsid w:val="00AD66A4"/>
    <w:rsid w:val="00AD6B9A"/>
    <w:rsid w:val="00AE0C0D"/>
    <w:rsid w:val="00AE0F55"/>
    <w:rsid w:val="00AE1CCD"/>
    <w:rsid w:val="00AE223D"/>
    <w:rsid w:val="00AE265B"/>
    <w:rsid w:val="00AE295C"/>
    <w:rsid w:val="00AE29EB"/>
    <w:rsid w:val="00AE2F1A"/>
    <w:rsid w:val="00AE307C"/>
    <w:rsid w:val="00AE512B"/>
    <w:rsid w:val="00AE6B55"/>
    <w:rsid w:val="00AE6BE2"/>
    <w:rsid w:val="00AE6C94"/>
    <w:rsid w:val="00AE7293"/>
    <w:rsid w:val="00AE79CF"/>
    <w:rsid w:val="00AE7B5C"/>
    <w:rsid w:val="00AE7DB5"/>
    <w:rsid w:val="00AF074C"/>
    <w:rsid w:val="00AF0CFB"/>
    <w:rsid w:val="00AF18A2"/>
    <w:rsid w:val="00AF192B"/>
    <w:rsid w:val="00AF229F"/>
    <w:rsid w:val="00AF240E"/>
    <w:rsid w:val="00AF256B"/>
    <w:rsid w:val="00AF324E"/>
    <w:rsid w:val="00AF3970"/>
    <w:rsid w:val="00AF3C89"/>
    <w:rsid w:val="00AF3EAF"/>
    <w:rsid w:val="00AF430E"/>
    <w:rsid w:val="00AF4610"/>
    <w:rsid w:val="00AF5326"/>
    <w:rsid w:val="00AF552A"/>
    <w:rsid w:val="00AF55CC"/>
    <w:rsid w:val="00AF5C2F"/>
    <w:rsid w:val="00AF5F17"/>
    <w:rsid w:val="00AF6327"/>
    <w:rsid w:val="00AF6344"/>
    <w:rsid w:val="00AF65FC"/>
    <w:rsid w:val="00AF7198"/>
    <w:rsid w:val="00AF7422"/>
    <w:rsid w:val="00AF78BE"/>
    <w:rsid w:val="00B001CA"/>
    <w:rsid w:val="00B014EF"/>
    <w:rsid w:val="00B01F80"/>
    <w:rsid w:val="00B02B62"/>
    <w:rsid w:val="00B02C51"/>
    <w:rsid w:val="00B03A93"/>
    <w:rsid w:val="00B0476B"/>
    <w:rsid w:val="00B04AB8"/>
    <w:rsid w:val="00B04E4A"/>
    <w:rsid w:val="00B052E9"/>
    <w:rsid w:val="00B053D0"/>
    <w:rsid w:val="00B055F7"/>
    <w:rsid w:val="00B05814"/>
    <w:rsid w:val="00B05896"/>
    <w:rsid w:val="00B05A5A"/>
    <w:rsid w:val="00B05D2C"/>
    <w:rsid w:val="00B06B68"/>
    <w:rsid w:val="00B076DC"/>
    <w:rsid w:val="00B07E8A"/>
    <w:rsid w:val="00B10848"/>
    <w:rsid w:val="00B10D70"/>
    <w:rsid w:val="00B10DFB"/>
    <w:rsid w:val="00B120BB"/>
    <w:rsid w:val="00B124D3"/>
    <w:rsid w:val="00B126DE"/>
    <w:rsid w:val="00B13922"/>
    <w:rsid w:val="00B13BA5"/>
    <w:rsid w:val="00B13E81"/>
    <w:rsid w:val="00B14365"/>
    <w:rsid w:val="00B1469F"/>
    <w:rsid w:val="00B148EC"/>
    <w:rsid w:val="00B16661"/>
    <w:rsid w:val="00B16E40"/>
    <w:rsid w:val="00B17979"/>
    <w:rsid w:val="00B17BFF"/>
    <w:rsid w:val="00B17ECA"/>
    <w:rsid w:val="00B206A6"/>
    <w:rsid w:val="00B20DA0"/>
    <w:rsid w:val="00B211BD"/>
    <w:rsid w:val="00B21D7C"/>
    <w:rsid w:val="00B2207C"/>
    <w:rsid w:val="00B22B1E"/>
    <w:rsid w:val="00B23089"/>
    <w:rsid w:val="00B230B8"/>
    <w:rsid w:val="00B24B22"/>
    <w:rsid w:val="00B24EF1"/>
    <w:rsid w:val="00B25187"/>
    <w:rsid w:val="00B25475"/>
    <w:rsid w:val="00B25548"/>
    <w:rsid w:val="00B257BB"/>
    <w:rsid w:val="00B25B40"/>
    <w:rsid w:val="00B2658F"/>
    <w:rsid w:val="00B26970"/>
    <w:rsid w:val="00B300CA"/>
    <w:rsid w:val="00B30890"/>
    <w:rsid w:val="00B314C5"/>
    <w:rsid w:val="00B318C3"/>
    <w:rsid w:val="00B31B83"/>
    <w:rsid w:val="00B31BE1"/>
    <w:rsid w:val="00B31DA8"/>
    <w:rsid w:val="00B32581"/>
    <w:rsid w:val="00B33158"/>
    <w:rsid w:val="00B336FE"/>
    <w:rsid w:val="00B33BF3"/>
    <w:rsid w:val="00B35E3E"/>
    <w:rsid w:val="00B36FAA"/>
    <w:rsid w:val="00B37F76"/>
    <w:rsid w:val="00B4013B"/>
    <w:rsid w:val="00B402A8"/>
    <w:rsid w:val="00B409AD"/>
    <w:rsid w:val="00B40CD6"/>
    <w:rsid w:val="00B40D6B"/>
    <w:rsid w:val="00B413FE"/>
    <w:rsid w:val="00B41C34"/>
    <w:rsid w:val="00B426A6"/>
    <w:rsid w:val="00B42BB9"/>
    <w:rsid w:val="00B43332"/>
    <w:rsid w:val="00B43D17"/>
    <w:rsid w:val="00B4431D"/>
    <w:rsid w:val="00B4481F"/>
    <w:rsid w:val="00B448AC"/>
    <w:rsid w:val="00B449BD"/>
    <w:rsid w:val="00B44C1B"/>
    <w:rsid w:val="00B44EFD"/>
    <w:rsid w:val="00B45432"/>
    <w:rsid w:val="00B45D5B"/>
    <w:rsid w:val="00B46381"/>
    <w:rsid w:val="00B476D3"/>
    <w:rsid w:val="00B504CE"/>
    <w:rsid w:val="00B50514"/>
    <w:rsid w:val="00B506B0"/>
    <w:rsid w:val="00B50E08"/>
    <w:rsid w:val="00B50F2A"/>
    <w:rsid w:val="00B514C8"/>
    <w:rsid w:val="00B51BDF"/>
    <w:rsid w:val="00B51F5B"/>
    <w:rsid w:val="00B52201"/>
    <w:rsid w:val="00B5269D"/>
    <w:rsid w:val="00B526EC"/>
    <w:rsid w:val="00B5284B"/>
    <w:rsid w:val="00B52A97"/>
    <w:rsid w:val="00B52DE6"/>
    <w:rsid w:val="00B53633"/>
    <w:rsid w:val="00B53A5F"/>
    <w:rsid w:val="00B54365"/>
    <w:rsid w:val="00B54E27"/>
    <w:rsid w:val="00B554E9"/>
    <w:rsid w:val="00B57051"/>
    <w:rsid w:val="00B5773A"/>
    <w:rsid w:val="00B57C35"/>
    <w:rsid w:val="00B60190"/>
    <w:rsid w:val="00B605FE"/>
    <w:rsid w:val="00B60FE0"/>
    <w:rsid w:val="00B616C5"/>
    <w:rsid w:val="00B62137"/>
    <w:rsid w:val="00B62B68"/>
    <w:rsid w:val="00B62DA6"/>
    <w:rsid w:val="00B6381A"/>
    <w:rsid w:val="00B65805"/>
    <w:rsid w:val="00B65C4C"/>
    <w:rsid w:val="00B66084"/>
    <w:rsid w:val="00B66678"/>
    <w:rsid w:val="00B666EB"/>
    <w:rsid w:val="00B67400"/>
    <w:rsid w:val="00B674DF"/>
    <w:rsid w:val="00B7035F"/>
    <w:rsid w:val="00B70E47"/>
    <w:rsid w:val="00B7136A"/>
    <w:rsid w:val="00B7161A"/>
    <w:rsid w:val="00B71F90"/>
    <w:rsid w:val="00B722BF"/>
    <w:rsid w:val="00B726EF"/>
    <w:rsid w:val="00B73360"/>
    <w:rsid w:val="00B738A7"/>
    <w:rsid w:val="00B73F70"/>
    <w:rsid w:val="00B74694"/>
    <w:rsid w:val="00B75B9A"/>
    <w:rsid w:val="00B75FEF"/>
    <w:rsid w:val="00B75FF3"/>
    <w:rsid w:val="00B76390"/>
    <w:rsid w:val="00B772AC"/>
    <w:rsid w:val="00B77691"/>
    <w:rsid w:val="00B80169"/>
    <w:rsid w:val="00B801C0"/>
    <w:rsid w:val="00B80583"/>
    <w:rsid w:val="00B805BE"/>
    <w:rsid w:val="00B80903"/>
    <w:rsid w:val="00B80BCC"/>
    <w:rsid w:val="00B81F96"/>
    <w:rsid w:val="00B82936"/>
    <w:rsid w:val="00B83A91"/>
    <w:rsid w:val="00B83AE3"/>
    <w:rsid w:val="00B842FF"/>
    <w:rsid w:val="00B84761"/>
    <w:rsid w:val="00B8569F"/>
    <w:rsid w:val="00B85812"/>
    <w:rsid w:val="00B86343"/>
    <w:rsid w:val="00B86A30"/>
    <w:rsid w:val="00B870A4"/>
    <w:rsid w:val="00B8754E"/>
    <w:rsid w:val="00B879EF"/>
    <w:rsid w:val="00B87D86"/>
    <w:rsid w:val="00B90312"/>
    <w:rsid w:val="00B904E8"/>
    <w:rsid w:val="00B90D41"/>
    <w:rsid w:val="00B90E0A"/>
    <w:rsid w:val="00B91E6D"/>
    <w:rsid w:val="00B926A9"/>
    <w:rsid w:val="00B93201"/>
    <w:rsid w:val="00B93B21"/>
    <w:rsid w:val="00B942C3"/>
    <w:rsid w:val="00B955DE"/>
    <w:rsid w:val="00B960EC"/>
    <w:rsid w:val="00B965F7"/>
    <w:rsid w:val="00B969D0"/>
    <w:rsid w:val="00B96BFC"/>
    <w:rsid w:val="00B970A1"/>
    <w:rsid w:val="00B973AB"/>
    <w:rsid w:val="00B973CC"/>
    <w:rsid w:val="00B97A14"/>
    <w:rsid w:val="00B97C04"/>
    <w:rsid w:val="00BA10F2"/>
    <w:rsid w:val="00BA1A8C"/>
    <w:rsid w:val="00BA2F7B"/>
    <w:rsid w:val="00BA3C43"/>
    <w:rsid w:val="00BA41BF"/>
    <w:rsid w:val="00BA4823"/>
    <w:rsid w:val="00BA51B5"/>
    <w:rsid w:val="00BA5800"/>
    <w:rsid w:val="00BA6671"/>
    <w:rsid w:val="00BA67B4"/>
    <w:rsid w:val="00BA685D"/>
    <w:rsid w:val="00BA6FE1"/>
    <w:rsid w:val="00BA7B3F"/>
    <w:rsid w:val="00BB0833"/>
    <w:rsid w:val="00BB0B42"/>
    <w:rsid w:val="00BB2788"/>
    <w:rsid w:val="00BB2827"/>
    <w:rsid w:val="00BB294E"/>
    <w:rsid w:val="00BB39F0"/>
    <w:rsid w:val="00BB3B9D"/>
    <w:rsid w:val="00BB3C9B"/>
    <w:rsid w:val="00BB450C"/>
    <w:rsid w:val="00BB4DF0"/>
    <w:rsid w:val="00BB64A2"/>
    <w:rsid w:val="00BB671F"/>
    <w:rsid w:val="00BB6759"/>
    <w:rsid w:val="00BB6B9E"/>
    <w:rsid w:val="00BB6E9C"/>
    <w:rsid w:val="00BB74EC"/>
    <w:rsid w:val="00BB777F"/>
    <w:rsid w:val="00BB7C0B"/>
    <w:rsid w:val="00BC0A91"/>
    <w:rsid w:val="00BC0ECB"/>
    <w:rsid w:val="00BC108B"/>
    <w:rsid w:val="00BC1D44"/>
    <w:rsid w:val="00BC23AC"/>
    <w:rsid w:val="00BC28FC"/>
    <w:rsid w:val="00BC29F8"/>
    <w:rsid w:val="00BC3A86"/>
    <w:rsid w:val="00BC3B3C"/>
    <w:rsid w:val="00BC3DFC"/>
    <w:rsid w:val="00BC404C"/>
    <w:rsid w:val="00BC585A"/>
    <w:rsid w:val="00BC60BD"/>
    <w:rsid w:val="00BC66E2"/>
    <w:rsid w:val="00BC69FD"/>
    <w:rsid w:val="00BC6FFD"/>
    <w:rsid w:val="00BC7068"/>
    <w:rsid w:val="00BC7E42"/>
    <w:rsid w:val="00BD00C5"/>
    <w:rsid w:val="00BD09DA"/>
    <w:rsid w:val="00BD0B1B"/>
    <w:rsid w:val="00BD0BCC"/>
    <w:rsid w:val="00BD12B5"/>
    <w:rsid w:val="00BD1510"/>
    <w:rsid w:val="00BD1549"/>
    <w:rsid w:val="00BD1BDA"/>
    <w:rsid w:val="00BD20F0"/>
    <w:rsid w:val="00BD24F1"/>
    <w:rsid w:val="00BD35E4"/>
    <w:rsid w:val="00BD363B"/>
    <w:rsid w:val="00BD36F4"/>
    <w:rsid w:val="00BD4ACC"/>
    <w:rsid w:val="00BD4AF5"/>
    <w:rsid w:val="00BD4D5F"/>
    <w:rsid w:val="00BD59A9"/>
    <w:rsid w:val="00BD7594"/>
    <w:rsid w:val="00BE0DA6"/>
    <w:rsid w:val="00BE155A"/>
    <w:rsid w:val="00BE1BCB"/>
    <w:rsid w:val="00BE2531"/>
    <w:rsid w:val="00BE276F"/>
    <w:rsid w:val="00BE28CE"/>
    <w:rsid w:val="00BE2B5B"/>
    <w:rsid w:val="00BE2FF1"/>
    <w:rsid w:val="00BE3189"/>
    <w:rsid w:val="00BE3876"/>
    <w:rsid w:val="00BE3B46"/>
    <w:rsid w:val="00BE5F3A"/>
    <w:rsid w:val="00BE6379"/>
    <w:rsid w:val="00BE684A"/>
    <w:rsid w:val="00BE69DC"/>
    <w:rsid w:val="00BE6C5F"/>
    <w:rsid w:val="00BE6D21"/>
    <w:rsid w:val="00BE7119"/>
    <w:rsid w:val="00BF0680"/>
    <w:rsid w:val="00BF0C79"/>
    <w:rsid w:val="00BF0E62"/>
    <w:rsid w:val="00BF116B"/>
    <w:rsid w:val="00BF15EB"/>
    <w:rsid w:val="00BF1612"/>
    <w:rsid w:val="00BF190B"/>
    <w:rsid w:val="00BF1A4B"/>
    <w:rsid w:val="00BF2524"/>
    <w:rsid w:val="00BF29DC"/>
    <w:rsid w:val="00BF31BC"/>
    <w:rsid w:val="00BF374D"/>
    <w:rsid w:val="00BF37C3"/>
    <w:rsid w:val="00BF3B08"/>
    <w:rsid w:val="00BF415A"/>
    <w:rsid w:val="00BF45D3"/>
    <w:rsid w:val="00BF4715"/>
    <w:rsid w:val="00BF4793"/>
    <w:rsid w:val="00BF48BC"/>
    <w:rsid w:val="00BF49FE"/>
    <w:rsid w:val="00BF5096"/>
    <w:rsid w:val="00BF5236"/>
    <w:rsid w:val="00BF66BD"/>
    <w:rsid w:val="00BF67CB"/>
    <w:rsid w:val="00BF69E5"/>
    <w:rsid w:val="00BF6D61"/>
    <w:rsid w:val="00BF6EF3"/>
    <w:rsid w:val="00BF7EA4"/>
    <w:rsid w:val="00C00D8B"/>
    <w:rsid w:val="00C013B7"/>
    <w:rsid w:val="00C02B1D"/>
    <w:rsid w:val="00C02F8A"/>
    <w:rsid w:val="00C032F5"/>
    <w:rsid w:val="00C0417E"/>
    <w:rsid w:val="00C04B60"/>
    <w:rsid w:val="00C04B98"/>
    <w:rsid w:val="00C0500F"/>
    <w:rsid w:val="00C0538C"/>
    <w:rsid w:val="00C05456"/>
    <w:rsid w:val="00C05539"/>
    <w:rsid w:val="00C05586"/>
    <w:rsid w:val="00C07830"/>
    <w:rsid w:val="00C07851"/>
    <w:rsid w:val="00C07E62"/>
    <w:rsid w:val="00C11265"/>
    <w:rsid w:val="00C121DD"/>
    <w:rsid w:val="00C1263B"/>
    <w:rsid w:val="00C1327E"/>
    <w:rsid w:val="00C14150"/>
    <w:rsid w:val="00C14BCB"/>
    <w:rsid w:val="00C15BB6"/>
    <w:rsid w:val="00C161C5"/>
    <w:rsid w:val="00C166EC"/>
    <w:rsid w:val="00C16BB2"/>
    <w:rsid w:val="00C16C08"/>
    <w:rsid w:val="00C17026"/>
    <w:rsid w:val="00C17513"/>
    <w:rsid w:val="00C20333"/>
    <w:rsid w:val="00C2061C"/>
    <w:rsid w:val="00C217EA"/>
    <w:rsid w:val="00C21B0C"/>
    <w:rsid w:val="00C22069"/>
    <w:rsid w:val="00C221D3"/>
    <w:rsid w:val="00C2244B"/>
    <w:rsid w:val="00C22613"/>
    <w:rsid w:val="00C23678"/>
    <w:rsid w:val="00C236D5"/>
    <w:rsid w:val="00C23B33"/>
    <w:rsid w:val="00C23DD9"/>
    <w:rsid w:val="00C248DE"/>
    <w:rsid w:val="00C25297"/>
    <w:rsid w:val="00C258FD"/>
    <w:rsid w:val="00C264B6"/>
    <w:rsid w:val="00C2697E"/>
    <w:rsid w:val="00C2740A"/>
    <w:rsid w:val="00C27CC9"/>
    <w:rsid w:val="00C30321"/>
    <w:rsid w:val="00C3101C"/>
    <w:rsid w:val="00C312B5"/>
    <w:rsid w:val="00C325C4"/>
    <w:rsid w:val="00C32A6B"/>
    <w:rsid w:val="00C343CB"/>
    <w:rsid w:val="00C34D7F"/>
    <w:rsid w:val="00C350B9"/>
    <w:rsid w:val="00C35B9E"/>
    <w:rsid w:val="00C364B9"/>
    <w:rsid w:val="00C37310"/>
    <w:rsid w:val="00C3798D"/>
    <w:rsid w:val="00C37E20"/>
    <w:rsid w:val="00C37EAC"/>
    <w:rsid w:val="00C37EFF"/>
    <w:rsid w:val="00C4073F"/>
    <w:rsid w:val="00C40EF9"/>
    <w:rsid w:val="00C41D56"/>
    <w:rsid w:val="00C435C7"/>
    <w:rsid w:val="00C43711"/>
    <w:rsid w:val="00C44435"/>
    <w:rsid w:val="00C45267"/>
    <w:rsid w:val="00C453D7"/>
    <w:rsid w:val="00C454D2"/>
    <w:rsid w:val="00C4644F"/>
    <w:rsid w:val="00C5083A"/>
    <w:rsid w:val="00C51345"/>
    <w:rsid w:val="00C51634"/>
    <w:rsid w:val="00C528A7"/>
    <w:rsid w:val="00C52AB4"/>
    <w:rsid w:val="00C530BF"/>
    <w:rsid w:val="00C53A79"/>
    <w:rsid w:val="00C53C8E"/>
    <w:rsid w:val="00C54BA8"/>
    <w:rsid w:val="00C55AF5"/>
    <w:rsid w:val="00C55D94"/>
    <w:rsid w:val="00C562BC"/>
    <w:rsid w:val="00C56985"/>
    <w:rsid w:val="00C57987"/>
    <w:rsid w:val="00C57A8F"/>
    <w:rsid w:val="00C6080F"/>
    <w:rsid w:val="00C60DC1"/>
    <w:rsid w:val="00C61510"/>
    <w:rsid w:val="00C61F6B"/>
    <w:rsid w:val="00C62316"/>
    <w:rsid w:val="00C623F8"/>
    <w:rsid w:val="00C627C0"/>
    <w:rsid w:val="00C62E22"/>
    <w:rsid w:val="00C63388"/>
    <w:rsid w:val="00C634C9"/>
    <w:rsid w:val="00C6365A"/>
    <w:rsid w:val="00C63B8F"/>
    <w:rsid w:val="00C63D22"/>
    <w:rsid w:val="00C64D95"/>
    <w:rsid w:val="00C662A1"/>
    <w:rsid w:val="00C66360"/>
    <w:rsid w:val="00C66B94"/>
    <w:rsid w:val="00C70399"/>
    <w:rsid w:val="00C70793"/>
    <w:rsid w:val="00C709BB"/>
    <w:rsid w:val="00C70CAB"/>
    <w:rsid w:val="00C7118F"/>
    <w:rsid w:val="00C71233"/>
    <w:rsid w:val="00C71331"/>
    <w:rsid w:val="00C715A1"/>
    <w:rsid w:val="00C71D56"/>
    <w:rsid w:val="00C722C1"/>
    <w:rsid w:val="00C725AE"/>
    <w:rsid w:val="00C730EB"/>
    <w:rsid w:val="00C7541D"/>
    <w:rsid w:val="00C75FC2"/>
    <w:rsid w:val="00C75FE3"/>
    <w:rsid w:val="00C7618E"/>
    <w:rsid w:val="00C76AFF"/>
    <w:rsid w:val="00C76BAC"/>
    <w:rsid w:val="00C77465"/>
    <w:rsid w:val="00C77529"/>
    <w:rsid w:val="00C77D02"/>
    <w:rsid w:val="00C8001C"/>
    <w:rsid w:val="00C80D2A"/>
    <w:rsid w:val="00C81BE4"/>
    <w:rsid w:val="00C81DAB"/>
    <w:rsid w:val="00C82491"/>
    <w:rsid w:val="00C827DE"/>
    <w:rsid w:val="00C8342C"/>
    <w:rsid w:val="00C84A91"/>
    <w:rsid w:val="00C85C72"/>
    <w:rsid w:val="00C85D80"/>
    <w:rsid w:val="00C86215"/>
    <w:rsid w:val="00C869E8"/>
    <w:rsid w:val="00C86FCB"/>
    <w:rsid w:val="00C870A4"/>
    <w:rsid w:val="00C871E9"/>
    <w:rsid w:val="00C8750D"/>
    <w:rsid w:val="00C87CB0"/>
    <w:rsid w:val="00C87DDC"/>
    <w:rsid w:val="00C87F20"/>
    <w:rsid w:val="00C90164"/>
    <w:rsid w:val="00C90456"/>
    <w:rsid w:val="00C9076C"/>
    <w:rsid w:val="00C91769"/>
    <w:rsid w:val="00C91A86"/>
    <w:rsid w:val="00C92596"/>
    <w:rsid w:val="00C94AB4"/>
    <w:rsid w:val="00C959EF"/>
    <w:rsid w:val="00C95C45"/>
    <w:rsid w:val="00C95C87"/>
    <w:rsid w:val="00C95E5D"/>
    <w:rsid w:val="00C96159"/>
    <w:rsid w:val="00C96F11"/>
    <w:rsid w:val="00C97D1F"/>
    <w:rsid w:val="00CA00F3"/>
    <w:rsid w:val="00CA06D2"/>
    <w:rsid w:val="00CA1204"/>
    <w:rsid w:val="00CA1404"/>
    <w:rsid w:val="00CA208E"/>
    <w:rsid w:val="00CA28A7"/>
    <w:rsid w:val="00CA39C4"/>
    <w:rsid w:val="00CA3BDB"/>
    <w:rsid w:val="00CA4078"/>
    <w:rsid w:val="00CA4322"/>
    <w:rsid w:val="00CA4AA4"/>
    <w:rsid w:val="00CA5450"/>
    <w:rsid w:val="00CA5491"/>
    <w:rsid w:val="00CA5A26"/>
    <w:rsid w:val="00CA7035"/>
    <w:rsid w:val="00CB15A9"/>
    <w:rsid w:val="00CB2A97"/>
    <w:rsid w:val="00CB3A5C"/>
    <w:rsid w:val="00CB3DD0"/>
    <w:rsid w:val="00CB3E35"/>
    <w:rsid w:val="00CB3F84"/>
    <w:rsid w:val="00CB5138"/>
    <w:rsid w:val="00CB5303"/>
    <w:rsid w:val="00CB5DB3"/>
    <w:rsid w:val="00CB6161"/>
    <w:rsid w:val="00CB62E6"/>
    <w:rsid w:val="00CB6F3F"/>
    <w:rsid w:val="00CB7200"/>
    <w:rsid w:val="00CB781E"/>
    <w:rsid w:val="00CB7C50"/>
    <w:rsid w:val="00CC0A03"/>
    <w:rsid w:val="00CC13D5"/>
    <w:rsid w:val="00CC1652"/>
    <w:rsid w:val="00CC23B0"/>
    <w:rsid w:val="00CC2791"/>
    <w:rsid w:val="00CC2B90"/>
    <w:rsid w:val="00CC2C46"/>
    <w:rsid w:val="00CC2CEF"/>
    <w:rsid w:val="00CC2E1A"/>
    <w:rsid w:val="00CC3482"/>
    <w:rsid w:val="00CC37E0"/>
    <w:rsid w:val="00CC3B9C"/>
    <w:rsid w:val="00CC405F"/>
    <w:rsid w:val="00CC4608"/>
    <w:rsid w:val="00CC4B4B"/>
    <w:rsid w:val="00CC558C"/>
    <w:rsid w:val="00CC63BD"/>
    <w:rsid w:val="00CC6501"/>
    <w:rsid w:val="00CC66E9"/>
    <w:rsid w:val="00CC6A20"/>
    <w:rsid w:val="00CC704E"/>
    <w:rsid w:val="00CC7121"/>
    <w:rsid w:val="00CD0205"/>
    <w:rsid w:val="00CD0F56"/>
    <w:rsid w:val="00CD15F2"/>
    <w:rsid w:val="00CD267A"/>
    <w:rsid w:val="00CD2AE6"/>
    <w:rsid w:val="00CD2D34"/>
    <w:rsid w:val="00CD2FB1"/>
    <w:rsid w:val="00CD2FD2"/>
    <w:rsid w:val="00CD3089"/>
    <w:rsid w:val="00CD3C6A"/>
    <w:rsid w:val="00CD45AB"/>
    <w:rsid w:val="00CD4D69"/>
    <w:rsid w:val="00CD52E9"/>
    <w:rsid w:val="00CD5E17"/>
    <w:rsid w:val="00CD69D5"/>
    <w:rsid w:val="00CD6B40"/>
    <w:rsid w:val="00CD75A9"/>
    <w:rsid w:val="00CE1602"/>
    <w:rsid w:val="00CE192F"/>
    <w:rsid w:val="00CE201A"/>
    <w:rsid w:val="00CE2BD9"/>
    <w:rsid w:val="00CE368D"/>
    <w:rsid w:val="00CE3754"/>
    <w:rsid w:val="00CE4835"/>
    <w:rsid w:val="00CE4BD6"/>
    <w:rsid w:val="00CE4CD0"/>
    <w:rsid w:val="00CE50A6"/>
    <w:rsid w:val="00CE52E1"/>
    <w:rsid w:val="00CE53F7"/>
    <w:rsid w:val="00CE541B"/>
    <w:rsid w:val="00CE560B"/>
    <w:rsid w:val="00CE5E2E"/>
    <w:rsid w:val="00CE5F18"/>
    <w:rsid w:val="00CE68F9"/>
    <w:rsid w:val="00CE6D49"/>
    <w:rsid w:val="00CE7071"/>
    <w:rsid w:val="00CE7BCE"/>
    <w:rsid w:val="00CE7C5B"/>
    <w:rsid w:val="00CF00D5"/>
    <w:rsid w:val="00CF0330"/>
    <w:rsid w:val="00CF1130"/>
    <w:rsid w:val="00CF216D"/>
    <w:rsid w:val="00CF2749"/>
    <w:rsid w:val="00CF2E9D"/>
    <w:rsid w:val="00CF2FD3"/>
    <w:rsid w:val="00CF330F"/>
    <w:rsid w:val="00CF401C"/>
    <w:rsid w:val="00CF43C0"/>
    <w:rsid w:val="00CF56C0"/>
    <w:rsid w:val="00CF6126"/>
    <w:rsid w:val="00CF66F3"/>
    <w:rsid w:val="00CF6FFA"/>
    <w:rsid w:val="00CF73A6"/>
    <w:rsid w:val="00CF761F"/>
    <w:rsid w:val="00CF7BBC"/>
    <w:rsid w:val="00D00AEB"/>
    <w:rsid w:val="00D00B1F"/>
    <w:rsid w:val="00D010D1"/>
    <w:rsid w:val="00D012C4"/>
    <w:rsid w:val="00D03423"/>
    <w:rsid w:val="00D0343B"/>
    <w:rsid w:val="00D0434A"/>
    <w:rsid w:val="00D043F4"/>
    <w:rsid w:val="00D04644"/>
    <w:rsid w:val="00D04729"/>
    <w:rsid w:val="00D05464"/>
    <w:rsid w:val="00D10BAE"/>
    <w:rsid w:val="00D11147"/>
    <w:rsid w:val="00D12B94"/>
    <w:rsid w:val="00D12EB7"/>
    <w:rsid w:val="00D132B5"/>
    <w:rsid w:val="00D13351"/>
    <w:rsid w:val="00D135D5"/>
    <w:rsid w:val="00D13BA5"/>
    <w:rsid w:val="00D1415E"/>
    <w:rsid w:val="00D1451D"/>
    <w:rsid w:val="00D14EA9"/>
    <w:rsid w:val="00D14FA6"/>
    <w:rsid w:val="00D15CB5"/>
    <w:rsid w:val="00D15F58"/>
    <w:rsid w:val="00D165D6"/>
    <w:rsid w:val="00D168C1"/>
    <w:rsid w:val="00D171C9"/>
    <w:rsid w:val="00D1745A"/>
    <w:rsid w:val="00D17B18"/>
    <w:rsid w:val="00D17BD4"/>
    <w:rsid w:val="00D21E9F"/>
    <w:rsid w:val="00D21EAD"/>
    <w:rsid w:val="00D22266"/>
    <w:rsid w:val="00D22D04"/>
    <w:rsid w:val="00D22EC1"/>
    <w:rsid w:val="00D24BFB"/>
    <w:rsid w:val="00D253B7"/>
    <w:rsid w:val="00D254BC"/>
    <w:rsid w:val="00D2562C"/>
    <w:rsid w:val="00D26179"/>
    <w:rsid w:val="00D261A7"/>
    <w:rsid w:val="00D2641D"/>
    <w:rsid w:val="00D267A7"/>
    <w:rsid w:val="00D26C65"/>
    <w:rsid w:val="00D30626"/>
    <w:rsid w:val="00D3135F"/>
    <w:rsid w:val="00D320E2"/>
    <w:rsid w:val="00D32B01"/>
    <w:rsid w:val="00D3340A"/>
    <w:rsid w:val="00D3346A"/>
    <w:rsid w:val="00D33771"/>
    <w:rsid w:val="00D34736"/>
    <w:rsid w:val="00D34ADA"/>
    <w:rsid w:val="00D352A2"/>
    <w:rsid w:val="00D35332"/>
    <w:rsid w:val="00D3540B"/>
    <w:rsid w:val="00D358CF"/>
    <w:rsid w:val="00D36433"/>
    <w:rsid w:val="00D36572"/>
    <w:rsid w:val="00D371D5"/>
    <w:rsid w:val="00D37B62"/>
    <w:rsid w:val="00D37D1C"/>
    <w:rsid w:val="00D37EE3"/>
    <w:rsid w:val="00D401E2"/>
    <w:rsid w:val="00D406D8"/>
    <w:rsid w:val="00D40827"/>
    <w:rsid w:val="00D40A02"/>
    <w:rsid w:val="00D40EFA"/>
    <w:rsid w:val="00D40F94"/>
    <w:rsid w:val="00D415E5"/>
    <w:rsid w:val="00D416CF"/>
    <w:rsid w:val="00D42A76"/>
    <w:rsid w:val="00D43D51"/>
    <w:rsid w:val="00D46074"/>
    <w:rsid w:val="00D46438"/>
    <w:rsid w:val="00D46CA8"/>
    <w:rsid w:val="00D47C8C"/>
    <w:rsid w:val="00D50587"/>
    <w:rsid w:val="00D50A05"/>
    <w:rsid w:val="00D50C58"/>
    <w:rsid w:val="00D514E9"/>
    <w:rsid w:val="00D515BC"/>
    <w:rsid w:val="00D51CC3"/>
    <w:rsid w:val="00D531F2"/>
    <w:rsid w:val="00D53538"/>
    <w:rsid w:val="00D5457A"/>
    <w:rsid w:val="00D545F5"/>
    <w:rsid w:val="00D56841"/>
    <w:rsid w:val="00D56EC2"/>
    <w:rsid w:val="00D570B8"/>
    <w:rsid w:val="00D57245"/>
    <w:rsid w:val="00D57D43"/>
    <w:rsid w:val="00D606F7"/>
    <w:rsid w:val="00D61D90"/>
    <w:rsid w:val="00D62699"/>
    <w:rsid w:val="00D6280A"/>
    <w:rsid w:val="00D62F82"/>
    <w:rsid w:val="00D63E29"/>
    <w:rsid w:val="00D64162"/>
    <w:rsid w:val="00D6416C"/>
    <w:rsid w:val="00D65EC1"/>
    <w:rsid w:val="00D66A78"/>
    <w:rsid w:val="00D70B9F"/>
    <w:rsid w:val="00D70C50"/>
    <w:rsid w:val="00D70F48"/>
    <w:rsid w:val="00D71348"/>
    <w:rsid w:val="00D71898"/>
    <w:rsid w:val="00D71925"/>
    <w:rsid w:val="00D72947"/>
    <w:rsid w:val="00D72C35"/>
    <w:rsid w:val="00D73142"/>
    <w:rsid w:val="00D73F70"/>
    <w:rsid w:val="00D75B16"/>
    <w:rsid w:val="00D765F5"/>
    <w:rsid w:val="00D76966"/>
    <w:rsid w:val="00D76B5E"/>
    <w:rsid w:val="00D7736D"/>
    <w:rsid w:val="00D7753F"/>
    <w:rsid w:val="00D80D82"/>
    <w:rsid w:val="00D81AF6"/>
    <w:rsid w:val="00D81D2E"/>
    <w:rsid w:val="00D82F02"/>
    <w:rsid w:val="00D831FA"/>
    <w:rsid w:val="00D83800"/>
    <w:rsid w:val="00D8380E"/>
    <w:rsid w:val="00D83A3B"/>
    <w:rsid w:val="00D84D8D"/>
    <w:rsid w:val="00D85660"/>
    <w:rsid w:val="00D8682D"/>
    <w:rsid w:val="00D872F5"/>
    <w:rsid w:val="00D87604"/>
    <w:rsid w:val="00D87E06"/>
    <w:rsid w:val="00D90E17"/>
    <w:rsid w:val="00D913BD"/>
    <w:rsid w:val="00D91AD7"/>
    <w:rsid w:val="00D91AFB"/>
    <w:rsid w:val="00D91CAF"/>
    <w:rsid w:val="00D9252F"/>
    <w:rsid w:val="00D92913"/>
    <w:rsid w:val="00D933F9"/>
    <w:rsid w:val="00D93565"/>
    <w:rsid w:val="00D9450E"/>
    <w:rsid w:val="00D94B82"/>
    <w:rsid w:val="00D9623B"/>
    <w:rsid w:val="00D96875"/>
    <w:rsid w:val="00DA029D"/>
    <w:rsid w:val="00DA07FE"/>
    <w:rsid w:val="00DA20D2"/>
    <w:rsid w:val="00DA2424"/>
    <w:rsid w:val="00DA294C"/>
    <w:rsid w:val="00DA3265"/>
    <w:rsid w:val="00DA47C7"/>
    <w:rsid w:val="00DA51AA"/>
    <w:rsid w:val="00DA51CC"/>
    <w:rsid w:val="00DA56D1"/>
    <w:rsid w:val="00DA585F"/>
    <w:rsid w:val="00DA5B88"/>
    <w:rsid w:val="00DA6D20"/>
    <w:rsid w:val="00DA75D5"/>
    <w:rsid w:val="00DB1078"/>
    <w:rsid w:val="00DB2864"/>
    <w:rsid w:val="00DB2B27"/>
    <w:rsid w:val="00DB2C24"/>
    <w:rsid w:val="00DB333A"/>
    <w:rsid w:val="00DB3EE8"/>
    <w:rsid w:val="00DB3F79"/>
    <w:rsid w:val="00DB4D38"/>
    <w:rsid w:val="00DB536B"/>
    <w:rsid w:val="00DB5922"/>
    <w:rsid w:val="00DB5CA2"/>
    <w:rsid w:val="00DB6586"/>
    <w:rsid w:val="00DB6C4C"/>
    <w:rsid w:val="00DB6DF5"/>
    <w:rsid w:val="00DB6FBD"/>
    <w:rsid w:val="00DB7419"/>
    <w:rsid w:val="00DC0583"/>
    <w:rsid w:val="00DC0820"/>
    <w:rsid w:val="00DC0BCE"/>
    <w:rsid w:val="00DC0C5B"/>
    <w:rsid w:val="00DC1072"/>
    <w:rsid w:val="00DC1EFC"/>
    <w:rsid w:val="00DC203A"/>
    <w:rsid w:val="00DC26AA"/>
    <w:rsid w:val="00DC2E39"/>
    <w:rsid w:val="00DC3934"/>
    <w:rsid w:val="00DC39EB"/>
    <w:rsid w:val="00DC3CED"/>
    <w:rsid w:val="00DC45F3"/>
    <w:rsid w:val="00DC5073"/>
    <w:rsid w:val="00DC5397"/>
    <w:rsid w:val="00DC5BEF"/>
    <w:rsid w:val="00DC5C57"/>
    <w:rsid w:val="00DC5E25"/>
    <w:rsid w:val="00DC6A59"/>
    <w:rsid w:val="00DC6BB5"/>
    <w:rsid w:val="00DC6E44"/>
    <w:rsid w:val="00DC7A24"/>
    <w:rsid w:val="00DC7AA1"/>
    <w:rsid w:val="00DD09C3"/>
    <w:rsid w:val="00DD0EA7"/>
    <w:rsid w:val="00DD102D"/>
    <w:rsid w:val="00DD1167"/>
    <w:rsid w:val="00DD18B1"/>
    <w:rsid w:val="00DD1ABA"/>
    <w:rsid w:val="00DD1C19"/>
    <w:rsid w:val="00DD2513"/>
    <w:rsid w:val="00DD2F74"/>
    <w:rsid w:val="00DD304B"/>
    <w:rsid w:val="00DD34B2"/>
    <w:rsid w:val="00DD4886"/>
    <w:rsid w:val="00DD49C1"/>
    <w:rsid w:val="00DD4ED3"/>
    <w:rsid w:val="00DD51B8"/>
    <w:rsid w:val="00DD522D"/>
    <w:rsid w:val="00DD571C"/>
    <w:rsid w:val="00DD578C"/>
    <w:rsid w:val="00DD7693"/>
    <w:rsid w:val="00DD7C5B"/>
    <w:rsid w:val="00DE0405"/>
    <w:rsid w:val="00DE05AA"/>
    <w:rsid w:val="00DE2936"/>
    <w:rsid w:val="00DE339C"/>
    <w:rsid w:val="00DE361E"/>
    <w:rsid w:val="00DE392F"/>
    <w:rsid w:val="00DE4775"/>
    <w:rsid w:val="00DE5479"/>
    <w:rsid w:val="00DE5FFB"/>
    <w:rsid w:val="00DE60A7"/>
    <w:rsid w:val="00DE630A"/>
    <w:rsid w:val="00DE692A"/>
    <w:rsid w:val="00DE704C"/>
    <w:rsid w:val="00DE75BC"/>
    <w:rsid w:val="00DF0736"/>
    <w:rsid w:val="00DF0774"/>
    <w:rsid w:val="00DF09AB"/>
    <w:rsid w:val="00DF1492"/>
    <w:rsid w:val="00DF163B"/>
    <w:rsid w:val="00DF1649"/>
    <w:rsid w:val="00DF1679"/>
    <w:rsid w:val="00DF1B4F"/>
    <w:rsid w:val="00DF20AB"/>
    <w:rsid w:val="00DF2196"/>
    <w:rsid w:val="00DF2E6C"/>
    <w:rsid w:val="00DF372B"/>
    <w:rsid w:val="00DF4272"/>
    <w:rsid w:val="00DF43A9"/>
    <w:rsid w:val="00DF5A8F"/>
    <w:rsid w:val="00DF5BDE"/>
    <w:rsid w:val="00DF7550"/>
    <w:rsid w:val="00DF7BE0"/>
    <w:rsid w:val="00E00475"/>
    <w:rsid w:val="00E00A42"/>
    <w:rsid w:val="00E00C9D"/>
    <w:rsid w:val="00E00D3F"/>
    <w:rsid w:val="00E00E47"/>
    <w:rsid w:val="00E00F17"/>
    <w:rsid w:val="00E01E6B"/>
    <w:rsid w:val="00E0205D"/>
    <w:rsid w:val="00E029CA"/>
    <w:rsid w:val="00E02ED4"/>
    <w:rsid w:val="00E03789"/>
    <w:rsid w:val="00E03B91"/>
    <w:rsid w:val="00E03BF1"/>
    <w:rsid w:val="00E03F0C"/>
    <w:rsid w:val="00E04DC2"/>
    <w:rsid w:val="00E051A3"/>
    <w:rsid w:val="00E0528A"/>
    <w:rsid w:val="00E0574B"/>
    <w:rsid w:val="00E05DAE"/>
    <w:rsid w:val="00E06742"/>
    <w:rsid w:val="00E07108"/>
    <w:rsid w:val="00E07533"/>
    <w:rsid w:val="00E079E0"/>
    <w:rsid w:val="00E10787"/>
    <w:rsid w:val="00E10A94"/>
    <w:rsid w:val="00E118CE"/>
    <w:rsid w:val="00E120B8"/>
    <w:rsid w:val="00E1247E"/>
    <w:rsid w:val="00E13C77"/>
    <w:rsid w:val="00E1417F"/>
    <w:rsid w:val="00E14943"/>
    <w:rsid w:val="00E14AF8"/>
    <w:rsid w:val="00E15091"/>
    <w:rsid w:val="00E150BD"/>
    <w:rsid w:val="00E154D8"/>
    <w:rsid w:val="00E158FA"/>
    <w:rsid w:val="00E170A2"/>
    <w:rsid w:val="00E17165"/>
    <w:rsid w:val="00E20ADA"/>
    <w:rsid w:val="00E2113B"/>
    <w:rsid w:val="00E2141E"/>
    <w:rsid w:val="00E21FCD"/>
    <w:rsid w:val="00E22674"/>
    <w:rsid w:val="00E228C0"/>
    <w:rsid w:val="00E229E1"/>
    <w:rsid w:val="00E22C85"/>
    <w:rsid w:val="00E23051"/>
    <w:rsid w:val="00E23A80"/>
    <w:rsid w:val="00E2406E"/>
    <w:rsid w:val="00E24272"/>
    <w:rsid w:val="00E243E2"/>
    <w:rsid w:val="00E24515"/>
    <w:rsid w:val="00E24CEE"/>
    <w:rsid w:val="00E24E67"/>
    <w:rsid w:val="00E24FDF"/>
    <w:rsid w:val="00E254B0"/>
    <w:rsid w:val="00E27DF4"/>
    <w:rsid w:val="00E27EE2"/>
    <w:rsid w:val="00E3212E"/>
    <w:rsid w:val="00E3215D"/>
    <w:rsid w:val="00E3263E"/>
    <w:rsid w:val="00E32703"/>
    <w:rsid w:val="00E33212"/>
    <w:rsid w:val="00E33871"/>
    <w:rsid w:val="00E367FD"/>
    <w:rsid w:val="00E3698C"/>
    <w:rsid w:val="00E37048"/>
    <w:rsid w:val="00E406B7"/>
    <w:rsid w:val="00E41D8E"/>
    <w:rsid w:val="00E42D25"/>
    <w:rsid w:val="00E430DA"/>
    <w:rsid w:val="00E4332F"/>
    <w:rsid w:val="00E43C3E"/>
    <w:rsid w:val="00E44620"/>
    <w:rsid w:val="00E44B2A"/>
    <w:rsid w:val="00E451DC"/>
    <w:rsid w:val="00E45527"/>
    <w:rsid w:val="00E457D9"/>
    <w:rsid w:val="00E459AE"/>
    <w:rsid w:val="00E45B17"/>
    <w:rsid w:val="00E45CE8"/>
    <w:rsid w:val="00E45D0A"/>
    <w:rsid w:val="00E465E9"/>
    <w:rsid w:val="00E4672D"/>
    <w:rsid w:val="00E46FCF"/>
    <w:rsid w:val="00E478D9"/>
    <w:rsid w:val="00E50E36"/>
    <w:rsid w:val="00E51297"/>
    <w:rsid w:val="00E51595"/>
    <w:rsid w:val="00E51EE5"/>
    <w:rsid w:val="00E525CD"/>
    <w:rsid w:val="00E52D0E"/>
    <w:rsid w:val="00E53A88"/>
    <w:rsid w:val="00E53BB6"/>
    <w:rsid w:val="00E54D62"/>
    <w:rsid w:val="00E54EBA"/>
    <w:rsid w:val="00E56219"/>
    <w:rsid w:val="00E5698D"/>
    <w:rsid w:val="00E56C07"/>
    <w:rsid w:val="00E571DF"/>
    <w:rsid w:val="00E576A1"/>
    <w:rsid w:val="00E57F6E"/>
    <w:rsid w:val="00E605F2"/>
    <w:rsid w:val="00E609BD"/>
    <w:rsid w:val="00E60C87"/>
    <w:rsid w:val="00E60CB6"/>
    <w:rsid w:val="00E60E1B"/>
    <w:rsid w:val="00E613F1"/>
    <w:rsid w:val="00E61570"/>
    <w:rsid w:val="00E61AE6"/>
    <w:rsid w:val="00E6202A"/>
    <w:rsid w:val="00E6282C"/>
    <w:rsid w:val="00E636DB"/>
    <w:rsid w:val="00E63740"/>
    <w:rsid w:val="00E64A66"/>
    <w:rsid w:val="00E6535E"/>
    <w:rsid w:val="00E669FD"/>
    <w:rsid w:val="00E671DF"/>
    <w:rsid w:val="00E67EB1"/>
    <w:rsid w:val="00E67F30"/>
    <w:rsid w:val="00E7002A"/>
    <w:rsid w:val="00E70825"/>
    <w:rsid w:val="00E712DB"/>
    <w:rsid w:val="00E7294F"/>
    <w:rsid w:val="00E73209"/>
    <w:rsid w:val="00E734B3"/>
    <w:rsid w:val="00E73546"/>
    <w:rsid w:val="00E73571"/>
    <w:rsid w:val="00E73875"/>
    <w:rsid w:val="00E73B8F"/>
    <w:rsid w:val="00E758BA"/>
    <w:rsid w:val="00E75E8A"/>
    <w:rsid w:val="00E760A5"/>
    <w:rsid w:val="00E765FE"/>
    <w:rsid w:val="00E76948"/>
    <w:rsid w:val="00E769CC"/>
    <w:rsid w:val="00E773A3"/>
    <w:rsid w:val="00E77838"/>
    <w:rsid w:val="00E778DF"/>
    <w:rsid w:val="00E80556"/>
    <w:rsid w:val="00E80E3B"/>
    <w:rsid w:val="00E81449"/>
    <w:rsid w:val="00E829EC"/>
    <w:rsid w:val="00E82B22"/>
    <w:rsid w:val="00E82FAD"/>
    <w:rsid w:val="00E8405E"/>
    <w:rsid w:val="00E84CE6"/>
    <w:rsid w:val="00E8547F"/>
    <w:rsid w:val="00E862DE"/>
    <w:rsid w:val="00E863AF"/>
    <w:rsid w:val="00E86E10"/>
    <w:rsid w:val="00E90ABD"/>
    <w:rsid w:val="00E90C7A"/>
    <w:rsid w:val="00E910E7"/>
    <w:rsid w:val="00E915CF"/>
    <w:rsid w:val="00E918E9"/>
    <w:rsid w:val="00E91C09"/>
    <w:rsid w:val="00E91D77"/>
    <w:rsid w:val="00E92E28"/>
    <w:rsid w:val="00E932AE"/>
    <w:rsid w:val="00E932F0"/>
    <w:rsid w:val="00E939B6"/>
    <w:rsid w:val="00E93ADE"/>
    <w:rsid w:val="00E941B9"/>
    <w:rsid w:val="00E948F6"/>
    <w:rsid w:val="00E95C7E"/>
    <w:rsid w:val="00E95DCC"/>
    <w:rsid w:val="00E9681D"/>
    <w:rsid w:val="00E971B9"/>
    <w:rsid w:val="00E974D8"/>
    <w:rsid w:val="00E97992"/>
    <w:rsid w:val="00EA06A7"/>
    <w:rsid w:val="00EA0825"/>
    <w:rsid w:val="00EA08FC"/>
    <w:rsid w:val="00EA0B66"/>
    <w:rsid w:val="00EA1129"/>
    <w:rsid w:val="00EA11D8"/>
    <w:rsid w:val="00EA12E2"/>
    <w:rsid w:val="00EA130F"/>
    <w:rsid w:val="00EA14C6"/>
    <w:rsid w:val="00EA1505"/>
    <w:rsid w:val="00EA1F42"/>
    <w:rsid w:val="00EA3771"/>
    <w:rsid w:val="00EA39C0"/>
    <w:rsid w:val="00EA3A80"/>
    <w:rsid w:val="00EA3C52"/>
    <w:rsid w:val="00EA45C0"/>
    <w:rsid w:val="00EA4735"/>
    <w:rsid w:val="00EA6028"/>
    <w:rsid w:val="00EA6598"/>
    <w:rsid w:val="00EA6AA4"/>
    <w:rsid w:val="00EA6B5B"/>
    <w:rsid w:val="00EA7A8C"/>
    <w:rsid w:val="00EA7B79"/>
    <w:rsid w:val="00EA7B9C"/>
    <w:rsid w:val="00EB0550"/>
    <w:rsid w:val="00EB0873"/>
    <w:rsid w:val="00EB1309"/>
    <w:rsid w:val="00EB15FC"/>
    <w:rsid w:val="00EB16D7"/>
    <w:rsid w:val="00EB17A4"/>
    <w:rsid w:val="00EB1E65"/>
    <w:rsid w:val="00EB1FD2"/>
    <w:rsid w:val="00EB206E"/>
    <w:rsid w:val="00EB242F"/>
    <w:rsid w:val="00EB2F56"/>
    <w:rsid w:val="00EB36C4"/>
    <w:rsid w:val="00EB38A5"/>
    <w:rsid w:val="00EB3E65"/>
    <w:rsid w:val="00EB41AA"/>
    <w:rsid w:val="00EB4489"/>
    <w:rsid w:val="00EB48C6"/>
    <w:rsid w:val="00EB49EC"/>
    <w:rsid w:val="00EB4EBC"/>
    <w:rsid w:val="00EB50C1"/>
    <w:rsid w:val="00EB525E"/>
    <w:rsid w:val="00EB568C"/>
    <w:rsid w:val="00EB5AEC"/>
    <w:rsid w:val="00EB62DD"/>
    <w:rsid w:val="00EB6462"/>
    <w:rsid w:val="00EB6606"/>
    <w:rsid w:val="00EB7437"/>
    <w:rsid w:val="00EB7953"/>
    <w:rsid w:val="00EB7963"/>
    <w:rsid w:val="00EB7EFE"/>
    <w:rsid w:val="00EC0658"/>
    <w:rsid w:val="00EC16ED"/>
    <w:rsid w:val="00EC1F7A"/>
    <w:rsid w:val="00EC30F5"/>
    <w:rsid w:val="00EC4295"/>
    <w:rsid w:val="00EC45A1"/>
    <w:rsid w:val="00EC45C6"/>
    <w:rsid w:val="00EC4F8A"/>
    <w:rsid w:val="00EC5768"/>
    <w:rsid w:val="00EC59FC"/>
    <w:rsid w:val="00EC6F80"/>
    <w:rsid w:val="00ED0DBF"/>
    <w:rsid w:val="00ED1384"/>
    <w:rsid w:val="00ED16F7"/>
    <w:rsid w:val="00ED172C"/>
    <w:rsid w:val="00ED3402"/>
    <w:rsid w:val="00ED3E65"/>
    <w:rsid w:val="00ED4E48"/>
    <w:rsid w:val="00ED54DC"/>
    <w:rsid w:val="00ED5728"/>
    <w:rsid w:val="00ED5ED1"/>
    <w:rsid w:val="00ED60C3"/>
    <w:rsid w:val="00ED6140"/>
    <w:rsid w:val="00ED6972"/>
    <w:rsid w:val="00ED7228"/>
    <w:rsid w:val="00ED77E9"/>
    <w:rsid w:val="00EE06D0"/>
    <w:rsid w:val="00EE114C"/>
    <w:rsid w:val="00EE1773"/>
    <w:rsid w:val="00EE17F2"/>
    <w:rsid w:val="00EE1DAD"/>
    <w:rsid w:val="00EE42C4"/>
    <w:rsid w:val="00EE606B"/>
    <w:rsid w:val="00EE60C5"/>
    <w:rsid w:val="00EE62B6"/>
    <w:rsid w:val="00EE66A9"/>
    <w:rsid w:val="00EE69F0"/>
    <w:rsid w:val="00EF06F3"/>
    <w:rsid w:val="00EF0C57"/>
    <w:rsid w:val="00EF10C4"/>
    <w:rsid w:val="00EF151E"/>
    <w:rsid w:val="00EF260B"/>
    <w:rsid w:val="00EF301E"/>
    <w:rsid w:val="00EF3285"/>
    <w:rsid w:val="00EF3A79"/>
    <w:rsid w:val="00EF3E71"/>
    <w:rsid w:val="00EF42FA"/>
    <w:rsid w:val="00EF48AB"/>
    <w:rsid w:val="00EF4E49"/>
    <w:rsid w:val="00EF56C1"/>
    <w:rsid w:val="00EF5979"/>
    <w:rsid w:val="00EF5AB1"/>
    <w:rsid w:val="00EF5F1A"/>
    <w:rsid w:val="00EF6282"/>
    <w:rsid w:val="00EF6E02"/>
    <w:rsid w:val="00EF6FDF"/>
    <w:rsid w:val="00EF709D"/>
    <w:rsid w:val="00EF7D74"/>
    <w:rsid w:val="00EF7F6D"/>
    <w:rsid w:val="00F00848"/>
    <w:rsid w:val="00F0087A"/>
    <w:rsid w:val="00F00D04"/>
    <w:rsid w:val="00F0113D"/>
    <w:rsid w:val="00F01382"/>
    <w:rsid w:val="00F01586"/>
    <w:rsid w:val="00F01A7E"/>
    <w:rsid w:val="00F021F9"/>
    <w:rsid w:val="00F02684"/>
    <w:rsid w:val="00F02BCE"/>
    <w:rsid w:val="00F03438"/>
    <w:rsid w:val="00F03FB4"/>
    <w:rsid w:val="00F04149"/>
    <w:rsid w:val="00F04298"/>
    <w:rsid w:val="00F04432"/>
    <w:rsid w:val="00F05D0C"/>
    <w:rsid w:val="00F06230"/>
    <w:rsid w:val="00F062B7"/>
    <w:rsid w:val="00F0679D"/>
    <w:rsid w:val="00F06C88"/>
    <w:rsid w:val="00F0783C"/>
    <w:rsid w:val="00F07BDF"/>
    <w:rsid w:val="00F07F39"/>
    <w:rsid w:val="00F10229"/>
    <w:rsid w:val="00F1041E"/>
    <w:rsid w:val="00F10A3A"/>
    <w:rsid w:val="00F10C5B"/>
    <w:rsid w:val="00F10F1F"/>
    <w:rsid w:val="00F110AE"/>
    <w:rsid w:val="00F11694"/>
    <w:rsid w:val="00F12049"/>
    <w:rsid w:val="00F134A9"/>
    <w:rsid w:val="00F138E8"/>
    <w:rsid w:val="00F150D7"/>
    <w:rsid w:val="00F1557A"/>
    <w:rsid w:val="00F15806"/>
    <w:rsid w:val="00F15A1D"/>
    <w:rsid w:val="00F15A83"/>
    <w:rsid w:val="00F16339"/>
    <w:rsid w:val="00F17742"/>
    <w:rsid w:val="00F17882"/>
    <w:rsid w:val="00F179AA"/>
    <w:rsid w:val="00F203E9"/>
    <w:rsid w:val="00F2073A"/>
    <w:rsid w:val="00F207ED"/>
    <w:rsid w:val="00F2170C"/>
    <w:rsid w:val="00F21744"/>
    <w:rsid w:val="00F2212B"/>
    <w:rsid w:val="00F22677"/>
    <w:rsid w:val="00F2319F"/>
    <w:rsid w:val="00F239D7"/>
    <w:rsid w:val="00F240E4"/>
    <w:rsid w:val="00F24358"/>
    <w:rsid w:val="00F24854"/>
    <w:rsid w:val="00F30274"/>
    <w:rsid w:val="00F30F2D"/>
    <w:rsid w:val="00F315EB"/>
    <w:rsid w:val="00F33872"/>
    <w:rsid w:val="00F33C94"/>
    <w:rsid w:val="00F34C3C"/>
    <w:rsid w:val="00F34ED2"/>
    <w:rsid w:val="00F36A07"/>
    <w:rsid w:val="00F37578"/>
    <w:rsid w:val="00F37DF0"/>
    <w:rsid w:val="00F40468"/>
    <w:rsid w:val="00F406C4"/>
    <w:rsid w:val="00F4094E"/>
    <w:rsid w:val="00F40B31"/>
    <w:rsid w:val="00F41137"/>
    <w:rsid w:val="00F413B1"/>
    <w:rsid w:val="00F41F34"/>
    <w:rsid w:val="00F42991"/>
    <w:rsid w:val="00F42F2E"/>
    <w:rsid w:val="00F434F7"/>
    <w:rsid w:val="00F44207"/>
    <w:rsid w:val="00F44616"/>
    <w:rsid w:val="00F44692"/>
    <w:rsid w:val="00F44D9A"/>
    <w:rsid w:val="00F45359"/>
    <w:rsid w:val="00F45B04"/>
    <w:rsid w:val="00F460A1"/>
    <w:rsid w:val="00F4647C"/>
    <w:rsid w:val="00F467BD"/>
    <w:rsid w:val="00F4731C"/>
    <w:rsid w:val="00F475F4"/>
    <w:rsid w:val="00F47B68"/>
    <w:rsid w:val="00F5009A"/>
    <w:rsid w:val="00F505D9"/>
    <w:rsid w:val="00F511BE"/>
    <w:rsid w:val="00F516E6"/>
    <w:rsid w:val="00F51814"/>
    <w:rsid w:val="00F5296C"/>
    <w:rsid w:val="00F53100"/>
    <w:rsid w:val="00F53F94"/>
    <w:rsid w:val="00F5563F"/>
    <w:rsid w:val="00F55BAA"/>
    <w:rsid w:val="00F55DC5"/>
    <w:rsid w:val="00F56D42"/>
    <w:rsid w:val="00F5783E"/>
    <w:rsid w:val="00F57C2D"/>
    <w:rsid w:val="00F57F79"/>
    <w:rsid w:val="00F619EE"/>
    <w:rsid w:val="00F62700"/>
    <w:rsid w:val="00F62F09"/>
    <w:rsid w:val="00F634E5"/>
    <w:rsid w:val="00F6353D"/>
    <w:rsid w:val="00F64449"/>
    <w:rsid w:val="00F64C9A"/>
    <w:rsid w:val="00F66C38"/>
    <w:rsid w:val="00F66D79"/>
    <w:rsid w:val="00F67155"/>
    <w:rsid w:val="00F676C4"/>
    <w:rsid w:val="00F67819"/>
    <w:rsid w:val="00F67AF0"/>
    <w:rsid w:val="00F67B3D"/>
    <w:rsid w:val="00F70865"/>
    <w:rsid w:val="00F70ECA"/>
    <w:rsid w:val="00F7157E"/>
    <w:rsid w:val="00F717B9"/>
    <w:rsid w:val="00F71BD6"/>
    <w:rsid w:val="00F7224B"/>
    <w:rsid w:val="00F72404"/>
    <w:rsid w:val="00F724C8"/>
    <w:rsid w:val="00F72896"/>
    <w:rsid w:val="00F72B08"/>
    <w:rsid w:val="00F739B4"/>
    <w:rsid w:val="00F73A45"/>
    <w:rsid w:val="00F75AFF"/>
    <w:rsid w:val="00F75B2B"/>
    <w:rsid w:val="00F76556"/>
    <w:rsid w:val="00F7691B"/>
    <w:rsid w:val="00F76ACF"/>
    <w:rsid w:val="00F76F15"/>
    <w:rsid w:val="00F770C1"/>
    <w:rsid w:val="00F77646"/>
    <w:rsid w:val="00F777E7"/>
    <w:rsid w:val="00F80316"/>
    <w:rsid w:val="00F8147B"/>
    <w:rsid w:val="00F81909"/>
    <w:rsid w:val="00F82223"/>
    <w:rsid w:val="00F82EC1"/>
    <w:rsid w:val="00F8353C"/>
    <w:rsid w:val="00F84220"/>
    <w:rsid w:val="00F842BD"/>
    <w:rsid w:val="00F8443F"/>
    <w:rsid w:val="00F85A21"/>
    <w:rsid w:val="00F85F7B"/>
    <w:rsid w:val="00F86100"/>
    <w:rsid w:val="00F86925"/>
    <w:rsid w:val="00F872E9"/>
    <w:rsid w:val="00F87997"/>
    <w:rsid w:val="00F87C55"/>
    <w:rsid w:val="00F92BC2"/>
    <w:rsid w:val="00F9377E"/>
    <w:rsid w:val="00F938A4"/>
    <w:rsid w:val="00F9445E"/>
    <w:rsid w:val="00F947A5"/>
    <w:rsid w:val="00F94A26"/>
    <w:rsid w:val="00F94FDF"/>
    <w:rsid w:val="00F95273"/>
    <w:rsid w:val="00F956E0"/>
    <w:rsid w:val="00F95B39"/>
    <w:rsid w:val="00F97241"/>
    <w:rsid w:val="00F9770D"/>
    <w:rsid w:val="00F97E99"/>
    <w:rsid w:val="00FA1157"/>
    <w:rsid w:val="00FA149A"/>
    <w:rsid w:val="00FA204C"/>
    <w:rsid w:val="00FA2552"/>
    <w:rsid w:val="00FA4082"/>
    <w:rsid w:val="00FA43D3"/>
    <w:rsid w:val="00FA4682"/>
    <w:rsid w:val="00FA4856"/>
    <w:rsid w:val="00FA4C27"/>
    <w:rsid w:val="00FA53AA"/>
    <w:rsid w:val="00FA5DC9"/>
    <w:rsid w:val="00FA612E"/>
    <w:rsid w:val="00FA68E9"/>
    <w:rsid w:val="00FA7E32"/>
    <w:rsid w:val="00FA7FA9"/>
    <w:rsid w:val="00FB00CB"/>
    <w:rsid w:val="00FB0B78"/>
    <w:rsid w:val="00FB212E"/>
    <w:rsid w:val="00FB2E64"/>
    <w:rsid w:val="00FB2FED"/>
    <w:rsid w:val="00FB32D5"/>
    <w:rsid w:val="00FB3345"/>
    <w:rsid w:val="00FB3580"/>
    <w:rsid w:val="00FB3B72"/>
    <w:rsid w:val="00FB582C"/>
    <w:rsid w:val="00FB592B"/>
    <w:rsid w:val="00FB7C77"/>
    <w:rsid w:val="00FC05F9"/>
    <w:rsid w:val="00FC076E"/>
    <w:rsid w:val="00FC0785"/>
    <w:rsid w:val="00FC1946"/>
    <w:rsid w:val="00FC198B"/>
    <w:rsid w:val="00FC1B99"/>
    <w:rsid w:val="00FC2F3C"/>
    <w:rsid w:val="00FC3669"/>
    <w:rsid w:val="00FC43CF"/>
    <w:rsid w:val="00FC49F5"/>
    <w:rsid w:val="00FC6062"/>
    <w:rsid w:val="00FC6648"/>
    <w:rsid w:val="00FC665E"/>
    <w:rsid w:val="00FC6E1A"/>
    <w:rsid w:val="00FC7CEE"/>
    <w:rsid w:val="00FC7F6D"/>
    <w:rsid w:val="00FD060E"/>
    <w:rsid w:val="00FD066F"/>
    <w:rsid w:val="00FD2000"/>
    <w:rsid w:val="00FD22FB"/>
    <w:rsid w:val="00FD2516"/>
    <w:rsid w:val="00FD41CA"/>
    <w:rsid w:val="00FD516B"/>
    <w:rsid w:val="00FD52A8"/>
    <w:rsid w:val="00FD5A04"/>
    <w:rsid w:val="00FD7731"/>
    <w:rsid w:val="00FD7AAA"/>
    <w:rsid w:val="00FD7EB4"/>
    <w:rsid w:val="00FE049F"/>
    <w:rsid w:val="00FE0618"/>
    <w:rsid w:val="00FE06F3"/>
    <w:rsid w:val="00FE1A86"/>
    <w:rsid w:val="00FE1D9C"/>
    <w:rsid w:val="00FE20F6"/>
    <w:rsid w:val="00FE35A5"/>
    <w:rsid w:val="00FE36F6"/>
    <w:rsid w:val="00FE3D43"/>
    <w:rsid w:val="00FE49BD"/>
    <w:rsid w:val="00FE4AC1"/>
    <w:rsid w:val="00FE4B65"/>
    <w:rsid w:val="00FE50F5"/>
    <w:rsid w:val="00FE51A2"/>
    <w:rsid w:val="00FE5B87"/>
    <w:rsid w:val="00FE5BFF"/>
    <w:rsid w:val="00FE5C60"/>
    <w:rsid w:val="00FE6579"/>
    <w:rsid w:val="00FE686A"/>
    <w:rsid w:val="00FE6B1C"/>
    <w:rsid w:val="00FE6E7D"/>
    <w:rsid w:val="00FE7F6C"/>
    <w:rsid w:val="00FF00F3"/>
    <w:rsid w:val="00FF23BE"/>
    <w:rsid w:val="00FF280A"/>
    <w:rsid w:val="00FF2C6A"/>
    <w:rsid w:val="00FF329E"/>
    <w:rsid w:val="00FF3A9A"/>
    <w:rsid w:val="00FF3B92"/>
    <w:rsid w:val="00FF3BBF"/>
    <w:rsid w:val="00FF41CC"/>
    <w:rsid w:val="00FF4210"/>
    <w:rsid w:val="00FF4C80"/>
    <w:rsid w:val="00FF4CE3"/>
    <w:rsid w:val="00FF4D1B"/>
    <w:rsid w:val="00FF4D66"/>
    <w:rsid w:val="00FF56DD"/>
    <w:rsid w:val="00FF7006"/>
    <w:rsid w:val="00FF7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EA"/>
    <w:pPr>
      <w:spacing w:after="200" w:line="276" w:lineRule="auto"/>
    </w:pPr>
    <w:rPr>
      <w:sz w:val="22"/>
      <w:szCs w:val="22"/>
      <w:lang w:eastAsia="en-US"/>
    </w:rPr>
  </w:style>
  <w:style w:type="paragraph" w:styleId="Titre1">
    <w:name w:val="heading 1"/>
    <w:basedOn w:val="Normal"/>
    <w:link w:val="Titre1Car"/>
    <w:uiPriority w:val="9"/>
    <w:qFormat/>
    <w:rsid w:val="00E406B7"/>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885"/>
    <w:rPr>
      <w:rFonts w:ascii="Tahoma" w:hAnsi="Tahoma" w:cs="Tahoma"/>
      <w:sz w:val="16"/>
      <w:szCs w:val="16"/>
    </w:rPr>
  </w:style>
  <w:style w:type="paragraph" w:styleId="En-tte">
    <w:name w:val="header"/>
    <w:basedOn w:val="Normal"/>
    <w:link w:val="En-tteCar"/>
    <w:uiPriority w:val="99"/>
    <w:unhideWhenUsed/>
    <w:rsid w:val="001E1F60"/>
    <w:pPr>
      <w:tabs>
        <w:tab w:val="center" w:pos="4536"/>
        <w:tab w:val="right" w:pos="9072"/>
      </w:tabs>
      <w:spacing w:after="0" w:line="240" w:lineRule="auto"/>
    </w:pPr>
  </w:style>
  <w:style w:type="character" w:customStyle="1" w:styleId="En-tteCar">
    <w:name w:val="En-tête Car"/>
    <w:basedOn w:val="Policepardfaut"/>
    <w:link w:val="En-tte"/>
    <w:uiPriority w:val="99"/>
    <w:rsid w:val="001E1F60"/>
    <w:rPr>
      <w:rFonts w:ascii="Calibri" w:eastAsia="Calibri" w:hAnsi="Calibri" w:cs="Times New Roman"/>
    </w:rPr>
  </w:style>
  <w:style w:type="paragraph" w:styleId="Pieddepage">
    <w:name w:val="footer"/>
    <w:basedOn w:val="Normal"/>
    <w:link w:val="PieddepageCar"/>
    <w:uiPriority w:val="99"/>
    <w:unhideWhenUsed/>
    <w:rsid w:val="001E1F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F60"/>
    <w:rPr>
      <w:rFonts w:ascii="Calibri" w:eastAsia="Calibri" w:hAnsi="Calibri" w:cs="Times New Roman"/>
    </w:rPr>
  </w:style>
  <w:style w:type="paragraph" w:styleId="Sansinterligne">
    <w:name w:val="No Spacing"/>
    <w:link w:val="SansinterligneCar"/>
    <w:uiPriority w:val="1"/>
    <w:qFormat/>
    <w:rsid w:val="001E1F60"/>
    <w:rPr>
      <w:rFonts w:eastAsia="Times New Roman"/>
      <w:sz w:val="22"/>
      <w:szCs w:val="22"/>
      <w:lang w:eastAsia="en-US"/>
    </w:rPr>
  </w:style>
  <w:style w:type="character" w:customStyle="1" w:styleId="SansinterligneCar">
    <w:name w:val="Sans interligne Car"/>
    <w:basedOn w:val="Policepardfaut"/>
    <w:link w:val="Sansinterligne"/>
    <w:uiPriority w:val="1"/>
    <w:rsid w:val="001E1F60"/>
    <w:rPr>
      <w:rFonts w:eastAsia="Times New Roman"/>
      <w:sz w:val="22"/>
      <w:szCs w:val="22"/>
      <w:lang w:val="fr-FR" w:eastAsia="en-US" w:bidi="ar-SA"/>
    </w:rPr>
  </w:style>
  <w:style w:type="paragraph" w:styleId="Lgende">
    <w:name w:val="caption"/>
    <w:basedOn w:val="Normal"/>
    <w:next w:val="Normal"/>
    <w:uiPriority w:val="35"/>
    <w:unhideWhenUsed/>
    <w:qFormat/>
    <w:rsid w:val="00E465E9"/>
    <w:pPr>
      <w:spacing w:line="240" w:lineRule="auto"/>
    </w:pPr>
    <w:rPr>
      <w:b/>
      <w:bCs/>
      <w:color w:val="4F81BD"/>
      <w:sz w:val="18"/>
      <w:szCs w:val="18"/>
    </w:rPr>
  </w:style>
  <w:style w:type="character" w:customStyle="1" w:styleId="apple-converted-space">
    <w:name w:val="apple-converted-space"/>
    <w:basedOn w:val="Policepardfaut"/>
    <w:rsid w:val="00CD15F2"/>
  </w:style>
  <w:style w:type="character" w:styleId="Lienhypertexte">
    <w:name w:val="Hyperlink"/>
    <w:basedOn w:val="Policepardfaut"/>
    <w:uiPriority w:val="99"/>
    <w:unhideWhenUsed/>
    <w:rsid w:val="00126CDC"/>
    <w:rPr>
      <w:color w:val="0000FF"/>
      <w:u w:val="single"/>
    </w:rPr>
  </w:style>
  <w:style w:type="paragraph" w:styleId="Paragraphedeliste">
    <w:name w:val="List Paragraph"/>
    <w:basedOn w:val="Normal"/>
    <w:uiPriority w:val="34"/>
    <w:qFormat/>
    <w:rsid w:val="001F3435"/>
    <w:pPr>
      <w:ind w:left="720"/>
      <w:contextualSpacing/>
    </w:pPr>
  </w:style>
  <w:style w:type="character" w:styleId="Accentuation">
    <w:name w:val="Emphasis"/>
    <w:basedOn w:val="Policepardfaut"/>
    <w:uiPriority w:val="20"/>
    <w:qFormat/>
    <w:rsid w:val="00D04729"/>
    <w:rPr>
      <w:i/>
      <w:iCs/>
    </w:rPr>
  </w:style>
  <w:style w:type="paragraph" w:styleId="Explorateurdedocuments">
    <w:name w:val="Document Map"/>
    <w:basedOn w:val="Normal"/>
    <w:link w:val="ExplorateurdedocumentsCar"/>
    <w:uiPriority w:val="99"/>
    <w:semiHidden/>
    <w:unhideWhenUsed/>
    <w:rsid w:val="00575ED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75ED0"/>
    <w:rPr>
      <w:rFonts w:ascii="Tahoma" w:hAnsi="Tahoma" w:cs="Tahoma"/>
      <w:sz w:val="16"/>
      <w:szCs w:val="16"/>
      <w:lang w:eastAsia="en-US"/>
    </w:rPr>
  </w:style>
  <w:style w:type="paragraph" w:styleId="NormalWeb">
    <w:name w:val="Normal (Web)"/>
    <w:basedOn w:val="Normal"/>
    <w:uiPriority w:val="99"/>
    <w:unhideWhenUsed/>
    <w:rsid w:val="00EC4F8A"/>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0500F"/>
    <w:rPr>
      <w:b/>
      <w:bCs/>
    </w:rPr>
  </w:style>
  <w:style w:type="character" w:customStyle="1" w:styleId="textenoir">
    <w:name w:val="texte_noir"/>
    <w:basedOn w:val="Policepardfaut"/>
    <w:rsid w:val="00C87DDC"/>
  </w:style>
  <w:style w:type="character" w:customStyle="1" w:styleId="contenunoir1">
    <w:name w:val="contenu_noir1"/>
    <w:basedOn w:val="Policepardfaut"/>
    <w:rsid w:val="00C87DDC"/>
  </w:style>
  <w:style w:type="character" w:customStyle="1" w:styleId="Titre1Car">
    <w:name w:val="Titre 1 Car"/>
    <w:basedOn w:val="Policepardfaut"/>
    <w:link w:val="Titre1"/>
    <w:uiPriority w:val="9"/>
    <w:rsid w:val="00E406B7"/>
    <w:rPr>
      <w:rFonts w:ascii="Times New Roman" w:eastAsia="Times New Roman" w:hAnsi="Times New Roman"/>
      <w:b/>
      <w:bCs/>
      <w:kern w:val="36"/>
      <w:sz w:val="48"/>
      <w:szCs w:val="48"/>
    </w:rPr>
  </w:style>
  <w:style w:type="character" w:customStyle="1" w:styleId="skypec2ctextspan">
    <w:name w:val="skype_c2c_text_span"/>
    <w:basedOn w:val="Policepardfaut"/>
    <w:rsid w:val="00233F42"/>
  </w:style>
  <w:style w:type="character" w:styleId="Lienhypertextesuivivisit">
    <w:name w:val="FollowedHyperlink"/>
    <w:basedOn w:val="Policepardfaut"/>
    <w:uiPriority w:val="99"/>
    <w:semiHidden/>
    <w:unhideWhenUsed/>
    <w:rsid w:val="00AF07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EA"/>
    <w:pPr>
      <w:spacing w:after="200" w:line="276" w:lineRule="auto"/>
    </w:pPr>
    <w:rPr>
      <w:sz w:val="22"/>
      <w:szCs w:val="22"/>
      <w:lang w:eastAsia="en-US"/>
    </w:rPr>
  </w:style>
  <w:style w:type="paragraph" w:styleId="Titre1">
    <w:name w:val="heading 1"/>
    <w:basedOn w:val="Normal"/>
    <w:link w:val="Titre1Car"/>
    <w:uiPriority w:val="9"/>
    <w:qFormat/>
    <w:rsid w:val="00E406B7"/>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885"/>
    <w:rPr>
      <w:rFonts w:ascii="Tahoma" w:hAnsi="Tahoma" w:cs="Tahoma"/>
      <w:sz w:val="16"/>
      <w:szCs w:val="16"/>
    </w:rPr>
  </w:style>
  <w:style w:type="paragraph" w:styleId="En-tte">
    <w:name w:val="header"/>
    <w:basedOn w:val="Normal"/>
    <w:link w:val="En-tteCar"/>
    <w:uiPriority w:val="99"/>
    <w:unhideWhenUsed/>
    <w:rsid w:val="001E1F60"/>
    <w:pPr>
      <w:tabs>
        <w:tab w:val="center" w:pos="4536"/>
        <w:tab w:val="right" w:pos="9072"/>
      </w:tabs>
      <w:spacing w:after="0" w:line="240" w:lineRule="auto"/>
    </w:pPr>
  </w:style>
  <w:style w:type="character" w:customStyle="1" w:styleId="En-tteCar">
    <w:name w:val="En-tête Car"/>
    <w:basedOn w:val="Policepardfaut"/>
    <w:link w:val="En-tte"/>
    <w:uiPriority w:val="99"/>
    <w:rsid w:val="001E1F60"/>
    <w:rPr>
      <w:rFonts w:ascii="Calibri" w:eastAsia="Calibri" w:hAnsi="Calibri" w:cs="Times New Roman"/>
    </w:rPr>
  </w:style>
  <w:style w:type="paragraph" w:styleId="Pieddepage">
    <w:name w:val="footer"/>
    <w:basedOn w:val="Normal"/>
    <w:link w:val="PieddepageCar"/>
    <w:uiPriority w:val="99"/>
    <w:unhideWhenUsed/>
    <w:rsid w:val="001E1F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F60"/>
    <w:rPr>
      <w:rFonts w:ascii="Calibri" w:eastAsia="Calibri" w:hAnsi="Calibri" w:cs="Times New Roman"/>
    </w:rPr>
  </w:style>
  <w:style w:type="paragraph" w:styleId="Sansinterligne">
    <w:name w:val="No Spacing"/>
    <w:link w:val="SansinterligneCar"/>
    <w:uiPriority w:val="1"/>
    <w:qFormat/>
    <w:rsid w:val="001E1F60"/>
    <w:rPr>
      <w:rFonts w:eastAsia="Times New Roman"/>
      <w:sz w:val="22"/>
      <w:szCs w:val="22"/>
      <w:lang w:eastAsia="en-US"/>
    </w:rPr>
  </w:style>
  <w:style w:type="character" w:customStyle="1" w:styleId="SansinterligneCar">
    <w:name w:val="Sans interligne Car"/>
    <w:basedOn w:val="Policepardfaut"/>
    <w:link w:val="Sansinterligne"/>
    <w:uiPriority w:val="1"/>
    <w:rsid w:val="001E1F60"/>
    <w:rPr>
      <w:rFonts w:eastAsia="Times New Roman"/>
      <w:sz w:val="22"/>
      <w:szCs w:val="22"/>
      <w:lang w:val="fr-FR" w:eastAsia="en-US" w:bidi="ar-SA"/>
    </w:rPr>
  </w:style>
  <w:style w:type="paragraph" w:styleId="Lgende">
    <w:name w:val="caption"/>
    <w:basedOn w:val="Normal"/>
    <w:next w:val="Normal"/>
    <w:uiPriority w:val="35"/>
    <w:unhideWhenUsed/>
    <w:qFormat/>
    <w:rsid w:val="00E465E9"/>
    <w:pPr>
      <w:spacing w:line="240" w:lineRule="auto"/>
    </w:pPr>
    <w:rPr>
      <w:b/>
      <w:bCs/>
      <w:color w:val="4F81BD"/>
      <w:sz w:val="18"/>
      <w:szCs w:val="18"/>
    </w:rPr>
  </w:style>
  <w:style w:type="character" w:customStyle="1" w:styleId="apple-converted-space">
    <w:name w:val="apple-converted-space"/>
    <w:basedOn w:val="Policepardfaut"/>
    <w:rsid w:val="00CD15F2"/>
  </w:style>
  <w:style w:type="character" w:styleId="Lienhypertexte">
    <w:name w:val="Hyperlink"/>
    <w:basedOn w:val="Policepardfaut"/>
    <w:uiPriority w:val="99"/>
    <w:unhideWhenUsed/>
    <w:rsid w:val="00126CDC"/>
    <w:rPr>
      <w:color w:val="0000FF"/>
      <w:u w:val="single"/>
    </w:rPr>
  </w:style>
  <w:style w:type="paragraph" w:styleId="Paragraphedeliste">
    <w:name w:val="List Paragraph"/>
    <w:basedOn w:val="Normal"/>
    <w:uiPriority w:val="34"/>
    <w:qFormat/>
    <w:rsid w:val="001F3435"/>
    <w:pPr>
      <w:ind w:left="720"/>
      <w:contextualSpacing/>
    </w:pPr>
  </w:style>
  <w:style w:type="character" w:styleId="Accentuation">
    <w:name w:val="Emphasis"/>
    <w:basedOn w:val="Policepardfaut"/>
    <w:uiPriority w:val="20"/>
    <w:qFormat/>
    <w:rsid w:val="00D04729"/>
    <w:rPr>
      <w:i/>
      <w:iCs/>
    </w:rPr>
  </w:style>
  <w:style w:type="paragraph" w:styleId="Explorateurdedocuments">
    <w:name w:val="Document Map"/>
    <w:basedOn w:val="Normal"/>
    <w:link w:val="ExplorateurdedocumentsCar"/>
    <w:uiPriority w:val="99"/>
    <w:semiHidden/>
    <w:unhideWhenUsed/>
    <w:rsid w:val="00575ED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75ED0"/>
    <w:rPr>
      <w:rFonts w:ascii="Tahoma" w:hAnsi="Tahoma" w:cs="Tahoma"/>
      <w:sz w:val="16"/>
      <w:szCs w:val="16"/>
      <w:lang w:eastAsia="en-US"/>
    </w:rPr>
  </w:style>
  <w:style w:type="paragraph" w:styleId="NormalWeb">
    <w:name w:val="Normal (Web)"/>
    <w:basedOn w:val="Normal"/>
    <w:uiPriority w:val="99"/>
    <w:unhideWhenUsed/>
    <w:rsid w:val="00EC4F8A"/>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0500F"/>
    <w:rPr>
      <w:b/>
      <w:bCs/>
    </w:rPr>
  </w:style>
  <w:style w:type="character" w:customStyle="1" w:styleId="textenoir">
    <w:name w:val="texte_noir"/>
    <w:basedOn w:val="Policepardfaut"/>
    <w:rsid w:val="00C87DDC"/>
  </w:style>
  <w:style w:type="character" w:customStyle="1" w:styleId="contenunoir1">
    <w:name w:val="contenu_noir1"/>
    <w:basedOn w:val="Policepardfaut"/>
    <w:rsid w:val="00C87DDC"/>
  </w:style>
  <w:style w:type="character" w:customStyle="1" w:styleId="Titre1Car">
    <w:name w:val="Titre 1 Car"/>
    <w:basedOn w:val="Policepardfaut"/>
    <w:link w:val="Titre1"/>
    <w:uiPriority w:val="9"/>
    <w:rsid w:val="00E406B7"/>
    <w:rPr>
      <w:rFonts w:ascii="Times New Roman" w:eastAsia="Times New Roman" w:hAnsi="Times New Roman"/>
      <w:b/>
      <w:bCs/>
      <w:kern w:val="36"/>
      <w:sz w:val="48"/>
      <w:szCs w:val="48"/>
    </w:rPr>
  </w:style>
  <w:style w:type="character" w:customStyle="1" w:styleId="skypec2ctextspan">
    <w:name w:val="skype_c2c_text_span"/>
    <w:basedOn w:val="Policepardfaut"/>
    <w:rsid w:val="00233F42"/>
  </w:style>
  <w:style w:type="character" w:styleId="Lienhypertextesuivivisit">
    <w:name w:val="FollowedHyperlink"/>
    <w:basedOn w:val="Policepardfaut"/>
    <w:uiPriority w:val="99"/>
    <w:semiHidden/>
    <w:unhideWhenUsed/>
    <w:rsid w:val="00AF07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7660">
      <w:bodyDiv w:val="1"/>
      <w:marLeft w:val="0"/>
      <w:marRight w:val="0"/>
      <w:marTop w:val="0"/>
      <w:marBottom w:val="0"/>
      <w:divBdr>
        <w:top w:val="none" w:sz="0" w:space="0" w:color="auto"/>
        <w:left w:val="none" w:sz="0" w:space="0" w:color="auto"/>
        <w:bottom w:val="none" w:sz="0" w:space="0" w:color="auto"/>
        <w:right w:val="none" w:sz="0" w:space="0" w:color="auto"/>
      </w:divBdr>
    </w:div>
    <w:div w:id="13699876">
      <w:bodyDiv w:val="1"/>
      <w:marLeft w:val="0"/>
      <w:marRight w:val="0"/>
      <w:marTop w:val="0"/>
      <w:marBottom w:val="0"/>
      <w:divBdr>
        <w:top w:val="none" w:sz="0" w:space="0" w:color="auto"/>
        <w:left w:val="none" w:sz="0" w:space="0" w:color="auto"/>
        <w:bottom w:val="none" w:sz="0" w:space="0" w:color="auto"/>
        <w:right w:val="none" w:sz="0" w:space="0" w:color="auto"/>
      </w:divBdr>
    </w:div>
    <w:div w:id="177542357">
      <w:bodyDiv w:val="1"/>
      <w:marLeft w:val="0"/>
      <w:marRight w:val="0"/>
      <w:marTop w:val="0"/>
      <w:marBottom w:val="0"/>
      <w:divBdr>
        <w:top w:val="none" w:sz="0" w:space="0" w:color="auto"/>
        <w:left w:val="none" w:sz="0" w:space="0" w:color="auto"/>
        <w:bottom w:val="none" w:sz="0" w:space="0" w:color="auto"/>
        <w:right w:val="none" w:sz="0" w:space="0" w:color="auto"/>
      </w:divBdr>
    </w:div>
    <w:div w:id="369838503">
      <w:bodyDiv w:val="1"/>
      <w:marLeft w:val="0"/>
      <w:marRight w:val="0"/>
      <w:marTop w:val="0"/>
      <w:marBottom w:val="0"/>
      <w:divBdr>
        <w:top w:val="none" w:sz="0" w:space="0" w:color="auto"/>
        <w:left w:val="none" w:sz="0" w:space="0" w:color="auto"/>
        <w:bottom w:val="none" w:sz="0" w:space="0" w:color="auto"/>
        <w:right w:val="none" w:sz="0" w:space="0" w:color="auto"/>
      </w:divBdr>
    </w:div>
    <w:div w:id="390347850">
      <w:bodyDiv w:val="1"/>
      <w:marLeft w:val="0"/>
      <w:marRight w:val="0"/>
      <w:marTop w:val="0"/>
      <w:marBottom w:val="0"/>
      <w:divBdr>
        <w:top w:val="none" w:sz="0" w:space="0" w:color="auto"/>
        <w:left w:val="none" w:sz="0" w:space="0" w:color="auto"/>
        <w:bottom w:val="none" w:sz="0" w:space="0" w:color="auto"/>
        <w:right w:val="none" w:sz="0" w:space="0" w:color="auto"/>
      </w:divBdr>
    </w:div>
    <w:div w:id="488524217">
      <w:bodyDiv w:val="1"/>
      <w:marLeft w:val="0"/>
      <w:marRight w:val="0"/>
      <w:marTop w:val="0"/>
      <w:marBottom w:val="0"/>
      <w:divBdr>
        <w:top w:val="none" w:sz="0" w:space="0" w:color="auto"/>
        <w:left w:val="none" w:sz="0" w:space="0" w:color="auto"/>
        <w:bottom w:val="none" w:sz="0" w:space="0" w:color="auto"/>
        <w:right w:val="none" w:sz="0" w:space="0" w:color="auto"/>
      </w:divBdr>
    </w:div>
    <w:div w:id="578442011">
      <w:bodyDiv w:val="1"/>
      <w:marLeft w:val="0"/>
      <w:marRight w:val="0"/>
      <w:marTop w:val="0"/>
      <w:marBottom w:val="0"/>
      <w:divBdr>
        <w:top w:val="none" w:sz="0" w:space="0" w:color="auto"/>
        <w:left w:val="none" w:sz="0" w:space="0" w:color="auto"/>
        <w:bottom w:val="none" w:sz="0" w:space="0" w:color="auto"/>
        <w:right w:val="none" w:sz="0" w:space="0" w:color="auto"/>
      </w:divBdr>
    </w:div>
    <w:div w:id="687875003">
      <w:bodyDiv w:val="1"/>
      <w:marLeft w:val="0"/>
      <w:marRight w:val="0"/>
      <w:marTop w:val="0"/>
      <w:marBottom w:val="0"/>
      <w:divBdr>
        <w:top w:val="none" w:sz="0" w:space="0" w:color="auto"/>
        <w:left w:val="none" w:sz="0" w:space="0" w:color="auto"/>
        <w:bottom w:val="none" w:sz="0" w:space="0" w:color="auto"/>
        <w:right w:val="none" w:sz="0" w:space="0" w:color="auto"/>
      </w:divBdr>
    </w:div>
    <w:div w:id="908425115">
      <w:bodyDiv w:val="1"/>
      <w:marLeft w:val="0"/>
      <w:marRight w:val="0"/>
      <w:marTop w:val="0"/>
      <w:marBottom w:val="0"/>
      <w:divBdr>
        <w:top w:val="none" w:sz="0" w:space="0" w:color="auto"/>
        <w:left w:val="none" w:sz="0" w:space="0" w:color="auto"/>
        <w:bottom w:val="none" w:sz="0" w:space="0" w:color="auto"/>
        <w:right w:val="none" w:sz="0" w:space="0" w:color="auto"/>
      </w:divBdr>
    </w:div>
    <w:div w:id="934674933">
      <w:bodyDiv w:val="1"/>
      <w:marLeft w:val="0"/>
      <w:marRight w:val="0"/>
      <w:marTop w:val="0"/>
      <w:marBottom w:val="0"/>
      <w:divBdr>
        <w:top w:val="none" w:sz="0" w:space="0" w:color="auto"/>
        <w:left w:val="none" w:sz="0" w:space="0" w:color="auto"/>
        <w:bottom w:val="none" w:sz="0" w:space="0" w:color="auto"/>
        <w:right w:val="none" w:sz="0" w:space="0" w:color="auto"/>
      </w:divBdr>
    </w:div>
    <w:div w:id="1124426896">
      <w:bodyDiv w:val="1"/>
      <w:marLeft w:val="0"/>
      <w:marRight w:val="0"/>
      <w:marTop w:val="0"/>
      <w:marBottom w:val="0"/>
      <w:divBdr>
        <w:top w:val="none" w:sz="0" w:space="0" w:color="auto"/>
        <w:left w:val="none" w:sz="0" w:space="0" w:color="auto"/>
        <w:bottom w:val="none" w:sz="0" w:space="0" w:color="auto"/>
        <w:right w:val="none" w:sz="0" w:space="0" w:color="auto"/>
      </w:divBdr>
    </w:div>
    <w:div w:id="1219391451">
      <w:bodyDiv w:val="1"/>
      <w:marLeft w:val="0"/>
      <w:marRight w:val="0"/>
      <w:marTop w:val="0"/>
      <w:marBottom w:val="0"/>
      <w:divBdr>
        <w:top w:val="none" w:sz="0" w:space="0" w:color="auto"/>
        <w:left w:val="none" w:sz="0" w:space="0" w:color="auto"/>
        <w:bottom w:val="none" w:sz="0" w:space="0" w:color="auto"/>
        <w:right w:val="none" w:sz="0" w:space="0" w:color="auto"/>
      </w:divBdr>
    </w:div>
    <w:div w:id="1296522544">
      <w:bodyDiv w:val="1"/>
      <w:marLeft w:val="0"/>
      <w:marRight w:val="0"/>
      <w:marTop w:val="0"/>
      <w:marBottom w:val="0"/>
      <w:divBdr>
        <w:top w:val="none" w:sz="0" w:space="0" w:color="auto"/>
        <w:left w:val="none" w:sz="0" w:space="0" w:color="auto"/>
        <w:bottom w:val="none" w:sz="0" w:space="0" w:color="auto"/>
        <w:right w:val="none" w:sz="0" w:space="0" w:color="auto"/>
      </w:divBdr>
    </w:div>
    <w:div w:id="1306399732">
      <w:bodyDiv w:val="1"/>
      <w:marLeft w:val="0"/>
      <w:marRight w:val="0"/>
      <w:marTop w:val="0"/>
      <w:marBottom w:val="0"/>
      <w:divBdr>
        <w:top w:val="none" w:sz="0" w:space="0" w:color="auto"/>
        <w:left w:val="none" w:sz="0" w:space="0" w:color="auto"/>
        <w:bottom w:val="none" w:sz="0" w:space="0" w:color="auto"/>
        <w:right w:val="none" w:sz="0" w:space="0" w:color="auto"/>
      </w:divBdr>
    </w:div>
    <w:div w:id="1353804169">
      <w:bodyDiv w:val="1"/>
      <w:marLeft w:val="0"/>
      <w:marRight w:val="0"/>
      <w:marTop w:val="0"/>
      <w:marBottom w:val="0"/>
      <w:divBdr>
        <w:top w:val="none" w:sz="0" w:space="0" w:color="auto"/>
        <w:left w:val="none" w:sz="0" w:space="0" w:color="auto"/>
        <w:bottom w:val="none" w:sz="0" w:space="0" w:color="auto"/>
        <w:right w:val="none" w:sz="0" w:space="0" w:color="auto"/>
      </w:divBdr>
    </w:div>
    <w:div w:id="1416324030">
      <w:bodyDiv w:val="1"/>
      <w:marLeft w:val="0"/>
      <w:marRight w:val="0"/>
      <w:marTop w:val="0"/>
      <w:marBottom w:val="0"/>
      <w:divBdr>
        <w:top w:val="none" w:sz="0" w:space="0" w:color="auto"/>
        <w:left w:val="none" w:sz="0" w:space="0" w:color="auto"/>
        <w:bottom w:val="none" w:sz="0" w:space="0" w:color="auto"/>
        <w:right w:val="none" w:sz="0" w:space="0" w:color="auto"/>
      </w:divBdr>
    </w:div>
    <w:div w:id="1442384729">
      <w:bodyDiv w:val="1"/>
      <w:marLeft w:val="0"/>
      <w:marRight w:val="0"/>
      <w:marTop w:val="0"/>
      <w:marBottom w:val="0"/>
      <w:divBdr>
        <w:top w:val="none" w:sz="0" w:space="0" w:color="auto"/>
        <w:left w:val="none" w:sz="0" w:space="0" w:color="auto"/>
        <w:bottom w:val="none" w:sz="0" w:space="0" w:color="auto"/>
        <w:right w:val="none" w:sz="0" w:space="0" w:color="auto"/>
      </w:divBdr>
      <w:divsChild>
        <w:div w:id="680085765">
          <w:marLeft w:val="0"/>
          <w:marRight w:val="0"/>
          <w:marTop w:val="0"/>
          <w:marBottom w:val="0"/>
          <w:divBdr>
            <w:top w:val="none" w:sz="0" w:space="0" w:color="auto"/>
            <w:left w:val="none" w:sz="0" w:space="0" w:color="auto"/>
            <w:bottom w:val="none" w:sz="0" w:space="0" w:color="auto"/>
            <w:right w:val="none" w:sz="0" w:space="0" w:color="auto"/>
          </w:divBdr>
        </w:div>
      </w:divsChild>
    </w:div>
    <w:div w:id="1494177240">
      <w:bodyDiv w:val="1"/>
      <w:marLeft w:val="0"/>
      <w:marRight w:val="0"/>
      <w:marTop w:val="0"/>
      <w:marBottom w:val="0"/>
      <w:divBdr>
        <w:top w:val="none" w:sz="0" w:space="0" w:color="auto"/>
        <w:left w:val="none" w:sz="0" w:space="0" w:color="auto"/>
        <w:bottom w:val="none" w:sz="0" w:space="0" w:color="auto"/>
        <w:right w:val="none" w:sz="0" w:space="0" w:color="auto"/>
      </w:divBdr>
      <w:divsChild>
        <w:div w:id="808673876">
          <w:marLeft w:val="0"/>
          <w:marRight w:val="0"/>
          <w:marTop w:val="0"/>
          <w:marBottom w:val="0"/>
          <w:divBdr>
            <w:top w:val="none" w:sz="0" w:space="0" w:color="auto"/>
            <w:left w:val="none" w:sz="0" w:space="0" w:color="auto"/>
            <w:bottom w:val="none" w:sz="0" w:space="0" w:color="auto"/>
            <w:right w:val="none" w:sz="0" w:space="0" w:color="auto"/>
          </w:divBdr>
        </w:div>
      </w:divsChild>
    </w:div>
    <w:div w:id="1723559346">
      <w:bodyDiv w:val="1"/>
      <w:marLeft w:val="0"/>
      <w:marRight w:val="0"/>
      <w:marTop w:val="0"/>
      <w:marBottom w:val="0"/>
      <w:divBdr>
        <w:top w:val="none" w:sz="0" w:space="0" w:color="auto"/>
        <w:left w:val="none" w:sz="0" w:space="0" w:color="auto"/>
        <w:bottom w:val="none" w:sz="0" w:space="0" w:color="auto"/>
        <w:right w:val="none" w:sz="0" w:space="0" w:color="auto"/>
      </w:divBdr>
    </w:div>
    <w:div w:id="1945992784">
      <w:bodyDiv w:val="1"/>
      <w:marLeft w:val="0"/>
      <w:marRight w:val="0"/>
      <w:marTop w:val="0"/>
      <w:marBottom w:val="0"/>
      <w:divBdr>
        <w:top w:val="none" w:sz="0" w:space="0" w:color="auto"/>
        <w:left w:val="none" w:sz="0" w:space="0" w:color="auto"/>
        <w:bottom w:val="none" w:sz="0" w:space="0" w:color="auto"/>
        <w:right w:val="none" w:sz="0" w:space="0" w:color="auto"/>
      </w:divBdr>
    </w:div>
    <w:div w:id="2004355368">
      <w:bodyDiv w:val="1"/>
      <w:marLeft w:val="0"/>
      <w:marRight w:val="0"/>
      <w:marTop w:val="0"/>
      <w:marBottom w:val="0"/>
      <w:divBdr>
        <w:top w:val="none" w:sz="0" w:space="0" w:color="auto"/>
        <w:left w:val="none" w:sz="0" w:space="0" w:color="auto"/>
        <w:bottom w:val="none" w:sz="0" w:space="0" w:color="auto"/>
        <w:right w:val="none" w:sz="0" w:space="0" w:color="auto"/>
      </w:divBdr>
    </w:div>
    <w:div w:id="2089956973">
      <w:bodyDiv w:val="1"/>
      <w:marLeft w:val="0"/>
      <w:marRight w:val="0"/>
      <w:marTop w:val="0"/>
      <w:marBottom w:val="0"/>
      <w:divBdr>
        <w:top w:val="none" w:sz="0" w:space="0" w:color="auto"/>
        <w:left w:val="none" w:sz="0" w:space="0" w:color="auto"/>
        <w:bottom w:val="none" w:sz="0" w:space="0" w:color="auto"/>
        <w:right w:val="none" w:sz="0" w:space="0" w:color="auto"/>
      </w:divBdr>
    </w:div>
    <w:div w:id="2129816514">
      <w:bodyDiv w:val="1"/>
      <w:marLeft w:val="0"/>
      <w:marRight w:val="0"/>
      <w:marTop w:val="0"/>
      <w:marBottom w:val="0"/>
      <w:divBdr>
        <w:top w:val="none" w:sz="0" w:space="0" w:color="auto"/>
        <w:left w:val="none" w:sz="0" w:space="0" w:color="auto"/>
        <w:bottom w:val="none" w:sz="0" w:space="0" w:color="auto"/>
        <w:right w:val="none" w:sz="0" w:space="0" w:color="auto"/>
      </w:divBdr>
    </w:div>
    <w:div w:id="2132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emuzillac.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ocuments\PAROISSE%20DE%20DAMGAN%20PENERF\feuilles%20mensuelles\Feuille%20paroissiale%202018%200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1DB5D-EDD6-4621-95DC-3446B267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Feuille paroissiale 2018 09</Template>
  <TotalTime>0</TotalTime>
  <Pages>2</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EVELYNE THURET</cp:lastModifiedBy>
  <cp:revision>2</cp:revision>
  <cp:lastPrinted>2021-06-20T17:00:00Z</cp:lastPrinted>
  <dcterms:created xsi:type="dcterms:W3CDTF">2021-06-25T15:34:00Z</dcterms:created>
  <dcterms:modified xsi:type="dcterms:W3CDTF">2021-06-25T15:34:00Z</dcterms:modified>
</cp:coreProperties>
</file>