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A4" w:rsidRDefault="00F2073A" w:rsidP="00F02684">
      <w:pPr>
        <w:spacing w:after="0"/>
        <w:rPr>
          <w:b/>
          <w:sz w:val="26"/>
          <w:szCs w:val="26"/>
          <w:u w:val="single"/>
        </w:rPr>
      </w:pPr>
      <w:r w:rsidRPr="00F2073A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75pt;margin-top:.6pt;width:281.25pt;height:95.9pt;z-index:-251653120;visibility:visible;mso-width-relative:margin;mso-height-relative:margin" wrapcoords="-60 -169 -60 21431 21660 21431 21660 -169 -60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">
            <v:textbox>
              <w:txbxContent>
                <w:p w:rsidR="00995E28" w:rsidRPr="00B926A9" w:rsidRDefault="00995E28" w:rsidP="00467885">
                  <w:pPr>
                    <w:spacing w:after="0"/>
                    <w:jc w:val="center"/>
                    <w:rPr>
                      <w:rFonts w:ascii="Comic Sans MS" w:hAnsi="Comic Sans MS" w:cs="Andalus"/>
                      <w:b/>
                      <w:sz w:val="34"/>
                      <w:szCs w:val="34"/>
                    </w:rPr>
                  </w:pPr>
                  <w:r w:rsidRPr="00B926A9">
                    <w:rPr>
                      <w:rFonts w:ascii="Comic Sans MS" w:hAnsi="Comic Sans MS" w:cs="Andalus"/>
                      <w:b/>
                      <w:sz w:val="34"/>
                      <w:szCs w:val="34"/>
                    </w:rPr>
                    <w:t xml:space="preserve">Annonces du </w:t>
                  </w:r>
                  <w:r>
                    <w:rPr>
                      <w:rFonts w:ascii="Comic Sans MS" w:hAnsi="Comic Sans MS" w:cs="Andalus"/>
                      <w:b/>
                      <w:sz w:val="34"/>
                      <w:szCs w:val="34"/>
                    </w:rPr>
                    <w:t>s</w:t>
                  </w:r>
                  <w:r w:rsidRPr="00B926A9">
                    <w:rPr>
                      <w:rFonts w:ascii="Comic Sans MS" w:hAnsi="Comic Sans MS" w:cs="Andalus"/>
                      <w:b/>
                      <w:sz w:val="34"/>
                      <w:szCs w:val="34"/>
                    </w:rPr>
                    <w:t xml:space="preserve">ecteur </w:t>
                  </w:r>
                  <w:r w:rsidRPr="004D6066">
                    <w:rPr>
                      <w:rFonts w:ascii="Comic Sans MS" w:hAnsi="Comic Sans MS" w:cs="Andalus"/>
                      <w:b/>
                      <w:sz w:val="34"/>
                      <w:szCs w:val="34"/>
                    </w:rPr>
                    <w:t xml:space="preserve">paroissial </w:t>
                  </w:r>
                </w:p>
                <w:p w:rsidR="00995E28" w:rsidRDefault="00995E28" w:rsidP="00467885">
                  <w:pPr>
                    <w:spacing w:after="0"/>
                    <w:jc w:val="center"/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d</w:t>
                  </w:r>
                  <w:r w:rsidRPr="00326034"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’Ambon</w:t>
                  </w: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 xml:space="preserve">, </w:t>
                  </w:r>
                  <w:r w:rsidRPr="00326034"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Damgan</w:t>
                  </w: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 xml:space="preserve"> et</w:t>
                  </w:r>
                </w:p>
                <w:p w:rsidR="00995E28" w:rsidRPr="003F34FA" w:rsidRDefault="00995E28" w:rsidP="00467885">
                  <w:pPr>
                    <w:spacing w:after="0"/>
                    <w:jc w:val="center"/>
                    <w:rPr>
                      <w:rFonts w:ascii="Comic Sans MS" w:hAnsi="Comic Sans MS" w:cs="Andalu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 xml:space="preserve"> </w:t>
                  </w:r>
                  <w:r w:rsidRPr="00326034"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P</w:t>
                  </w: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énerf</w:t>
                  </w:r>
                  <w:r w:rsidRPr="00326034"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 xml:space="preserve">pour </w:t>
                  </w:r>
                  <w:r w:rsidR="00C730EB">
                    <w:rPr>
                      <w:rFonts w:ascii="Comic Sans MS" w:hAnsi="Comic Sans MS" w:cs="Andalus"/>
                      <w:b/>
                      <w:i/>
                      <w:sz w:val="32"/>
                      <w:szCs w:val="32"/>
                    </w:rPr>
                    <w:t>MAI</w:t>
                  </w:r>
                  <w:r w:rsidR="001C7306">
                    <w:rPr>
                      <w:rFonts w:ascii="Comic Sans MS" w:hAnsi="Comic Sans MS" w:cs="Andalus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9F20BD"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20</w:t>
                  </w:r>
                  <w:r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2</w:t>
                  </w:r>
                  <w:r w:rsidR="009C620E">
                    <w:rPr>
                      <w:rFonts w:ascii="Comic Sans MS" w:hAnsi="Comic Sans MS" w:cs="Andalus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Comic Sans MS" w:hAnsi="Comic Sans MS" w:cs="Andalus"/>
                      <w:b/>
                      <w:smallCaps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5222BC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5715</wp:posOffset>
            </wp:positionV>
            <wp:extent cx="164020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324" y="21109"/>
                <wp:lineTo x="21324" y="0"/>
                <wp:lineTo x="0" y="0"/>
              </wp:wrapPolygon>
            </wp:wrapThrough>
            <wp:docPr id="2" name="Image 2" descr="Eglise d'Ambon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glise d'Ambon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D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115695" cy="1217930"/>
            <wp:effectExtent l="0" t="0" r="8255" b="1270"/>
            <wp:wrapThrough wrapText="bothSides">
              <wp:wrapPolygon edited="0">
                <wp:start x="0" y="0"/>
                <wp:lineTo x="0" y="21285"/>
                <wp:lineTo x="21391" y="21285"/>
                <wp:lineTo x="21391" y="0"/>
                <wp:lineTo x="0" y="0"/>
              </wp:wrapPolygon>
            </wp:wrapThrough>
            <wp:docPr id="1" name="Image 1" descr="église Damganb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église Damganbi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D7">
        <w:rPr>
          <w:b/>
          <w:sz w:val="26"/>
          <w:szCs w:val="26"/>
          <w:u w:val="single"/>
        </w:rPr>
        <w:t xml:space="preserve"> </w:t>
      </w:r>
      <w:r w:rsidR="00F315EB">
        <w:rPr>
          <w:b/>
          <w:sz w:val="26"/>
          <w:szCs w:val="26"/>
          <w:u w:val="single"/>
        </w:rPr>
        <w:t xml:space="preserve"> </w:t>
      </w:r>
    </w:p>
    <w:p w:rsidR="0048152C" w:rsidRDefault="005F7D34" w:rsidP="005F7D34">
      <w:pPr>
        <w:spacing w:after="0"/>
        <w:jc w:val="both"/>
        <w:rPr>
          <w:sz w:val="26"/>
          <w:szCs w:val="26"/>
        </w:rPr>
      </w:pPr>
      <w:r w:rsidRPr="00133B44">
        <w:rPr>
          <w:b/>
          <w:sz w:val="26"/>
          <w:szCs w:val="26"/>
        </w:rPr>
        <w:t>Messes en semaine</w:t>
      </w:r>
      <w:r w:rsidRPr="008759A0">
        <w:rPr>
          <w:b/>
          <w:sz w:val="26"/>
          <w:szCs w:val="26"/>
        </w:rPr>
        <w:t xml:space="preserve"> à Damgan</w:t>
      </w:r>
      <w:r>
        <w:rPr>
          <w:b/>
          <w:sz w:val="26"/>
          <w:szCs w:val="26"/>
        </w:rPr>
        <w:t> </w:t>
      </w:r>
      <w:r w:rsidRPr="004D235E">
        <w:rPr>
          <w:sz w:val="26"/>
          <w:szCs w:val="26"/>
        </w:rPr>
        <w:t xml:space="preserve">(à vérifier </w:t>
      </w:r>
      <w:r>
        <w:rPr>
          <w:sz w:val="26"/>
          <w:szCs w:val="26"/>
        </w:rPr>
        <w:t>sur petite feuille</w:t>
      </w:r>
      <w:r w:rsidRPr="004D235E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: </w:t>
      </w:r>
      <w:r w:rsidRPr="004D235E">
        <w:rPr>
          <w:sz w:val="26"/>
          <w:szCs w:val="26"/>
        </w:rPr>
        <w:t>avec Laudes</w:t>
      </w:r>
      <w:r>
        <w:rPr>
          <w:b/>
          <w:sz w:val="26"/>
          <w:szCs w:val="26"/>
        </w:rPr>
        <w:t> </w:t>
      </w:r>
      <w:r w:rsidRPr="008759A0">
        <w:rPr>
          <w:sz w:val="26"/>
          <w:szCs w:val="26"/>
        </w:rPr>
        <w:t>le mardi à 9h précédée du Chapelet à 8h30</w:t>
      </w:r>
      <w:r w:rsidR="006E2938">
        <w:rPr>
          <w:sz w:val="26"/>
          <w:szCs w:val="26"/>
        </w:rPr>
        <w:t xml:space="preserve"> </w:t>
      </w:r>
      <w:r w:rsidRPr="004D235E">
        <w:rPr>
          <w:sz w:val="26"/>
          <w:szCs w:val="26"/>
        </w:rPr>
        <w:t>et Vêpres</w:t>
      </w:r>
      <w:r w:rsidRPr="008759A0">
        <w:rPr>
          <w:sz w:val="26"/>
          <w:szCs w:val="26"/>
        </w:rPr>
        <w:t xml:space="preserve"> le jeudi à 18h</w:t>
      </w:r>
      <w:r w:rsidR="00127F20">
        <w:rPr>
          <w:sz w:val="26"/>
          <w:szCs w:val="26"/>
        </w:rPr>
        <w:t xml:space="preserve"> (</w:t>
      </w:r>
      <w:r w:rsidR="007D607B">
        <w:rPr>
          <w:sz w:val="26"/>
          <w:szCs w:val="26"/>
        </w:rPr>
        <w:t>le 10 juin</w:t>
      </w:r>
      <w:r>
        <w:rPr>
          <w:sz w:val="26"/>
          <w:szCs w:val="26"/>
        </w:rPr>
        <w:t xml:space="preserve"> à Kervoyal)</w:t>
      </w:r>
      <w:r w:rsidRPr="008759A0">
        <w:rPr>
          <w:sz w:val="26"/>
          <w:szCs w:val="26"/>
        </w:rPr>
        <w:t>.</w:t>
      </w:r>
    </w:p>
    <w:p w:rsidR="005C33F7" w:rsidRPr="004C462E" w:rsidRDefault="005C33F7" w:rsidP="005F7D34">
      <w:pPr>
        <w:spacing w:after="0"/>
        <w:jc w:val="both"/>
        <w:rPr>
          <w:sz w:val="16"/>
          <w:szCs w:val="16"/>
        </w:rPr>
      </w:pPr>
    </w:p>
    <w:p w:rsidR="0003286D" w:rsidRPr="0003286D" w:rsidRDefault="00477A14" w:rsidP="005F7D34">
      <w:pPr>
        <w:spacing w:after="0"/>
        <w:jc w:val="both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Attention </w:t>
      </w:r>
      <w:r>
        <w:rPr>
          <w:color w:val="FF0000"/>
          <w:sz w:val="28"/>
          <w:szCs w:val="28"/>
          <w:u w:val="single"/>
        </w:rPr>
        <w:t xml:space="preserve">: </w:t>
      </w:r>
      <w:r w:rsidR="0003488D" w:rsidRPr="0003286D">
        <w:rPr>
          <w:color w:val="FF0000"/>
          <w:sz w:val="28"/>
          <w:szCs w:val="28"/>
          <w:u w:val="single"/>
        </w:rPr>
        <w:t>Les décisions du gouvernement liées à la situation sanitaire pourraient remettre en cause tout ou partie de ce calendrier.</w:t>
      </w:r>
    </w:p>
    <w:p w:rsidR="003E3294" w:rsidRDefault="005F7D34" w:rsidP="003E3294">
      <w:pPr>
        <w:spacing w:after="0"/>
        <w:jc w:val="center"/>
        <w:rPr>
          <w:color w:val="FF0000"/>
          <w:sz w:val="28"/>
          <w:szCs w:val="28"/>
        </w:rPr>
      </w:pPr>
      <w:r w:rsidRPr="0003488D">
        <w:rPr>
          <w:color w:val="FF0000"/>
          <w:sz w:val="28"/>
          <w:szCs w:val="28"/>
        </w:rPr>
        <w:t>Toutes les messes sont soumises aux règles de distanciations avec masques obligatoires</w:t>
      </w:r>
    </w:p>
    <w:p w:rsidR="005C33F7" w:rsidRDefault="005C33F7" w:rsidP="003E3294">
      <w:pPr>
        <w:spacing w:after="0"/>
        <w:jc w:val="center"/>
        <w:rPr>
          <w:color w:val="FF0000"/>
          <w:sz w:val="16"/>
          <w:szCs w:val="16"/>
        </w:rPr>
      </w:pPr>
    </w:p>
    <w:p w:rsidR="009C6B46" w:rsidRDefault="00F2073A" w:rsidP="003E3294">
      <w:pPr>
        <w:spacing w:after="0"/>
        <w:jc w:val="center"/>
      </w:pPr>
      <w:r>
        <w:rPr>
          <w:noProof/>
        </w:rPr>
        <w:pict>
          <v:shape id="_x0000_s1042" type="#_x0000_t202" style="position:absolute;left:0;text-align:left;margin-left:-10.65pt;margin-top:9.05pt;width:546.7pt;height:23.95pt;z-index:251729920;mso-width-relative:margin;mso-height-relative:margin">
            <v:textbox style="mso-next-textbox:#_x0000_s1042">
              <w:txbxContent>
                <w:p w:rsidR="00C730EB" w:rsidRDefault="00995E28" w:rsidP="00C730EB">
                  <w:pPr>
                    <w:spacing w:after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 w:rsidRPr="00297C3A">
                    <w:rPr>
                      <w:b/>
                      <w:color w:val="1F497D"/>
                      <w:sz w:val="28"/>
                      <w:szCs w:val="28"/>
                    </w:rPr>
                    <w:t xml:space="preserve">Semaine du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30 mai</w:t>
                  </w:r>
                  <w:r w:rsidR="00C730EB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au</w:t>
                  </w:r>
                  <w:r w:rsidR="00C730EB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5 juin</w:t>
                  </w:r>
                  <w:r w:rsidRPr="00297C3A">
                    <w:rPr>
                      <w:b/>
                      <w:color w:val="1F497D"/>
                      <w:sz w:val="28"/>
                      <w:szCs w:val="28"/>
                    </w:rPr>
                    <w:t xml:space="preserve"> : </w:t>
                  </w:r>
                  <w:r w:rsidR="005C33F7">
                    <w:rPr>
                      <w:b/>
                      <w:color w:val="1F497D"/>
                      <w:sz w:val="28"/>
                      <w:szCs w:val="28"/>
                    </w:rPr>
                    <w:t>9</w:t>
                  </w:r>
                  <w:r w:rsidR="00C730EB" w:rsidRPr="004D1DD6">
                    <w:rPr>
                      <w:b/>
                      <w:color w:val="1F497D"/>
                      <w:sz w:val="28"/>
                      <w:szCs w:val="28"/>
                      <w:vertAlign w:val="superscript"/>
                    </w:rPr>
                    <w:t>ème</w:t>
                  </w:r>
                  <w:r w:rsidR="00C730EB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9900FE">
                    <w:rPr>
                      <w:b/>
                      <w:color w:val="1F497D"/>
                      <w:sz w:val="28"/>
                      <w:szCs w:val="28"/>
                    </w:rPr>
                    <w:t>semaine</w:t>
                  </w:r>
                  <w:r w:rsidR="00C730EB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5C33F7">
                    <w:rPr>
                      <w:b/>
                      <w:color w:val="1F497D"/>
                      <w:sz w:val="28"/>
                      <w:szCs w:val="28"/>
                    </w:rPr>
                    <w:t>du Temps Ordinaire</w:t>
                  </w:r>
                </w:p>
                <w:p w:rsidR="00995E28" w:rsidRDefault="00995E28" w:rsidP="0039219B">
                  <w:pPr>
                    <w:spacing w:after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</w:p>
                <w:p w:rsidR="00ED6140" w:rsidRDefault="00ED6140" w:rsidP="0039219B">
                  <w:pPr>
                    <w:spacing w:after="0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Dimanche 4 avril : Pâques, dimanche de la Résurrection</w:t>
                  </w:r>
                </w:p>
                <w:p w:rsidR="00995E28" w:rsidRDefault="00995E28" w:rsidP="0039219B">
                  <w:pPr>
                    <w:spacing w:after="0"/>
                    <w:jc w:val="center"/>
                    <w:rPr>
                      <w:b/>
                      <w:color w:val="1F497D"/>
                      <w:sz w:val="26"/>
                      <w:szCs w:val="26"/>
                    </w:rPr>
                  </w:pPr>
                </w:p>
                <w:p w:rsidR="00995E28" w:rsidRDefault="00995E28"/>
              </w:txbxContent>
            </v:textbox>
          </v:shape>
        </w:pict>
      </w:r>
    </w:p>
    <w:p w:rsidR="003E3294" w:rsidRDefault="003E3294" w:rsidP="003E3294">
      <w:pPr>
        <w:spacing w:after="0"/>
        <w:jc w:val="center"/>
      </w:pPr>
    </w:p>
    <w:p w:rsidR="00CA39C4" w:rsidRDefault="00F2073A" w:rsidP="00F02684">
      <w:pPr>
        <w:spacing w:after="0"/>
      </w:pPr>
      <w:r>
        <w:rPr>
          <w:noProof/>
        </w:rPr>
        <w:pict>
          <v:shape id="_x0000_s1043" type="#_x0000_t202" style="position:absolute;margin-left:-12.05pt;margin-top:2.15pt;width:547.4pt;height:88.05pt;z-index:251731968;mso-width-relative:margin;mso-height-relative:margin">
            <v:textbox style="mso-next-textbox:#_x0000_s1043">
              <w:txbxContent>
                <w:p w:rsidR="00F0087A" w:rsidRPr="00B726EF" w:rsidRDefault="00F0087A" w:rsidP="00F0087A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Samedi 29 mai à 1</w:t>
                  </w:r>
                  <w:r w:rsidR="0048476C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h : Messe de la Trinité à AMBON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– Marcel ROUET (1</w:t>
                  </w:r>
                  <w:r w:rsidRPr="003A3BCE">
                    <w:rPr>
                      <w:rFonts w:asciiTheme="minorHAnsi" w:hAnsiTheme="minorHAnsi" w:cstheme="minorHAnsi"/>
                      <w:sz w:val="26"/>
                      <w:szCs w:val="26"/>
                      <w:vertAlign w:val="superscript"/>
                    </w:rPr>
                    <w:t>er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anniversaire), Thérèse APPERT, Anne-Marie et Elie EHANNO, Yvonne BERÈT</w:t>
                  </w:r>
                </w:p>
                <w:p w:rsidR="00F0087A" w:rsidRDefault="00F0087A" w:rsidP="00F0087A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D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imanche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30 mai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9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h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30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 :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Messe de La Trinité à PENERF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</w:p>
                <w:p w:rsidR="00F0087A" w:rsidRDefault="00F0087A" w:rsidP="00F00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200403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Dimanche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30</w:t>
                  </w:r>
                  <w:r w:rsidRPr="00200403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mai à 11h : Messe de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La Trinité </w:t>
                  </w:r>
                  <w:r w:rsidRPr="00200403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à DAMGAN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– Maryvonne LE MITOUARD, les défunts des Familles LEMOIGNE-DANION, Anne-Marie MOLLE</w:t>
                  </w:r>
                </w:p>
                <w:p w:rsidR="00E118CE" w:rsidRPr="00F0087A" w:rsidRDefault="00E118CE" w:rsidP="00F0087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CA39C4" w:rsidRDefault="00CA39C4" w:rsidP="00F02684">
      <w:pPr>
        <w:spacing w:after="0"/>
      </w:pPr>
    </w:p>
    <w:p w:rsidR="009E4083" w:rsidRDefault="009E4083" w:rsidP="00F02684">
      <w:pPr>
        <w:spacing w:after="0"/>
      </w:pPr>
    </w:p>
    <w:p w:rsidR="00F42991" w:rsidRDefault="00F42991" w:rsidP="00F02684">
      <w:pPr>
        <w:spacing w:after="0"/>
      </w:pPr>
    </w:p>
    <w:p w:rsidR="007E7E1D" w:rsidRPr="00862CE3" w:rsidRDefault="007E7E1D" w:rsidP="009F2B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fr-FR"/>
        </w:rPr>
      </w:pPr>
    </w:p>
    <w:p w:rsidR="005D60AE" w:rsidRPr="00862CE3" w:rsidRDefault="005D60AE" w:rsidP="009F2B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fr-FR"/>
        </w:rPr>
      </w:pPr>
    </w:p>
    <w:p w:rsidR="0056037C" w:rsidRPr="00862CE3" w:rsidRDefault="00F2073A" w:rsidP="009F2B26">
      <w:pPr>
        <w:autoSpaceDE w:val="0"/>
        <w:autoSpaceDN w:val="0"/>
        <w:adjustRightInd w:val="0"/>
        <w:spacing w:after="0" w:line="240" w:lineRule="auto"/>
        <w:jc w:val="both"/>
      </w:pPr>
      <w:r w:rsidRPr="00F2073A">
        <w:rPr>
          <w:rFonts w:asciiTheme="minorHAnsi" w:hAnsiTheme="minorHAnsi" w:cstheme="minorHAnsi"/>
          <w:b/>
          <w:noProof/>
          <w:sz w:val="26"/>
          <w:szCs w:val="26"/>
        </w:rPr>
        <w:pict>
          <v:shape id="_x0000_s1045" type="#_x0000_t202" style="position:absolute;left:0;text-align:left;margin-left:-12.05pt;margin-top:1.55pt;width:546.6pt;height:44.25pt;z-index:251734016;mso-width-relative:margin;mso-height-relative:margin">
            <v:textbox style="mso-next-textbox:#_x0000_s1045">
              <w:txbxContent>
                <w:p w:rsidR="00CD267A" w:rsidRDefault="00A960B3" w:rsidP="00937DB0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 w:rsidRPr="00297C3A">
                    <w:rPr>
                      <w:b/>
                      <w:color w:val="1F497D"/>
                      <w:sz w:val="28"/>
                      <w:szCs w:val="28"/>
                    </w:rPr>
                    <w:t xml:space="preserve">Semaine du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 xml:space="preserve">6 </w:t>
                  </w:r>
                  <w:r w:rsidR="00B726EF">
                    <w:rPr>
                      <w:b/>
                      <w:color w:val="1F497D"/>
                      <w:sz w:val="28"/>
                      <w:szCs w:val="28"/>
                    </w:rPr>
                    <w:t>au 1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2</w:t>
                  </w:r>
                  <w:r w:rsidR="00B726EF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juin</w:t>
                  </w:r>
                  <w:r w:rsidRPr="00297C3A">
                    <w:rPr>
                      <w:b/>
                      <w:color w:val="1F497D"/>
                      <w:sz w:val="28"/>
                      <w:szCs w:val="28"/>
                    </w:rPr>
                    <w:t xml:space="preserve"> :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10</w:t>
                  </w:r>
                  <w:r w:rsidR="00ED6140" w:rsidRPr="00ED6140">
                    <w:rPr>
                      <w:b/>
                      <w:color w:val="1F497D"/>
                      <w:sz w:val="28"/>
                      <w:szCs w:val="28"/>
                      <w:vertAlign w:val="superscript"/>
                    </w:rPr>
                    <w:t>ème</w:t>
                  </w:r>
                  <w:r w:rsidR="00ED6140"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9900FE">
                    <w:rPr>
                      <w:b/>
                      <w:color w:val="1F497D"/>
                      <w:sz w:val="28"/>
                      <w:szCs w:val="28"/>
                    </w:rPr>
                    <w:t>semaine</w:t>
                  </w:r>
                  <w:r w:rsidR="00ED6140">
                    <w:rPr>
                      <w:b/>
                      <w:color w:val="1F497D"/>
                      <w:sz w:val="28"/>
                      <w:szCs w:val="28"/>
                    </w:rPr>
                    <w:t xml:space="preserve"> d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u Temps Ordinaire</w:t>
                  </w:r>
                </w:p>
                <w:p w:rsidR="003D0BEE" w:rsidRDefault="00B726EF" w:rsidP="00937DB0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Jeudi 1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9A63A2">
                    <w:rPr>
                      <w:b/>
                      <w:color w:val="1F497D"/>
                      <w:sz w:val="28"/>
                      <w:szCs w:val="28"/>
                    </w:rPr>
                    <w:t>juin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> </w:t>
                  </w:r>
                  <w:r w:rsidR="009A63A2">
                    <w:rPr>
                      <w:b/>
                      <w:color w:val="1F497D"/>
                      <w:sz w:val="28"/>
                      <w:szCs w:val="28"/>
                    </w:rPr>
                    <w:t xml:space="preserve">: Solennité du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Sacré-Cœur</w:t>
                  </w:r>
                </w:p>
                <w:p w:rsidR="00CA7035" w:rsidRDefault="00CA7035"/>
              </w:txbxContent>
            </v:textbox>
          </v:shape>
        </w:pict>
      </w:r>
    </w:p>
    <w:p w:rsidR="00A516BC" w:rsidRDefault="00A516BC" w:rsidP="009F2B26">
      <w:pPr>
        <w:autoSpaceDE w:val="0"/>
        <w:autoSpaceDN w:val="0"/>
        <w:adjustRightInd w:val="0"/>
        <w:spacing w:after="0" w:line="240" w:lineRule="auto"/>
        <w:jc w:val="both"/>
      </w:pPr>
    </w:p>
    <w:p w:rsidR="00E170A2" w:rsidRPr="00862CE3" w:rsidRDefault="00E170A2" w:rsidP="009F2B26">
      <w:pPr>
        <w:autoSpaceDE w:val="0"/>
        <w:autoSpaceDN w:val="0"/>
        <w:adjustRightInd w:val="0"/>
        <w:spacing w:after="0" w:line="240" w:lineRule="auto"/>
        <w:jc w:val="both"/>
      </w:pPr>
    </w:p>
    <w:p w:rsidR="00A15E89" w:rsidRPr="00862CE3" w:rsidRDefault="00F2073A" w:rsidP="009F2B2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6" type="#_x0000_t202" style="position:absolute;left:0;text-align:left;margin-left:-12.15pt;margin-top:5.55pt;width:546.7pt;height:66.1pt;z-index:251736064;mso-width-relative:margin;mso-height-relative:margin">
            <v:textbox>
              <w:txbxContent>
                <w:p w:rsidR="00F021F9" w:rsidRDefault="009900FE" w:rsidP="009900FE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Samedi 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5 juin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8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h :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Messe</w:t>
                  </w:r>
                  <w:r w:rsidR="009A63A2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de La Fête-Dieu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AMBON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474EE6">
                    <w:rPr>
                      <w:rFonts w:asciiTheme="minorHAnsi" w:hAnsiTheme="minorHAnsi" w:cstheme="minorHAnsi"/>
                      <w:sz w:val="26"/>
                      <w:szCs w:val="26"/>
                    </w:rPr>
                    <w:t>–</w:t>
                  </w:r>
                  <w:r w:rsid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Pierre LE PAJOLEC, Yvonne BÈRET</w:t>
                  </w:r>
                </w:p>
                <w:p w:rsidR="009900FE" w:rsidRDefault="009900FE" w:rsidP="009900FE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D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imanche 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6 juin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9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h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30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 :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Messe </w:t>
                  </w:r>
                  <w:r w:rsidR="009A63A2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de La Fête-Dieu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à PENERF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474EE6" w:rsidRP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>Père Denis MAUGAN</w:t>
                  </w:r>
                </w:p>
                <w:p w:rsidR="009900FE" w:rsidRPr="00F021F9" w:rsidRDefault="009900FE" w:rsidP="009900FE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Dimanche 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6 juin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1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h : Messe </w:t>
                  </w:r>
                  <w:r w:rsidR="009A63A2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de La Fête-Dieu 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à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DAMGAN </w:t>
                  </w:r>
                  <w:r w:rsidRPr="00944638">
                    <w:rPr>
                      <w:rFonts w:asciiTheme="minorHAnsi" w:hAnsiTheme="minorHAnsi" w:cstheme="minorHAnsi"/>
                      <w:sz w:val="26"/>
                      <w:szCs w:val="26"/>
                    </w:rPr>
                    <w:t>–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F021F9" w:rsidRP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>Hervé</w:t>
                  </w:r>
                  <w:r w:rsid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LE BAYON, André  COTTREL</w:t>
                  </w:r>
                </w:p>
              </w:txbxContent>
            </v:textbox>
          </v:shape>
        </w:pict>
      </w:r>
    </w:p>
    <w:p w:rsidR="00F00848" w:rsidRDefault="00F00848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862CE3" w:rsidRDefault="00862CE3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39219B" w:rsidRDefault="0039219B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39219B" w:rsidRDefault="0039219B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39219B" w:rsidRDefault="00F2073A" w:rsidP="009B7957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8" type="#_x0000_t202" style="position:absolute;left:0;text-align:left;margin-left:-12.5pt;margin-top:4.5pt;width:548.55pt;height:25.95pt;z-index:251738112;mso-width-relative:margin;mso-height-relative:margin">
            <v:textbox>
              <w:txbxContent>
                <w:p w:rsidR="008B4F2B" w:rsidRDefault="008B4F2B" w:rsidP="003D064D">
                  <w:pPr>
                    <w:spacing w:after="0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Semaine du </w:t>
                  </w:r>
                  <w:r w:rsidR="009900FE">
                    <w:rPr>
                      <w:b/>
                      <w:color w:val="1F497D"/>
                      <w:sz w:val="28"/>
                      <w:szCs w:val="28"/>
                    </w:rPr>
                    <w:t>1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3</w:t>
                  </w:r>
                  <w:r w:rsidR="009900FE">
                    <w:rPr>
                      <w:b/>
                      <w:color w:val="1F497D"/>
                      <w:sz w:val="28"/>
                      <w:szCs w:val="28"/>
                    </w:rPr>
                    <w:t xml:space="preserve"> au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19 juin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 : </w:t>
                  </w:r>
                  <w:r w:rsidR="00F0087A">
                    <w:rPr>
                      <w:b/>
                      <w:color w:val="1F497D"/>
                      <w:sz w:val="28"/>
                      <w:szCs w:val="28"/>
                    </w:rPr>
                    <w:t>11</w:t>
                  </w:r>
                  <w:r w:rsidR="00F0087A" w:rsidRPr="00ED6140">
                    <w:rPr>
                      <w:b/>
                      <w:color w:val="1F497D"/>
                      <w:sz w:val="28"/>
                      <w:szCs w:val="28"/>
                      <w:vertAlign w:val="superscript"/>
                    </w:rPr>
                    <w:t>ème</w:t>
                  </w:r>
                  <w:r w:rsidR="00F0087A">
                    <w:rPr>
                      <w:b/>
                      <w:color w:val="1F497D"/>
                      <w:sz w:val="28"/>
                      <w:szCs w:val="28"/>
                    </w:rPr>
                    <w:t xml:space="preserve"> semaine du Temps Ordinaire</w:t>
                  </w:r>
                </w:p>
                <w:p w:rsidR="00A960B3" w:rsidRPr="003D064D" w:rsidRDefault="00A960B3" w:rsidP="003D064D"/>
              </w:txbxContent>
            </v:textbox>
          </v:shape>
        </w:pict>
      </w:r>
    </w:p>
    <w:p w:rsidR="002845D2" w:rsidRDefault="002845D2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2845D2" w:rsidRDefault="00F2073A" w:rsidP="009B7957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9" type="#_x0000_t202" style="position:absolute;left:0;text-align:left;margin-left:-10.45pt;margin-top:3.6pt;width:546.5pt;height:79.15pt;z-index:251740160;mso-width-relative:margin;mso-height-relative:margin">
            <v:textbox>
              <w:txbxContent>
                <w:p w:rsidR="009900FE" w:rsidRPr="00F021F9" w:rsidRDefault="009900FE" w:rsidP="009900FE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Samedi 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12 juin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8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h :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Messe à AMBON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B904E8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– </w:t>
                  </w:r>
                  <w:r w:rsid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>André NIO, René LE BOT, Père Zacharie AMBASSA</w:t>
                  </w:r>
                </w:p>
                <w:p w:rsidR="009900FE" w:rsidRPr="00F021F9" w:rsidRDefault="009900FE" w:rsidP="009900FE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Dimanche </w:t>
                  </w:r>
                  <w:r w:rsidR="00F0087A"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13 juin</w:t>
                  </w:r>
                  <w:r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9h30 : Messe à PENERF </w:t>
                  </w:r>
                  <w:r w:rsidRP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>-</w:t>
                  </w:r>
                  <w:r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B904E8" w:rsidRP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Père </w:t>
                  </w:r>
                  <w:r w:rsid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>Jean ALLIO</w:t>
                  </w:r>
                </w:p>
                <w:p w:rsidR="00FD060E" w:rsidRPr="00F021F9" w:rsidRDefault="009900FE" w:rsidP="00F021F9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Dimanche </w:t>
                  </w:r>
                  <w:r w:rsidR="00F0087A"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13 juin</w:t>
                  </w:r>
                  <w:r w:rsidRPr="00F021F9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11h : Messe à DAMGAN </w:t>
                  </w:r>
                  <w:r w:rsidRP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– </w:t>
                  </w:r>
                  <w:r w:rsid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Louis BUTAULT (1</w:t>
                  </w:r>
                  <w:r w:rsidR="00F021F9" w:rsidRPr="00F021F9">
                    <w:rPr>
                      <w:rFonts w:asciiTheme="minorHAnsi" w:hAnsiTheme="minorHAnsi" w:cstheme="minorHAnsi"/>
                      <w:sz w:val="26"/>
                      <w:szCs w:val="26"/>
                      <w:vertAlign w:val="superscript"/>
                    </w:rPr>
                    <w:t>er</w:t>
                  </w:r>
                  <w:r w:rsidR="00F021F9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anniversaire), Annick</w:t>
                  </w:r>
                  <w:r w:rsidR="007C501E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et François VANDAME et leur fille Véronique, Marie-Thérèse et Jehan RONDOT</w:t>
                  </w:r>
                </w:p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  <w:p w:rsidR="00FD060E" w:rsidRDefault="00FD060E"/>
              </w:txbxContent>
            </v:textbox>
          </v:shape>
        </w:pict>
      </w:r>
    </w:p>
    <w:p w:rsidR="002845D2" w:rsidRDefault="002845D2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6E3A7B" w:rsidRDefault="006E3A7B" w:rsidP="009B7957">
      <w:pPr>
        <w:autoSpaceDE w:val="0"/>
        <w:autoSpaceDN w:val="0"/>
        <w:adjustRightInd w:val="0"/>
        <w:spacing w:after="0" w:line="240" w:lineRule="auto"/>
        <w:jc w:val="both"/>
      </w:pPr>
    </w:p>
    <w:p w:rsidR="003307A7" w:rsidRPr="003307A7" w:rsidRDefault="003307A7" w:rsidP="009B795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</w:p>
    <w:p w:rsidR="003307A7" w:rsidRPr="003307A7" w:rsidRDefault="003307A7" w:rsidP="003307A7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307A7" w:rsidRDefault="003307A7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4D1DD6" w:rsidRDefault="00F2073A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  <w:r>
        <w:rPr>
          <w:noProof/>
        </w:rPr>
        <w:pict>
          <v:shape id="_x0000_s1056" type="#_x0000_t202" style="position:absolute;left:0;text-align:left;margin-left:-10.45pt;margin-top:2.15pt;width:546.6pt;height:40.5pt;z-index:251744256;mso-width-relative:margin;mso-height-relative:margin">
            <v:textbox>
              <w:txbxContent>
                <w:p w:rsidR="00F0087A" w:rsidRDefault="009900FE" w:rsidP="00937DB0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Semaine du 2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 au 2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juin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 : </w:t>
                  </w:r>
                  <w:r w:rsidR="00F0087A">
                    <w:rPr>
                      <w:b/>
                      <w:color w:val="1F497D"/>
                      <w:sz w:val="28"/>
                      <w:szCs w:val="28"/>
                    </w:rPr>
                    <w:t>12</w:t>
                  </w:r>
                  <w:r w:rsidR="00F0087A" w:rsidRPr="00ED6140">
                    <w:rPr>
                      <w:b/>
                      <w:color w:val="1F497D"/>
                      <w:sz w:val="28"/>
                      <w:szCs w:val="28"/>
                      <w:vertAlign w:val="superscript"/>
                    </w:rPr>
                    <w:t>ème</w:t>
                  </w:r>
                  <w:r w:rsidR="00F0087A">
                    <w:rPr>
                      <w:b/>
                      <w:color w:val="1F497D"/>
                      <w:sz w:val="28"/>
                      <w:szCs w:val="28"/>
                    </w:rPr>
                    <w:t xml:space="preserve"> semaine du Temps Ordinaire </w:t>
                  </w:r>
                </w:p>
                <w:p w:rsidR="009900FE" w:rsidRDefault="009900FE" w:rsidP="00937DB0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Dimanche 2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>juin</w:t>
                  </w:r>
                  <w:r>
                    <w:rPr>
                      <w:b/>
                      <w:color w:val="1F497D"/>
                      <w:sz w:val="28"/>
                      <w:szCs w:val="28"/>
                    </w:rPr>
                    <w:t xml:space="preserve"> : </w:t>
                  </w:r>
                  <w:r w:rsidR="00CD267A">
                    <w:rPr>
                      <w:b/>
                      <w:color w:val="1F497D"/>
                      <w:sz w:val="28"/>
                      <w:szCs w:val="28"/>
                    </w:rPr>
                    <w:t xml:space="preserve">Nativité de St </w:t>
                  </w:r>
                  <w:r w:rsidR="00F0087A">
                    <w:rPr>
                      <w:b/>
                      <w:color w:val="1F497D"/>
                      <w:sz w:val="28"/>
                      <w:szCs w:val="28"/>
                    </w:rPr>
                    <w:t>Jean-Baptiste</w:t>
                  </w:r>
                </w:p>
                <w:p w:rsidR="00437047" w:rsidRPr="009900FE" w:rsidRDefault="00437047" w:rsidP="009900FE">
                  <w:pPr>
                    <w:jc w:val="center"/>
                  </w:pPr>
                </w:p>
              </w:txbxContent>
            </v:textbox>
          </v:shape>
        </w:pict>
      </w:r>
    </w:p>
    <w:p w:rsidR="004D1DD6" w:rsidRDefault="004D1DD6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4D1DD6" w:rsidRDefault="004D1DD6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4D1DD6" w:rsidRDefault="00F2073A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  <w:r>
        <w:rPr>
          <w:noProof/>
        </w:rPr>
        <w:pict>
          <v:shape id="_x0000_s1058" type="#_x0000_t202" style="position:absolute;left:0;text-align:left;margin-left:-10.45pt;margin-top:2.4pt;width:546.6pt;height:75.6pt;z-index:251746304;mso-width-relative:margin;mso-height-relative:margin">
            <v:textbox>
              <w:txbxContent>
                <w:p w:rsidR="00874B77" w:rsidRPr="007C501E" w:rsidRDefault="00874B77" w:rsidP="00874B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Samedi 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19 juin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1</w:t>
                  </w:r>
                  <w:r w:rsidR="00F0087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8</w:t>
                  </w:r>
                  <w:r w:rsidRPr="00297C3A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h :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Messe</w:t>
                  </w:r>
                  <w:r w:rsidR="005C33F7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– F</w:t>
                  </w:r>
                  <w:r w:rsid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ête</w:t>
                  </w:r>
                  <w:r w:rsidR="005C33F7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de</w:t>
                  </w:r>
                  <w:r w:rsidR="005C33F7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la</w:t>
                  </w:r>
                  <w:r w:rsidR="005C33F7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Foi - 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à AMBON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3A3BCE">
                    <w:rPr>
                      <w:rFonts w:asciiTheme="minorHAnsi" w:hAnsiTheme="minorHAnsi" w:cstheme="minorHAnsi"/>
                      <w:sz w:val="26"/>
                      <w:szCs w:val="26"/>
                    </w:rPr>
                    <w:t>–</w:t>
                  </w:r>
                  <w:r w:rsidR="007C501E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Jean GUEGAN,  Pierre </w:t>
                  </w:r>
                  <w:r w:rsidR="001B35CE">
                    <w:rPr>
                      <w:rFonts w:asciiTheme="minorHAnsi" w:hAnsiTheme="minorHAnsi" w:cstheme="minorHAnsi"/>
                      <w:sz w:val="26"/>
                      <w:szCs w:val="26"/>
                    </w:rPr>
                    <w:t>CHARPENTIER,</w:t>
                  </w:r>
                  <w:r w:rsidR="002662E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Anne-Marie</w:t>
                  </w:r>
                  <w:r w:rsidR="00650737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2662E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1B35CE">
                    <w:rPr>
                      <w:rFonts w:asciiTheme="minorHAnsi" w:hAnsiTheme="minorHAnsi" w:cstheme="minorHAnsi"/>
                      <w:sz w:val="26"/>
                      <w:szCs w:val="26"/>
                    </w:rPr>
                    <w:t>et Elie EHANNO (1</w:t>
                  </w:r>
                  <w:r w:rsidR="001B35CE" w:rsidRPr="001B35CE">
                    <w:rPr>
                      <w:rFonts w:asciiTheme="minorHAnsi" w:hAnsiTheme="minorHAnsi" w:cstheme="minorHAnsi"/>
                      <w:sz w:val="26"/>
                      <w:szCs w:val="26"/>
                      <w:vertAlign w:val="superscript"/>
                    </w:rPr>
                    <w:t>er</w:t>
                  </w:r>
                  <w:r w:rsidR="001B35CE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anniversaire)</w:t>
                  </w:r>
                </w:p>
                <w:p w:rsidR="00874B77" w:rsidRPr="007C501E" w:rsidRDefault="00874B77" w:rsidP="00874B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Dimanche </w:t>
                  </w:r>
                  <w:r w:rsidR="00F0087A"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20 juin</w:t>
                  </w:r>
                  <w:r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9h30 : Messe à PENERF </w:t>
                  </w:r>
                  <w:r w:rsidRPr="007C501E">
                    <w:rPr>
                      <w:rFonts w:asciiTheme="minorHAnsi" w:hAnsiTheme="minorHAnsi" w:cstheme="minorHAnsi"/>
                      <w:sz w:val="26"/>
                      <w:szCs w:val="26"/>
                    </w:rPr>
                    <w:t>-</w:t>
                  </w:r>
                  <w:r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7C501E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</w:t>
                  </w:r>
                  <w:r w:rsidR="001B35CE">
                    <w:rPr>
                      <w:rFonts w:asciiTheme="minorHAnsi" w:hAnsiTheme="minorHAnsi" w:cstheme="minorHAnsi"/>
                      <w:sz w:val="26"/>
                      <w:szCs w:val="26"/>
                    </w:rPr>
                    <w:t>Père Joseph MARQUER</w:t>
                  </w:r>
                </w:p>
                <w:p w:rsidR="003E3294" w:rsidRPr="007C501E" w:rsidRDefault="00874B77" w:rsidP="003E3294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Dimanche </w:t>
                  </w:r>
                  <w:r w:rsidR="00F0087A"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20 juin</w:t>
                  </w:r>
                  <w:r w:rsidRPr="007C501E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 à 11h : Messe à DAMGAN </w:t>
                  </w:r>
                  <w:r w:rsidRPr="007C501E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– </w:t>
                  </w:r>
                  <w:r w:rsidR="001B35CE">
                    <w:rPr>
                      <w:rFonts w:asciiTheme="minorHAnsi" w:hAnsiTheme="minorHAnsi" w:cstheme="minorHAnsi"/>
                      <w:sz w:val="26"/>
                      <w:szCs w:val="26"/>
                    </w:rPr>
                    <w:t>Camille LE JEUNE</w:t>
                  </w:r>
                </w:p>
                <w:p w:rsidR="00874B77" w:rsidRDefault="00874B77" w:rsidP="00874B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874B77" w:rsidRDefault="00874B77" w:rsidP="00874B77"/>
                <w:p w:rsidR="009900FE" w:rsidRDefault="009900FE"/>
              </w:txbxContent>
            </v:textbox>
          </v:shape>
        </w:pict>
      </w:r>
    </w:p>
    <w:p w:rsidR="004D1DD6" w:rsidRDefault="004D1DD6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9900FE" w:rsidRDefault="009900FE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9900FE" w:rsidRDefault="009900FE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9900FE" w:rsidRDefault="009900FE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9900FE" w:rsidRDefault="009900FE" w:rsidP="004D1DD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</w:pPr>
    </w:p>
    <w:p w:rsidR="005C33F7" w:rsidRPr="001B35CE" w:rsidRDefault="005C33F7" w:rsidP="005C33F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Samedi 26 juin</w:t>
      </w:r>
      <w:r w:rsidRPr="00297C3A">
        <w:rPr>
          <w:rFonts w:asciiTheme="minorHAnsi" w:hAnsiTheme="minorHAnsi" w:cstheme="minorHAnsi"/>
          <w:b/>
          <w:sz w:val="26"/>
          <w:szCs w:val="26"/>
        </w:rPr>
        <w:t xml:space="preserve"> à </w:t>
      </w:r>
      <w:r>
        <w:rPr>
          <w:rFonts w:asciiTheme="minorHAnsi" w:hAnsiTheme="minorHAnsi" w:cstheme="minorHAnsi"/>
          <w:b/>
          <w:sz w:val="26"/>
          <w:szCs w:val="26"/>
        </w:rPr>
        <w:t>18</w:t>
      </w:r>
      <w:r w:rsidRPr="00297C3A">
        <w:rPr>
          <w:rFonts w:asciiTheme="minorHAnsi" w:hAnsiTheme="minorHAnsi" w:cstheme="minorHAnsi"/>
          <w:b/>
          <w:sz w:val="26"/>
          <w:szCs w:val="26"/>
        </w:rPr>
        <w:t>h :</w:t>
      </w:r>
      <w:r>
        <w:rPr>
          <w:rFonts w:asciiTheme="minorHAnsi" w:hAnsiTheme="minorHAnsi" w:cstheme="minorHAnsi"/>
          <w:b/>
          <w:sz w:val="26"/>
          <w:szCs w:val="26"/>
        </w:rPr>
        <w:t xml:space="preserve"> Messe – F</w:t>
      </w:r>
      <w:r w:rsidR="00EC45A1">
        <w:rPr>
          <w:rFonts w:asciiTheme="minorHAnsi" w:hAnsiTheme="minorHAnsi" w:cstheme="minorHAnsi"/>
          <w:b/>
          <w:sz w:val="26"/>
          <w:szCs w:val="26"/>
        </w:rPr>
        <w:t>ête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C45A1">
        <w:rPr>
          <w:rFonts w:asciiTheme="minorHAnsi" w:hAnsiTheme="minorHAnsi" w:cstheme="minorHAnsi"/>
          <w:b/>
          <w:sz w:val="26"/>
          <w:szCs w:val="26"/>
        </w:rPr>
        <w:t xml:space="preserve">de la </w:t>
      </w:r>
      <w:r>
        <w:rPr>
          <w:rFonts w:asciiTheme="minorHAnsi" w:hAnsiTheme="minorHAnsi" w:cstheme="minorHAnsi"/>
          <w:b/>
          <w:sz w:val="26"/>
          <w:szCs w:val="26"/>
        </w:rPr>
        <w:t>Foi - à AMBON</w:t>
      </w:r>
      <w:r>
        <w:rPr>
          <w:rFonts w:asciiTheme="minorHAnsi" w:hAnsiTheme="minorHAnsi" w:cstheme="minorHAnsi"/>
          <w:sz w:val="26"/>
          <w:szCs w:val="26"/>
        </w:rPr>
        <w:t xml:space="preserve"> –</w:t>
      </w:r>
      <w:r w:rsidR="001B35CE">
        <w:rPr>
          <w:rFonts w:asciiTheme="minorHAnsi" w:hAnsiTheme="minorHAnsi" w:cstheme="minorHAnsi"/>
          <w:sz w:val="26"/>
          <w:szCs w:val="26"/>
        </w:rPr>
        <w:t>Mylène BOCENNO et sa famille</w:t>
      </w:r>
      <w:r w:rsidRPr="001B35CE">
        <w:rPr>
          <w:rFonts w:asciiTheme="minorHAnsi" w:hAnsiTheme="minorHAnsi" w:cstheme="minorHAnsi"/>
          <w:sz w:val="26"/>
          <w:szCs w:val="26"/>
        </w:rPr>
        <w:t>, Pierre LE PAJOLEC</w:t>
      </w:r>
    </w:p>
    <w:p w:rsidR="005C33F7" w:rsidRPr="001B35CE" w:rsidRDefault="005C33F7" w:rsidP="005C33F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1B35CE">
        <w:rPr>
          <w:rFonts w:asciiTheme="minorHAnsi" w:hAnsiTheme="minorHAnsi" w:cstheme="minorHAnsi"/>
          <w:b/>
          <w:sz w:val="26"/>
          <w:szCs w:val="26"/>
        </w:rPr>
        <w:t xml:space="preserve">Dimanche 27 juin à 9h30 : Messe à PENERF </w:t>
      </w:r>
      <w:r w:rsidRPr="001B35CE">
        <w:rPr>
          <w:rFonts w:asciiTheme="minorHAnsi" w:hAnsiTheme="minorHAnsi" w:cstheme="minorHAnsi"/>
          <w:sz w:val="26"/>
          <w:szCs w:val="26"/>
        </w:rPr>
        <w:t>-</w:t>
      </w:r>
      <w:r w:rsidRPr="001B35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B35CE">
        <w:rPr>
          <w:rFonts w:asciiTheme="minorHAnsi" w:hAnsiTheme="minorHAnsi" w:cstheme="minorHAnsi"/>
          <w:sz w:val="26"/>
          <w:szCs w:val="26"/>
        </w:rPr>
        <w:t xml:space="preserve"> Les âmes du Purgatoire</w:t>
      </w:r>
    </w:p>
    <w:p w:rsidR="00CD267A" w:rsidRPr="001B35CE" w:rsidRDefault="005C33F7" w:rsidP="005C33F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Dimanche 27 juin à</w:t>
      </w:r>
      <w:r w:rsidRPr="00297C3A">
        <w:rPr>
          <w:rFonts w:asciiTheme="minorHAnsi" w:hAnsiTheme="minorHAnsi" w:cstheme="minorHAnsi"/>
          <w:b/>
          <w:sz w:val="26"/>
          <w:szCs w:val="26"/>
        </w:rPr>
        <w:t xml:space="preserve"> 1</w:t>
      </w:r>
      <w:r>
        <w:rPr>
          <w:rFonts w:asciiTheme="minorHAnsi" w:hAnsiTheme="minorHAnsi" w:cstheme="minorHAnsi"/>
          <w:b/>
          <w:sz w:val="26"/>
          <w:szCs w:val="26"/>
        </w:rPr>
        <w:t>1</w:t>
      </w:r>
      <w:r w:rsidRPr="00297C3A">
        <w:rPr>
          <w:rFonts w:asciiTheme="minorHAnsi" w:hAnsiTheme="minorHAnsi" w:cstheme="minorHAnsi"/>
          <w:b/>
          <w:sz w:val="26"/>
          <w:szCs w:val="26"/>
        </w:rPr>
        <w:t xml:space="preserve">h : Messe à </w:t>
      </w:r>
      <w:r>
        <w:rPr>
          <w:rFonts w:asciiTheme="minorHAnsi" w:hAnsiTheme="minorHAnsi" w:cstheme="minorHAnsi"/>
          <w:b/>
          <w:sz w:val="26"/>
          <w:szCs w:val="26"/>
        </w:rPr>
        <w:t>DAMGAN</w:t>
      </w:r>
      <w:r w:rsidR="001B35CE">
        <w:rPr>
          <w:rFonts w:asciiTheme="minorHAnsi" w:hAnsiTheme="minorHAnsi" w:cstheme="minorHAnsi"/>
          <w:b/>
          <w:sz w:val="26"/>
          <w:szCs w:val="26"/>
        </w:rPr>
        <w:t xml:space="preserve"> – </w:t>
      </w:r>
      <w:r w:rsidR="001B35CE" w:rsidRPr="001B35CE">
        <w:rPr>
          <w:rFonts w:asciiTheme="minorHAnsi" w:hAnsiTheme="minorHAnsi" w:cstheme="minorHAnsi"/>
          <w:sz w:val="26"/>
          <w:szCs w:val="26"/>
        </w:rPr>
        <w:t>Eliane VIGNEUX,</w:t>
      </w:r>
      <w:r w:rsidR="001B35CE">
        <w:rPr>
          <w:rFonts w:asciiTheme="minorHAnsi" w:hAnsiTheme="minorHAnsi" w:cstheme="minorHAnsi"/>
          <w:sz w:val="26"/>
          <w:szCs w:val="26"/>
        </w:rPr>
        <w:t xml:space="preserve"> Dominique AUTIN, Maryvonne LE MITOUARD</w:t>
      </w:r>
    </w:p>
    <w:p w:rsidR="009B7957" w:rsidRDefault="00A87D18" w:rsidP="00FD060E">
      <w:pPr>
        <w:pBdr>
          <w:top w:val="single" w:sz="24" w:space="0" w:color="8DB3E2" w:themeColor="text2" w:themeTint="66" w:shadow="1"/>
          <w:left w:val="single" w:sz="24" w:space="5" w:color="8DB3E2" w:themeColor="text2" w:themeTint="66" w:shadow="1"/>
          <w:bottom w:val="single" w:sz="24" w:space="0" w:color="8DB3E2" w:themeColor="text2" w:themeTint="66" w:shadow="1"/>
          <w:right w:val="single" w:sz="24" w:space="4" w:color="8DB3E2" w:themeColor="text2" w:themeTint="66" w:shadow="1"/>
        </w:pBdr>
        <w:spacing w:after="0" w:line="240" w:lineRule="auto"/>
        <w:jc w:val="center"/>
        <w:rPr>
          <w:b/>
          <w:i/>
          <w:color w:val="1F497D"/>
        </w:rPr>
      </w:pPr>
      <w:r>
        <w:rPr>
          <w:b/>
          <w:i/>
          <w:color w:val="1F497D"/>
          <w:u w:val="single"/>
        </w:rPr>
        <w:lastRenderedPageBreak/>
        <w:t>O</w:t>
      </w:r>
      <w:r w:rsidR="009B7957" w:rsidRPr="000A6C31">
        <w:rPr>
          <w:b/>
          <w:i/>
          <w:color w:val="1F497D"/>
          <w:u w:val="single"/>
        </w:rPr>
        <w:t xml:space="preserve">ffrandes de messes et services </w:t>
      </w:r>
      <w:r w:rsidR="009B7957" w:rsidRPr="000A6C31">
        <w:rPr>
          <w:b/>
          <w:color w:val="1F497D"/>
        </w:rPr>
        <w:t>-</w:t>
      </w:r>
      <w:r w:rsidR="009B7957">
        <w:rPr>
          <w:b/>
          <w:i/>
          <w:color w:val="1F497D"/>
          <w:u w:val="single"/>
        </w:rPr>
        <w:t xml:space="preserve"> DAMGAN-PÉ</w:t>
      </w:r>
      <w:r w:rsidR="009B7957" w:rsidRPr="000A6C31">
        <w:rPr>
          <w:b/>
          <w:i/>
          <w:color w:val="1F497D"/>
          <w:u w:val="single"/>
        </w:rPr>
        <w:t>NERF</w:t>
      </w:r>
      <w:r w:rsidR="009B7957">
        <w:rPr>
          <w:color w:val="1F497D"/>
        </w:rPr>
        <w:t xml:space="preserve"> : </w:t>
      </w:r>
      <w:r w:rsidR="009B7957" w:rsidRPr="000A6C31">
        <w:rPr>
          <w:b/>
          <w:i/>
          <w:color w:val="1F497D"/>
        </w:rPr>
        <w:t>Marie-Louise DANION au 02 97 41 27 24</w:t>
      </w:r>
      <w:r w:rsidR="009B7957">
        <w:rPr>
          <w:b/>
          <w:i/>
          <w:color w:val="1F497D"/>
        </w:rPr>
        <w:t xml:space="preserve"> </w:t>
      </w:r>
    </w:p>
    <w:p w:rsidR="002436C1" w:rsidRPr="005F2D3A" w:rsidRDefault="009B7957" w:rsidP="00FD060E">
      <w:pPr>
        <w:pBdr>
          <w:top w:val="single" w:sz="24" w:space="0" w:color="8DB3E2" w:themeColor="text2" w:themeTint="66" w:shadow="1"/>
          <w:left w:val="single" w:sz="24" w:space="5" w:color="8DB3E2" w:themeColor="text2" w:themeTint="66" w:shadow="1"/>
          <w:bottom w:val="single" w:sz="24" w:space="0" w:color="8DB3E2" w:themeColor="text2" w:themeTint="66" w:shadow="1"/>
          <w:right w:val="single" w:sz="24" w:space="4" w:color="8DB3E2" w:themeColor="text2" w:themeTint="66" w:shadow="1"/>
        </w:pBdr>
        <w:jc w:val="center"/>
        <w:rPr>
          <w:i/>
          <w:color w:val="1F497D"/>
          <w:sz w:val="10"/>
          <w:szCs w:val="10"/>
        </w:rPr>
      </w:pPr>
      <w:r>
        <w:rPr>
          <w:b/>
          <w:i/>
          <w:color w:val="1F497D"/>
        </w:rPr>
        <w:t>et AMBON : Gisèle MAGR</w:t>
      </w:r>
      <w:r>
        <w:rPr>
          <w:rFonts w:ascii="Vrinda" w:hAnsi="Vrinda" w:cs="Vrinda"/>
          <w:b/>
          <w:i/>
          <w:color w:val="1F497D"/>
        </w:rPr>
        <w:t>É</w:t>
      </w:r>
      <w:r>
        <w:rPr>
          <w:b/>
          <w:i/>
          <w:color w:val="1F497D"/>
        </w:rPr>
        <w:t xml:space="preserve"> au 02 97 41 13 60 (avant le </w:t>
      </w:r>
      <w:r w:rsidRPr="007529BA">
        <w:rPr>
          <w:b/>
          <w:i/>
          <w:color w:val="1F497D"/>
          <w:u w:val="single"/>
        </w:rPr>
        <w:t>15</w:t>
      </w:r>
      <w:r>
        <w:rPr>
          <w:b/>
          <w:i/>
          <w:color w:val="1F497D"/>
        </w:rPr>
        <w:t xml:space="preserve"> du mois). </w:t>
      </w:r>
      <w:r w:rsidRPr="000A6C31">
        <w:rPr>
          <w:i/>
          <w:color w:val="1F497D"/>
        </w:rPr>
        <w:t>(montant indicatif :</w:t>
      </w:r>
      <w:r>
        <w:rPr>
          <w:i/>
          <w:color w:val="1F497D"/>
        </w:rPr>
        <w:t xml:space="preserve"> </w:t>
      </w:r>
      <w:r w:rsidRPr="000A6C31">
        <w:rPr>
          <w:i/>
          <w:color w:val="1F497D"/>
        </w:rPr>
        <w:t>1</w:t>
      </w:r>
      <w:r w:rsidR="00A05AA8">
        <w:rPr>
          <w:i/>
          <w:color w:val="1F497D"/>
        </w:rPr>
        <w:t>8</w:t>
      </w:r>
      <w:r w:rsidRPr="000A6C31">
        <w:rPr>
          <w:i/>
          <w:color w:val="1F497D"/>
        </w:rPr>
        <w:t>€</w:t>
      </w:r>
      <w:r>
        <w:rPr>
          <w:i/>
          <w:color w:val="1F497D"/>
        </w:rPr>
        <w:t xml:space="preserve"> </w:t>
      </w:r>
      <w:r w:rsidRPr="000A6C31">
        <w:rPr>
          <w:i/>
          <w:color w:val="1F497D"/>
        </w:rPr>
        <w:t>par messe)</w:t>
      </w:r>
    </w:p>
    <w:p w:rsidR="001B35CE" w:rsidRDefault="001B35CE" w:rsidP="005F2D3A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omic Sans MS" w:hAnsi="Comic Sans MS"/>
          <w:b/>
          <w:caps/>
          <w:color w:val="C00000"/>
          <w:sz w:val="20"/>
          <w:szCs w:val="20"/>
        </w:rPr>
      </w:pPr>
    </w:p>
    <w:p w:rsidR="00423521" w:rsidRPr="00DF1B4F" w:rsidRDefault="009737CA" w:rsidP="005F2D3A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omic Sans MS" w:hAnsi="Comic Sans MS"/>
          <w:b/>
          <w:caps/>
          <w:color w:val="C00000"/>
          <w:sz w:val="16"/>
          <w:szCs w:val="16"/>
        </w:rPr>
      </w:pPr>
      <w:r>
        <w:rPr>
          <w:rFonts w:ascii="Comic Sans MS" w:hAnsi="Comic Sans MS"/>
          <w:b/>
          <w:caps/>
          <w:color w:val="C00000"/>
          <w:sz w:val="20"/>
          <w:szCs w:val="20"/>
        </w:rPr>
        <w:t>a</w:t>
      </w:r>
      <w:r w:rsidR="00096FA6">
        <w:rPr>
          <w:rFonts w:ascii="Comic Sans MS" w:hAnsi="Comic Sans MS"/>
          <w:b/>
          <w:caps/>
          <w:color w:val="C00000"/>
          <w:sz w:val="20"/>
          <w:szCs w:val="20"/>
        </w:rPr>
        <w:t>utres annonces</w:t>
      </w:r>
      <w:r w:rsidR="00911D31">
        <w:rPr>
          <w:rFonts w:ascii="Comic Sans MS" w:hAnsi="Comic Sans MS"/>
          <w:b/>
          <w:caps/>
          <w:color w:val="C00000"/>
          <w:sz w:val="20"/>
          <w:szCs w:val="20"/>
        </w:rPr>
        <w:t xml:space="preserve"> pour les paroisses de damgan-PÉ</w:t>
      </w:r>
      <w:r w:rsidR="00096FA6">
        <w:rPr>
          <w:rFonts w:ascii="Comic Sans MS" w:hAnsi="Comic Sans MS"/>
          <w:b/>
          <w:caps/>
          <w:color w:val="C00000"/>
          <w:sz w:val="20"/>
          <w:szCs w:val="20"/>
        </w:rPr>
        <w:t>nerf et ambon</w:t>
      </w:r>
    </w:p>
    <w:p w:rsidR="00B97A14" w:rsidRDefault="00B449BD" w:rsidP="00A87D1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Calibri"/>
          <w:b/>
          <w:shd w:val="clear" w:color="auto" w:fill="FFFFFF"/>
        </w:rPr>
      </w:pPr>
      <w:r w:rsidRPr="00523969">
        <w:rPr>
          <w:rFonts w:cs="Calibri"/>
          <w:shd w:val="clear" w:color="auto" w:fill="FFFFFF"/>
        </w:rPr>
        <w:sym w:font="Webdings" w:char="F0AF"/>
      </w:r>
      <w:r>
        <w:rPr>
          <w:rFonts w:cs="Calibri"/>
          <w:shd w:val="clear" w:color="auto" w:fill="FFFFFF"/>
        </w:rPr>
        <w:t xml:space="preserve">  </w:t>
      </w:r>
      <w:r w:rsidR="002436C1" w:rsidRPr="00B449BD">
        <w:rPr>
          <w:rFonts w:cs="Calibri"/>
          <w:b/>
          <w:shd w:val="clear" w:color="auto" w:fill="FFFFFF"/>
        </w:rPr>
        <w:t>Préparation des messes</w:t>
      </w:r>
      <w:r w:rsidR="002436C1">
        <w:rPr>
          <w:rFonts w:cs="Calibri"/>
          <w:shd w:val="clear" w:color="auto" w:fill="FFFFFF"/>
        </w:rPr>
        <w:t xml:space="preserve"> tous les mardis matin </w:t>
      </w:r>
      <w:r w:rsidR="0043231E">
        <w:rPr>
          <w:rFonts w:cs="Calibri"/>
          <w:shd w:val="clear" w:color="auto" w:fill="FFFFFF"/>
        </w:rPr>
        <w:t xml:space="preserve">à 10h </w:t>
      </w:r>
      <w:r w:rsidR="002436C1">
        <w:rPr>
          <w:rFonts w:cs="Calibri"/>
          <w:shd w:val="clear" w:color="auto" w:fill="FFFFFF"/>
        </w:rPr>
        <w:t>à la salle Jean-Paul II au 3</w:t>
      </w:r>
      <w:r w:rsidR="00A87D18">
        <w:rPr>
          <w:rFonts w:cs="Calibri"/>
          <w:shd w:val="clear" w:color="auto" w:fill="FFFFFF"/>
        </w:rPr>
        <w:t xml:space="preserve"> </w:t>
      </w:r>
      <w:r w:rsidR="002436C1">
        <w:rPr>
          <w:rFonts w:cs="Calibri"/>
          <w:shd w:val="clear" w:color="auto" w:fill="FFFFFF"/>
        </w:rPr>
        <w:t>rue de Bellevue à DAMGAN</w:t>
      </w:r>
      <w:r w:rsidRPr="00B449BD">
        <w:rPr>
          <w:rFonts w:cs="Calibri"/>
          <w:b/>
          <w:shd w:val="clear" w:color="auto" w:fill="FFFFFF"/>
        </w:rPr>
        <w:t xml:space="preserve"> </w:t>
      </w:r>
      <w:r w:rsidR="00B97A14">
        <w:rPr>
          <w:rFonts w:cs="Calibri"/>
          <w:b/>
          <w:shd w:val="clear" w:color="auto" w:fill="FFFFFF"/>
        </w:rPr>
        <w:t xml:space="preserve">  </w:t>
      </w:r>
    </w:p>
    <w:p w:rsidR="00FA43D3" w:rsidRDefault="00B449BD" w:rsidP="00A15C60">
      <w:pPr>
        <w:spacing w:after="0" w:line="240" w:lineRule="auto"/>
        <w:jc w:val="both"/>
        <w:outlineLvl w:val="0"/>
        <w:rPr>
          <w:rFonts w:cs="Calibri"/>
          <w:shd w:val="clear" w:color="auto" w:fill="FFFFFF"/>
        </w:rPr>
      </w:pPr>
      <w:r w:rsidRPr="00B449BD">
        <w:rPr>
          <w:rFonts w:cs="Calibri"/>
          <w:b/>
          <w:shd w:val="clear" w:color="auto" w:fill="FFFFFF"/>
        </w:rPr>
        <w:t xml:space="preserve">  </w:t>
      </w:r>
      <w:r w:rsidR="00886592">
        <w:rPr>
          <w:rFonts w:cs="Calibri"/>
          <w:shd w:val="clear" w:color="auto" w:fill="FFFFFF"/>
        </w:rPr>
        <w:sym w:font="Wingdings" w:char="F026"/>
      </w:r>
      <w:r>
        <w:rPr>
          <w:rFonts w:cs="Calibri"/>
          <w:shd w:val="clear" w:color="auto" w:fill="FFFFFF"/>
        </w:rPr>
        <w:t xml:space="preserve"> </w:t>
      </w:r>
      <w:r w:rsidR="00886592">
        <w:rPr>
          <w:rFonts w:cs="Calibri"/>
          <w:b/>
          <w:shd w:val="clear" w:color="auto" w:fill="FFFFFF"/>
        </w:rPr>
        <w:t xml:space="preserve">Jeudi </w:t>
      </w:r>
      <w:r w:rsidR="0090175E">
        <w:rPr>
          <w:rFonts w:cs="Calibri"/>
          <w:b/>
          <w:shd w:val="clear" w:color="auto" w:fill="FFFFFF"/>
        </w:rPr>
        <w:t>3 et 17 juin</w:t>
      </w:r>
      <w:r w:rsidR="008E71D5">
        <w:rPr>
          <w:rFonts w:cs="Calibri"/>
          <w:b/>
          <w:shd w:val="clear" w:color="auto" w:fill="FFFFFF"/>
        </w:rPr>
        <w:t xml:space="preserve"> </w:t>
      </w:r>
      <w:r w:rsidR="00886592">
        <w:rPr>
          <w:rFonts w:cs="Calibri"/>
          <w:b/>
          <w:shd w:val="clear" w:color="auto" w:fill="FFFFFF"/>
        </w:rPr>
        <w:t>à 14h30</w:t>
      </w:r>
      <w:r w:rsidR="0077722E">
        <w:rPr>
          <w:rFonts w:cs="Calibri"/>
          <w:shd w:val="clear" w:color="auto" w:fill="FFFFFF"/>
        </w:rPr>
        <w:t xml:space="preserve"> </w:t>
      </w:r>
      <w:r w:rsidR="00C40EF9" w:rsidRPr="00C40EF9">
        <w:rPr>
          <w:rFonts w:cs="Calibri"/>
          <w:b/>
          <w:shd w:val="clear" w:color="auto" w:fill="FFFFFF"/>
        </w:rPr>
        <w:t>à D</w:t>
      </w:r>
      <w:r w:rsidR="00C40EF9">
        <w:rPr>
          <w:rFonts w:cs="Calibri"/>
          <w:b/>
          <w:shd w:val="clear" w:color="auto" w:fill="FFFFFF"/>
        </w:rPr>
        <w:t xml:space="preserve">amgan : </w:t>
      </w:r>
      <w:r w:rsidR="00C40EF9" w:rsidRPr="00C40EF9">
        <w:rPr>
          <w:rFonts w:cs="Calibri"/>
          <w:shd w:val="clear" w:color="auto" w:fill="FFFFFF"/>
        </w:rPr>
        <w:t>l</w:t>
      </w:r>
      <w:r w:rsidR="00886592">
        <w:rPr>
          <w:rFonts w:cs="Calibri"/>
          <w:shd w:val="clear" w:color="auto" w:fill="FFFFFF"/>
        </w:rPr>
        <w:t>ecture pas à pas de l’</w:t>
      </w:r>
      <w:r w:rsidR="00886592">
        <w:rPr>
          <w:rFonts w:ascii="Vrinda" w:hAnsi="Vrinda" w:cs="Vrinda"/>
          <w:shd w:val="clear" w:color="auto" w:fill="FFFFFF"/>
        </w:rPr>
        <w:t>É</w:t>
      </w:r>
      <w:r w:rsidR="00886592">
        <w:rPr>
          <w:rFonts w:cs="Calibri"/>
          <w:shd w:val="clear" w:color="auto" w:fill="FFFFFF"/>
        </w:rPr>
        <w:t>vangile de Saint Matthieu à la salle</w:t>
      </w:r>
      <w:r w:rsidR="00C40EF9">
        <w:rPr>
          <w:rFonts w:cs="Calibri"/>
          <w:shd w:val="clear" w:color="auto" w:fill="FFFFFF"/>
        </w:rPr>
        <w:t xml:space="preserve"> paroissiale </w:t>
      </w:r>
      <w:r w:rsidR="00886592">
        <w:rPr>
          <w:rFonts w:cs="Calibri"/>
          <w:shd w:val="clear" w:color="auto" w:fill="FFFFFF"/>
        </w:rPr>
        <w:t xml:space="preserve"> Jean-Paul II</w:t>
      </w:r>
      <w:r w:rsidR="00C40EF9">
        <w:rPr>
          <w:rFonts w:cs="Calibri"/>
          <w:shd w:val="clear" w:color="auto" w:fill="FFFFFF"/>
        </w:rPr>
        <w:t>,</w:t>
      </w:r>
      <w:r w:rsidR="00886592">
        <w:rPr>
          <w:rFonts w:cs="Calibri"/>
          <w:shd w:val="clear" w:color="auto" w:fill="FFFFFF"/>
        </w:rPr>
        <w:t xml:space="preserve"> 3 rue de Bellevue</w:t>
      </w:r>
      <w:r w:rsidR="00C40EF9">
        <w:rPr>
          <w:rFonts w:cs="Calibri"/>
          <w:shd w:val="clear" w:color="auto" w:fill="FFFFFF"/>
        </w:rPr>
        <w:t>.</w:t>
      </w:r>
      <w:r w:rsidR="00886592">
        <w:rPr>
          <w:rFonts w:cs="Calibri"/>
          <w:shd w:val="clear" w:color="auto" w:fill="FFFFFF"/>
        </w:rPr>
        <w:t xml:space="preserve"> </w:t>
      </w:r>
      <w:r w:rsidR="001D43F8">
        <w:rPr>
          <w:rFonts w:cs="Calibri"/>
          <w:shd w:val="clear" w:color="auto" w:fill="FFFFFF"/>
        </w:rPr>
        <w:t xml:space="preserve"> </w:t>
      </w:r>
    </w:p>
    <w:p w:rsidR="005C33F7" w:rsidRPr="003A786F" w:rsidRDefault="005C33F7" w:rsidP="00A15C60">
      <w:pPr>
        <w:spacing w:after="0" w:line="240" w:lineRule="auto"/>
        <w:jc w:val="both"/>
        <w:outlineLvl w:val="0"/>
        <w:rPr>
          <w:rFonts w:cs="Calibri"/>
          <w:shd w:val="clear" w:color="auto" w:fill="FFFFFF"/>
        </w:rPr>
      </w:pPr>
    </w:p>
    <w:p w:rsidR="00423521" w:rsidRDefault="00C51634" w:rsidP="003B7775">
      <w:pPr>
        <w:spacing w:after="0" w:line="240" w:lineRule="auto"/>
        <w:jc w:val="center"/>
        <w:outlineLvl w:val="0"/>
      </w:pPr>
      <w:r w:rsidRPr="00552D5C">
        <w:rPr>
          <w:rFonts w:ascii="Comic Sans MS" w:hAnsi="Comic Sans MS"/>
          <w:b/>
          <w:caps/>
          <w:color w:val="C00000"/>
          <w:sz w:val="20"/>
          <w:szCs w:val="20"/>
        </w:rPr>
        <w:t>Doyenné d</w:t>
      </w:r>
      <w:r w:rsidR="00660934" w:rsidRPr="00552D5C">
        <w:rPr>
          <w:rFonts w:ascii="Comic Sans MS" w:hAnsi="Comic Sans MS"/>
          <w:b/>
          <w:caps/>
          <w:color w:val="C00000"/>
          <w:sz w:val="20"/>
          <w:szCs w:val="20"/>
        </w:rPr>
        <w:t>e</w:t>
      </w:r>
      <w:r w:rsidRPr="00552D5C">
        <w:rPr>
          <w:rFonts w:ascii="Comic Sans MS" w:hAnsi="Comic Sans MS"/>
          <w:b/>
          <w:caps/>
          <w:color w:val="C00000"/>
          <w:sz w:val="20"/>
          <w:szCs w:val="20"/>
        </w:rPr>
        <w:t xml:space="preserve"> </w:t>
      </w:r>
      <w:r w:rsidR="00660934" w:rsidRPr="00552D5C">
        <w:rPr>
          <w:rFonts w:ascii="Comic Sans MS" w:hAnsi="Comic Sans MS"/>
          <w:b/>
          <w:caps/>
          <w:color w:val="C00000"/>
          <w:sz w:val="20"/>
          <w:szCs w:val="20"/>
        </w:rPr>
        <w:t>MUZILLAC</w:t>
      </w:r>
      <w:r w:rsidR="00C05586">
        <w:rPr>
          <w:rFonts w:ascii="Comic Sans MS" w:hAnsi="Comic Sans MS"/>
          <w:b/>
          <w:caps/>
          <w:color w:val="C00000"/>
          <w:sz w:val="20"/>
          <w:szCs w:val="20"/>
        </w:rPr>
        <w:t xml:space="preserve"> et Pays de Vilaine</w:t>
      </w:r>
    </w:p>
    <w:p w:rsidR="0062178D" w:rsidRDefault="005D1616" w:rsidP="00E948F6">
      <w:pPr>
        <w:spacing w:after="0" w:line="240" w:lineRule="auto"/>
        <w:jc w:val="both"/>
        <w:outlineLvl w:val="0"/>
        <w:rPr>
          <w:b/>
        </w:rPr>
      </w:pPr>
      <w:r w:rsidRPr="00743968">
        <w:sym w:font="Wingdings" w:char="F027"/>
      </w:r>
      <w:r w:rsidRPr="00E02ED4">
        <w:rPr>
          <w:b/>
        </w:rPr>
        <w:t xml:space="preserve">   </w:t>
      </w:r>
      <w:r w:rsidR="0062178D">
        <w:rPr>
          <w:b/>
        </w:rPr>
        <w:t xml:space="preserve">A l’oratoire de Muzillac : - </w:t>
      </w:r>
      <w:r w:rsidRPr="00E02ED4">
        <w:rPr>
          <w:b/>
          <w:u w:val="single"/>
        </w:rPr>
        <w:t>Groupe de prière</w:t>
      </w:r>
      <w:r>
        <w:rPr>
          <w:b/>
          <w:u w:val="single"/>
        </w:rPr>
        <w:t xml:space="preserve"> « Maris Stella »</w:t>
      </w:r>
      <w:r w:rsidR="0062178D">
        <w:rPr>
          <w:b/>
          <w:u w:val="single"/>
        </w:rPr>
        <w:t xml:space="preserve"> </w:t>
      </w:r>
      <w:r w:rsidRPr="00E02ED4">
        <w:t>(ouvert à tous</w:t>
      </w:r>
      <w:r>
        <w:t xml:space="preserve">) </w:t>
      </w:r>
      <w:r>
        <w:rPr>
          <w:b/>
        </w:rPr>
        <w:t xml:space="preserve">les </w:t>
      </w:r>
      <w:r w:rsidRPr="00085A58">
        <w:rPr>
          <w:b/>
        </w:rPr>
        <w:t>lundis à 1</w:t>
      </w:r>
      <w:r w:rsidR="00D15F58">
        <w:rPr>
          <w:b/>
        </w:rPr>
        <w:t>7</w:t>
      </w:r>
      <w:r w:rsidRPr="00085A58">
        <w:rPr>
          <w:b/>
        </w:rPr>
        <w:t>h00 suivi de la messe à 1</w:t>
      </w:r>
      <w:r w:rsidR="00D15F58">
        <w:rPr>
          <w:b/>
        </w:rPr>
        <w:t>8</w:t>
      </w:r>
      <w:r w:rsidRPr="00085A58">
        <w:rPr>
          <w:b/>
        </w:rPr>
        <w:t>h00</w:t>
      </w:r>
      <w:r w:rsidR="000723A3">
        <w:rPr>
          <w:b/>
        </w:rPr>
        <w:t>.</w:t>
      </w:r>
    </w:p>
    <w:p w:rsidR="00E948F6" w:rsidRPr="0062178D" w:rsidRDefault="0062178D" w:rsidP="0062178D">
      <w:pPr>
        <w:pStyle w:val="Paragraphedeliste"/>
        <w:numPr>
          <w:ilvl w:val="0"/>
          <w:numId w:val="25"/>
        </w:numPr>
        <w:spacing w:after="0" w:line="240" w:lineRule="auto"/>
        <w:ind w:left="0" w:hanging="720"/>
        <w:jc w:val="both"/>
        <w:outlineLvl w:val="0"/>
        <w:rPr>
          <w:b/>
        </w:rPr>
      </w:pPr>
      <w:r>
        <w:rPr>
          <w:b/>
        </w:rPr>
        <w:t xml:space="preserve">                                                 - </w:t>
      </w:r>
      <w:r w:rsidRPr="0062178D">
        <w:rPr>
          <w:b/>
          <w:u w:val="single"/>
        </w:rPr>
        <w:t>G</w:t>
      </w:r>
      <w:r w:rsidR="000723A3" w:rsidRPr="0062178D">
        <w:rPr>
          <w:b/>
          <w:u w:val="single"/>
        </w:rPr>
        <w:t xml:space="preserve">roupe </w:t>
      </w:r>
      <w:r w:rsidRPr="0062178D">
        <w:rPr>
          <w:b/>
          <w:u w:val="single"/>
        </w:rPr>
        <w:t>« </w:t>
      </w:r>
      <w:r w:rsidR="00741D4A" w:rsidRPr="0062178D">
        <w:rPr>
          <w:b/>
          <w:u w:val="single"/>
        </w:rPr>
        <w:t>L</w:t>
      </w:r>
      <w:r w:rsidR="000723A3" w:rsidRPr="0062178D">
        <w:rPr>
          <w:b/>
          <w:u w:val="single"/>
        </w:rPr>
        <w:t>ouange</w:t>
      </w:r>
      <w:r w:rsidRPr="0062178D">
        <w:rPr>
          <w:b/>
          <w:u w:val="single"/>
        </w:rPr>
        <w:t> »</w:t>
      </w:r>
      <w:r w:rsidR="005F5669">
        <w:rPr>
          <w:b/>
          <w:u w:val="single"/>
        </w:rPr>
        <w:t xml:space="preserve">, </w:t>
      </w:r>
      <w:r w:rsidR="000723A3" w:rsidRPr="0062178D">
        <w:rPr>
          <w:b/>
        </w:rPr>
        <w:t xml:space="preserve"> </w:t>
      </w:r>
      <w:r w:rsidR="0091385C">
        <w:rPr>
          <w:b/>
        </w:rPr>
        <w:t xml:space="preserve">tous les </w:t>
      </w:r>
      <w:r w:rsidR="000723A3" w:rsidRPr="0062178D">
        <w:rPr>
          <w:b/>
        </w:rPr>
        <w:t>vendredi</w:t>
      </w:r>
      <w:r w:rsidR="0091385C">
        <w:rPr>
          <w:b/>
        </w:rPr>
        <w:t>s d</w:t>
      </w:r>
      <w:r w:rsidR="005F5669">
        <w:rPr>
          <w:b/>
        </w:rPr>
        <w:t>u mois</w:t>
      </w:r>
      <w:r w:rsidR="0091385C">
        <w:rPr>
          <w:b/>
        </w:rPr>
        <w:t xml:space="preserve"> juin</w:t>
      </w:r>
      <w:r w:rsidR="000723A3" w:rsidRPr="0062178D">
        <w:rPr>
          <w:b/>
        </w:rPr>
        <w:t xml:space="preserve"> </w:t>
      </w:r>
      <w:r w:rsidR="002F1476">
        <w:rPr>
          <w:b/>
        </w:rPr>
        <w:t xml:space="preserve">à </w:t>
      </w:r>
      <w:r w:rsidR="0091385C">
        <w:rPr>
          <w:b/>
        </w:rPr>
        <w:t>19h</w:t>
      </w:r>
      <w:r w:rsidR="006713D0">
        <w:rPr>
          <w:b/>
        </w:rPr>
        <w:t>.</w:t>
      </w:r>
      <w:r w:rsidR="000723A3" w:rsidRPr="0062178D">
        <w:rPr>
          <w:b/>
        </w:rPr>
        <w:t xml:space="preserve">  </w:t>
      </w:r>
    </w:p>
    <w:p w:rsidR="00B97A14" w:rsidRDefault="009E3579" w:rsidP="0078248D">
      <w:pPr>
        <w:autoSpaceDE w:val="0"/>
        <w:autoSpaceDN w:val="0"/>
        <w:adjustRightInd w:val="0"/>
        <w:spacing w:after="0" w:line="240" w:lineRule="auto"/>
      </w:pPr>
      <w:r w:rsidRPr="00743968">
        <w:sym w:font="Wingdings" w:char="F027"/>
      </w:r>
      <w:r w:rsidR="005A5BAF" w:rsidRPr="00E02ED4">
        <w:rPr>
          <w:b/>
        </w:rPr>
        <w:t xml:space="preserve"> </w:t>
      </w:r>
      <w:r w:rsidR="00951EF0">
        <w:rPr>
          <w:b/>
        </w:rPr>
        <w:t xml:space="preserve"> </w:t>
      </w:r>
      <w:r w:rsidR="003941EE">
        <w:rPr>
          <w:b/>
        </w:rPr>
        <w:t xml:space="preserve"> </w:t>
      </w:r>
      <w:r w:rsidR="0049474D">
        <w:rPr>
          <w:b/>
        </w:rPr>
        <w:t xml:space="preserve"> </w:t>
      </w:r>
      <w:r w:rsidR="00AA7F67" w:rsidRPr="00E02ED4">
        <w:rPr>
          <w:b/>
        </w:rPr>
        <w:t>Tous les vendredis à 9h à M</w:t>
      </w:r>
      <w:r w:rsidR="004D4B3C">
        <w:rPr>
          <w:b/>
        </w:rPr>
        <w:t>uzillac</w:t>
      </w:r>
      <w:r w:rsidR="00AA7F67" w:rsidRPr="00E02ED4">
        <w:t xml:space="preserve"> : </w:t>
      </w:r>
      <w:r w:rsidR="00E576A1" w:rsidRPr="00E02ED4">
        <w:rPr>
          <w:b/>
          <w:u w:val="single"/>
        </w:rPr>
        <w:t>m</w:t>
      </w:r>
      <w:r w:rsidR="00AA7F67" w:rsidRPr="00E02ED4">
        <w:rPr>
          <w:b/>
          <w:u w:val="single"/>
        </w:rPr>
        <w:t>esse</w:t>
      </w:r>
      <w:r w:rsidR="00AA7F67" w:rsidRPr="00E02ED4">
        <w:t xml:space="preserve"> suivie des </w:t>
      </w:r>
      <w:r w:rsidR="00AA7F67" w:rsidRPr="00E02ED4">
        <w:rPr>
          <w:b/>
          <w:u w:val="single"/>
        </w:rPr>
        <w:t>confessions</w:t>
      </w:r>
      <w:r w:rsidR="00480835" w:rsidRPr="00E02ED4">
        <w:t xml:space="preserve"> (</w:t>
      </w:r>
      <w:r w:rsidR="00FA7FA9" w:rsidRPr="00E02ED4">
        <w:t xml:space="preserve">temps d’adoration le </w:t>
      </w:r>
      <w:r w:rsidR="00480835" w:rsidRPr="00E02ED4">
        <w:t>3</w:t>
      </w:r>
      <w:r w:rsidR="00480835" w:rsidRPr="00E02ED4">
        <w:rPr>
          <w:vertAlign w:val="superscript"/>
        </w:rPr>
        <w:t>ème</w:t>
      </w:r>
      <w:r w:rsidR="00812901" w:rsidRPr="00E02ED4">
        <w:t xml:space="preserve"> vendredi du mois)</w:t>
      </w:r>
      <w:r w:rsidR="00215FB6">
        <w:t>.</w:t>
      </w:r>
      <w:r w:rsidR="00465F0B" w:rsidRPr="00465F0B">
        <w:t xml:space="preserve"> </w:t>
      </w:r>
    </w:p>
    <w:p w:rsidR="00D22266" w:rsidRDefault="00197304" w:rsidP="00CF66F3">
      <w:pPr>
        <w:spacing w:after="0" w:line="240" w:lineRule="auto"/>
        <w:jc w:val="both"/>
        <w:outlineLvl w:val="0"/>
      </w:pPr>
      <w:r>
        <w:sym w:font="Webdings" w:char="F0FF"/>
      </w:r>
      <w:r>
        <w:t xml:space="preserve"> </w:t>
      </w:r>
      <w:r>
        <w:rPr>
          <w:b/>
        </w:rPr>
        <w:t>M</w:t>
      </w:r>
      <w:r w:rsidRPr="00F51814">
        <w:rPr>
          <w:b/>
        </w:rPr>
        <w:t>ardi</w:t>
      </w:r>
      <w:r>
        <w:rPr>
          <w:b/>
        </w:rPr>
        <w:t xml:space="preserve"> </w:t>
      </w:r>
      <w:r w:rsidR="009A63A2">
        <w:rPr>
          <w:b/>
        </w:rPr>
        <w:t>1</w:t>
      </w:r>
      <w:r w:rsidR="009A63A2" w:rsidRPr="009A63A2">
        <w:rPr>
          <w:b/>
          <w:vertAlign w:val="superscript"/>
        </w:rPr>
        <w:t>er</w:t>
      </w:r>
      <w:r w:rsidR="009A63A2">
        <w:rPr>
          <w:b/>
        </w:rPr>
        <w:t xml:space="preserve"> juin</w:t>
      </w:r>
      <w:r>
        <w:rPr>
          <w:b/>
        </w:rPr>
        <w:t xml:space="preserve"> </w:t>
      </w:r>
      <w:r w:rsidRPr="00A43781">
        <w:rPr>
          <w:b/>
          <w:u w:val="single"/>
        </w:rPr>
        <w:t>à 20h</w:t>
      </w:r>
      <w:r>
        <w:rPr>
          <w:b/>
        </w:rPr>
        <w:t> aux Buissonnets :</w:t>
      </w:r>
      <w:r w:rsidR="009A63A2">
        <w:rPr>
          <w:b/>
        </w:rPr>
        <w:t xml:space="preserve"> </w:t>
      </w:r>
      <w:r w:rsidR="009A63A2" w:rsidRPr="009A63A2">
        <w:t>pas de</w:t>
      </w:r>
      <w:r>
        <w:rPr>
          <w:b/>
        </w:rPr>
        <w:t xml:space="preserve"> </w:t>
      </w:r>
      <w:r>
        <w:t xml:space="preserve">rencontre de préparation au baptême des tout-petits </w:t>
      </w:r>
      <w:r w:rsidR="009A63A2">
        <w:t>– rendez-vous le mardi 6 juillet</w:t>
      </w:r>
    </w:p>
    <w:p w:rsidR="00D22266" w:rsidRPr="004C05F4" w:rsidRDefault="00D22266" w:rsidP="00D2226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743968">
        <w:sym w:font="Wingdings" w:char="F027"/>
      </w:r>
      <w:r>
        <w:rPr>
          <w:b/>
        </w:rPr>
        <w:t xml:space="preserve">  </w:t>
      </w:r>
      <w:r w:rsidRPr="00E02ED4">
        <w:rPr>
          <w:b/>
        </w:rPr>
        <w:t xml:space="preserve">Nuit </w:t>
      </w:r>
      <w:r w:rsidRPr="00227BDE">
        <w:rPr>
          <w:b/>
        </w:rPr>
        <w:t xml:space="preserve">du </w:t>
      </w:r>
      <w:r>
        <w:rPr>
          <w:b/>
        </w:rPr>
        <w:t xml:space="preserve">jeudi 3 à 20h au vendredi </w:t>
      </w:r>
      <w:r w:rsidR="0090175E">
        <w:rPr>
          <w:b/>
        </w:rPr>
        <w:t>4</w:t>
      </w:r>
      <w:r>
        <w:rPr>
          <w:b/>
        </w:rPr>
        <w:t xml:space="preserve"> juin à 8h30 </w:t>
      </w:r>
      <w:r w:rsidRPr="00C95C87">
        <w:rPr>
          <w:b/>
        </w:rPr>
        <w:t>:</w:t>
      </w:r>
      <w:r>
        <w:rPr>
          <w:b/>
        </w:rPr>
        <w:t xml:space="preserve"> </w:t>
      </w:r>
      <w:r w:rsidRPr="00425A65">
        <w:t>adoration</w:t>
      </w:r>
      <w:r>
        <w:t xml:space="preserve"> du Saint-Sacrement à l’oratoire de Muzillac, </w:t>
      </w:r>
      <w:r w:rsidRPr="004C05F4">
        <w:rPr>
          <w:b/>
          <w:u w:val="single"/>
        </w:rPr>
        <w:t>si conditions sanitaires le permettent</w:t>
      </w:r>
    </w:p>
    <w:p w:rsidR="00D22266" w:rsidRDefault="00D22266" w:rsidP="00D22266">
      <w:pPr>
        <w:autoSpaceDE w:val="0"/>
        <w:autoSpaceDN w:val="0"/>
        <w:adjustRightInd w:val="0"/>
        <w:spacing w:after="0" w:line="240" w:lineRule="auto"/>
      </w:pPr>
      <w:r>
        <w:sym w:font="Webdings" w:char="F0FF"/>
      </w:r>
      <w:r>
        <w:t xml:space="preserve"> L</w:t>
      </w:r>
      <w:r>
        <w:rPr>
          <w:b/>
        </w:rPr>
        <w:t>undi 7 juin  de 16h45 à 17h45 aux Buissonnets</w:t>
      </w:r>
      <w:r>
        <w:t> : Mission Thérésienne</w:t>
      </w:r>
    </w:p>
    <w:p w:rsidR="00D22266" w:rsidRPr="00D22266" w:rsidRDefault="00D22266" w:rsidP="00D222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sym w:font="Webdings" w:char="F0D1"/>
      </w:r>
      <w:r>
        <w:rPr>
          <w:b/>
        </w:rPr>
        <w:t xml:space="preserve"> Mercredi 9 juin à 10h au presbytère de Muzillac</w:t>
      </w:r>
      <w:r>
        <w:t> : réunion de l’équipe de rédaction de L’1visible</w:t>
      </w:r>
    </w:p>
    <w:p w:rsidR="00197304" w:rsidRDefault="00197304" w:rsidP="00197304">
      <w:pPr>
        <w:spacing w:after="0" w:line="240" w:lineRule="auto"/>
        <w:jc w:val="both"/>
        <w:outlineLvl w:val="0"/>
      </w:pPr>
      <w:r>
        <w:sym w:font="Wingdings" w:char="0046"/>
      </w:r>
      <w:r>
        <w:t>L</w:t>
      </w:r>
      <w:r>
        <w:rPr>
          <w:b/>
        </w:rPr>
        <w:t xml:space="preserve">undi </w:t>
      </w:r>
      <w:r w:rsidR="00D22266">
        <w:rPr>
          <w:b/>
        </w:rPr>
        <w:t>14 juin</w:t>
      </w:r>
      <w:r w:rsidR="005C33F7">
        <w:rPr>
          <w:b/>
        </w:rPr>
        <w:t> </w:t>
      </w:r>
      <w:r>
        <w:rPr>
          <w:b/>
        </w:rPr>
        <w:t xml:space="preserve"> à </w:t>
      </w:r>
      <w:r w:rsidRPr="00944638">
        <w:rPr>
          <w:b/>
        </w:rPr>
        <w:t>14h30</w:t>
      </w:r>
      <w:r>
        <w:rPr>
          <w:b/>
        </w:rPr>
        <w:t xml:space="preserve">  </w:t>
      </w:r>
      <w:r w:rsidRPr="005C1984">
        <w:rPr>
          <w:b/>
        </w:rPr>
        <w:t>aux Buissonnets</w:t>
      </w:r>
      <w:r>
        <w:t> : Rencontre de l’équipe MCR (Mouvement Chrétien des Retraités)</w:t>
      </w:r>
    </w:p>
    <w:p w:rsidR="00D22266" w:rsidRDefault="00D22266" w:rsidP="00197304">
      <w:pPr>
        <w:spacing w:after="0" w:line="240" w:lineRule="auto"/>
        <w:jc w:val="both"/>
        <w:outlineLvl w:val="0"/>
      </w:pPr>
    </w:p>
    <w:p w:rsidR="003307A7" w:rsidRDefault="003307A7" w:rsidP="0048152C">
      <w:pPr>
        <w:spacing w:after="0" w:line="240" w:lineRule="auto"/>
        <w:jc w:val="both"/>
        <w:outlineLvl w:val="0"/>
      </w:pPr>
    </w:p>
    <w:p w:rsidR="009A63A2" w:rsidRDefault="006750E6" w:rsidP="009A63A2">
      <w:pPr>
        <w:pStyle w:val="Paragraphedeliste"/>
        <w:spacing w:after="0" w:line="240" w:lineRule="auto"/>
        <w:ind w:left="0"/>
        <w:jc w:val="both"/>
        <w:outlineLvl w:val="0"/>
      </w:pPr>
      <w:r>
        <w:sym w:font="Webdings" w:char="F059"/>
      </w:r>
      <w:r>
        <w:t xml:space="preserve"> </w:t>
      </w:r>
      <w:r w:rsidR="00B97A14" w:rsidRPr="00B97A14">
        <w:rPr>
          <w:b/>
          <w:u w:val="single"/>
        </w:rPr>
        <w:t>Cathéchèse</w:t>
      </w:r>
      <w:r w:rsidR="00B97A14">
        <w:rPr>
          <w:b/>
          <w:u w:val="single"/>
        </w:rPr>
        <w:t> :</w:t>
      </w:r>
      <w:r>
        <w:t xml:space="preserve"> </w:t>
      </w:r>
      <w:r w:rsidR="00197304">
        <w:t xml:space="preserve"> </w:t>
      </w:r>
      <w:r w:rsidR="00197304">
        <w:tab/>
        <w:t xml:space="preserve">     -        </w:t>
      </w:r>
      <w:r w:rsidR="00197304" w:rsidRPr="00197304">
        <w:rPr>
          <w:b/>
        </w:rPr>
        <w:t xml:space="preserve">Samedi </w:t>
      </w:r>
      <w:r w:rsidR="00C453D7">
        <w:rPr>
          <w:b/>
        </w:rPr>
        <w:t>5</w:t>
      </w:r>
      <w:r w:rsidR="00D0434A">
        <w:rPr>
          <w:b/>
        </w:rPr>
        <w:t xml:space="preserve"> </w:t>
      </w:r>
      <w:r w:rsidR="009A63A2">
        <w:rPr>
          <w:b/>
        </w:rPr>
        <w:t>juin</w:t>
      </w:r>
      <w:r w:rsidR="00197304">
        <w:rPr>
          <w:b/>
        </w:rPr>
        <w:t xml:space="preserve"> </w:t>
      </w:r>
      <w:bookmarkStart w:id="0" w:name="top"/>
      <w:r w:rsidR="009A63A2">
        <w:rPr>
          <w:b/>
        </w:rPr>
        <w:t>de 10h à 16h</w:t>
      </w:r>
      <w:r w:rsidR="009A63A2" w:rsidRPr="001D43F8">
        <w:rPr>
          <w:b/>
        </w:rPr>
        <w:t xml:space="preserve"> aux Buissonnets</w:t>
      </w:r>
      <w:r w:rsidR="009A63A2">
        <w:rPr>
          <w:b/>
        </w:rPr>
        <w:t xml:space="preserve"> </w:t>
      </w:r>
      <w:r w:rsidR="009A63A2" w:rsidRPr="001D43F8">
        <w:rPr>
          <w:b/>
        </w:rPr>
        <w:t>:</w:t>
      </w:r>
      <w:r w:rsidR="009A63A2">
        <w:t xml:space="preserve"> Temps fort pour les enfants de 1</w:t>
      </w:r>
      <w:r w:rsidR="009A63A2" w:rsidRPr="007F4903">
        <w:rPr>
          <w:vertAlign w:val="superscript"/>
        </w:rPr>
        <w:t>er</w:t>
      </w:r>
      <w:r w:rsidR="009A63A2">
        <w:t xml:space="preserve"> année de préparation à la  Première Communion</w:t>
      </w:r>
    </w:p>
    <w:p w:rsidR="006B6F9F" w:rsidRDefault="001D43F8" w:rsidP="009A63A2">
      <w:pPr>
        <w:spacing w:after="0" w:line="240" w:lineRule="auto"/>
        <w:jc w:val="both"/>
        <w:outlineLvl w:val="0"/>
      </w:pPr>
      <w:r>
        <w:rPr>
          <w:b/>
        </w:rPr>
        <w:t xml:space="preserve">                    </w:t>
      </w:r>
      <w:r w:rsidR="005C33F7">
        <w:rPr>
          <w:b/>
        </w:rPr>
        <w:t xml:space="preserve">                           </w:t>
      </w:r>
      <w:r>
        <w:rPr>
          <w:b/>
        </w:rPr>
        <w:t xml:space="preserve">-      </w:t>
      </w:r>
      <w:r w:rsidR="00196D1E">
        <w:rPr>
          <w:b/>
        </w:rPr>
        <w:t xml:space="preserve">Vendredi </w:t>
      </w:r>
      <w:r w:rsidR="005C33F7">
        <w:rPr>
          <w:b/>
        </w:rPr>
        <w:t>18 juin</w:t>
      </w:r>
      <w:r w:rsidRPr="001D43F8">
        <w:rPr>
          <w:b/>
        </w:rPr>
        <w:t xml:space="preserve"> à </w:t>
      </w:r>
      <w:r w:rsidR="00196D1E">
        <w:rPr>
          <w:b/>
        </w:rPr>
        <w:t>1</w:t>
      </w:r>
      <w:r w:rsidR="005C33F7">
        <w:rPr>
          <w:b/>
        </w:rPr>
        <w:t>7</w:t>
      </w:r>
      <w:r w:rsidR="00196D1E">
        <w:rPr>
          <w:b/>
        </w:rPr>
        <w:t>h</w:t>
      </w:r>
      <w:r w:rsidRPr="001D43F8">
        <w:rPr>
          <w:b/>
        </w:rPr>
        <w:t xml:space="preserve"> </w:t>
      </w:r>
      <w:r w:rsidR="00196D1E">
        <w:rPr>
          <w:b/>
        </w:rPr>
        <w:t>à l’église d</w:t>
      </w:r>
      <w:r w:rsidR="005C33F7">
        <w:rPr>
          <w:b/>
        </w:rPr>
        <w:t>’Ambon</w:t>
      </w:r>
      <w:r w:rsidRPr="001D43F8">
        <w:rPr>
          <w:b/>
        </w:rPr>
        <w:t xml:space="preserve"> : </w:t>
      </w:r>
      <w:r w:rsidR="00196D1E" w:rsidRPr="00196D1E">
        <w:t>Répétition</w:t>
      </w:r>
      <w:r w:rsidR="00196D1E">
        <w:rPr>
          <w:b/>
        </w:rPr>
        <w:t xml:space="preserve"> </w:t>
      </w:r>
      <w:r w:rsidR="00ED3402" w:rsidRPr="00ED3402">
        <w:t>de la célébration</w:t>
      </w:r>
      <w:r w:rsidR="00ED3402">
        <w:t xml:space="preserve"> de</w:t>
      </w:r>
      <w:r w:rsidR="006B6F9F">
        <w:t xml:space="preserve"> la Profession de Foi.</w:t>
      </w:r>
    </w:p>
    <w:p w:rsidR="001B35CE" w:rsidRDefault="001B35CE" w:rsidP="009A63A2">
      <w:pPr>
        <w:spacing w:after="0" w:line="240" w:lineRule="auto"/>
        <w:jc w:val="both"/>
        <w:outlineLvl w:val="0"/>
      </w:pPr>
    </w:p>
    <w:p w:rsidR="000D4C22" w:rsidRPr="006B6F9F" w:rsidRDefault="006750E6" w:rsidP="007F4903">
      <w:pPr>
        <w:pStyle w:val="Paragraphedeliste"/>
        <w:spacing w:after="0" w:line="240" w:lineRule="auto"/>
        <w:ind w:left="0"/>
        <w:jc w:val="both"/>
        <w:outlineLvl w:val="0"/>
        <w:rPr>
          <w:sz w:val="16"/>
          <w:szCs w:val="16"/>
        </w:rPr>
      </w:pPr>
      <w:r>
        <w:t xml:space="preserve">            </w:t>
      </w:r>
      <w:r w:rsidR="004D4B3C">
        <w:t xml:space="preserve">           </w:t>
      </w:r>
      <w:r w:rsidR="003E76D1">
        <w:t xml:space="preserve">                          </w:t>
      </w:r>
    </w:p>
    <w:p w:rsidR="00403DE5" w:rsidRDefault="00627358" w:rsidP="00627358">
      <w:pPr>
        <w:spacing w:after="0"/>
        <w:outlineLvl w:val="0"/>
        <w:rPr>
          <w:rFonts w:ascii="Comic Sans MS" w:hAnsi="Comic Sans MS" w:cs="Arial"/>
          <w:b/>
          <w:caps/>
          <w:color w:val="CC0000"/>
          <w:sz w:val="20"/>
          <w:szCs w:val="20"/>
        </w:rPr>
      </w:pPr>
      <w:r w:rsidRPr="00A2754A">
        <w:rPr>
          <w:rFonts w:ascii="Comic Sans MS" w:hAnsi="Comic Sans MS" w:cs="Arial"/>
          <w:b/>
          <w:caps/>
          <w:color w:val="C00000"/>
          <w:sz w:val="20"/>
          <w:szCs w:val="20"/>
          <w:u w:val="single"/>
        </w:rPr>
        <w:t xml:space="preserve">pRier ce mois-ci avec le </w:t>
      </w:r>
      <w:r w:rsidRPr="00A2754A">
        <w:rPr>
          <w:rFonts w:ascii="Comic Sans MS" w:hAnsi="Comic Sans MS" w:cs="Arial"/>
          <w:b/>
          <w:caps/>
          <w:color w:val="CC0000"/>
          <w:sz w:val="20"/>
          <w:szCs w:val="20"/>
          <w:u w:val="single"/>
        </w:rPr>
        <w:t>pape François</w:t>
      </w:r>
      <w:r>
        <w:rPr>
          <w:rFonts w:ascii="Comic Sans MS" w:hAnsi="Comic Sans MS" w:cs="Arial"/>
          <w:b/>
          <w:caps/>
          <w:color w:val="CC0000"/>
          <w:sz w:val="20"/>
          <w:szCs w:val="20"/>
        </w:rPr>
        <w:t> :</w:t>
      </w:r>
    </w:p>
    <w:p w:rsidR="00403DE5" w:rsidRDefault="00A22761" w:rsidP="00627358">
      <w:pPr>
        <w:spacing w:after="0"/>
        <w:outlineLvl w:val="0"/>
        <w:rPr>
          <w:rFonts w:ascii="Monotype Corsiva" w:hAnsi="Monotype Corsiva"/>
          <w:b/>
          <w:color w:val="CC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b/>
          <w:color w:val="CC0000"/>
          <w:sz w:val="28"/>
          <w:szCs w:val="28"/>
          <w:shd w:val="clear" w:color="auto" w:fill="FFFFFF"/>
        </w:rPr>
        <w:t>In</w:t>
      </w:r>
      <w:r w:rsidR="00627358">
        <w:rPr>
          <w:rFonts w:ascii="Monotype Corsiva" w:hAnsi="Monotype Corsiva"/>
          <w:b/>
          <w:color w:val="CC0000"/>
          <w:sz w:val="28"/>
          <w:szCs w:val="28"/>
          <w:shd w:val="clear" w:color="auto" w:fill="FFFFFF"/>
        </w:rPr>
        <w:t xml:space="preserve">tention pour l’évangélisation : </w:t>
      </w:r>
      <w:r w:rsidR="00F76556">
        <w:rPr>
          <w:rFonts w:ascii="Monotype Corsiva" w:hAnsi="Monotype Corsiva"/>
          <w:b/>
          <w:color w:val="CC0000"/>
          <w:sz w:val="28"/>
          <w:szCs w:val="28"/>
          <w:shd w:val="clear" w:color="auto" w:fill="FFFFFF"/>
        </w:rPr>
        <w:t>La beauté du mariage</w:t>
      </w:r>
      <w:r w:rsidR="005075AC">
        <w:rPr>
          <w:rFonts w:ascii="Monotype Corsiva" w:hAnsi="Monotype Corsiva"/>
          <w:b/>
          <w:color w:val="CC0000"/>
          <w:sz w:val="28"/>
          <w:szCs w:val="28"/>
          <w:shd w:val="clear" w:color="auto" w:fill="FFFFFF"/>
        </w:rPr>
        <w:t>.</w:t>
      </w:r>
    </w:p>
    <w:p w:rsidR="00F66C38" w:rsidRPr="00403DE5" w:rsidRDefault="00F66C38" w:rsidP="00627358">
      <w:pPr>
        <w:spacing w:after="0"/>
        <w:outlineLvl w:val="0"/>
        <w:rPr>
          <w:rFonts w:ascii="Monotype Corsiva" w:hAnsi="Monotype Corsiva"/>
          <w:b/>
          <w:color w:val="CC0000"/>
          <w:sz w:val="20"/>
          <w:szCs w:val="20"/>
          <w:shd w:val="clear" w:color="auto" w:fill="FFFFFF"/>
        </w:rPr>
      </w:pPr>
    </w:p>
    <w:p w:rsidR="006E3A7B" w:rsidRDefault="00627358" w:rsidP="00EB41AA">
      <w:pPr>
        <w:spacing w:after="0" w:line="240" w:lineRule="auto"/>
        <w:outlineLvl w:val="0"/>
        <w:rPr>
          <w:rFonts w:ascii="Monotype Corsiva" w:hAnsi="Monotype Corsiva"/>
          <w:b/>
          <w:sz w:val="26"/>
          <w:szCs w:val="26"/>
          <w:shd w:val="clear" w:color="auto" w:fill="FFFFFF"/>
        </w:rPr>
      </w:pPr>
      <w:r>
        <w:rPr>
          <w:rFonts w:ascii="Monotype Corsiva" w:hAnsi="Monotype Corsiva"/>
          <w:b/>
          <w:sz w:val="26"/>
          <w:szCs w:val="26"/>
          <w:shd w:val="clear" w:color="auto" w:fill="FFFFFF"/>
        </w:rPr>
        <w:t xml:space="preserve">Prions pour </w:t>
      </w:r>
      <w:r w:rsidR="00FE049F">
        <w:rPr>
          <w:rFonts w:ascii="Monotype Corsiva" w:hAnsi="Monotype Corsiva"/>
          <w:b/>
          <w:sz w:val="26"/>
          <w:szCs w:val="26"/>
          <w:shd w:val="clear" w:color="auto" w:fill="FFFFFF"/>
        </w:rPr>
        <w:t xml:space="preserve"> </w:t>
      </w:r>
      <w:r w:rsidR="00F76556">
        <w:rPr>
          <w:rFonts w:ascii="Monotype Corsiva" w:hAnsi="Monotype Corsiva"/>
          <w:b/>
          <w:sz w:val="26"/>
          <w:szCs w:val="26"/>
          <w:shd w:val="clear" w:color="auto" w:fill="FFFFFF"/>
        </w:rPr>
        <w:t>les jeunes qui se préparent au mariage avec le soutien d’une communauté chrétienne : qu’ils grandissent dans l’amour, avec générosité, fidélité et patience.</w:t>
      </w:r>
    </w:p>
    <w:p w:rsidR="001B35CE" w:rsidRPr="002B1B88" w:rsidRDefault="001B35CE" w:rsidP="00EB41AA">
      <w:pPr>
        <w:spacing w:after="0" w:line="240" w:lineRule="auto"/>
        <w:outlineLvl w:val="0"/>
        <w:rPr>
          <w:rFonts w:ascii="Monotype Corsiva" w:hAnsi="Monotype Corsiva"/>
          <w:b/>
          <w:sz w:val="18"/>
          <w:szCs w:val="18"/>
          <w:shd w:val="clear" w:color="auto" w:fill="FFFFFF"/>
        </w:rPr>
      </w:pPr>
    </w:p>
    <w:p w:rsidR="00043C2A" w:rsidRDefault="00627358" w:rsidP="00043C2A">
      <w:pPr>
        <w:spacing w:after="0" w:line="240" w:lineRule="auto"/>
        <w:outlineLvl w:val="0"/>
        <w:rPr>
          <w:rFonts w:ascii="Monotype Corsiva" w:hAnsi="Monotype Corsiva"/>
          <w:sz w:val="26"/>
          <w:szCs w:val="26"/>
          <w:shd w:val="clear" w:color="auto" w:fill="FFFFFF"/>
        </w:rPr>
      </w:pPr>
      <w:r>
        <w:rPr>
          <w:rFonts w:ascii="Monotype Corsiva" w:hAnsi="Monotype Corsiva"/>
          <w:sz w:val="26"/>
          <w:szCs w:val="26"/>
          <w:shd w:val="clear" w:color="auto" w:fill="FFFFFF"/>
        </w:rPr>
        <w:t>«</w:t>
      </w:r>
      <w:r w:rsidR="001749C0">
        <w:rPr>
          <w:rFonts w:ascii="Monotype Corsiva" w:hAnsi="Monotype Corsiva"/>
          <w:sz w:val="26"/>
          <w:szCs w:val="26"/>
          <w:shd w:val="clear" w:color="auto" w:fill="FFFFFF"/>
        </w:rPr>
        <w:t xml:space="preserve"> </w:t>
      </w:r>
      <w:r w:rsidR="00F76556">
        <w:rPr>
          <w:rFonts w:ascii="Monotype Corsiva" w:hAnsi="Monotype Corsiva"/>
          <w:sz w:val="26"/>
          <w:szCs w:val="26"/>
          <w:shd w:val="clear" w:color="auto" w:fill="FFFFFF"/>
        </w:rPr>
        <w:t>L’amour vécu dans les familles est une force constante pour la vie de l’Église. L’objectif d’union du mariage est un rappel constant à faire grandir et à approfondir cet amour. [</w:t>
      </w:r>
      <w:r w:rsidR="00043C2A">
        <w:rPr>
          <w:rFonts w:ascii="Monotype Corsiva" w:hAnsi="Monotype Corsiva"/>
          <w:sz w:val="26"/>
          <w:szCs w:val="26"/>
          <w:shd w:val="clear" w:color="auto" w:fill="FFFFFF"/>
        </w:rPr>
        <w:t>...]</w:t>
      </w:r>
      <w:r w:rsidR="00F76556">
        <w:rPr>
          <w:rFonts w:ascii="Monotype Corsiva" w:hAnsi="Monotype Corsiva"/>
          <w:sz w:val="26"/>
          <w:szCs w:val="26"/>
          <w:shd w:val="clear" w:color="auto" w:fill="FFFFFF"/>
        </w:rPr>
        <w:t xml:space="preserve"> </w:t>
      </w:r>
      <w:r w:rsidR="00043C2A">
        <w:rPr>
          <w:rFonts w:ascii="Monotype Corsiva" w:hAnsi="Monotype Corsiva"/>
          <w:sz w:val="26"/>
          <w:szCs w:val="26"/>
          <w:shd w:val="clear" w:color="auto" w:fill="FFFFFF"/>
        </w:rPr>
        <w:t>L</w:t>
      </w:r>
      <w:r w:rsidR="00F76556">
        <w:rPr>
          <w:rFonts w:ascii="Monotype Corsiva" w:hAnsi="Monotype Corsiva"/>
          <w:sz w:val="26"/>
          <w:szCs w:val="26"/>
          <w:shd w:val="clear" w:color="auto" w:fill="FFFFFF"/>
        </w:rPr>
        <w:t>es époux expérimentent la beauté de la paternité</w:t>
      </w:r>
      <w:r w:rsidR="00043C2A">
        <w:rPr>
          <w:rFonts w:ascii="Monotype Corsiva" w:hAnsi="Monotype Corsiva"/>
          <w:sz w:val="26"/>
          <w:szCs w:val="26"/>
          <w:shd w:val="clear" w:color="auto" w:fill="FFFFFF"/>
        </w:rPr>
        <w:t xml:space="preserve"> et de la maternité ; ils partagent les projets et les difficultés, les désirs et les préoccupations ; ils apprennent  à prendre soin l’un de l’autre et à se pardonner réciproquement. […] La beauté du don réciproque et gratuit, la joie pour la vie qui naît et l’attention pleine d’amour de tous les membres, des plus petits aux plus âgés sont quelques-uns des fruits qui confèrent au choix de la vocation familiale son caractère unique et irremplaçable, tant pour l’Église que pour la société tout entière. »</w:t>
      </w:r>
    </w:p>
    <w:p w:rsidR="001B35CE" w:rsidRDefault="001749C0" w:rsidP="00043C2A">
      <w:pPr>
        <w:spacing w:after="0" w:line="240" w:lineRule="auto"/>
        <w:jc w:val="right"/>
        <w:outlineLvl w:val="0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Monotype Corsiva" w:hAnsi="Monotype Corsiva"/>
          <w:i/>
          <w:sz w:val="26"/>
          <w:szCs w:val="26"/>
          <w:shd w:val="clear" w:color="auto" w:fill="FFFFFF"/>
        </w:rPr>
        <w:t xml:space="preserve">    </w:t>
      </w:r>
      <w:r w:rsidR="00A06894">
        <w:rPr>
          <w:rFonts w:ascii="Monotype Corsiva" w:hAnsi="Monotype Corsiva"/>
          <w:i/>
          <w:sz w:val="26"/>
          <w:szCs w:val="26"/>
          <w:shd w:val="clear" w:color="auto" w:fill="FFFFFF"/>
        </w:rPr>
        <w:t xml:space="preserve"> </w:t>
      </w:r>
      <w:r w:rsidR="00985EB8" w:rsidRPr="00985EB8">
        <w:rPr>
          <w:rFonts w:ascii="Comic Sans MS" w:hAnsi="Comic Sans MS"/>
          <w:sz w:val="20"/>
          <w:szCs w:val="20"/>
          <w:shd w:val="clear" w:color="auto" w:fill="FFFFFF"/>
        </w:rPr>
        <w:t>Pape François</w:t>
      </w:r>
      <w:r w:rsidR="006E2938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043C2A">
        <w:rPr>
          <w:rFonts w:ascii="Comic Sans MS" w:hAnsi="Comic Sans MS"/>
          <w:sz w:val="20"/>
          <w:szCs w:val="20"/>
          <w:shd w:val="clear" w:color="auto" w:fill="FFFFFF"/>
        </w:rPr>
        <w:t>Exhortation apostolique post synodale, Amoris Laetitia, n°88</w:t>
      </w:r>
    </w:p>
    <w:p w:rsidR="001B35CE" w:rsidRDefault="001B35CE" w:rsidP="00043C2A">
      <w:pPr>
        <w:spacing w:after="0" w:line="240" w:lineRule="auto"/>
        <w:jc w:val="right"/>
        <w:outlineLvl w:val="0"/>
        <w:rPr>
          <w:rFonts w:ascii="Comic Sans MS" w:hAnsi="Comic Sans MS"/>
          <w:sz w:val="20"/>
          <w:szCs w:val="20"/>
          <w:shd w:val="clear" w:color="auto" w:fill="FFFFFF"/>
        </w:rPr>
      </w:pPr>
    </w:p>
    <w:p w:rsidR="001B35CE" w:rsidRDefault="001B35CE" w:rsidP="00043C2A">
      <w:pPr>
        <w:spacing w:after="0" w:line="240" w:lineRule="auto"/>
        <w:jc w:val="right"/>
        <w:outlineLvl w:val="0"/>
        <w:rPr>
          <w:rFonts w:ascii="Comic Sans MS" w:hAnsi="Comic Sans MS"/>
          <w:sz w:val="20"/>
          <w:szCs w:val="20"/>
          <w:shd w:val="clear" w:color="auto" w:fill="FFFFFF"/>
        </w:rPr>
      </w:pPr>
    </w:p>
    <w:p w:rsidR="00423521" w:rsidRDefault="00F85F7B" w:rsidP="00EB41AA">
      <w:pPr>
        <w:spacing w:after="0" w:line="240" w:lineRule="auto"/>
        <w:jc w:val="right"/>
        <w:outlineLvl w:val="0"/>
        <w:rPr>
          <w:rFonts w:ascii="Comic Sans MS" w:hAnsi="Comic Sans MS"/>
          <w:sz w:val="20"/>
          <w:szCs w:val="20"/>
          <w:shd w:val="clear" w:color="auto" w:fill="FFFFFF"/>
        </w:rPr>
      </w:pPr>
      <w:r>
        <w:rPr>
          <w:rFonts w:ascii="Monotype Corsiva" w:hAnsi="Monotype Corsiv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111125</wp:posOffset>
            </wp:positionV>
            <wp:extent cx="1118235" cy="1495425"/>
            <wp:effectExtent l="19050" t="0" r="5715" b="0"/>
            <wp:wrapNone/>
            <wp:docPr id="16" name="Image 3" descr="église Pénerf 2 bis_modifié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glise Pénerf 2 bis_modifié-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73A" w:rsidRPr="00F2073A">
        <w:rPr>
          <w:rFonts w:ascii="Monotype Corsiva" w:hAnsi="Monotype Corsiva"/>
          <w:b/>
          <w:noProof/>
          <w:sz w:val="28"/>
          <w:szCs w:val="28"/>
          <w:lang w:eastAsia="fr-FR"/>
        </w:rPr>
        <w:pict>
          <v:shape id="Text Box 23" o:spid="_x0000_s1037" type="#_x0000_t202" style="position:absolute;left:0;text-align:left;margin-left:118.65pt;margin-top:10.95pt;width:275.6pt;height:118.5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">
            <v:textbox style="mso-next-textbox:#Text Box 23">
              <w:txbxContent>
                <w:p w:rsidR="00995E28" w:rsidRPr="00F15806" w:rsidRDefault="00995E28" w:rsidP="00FC49F5">
                  <w:pPr>
                    <w:spacing w:after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P</w:t>
                  </w:r>
                  <w:r w:rsidRPr="00F15806">
                    <w:rPr>
                      <w:sz w:val="18"/>
                      <w:szCs w:val="18"/>
                      <w:u w:val="single"/>
                    </w:rPr>
                    <w:t>aroiss</w:t>
                  </w:r>
                  <w:r>
                    <w:rPr>
                      <w:sz w:val="18"/>
                      <w:szCs w:val="18"/>
                      <w:u w:val="single"/>
                    </w:rPr>
                    <w:t>es</w:t>
                  </w:r>
                  <w:r w:rsidRPr="00F15806">
                    <w:rPr>
                      <w:sz w:val="18"/>
                      <w:szCs w:val="18"/>
                      <w:u w:val="single"/>
                    </w:rPr>
                    <w:t xml:space="preserve"> d’AMBON et  DAMGAN-P</w:t>
                  </w:r>
                  <w:r>
                    <w:rPr>
                      <w:caps/>
                      <w:sz w:val="18"/>
                      <w:szCs w:val="18"/>
                      <w:u w:val="single"/>
                    </w:rPr>
                    <w:t>E</w:t>
                  </w:r>
                  <w:r w:rsidRPr="00F15806">
                    <w:rPr>
                      <w:sz w:val="18"/>
                      <w:szCs w:val="18"/>
                      <w:u w:val="single"/>
                    </w:rPr>
                    <w:t>NERF</w:t>
                  </w:r>
                </w:p>
                <w:p w:rsidR="00995E28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  <w:r w:rsidRPr="00FC49F5">
                    <w:rPr>
                      <w:b/>
                      <w:sz w:val="18"/>
                      <w:szCs w:val="18"/>
                    </w:rPr>
                    <w:t>Curé</w:t>
                  </w:r>
                  <w:r>
                    <w:rPr>
                      <w:sz w:val="18"/>
                      <w:szCs w:val="18"/>
                    </w:rPr>
                    <w:t> : Père Yann LAMOUROUX, Curé doyen du doyenné de Muzillac :</w:t>
                  </w:r>
                </w:p>
                <w:p w:rsidR="00995E28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06 84 02 99 74</w:t>
                  </w:r>
                </w:p>
                <w:p w:rsidR="00995E28" w:rsidRDefault="00995E28" w:rsidP="00FC49F5">
                  <w:pPr>
                    <w:spacing w:after="0"/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Vicaires </w:t>
                  </w:r>
                  <w:r w:rsidRPr="009865E4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Rogatien SEDJO </w:t>
                  </w:r>
                  <w:r w:rsidRPr="001F5A2D">
                    <w:rPr>
                      <w:rFonts w:cs="Calibri"/>
                      <w:sz w:val="18"/>
                      <w:szCs w:val="18"/>
                    </w:rPr>
                    <w:t>: 06</w:t>
                  </w:r>
                  <w:r w:rsidRPr="001F5A2D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03 53 17 71</w:t>
                  </w:r>
                </w:p>
                <w:p w:rsidR="00995E28" w:rsidRDefault="00995E28" w:rsidP="00FC49F5">
                  <w:pPr>
                    <w:spacing w:after="0"/>
                    <w:rPr>
                      <w:rFonts w:ascii="Arial" w:hAnsi="Arial" w:cs="Arial"/>
                      <w:color w:val="427FED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 xml:space="preserve">                  Crispin NDJIBU SHABANA : 07 77 25 54 00</w:t>
                  </w:r>
                </w:p>
                <w:p w:rsidR="00995E28" w:rsidRDefault="00995E28" w:rsidP="00FC49F5">
                  <w:pPr>
                    <w:spacing w:after="0"/>
                    <w:rPr>
                      <w:rFonts w:cs="Arial"/>
                      <w:color w:val="000000"/>
                      <w:sz w:val="18"/>
                      <w:szCs w:val="18"/>
                      <w:shd w:val="clear" w:color="auto" w:fill="F3F3F3"/>
                    </w:rPr>
                  </w:pPr>
                  <w:r w:rsidRPr="00035F30">
                    <w:rPr>
                      <w:b/>
                      <w:sz w:val="18"/>
                      <w:szCs w:val="18"/>
                    </w:rPr>
                    <w:t>Presbytère de Muzillac</w:t>
                  </w:r>
                  <w:r w:rsidRPr="00035F30">
                    <w:rPr>
                      <w:sz w:val="18"/>
                      <w:szCs w:val="18"/>
                    </w:rPr>
                    <w:t xml:space="preserve"> : </w:t>
                  </w:r>
                  <w:r w:rsidRPr="00035F30">
                    <w:rPr>
                      <w:rFonts w:cs="Arial"/>
                      <w:color w:val="000000"/>
                      <w:sz w:val="18"/>
                      <w:szCs w:val="18"/>
                      <w:shd w:val="clear" w:color="auto" w:fill="F3F3F3"/>
                    </w:rPr>
                    <w:t>02.97.41.67.49 (5 av Lamennais)</w:t>
                  </w:r>
                </w:p>
                <w:p w:rsidR="00995E28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  <w:r w:rsidRPr="00AF55CC">
                    <w:rPr>
                      <w:b/>
                      <w:sz w:val="18"/>
                      <w:szCs w:val="18"/>
                    </w:rPr>
                    <w:t>Messes et services</w:t>
                  </w:r>
                  <w:r>
                    <w:rPr>
                      <w:sz w:val="18"/>
                      <w:szCs w:val="18"/>
                    </w:rPr>
                    <w:t> : Marie-Louise DANION : 02 97 41 27 24</w:t>
                  </w:r>
                </w:p>
                <w:p w:rsidR="00995E28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  <w:r w:rsidRPr="003A6254">
                    <w:rPr>
                      <w:b/>
                      <w:sz w:val="18"/>
                      <w:szCs w:val="18"/>
                    </w:rPr>
                    <w:t>Frairie d’AMBON</w:t>
                  </w:r>
                  <w:r>
                    <w:rPr>
                      <w:sz w:val="18"/>
                      <w:szCs w:val="18"/>
                    </w:rPr>
                    <w:t xml:space="preserve"> : Noëlla </w:t>
                  </w:r>
                  <w:r w:rsidRPr="000B6C1B">
                    <w:rPr>
                      <w:caps/>
                      <w:sz w:val="18"/>
                      <w:szCs w:val="18"/>
                    </w:rPr>
                    <w:t>Baudet</w:t>
                  </w:r>
                  <w:r>
                    <w:rPr>
                      <w:sz w:val="18"/>
                      <w:szCs w:val="18"/>
                    </w:rPr>
                    <w:t> : 0</w:t>
                  </w:r>
                  <w:r w:rsidRPr="003A6254">
                    <w:rPr>
                      <w:sz w:val="18"/>
                      <w:szCs w:val="18"/>
                    </w:rPr>
                    <w:t>2 97 41 05 31</w:t>
                  </w:r>
                </w:p>
                <w:p w:rsidR="00995E28" w:rsidRDefault="00995E28" w:rsidP="00FC49F5">
                  <w:pPr>
                    <w:spacing w:after="0"/>
                  </w:pPr>
                  <w:r w:rsidRPr="00BF1612">
                    <w:rPr>
                      <w:b/>
                      <w:sz w:val="18"/>
                      <w:szCs w:val="18"/>
                    </w:rPr>
                    <w:t>Doyenné de Muzillac</w:t>
                  </w:r>
                  <w:r>
                    <w:rPr>
                      <w:sz w:val="18"/>
                      <w:szCs w:val="18"/>
                    </w:rPr>
                    <w:t xml:space="preserve"> : </w:t>
                  </w:r>
                  <w:hyperlink r:id="rId11" w:history="1">
                    <w:r w:rsidRPr="00A00134">
                      <w:rPr>
                        <w:rStyle w:val="Lienhypertexte"/>
                        <w:sz w:val="18"/>
                        <w:szCs w:val="18"/>
                      </w:rPr>
                      <w:t>http://curemuzillac.com/</w:t>
                    </w:r>
                  </w:hyperlink>
                </w:p>
                <w:p w:rsidR="00995E28" w:rsidRDefault="00995E28" w:rsidP="00FC49F5">
                  <w:pPr>
                    <w:spacing w:after="0"/>
                  </w:pPr>
                </w:p>
                <w:p w:rsidR="00995E28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95E28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95E28" w:rsidRPr="00FC49F5" w:rsidRDefault="00995E28" w:rsidP="00FC49F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158240" cy="1495425"/>
            <wp:effectExtent l="19050" t="0" r="3810" b="0"/>
            <wp:wrapNone/>
            <wp:docPr id="3" name="Image 2" descr="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04">
        <w:rPr>
          <w:rFonts w:ascii="Comic Sans MS" w:hAnsi="Comic Sans MS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3526DA" w:rsidRPr="002404F2" w:rsidRDefault="00627358" w:rsidP="002858BE">
      <w:pPr>
        <w:spacing w:after="0"/>
        <w:jc w:val="right"/>
        <w:outlineLvl w:val="0"/>
        <w:rPr>
          <w:rStyle w:val="Accentuation"/>
          <w:rFonts w:ascii="Monotype Corsiva" w:hAnsi="Monotype Corsiva"/>
          <w:b/>
          <w:i w:val="0"/>
          <w:iCs w:val="0"/>
          <w:sz w:val="32"/>
          <w:szCs w:val="32"/>
        </w:rPr>
      </w:pPr>
      <w:r>
        <w:rPr>
          <w:rFonts w:ascii="Monotype Corsiva" w:hAnsi="Monotype Corsiva"/>
          <w:sz w:val="26"/>
          <w:szCs w:val="26"/>
          <w:shd w:val="clear" w:color="auto" w:fill="FFFFFF"/>
        </w:rPr>
        <w:t xml:space="preserve">                                              </w:t>
      </w:r>
      <w:bookmarkEnd w:id="0"/>
    </w:p>
    <w:sectPr w:rsidR="003526DA" w:rsidRPr="002404F2" w:rsidSect="00F01A7E">
      <w:pgSz w:w="11906" w:h="16838" w:code="9"/>
      <w:pgMar w:top="720" w:right="720" w:bottom="720" w:left="720" w:header="0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DF" w:rsidRDefault="00E671DF" w:rsidP="001E1F60">
      <w:pPr>
        <w:spacing w:after="0" w:line="240" w:lineRule="auto"/>
      </w:pPr>
      <w:r>
        <w:separator/>
      </w:r>
    </w:p>
  </w:endnote>
  <w:endnote w:type="continuationSeparator" w:id="0">
    <w:p w:rsidR="00E671DF" w:rsidRDefault="00E671DF" w:rsidP="001E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DF" w:rsidRDefault="00E671DF" w:rsidP="001E1F60">
      <w:pPr>
        <w:spacing w:after="0" w:line="240" w:lineRule="auto"/>
      </w:pPr>
      <w:r>
        <w:separator/>
      </w:r>
    </w:p>
  </w:footnote>
  <w:footnote w:type="continuationSeparator" w:id="0">
    <w:p w:rsidR="00E671DF" w:rsidRDefault="00E671DF" w:rsidP="001E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03D"/>
    <w:multiLevelType w:val="hybridMultilevel"/>
    <w:tmpl w:val="D5608484"/>
    <w:lvl w:ilvl="0" w:tplc="1FB257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0CAD"/>
    <w:multiLevelType w:val="multilevel"/>
    <w:tmpl w:val="ECC0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E750F"/>
    <w:multiLevelType w:val="hybridMultilevel"/>
    <w:tmpl w:val="6D7A3CFC"/>
    <w:lvl w:ilvl="0" w:tplc="0728E756"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5DF4839"/>
    <w:multiLevelType w:val="hybridMultilevel"/>
    <w:tmpl w:val="FFA4DE4C"/>
    <w:lvl w:ilvl="0" w:tplc="A9C6B7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32275"/>
    <w:multiLevelType w:val="hybridMultilevel"/>
    <w:tmpl w:val="32044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32C"/>
    <w:multiLevelType w:val="hybridMultilevel"/>
    <w:tmpl w:val="C660F21A"/>
    <w:lvl w:ilvl="0" w:tplc="8CDC4AEE">
      <w:numFmt w:val="bullet"/>
      <w:lvlText w:val="-"/>
      <w:lvlJc w:val="left"/>
      <w:pPr>
        <w:ind w:left="644" w:hanging="360"/>
      </w:pPr>
      <w:rPr>
        <w:rFonts w:ascii="Calibri" w:eastAsia="Calibri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62377"/>
    <w:multiLevelType w:val="hybridMultilevel"/>
    <w:tmpl w:val="0382D0B0"/>
    <w:lvl w:ilvl="0" w:tplc="A5A055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7CDD"/>
    <w:multiLevelType w:val="hybridMultilevel"/>
    <w:tmpl w:val="D520D0F8"/>
    <w:lvl w:ilvl="0" w:tplc="0374F1EE">
      <w:numFmt w:val="bullet"/>
      <w:lvlText w:val="-"/>
      <w:lvlJc w:val="left"/>
      <w:pPr>
        <w:ind w:left="238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3660391B"/>
    <w:multiLevelType w:val="hybridMultilevel"/>
    <w:tmpl w:val="953A4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025D2"/>
    <w:multiLevelType w:val="hybridMultilevel"/>
    <w:tmpl w:val="07ACB09C"/>
    <w:lvl w:ilvl="0" w:tplc="DE2CCFC8">
      <w:numFmt w:val="bullet"/>
      <w:lvlText w:val="-"/>
      <w:lvlJc w:val="left"/>
      <w:pPr>
        <w:ind w:left="885" w:hanging="360"/>
      </w:pPr>
      <w:rPr>
        <w:rFonts w:ascii="Calibri" w:eastAsia="Calibri" w:hAnsi="Calibri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E5E5CB3"/>
    <w:multiLevelType w:val="hybridMultilevel"/>
    <w:tmpl w:val="B01CD540"/>
    <w:lvl w:ilvl="0" w:tplc="4D5673F2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71124"/>
    <w:multiLevelType w:val="hybridMultilevel"/>
    <w:tmpl w:val="DB0C159E"/>
    <w:lvl w:ilvl="0" w:tplc="EE526D48"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29B6F88"/>
    <w:multiLevelType w:val="hybridMultilevel"/>
    <w:tmpl w:val="E9167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A75B3"/>
    <w:multiLevelType w:val="hybridMultilevel"/>
    <w:tmpl w:val="0972B50C"/>
    <w:lvl w:ilvl="0" w:tplc="FD22B7E2">
      <w:numFmt w:val="bullet"/>
      <w:lvlText w:val="-"/>
      <w:lvlJc w:val="left"/>
      <w:pPr>
        <w:ind w:left="24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4C7C6AB1"/>
    <w:multiLevelType w:val="hybridMultilevel"/>
    <w:tmpl w:val="637617D8"/>
    <w:lvl w:ilvl="0" w:tplc="3F0E5C20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53442D51"/>
    <w:multiLevelType w:val="hybridMultilevel"/>
    <w:tmpl w:val="4E5477B4"/>
    <w:lvl w:ilvl="0" w:tplc="2C8C551A">
      <w:numFmt w:val="bullet"/>
      <w:lvlText w:val="-"/>
      <w:lvlJc w:val="left"/>
      <w:pPr>
        <w:ind w:left="274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6">
    <w:nsid w:val="575A5371"/>
    <w:multiLevelType w:val="hybridMultilevel"/>
    <w:tmpl w:val="3EA2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95C48"/>
    <w:multiLevelType w:val="hybridMultilevel"/>
    <w:tmpl w:val="F3F8393C"/>
    <w:lvl w:ilvl="0" w:tplc="7F5A1E40"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5DDC1E58"/>
    <w:multiLevelType w:val="hybridMultilevel"/>
    <w:tmpl w:val="2ABCF516"/>
    <w:lvl w:ilvl="0" w:tplc="4C32AA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80A"/>
    <w:multiLevelType w:val="hybridMultilevel"/>
    <w:tmpl w:val="F8A8E7F6"/>
    <w:lvl w:ilvl="0" w:tplc="A37A2C3A">
      <w:numFmt w:val="bullet"/>
      <w:lvlText w:val="-"/>
      <w:lvlJc w:val="left"/>
      <w:pPr>
        <w:ind w:left="24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>
    <w:nsid w:val="68567FC7"/>
    <w:multiLevelType w:val="hybridMultilevel"/>
    <w:tmpl w:val="D2F0E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A768D"/>
    <w:multiLevelType w:val="hybridMultilevel"/>
    <w:tmpl w:val="B29CB334"/>
    <w:lvl w:ilvl="0" w:tplc="8B3CE0E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4F1150"/>
    <w:multiLevelType w:val="hybridMultilevel"/>
    <w:tmpl w:val="2A2C1CD0"/>
    <w:lvl w:ilvl="0" w:tplc="CA8AADA6">
      <w:numFmt w:val="bullet"/>
      <w:lvlText w:val="-"/>
      <w:lvlJc w:val="left"/>
      <w:pPr>
        <w:ind w:left="24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768A5E3D"/>
    <w:multiLevelType w:val="hybridMultilevel"/>
    <w:tmpl w:val="19FA0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81FB4"/>
    <w:multiLevelType w:val="hybridMultilevel"/>
    <w:tmpl w:val="150CC92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7E8625C"/>
    <w:multiLevelType w:val="hybridMultilevel"/>
    <w:tmpl w:val="FC40EF30"/>
    <w:lvl w:ilvl="0" w:tplc="A77022A2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18"/>
  </w:num>
  <w:num w:numId="8">
    <w:abstractNumId w:val="8"/>
  </w:num>
  <w:num w:numId="9">
    <w:abstractNumId w:val="23"/>
  </w:num>
  <w:num w:numId="10">
    <w:abstractNumId w:val="12"/>
  </w:num>
  <w:num w:numId="11">
    <w:abstractNumId w:val="16"/>
  </w:num>
  <w:num w:numId="12">
    <w:abstractNumId w:val="24"/>
  </w:num>
  <w:num w:numId="13">
    <w:abstractNumId w:val="4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9"/>
  </w:num>
  <w:num w:numId="20">
    <w:abstractNumId w:val="13"/>
  </w:num>
  <w:num w:numId="21">
    <w:abstractNumId w:val="22"/>
  </w:num>
  <w:num w:numId="22">
    <w:abstractNumId w:val="6"/>
  </w:num>
  <w:num w:numId="23">
    <w:abstractNumId w:val="21"/>
  </w:num>
  <w:num w:numId="24">
    <w:abstractNumId w:val="3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rsids>
    <w:rsidRoot w:val="00855EB8"/>
    <w:rsid w:val="000002FB"/>
    <w:rsid w:val="00000D2A"/>
    <w:rsid w:val="00001710"/>
    <w:rsid w:val="00001E85"/>
    <w:rsid w:val="000023BF"/>
    <w:rsid w:val="000030EF"/>
    <w:rsid w:val="0000357F"/>
    <w:rsid w:val="000037A4"/>
    <w:rsid w:val="00003995"/>
    <w:rsid w:val="000044C7"/>
    <w:rsid w:val="00005432"/>
    <w:rsid w:val="0000589F"/>
    <w:rsid w:val="00005FC4"/>
    <w:rsid w:val="000078CB"/>
    <w:rsid w:val="00007D0C"/>
    <w:rsid w:val="00010126"/>
    <w:rsid w:val="00010C17"/>
    <w:rsid w:val="00010C49"/>
    <w:rsid w:val="00010D42"/>
    <w:rsid w:val="000111BF"/>
    <w:rsid w:val="0001150A"/>
    <w:rsid w:val="00011F2F"/>
    <w:rsid w:val="000125E5"/>
    <w:rsid w:val="00012C62"/>
    <w:rsid w:val="00012DCB"/>
    <w:rsid w:val="00013262"/>
    <w:rsid w:val="000133D1"/>
    <w:rsid w:val="000135E6"/>
    <w:rsid w:val="00014198"/>
    <w:rsid w:val="000145AF"/>
    <w:rsid w:val="00014AB4"/>
    <w:rsid w:val="000151F0"/>
    <w:rsid w:val="0001534E"/>
    <w:rsid w:val="00015BCB"/>
    <w:rsid w:val="0001628E"/>
    <w:rsid w:val="00016D8E"/>
    <w:rsid w:val="0001735D"/>
    <w:rsid w:val="00017397"/>
    <w:rsid w:val="0001784E"/>
    <w:rsid w:val="00017B50"/>
    <w:rsid w:val="00017F4C"/>
    <w:rsid w:val="000228F2"/>
    <w:rsid w:val="00022ED9"/>
    <w:rsid w:val="00023419"/>
    <w:rsid w:val="00023906"/>
    <w:rsid w:val="00024C0A"/>
    <w:rsid w:val="0002625C"/>
    <w:rsid w:val="000271C9"/>
    <w:rsid w:val="00030612"/>
    <w:rsid w:val="000307E5"/>
    <w:rsid w:val="00030C6E"/>
    <w:rsid w:val="00030D95"/>
    <w:rsid w:val="00032322"/>
    <w:rsid w:val="0003286D"/>
    <w:rsid w:val="00032D5E"/>
    <w:rsid w:val="00033DCB"/>
    <w:rsid w:val="00033FE6"/>
    <w:rsid w:val="000341D6"/>
    <w:rsid w:val="00034586"/>
    <w:rsid w:val="00034635"/>
    <w:rsid w:val="0003488D"/>
    <w:rsid w:val="00034FEA"/>
    <w:rsid w:val="00035DFD"/>
    <w:rsid w:val="00035F30"/>
    <w:rsid w:val="000369E2"/>
    <w:rsid w:val="00036F14"/>
    <w:rsid w:val="00037075"/>
    <w:rsid w:val="00040583"/>
    <w:rsid w:val="00040A52"/>
    <w:rsid w:val="0004145D"/>
    <w:rsid w:val="0004150D"/>
    <w:rsid w:val="00041C71"/>
    <w:rsid w:val="00041C8D"/>
    <w:rsid w:val="00041EBE"/>
    <w:rsid w:val="00042820"/>
    <w:rsid w:val="00042940"/>
    <w:rsid w:val="00042A5F"/>
    <w:rsid w:val="00042D2F"/>
    <w:rsid w:val="00042DB7"/>
    <w:rsid w:val="00043675"/>
    <w:rsid w:val="0004376E"/>
    <w:rsid w:val="00043C2A"/>
    <w:rsid w:val="00043D83"/>
    <w:rsid w:val="000442C2"/>
    <w:rsid w:val="000443C7"/>
    <w:rsid w:val="00045996"/>
    <w:rsid w:val="00045E83"/>
    <w:rsid w:val="00045EB1"/>
    <w:rsid w:val="00045FCA"/>
    <w:rsid w:val="00046E2B"/>
    <w:rsid w:val="00046F56"/>
    <w:rsid w:val="0004717C"/>
    <w:rsid w:val="00047D24"/>
    <w:rsid w:val="000517DA"/>
    <w:rsid w:val="00052221"/>
    <w:rsid w:val="0005252D"/>
    <w:rsid w:val="00052B79"/>
    <w:rsid w:val="00052D2B"/>
    <w:rsid w:val="000530A9"/>
    <w:rsid w:val="0005562D"/>
    <w:rsid w:val="000569B8"/>
    <w:rsid w:val="00056F31"/>
    <w:rsid w:val="000572F8"/>
    <w:rsid w:val="000572FA"/>
    <w:rsid w:val="0006075C"/>
    <w:rsid w:val="00060BA0"/>
    <w:rsid w:val="00060EAC"/>
    <w:rsid w:val="00060F6F"/>
    <w:rsid w:val="000612D0"/>
    <w:rsid w:val="00061E57"/>
    <w:rsid w:val="0006224F"/>
    <w:rsid w:val="000622B8"/>
    <w:rsid w:val="000626D8"/>
    <w:rsid w:val="000629F3"/>
    <w:rsid w:val="00062ACD"/>
    <w:rsid w:val="000633BC"/>
    <w:rsid w:val="000633DF"/>
    <w:rsid w:val="0006394C"/>
    <w:rsid w:val="00064328"/>
    <w:rsid w:val="00064512"/>
    <w:rsid w:val="0006455D"/>
    <w:rsid w:val="000645B6"/>
    <w:rsid w:val="00064975"/>
    <w:rsid w:val="000664E0"/>
    <w:rsid w:val="00066B42"/>
    <w:rsid w:val="00066F36"/>
    <w:rsid w:val="00067C11"/>
    <w:rsid w:val="00070581"/>
    <w:rsid w:val="00070BBD"/>
    <w:rsid w:val="0007136A"/>
    <w:rsid w:val="000717CC"/>
    <w:rsid w:val="00071D55"/>
    <w:rsid w:val="0007229B"/>
    <w:rsid w:val="000723A3"/>
    <w:rsid w:val="000725DC"/>
    <w:rsid w:val="000727E1"/>
    <w:rsid w:val="00073224"/>
    <w:rsid w:val="00073539"/>
    <w:rsid w:val="00073BBC"/>
    <w:rsid w:val="00073C52"/>
    <w:rsid w:val="00073D54"/>
    <w:rsid w:val="00074A5C"/>
    <w:rsid w:val="00075393"/>
    <w:rsid w:val="00075733"/>
    <w:rsid w:val="00076481"/>
    <w:rsid w:val="0007706E"/>
    <w:rsid w:val="00077441"/>
    <w:rsid w:val="000811D4"/>
    <w:rsid w:val="0008126D"/>
    <w:rsid w:val="00081644"/>
    <w:rsid w:val="00081B97"/>
    <w:rsid w:val="000828B9"/>
    <w:rsid w:val="000844ED"/>
    <w:rsid w:val="00085A03"/>
    <w:rsid w:val="00085B1B"/>
    <w:rsid w:val="00085F46"/>
    <w:rsid w:val="00085FF3"/>
    <w:rsid w:val="0008645A"/>
    <w:rsid w:val="00090439"/>
    <w:rsid w:val="00091063"/>
    <w:rsid w:val="00091126"/>
    <w:rsid w:val="00091C51"/>
    <w:rsid w:val="00092D74"/>
    <w:rsid w:val="0009368B"/>
    <w:rsid w:val="00093A70"/>
    <w:rsid w:val="00093CAC"/>
    <w:rsid w:val="00093E58"/>
    <w:rsid w:val="0009472A"/>
    <w:rsid w:val="00095973"/>
    <w:rsid w:val="00096167"/>
    <w:rsid w:val="000961BD"/>
    <w:rsid w:val="00096FA6"/>
    <w:rsid w:val="0009740D"/>
    <w:rsid w:val="00097480"/>
    <w:rsid w:val="000977AF"/>
    <w:rsid w:val="00097FA2"/>
    <w:rsid w:val="000A014F"/>
    <w:rsid w:val="000A0258"/>
    <w:rsid w:val="000A07F7"/>
    <w:rsid w:val="000A08AB"/>
    <w:rsid w:val="000A0D8D"/>
    <w:rsid w:val="000A1760"/>
    <w:rsid w:val="000A1915"/>
    <w:rsid w:val="000A1950"/>
    <w:rsid w:val="000A1E1D"/>
    <w:rsid w:val="000A2498"/>
    <w:rsid w:val="000A4C0B"/>
    <w:rsid w:val="000A4E86"/>
    <w:rsid w:val="000A5324"/>
    <w:rsid w:val="000A579C"/>
    <w:rsid w:val="000A5D66"/>
    <w:rsid w:val="000A63EF"/>
    <w:rsid w:val="000A6C31"/>
    <w:rsid w:val="000A6D6D"/>
    <w:rsid w:val="000B024E"/>
    <w:rsid w:val="000B06DB"/>
    <w:rsid w:val="000B0BC5"/>
    <w:rsid w:val="000B0F37"/>
    <w:rsid w:val="000B135F"/>
    <w:rsid w:val="000B17A5"/>
    <w:rsid w:val="000B1D3D"/>
    <w:rsid w:val="000B2A80"/>
    <w:rsid w:val="000B3144"/>
    <w:rsid w:val="000B358B"/>
    <w:rsid w:val="000B564A"/>
    <w:rsid w:val="000B61A4"/>
    <w:rsid w:val="000B66BD"/>
    <w:rsid w:val="000B6C1B"/>
    <w:rsid w:val="000C03AB"/>
    <w:rsid w:val="000C05CD"/>
    <w:rsid w:val="000C0DE5"/>
    <w:rsid w:val="000C0F05"/>
    <w:rsid w:val="000C162E"/>
    <w:rsid w:val="000C203E"/>
    <w:rsid w:val="000C3031"/>
    <w:rsid w:val="000C3AAD"/>
    <w:rsid w:val="000C3EE1"/>
    <w:rsid w:val="000C48C7"/>
    <w:rsid w:val="000C5961"/>
    <w:rsid w:val="000C5D20"/>
    <w:rsid w:val="000C5FB4"/>
    <w:rsid w:val="000C6E9A"/>
    <w:rsid w:val="000C6FDB"/>
    <w:rsid w:val="000C735D"/>
    <w:rsid w:val="000D0461"/>
    <w:rsid w:val="000D048A"/>
    <w:rsid w:val="000D2409"/>
    <w:rsid w:val="000D2558"/>
    <w:rsid w:val="000D2FA1"/>
    <w:rsid w:val="000D30E3"/>
    <w:rsid w:val="000D4512"/>
    <w:rsid w:val="000D4951"/>
    <w:rsid w:val="000D4C22"/>
    <w:rsid w:val="000D62B5"/>
    <w:rsid w:val="000D6839"/>
    <w:rsid w:val="000D7039"/>
    <w:rsid w:val="000D70E1"/>
    <w:rsid w:val="000E039E"/>
    <w:rsid w:val="000E0A27"/>
    <w:rsid w:val="000E0E03"/>
    <w:rsid w:val="000E242E"/>
    <w:rsid w:val="000E331A"/>
    <w:rsid w:val="000E4165"/>
    <w:rsid w:val="000E4C6F"/>
    <w:rsid w:val="000E52CA"/>
    <w:rsid w:val="000E58C1"/>
    <w:rsid w:val="000E61B6"/>
    <w:rsid w:val="000E6B2B"/>
    <w:rsid w:val="000E71C5"/>
    <w:rsid w:val="000E7366"/>
    <w:rsid w:val="000E750B"/>
    <w:rsid w:val="000E7B0C"/>
    <w:rsid w:val="000E7F93"/>
    <w:rsid w:val="000F0935"/>
    <w:rsid w:val="000F0C13"/>
    <w:rsid w:val="000F1692"/>
    <w:rsid w:val="000F18AF"/>
    <w:rsid w:val="000F451B"/>
    <w:rsid w:val="000F4FDE"/>
    <w:rsid w:val="000F52DA"/>
    <w:rsid w:val="000F53D9"/>
    <w:rsid w:val="000F5651"/>
    <w:rsid w:val="000F66EB"/>
    <w:rsid w:val="000F6889"/>
    <w:rsid w:val="000F6DE3"/>
    <w:rsid w:val="000F6FA3"/>
    <w:rsid w:val="000F7AD3"/>
    <w:rsid w:val="001000CD"/>
    <w:rsid w:val="00100127"/>
    <w:rsid w:val="001005FA"/>
    <w:rsid w:val="0010153A"/>
    <w:rsid w:val="001027B1"/>
    <w:rsid w:val="00102FBC"/>
    <w:rsid w:val="001033B7"/>
    <w:rsid w:val="00103893"/>
    <w:rsid w:val="00103A4A"/>
    <w:rsid w:val="00103B14"/>
    <w:rsid w:val="00104BFA"/>
    <w:rsid w:val="00105818"/>
    <w:rsid w:val="00106FA8"/>
    <w:rsid w:val="00107D74"/>
    <w:rsid w:val="00107EB8"/>
    <w:rsid w:val="0011017F"/>
    <w:rsid w:val="00110738"/>
    <w:rsid w:val="00110C06"/>
    <w:rsid w:val="00110F9E"/>
    <w:rsid w:val="00111683"/>
    <w:rsid w:val="0011213E"/>
    <w:rsid w:val="001126F0"/>
    <w:rsid w:val="00112985"/>
    <w:rsid w:val="0011457C"/>
    <w:rsid w:val="00114D07"/>
    <w:rsid w:val="0011555F"/>
    <w:rsid w:val="00120275"/>
    <w:rsid w:val="001203AE"/>
    <w:rsid w:val="00120AE0"/>
    <w:rsid w:val="00120C10"/>
    <w:rsid w:val="0012106C"/>
    <w:rsid w:val="001210B7"/>
    <w:rsid w:val="0012168F"/>
    <w:rsid w:val="00121E14"/>
    <w:rsid w:val="00121FE4"/>
    <w:rsid w:val="00122052"/>
    <w:rsid w:val="00123230"/>
    <w:rsid w:val="001234F1"/>
    <w:rsid w:val="00123517"/>
    <w:rsid w:val="001239E5"/>
    <w:rsid w:val="001243B4"/>
    <w:rsid w:val="00124BF3"/>
    <w:rsid w:val="00124F0B"/>
    <w:rsid w:val="00125767"/>
    <w:rsid w:val="0012607B"/>
    <w:rsid w:val="001266C9"/>
    <w:rsid w:val="00126931"/>
    <w:rsid w:val="00126CDC"/>
    <w:rsid w:val="001276DD"/>
    <w:rsid w:val="00127D74"/>
    <w:rsid w:val="00127F20"/>
    <w:rsid w:val="00130173"/>
    <w:rsid w:val="00130BC9"/>
    <w:rsid w:val="001312DF"/>
    <w:rsid w:val="00131706"/>
    <w:rsid w:val="00131854"/>
    <w:rsid w:val="00132000"/>
    <w:rsid w:val="001320CA"/>
    <w:rsid w:val="001326F8"/>
    <w:rsid w:val="00132918"/>
    <w:rsid w:val="00133B86"/>
    <w:rsid w:val="00134C13"/>
    <w:rsid w:val="00134FD0"/>
    <w:rsid w:val="00135527"/>
    <w:rsid w:val="001356D6"/>
    <w:rsid w:val="00135DC8"/>
    <w:rsid w:val="00136105"/>
    <w:rsid w:val="00136F17"/>
    <w:rsid w:val="00137D16"/>
    <w:rsid w:val="00140846"/>
    <w:rsid w:val="00140C2B"/>
    <w:rsid w:val="00140E5E"/>
    <w:rsid w:val="0014120C"/>
    <w:rsid w:val="00141815"/>
    <w:rsid w:val="00142190"/>
    <w:rsid w:val="0014229B"/>
    <w:rsid w:val="00143338"/>
    <w:rsid w:val="001436CF"/>
    <w:rsid w:val="001439E6"/>
    <w:rsid w:val="00143C4E"/>
    <w:rsid w:val="00143FD2"/>
    <w:rsid w:val="001456CF"/>
    <w:rsid w:val="00145BB1"/>
    <w:rsid w:val="0014626C"/>
    <w:rsid w:val="00146FD4"/>
    <w:rsid w:val="00147726"/>
    <w:rsid w:val="00150915"/>
    <w:rsid w:val="00150E5F"/>
    <w:rsid w:val="00151704"/>
    <w:rsid w:val="00152406"/>
    <w:rsid w:val="00152526"/>
    <w:rsid w:val="00152F86"/>
    <w:rsid w:val="00153288"/>
    <w:rsid w:val="001532FE"/>
    <w:rsid w:val="0015357C"/>
    <w:rsid w:val="00153B87"/>
    <w:rsid w:val="001554A6"/>
    <w:rsid w:val="0015569A"/>
    <w:rsid w:val="001567E6"/>
    <w:rsid w:val="00156D5F"/>
    <w:rsid w:val="00156E1B"/>
    <w:rsid w:val="00157218"/>
    <w:rsid w:val="00157466"/>
    <w:rsid w:val="001575CE"/>
    <w:rsid w:val="00157F45"/>
    <w:rsid w:val="00157FB7"/>
    <w:rsid w:val="0016025D"/>
    <w:rsid w:val="0016085F"/>
    <w:rsid w:val="00160AF6"/>
    <w:rsid w:val="00161204"/>
    <w:rsid w:val="00161C67"/>
    <w:rsid w:val="00161FD2"/>
    <w:rsid w:val="001627BF"/>
    <w:rsid w:val="00162F65"/>
    <w:rsid w:val="001636C9"/>
    <w:rsid w:val="00163B51"/>
    <w:rsid w:val="00163D1A"/>
    <w:rsid w:val="00163E41"/>
    <w:rsid w:val="0016478F"/>
    <w:rsid w:val="00165119"/>
    <w:rsid w:val="001656D3"/>
    <w:rsid w:val="00165825"/>
    <w:rsid w:val="00165DC3"/>
    <w:rsid w:val="0016690B"/>
    <w:rsid w:val="00166ECA"/>
    <w:rsid w:val="0016796B"/>
    <w:rsid w:val="00167B85"/>
    <w:rsid w:val="00170189"/>
    <w:rsid w:val="00170364"/>
    <w:rsid w:val="00170D94"/>
    <w:rsid w:val="00171788"/>
    <w:rsid w:val="00171C67"/>
    <w:rsid w:val="00172444"/>
    <w:rsid w:val="001728F4"/>
    <w:rsid w:val="00172AB8"/>
    <w:rsid w:val="00173EC8"/>
    <w:rsid w:val="0017480C"/>
    <w:rsid w:val="001749C0"/>
    <w:rsid w:val="00175854"/>
    <w:rsid w:val="001758F2"/>
    <w:rsid w:val="00180119"/>
    <w:rsid w:val="00180C08"/>
    <w:rsid w:val="001815E2"/>
    <w:rsid w:val="001820D5"/>
    <w:rsid w:val="001822F3"/>
    <w:rsid w:val="00182C02"/>
    <w:rsid w:val="00183AB6"/>
    <w:rsid w:val="00183F24"/>
    <w:rsid w:val="0018432D"/>
    <w:rsid w:val="00184818"/>
    <w:rsid w:val="00184C68"/>
    <w:rsid w:val="00184CA1"/>
    <w:rsid w:val="001853A0"/>
    <w:rsid w:val="0018632B"/>
    <w:rsid w:val="0018656C"/>
    <w:rsid w:val="0018686F"/>
    <w:rsid w:val="00186B3E"/>
    <w:rsid w:val="00186BF5"/>
    <w:rsid w:val="0018736E"/>
    <w:rsid w:val="00187DEA"/>
    <w:rsid w:val="00190338"/>
    <w:rsid w:val="00190450"/>
    <w:rsid w:val="00191514"/>
    <w:rsid w:val="00191E1A"/>
    <w:rsid w:val="00192B8B"/>
    <w:rsid w:val="00192D29"/>
    <w:rsid w:val="00192FFF"/>
    <w:rsid w:val="00193308"/>
    <w:rsid w:val="00193DB2"/>
    <w:rsid w:val="00193ECA"/>
    <w:rsid w:val="001946C0"/>
    <w:rsid w:val="00195145"/>
    <w:rsid w:val="00195CC9"/>
    <w:rsid w:val="00196B63"/>
    <w:rsid w:val="00196D1E"/>
    <w:rsid w:val="00196F44"/>
    <w:rsid w:val="00197304"/>
    <w:rsid w:val="00197C05"/>
    <w:rsid w:val="00197C50"/>
    <w:rsid w:val="00197DA1"/>
    <w:rsid w:val="001A2126"/>
    <w:rsid w:val="001A2B54"/>
    <w:rsid w:val="001A2ECA"/>
    <w:rsid w:val="001A3F68"/>
    <w:rsid w:val="001A401D"/>
    <w:rsid w:val="001A43B5"/>
    <w:rsid w:val="001A5033"/>
    <w:rsid w:val="001A51A5"/>
    <w:rsid w:val="001A5A67"/>
    <w:rsid w:val="001A64C3"/>
    <w:rsid w:val="001A66F9"/>
    <w:rsid w:val="001A693E"/>
    <w:rsid w:val="001A725B"/>
    <w:rsid w:val="001A73F6"/>
    <w:rsid w:val="001B014C"/>
    <w:rsid w:val="001B1496"/>
    <w:rsid w:val="001B1AA5"/>
    <w:rsid w:val="001B1D96"/>
    <w:rsid w:val="001B239D"/>
    <w:rsid w:val="001B2F3C"/>
    <w:rsid w:val="001B3383"/>
    <w:rsid w:val="001B35CE"/>
    <w:rsid w:val="001B4466"/>
    <w:rsid w:val="001B45ED"/>
    <w:rsid w:val="001B61EF"/>
    <w:rsid w:val="001B6B5F"/>
    <w:rsid w:val="001C10F0"/>
    <w:rsid w:val="001C1D92"/>
    <w:rsid w:val="001C1D96"/>
    <w:rsid w:val="001C287A"/>
    <w:rsid w:val="001C3E62"/>
    <w:rsid w:val="001C4175"/>
    <w:rsid w:val="001C4239"/>
    <w:rsid w:val="001C49B4"/>
    <w:rsid w:val="001C556D"/>
    <w:rsid w:val="001C5B51"/>
    <w:rsid w:val="001C5BEA"/>
    <w:rsid w:val="001C6623"/>
    <w:rsid w:val="001C671E"/>
    <w:rsid w:val="001C6C5D"/>
    <w:rsid w:val="001C7027"/>
    <w:rsid w:val="001C7306"/>
    <w:rsid w:val="001C7AD7"/>
    <w:rsid w:val="001C7D1E"/>
    <w:rsid w:val="001D03A7"/>
    <w:rsid w:val="001D04D1"/>
    <w:rsid w:val="001D0803"/>
    <w:rsid w:val="001D1ADF"/>
    <w:rsid w:val="001D2DF9"/>
    <w:rsid w:val="001D3CCF"/>
    <w:rsid w:val="001D43F8"/>
    <w:rsid w:val="001D4447"/>
    <w:rsid w:val="001D469A"/>
    <w:rsid w:val="001D5644"/>
    <w:rsid w:val="001D56FC"/>
    <w:rsid w:val="001D6485"/>
    <w:rsid w:val="001D6FA0"/>
    <w:rsid w:val="001D758F"/>
    <w:rsid w:val="001D7637"/>
    <w:rsid w:val="001D7AE6"/>
    <w:rsid w:val="001E1836"/>
    <w:rsid w:val="001E1E5E"/>
    <w:rsid w:val="001E1F60"/>
    <w:rsid w:val="001E202A"/>
    <w:rsid w:val="001E327A"/>
    <w:rsid w:val="001E4925"/>
    <w:rsid w:val="001E4DEF"/>
    <w:rsid w:val="001E5982"/>
    <w:rsid w:val="001E5EF1"/>
    <w:rsid w:val="001E655C"/>
    <w:rsid w:val="001E6B1C"/>
    <w:rsid w:val="001E6C34"/>
    <w:rsid w:val="001E71DE"/>
    <w:rsid w:val="001E75B0"/>
    <w:rsid w:val="001E773A"/>
    <w:rsid w:val="001E7EB7"/>
    <w:rsid w:val="001F0B22"/>
    <w:rsid w:val="001F0EFD"/>
    <w:rsid w:val="001F1E63"/>
    <w:rsid w:val="001F24DB"/>
    <w:rsid w:val="001F2DB5"/>
    <w:rsid w:val="001F2FD7"/>
    <w:rsid w:val="001F3435"/>
    <w:rsid w:val="001F389D"/>
    <w:rsid w:val="001F3CD4"/>
    <w:rsid w:val="001F3D9C"/>
    <w:rsid w:val="001F3ED7"/>
    <w:rsid w:val="001F4A61"/>
    <w:rsid w:val="001F4A7D"/>
    <w:rsid w:val="001F4AD1"/>
    <w:rsid w:val="001F4C8B"/>
    <w:rsid w:val="001F4DC1"/>
    <w:rsid w:val="001F59D6"/>
    <w:rsid w:val="001F5A2D"/>
    <w:rsid w:val="001F6189"/>
    <w:rsid w:val="001F621E"/>
    <w:rsid w:val="001F62CE"/>
    <w:rsid w:val="001F7116"/>
    <w:rsid w:val="001F7346"/>
    <w:rsid w:val="001F7556"/>
    <w:rsid w:val="00200403"/>
    <w:rsid w:val="002011AF"/>
    <w:rsid w:val="002013CD"/>
    <w:rsid w:val="00201B53"/>
    <w:rsid w:val="00202189"/>
    <w:rsid w:val="00202700"/>
    <w:rsid w:val="0020287C"/>
    <w:rsid w:val="00203808"/>
    <w:rsid w:val="0020462D"/>
    <w:rsid w:val="00205BED"/>
    <w:rsid w:val="0020644D"/>
    <w:rsid w:val="00206481"/>
    <w:rsid w:val="0020668E"/>
    <w:rsid w:val="00206893"/>
    <w:rsid w:val="00207069"/>
    <w:rsid w:val="0020785B"/>
    <w:rsid w:val="00207CAE"/>
    <w:rsid w:val="00207F08"/>
    <w:rsid w:val="00210EE6"/>
    <w:rsid w:val="002113B1"/>
    <w:rsid w:val="00211500"/>
    <w:rsid w:val="0021169C"/>
    <w:rsid w:val="00211EBD"/>
    <w:rsid w:val="00211FE2"/>
    <w:rsid w:val="0021350E"/>
    <w:rsid w:val="002140E7"/>
    <w:rsid w:val="00214348"/>
    <w:rsid w:val="0021446A"/>
    <w:rsid w:val="0021471B"/>
    <w:rsid w:val="002157A3"/>
    <w:rsid w:val="00215FB6"/>
    <w:rsid w:val="002178F6"/>
    <w:rsid w:val="00221A36"/>
    <w:rsid w:val="00221F3E"/>
    <w:rsid w:val="00221FF0"/>
    <w:rsid w:val="0022200C"/>
    <w:rsid w:val="0022254A"/>
    <w:rsid w:val="00222B7E"/>
    <w:rsid w:val="00223DF3"/>
    <w:rsid w:val="00224036"/>
    <w:rsid w:val="002244B0"/>
    <w:rsid w:val="00224BE4"/>
    <w:rsid w:val="00225A31"/>
    <w:rsid w:val="002265AA"/>
    <w:rsid w:val="002270AA"/>
    <w:rsid w:val="002278A9"/>
    <w:rsid w:val="00227BDE"/>
    <w:rsid w:val="00227F70"/>
    <w:rsid w:val="0023027F"/>
    <w:rsid w:val="002308DB"/>
    <w:rsid w:val="00231656"/>
    <w:rsid w:val="0023194C"/>
    <w:rsid w:val="00232C12"/>
    <w:rsid w:val="00232FA7"/>
    <w:rsid w:val="00233F42"/>
    <w:rsid w:val="00234720"/>
    <w:rsid w:val="00234E5C"/>
    <w:rsid w:val="0023521D"/>
    <w:rsid w:val="002359DB"/>
    <w:rsid w:val="00235B9C"/>
    <w:rsid w:val="0023623B"/>
    <w:rsid w:val="0023666C"/>
    <w:rsid w:val="00236F61"/>
    <w:rsid w:val="002404F2"/>
    <w:rsid w:val="002405FF"/>
    <w:rsid w:val="002416C5"/>
    <w:rsid w:val="00241D1E"/>
    <w:rsid w:val="002425CB"/>
    <w:rsid w:val="00242A08"/>
    <w:rsid w:val="002436C1"/>
    <w:rsid w:val="00243C67"/>
    <w:rsid w:val="0024403F"/>
    <w:rsid w:val="002449FC"/>
    <w:rsid w:val="00245FEB"/>
    <w:rsid w:val="00246944"/>
    <w:rsid w:val="00246B56"/>
    <w:rsid w:val="00247323"/>
    <w:rsid w:val="00247E85"/>
    <w:rsid w:val="002505AC"/>
    <w:rsid w:val="0025092D"/>
    <w:rsid w:val="00250C93"/>
    <w:rsid w:val="0025123A"/>
    <w:rsid w:val="002526B9"/>
    <w:rsid w:val="002526D0"/>
    <w:rsid w:val="00252C5C"/>
    <w:rsid w:val="00254173"/>
    <w:rsid w:val="0025547B"/>
    <w:rsid w:val="00255AB0"/>
    <w:rsid w:val="00255EA2"/>
    <w:rsid w:val="002573A8"/>
    <w:rsid w:val="0025775F"/>
    <w:rsid w:val="002577E9"/>
    <w:rsid w:val="00257DE0"/>
    <w:rsid w:val="002604FB"/>
    <w:rsid w:val="00260CCA"/>
    <w:rsid w:val="002610B8"/>
    <w:rsid w:val="00261558"/>
    <w:rsid w:val="00261837"/>
    <w:rsid w:val="0026188E"/>
    <w:rsid w:val="0026211E"/>
    <w:rsid w:val="00262612"/>
    <w:rsid w:val="00262687"/>
    <w:rsid w:val="00262AFA"/>
    <w:rsid w:val="00262C13"/>
    <w:rsid w:val="00263032"/>
    <w:rsid w:val="00263AC6"/>
    <w:rsid w:val="00263D81"/>
    <w:rsid w:val="0026518A"/>
    <w:rsid w:val="0026583E"/>
    <w:rsid w:val="002662E4"/>
    <w:rsid w:val="00266A85"/>
    <w:rsid w:val="00266DBD"/>
    <w:rsid w:val="00267073"/>
    <w:rsid w:val="002675C8"/>
    <w:rsid w:val="00267D53"/>
    <w:rsid w:val="0027042E"/>
    <w:rsid w:val="002708F1"/>
    <w:rsid w:val="00270DDE"/>
    <w:rsid w:val="00271534"/>
    <w:rsid w:val="00271D11"/>
    <w:rsid w:val="00272232"/>
    <w:rsid w:val="00273427"/>
    <w:rsid w:val="0027466A"/>
    <w:rsid w:val="002751B5"/>
    <w:rsid w:val="00275D8C"/>
    <w:rsid w:val="00275F9C"/>
    <w:rsid w:val="00276910"/>
    <w:rsid w:val="0027787D"/>
    <w:rsid w:val="00277C76"/>
    <w:rsid w:val="00277D1D"/>
    <w:rsid w:val="00280B67"/>
    <w:rsid w:val="00281357"/>
    <w:rsid w:val="00281EF3"/>
    <w:rsid w:val="00283172"/>
    <w:rsid w:val="002831EB"/>
    <w:rsid w:val="002845D2"/>
    <w:rsid w:val="00285068"/>
    <w:rsid w:val="002858BE"/>
    <w:rsid w:val="00285924"/>
    <w:rsid w:val="00285BD3"/>
    <w:rsid w:val="00285DBD"/>
    <w:rsid w:val="002877AC"/>
    <w:rsid w:val="002877BD"/>
    <w:rsid w:val="00287A2F"/>
    <w:rsid w:val="0029031B"/>
    <w:rsid w:val="00290A20"/>
    <w:rsid w:val="00290B5F"/>
    <w:rsid w:val="00292981"/>
    <w:rsid w:val="00293711"/>
    <w:rsid w:val="00293BA5"/>
    <w:rsid w:val="00294F20"/>
    <w:rsid w:val="00294FEB"/>
    <w:rsid w:val="00297042"/>
    <w:rsid w:val="002972F6"/>
    <w:rsid w:val="00297C3A"/>
    <w:rsid w:val="002A05FB"/>
    <w:rsid w:val="002A180F"/>
    <w:rsid w:val="002A195D"/>
    <w:rsid w:val="002A1F66"/>
    <w:rsid w:val="002A2736"/>
    <w:rsid w:val="002A2FCF"/>
    <w:rsid w:val="002A5445"/>
    <w:rsid w:val="002A591A"/>
    <w:rsid w:val="002A5CA5"/>
    <w:rsid w:val="002A61AE"/>
    <w:rsid w:val="002A750B"/>
    <w:rsid w:val="002A77CB"/>
    <w:rsid w:val="002A7AD2"/>
    <w:rsid w:val="002B0DAE"/>
    <w:rsid w:val="002B15BA"/>
    <w:rsid w:val="002B1B88"/>
    <w:rsid w:val="002B2A40"/>
    <w:rsid w:val="002B2CC7"/>
    <w:rsid w:val="002B32B9"/>
    <w:rsid w:val="002B3DB8"/>
    <w:rsid w:val="002B4770"/>
    <w:rsid w:val="002B51EE"/>
    <w:rsid w:val="002B5764"/>
    <w:rsid w:val="002B5C94"/>
    <w:rsid w:val="002B64DC"/>
    <w:rsid w:val="002B79AD"/>
    <w:rsid w:val="002B7AC6"/>
    <w:rsid w:val="002B7CD9"/>
    <w:rsid w:val="002C0598"/>
    <w:rsid w:val="002C08EA"/>
    <w:rsid w:val="002C16C1"/>
    <w:rsid w:val="002C1895"/>
    <w:rsid w:val="002C2AFD"/>
    <w:rsid w:val="002C31FD"/>
    <w:rsid w:val="002C37C0"/>
    <w:rsid w:val="002C4158"/>
    <w:rsid w:val="002C4B18"/>
    <w:rsid w:val="002C4CB3"/>
    <w:rsid w:val="002C4D0C"/>
    <w:rsid w:val="002C5580"/>
    <w:rsid w:val="002C6736"/>
    <w:rsid w:val="002C6D66"/>
    <w:rsid w:val="002C7256"/>
    <w:rsid w:val="002C7470"/>
    <w:rsid w:val="002C7F4B"/>
    <w:rsid w:val="002D0678"/>
    <w:rsid w:val="002D234F"/>
    <w:rsid w:val="002D25A9"/>
    <w:rsid w:val="002D331E"/>
    <w:rsid w:val="002D37E8"/>
    <w:rsid w:val="002D4CC1"/>
    <w:rsid w:val="002D5398"/>
    <w:rsid w:val="002D650B"/>
    <w:rsid w:val="002D6551"/>
    <w:rsid w:val="002D7CC1"/>
    <w:rsid w:val="002E1872"/>
    <w:rsid w:val="002E187E"/>
    <w:rsid w:val="002E22DB"/>
    <w:rsid w:val="002E237F"/>
    <w:rsid w:val="002E37A2"/>
    <w:rsid w:val="002E4393"/>
    <w:rsid w:val="002E4BF6"/>
    <w:rsid w:val="002E4CA0"/>
    <w:rsid w:val="002E5E25"/>
    <w:rsid w:val="002E7394"/>
    <w:rsid w:val="002F04AB"/>
    <w:rsid w:val="002F0650"/>
    <w:rsid w:val="002F1476"/>
    <w:rsid w:val="002F15A2"/>
    <w:rsid w:val="002F1747"/>
    <w:rsid w:val="002F1A0B"/>
    <w:rsid w:val="002F1EDE"/>
    <w:rsid w:val="002F2423"/>
    <w:rsid w:val="002F2A1B"/>
    <w:rsid w:val="002F339A"/>
    <w:rsid w:val="002F3B18"/>
    <w:rsid w:val="002F3D16"/>
    <w:rsid w:val="002F3E46"/>
    <w:rsid w:val="002F423D"/>
    <w:rsid w:val="002F4441"/>
    <w:rsid w:val="002F4DCC"/>
    <w:rsid w:val="002F4EAF"/>
    <w:rsid w:val="002F5423"/>
    <w:rsid w:val="002F581C"/>
    <w:rsid w:val="002F6104"/>
    <w:rsid w:val="002F706C"/>
    <w:rsid w:val="002F70D7"/>
    <w:rsid w:val="002F74D0"/>
    <w:rsid w:val="002F7EB2"/>
    <w:rsid w:val="00300FEB"/>
    <w:rsid w:val="00301064"/>
    <w:rsid w:val="00302545"/>
    <w:rsid w:val="00302FC9"/>
    <w:rsid w:val="003043DC"/>
    <w:rsid w:val="00304DD3"/>
    <w:rsid w:val="003051CC"/>
    <w:rsid w:val="00305655"/>
    <w:rsid w:val="003059A8"/>
    <w:rsid w:val="0030620E"/>
    <w:rsid w:val="0030675A"/>
    <w:rsid w:val="00306E8E"/>
    <w:rsid w:val="00307152"/>
    <w:rsid w:val="0030737E"/>
    <w:rsid w:val="00307EA7"/>
    <w:rsid w:val="00310192"/>
    <w:rsid w:val="003104D5"/>
    <w:rsid w:val="00310D21"/>
    <w:rsid w:val="00310F80"/>
    <w:rsid w:val="00310FAF"/>
    <w:rsid w:val="003114C1"/>
    <w:rsid w:val="00311EA7"/>
    <w:rsid w:val="00312717"/>
    <w:rsid w:val="00312B61"/>
    <w:rsid w:val="00312F8A"/>
    <w:rsid w:val="00313270"/>
    <w:rsid w:val="00314273"/>
    <w:rsid w:val="003143E7"/>
    <w:rsid w:val="00314716"/>
    <w:rsid w:val="00314729"/>
    <w:rsid w:val="0031603B"/>
    <w:rsid w:val="003163C6"/>
    <w:rsid w:val="00317F0B"/>
    <w:rsid w:val="00320B07"/>
    <w:rsid w:val="00320C7F"/>
    <w:rsid w:val="00321715"/>
    <w:rsid w:val="00322919"/>
    <w:rsid w:val="00323514"/>
    <w:rsid w:val="00325083"/>
    <w:rsid w:val="00326034"/>
    <w:rsid w:val="00326171"/>
    <w:rsid w:val="0032629E"/>
    <w:rsid w:val="003263D4"/>
    <w:rsid w:val="00326B5B"/>
    <w:rsid w:val="0032773E"/>
    <w:rsid w:val="00327ACD"/>
    <w:rsid w:val="00330273"/>
    <w:rsid w:val="0033038D"/>
    <w:rsid w:val="003304D3"/>
    <w:rsid w:val="003307A7"/>
    <w:rsid w:val="003309CE"/>
    <w:rsid w:val="003309D2"/>
    <w:rsid w:val="00330BB7"/>
    <w:rsid w:val="00331819"/>
    <w:rsid w:val="00331A4E"/>
    <w:rsid w:val="00331F7B"/>
    <w:rsid w:val="00332DE3"/>
    <w:rsid w:val="00332F35"/>
    <w:rsid w:val="00333917"/>
    <w:rsid w:val="0033444C"/>
    <w:rsid w:val="0033484C"/>
    <w:rsid w:val="003354A7"/>
    <w:rsid w:val="003359E6"/>
    <w:rsid w:val="0033626C"/>
    <w:rsid w:val="003362BF"/>
    <w:rsid w:val="00336433"/>
    <w:rsid w:val="00336F71"/>
    <w:rsid w:val="003372CB"/>
    <w:rsid w:val="00340098"/>
    <w:rsid w:val="0034052C"/>
    <w:rsid w:val="00342D79"/>
    <w:rsid w:val="00343374"/>
    <w:rsid w:val="003437E5"/>
    <w:rsid w:val="00343895"/>
    <w:rsid w:val="00343C5E"/>
    <w:rsid w:val="003449C4"/>
    <w:rsid w:val="0034503D"/>
    <w:rsid w:val="00345F28"/>
    <w:rsid w:val="00346049"/>
    <w:rsid w:val="0034698F"/>
    <w:rsid w:val="00346BFF"/>
    <w:rsid w:val="00350929"/>
    <w:rsid w:val="003509AD"/>
    <w:rsid w:val="00351A4B"/>
    <w:rsid w:val="00351D71"/>
    <w:rsid w:val="003526DA"/>
    <w:rsid w:val="003527ED"/>
    <w:rsid w:val="003531B5"/>
    <w:rsid w:val="00354349"/>
    <w:rsid w:val="00356620"/>
    <w:rsid w:val="0035673B"/>
    <w:rsid w:val="0035686B"/>
    <w:rsid w:val="0035756F"/>
    <w:rsid w:val="00360463"/>
    <w:rsid w:val="00362573"/>
    <w:rsid w:val="003625E1"/>
    <w:rsid w:val="00362AB5"/>
    <w:rsid w:val="00363152"/>
    <w:rsid w:val="00364669"/>
    <w:rsid w:val="00364696"/>
    <w:rsid w:val="00364BA1"/>
    <w:rsid w:val="00366865"/>
    <w:rsid w:val="003711BE"/>
    <w:rsid w:val="00371E96"/>
    <w:rsid w:val="00372032"/>
    <w:rsid w:val="0037276D"/>
    <w:rsid w:val="003728DB"/>
    <w:rsid w:val="00372A20"/>
    <w:rsid w:val="00372A74"/>
    <w:rsid w:val="00373496"/>
    <w:rsid w:val="00373E8F"/>
    <w:rsid w:val="00374885"/>
    <w:rsid w:val="00374AEB"/>
    <w:rsid w:val="00374E36"/>
    <w:rsid w:val="0037577A"/>
    <w:rsid w:val="0037577D"/>
    <w:rsid w:val="00376B3B"/>
    <w:rsid w:val="0037754A"/>
    <w:rsid w:val="0038055A"/>
    <w:rsid w:val="00380B7C"/>
    <w:rsid w:val="003813DE"/>
    <w:rsid w:val="003819F2"/>
    <w:rsid w:val="0038249F"/>
    <w:rsid w:val="00382DE8"/>
    <w:rsid w:val="0038354F"/>
    <w:rsid w:val="00383DC4"/>
    <w:rsid w:val="00384227"/>
    <w:rsid w:val="00385736"/>
    <w:rsid w:val="00386E2B"/>
    <w:rsid w:val="00386F35"/>
    <w:rsid w:val="0038777F"/>
    <w:rsid w:val="00390094"/>
    <w:rsid w:val="003907CF"/>
    <w:rsid w:val="0039124C"/>
    <w:rsid w:val="003914B6"/>
    <w:rsid w:val="00391E16"/>
    <w:rsid w:val="0039219B"/>
    <w:rsid w:val="0039298C"/>
    <w:rsid w:val="003932CC"/>
    <w:rsid w:val="003933F0"/>
    <w:rsid w:val="003941A4"/>
    <w:rsid w:val="003941EE"/>
    <w:rsid w:val="00395732"/>
    <w:rsid w:val="00395770"/>
    <w:rsid w:val="00395C7F"/>
    <w:rsid w:val="0039675B"/>
    <w:rsid w:val="00396B1B"/>
    <w:rsid w:val="003971CF"/>
    <w:rsid w:val="003977A1"/>
    <w:rsid w:val="00397E4A"/>
    <w:rsid w:val="003A03CC"/>
    <w:rsid w:val="003A0C50"/>
    <w:rsid w:val="003A1792"/>
    <w:rsid w:val="003A1DFD"/>
    <w:rsid w:val="003A23EA"/>
    <w:rsid w:val="003A2A3D"/>
    <w:rsid w:val="003A3336"/>
    <w:rsid w:val="003A38E1"/>
    <w:rsid w:val="003A3BCE"/>
    <w:rsid w:val="003A3DE2"/>
    <w:rsid w:val="003A4672"/>
    <w:rsid w:val="003A4AA6"/>
    <w:rsid w:val="003A4DF5"/>
    <w:rsid w:val="003A57C3"/>
    <w:rsid w:val="003A581C"/>
    <w:rsid w:val="003A5A9B"/>
    <w:rsid w:val="003A6254"/>
    <w:rsid w:val="003A6C48"/>
    <w:rsid w:val="003A6F19"/>
    <w:rsid w:val="003A786F"/>
    <w:rsid w:val="003B07E1"/>
    <w:rsid w:val="003B09C3"/>
    <w:rsid w:val="003B2579"/>
    <w:rsid w:val="003B2588"/>
    <w:rsid w:val="003B29D0"/>
    <w:rsid w:val="003B2F07"/>
    <w:rsid w:val="003B2F72"/>
    <w:rsid w:val="003B4438"/>
    <w:rsid w:val="003B48DB"/>
    <w:rsid w:val="003B4CC0"/>
    <w:rsid w:val="003B4DDB"/>
    <w:rsid w:val="003B60A4"/>
    <w:rsid w:val="003B6126"/>
    <w:rsid w:val="003B7520"/>
    <w:rsid w:val="003B7596"/>
    <w:rsid w:val="003B7775"/>
    <w:rsid w:val="003B7CB2"/>
    <w:rsid w:val="003C05C2"/>
    <w:rsid w:val="003C1889"/>
    <w:rsid w:val="003C22F1"/>
    <w:rsid w:val="003C276C"/>
    <w:rsid w:val="003C2D70"/>
    <w:rsid w:val="003C394C"/>
    <w:rsid w:val="003C3AC0"/>
    <w:rsid w:val="003C3E8A"/>
    <w:rsid w:val="003C4106"/>
    <w:rsid w:val="003C5CDF"/>
    <w:rsid w:val="003C675A"/>
    <w:rsid w:val="003C6897"/>
    <w:rsid w:val="003C78C3"/>
    <w:rsid w:val="003D064D"/>
    <w:rsid w:val="003D0BEE"/>
    <w:rsid w:val="003D1191"/>
    <w:rsid w:val="003D127A"/>
    <w:rsid w:val="003D15AF"/>
    <w:rsid w:val="003D2130"/>
    <w:rsid w:val="003D2437"/>
    <w:rsid w:val="003D2502"/>
    <w:rsid w:val="003D2706"/>
    <w:rsid w:val="003D2BE6"/>
    <w:rsid w:val="003D35F0"/>
    <w:rsid w:val="003D4D4D"/>
    <w:rsid w:val="003D4DC7"/>
    <w:rsid w:val="003D5226"/>
    <w:rsid w:val="003D5A9A"/>
    <w:rsid w:val="003D5FFC"/>
    <w:rsid w:val="003D7800"/>
    <w:rsid w:val="003D7947"/>
    <w:rsid w:val="003E0D20"/>
    <w:rsid w:val="003E1745"/>
    <w:rsid w:val="003E1BEF"/>
    <w:rsid w:val="003E2002"/>
    <w:rsid w:val="003E279D"/>
    <w:rsid w:val="003E3294"/>
    <w:rsid w:val="003E356B"/>
    <w:rsid w:val="003E4BB3"/>
    <w:rsid w:val="003E60C9"/>
    <w:rsid w:val="003E618E"/>
    <w:rsid w:val="003E674D"/>
    <w:rsid w:val="003E69BE"/>
    <w:rsid w:val="003E6DF5"/>
    <w:rsid w:val="003E76D1"/>
    <w:rsid w:val="003E7A7D"/>
    <w:rsid w:val="003F0226"/>
    <w:rsid w:val="003F0801"/>
    <w:rsid w:val="003F222E"/>
    <w:rsid w:val="003F31AE"/>
    <w:rsid w:val="003F34FA"/>
    <w:rsid w:val="003F45DB"/>
    <w:rsid w:val="003F4734"/>
    <w:rsid w:val="003F4ACC"/>
    <w:rsid w:val="003F549F"/>
    <w:rsid w:val="003F58BB"/>
    <w:rsid w:val="003F5F02"/>
    <w:rsid w:val="003F66DA"/>
    <w:rsid w:val="003F6A14"/>
    <w:rsid w:val="003F7336"/>
    <w:rsid w:val="003F7646"/>
    <w:rsid w:val="003F7FE4"/>
    <w:rsid w:val="004005F5"/>
    <w:rsid w:val="00400783"/>
    <w:rsid w:val="00400E45"/>
    <w:rsid w:val="00400ECB"/>
    <w:rsid w:val="00400F54"/>
    <w:rsid w:val="00401664"/>
    <w:rsid w:val="004017AA"/>
    <w:rsid w:val="004019C0"/>
    <w:rsid w:val="00402E23"/>
    <w:rsid w:val="004033C3"/>
    <w:rsid w:val="004034E3"/>
    <w:rsid w:val="00403DE5"/>
    <w:rsid w:val="00403EB8"/>
    <w:rsid w:val="00403FCC"/>
    <w:rsid w:val="0040403E"/>
    <w:rsid w:val="004040B5"/>
    <w:rsid w:val="00404404"/>
    <w:rsid w:val="004046B0"/>
    <w:rsid w:val="00404B55"/>
    <w:rsid w:val="004054CE"/>
    <w:rsid w:val="0040622B"/>
    <w:rsid w:val="00406861"/>
    <w:rsid w:val="00406B50"/>
    <w:rsid w:val="00406F6D"/>
    <w:rsid w:val="0040722F"/>
    <w:rsid w:val="004079CC"/>
    <w:rsid w:val="00407DBD"/>
    <w:rsid w:val="0041018C"/>
    <w:rsid w:val="00411284"/>
    <w:rsid w:val="00411768"/>
    <w:rsid w:val="004119B2"/>
    <w:rsid w:val="00412824"/>
    <w:rsid w:val="00412CBB"/>
    <w:rsid w:val="00413B28"/>
    <w:rsid w:val="00413F02"/>
    <w:rsid w:val="00415690"/>
    <w:rsid w:val="004158C1"/>
    <w:rsid w:val="00415983"/>
    <w:rsid w:val="00415992"/>
    <w:rsid w:val="00415E7B"/>
    <w:rsid w:val="0041655E"/>
    <w:rsid w:val="004167E0"/>
    <w:rsid w:val="0041716A"/>
    <w:rsid w:val="00417D8A"/>
    <w:rsid w:val="00420184"/>
    <w:rsid w:val="0042139B"/>
    <w:rsid w:val="00421461"/>
    <w:rsid w:val="004216B7"/>
    <w:rsid w:val="00421C55"/>
    <w:rsid w:val="0042230B"/>
    <w:rsid w:val="0042238D"/>
    <w:rsid w:val="00423085"/>
    <w:rsid w:val="004230CE"/>
    <w:rsid w:val="004234FC"/>
    <w:rsid w:val="00423521"/>
    <w:rsid w:val="00423D16"/>
    <w:rsid w:val="00423DD2"/>
    <w:rsid w:val="004248B9"/>
    <w:rsid w:val="004254D1"/>
    <w:rsid w:val="004258DC"/>
    <w:rsid w:val="00425A65"/>
    <w:rsid w:val="00426270"/>
    <w:rsid w:val="004275E9"/>
    <w:rsid w:val="004277B6"/>
    <w:rsid w:val="004277BB"/>
    <w:rsid w:val="004277D0"/>
    <w:rsid w:val="004309EE"/>
    <w:rsid w:val="0043115E"/>
    <w:rsid w:val="004318C2"/>
    <w:rsid w:val="00431BED"/>
    <w:rsid w:val="0043231E"/>
    <w:rsid w:val="00432A2E"/>
    <w:rsid w:val="00433985"/>
    <w:rsid w:val="0043448D"/>
    <w:rsid w:val="0043586D"/>
    <w:rsid w:val="00435BE6"/>
    <w:rsid w:val="00435DEE"/>
    <w:rsid w:val="00436288"/>
    <w:rsid w:val="00436550"/>
    <w:rsid w:val="00437047"/>
    <w:rsid w:val="0043756A"/>
    <w:rsid w:val="00437AA5"/>
    <w:rsid w:val="004400F5"/>
    <w:rsid w:val="00440556"/>
    <w:rsid w:val="00442157"/>
    <w:rsid w:val="00442352"/>
    <w:rsid w:val="00442718"/>
    <w:rsid w:val="004429F9"/>
    <w:rsid w:val="00442D7A"/>
    <w:rsid w:val="004435EF"/>
    <w:rsid w:val="00444654"/>
    <w:rsid w:val="004447B0"/>
    <w:rsid w:val="00445BA6"/>
    <w:rsid w:val="004468B1"/>
    <w:rsid w:val="00446DFF"/>
    <w:rsid w:val="00447F6D"/>
    <w:rsid w:val="0045006A"/>
    <w:rsid w:val="004503E8"/>
    <w:rsid w:val="00450AF7"/>
    <w:rsid w:val="00452957"/>
    <w:rsid w:val="00453AA9"/>
    <w:rsid w:val="00453BA5"/>
    <w:rsid w:val="00454210"/>
    <w:rsid w:val="004543A6"/>
    <w:rsid w:val="00454BA1"/>
    <w:rsid w:val="00454BD3"/>
    <w:rsid w:val="0045551A"/>
    <w:rsid w:val="004555C3"/>
    <w:rsid w:val="00455C2E"/>
    <w:rsid w:val="00455DCE"/>
    <w:rsid w:val="00455F5E"/>
    <w:rsid w:val="00455FB2"/>
    <w:rsid w:val="0045609A"/>
    <w:rsid w:val="00456768"/>
    <w:rsid w:val="00456B8F"/>
    <w:rsid w:val="00456D15"/>
    <w:rsid w:val="00457866"/>
    <w:rsid w:val="0046035D"/>
    <w:rsid w:val="00460821"/>
    <w:rsid w:val="00460CD1"/>
    <w:rsid w:val="004610CF"/>
    <w:rsid w:val="004611F8"/>
    <w:rsid w:val="00461588"/>
    <w:rsid w:val="00461D1E"/>
    <w:rsid w:val="004633AD"/>
    <w:rsid w:val="00463A09"/>
    <w:rsid w:val="00464A3D"/>
    <w:rsid w:val="00464B83"/>
    <w:rsid w:val="00465AB7"/>
    <w:rsid w:val="00465F0B"/>
    <w:rsid w:val="004661B4"/>
    <w:rsid w:val="00467508"/>
    <w:rsid w:val="00467766"/>
    <w:rsid w:val="0046781A"/>
    <w:rsid w:val="00467885"/>
    <w:rsid w:val="00471A3E"/>
    <w:rsid w:val="00473906"/>
    <w:rsid w:val="004739AF"/>
    <w:rsid w:val="00473F0C"/>
    <w:rsid w:val="004742EA"/>
    <w:rsid w:val="00474BE8"/>
    <w:rsid w:val="00474EE6"/>
    <w:rsid w:val="004770EC"/>
    <w:rsid w:val="0047738A"/>
    <w:rsid w:val="0047762F"/>
    <w:rsid w:val="004776D8"/>
    <w:rsid w:val="00477A14"/>
    <w:rsid w:val="00477B50"/>
    <w:rsid w:val="00477C49"/>
    <w:rsid w:val="004801C6"/>
    <w:rsid w:val="00480835"/>
    <w:rsid w:val="00481262"/>
    <w:rsid w:val="0048152C"/>
    <w:rsid w:val="00481E49"/>
    <w:rsid w:val="004841A8"/>
    <w:rsid w:val="0048476C"/>
    <w:rsid w:val="00484AE6"/>
    <w:rsid w:val="0048507F"/>
    <w:rsid w:val="00485440"/>
    <w:rsid w:val="00486364"/>
    <w:rsid w:val="00486AB0"/>
    <w:rsid w:val="00487003"/>
    <w:rsid w:val="0048723E"/>
    <w:rsid w:val="004902C6"/>
    <w:rsid w:val="004909AD"/>
    <w:rsid w:val="00490EB6"/>
    <w:rsid w:val="00490F9C"/>
    <w:rsid w:val="0049125F"/>
    <w:rsid w:val="00491763"/>
    <w:rsid w:val="004917A8"/>
    <w:rsid w:val="00491C28"/>
    <w:rsid w:val="004924E3"/>
    <w:rsid w:val="00493C2C"/>
    <w:rsid w:val="00493EB6"/>
    <w:rsid w:val="0049474D"/>
    <w:rsid w:val="0049488D"/>
    <w:rsid w:val="00495782"/>
    <w:rsid w:val="004958C3"/>
    <w:rsid w:val="00496458"/>
    <w:rsid w:val="004971FD"/>
    <w:rsid w:val="00497308"/>
    <w:rsid w:val="004A01DB"/>
    <w:rsid w:val="004A0814"/>
    <w:rsid w:val="004A0A87"/>
    <w:rsid w:val="004A11E6"/>
    <w:rsid w:val="004A16A0"/>
    <w:rsid w:val="004A1909"/>
    <w:rsid w:val="004A1A66"/>
    <w:rsid w:val="004A1F6F"/>
    <w:rsid w:val="004A2029"/>
    <w:rsid w:val="004A358A"/>
    <w:rsid w:val="004A44F7"/>
    <w:rsid w:val="004A4813"/>
    <w:rsid w:val="004A4961"/>
    <w:rsid w:val="004A566A"/>
    <w:rsid w:val="004A57AB"/>
    <w:rsid w:val="004A6424"/>
    <w:rsid w:val="004A663A"/>
    <w:rsid w:val="004A6EA3"/>
    <w:rsid w:val="004A71C1"/>
    <w:rsid w:val="004A7301"/>
    <w:rsid w:val="004A74A2"/>
    <w:rsid w:val="004A79B7"/>
    <w:rsid w:val="004A7C02"/>
    <w:rsid w:val="004B0831"/>
    <w:rsid w:val="004B0E2B"/>
    <w:rsid w:val="004B12A7"/>
    <w:rsid w:val="004B1697"/>
    <w:rsid w:val="004B1F8E"/>
    <w:rsid w:val="004B2D25"/>
    <w:rsid w:val="004B2E68"/>
    <w:rsid w:val="004B3149"/>
    <w:rsid w:val="004B3519"/>
    <w:rsid w:val="004B3C82"/>
    <w:rsid w:val="004B40A5"/>
    <w:rsid w:val="004B43A7"/>
    <w:rsid w:val="004B4758"/>
    <w:rsid w:val="004B4B12"/>
    <w:rsid w:val="004B69EF"/>
    <w:rsid w:val="004B6A28"/>
    <w:rsid w:val="004B6DB6"/>
    <w:rsid w:val="004B7515"/>
    <w:rsid w:val="004B7D09"/>
    <w:rsid w:val="004C05F4"/>
    <w:rsid w:val="004C0B6E"/>
    <w:rsid w:val="004C0C07"/>
    <w:rsid w:val="004C1660"/>
    <w:rsid w:val="004C2518"/>
    <w:rsid w:val="004C2CEF"/>
    <w:rsid w:val="004C2ED1"/>
    <w:rsid w:val="004C3516"/>
    <w:rsid w:val="004C35EF"/>
    <w:rsid w:val="004C38BA"/>
    <w:rsid w:val="004C3B58"/>
    <w:rsid w:val="004C40EF"/>
    <w:rsid w:val="004C462E"/>
    <w:rsid w:val="004C4A03"/>
    <w:rsid w:val="004C512C"/>
    <w:rsid w:val="004C52B3"/>
    <w:rsid w:val="004C6DA8"/>
    <w:rsid w:val="004C6DE7"/>
    <w:rsid w:val="004C7287"/>
    <w:rsid w:val="004D155D"/>
    <w:rsid w:val="004D1786"/>
    <w:rsid w:val="004D1DC7"/>
    <w:rsid w:val="004D1DD6"/>
    <w:rsid w:val="004D1E52"/>
    <w:rsid w:val="004D2871"/>
    <w:rsid w:val="004D2EED"/>
    <w:rsid w:val="004D2FCF"/>
    <w:rsid w:val="004D30EF"/>
    <w:rsid w:val="004D382F"/>
    <w:rsid w:val="004D4793"/>
    <w:rsid w:val="004D4B3C"/>
    <w:rsid w:val="004D4DA1"/>
    <w:rsid w:val="004D5A14"/>
    <w:rsid w:val="004D6066"/>
    <w:rsid w:val="004D66A1"/>
    <w:rsid w:val="004D706A"/>
    <w:rsid w:val="004D786B"/>
    <w:rsid w:val="004E01EB"/>
    <w:rsid w:val="004E03D1"/>
    <w:rsid w:val="004E085A"/>
    <w:rsid w:val="004E0D35"/>
    <w:rsid w:val="004E1125"/>
    <w:rsid w:val="004E1377"/>
    <w:rsid w:val="004E1CD3"/>
    <w:rsid w:val="004E2C04"/>
    <w:rsid w:val="004E2DCA"/>
    <w:rsid w:val="004E3B8B"/>
    <w:rsid w:val="004E420D"/>
    <w:rsid w:val="004E4EE3"/>
    <w:rsid w:val="004E56B5"/>
    <w:rsid w:val="004E596C"/>
    <w:rsid w:val="004E662D"/>
    <w:rsid w:val="004E722D"/>
    <w:rsid w:val="004E7CB3"/>
    <w:rsid w:val="004E7FE8"/>
    <w:rsid w:val="004F1F6D"/>
    <w:rsid w:val="004F2733"/>
    <w:rsid w:val="004F3684"/>
    <w:rsid w:val="004F3F73"/>
    <w:rsid w:val="004F4802"/>
    <w:rsid w:val="004F4E82"/>
    <w:rsid w:val="004F52D5"/>
    <w:rsid w:val="004F6B2E"/>
    <w:rsid w:val="004F6F51"/>
    <w:rsid w:val="004F74A9"/>
    <w:rsid w:val="004F7703"/>
    <w:rsid w:val="004F77D8"/>
    <w:rsid w:val="004F790A"/>
    <w:rsid w:val="005003AD"/>
    <w:rsid w:val="00500BC5"/>
    <w:rsid w:val="00501D87"/>
    <w:rsid w:val="00502F1E"/>
    <w:rsid w:val="00503327"/>
    <w:rsid w:val="00504CC9"/>
    <w:rsid w:val="005061D1"/>
    <w:rsid w:val="0050632E"/>
    <w:rsid w:val="00507345"/>
    <w:rsid w:val="005075AC"/>
    <w:rsid w:val="00507DAD"/>
    <w:rsid w:val="0051165A"/>
    <w:rsid w:val="00511A91"/>
    <w:rsid w:val="0051400E"/>
    <w:rsid w:val="00514623"/>
    <w:rsid w:val="005156A6"/>
    <w:rsid w:val="005157B7"/>
    <w:rsid w:val="00515D63"/>
    <w:rsid w:val="00516076"/>
    <w:rsid w:val="00516416"/>
    <w:rsid w:val="00516856"/>
    <w:rsid w:val="00516972"/>
    <w:rsid w:val="00516FDD"/>
    <w:rsid w:val="00517B12"/>
    <w:rsid w:val="0052046E"/>
    <w:rsid w:val="00520805"/>
    <w:rsid w:val="005222BC"/>
    <w:rsid w:val="005223F1"/>
    <w:rsid w:val="00523969"/>
    <w:rsid w:val="00524634"/>
    <w:rsid w:val="005253CE"/>
    <w:rsid w:val="005254E0"/>
    <w:rsid w:val="00525DEE"/>
    <w:rsid w:val="00526059"/>
    <w:rsid w:val="0052696B"/>
    <w:rsid w:val="00526AA7"/>
    <w:rsid w:val="005276DE"/>
    <w:rsid w:val="005276F4"/>
    <w:rsid w:val="005279DA"/>
    <w:rsid w:val="00527F37"/>
    <w:rsid w:val="0053079F"/>
    <w:rsid w:val="005308BA"/>
    <w:rsid w:val="00530A5E"/>
    <w:rsid w:val="0053148A"/>
    <w:rsid w:val="005322D5"/>
    <w:rsid w:val="005331E1"/>
    <w:rsid w:val="00533902"/>
    <w:rsid w:val="00533D05"/>
    <w:rsid w:val="00533D47"/>
    <w:rsid w:val="00534052"/>
    <w:rsid w:val="00535288"/>
    <w:rsid w:val="00535BFE"/>
    <w:rsid w:val="005378AF"/>
    <w:rsid w:val="00537A95"/>
    <w:rsid w:val="00537C9E"/>
    <w:rsid w:val="00540B16"/>
    <w:rsid w:val="00540C43"/>
    <w:rsid w:val="00540E48"/>
    <w:rsid w:val="00541944"/>
    <w:rsid w:val="00541956"/>
    <w:rsid w:val="00541B02"/>
    <w:rsid w:val="00541D5E"/>
    <w:rsid w:val="00542AD5"/>
    <w:rsid w:val="00542C17"/>
    <w:rsid w:val="005432EB"/>
    <w:rsid w:val="00543457"/>
    <w:rsid w:val="005438CF"/>
    <w:rsid w:val="005456BA"/>
    <w:rsid w:val="005458D3"/>
    <w:rsid w:val="00546C09"/>
    <w:rsid w:val="00546DEF"/>
    <w:rsid w:val="00546FB5"/>
    <w:rsid w:val="005475D1"/>
    <w:rsid w:val="00547C2D"/>
    <w:rsid w:val="00547C5F"/>
    <w:rsid w:val="00550B31"/>
    <w:rsid w:val="00551194"/>
    <w:rsid w:val="00551750"/>
    <w:rsid w:val="00551BEC"/>
    <w:rsid w:val="00552C83"/>
    <w:rsid w:val="00552D5C"/>
    <w:rsid w:val="00553107"/>
    <w:rsid w:val="00553227"/>
    <w:rsid w:val="00553382"/>
    <w:rsid w:val="00553C15"/>
    <w:rsid w:val="00553D3B"/>
    <w:rsid w:val="00553DE5"/>
    <w:rsid w:val="00554142"/>
    <w:rsid w:val="0055421D"/>
    <w:rsid w:val="005549CD"/>
    <w:rsid w:val="005556FB"/>
    <w:rsid w:val="00555A65"/>
    <w:rsid w:val="00556192"/>
    <w:rsid w:val="00556687"/>
    <w:rsid w:val="00556701"/>
    <w:rsid w:val="0055677A"/>
    <w:rsid w:val="0055715D"/>
    <w:rsid w:val="00557422"/>
    <w:rsid w:val="005578E0"/>
    <w:rsid w:val="00557D02"/>
    <w:rsid w:val="0056037C"/>
    <w:rsid w:val="0056132A"/>
    <w:rsid w:val="00561ADA"/>
    <w:rsid w:val="005622D6"/>
    <w:rsid w:val="0056235D"/>
    <w:rsid w:val="0056298B"/>
    <w:rsid w:val="00562BAB"/>
    <w:rsid w:val="00562D18"/>
    <w:rsid w:val="00562DEF"/>
    <w:rsid w:val="0056397A"/>
    <w:rsid w:val="005648DB"/>
    <w:rsid w:val="00564EEB"/>
    <w:rsid w:val="00565442"/>
    <w:rsid w:val="00565AF1"/>
    <w:rsid w:val="00566D5A"/>
    <w:rsid w:val="0056701B"/>
    <w:rsid w:val="005670AB"/>
    <w:rsid w:val="00567B70"/>
    <w:rsid w:val="00567C16"/>
    <w:rsid w:val="00567D38"/>
    <w:rsid w:val="00570112"/>
    <w:rsid w:val="00570253"/>
    <w:rsid w:val="0057042C"/>
    <w:rsid w:val="00571D5B"/>
    <w:rsid w:val="005723F9"/>
    <w:rsid w:val="00572444"/>
    <w:rsid w:val="005724ED"/>
    <w:rsid w:val="005727CE"/>
    <w:rsid w:val="00573F3F"/>
    <w:rsid w:val="00574258"/>
    <w:rsid w:val="00575986"/>
    <w:rsid w:val="00575ED0"/>
    <w:rsid w:val="00575F0D"/>
    <w:rsid w:val="00576566"/>
    <w:rsid w:val="005766DE"/>
    <w:rsid w:val="005769B5"/>
    <w:rsid w:val="00576BEA"/>
    <w:rsid w:val="00576F59"/>
    <w:rsid w:val="00577E77"/>
    <w:rsid w:val="005828AD"/>
    <w:rsid w:val="0058433F"/>
    <w:rsid w:val="005848EA"/>
    <w:rsid w:val="00584AEA"/>
    <w:rsid w:val="005851DB"/>
    <w:rsid w:val="00585433"/>
    <w:rsid w:val="00586D61"/>
    <w:rsid w:val="00590677"/>
    <w:rsid w:val="00591DCD"/>
    <w:rsid w:val="005921D4"/>
    <w:rsid w:val="00592B9F"/>
    <w:rsid w:val="00593143"/>
    <w:rsid w:val="005933F7"/>
    <w:rsid w:val="00594115"/>
    <w:rsid w:val="0059422A"/>
    <w:rsid w:val="005945AE"/>
    <w:rsid w:val="0059564A"/>
    <w:rsid w:val="0059579E"/>
    <w:rsid w:val="00596B0D"/>
    <w:rsid w:val="00597908"/>
    <w:rsid w:val="005A02F0"/>
    <w:rsid w:val="005A0A35"/>
    <w:rsid w:val="005A1622"/>
    <w:rsid w:val="005A2BAD"/>
    <w:rsid w:val="005A2C48"/>
    <w:rsid w:val="005A38B4"/>
    <w:rsid w:val="005A3C01"/>
    <w:rsid w:val="005A3C66"/>
    <w:rsid w:val="005A4C16"/>
    <w:rsid w:val="005A4CB7"/>
    <w:rsid w:val="005A5BAF"/>
    <w:rsid w:val="005A7188"/>
    <w:rsid w:val="005A7A7A"/>
    <w:rsid w:val="005A7AB7"/>
    <w:rsid w:val="005B1B1F"/>
    <w:rsid w:val="005B20B6"/>
    <w:rsid w:val="005B2737"/>
    <w:rsid w:val="005B2A67"/>
    <w:rsid w:val="005B2DD3"/>
    <w:rsid w:val="005B3F6E"/>
    <w:rsid w:val="005B3FB1"/>
    <w:rsid w:val="005B403A"/>
    <w:rsid w:val="005B5536"/>
    <w:rsid w:val="005B59B7"/>
    <w:rsid w:val="005B5FB3"/>
    <w:rsid w:val="005B6133"/>
    <w:rsid w:val="005B68FC"/>
    <w:rsid w:val="005B69BB"/>
    <w:rsid w:val="005B701B"/>
    <w:rsid w:val="005B7AE3"/>
    <w:rsid w:val="005B7D96"/>
    <w:rsid w:val="005C095B"/>
    <w:rsid w:val="005C1984"/>
    <w:rsid w:val="005C2423"/>
    <w:rsid w:val="005C292F"/>
    <w:rsid w:val="005C2C01"/>
    <w:rsid w:val="005C2C52"/>
    <w:rsid w:val="005C2CBF"/>
    <w:rsid w:val="005C2F0E"/>
    <w:rsid w:val="005C33F7"/>
    <w:rsid w:val="005C3433"/>
    <w:rsid w:val="005C3879"/>
    <w:rsid w:val="005C3D92"/>
    <w:rsid w:val="005C4152"/>
    <w:rsid w:val="005C464A"/>
    <w:rsid w:val="005C4B35"/>
    <w:rsid w:val="005C4FA8"/>
    <w:rsid w:val="005C5158"/>
    <w:rsid w:val="005C636B"/>
    <w:rsid w:val="005C6E96"/>
    <w:rsid w:val="005C7A69"/>
    <w:rsid w:val="005D03BD"/>
    <w:rsid w:val="005D079D"/>
    <w:rsid w:val="005D1616"/>
    <w:rsid w:val="005D24E3"/>
    <w:rsid w:val="005D48A5"/>
    <w:rsid w:val="005D547F"/>
    <w:rsid w:val="005D5F6B"/>
    <w:rsid w:val="005D6040"/>
    <w:rsid w:val="005D60AE"/>
    <w:rsid w:val="005D6ACA"/>
    <w:rsid w:val="005D7359"/>
    <w:rsid w:val="005E05A1"/>
    <w:rsid w:val="005E0FEA"/>
    <w:rsid w:val="005E1AD8"/>
    <w:rsid w:val="005E2567"/>
    <w:rsid w:val="005E2806"/>
    <w:rsid w:val="005E2C5A"/>
    <w:rsid w:val="005E450E"/>
    <w:rsid w:val="005E4B07"/>
    <w:rsid w:val="005E5917"/>
    <w:rsid w:val="005E5A9A"/>
    <w:rsid w:val="005E5B6E"/>
    <w:rsid w:val="005E6661"/>
    <w:rsid w:val="005E6A69"/>
    <w:rsid w:val="005E6B0B"/>
    <w:rsid w:val="005E7346"/>
    <w:rsid w:val="005F04C8"/>
    <w:rsid w:val="005F05FF"/>
    <w:rsid w:val="005F14D5"/>
    <w:rsid w:val="005F1C2A"/>
    <w:rsid w:val="005F1F6E"/>
    <w:rsid w:val="005F24C9"/>
    <w:rsid w:val="005F273D"/>
    <w:rsid w:val="005F2D3A"/>
    <w:rsid w:val="005F320A"/>
    <w:rsid w:val="005F42C1"/>
    <w:rsid w:val="005F439A"/>
    <w:rsid w:val="005F5669"/>
    <w:rsid w:val="005F5C46"/>
    <w:rsid w:val="005F637F"/>
    <w:rsid w:val="005F72FD"/>
    <w:rsid w:val="005F7849"/>
    <w:rsid w:val="005F7D34"/>
    <w:rsid w:val="006019DB"/>
    <w:rsid w:val="00601A19"/>
    <w:rsid w:val="00601B09"/>
    <w:rsid w:val="00602B81"/>
    <w:rsid w:val="00603744"/>
    <w:rsid w:val="00603D74"/>
    <w:rsid w:val="006044CC"/>
    <w:rsid w:val="006047D6"/>
    <w:rsid w:val="0060488D"/>
    <w:rsid w:val="00606E30"/>
    <w:rsid w:val="00607124"/>
    <w:rsid w:val="006075D8"/>
    <w:rsid w:val="0060772D"/>
    <w:rsid w:val="00607DF9"/>
    <w:rsid w:val="00610379"/>
    <w:rsid w:val="006109D5"/>
    <w:rsid w:val="006116AE"/>
    <w:rsid w:val="00611790"/>
    <w:rsid w:val="00613627"/>
    <w:rsid w:val="00613FCA"/>
    <w:rsid w:val="006143B3"/>
    <w:rsid w:val="00614564"/>
    <w:rsid w:val="006147F7"/>
    <w:rsid w:val="00614BF4"/>
    <w:rsid w:val="00614D61"/>
    <w:rsid w:val="00615BD7"/>
    <w:rsid w:val="0061606D"/>
    <w:rsid w:val="00616531"/>
    <w:rsid w:val="00616A2C"/>
    <w:rsid w:val="00616D4D"/>
    <w:rsid w:val="006171F5"/>
    <w:rsid w:val="0062080A"/>
    <w:rsid w:val="00620DA8"/>
    <w:rsid w:val="00620DFB"/>
    <w:rsid w:val="00620E1E"/>
    <w:rsid w:val="00620F91"/>
    <w:rsid w:val="00620FCE"/>
    <w:rsid w:val="00621710"/>
    <w:rsid w:val="0062178D"/>
    <w:rsid w:val="00621951"/>
    <w:rsid w:val="00622717"/>
    <w:rsid w:val="00622FE5"/>
    <w:rsid w:val="00625885"/>
    <w:rsid w:val="006260F2"/>
    <w:rsid w:val="00626B4E"/>
    <w:rsid w:val="00627358"/>
    <w:rsid w:val="00627502"/>
    <w:rsid w:val="0062794F"/>
    <w:rsid w:val="00630CD8"/>
    <w:rsid w:val="00631A24"/>
    <w:rsid w:val="006320C8"/>
    <w:rsid w:val="00632B75"/>
    <w:rsid w:val="00632BBD"/>
    <w:rsid w:val="006342EC"/>
    <w:rsid w:val="0063487C"/>
    <w:rsid w:val="0063511C"/>
    <w:rsid w:val="00635F08"/>
    <w:rsid w:val="006361ED"/>
    <w:rsid w:val="00636269"/>
    <w:rsid w:val="006364A0"/>
    <w:rsid w:val="00636A53"/>
    <w:rsid w:val="00636B4F"/>
    <w:rsid w:val="00636BE7"/>
    <w:rsid w:val="00636FB5"/>
    <w:rsid w:val="0063754C"/>
    <w:rsid w:val="00640565"/>
    <w:rsid w:val="0064112E"/>
    <w:rsid w:val="00641EFF"/>
    <w:rsid w:val="00642EA4"/>
    <w:rsid w:val="0064338A"/>
    <w:rsid w:val="00644974"/>
    <w:rsid w:val="0064502A"/>
    <w:rsid w:val="006453B0"/>
    <w:rsid w:val="00645C4C"/>
    <w:rsid w:val="00645E84"/>
    <w:rsid w:val="0064790D"/>
    <w:rsid w:val="00647FE8"/>
    <w:rsid w:val="00650226"/>
    <w:rsid w:val="00650737"/>
    <w:rsid w:val="00650AC8"/>
    <w:rsid w:val="00651060"/>
    <w:rsid w:val="006514AB"/>
    <w:rsid w:val="00651E87"/>
    <w:rsid w:val="0065246C"/>
    <w:rsid w:val="006529BB"/>
    <w:rsid w:val="00653BDC"/>
    <w:rsid w:val="00653E1F"/>
    <w:rsid w:val="00655112"/>
    <w:rsid w:val="00656DC9"/>
    <w:rsid w:val="00657056"/>
    <w:rsid w:val="0065752A"/>
    <w:rsid w:val="006579D9"/>
    <w:rsid w:val="00657D21"/>
    <w:rsid w:val="00660169"/>
    <w:rsid w:val="00660934"/>
    <w:rsid w:val="00660E08"/>
    <w:rsid w:val="00661745"/>
    <w:rsid w:val="00662B87"/>
    <w:rsid w:val="00663007"/>
    <w:rsid w:val="006630E6"/>
    <w:rsid w:val="00663E91"/>
    <w:rsid w:val="00664A04"/>
    <w:rsid w:val="006651E9"/>
    <w:rsid w:val="006653B5"/>
    <w:rsid w:val="00665E0A"/>
    <w:rsid w:val="00665F90"/>
    <w:rsid w:val="00666613"/>
    <w:rsid w:val="006667E8"/>
    <w:rsid w:val="00667DEF"/>
    <w:rsid w:val="006700A6"/>
    <w:rsid w:val="00670127"/>
    <w:rsid w:val="00670499"/>
    <w:rsid w:val="00670BE1"/>
    <w:rsid w:val="006713D0"/>
    <w:rsid w:val="0067172E"/>
    <w:rsid w:val="00671F97"/>
    <w:rsid w:val="0067293B"/>
    <w:rsid w:val="0067335A"/>
    <w:rsid w:val="00673FFD"/>
    <w:rsid w:val="0067438D"/>
    <w:rsid w:val="006747EE"/>
    <w:rsid w:val="006750E6"/>
    <w:rsid w:val="006750F9"/>
    <w:rsid w:val="00675AE5"/>
    <w:rsid w:val="00676138"/>
    <w:rsid w:val="0067651A"/>
    <w:rsid w:val="00677D43"/>
    <w:rsid w:val="006800AA"/>
    <w:rsid w:val="00680110"/>
    <w:rsid w:val="006816C1"/>
    <w:rsid w:val="0068227E"/>
    <w:rsid w:val="00682C08"/>
    <w:rsid w:val="006831B0"/>
    <w:rsid w:val="006832C9"/>
    <w:rsid w:val="00683D40"/>
    <w:rsid w:val="00683FCC"/>
    <w:rsid w:val="00684665"/>
    <w:rsid w:val="006848A3"/>
    <w:rsid w:val="0068508F"/>
    <w:rsid w:val="006853D1"/>
    <w:rsid w:val="00685863"/>
    <w:rsid w:val="00685E3C"/>
    <w:rsid w:val="00686A7C"/>
    <w:rsid w:val="006875DA"/>
    <w:rsid w:val="00687858"/>
    <w:rsid w:val="00687DC6"/>
    <w:rsid w:val="006904E6"/>
    <w:rsid w:val="006906D0"/>
    <w:rsid w:val="00691238"/>
    <w:rsid w:val="006919BC"/>
    <w:rsid w:val="00692351"/>
    <w:rsid w:val="00693083"/>
    <w:rsid w:val="0069359D"/>
    <w:rsid w:val="0069367A"/>
    <w:rsid w:val="00693B8D"/>
    <w:rsid w:val="00694E06"/>
    <w:rsid w:val="006968D5"/>
    <w:rsid w:val="006969B3"/>
    <w:rsid w:val="00696AA8"/>
    <w:rsid w:val="00696E6F"/>
    <w:rsid w:val="00696ECF"/>
    <w:rsid w:val="006976A1"/>
    <w:rsid w:val="00697CAB"/>
    <w:rsid w:val="006A0116"/>
    <w:rsid w:val="006A02BD"/>
    <w:rsid w:val="006A0991"/>
    <w:rsid w:val="006A0B3D"/>
    <w:rsid w:val="006A0EE2"/>
    <w:rsid w:val="006A164A"/>
    <w:rsid w:val="006A264D"/>
    <w:rsid w:val="006A2B6E"/>
    <w:rsid w:val="006A4834"/>
    <w:rsid w:val="006A4E6A"/>
    <w:rsid w:val="006A58EF"/>
    <w:rsid w:val="006A7000"/>
    <w:rsid w:val="006B0733"/>
    <w:rsid w:val="006B08C6"/>
    <w:rsid w:val="006B0B34"/>
    <w:rsid w:val="006B0E67"/>
    <w:rsid w:val="006B2426"/>
    <w:rsid w:val="006B3914"/>
    <w:rsid w:val="006B4089"/>
    <w:rsid w:val="006B420D"/>
    <w:rsid w:val="006B449C"/>
    <w:rsid w:val="006B5752"/>
    <w:rsid w:val="006B57DD"/>
    <w:rsid w:val="006B591F"/>
    <w:rsid w:val="006B6619"/>
    <w:rsid w:val="006B6F9F"/>
    <w:rsid w:val="006B7075"/>
    <w:rsid w:val="006B70E8"/>
    <w:rsid w:val="006B74C7"/>
    <w:rsid w:val="006B7DFC"/>
    <w:rsid w:val="006B7E4A"/>
    <w:rsid w:val="006C11D9"/>
    <w:rsid w:val="006C2294"/>
    <w:rsid w:val="006C3A5F"/>
    <w:rsid w:val="006C4673"/>
    <w:rsid w:val="006C4A09"/>
    <w:rsid w:val="006C4D4D"/>
    <w:rsid w:val="006C4F52"/>
    <w:rsid w:val="006C58C0"/>
    <w:rsid w:val="006C6A1B"/>
    <w:rsid w:val="006C7B6D"/>
    <w:rsid w:val="006D0247"/>
    <w:rsid w:val="006D0B3F"/>
    <w:rsid w:val="006D101B"/>
    <w:rsid w:val="006D20E4"/>
    <w:rsid w:val="006D2401"/>
    <w:rsid w:val="006D2ABA"/>
    <w:rsid w:val="006D2BD2"/>
    <w:rsid w:val="006D3625"/>
    <w:rsid w:val="006D38AC"/>
    <w:rsid w:val="006D3B19"/>
    <w:rsid w:val="006D47E5"/>
    <w:rsid w:val="006D5191"/>
    <w:rsid w:val="006D52DC"/>
    <w:rsid w:val="006D6D0E"/>
    <w:rsid w:val="006D6D27"/>
    <w:rsid w:val="006D6FAD"/>
    <w:rsid w:val="006D7114"/>
    <w:rsid w:val="006D7281"/>
    <w:rsid w:val="006E131E"/>
    <w:rsid w:val="006E227C"/>
    <w:rsid w:val="006E283A"/>
    <w:rsid w:val="006E2938"/>
    <w:rsid w:val="006E2DF1"/>
    <w:rsid w:val="006E3070"/>
    <w:rsid w:val="006E3496"/>
    <w:rsid w:val="006E36D3"/>
    <w:rsid w:val="006E3A7B"/>
    <w:rsid w:val="006E46C3"/>
    <w:rsid w:val="006E47FB"/>
    <w:rsid w:val="006E4DD2"/>
    <w:rsid w:val="006E5381"/>
    <w:rsid w:val="006E5412"/>
    <w:rsid w:val="006E6C91"/>
    <w:rsid w:val="006E7167"/>
    <w:rsid w:val="006E7660"/>
    <w:rsid w:val="006F014E"/>
    <w:rsid w:val="006F07E4"/>
    <w:rsid w:val="006F1D45"/>
    <w:rsid w:val="006F1D83"/>
    <w:rsid w:val="006F1F1A"/>
    <w:rsid w:val="006F2A84"/>
    <w:rsid w:val="006F2F87"/>
    <w:rsid w:val="006F3488"/>
    <w:rsid w:val="006F3DB4"/>
    <w:rsid w:val="006F4120"/>
    <w:rsid w:val="006F58C1"/>
    <w:rsid w:val="006F638D"/>
    <w:rsid w:val="006F7068"/>
    <w:rsid w:val="00700ADA"/>
    <w:rsid w:val="00700CA5"/>
    <w:rsid w:val="00700CA6"/>
    <w:rsid w:val="00701853"/>
    <w:rsid w:val="00701AA2"/>
    <w:rsid w:val="00702BD9"/>
    <w:rsid w:val="007032FA"/>
    <w:rsid w:val="007039B4"/>
    <w:rsid w:val="00704492"/>
    <w:rsid w:val="00706847"/>
    <w:rsid w:val="007068C5"/>
    <w:rsid w:val="007069E8"/>
    <w:rsid w:val="00706D63"/>
    <w:rsid w:val="00707825"/>
    <w:rsid w:val="007108A4"/>
    <w:rsid w:val="007109F2"/>
    <w:rsid w:val="00710ED1"/>
    <w:rsid w:val="00710F11"/>
    <w:rsid w:val="007114DD"/>
    <w:rsid w:val="00711507"/>
    <w:rsid w:val="007118FA"/>
    <w:rsid w:val="00711CCB"/>
    <w:rsid w:val="00712F9E"/>
    <w:rsid w:val="0071352C"/>
    <w:rsid w:val="007137C3"/>
    <w:rsid w:val="00713D43"/>
    <w:rsid w:val="007146D9"/>
    <w:rsid w:val="00715A00"/>
    <w:rsid w:val="00716CBD"/>
    <w:rsid w:val="00717577"/>
    <w:rsid w:val="007176D8"/>
    <w:rsid w:val="00717A01"/>
    <w:rsid w:val="007216FB"/>
    <w:rsid w:val="00722962"/>
    <w:rsid w:val="0072299A"/>
    <w:rsid w:val="00722EA2"/>
    <w:rsid w:val="00722F77"/>
    <w:rsid w:val="0072327B"/>
    <w:rsid w:val="00724500"/>
    <w:rsid w:val="00724529"/>
    <w:rsid w:val="00724877"/>
    <w:rsid w:val="007251E6"/>
    <w:rsid w:val="0072556E"/>
    <w:rsid w:val="0072627C"/>
    <w:rsid w:val="00726B42"/>
    <w:rsid w:val="007272FF"/>
    <w:rsid w:val="007278B3"/>
    <w:rsid w:val="00727A21"/>
    <w:rsid w:val="00730ABB"/>
    <w:rsid w:val="00731239"/>
    <w:rsid w:val="00731A2F"/>
    <w:rsid w:val="0073214E"/>
    <w:rsid w:val="00732A23"/>
    <w:rsid w:val="00732BEB"/>
    <w:rsid w:val="007330BA"/>
    <w:rsid w:val="00734B5D"/>
    <w:rsid w:val="0073655C"/>
    <w:rsid w:val="00736B87"/>
    <w:rsid w:val="00737154"/>
    <w:rsid w:val="00737990"/>
    <w:rsid w:val="00737C02"/>
    <w:rsid w:val="00741C31"/>
    <w:rsid w:val="00741CC0"/>
    <w:rsid w:val="00741D4A"/>
    <w:rsid w:val="007427D6"/>
    <w:rsid w:val="007438F0"/>
    <w:rsid w:val="00743968"/>
    <w:rsid w:val="007439F9"/>
    <w:rsid w:val="00743E7A"/>
    <w:rsid w:val="00744BDD"/>
    <w:rsid w:val="00744E6B"/>
    <w:rsid w:val="00745200"/>
    <w:rsid w:val="00745E38"/>
    <w:rsid w:val="00746126"/>
    <w:rsid w:val="00750FFF"/>
    <w:rsid w:val="007529BA"/>
    <w:rsid w:val="00753B11"/>
    <w:rsid w:val="0075427B"/>
    <w:rsid w:val="00754344"/>
    <w:rsid w:val="00754C5E"/>
    <w:rsid w:val="00755106"/>
    <w:rsid w:val="00755397"/>
    <w:rsid w:val="00755B55"/>
    <w:rsid w:val="00755D7C"/>
    <w:rsid w:val="00756103"/>
    <w:rsid w:val="0075652C"/>
    <w:rsid w:val="0075710B"/>
    <w:rsid w:val="00757298"/>
    <w:rsid w:val="00757D6E"/>
    <w:rsid w:val="00760029"/>
    <w:rsid w:val="00760053"/>
    <w:rsid w:val="007607E5"/>
    <w:rsid w:val="00761AB9"/>
    <w:rsid w:val="007623DE"/>
    <w:rsid w:val="0076327F"/>
    <w:rsid w:val="00763F3A"/>
    <w:rsid w:val="00763FA8"/>
    <w:rsid w:val="0076403E"/>
    <w:rsid w:val="007640F5"/>
    <w:rsid w:val="00766396"/>
    <w:rsid w:val="00766748"/>
    <w:rsid w:val="00767511"/>
    <w:rsid w:val="00767B0D"/>
    <w:rsid w:val="00770696"/>
    <w:rsid w:val="00772824"/>
    <w:rsid w:val="00773CFC"/>
    <w:rsid w:val="00774122"/>
    <w:rsid w:val="00774C23"/>
    <w:rsid w:val="00775164"/>
    <w:rsid w:val="007757F3"/>
    <w:rsid w:val="00775E04"/>
    <w:rsid w:val="007762D3"/>
    <w:rsid w:val="00776A83"/>
    <w:rsid w:val="00776F26"/>
    <w:rsid w:val="0077722E"/>
    <w:rsid w:val="0078111D"/>
    <w:rsid w:val="0078248D"/>
    <w:rsid w:val="00782C36"/>
    <w:rsid w:val="0078334E"/>
    <w:rsid w:val="00784632"/>
    <w:rsid w:val="007848AE"/>
    <w:rsid w:val="00784DB7"/>
    <w:rsid w:val="00784DE8"/>
    <w:rsid w:val="00785B2F"/>
    <w:rsid w:val="00786005"/>
    <w:rsid w:val="00786217"/>
    <w:rsid w:val="00786355"/>
    <w:rsid w:val="00786D08"/>
    <w:rsid w:val="00790152"/>
    <w:rsid w:val="007908E2"/>
    <w:rsid w:val="0079126E"/>
    <w:rsid w:val="00791CE3"/>
    <w:rsid w:val="007921E9"/>
    <w:rsid w:val="00792647"/>
    <w:rsid w:val="007931BA"/>
    <w:rsid w:val="0079370E"/>
    <w:rsid w:val="00793E37"/>
    <w:rsid w:val="00794238"/>
    <w:rsid w:val="00794C2D"/>
    <w:rsid w:val="00794F3C"/>
    <w:rsid w:val="00795BE9"/>
    <w:rsid w:val="00795C0E"/>
    <w:rsid w:val="00796519"/>
    <w:rsid w:val="007974DF"/>
    <w:rsid w:val="0079757F"/>
    <w:rsid w:val="00797C54"/>
    <w:rsid w:val="007A05B3"/>
    <w:rsid w:val="007A0D11"/>
    <w:rsid w:val="007A0E16"/>
    <w:rsid w:val="007A240F"/>
    <w:rsid w:val="007A29BD"/>
    <w:rsid w:val="007A2BF1"/>
    <w:rsid w:val="007A2E0E"/>
    <w:rsid w:val="007A35AD"/>
    <w:rsid w:val="007A392E"/>
    <w:rsid w:val="007A3BD9"/>
    <w:rsid w:val="007A4F69"/>
    <w:rsid w:val="007A52FE"/>
    <w:rsid w:val="007A7CF0"/>
    <w:rsid w:val="007B14A4"/>
    <w:rsid w:val="007B14FC"/>
    <w:rsid w:val="007B169D"/>
    <w:rsid w:val="007B1CC5"/>
    <w:rsid w:val="007B1E28"/>
    <w:rsid w:val="007B223A"/>
    <w:rsid w:val="007B2272"/>
    <w:rsid w:val="007B36F7"/>
    <w:rsid w:val="007B6AB0"/>
    <w:rsid w:val="007B79D1"/>
    <w:rsid w:val="007B7CAB"/>
    <w:rsid w:val="007C10AA"/>
    <w:rsid w:val="007C17AD"/>
    <w:rsid w:val="007C18D3"/>
    <w:rsid w:val="007C23B0"/>
    <w:rsid w:val="007C3C75"/>
    <w:rsid w:val="007C3E00"/>
    <w:rsid w:val="007C4523"/>
    <w:rsid w:val="007C46A1"/>
    <w:rsid w:val="007C4A0E"/>
    <w:rsid w:val="007C501E"/>
    <w:rsid w:val="007C56C5"/>
    <w:rsid w:val="007C5EE8"/>
    <w:rsid w:val="007C610F"/>
    <w:rsid w:val="007C6990"/>
    <w:rsid w:val="007C6D44"/>
    <w:rsid w:val="007C737D"/>
    <w:rsid w:val="007D036E"/>
    <w:rsid w:val="007D0BB9"/>
    <w:rsid w:val="007D0C63"/>
    <w:rsid w:val="007D0E87"/>
    <w:rsid w:val="007D1263"/>
    <w:rsid w:val="007D1445"/>
    <w:rsid w:val="007D1C5A"/>
    <w:rsid w:val="007D2736"/>
    <w:rsid w:val="007D2C58"/>
    <w:rsid w:val="007D2CFA"/>
    <w:rsid w:val="007D2EEC"/>
    <w:rsid w:val="007D3562"/>
    <w:rsid w:val="007D3D04"/>
    <w:rsid w:val="007D4769"/>
    <w:rsid w:val="007D607B"/>
    <w:rsid w:val="007D64B8"/>
    <w:rsid w:val="007D6796"/>
    <w:rsid w:val="007D7426"/>
    <w:rsid w:val="007D7E05"/>
    <w:rsid w:val="007E1CF3"/>
    <w:rsid w:val="007E2038"/>
    <w:rsid w:val="007E2CF5"/>
    <w:rsid w:val="007E35A8"/>
    <w:rsid w:val="007E3DDE"/>
    <w:rsid w:val="007E4929"/>
    <w:rsid w:val="007E4946"/>
    <w:rsid w:val="007E602D"/>
    <w:rsid w:val="007E62A7"/>
    <w:rsid w:val="007E69CD"/>
    <w:rsid w:val="007E6DE9"/>
    <w:rsid w:val="007E7E1D"/>
    <w:rsid w:val="007F0CB0"/>
    <w:rsid w:val="007F1C03"/>
    <w:rsid w:val="007F2BFE"/>
    <w:rsid w:val="007F30E5"/>
    <w:rsid w:val="007F34F7"/>
    <w:rsid w:val="007F36F5"/>
    <w:rsid w:val="007F420E"/>
    <w:rsid w:val="007F434C"/>
    <w:rsid w:val="007F44F9"/>
    <w:rsid w:val="007F4903"/>
    <w:rsid w:val="007F5901"/>
    <w:rsid w:val="007F59BD"/>
    <w:rsid w:val="007F5C6B"/>
    <w:rsid w:val="007F5D15"/>
    <w:rsid w:val="007F6008"/>
    <w:rsid w:val="007F68BE"/>
    <w:rsid w:val="007F6A87"/>
    <w:rsid w:val="007F7637"/>
    <w:rsid w:val="00801764"/>
    <w:rsid w:val="00802C91"/>
    <w:rsid w:val="00803AD3"/>
    <w:rsid w:val="00803FE7"/>
    <w:rsid w:val="0080618F"/>
    <w:rsid w:val="00806649"/>
    <w:rsid w:val="00807635"/>
    <w:rsid w:val="0081030F"/>
    <w:rsid w:val="00812901"/>
    <w:rsid w:val="00813B0F"/>
    <w:rsid w:val="00813F73"/>
    <w:rsid w:val="00813FF4"/>
    <w:rsid w:val="008146B5"/>
    <w:rsid w:val="008148AC"/>
    <w:rsid w:val="008155A5"/>
    <w:rsid w:val="008168A6"/>
    <w:rsid w:val="00820889"/>
    <w:rsid w:val="008208E0"/>
    <w:rsid w:val="00820AE1"/>
    <w:rsid w:val="008211C9"/>
    <w:rsid w:val="00821BC6"/>
    <w:rsid w:val="00823549"/>
    <w:rsid w:val="00823C52"/>
    <w:rsid w:val="008241BC"/>
    <w:rsid w:val="00825BFB"/>
    <w:rsid w:val="00825FE6"/>
    <w:rsid w:val="00826048"/>
    <w:rsid w:val="00826B30"/>
    <w:rsid w:val="00826D04"/>
    <w:rsid w:val="00826EDC"/>
    <w:rsid w:val="008300D6"/>
    <w:rsid w:val="008309FE"/>
    <w:rsid w:val="00830EC5"/>
    <w:rsid w:val="0083126D"/>
    <w:rsid w:val="00831408"/>
    <w:rsid w:val="00831F09"/>
    <w:rsid w:val="00833135"/>
    <w:rsid w:val="008333D9"/>
    <w:rsid w:val="00833518"/>
    <w:rsid w:val="00833A2A"/>
    <w:rsid w:val="008340C2"/>
    <w:rsid w:val="008344C0"/>
    <w:rsid w:val="00834810"/>
    <w:rsid w:val="00834B31"/>
    <w:rsid w:val="00834CFF"/>
    <w:rsid w:val="00835E0F"/>
    <w:rsid w:val="00836B2D"/>
    <w:rsid w:val="0083719B"/>
    <w:rsid w:val="008376EE"/>
    <w:rsid w:val="008378F2"/>
    <w:rsid w:val="00841FE4"/>
    <w:rsid w:val="00842194"/>
    <w:rsid w:val="00842F22"/>
    <w:rsid w:val="00843A4A"/>
    <w:rsid w:val="00844C9A"/>
    <w:rsid w:val="00845402"/>
    <w:rsid w:val="008457F1"/>
    <w:rsid w:val="00845AD6"/>
    <w:rsid w:val="0084629C"/>
    <w:rsid w:val="008468FC"/>
    <w:rsid w:val="00847702"/>
    <w:rsid w:val="00847834"/>
    <w:rsid w:val="00847998"/>
    <w:rsid w:val="00850D04"/>
    <w:rsid w:val="00851EE3"/>
    <w:rsid w:val="00852D73"/>
    <w:rsid w:val="008533C7"/>
    <w:rsid w:val="0085357F"/>
    <w:rsid w:val="0085361A"/>
    <w:rsid w:val="00853B49"/>
    <w:rsid w:val="00853FBC"/>
    <w:rsid w:val="00855EB8"/>
    <w:rsid w:val="008567A8"/>
    <w:rsid w:val="00856930"/>
    <w:rsid w:val="00856C2D"/>
    <w:rsid w:val="00856F84"/>
    <w:rsid w:val="00857161"/>
    <w:rsid w:val="008577D5"/>
    <w:rsid w:val="008577EA"/>
    <w:rsid w:val="00857904"/>
    <w:rsid w:val="00857E45"/>
    <w:rsid w:val="00857E73"/>
    <w:rsid w:val="00860DB1"/>
    <w:rsid w:val="00861B87"/>
    <w:rsid w:val="00861FD1"/>
    <w:rsid w:val="0086215B"/>
    <w:rsid w:val="0086263E"/>
    <w:rsid w:val="00862CE3"/>
    <w:rsid w:val="00863317"/>
    <w:rsid w:val="00864328"/>
    <w:rsid w:val="00864F46"/>
    <w:rsid w:val="00865209"/>
    <w:rsid w:val="00865673"/>
    <w:rsid w:val="008663DF"/>
    <w:rsid w:val="0086653F"/>
    <w:rsid w:val="00866724"/>
    <w:rsid w:val="0086683B"/>
    <w:rsid w:val="00867587"/>
    <w:rsid w:val="00867CB0"/>
    <w:rsid w:val="00867EAD"/>
    <w:rsid w:val="00867FF1"/>
    <w:rsid w:val="00870854"/>
    <w:rsid w:val="00870E5A"/>
    <w:rsid w:val="00871039"/>
    <w:rsid w:val="0087277F"/>
    <w:rsid w:val="00872CC0"/>
    <w:rsid w:val="00873BB9"/>
    <w:rsid w:val="00874271"/>
    <w:rsid w:val="00874B77"/>
    <w:rsid w:val="00875443"/>
    <w:rsid w:val="00875935"/>
    <w:rsid w:val="008759A0"/>
    <w:rsid w:val="008760BE"/>
    <w:rsid w:val="00876147"/>
    <w:rsid w:val="00876201"/>
    <w:rsid w:val="0087668F"/>
    <w:rsid w:val="0087753D"/>
    <w:rsid w:val="00877A28"/>
    <w:rsid w:val="00877D20"/>
    <w:rsid w:val="00881246"/>
    <w:rsid w:val="00881479"/>
    <w:rsid w:val="00881DDF"/>
    <w:rsid w:val="00882270"/>
    <w:rsid w:val="00882406"/>
    <w:rsid w:val="00884A71"/>
    <w:rsid w:val="00884D0C"/>
    <w:rsid w:val="008856CE"/>
    <w:rsid w:val="00886398"/>
    <w:rsid w:val="00886536"/>
    <w:rsid w:val="00886592"/>
    <w:rsid w:val="00886E1D"/>
    <w:rsid w:val="00887648"/>
    <w:rsid w:val="00887652"/>
    <w:rsid w:val="008879FD"/>
    <w:rsid w:val="00887CE5"/>
    <w:rsid w:val="00887D78"/>
    <w:rsid w:val="0089030C"/>
    <w:rsid w:val="0089193E"/>
    <w:rsid w:val="00891D25"/>
    <w:rsid w:val="008921F6"/>
    <w:rsid w:val="00892257"/>
    <w:rsid w:val="00892747"/>
    <w:rsid w:val="008927EB"/>
    <w:rsid w:val="00893097"/>
    <w:rsid w:val="0089336F"/>
    <w:rsid w:val="0089363D"/>
    <w:rsid w:val="0089487E"/>
    <w:rsid w:val="00895C72"/>
    <w:rsid w:val="008960B4"/>
    <w:rsid w:val="00896BB7"/>
    <w:rsid w:val="00896E08"/>
    <w:rsid w:val="0089715B"/>
    <w:rsid w:val="008A0995"/>
    <w:rsid w:val="008A1D42"/>
    <w:rsid w:val="008A25D6"/>
    <w:rsid w:val="008A34A8"/>
    <w:rsid w:val="008A3A4B"/>
    <w:rsid w:val="008A3CD5"/>
    <w:rsid w:val="008A3F79"/>
    <w:rsid w:val="008A4682"/>
    <w:rsid w:val="008A4D99"/>
    <w:rsid w:val="008A596B"/>
    <w:rsid w:val="008A6898"/>
    <w:rsid w:val="008A695A"/>
    <w:rsid w:val="008A698A"/>
    <w:rsid w:val="008A7703"/>
    <w:rsid w:val="008A7B24"/>
    <w:rsid w:val="008B3AE0"/>
    <w:rsid w:val="008B42AE"/>
    <w:rsid w:val="008B4F2B"/>
    <w:rsid w:val="008B4F31"/>
    <w:rsid w:val="008B535B"/>
    <w:rsid w:val="008B6026"/>
    <w:rsid w:val="008C045C"/>
    <w:rsid w:val="008C102B"/>
    <w:rsid w:val="008C11D0"/>
    <w:rsid w:val="008C1685"/>
    <w:rsid w:val="008C385D"/>
    <w:rsid w:val="008C390D"/>
    <w:rsid w:val="008C39A0"/>
    <w:rsid w:val="008C4078"/>
    <w:rsid w:val="008C4342"/>
    <w:rsid w:val="008C4889"/>
    <w:rsid w:val="008C50F7"/>
    <w:rsid w:val="008C544D"/>
    <w:rsid w:val="008C559B"/>
    <w:rsid w:val="008C5EEC"/>
    <w:rsid w:val="008C61EA"/>
    <w:rsid w:val="008C656A"/>
    <w:rsid w:val="008C65F9"/>
    <w:rsid w:val="008C76A6"/>
    <w:rsid w:val="008C7C7E"/>
    <w:rsid w:val="008D09AE"/>
    <w:rsid w:val="008D09EE"/>
    <w:rsid w:val="008D0D6B"/>
    <w:rsid w:val="008D11F3"/>
    <w:rsid w:val="008D1AC7"/>
    <w:rsid w:val="008D2475"/>
    <w:rsid w:val="008D2778"/>
    <w:rsid w:val="008D2A37"/>
    <w:rsid w:val="008D2CB1"/>
    <w:rsid w:val="008D3447"/>
    <w:rsid w:val="008D3A2A"/>
    <w:rsid w:val="008D3D79"/>
    <w:rsid w:val="008D4255"/>
    <w:rsid w:val="008D46E7"/>
    <w:rsid w:val="008D4DF7"/>
    <w:rsid w:val="008D4E66"/>
    <w:rsid w:val="008D630D"/>
    <w:rsid w:val="008D7322"/>
    <w:rsid w:val="008E074C"/>
    <w:rsid w:val="008E16BF"/>
    <w:rsid w:val="008E1C95"/>
    <w:rsid w:val="008E4150"/>
    <w:rsid w:val="008E4A02"/>
    <w:rsid w:val="008E4D30"/>
    <w:rsid w:val="008E4E1E"/>
    <w:rsid w:val="008E4FA8"/>
    <w:rsid w:val="008E5D8C"/>
    <w:rsid w:val="008E6430"/>
    <w:rsid w:val="008E6F30"/>
    <w:rsid w:val="008E71D5"/>
    <w:rsid w:val="008E7203"/>
    <w:rsid w:val="008E77FE"/>
    <w:rsid w:val="008E7BE9"/>
    <w:rsid w:val="008F2101"/>
    <w:rsid w:val="008F258D"/>
    <w:rsid w:val="008F2B26"/>
    <w:rsid w:val="008F2D67"/>
    <w:rsid w:val="008F317E"/>
    <w:rsid w:val="008F3287"/>
    <w:rsid w:val="008F4622"/>
    <w:rsid w:val="008F48A0"/>
    <w:rsid w:val="008F4B0E"/>
    <w:rsid w:val="008F4D8F"/>
    <w:rsid w:val="008F5642"/>
    <w:rsid w:val="008F5D45"/>
    <w:rsid w:val="008F70C4"/>
    <w:rsid w:val="008F71C5"/>
    <w:rsid w:val="008F747D"/>
    <w:rsid w:val="00900542"/>
    <w:rsid w:val="009005BD"/>
    <w:rsid w:val="0090175E"/>
    <w:rsid w:val="00902FA7"/>
    <w:rsid w:val="009046C8"/>
    <w:rsid w:val="00905536"/>
    <w:rsid w:val="00905694"/>
    <w:rsid w:val="0090661D"/>
    <w:rsid w:val="009066BA"/>
    <w:rsid w:val="009067F0"/>
    <w:rsid w:val="00907B7A"/>
    <w:rsid w:val="00910241"/>
    <w:rsid w:val="00910449"/>
    <w:rsid w:val="00910460"/>
    <w:rsid w:val="009108EF"/>
    <w:rsid w:val="00910DE1"/>
    <w:rsid w:val="00911315"/>
    <w:rsid w:val="00911527"/>
    <w:rsid w:val="009116F3"/>
    <w:rsid w:val="00911D31"/>
    <w:rsid w:val="009131F1"/>
    <w:rsid w:val="0091385C"/>
    <w:rsid w:val="00913C10"/>
    <w:rsid w:val="00914297"/>
    <w:rsid w:val="0091556F"/>
    <w:rsid w:val="00915912"/>
    <w:rsid w:val="009159EB"/>
    <w:rsid w:val="0091608C"/>
    <w:rsid w:val="00917473"/>
    <w:rsid w:val="00920865"/>
    <w:rsid w:val="00920E05"/>
    <w:rsid w:val="00921651"/>
    <w:rsid w:val="009219AE"/>
    <w:rsid w:val="009227D3"/>
    <w:rsid w:val="00922E3F"/>
    <w:rsid w:val="00922EDD"/>
    <w:rsid w:val="00923964"/>
    <w:rsid w:val="00923B5F"/>
    <w:rsid w:val="00923E40"/>
    <w:rsid w:val="00924D52"/>
    <w:rsid w:val="00925322"/>
    <w:rsid w:val="009254E3"/>
    <w:rsid w:val="00926037"/>
    <w:rsid w:val="00926B6B"/>
    <w:rsid w:val="009270A1"/>
    <w:rsid w:val="009272DC"/>
    <w:rsid w:val="009305DA"/>
    <w:rsid w:val="00931297"/>
    <w:rsid w:val="00931B97"/>
    <w:rsid w:val="0093255A"/>
    <w:rsid w:val="00932A2D"/>
    <w:rsid w:val="0093307A"/>
    <w:rsid w:val="009344D1"/>
    <w:rsid w:val="00935D1E"/>
    <w:rsid w:val="00935EA4"/>
    <w:rsid w:val="00936BE8"/>
    <w:rsid w:val="00937649"/>
    <w:rsid w:val="009378F7"/>
    <w:rsid w:val="00937D0C"/>
    <w:rsid w:val="00937DB0"/>
    <w:rsid w:val="00940317"/>
    <w:rsid w:val="009403BA"/>
    <w:rsid w:val="009417B6"/>
    <w:rsid w:val="00942C9C"/>
    <w:rsid w:val="009435EA"/>
    <w:rsid w:val="009443C5"/>
    <w:rsid w:val="00944638"/>
    <w:rsid w:val="0094485F"/>
    <w:rsid w:val="009453E9"/>
    <w:rsid w:val="00945512"/>
    <w:rsid w:val="00946494"/>
    <w:rsid w:val="00946ECA"/>
    <w:rsid w:val="00946F08"/>
    <w:rsid w:val="00946F31"/>
    <w:rsid w:val="0094725A"/>
    <w:rsid w:val="009472DC"/>
    <w:rsid w:val="009474DA"/>
    <w:rsid w:val="00947950"/>
    <w:rsid w:val="00950054"/>
    <w:rsid w:val="0095058D"/>
    <w:rsid w:val="00950E35"/>
    <w:rsid w:val="00951EF0"/>
    <w:rsid w:val="0095281B"/>
    <w:rsid w:val="00952A04"/>
    <w:rsid w:val="009530B6"/>
    <w:rsid w:val="009532D7"/>
    <w:rsid w:val="009538C8"/>
    <w:rsid w:val="00953C91"/>
    <w:rsid w:val="00953FEC"/>
    <w:rsid w:val="00954769"/>
    <w:rsid w:val="00954826"/>
    <w:rsid w:val="00954D91"/>
    <w:rsid w:val="00955775"/>
    <w:rsid w:val="009558C3"/>
    <w:rsid w:val="00956773"/>
    <w:rsid w:val="009569D9"/>
    <w:rsid w:val="00957426"/>
    <w:rsid w:val="00957997"/>
    <w:rsid w:val="00960275"/>
    <w:rsid w:val="009607E4"/>
    <w:rsid w:val="009609C1"/>
    <w:rsid w:val="00960E8D"/>
    <w:rsid w:val="0096186C"/>
    <w:rsid w:val="00962EE8"/>
    <w:rsid w:val="00962F01"/>
    <w:rsid w:val="00963790"/>
    <w:rsid w:val="0096399F"/>
    <w:rsid w:val="00963A86"/>
    <w:rsid w:val="00963B03"/>
    <w:rsid w:val="00965E02"/>
    <w:rsid w:val="009662EE"/>
    <w:rsid w:val="00966476"/>
    <w:rsid w:val="00966AE4"/>
    <w:rsid w:val="00967712"/>
    <w:rsid w:val="00967C05"/>
    <w:rsid w:val="0097050C"/>
    <w:rsid w:val="00970608"/>
    <w:rsid w:val="009707DB"/>
    <w:rsid w:val="009737CA"/>
    <w:rsid w:val="009738A6"/>
    <w:rsid w:val="009738B2"/>
    <w:rsid w:val="00973D4C"/>
    <w:rsid w:val="00974409"/>
    <w:rsid w:val="009744B1"/>
    <w:rsid w:val="00975DBD"/>
    <w:rsid w:val="00975FA6"/>
    <w:rsid w:val="0097677A"/>
    <w:rsid w:val="00977776"/>
    <w:rsid w:val="00977968"/>
    <w:rsid w:val="0097798C"/>
    <w:rsid w:val="00977CF3"/>
    <w:rsid w:val="009801F9"/>
    <w:rsid w:val="009818BD"/>
    <w:rsid w:val="0098236C"/>
    <w:rsid w:val="00982B3D"/>
    <w:rsid w:val="00982CB9"/>
    <w:rsid w:val="00982E9A"/>
    <w:rsid w:val="0098481C"/>
    <w:rsid w:val="00984ECB"/>
    <w:rsid w:val="00985C27"/>
    <w:rsid w:val="00985EB8"/>
    <w:rsid w:val="00985F6B"/>
    <w:rsid w:val="0098607D"/>
    <w:rsid w:val="00986250"/>
    <w:rsid w:val="009865E4"/>
    <w:rsid w:val="009869A3"/>
    <w:rsid w:val="00986A6D"/>
    <w:rsid w:val="00987006"/>
    <w:rsid w:val="0098715D"/>
    <w:rsid w:val="009874D6"/>
    <w:rsid w:val="00987B6E"/>
    <w:rsid w:val="00987BD2"/>
    <w:rsid w:val="009900FE"/>
    <w:rsid w:val="00990620"/>
    <w:rsid w:val="00990B74"/>
    <w:rsid w:val="00990B8B"/>
    <w:rsid w:val="009913AC"/>
    <w:rsid w:val="00992216"/>
    <w:rsid w:val="00992745"/>
    <w:rsid w:val="00992E3A"/>
    <w:rsid w:val="00993FC9"/>
    <w:rsid w:val="009949EB"/>
    <w:rsid w:val="00994A67"/>
    <w:rsid w:val="00994B69"/>
    <w:rsid w:val="00995329"/>
    <w:rsid w:val="0099599D"/>
    <w:rsid w:val="00995E28"/>
    <w:rsid w:val="009961A4"/>
    <w:rsid w:val="0099767D"/>
    <w:rsid w:val="00997FDD"/>
    <w:rsid w:val="009A0A12"/>
    <w:rsid w:val="009A0BF4"/>
    <w:rsid w:val="009A0E3A"/>
    <w:rsid w:val="009A266B"/>
    <w:rsid w:val="009A39F7"/>
    <w:rsid w:val="009A41AC"/>
    <w:rsid w:val="009A4382"/>
    <w:rsid w:val="009A575B"/>
    <w:rsid w:val="009A63A2"/>
    <w:rsid w:val="009A6445"/>
    <w:rsid w:val="009A6C21"/>
    <w:rsid w:val="009A6D3F"/>
    <w:rsid w:val="009A7AC2"/>
    <w:rsid w:val="009B0154"/>
    <w:rsid w:val="009B0CC5"/>
    <w:rsid w:val="009B215C"/>
    <w:rsid w:val="009B25DE"/>
    <w:rsid w:val="009B3582"/>
    <w:rsid w:val="009B3917"/>
    <w:rsid w:val="009B3FC2"/>
    <w:rsid w:val="009B4039"/>
    <w:rsid w:val="009B42CD"/>
    <w:rsid w:val="009B4BF8"/>
    <w:rsid w:val="009B5364"/>
    <w:rsid w:val="009B5445"/>
    <w:rsid w:val="009B62DB"/>
    <w:rsid w:val="009B648D"/>
    <w:rsid w:val="009B70BD"/>
    <w:rsid w:val="009B7957"/>
    <w:rsid w:val="009B798A"/>
    <w:rsid w:val="009C0F62"/>
    <w:rsid w:val="009C129B"/>
    <w:rsid w:val="009C27AE"/>
    <w:rsid w:val="009C315D"/>
    <w:rsid w:val="009C367D"/>
    <w:rsid w:val="009C3723"/>
    <w:rsid w:val="009C51F0"/>
    <w:rsid w:val="009C5414"/>
    <w:rsid w:val="009C620E"/>
    <w:rsid w:val="009C64F1"/>
    <w:rsid w:val="009C6962"/>
    <w:rsid w:val="009C6B46"/>
    <w:rsid w:val="009C71B9"/>
    <w:rsid w:val="009C7D38"/>
    <w:rsid w:val="009D0505"/>
    <w:rsid w:val="009D12D9"/>
    <w:rsid w:val="009D19BF"/>
    <w:rsid w:val="009D19F0"/>
    <w:rsid w:val="009D1A0C"/>
    <w:rsid w:val="009D1C94"/>
    <w:rsid w:val="009D2251"/>
    <w:rsid w:val="009D2484"/>
    <w:rsid w:val="009D2ACA"/>
    <w:rsid w:val="009D394D"/>
    <w:rsid w:val="009D4294"/>
    <w:rsid w:val="009D4841"/>
    <w:rsid w:val="009D4A64"/>
    <w:rsid w:val="009D4B86"/>
    <w:rsid w:val="009D5874"/>
    <w:rsid w:val="009D5909"/>
    <w:rsid w:val="009D5A6B"/>
    <w:rsid w:val="009D61AC"/>
    <w:rsid w:val="009D6869"/>
    <w:rsid w:val="009E08E3"/>
    <w:rsid w:val="009E0EC3"/>
    <w:rsid w:val="009E137A"/>
    <w:rsid w:val="009E19BD"/>
    <w:rsid w:val="009E1ECF"/>
    <w:rsid w:val="009E271B"/>
    <w:rsid w:val="009E2CBC"/>
    <w:rsid w:val="009E3579"/>
    <w:rsid w:val="009E36A0"/>
    <w:rsid w:val="009E38DD"/>
    <w:rsid w:val="009E3B5F"/>
    <w:rsid w:val="009E4083"/>
    <w:rsid w:val="009E41CE"/>
    <w:rsid w:val="009E5550"/>
    <w:rsid w:val="009E5888"/>
    <w:rsid w:val="009E5D7C"/>
    <w:rsid w:val="009E5F13"/>
    <w:rsid w:val="009E64E3"/>
    <w:rsid w:val="009E6799"/>
    <w:rsid w:val="009E72BD"/>
    <w:rsid w:val="009E773B"/>
    <w:rsid w:val="009E7D9E"/>
    <w:rsid w:val="009F1196"/>
    <w:rsid w:val="009F1852"/>
    <w:rsid w:val="009F19D8"/>
    <w:rsid w:val="009F1D97"/>
    <w:rsid w:val="009F20BD"/>
    <w:rsid w:val="009F2B26"/>
    <w:rsid w:val="009F3304"/>
    <w:rsid w:val="009F3C50"/>
    <w:rsid w:val="009F4A09"/>
    <w:rsid w:val="009F66E6"/>
    <w:rsid w:val="009F711E"/>
    <w:rsid w:val="00A00609"/>
    <w:rsid w:val="00A00888"/>
    <w:rsid w:val="00A00BAC"/>
    <w:rsid w:val="00A016B9"/>
    <w:rsid w:val="00A01961"/>
    <w:rsid w:val="00A01AC5"/>
    <w:rsid w:val="00A01D21"/>
    <w:rsid w:val="00A02460"/>
    <w:rsid w:val="00A02B01"/>
    <w:rsid w:val="00A02B12"/>
    <w:rsid w:val="00A034FA"/>
    <w:rsid w:val="00A038A8"/>
    <w:rsid w:val="00A054EB"/>
    <w:rsid w:val="00A058A3"/>
    <w:rsid w:val="00A05AA8"/>
    <w:rsid w:val="00A063DF"/>
    <w:rsid w:val="00A06894"/>
    <w:rsid w:val="00A06906"/>
    <w:rsid w:val="00A0786D"/>
    <w:rsid w:val="00A07870"/>
    <w:rsid w:val="00A0793C"/>
    <w:rsid w:val="00A103E2"/>
    <w:rsid w:val="00A110F1"/>
    <w:rsid w:val="00A11119"/>
    <w:rsid w:val="00A11FAB"/>
    <w:rsid w:val="00A12163"/>
    <w:rsid w:val="00A12E11"/>
    <w:rsid w:val="00A13411"/>
    <w:rsid w:val="00A13881"/>
    <w:rsid w:val="00A159BD"/>
    <w:rsid w:val="00A15C60"/>
    <w:rsid w:val="00A15E89"/>
    <w:rsid w:val="00A16CD3"/>
    <w:rsid w:val="00A16E8C"/>
    <w:rsid w:val="00A172C4"/>
    <w:rsid w:val="00A17690"/>
    <w:rsid w:val="00A1799F"/>
    <w:rsid w:val="00A20250"/>
    <w:rsid w:val="00A207BB"/>
    <w:rsid w:val="00A209B5"/>
    <w:rsid w:val="00A20AD1"/>
    <w:rsid w:val="00A22761"/>
    <w:rsid w:val="00A2282B"/>
    <w:rsid w:val="00A22B53"/>
    <w:rsid w:val="00A23A17"/>
    <w:rsid w:val="00A23F57"/>
    <w:rsid w:val="00A246AC"/>
    <w:rsid w:val="00A24D0D"/>
    <w:rsid w:val="00A24D91"/>
    <w:rsid w:val="00A24DE3"/>
    <w:rsid w:val="00A251DF"/>
    <w:rsid w:val="00A25349"/>
    <w:rsid w:val="00A256DD"/>
    <w:rsid w:val="00A26124"/>
    <w:rsid w:val="00A2726E"/>
    <w:rsid w:val="00A2754A"/>
    <w:rsid w:val="00A30070"/>
    <w:rsid w:val="00A3026E"/>
    <w:rsid w:val="00A30526"/>
    <w:rsid w:val="00A31216"/>
    <w:rsid w:val="00A3129A"/>
    <w:rsid w:val="00A31306"/>
    <w:rsid w:val="00A330B0"/>
    <w:rsid w:val="00A33175"/>
    <w:rsid w:val="00A33E87"/>
    <w:rsid w:val="00A35665"/>
    <w:rsid w:val="00A3613F"/>
    <w:rsid w:val="00A366B6"/>
    <w:rsid w:val="00A3730D"/>
    <w:rsid w:val="00A40381"/>
    <w:rsid w:val="00A4079A"/>
    <w:rsid w:val="00A40CFC"/>
    <w:rsid w:val="00A41D72"/>
    <w:rsid w:val="00A42DFA"/>
    <w:rsid w:val="00A42F8C"/>
    <w:rsid w:val="00A4312A"/>
    <w:rsid w:val="00A43781"/>
    <w:rsid w:val="00A449F7"/>
    <w:rsid w:val="00A457B9"/>
    <w:rsid w:val="00A46061"/>
    <w:rsid w:val="00A475EE"/>
    <w:rsid w:val="00A47C4E"/>
    <w:rsid w:val="00A506ED"/>
    <w:rsid w:val="00A508A6"/>
    <w:rsid w:val="00A50A7E"/>
    <w:rsid w:val="00A50B9B"/>
    <w:rsid w:val="00A51685"/>
    <w:rsid w:val="00A516BC"/>
    <w:rsid w:val="00A51EA0"/>
    <w:rsid w:val="00A52DA6"/>
    <w:rsid w:val="00A5317D"/>
    <w:rsid w:val="00A537EE"/>
    <w:rsid w:val="00A53BE8"/>
    <w:rsid w:val="00A53DB8"/>
    <w:rsid w:val="00A54036"/>
    <w:rsid w:val="00A5429D"/>
    <w:rsid w:val="00A55166"/>
    <w:rsid w:val="00A553D3"/>
    <w:rsid w:val="00A55AAF"/>
    <w:rsid w:val="00A55BE8"/>
    <w:rsid w:val="00A563A4"/>
    <w:rsid w:val="00A5674C"/>
    <w:rsid w:val="00A57145"/>
    <w:rsid w:val="00A574A2"/>
    <w:rsid w:val="00A600E4"/>
    <w:rsid w:val="00A603A4"/>
    <w:rsid w:val="00A61023"/>
    <w:rsid w:val="00A61206"/>
    <w:rsid w:val="00A61AF1"/>
    <w:rsid w:val="00A61F15"/>
    <w:rsid w:val="00A628F8"/>
    <w:rsid w:val="00A630FC"/>
    <w:rsid w:val="00A64CE2"/>
    <w:rsid w:val="00A6536F"/>
    <w:rsid w:val="00A65D37"/>
    <w:rsid w:val="00A65EED"/>
    <w:rsid w:val="00A662D8"/>
    <w:rsid w:val="00A66929"/>
    <w:rsid w:val="00A66E6C"/>
    <w:rsid w:val="00A66E8A"/>
    <w:rsid w:val="00A672EA"/>
    <w:rsid w:val="00A67463"/>
    <w:rsid w:val="00A67867"/>
    <w:rsid w:val="00A67D69"/>
    <w:rsid w:val="00A67F99"/>
    <w:rsid w:val="00A7034E"/>
    <w:rsid w:val="00A73EDD"/>
    <w:rsid w:val="00A750F9"/>
    <w:rsid w:val="00A75147"/>
    <w:rsid w:val="00A75745"/>
    <w:rsid w:val="00A75A9B"/>
    <w:rsid w:val="00A76412"/>
    <w:rsid w:val="00A76887"/>
    <w:rsid w:val="00A77321"/>
    <w:rsid w:val="00A77E69"/>
    <w:rsid w:val="00A80F2A"/>
    <w:rsid w:val="00A814CB"/>
    <w:rsid w:val="00A81CBD"/>
    <w:rsid w:val="00A8217F"/>
    <w:rsid w:val="00A821DF"/>
    <w:rsid w:val="00A8233B"/>
    <w:rsid w:val="00A83B3B"/>
    <w:rsid w:val="00A83FA2"/>
    <w:rsid w:val="00A84E95"/>
    <w:rsid w:val="00A850DC"/>
    <w:rsid w:val="00A851D0"/>
    <w:rsid w:val="00A85C3D"/>
    <w:rsid w:val="00A85E6A"/>
    <w:rsid w:val="00A863C0"/>
    <w:rsid w:val="00A86B50"/>
    <w:rsid w:val="00A86DE8"/>
    <w:rsid w:val="00A86F64"/>
    <w:rsid w:val="00A87A5B"/>
    <w:rsid w:val="00A87D18"/>
    <w:rsid w:val="00A901D2"/>
    <w:rsid w:val="00A90CAC"/>
    <w:rsid w:val="00A90EFA"/>
    <w:rsid w:val="00A91186"/>
    <w:rsid w:val="00A91552"/>
    <w:rsid w:val="00A91BFC"/>
    <w:rsid w:val="00A92437"/>
    <w:rsid w:val="00A92516"/>
    <w:rsid w:val="00A925D6"/>
    <w:rsid w:val="00A928A2"/>
    <w:rsid w:val="00A93CCA"/>
    <w:rsid w:val="00A93D5A"/>
    <w:rsid w:val="00A95B1B"/>
    <w:rsid w:val="00A95DFB"/>
    <w:rsid w:val="00A95E4B"/>
    <w:rsid w:val="00A960B3"/>
    <w:rsid w:val="00A96AE3"/>
    <w:rsid w:val="00A96D4C"/>
    <w:rsid w:val="00A96E33"/>
    <w:rsid w:val="00A97BB8"/>
    <w:rsid w:val="00A97D69"/>
    <w:rsid w:val="00A97E5E"/>
    <w:rsid w:val="00AA1AC8"/>
    <w:rsid w:val="00AA1B12"/>
    <w:rsid w:val="00AA253C"/>
    <w:rsid w:val="00AA3309"/>
    <w:rsid w:val="00AA3349"/>
    <w:rsid w:val="00AA393B"/>
    <w:rsid w:val="00AA3DA5"/>
    <w:rsid w:val="00AA4B67"/>
    <w:rsid w:val="00AA4CC0"/>
    <w:rsid w:val="00AA6664"/>
    <w:rsid w:val="00AA66ED"/>
    <w:rsid w:val="00AA71FA"/>
    <w:rsid w:val="00AA74CF"/>
    <w:rsid w:val="00AA778C"/>
    <w:rsid w:val="00AA7920"/>
    <w:rsid w:val="00AA7AF8"/>
    <w:rsid w:val="00AA7F67"/>
    <w:rsid w:val="00AA7F75"/>
    <w:rsid w:val="00AB04BB"/>
    <w:rsid w:val="00AB0771"/>
    <w:rsid w:val="00AB08CC"/>
    <w:rsid w:val="00AB0F85"/>
    <w:rsid w:val="00AB1450"/>
    <w:rsid w:val="00AB25DE"/>
    <w:rsid w:val="00AB27CE"/>
    <w:rsid w:val="00AB2D88"/>
    <w:rsid w:val="00AB2DFB"/>
    <w:rsid w:val="00AB2F80"/>
    <w:rsid w:val="00AB377D"/>
    <w:rsid w:val="00AB3CC6"/>
    <w:rsid w:val="00AB4265"/>
    <w:rsid w:val="00AB457F"/>
    <w:rsid w:val="00AB49F1"/>
    <w:rsid w:val="00AB5C1E"/>
    <w:rsid w:val="00AB632F"/>
    <w:rsid w:val="00AB6E3F"/>
    <w:rsid w:val="00AB7315"/>
    <w:rsid w:val="00AB783F"/>
    <w:rsid w:val="00AB7EDC"/>
    <w:rsid w:val="00AC0269"/>
    <w:rsid w:val="00AC06DA"/>
    <w:rsid w:val="00AC0E77"/>
    <w:rsid w:val="00AC1928"/>
    <w:rsid w:val="00AC19C5"/>
    <w:rsid w:val="00AC24F5"/>
    <w:rsid w:val="00AC3903"/>
    <w:rsid w:val="00AC3B1B"/>
    <w:rsid w:val="00AC3CCC"/>
    <w:rsid w:val="00AC3EC4"/>
    <w:rsid w:val="00AC439B"/>
    <w:rsid w:val="00AC504E"/>
    <w:rsid w:val="00AC55D7"/>
    <w:rsid w:val="00AC5C85"/>
    <w:rsid w:val="00AC5D6F"/>
    <w:rsid w:val="00AC6D44"/>
    <w:rsid w:val="00AC78BD"/>
    <w:rsid w:val="00AC7DA3"/>
    <w:rsid w:val="00AD005C"/>
    <w:rsid w:val="00AD02DE"/>
    <w:rsid w:val="00AD135B"/>
    <w:rsid w:val="00AD175D"/>
    <w:rsid w:val="00AD36DB"/>
    <w:rsid w:val="00AD4178"/>
    <w:rsid w:val="00AD4E9D"/>
    <w:rsid w:val="00AD55F2"/>
    <w:rsid w:val="00AD5FD1"/>
    <w:rsid w:val="00AD602F"/>
    <w:rsid w:val="00AD6268"/>
    <w:rsid w:val="00AD66A4"/>
    <w:rsid w:val="00AD6B9A"/>
    <w:rsid w:val="00AE0C0D"/>
    <w:rsid w:val="00AE0F55"/>
    <w:rsid w:val="00AE1CCD"/>
    <w:rsid w:val="00AE223D"/>
    <w:rsid w:val="00AE265B"/>
    <w:rsid w:val="00AE295C"/>
    <w:rsid w:val="00AE29EB"/>
    <w:rsid w:val="00AE2F1A"/>
    <w:rsid w:val="00AE307C"/>
    <w:rsid w:val="00AE512B"/>
    <w:rsid w:val="00AE6B55"/>
    <w:rsid w:val="00AE6BE2"/>
    <w:rsid w:val="00AE6C94"/>
    <w:rsid w:val="00AE7293"/>
    <w:rsid w:val="00AE79CF"/>
    <w:rsid w:val="00AE7B5C"/>
    <w:rsid w:val="00AE7DB5"/>
    <w:rsid w:val="00AF074C"/>
    <w:rsid w:val="00AF0CFB"/>
    <w:rsid w:val="00AF18A2"/>
    <w:rsid w:val="00AF192B"/>
    <w:rsid w:val="00AF229F"/>
    <w:rsid w:val="00AF240E"/>
    <w:rsid w:val="00AF256B"/>
    <w:rsid w:val="00AF324E"/>
    <w:rsid w:val="00AF3970"/>
    <w:rsid w:val="00AF3C89"/>
    <w:rsid w:val="00AF3EAF"/>
    <w:rsid w:val="00AF430E"/>
    <w:rsid w:val="00AF4610"/>
    <w:rsid w:val="00AF5326"/>
    <w:rsid w:val="00AF552A"/>
    <w:rsid w:val="00AF55CC"/>
    <w:rsid w:val="00AF5C2F"/>
    <w:rsid w:val="00AF5F17"/>
    <w:rsid w:val="00AF6327"/>
    <w:rsid w:val="00AF6344"/>
    <w:rsid w:val="00AF65FC"/>
    <w:rsid w:val="00AF7198"/>
    <w:rsid w:val="00AF7422"/>
    <w:rsid w:val="00AF78BE"/>
    <w:rsid w:val="00B001CA"/>
    <w:rsid w:val="00B014EF"/>
    <w:rsid w:val="00B01F80"/>
    <w:rsid w:val="00B02B62"/>
    <w:rsid w:val="00B02C51"/>
    <w:rsid w:val="00B03A93"/>
    <w:rsid w:val="00B0476B"/>
    <w:rsid w:val="00B04AB8"/>
    <w:rsid w:val="00B04E4A"/>
    <w:rsid w:val="00B052E9"/>
    <w:rsid w:val="00B053D0"/>
    <w:rsid w:val="00B055F7"/>
    <w:rsid w:val="00B05814"/>
    <w:rsid w:val="00B05896"/>
    <w:rsid w:val="00B05A5A"/>
    <w:rsid w:val="00B05D2C"/>
    <w:rsid w:val="00B06B68"/>
    <w:rsid w:val="00B076DC"/>
    <w:rsid w:val="00B07E8A"/>
    <w:rsid w:val="00B10848"/>
    <w:rsid w:val="00B10D70"/>
    <w:rsid w:val="00B10DFB"/>
    <w:rsid w:val="00B120BB"/>
    <w:rsid w:val="00B124D3"/>
    <w:rsid w:val="00B126DE"/>
    <w:rsid w:val="00B13922"/>
    <w:rsid w:val="00B13BA5"/>
    <w:rsid w:val="00B13E81"/>
    <w:rsid w:val="00B14365"/>
    <w:rsid w:val="00B1469F"/>
    <w:rsid w:val="00B148EC"/>
    <w:rsid w:val="00B16661"/>
    <w:rsid w:val="00B16E40"/>
    <w:rsid w:val="00B17979"/>
    <w:rsid w:val="00B17BFF"/>
    <w:rsid w:val="00B17ECA"/>
    <w:rsid w:val="00B206A6"/>
    <w:rsid w:val="00B20DA0"/>
    <w:rsid w:val="00B211BD"/>
    <w:rsid w:val="00B21D7C"/>
    <w:rsid w:val="00B2207C"/>
    <w:rsid w:val="00B22B1E"/>
    <w:rsid w:val="00B23089"/>
    <w:rsid w:val="00B230B8"/>
    <w:rsid w:val="00B24B22"/>
    <w:rsid w:val="00B24EF1"/>
    <w:rsid w:val="00B25187"/>
    <w:rsid w:val="00B25475"/>
    <w:rsid w:val="00B25548"/>
    <w:rsid w:val="00B257BB"/>
    <w:rsid w:val="00B25B40"/>
    <w:rsid w:val="00B2658F"/>
    <w:rsid w:val="00B26970"/>
    <w:rsid w:val="00B300CA"/>
    <w:rsid w:val="00B30890"/>
    <w:rsid w:val="00B314C5"/>
    <w:rsid w:val="00B318C3"/>
    <w:rsid w:val="00B31B83"/>
    <w:rsid w:val="00B31BE1"/>
    <w:rsid w:val="00B31DA8"/>
    <w:rsid w:val="00B32581"/>
    <w:rsid w:val="00B33158"/>
    <w:rsid w:val="00B336FE"/>
    <w:rsid w:val="00B33BF3"/>
    <w:rsid w:val="00B35E3E"/>
    <w:rsid w:val="00B36FAA"/>
    <w:rsid w:val="00B37F76"/>
    <w:rsid w:val="00B402A8"/>
    <w:rsid w:val="00B409AD"/>
    <w:rsid w:val="00B40CD6"/>
    <w:rsid w:val="00B40D6B"/>
    <w:rsid w:val="00B413FE"/>
    <w:rsid w:val="00B41C34"/>
    <w:rsid w:val="00B426A6"/>
    <w:rsid w:val="00B42BB9"/>
    <w:rsid w:val="00B43332"/>
    <w:rsid w:val="00B43D17"/>
    <w:rsid w:val="00B4431D"/>
    <w:rsid w:val="00B4481F"/>
    <w:rsid w:val="00B448AC"/>
    <w:rsid w:val="00B449BD"/>
    <w:rsid w:val="00B44C1B"/>
    <w:rsid w:val="00B44EFD"/>
    <w:rsid w:val="00B45432"/>
    <w:rsid w:val="00B45D5B"/>
    <w:rsid w:val="00B46381"/>
    <w:rsid w:val="00B476D3"/>
    <w:rsid w:val="00B504CE"/>
    <w:rsid w:val="00B50514"/>
    <w:rsid w:val="00B506B0"/>
    <w:rsid w:val="00B50E08"/>
    <w:rsid w:val="00B50F2A"/>
    <w:rsid w:val="00B514C8"/>
    <w:rsid w:val="00B51BDF"/>
    <w:rsid w:val="00B51F5B"/>
    <w:rsid w:val="00B52201"/>
    <w:rsid w:val="00B526EC"/>
    <w:rsid w:val="00B5284B"/>
    <w:rsid w:val="00B52A97"/>
    <w:rsid w:val="00B52DE6"/>
    <w:rsid w:val="00B53633"/>
    <w:rsid w:val="00B53A5F"/>
    <w:rsid w:val="00B54365"/>
    <w:rsid w:val="00B54E27"/>
    <w:rsid w:val="00B554E9"/>
    <w:rsid w:val="00B57051"/>
    <w:rsid w:val="00B5773A"/>
    <w:rsid w:val="00B57C35"/>
    <w:rsid w:val="00B60190"/>
    <w:rsid w:val="00B605FE"/>
    <w:rsid w:val="00B60FE0"/>
    <w:rsid w:val="00B616C5"/>
    <w:rsid w:val="00B62137"/>
    <w:rsid w:val="00B62B68"/>
    <w:rsid w:val="00B62DA6"/>
    <w:rsid w:val="00B6381A"/>
    <w:rsid w:val="00B65805"/>
    <w:rsid w:val="00B65C4C"/>
    <w:rsid w:val="00B66084"/>
    <w:rsid w:val="00B66678"/>
    <w:rsid w:val="00B666EB"/>
    <w:rsid w:val="00B67400"/>
    <w:rsid w:val="00B674DF"/>
    <w:rsid w:val="00B7035F"/>
    <w:rsid w:val="00B70E47"/>
    <w:rsid w:val="00B7136A"/>
    <w:rsid w:val="00B7161A"/>
    <w:rsid w:val="00B71F90"/>
    <w:rsid w:val="00B722BF"/>
    <w:rsid w:val="00B726EF"/>
    <w:rsid w:val="00B73360"/>
    <w:rsid w:val="00B738A7"/>
    <w:rsid w:val="00B73F70"/>
    <w:rsid w:val="00B74694"/>
    <w:rsid w:val="00B75B9A"/>
    <w:rsid w:val="00B75FEF"/>
    <w:rsid w:val="00B75FF3"/>
    <w:rsid w:val="00B76390"/>
    <w:rsid w:val="00B772AC"/>
    <w:rsid w:val="00B77691"/>
    <w:rsid w:val="00B80169"/>
    <w:rsid w:val="00B801C0"/>
    <w:rsid w:val="00B80583"/>
    <w:rsid w:val="00B805BE"/>
    <w:rsid w:val="00B80903"/>
    <w:rsid w:val="00B80BCC"/>
    <w:rsid w:val="00B81F96"/>
    <w:rsid w:val="00B82936"/>
    <w:rsid w:val="00B83A91"/>
    <w:rsid w:val="00B83AE3"/>
    <w:rsid w:val="00B842FF"/>
    <w:rsid w:val="00B84761"/>
    <w:rsid w:val="00B8569F"/>
    <w:rsid w:val="00B85812"/>
    <w:rsid w:val="00B86343"/>
    <w:rsid w:val="00B86A30"/>
    <w:rsid w:val="00B870A4"/>
    <w:rsid w:val="00B8754E"/>
    <w:rsid w:val="00B879EF"/>
    <w:rsid w:val="00B87D86"/>
    <w:rsid w:val="00B90312"/>
    <w:rsid w:val="00B904E8"/>
    <w:rsid w:val="00B90D41"/>
    <w:rsid w:val="00B90E0A"/>
    <w:rsid w:val="00B91E6D"/>
    <w:rsid w:val="00B926A9"/>
    <w:rsid w:val="00B93201"/>
    <w:rsid w:val="00B93B21"/>
    <w:rsid w:val="00B942C3"/>
    <w:rsid w:val="00B955DE"/>
    <w:rsid w:val="00B960EC"/>
    <w:rsid w:val="00B965F7"/>
    <w:rsid w:val="00B969D0"/>
    <w:rsid w:val="00B96BFC"/>
    <w:rsid w:val="00B970A1"/>
    <w:rsid w:val="00B973AB"/>
    <w:rsid w:val="00B973CC"/>
    <w:rsid w:val="00B97A14"/>
    <w:rsid w:val="00B97C04"/>
    <w:rsid w:val="00BA10F2"/>
    <w:rsid w:val="00BA1A8C"/>
    <w:rsid w:val="00BA2F7B"/>
    <w:rsid w:val="00BA3C43"/>
    <w:rsid w:val="00BA41BF"/>
    <w:rsid w:val="00BA4823"/>
    <w:rsid w:val="00BA51B5"/>
    <w:rsid w:val="00BA5800"/>
    <w:rsid w:val="00BA6671"/>
    <w:rsid w:val="00BA67B4"/>
    <w:rsid w:val="00BA685D"/>
    <w:rsid w:val="00BA6FE1"/>
    <w:rsid w:val="00BA7B3F"/>
    <w:rsid w:val="00BB0833"/>
    <w:rsid w:val="00BB0B42"/>
    <w:rsid w:val="00BB2788"/>
    <w:rsid w:val="00BB2827"/>
    <w:rsid w:val="00BB294E"/>
    <w:rsid w:val="00BB3B9D"/>
    <w:rsid w:val="00BB3C9B"/>
    <w:rsid w:val="00BB450C"/>
    <w:rsid w:val="00BB4DF0"/>
    <w:rsid w:val="00BB64A2"/>
    <w:rsid w:val="00BB671F"/>
    <w:rsid w:val="00BB6759"/>
    <w:rsid w:val="00BB6B9E"/>
    <w:rsid w:val="00BB6E9C"/>
    <w:rsid w:val="00BB74EC"/>
    <w:rsid w:val="00BB777F"/>
    <w:rsid w:val="00BB7C0B"/>
    <w:rsid w:val="00BC0A91"/>
    <w:rsid w:val="00BC0ECB"/>
    <w:rsid w:val="00BC108B"/>
    <w:rsid w:val="00BC1D44"/>
    <w:rsid w:val="00BC23AC"/>
    <w:rsid w:val="00BC29F8"/>
    <w:rsid w:val="00BC3A86"/>
    <w:rsid w:val="00BC3B3C"/>
    <w:rsid w:val="00BC3DFC"/>
    <w:rsid w:val="00BC404C"/>
    <w:rsid w:val="00BC585A"/>
    <w:rsid w:val="00BC60BD"/>
    <w:rsid w:val="00BC66E2"/>
    <w:rsid w:val="00BC69FD"/>
    <w:rsid w:val="00BC6FFD"/>
    <w:rsid w:val="00BC7068"/>
    <w:rsid w:val="00BC7E42"/>
    <w:rsid w:val="00BD00C5"/>
    <w:rsid w:val="00BD09DA"/>
    <w:rsid w:val="00BD0B1B"/>
    <w:rsid w:val="00BD0BCC"/>
    <w:rsid w:val="00BD12B5"/>
    <w:rsid w:val="00BD1510"/>
    <w:rsid w:val="00BD1549"/>
    <w:rsid w:val="00BD1BDA"/>
    <w:rsid w:val="00BD20F0"/>
    <w:rsid w:val="00BD24F1"/>
    <w:rsid w:val="00BD35E4"/>
    <w:rsid w:val="00BD363B"/>
    <w:rsid w:val="00BD36F4"/>
    <w:rsid w:val="00BD4ACC"/>
    <w:rsid w:val="00BD4AF5"/>
    <w:rsid w:val="00BD4D5F"/>
    <w:rsid w:val="00BD59A9"/>
    <w:rsid w:val="00BD7594"/>
    <w:rsid w:val="00BE0DA6"/>
    <w:rsid w:val="00BE155A"/>
    <w:rsid w:val="00BE1BCB"/>
    <w:rsid w:val="00BE2531"/>
    <w:rsid w:val="00BE276F"/>
    <w:rsid w:val="00BE28CE"/>
    <w:rsid w:val="00BE2B5B"/>
    <w:rsid w:val="00BE2FF1"/>
    <w:rsid w:val="00BE3189"/>
    <w:rsid w:val="00BE3876"/>
    <w:rsid w:val="00BE3B46"/>
    <w:rsid w:val="00BE5F3A"/>
    <w:rsid w:val="00BE6379"/>
    <w:rsid w:val="00BE684A"/>
    <w:rsid w:val="00BE69DC"/>
    <w:rsid w:val="00BE6C5F"/>
    <w:rsid w:val="00BE6D21"/>
    <w:rsid w:val="00BE7119"/>
    <w:rsid w:val="00BF0680"/>
    <w:rsid w:val="00BF0C79"/>
    <w:rsid w:val="00BF0E62"/>
    <w:rsid w:val="00BF116B"/>
    <w:rsid w:val="00BF15EB"/>
    <w:rsid w:val="00BF1612"/>
    <w:rsid w:val="00BF190B"/>
    <w:rsid w:val="00BF1A4B"/>
    <w:rsid w:val="00BF2524"/>
    <w:rsid w:val="00BF29DC"/>
    <w:rsid w:val="00BF31BC"/>
    <w:rsid w:val="00BF374D"/>
    <w:rsid w:val="00BF37C3"/>
    <w:rsid w:val="00BF3B08"/>
    <w:rsid w:val="00BF415A"/>
    <w:rsid w:val="00BF45D3"/>
    <w:rsid w:val="00BF4715"/>
    <w:rsid w:val="00BF4793"/>
    <w:rsid w:val="00BF48BC"/>
    <w:rsid w:val="00BF49FE"/>
    <w:rsid w:val="00BF5096"/>
    <w:rsid w:val="00BF5236"/>
    <w:rsid w:val="00BF66BD"/>
    <w:rsid w:val="00BF67CB"/>
    <w:rsid w:val="00BF69E5"/>
    <w:rsid w:val="00BF6D61"/>
    <w:rsid w:val="00BF6EF3"/>
    <w:rsid w:val="00BF7EA4"/>
    <w:rsid w:val="00C00D8B"/>
    <w:rsid w:val="00C013B7"/>
    <w:rsid w:val="00C02B1D"/>
    <w:rsid w:val="00C02F8A"/>
    <w:rsid w:val="00C032F5"/>
    <w:rsid w:val="00C0417E"/>
    <w:rsid w:val="00C04B60"/>
    <w:rsid w:val="00C04B98"/>
    <w:rsid w:val="00C0500F"/>
    <w:rsid w:val="00C0538C"/>
    <w:rsid w:val="00C05456"/>
    <w:rsid w:val="00C05539"/>
    <w:rsid w:val="00C05586"/>
    <w:rsid w:val="00C07830"/>
    <w:rsid w:val="00C07851"/>
    <w:rsid w:val="00C07E62"/>
    <w:rsid w:val="00C11265"/>
    <w:rsid w:val="00C121DD"/>
    <w:rsid w:val="00C1263B"/>
    <w:rsid w:val="00C1327E"/>
    <w:rsid w:val="00C14150"/>
    <w:rsid w:val="00C14BCB"/>
    <w:rsid w:val="00C15BB6"/>
    <w:rsid w:val="00C161C5"/>
    <w:rsid w:val="00C166EC"/>
    <w:rsid w:val="00C16BB2"/>
    <w:rsid w:val="00C16C08"/>
    <w:rsid w:val="00C17026"/>
    <w:rsid w:val="00C17513"/>
    <w:rsid w:val="00C20333"/>
    <w:rsid w:val="00C2061C"/>
    <w:rsid w:val="00C217EA"/>
    <w:rsid w:val="00C21B0C"/>
    <w:rsid w:val="00C22069"/>
    <w:rsid w:val="00C221D3"/>
    <w:rsid w:val="00C2244B"/>
    <w:rsid w:val="00C22613"/>
    <w:rsid w:val="00C23678"/>
    <w:rsid w:val="00C236D5"/>
    <w:rsid w:val="00C23B33"/>
    <w:rsid w:val="00C23DD9"/>
    <w:rsid w:val="00C248DE"/>
    <w:rsid w:val="00C25297"/>
    <w:rsid w:val="00C258FD"/>
    <w:rsid w:val="00C264B6"/>
    <w:rsid w:val="00C2697E"/>
    <w:rsid w:val="00C2740A"/>
    <w:rsid w:val="00C27CC9"/>
    <w:rsid w:val="00C30321"/>
    <w:rsid w:val="00C3101C"/>
    <w:rsid w:val="00C312B5"/>
    <w:rsid w:val="00C325C4"/>
    <w:rsid w:val="00C32A6B"/>
    <w:rsid w:val="00C343CB"/>
    <w:rsid w:val="00C34D7F"/>
    <w:rsid w:val="00C350B9"/>
    <w:rsid w:val="00C35B9E"/>
    <w:rsid w:val="00C364B9"/>
    <w:rsid w:val="00C37310"/>
    <w:rsid w:val="00C3798D"/>
    <w:rsid w:val="00C37E20"/>
    <w:rsid w:val="00C37EAC"/>
    <w:rsid w:val="00C37EFF"/>
    <w:rsid w:val="00C4073F"/>
    <w:rsid w:val="00C40EF9"/>
    <w:rsid w:val="00C41D56"/>
    <w:rsid w:val="00C435C7"/>
    <w:rsid w:val="00C43711"/>
    <w:rsid w:val="00C44435"/>
    <w:rsid w:val="00C45267"/>
    <w:rsid w:val="00C453D7"/>
    <w:rsid w:val="00C454D2"/>
    <w:rsid w:val="00C4644F"/>
    <w:rsid w:val="00C5083A"/>
    <w:rsid w:val="00C51345"/>
    <w:rsid w:val="00C51634"/>
    <w:rsid w:val="00C528A7"/>
    <w:rsid w:val="00C52AB4"/>
    <w:rsid w:val="00C530BF"/>
    <w:rsid w:val="00C53A79"/>
    <w:rsid w:val="00C53C8E"/>
    <w:rsid w:val="00C54BA8"/>
    <w:rsid w:val="00C55AF5"/>
    <w:rsid w:val="00C55D94"/>
    <w:rsid w:val="00C562BC"/>
    <w:rsid w:val="00C56985"/>
    <w:rsid w:val="00C57987"/>
    <w:rsid w:val="00C57A8F"/>
    <w:rsid w:val="00C6080F"/>
    <w:rsid w:val="00C60DC1"/>
    <w:rsid w:val="00C61510"/>
    <w:rsid w:val="00C61F6B"/>
    <w:rsid w:val="00C62316"/>
    <w:rsid w:val="00C623F8"/>
    <w:rsid w:val="00C627C0"/>
    <w:rsid w:val="00C62E22"/>
    <w:rsid w:val="00C63388"/>
    <w:rsid w:val="00C634C9"/>
    <w:rsid w:val="00C6365A"/>
    <w:rsid w:val="00C63B8F"/>
    <w:rsid w:val="00C63D22"/>
    <w:rsid w:val="00C64D95"/>
    <w:rsid w:val="00C662A1"/>
    <w:rsid w:val="00C66360"/>
    <w:rsid w:val="00C66B94"/>
    <w:rsid w:val="00C70399"/>
    <w:rsid w:val="00C70793"/>
    <w:rsid w:val="00C709BB"/>
    <w:rsid w:val="00C70CAB"/>
    <w:rsid w:val="00C7118F"/>
    <w:rsid w:val="00C71233"/>
    <w:rsid w:val="00C71331"/>
    <w:rsid w:val="00C715A1"/>
    <w:rsid w:val="00C71D56"/>
    <w:rsid w:val="00C722C1"/>
    <w:rsid w:val="00C725AE"/>
    <w:rsid w:val="00C730EB"/>
    <w:rsid w:val="00C7541D"/>
    <w:rsid w:val="00C75FC2"/>
    <w:rsid w:val="00C75FE3"/>
    <w:rsid w:val="00C7618E"/>
    <w:rsid w:val="00C76AFF"/>
    <w:rsid w:val="00C76BAC"/>
    <w:rsid w:val="00C77465"/>
    <w:rsid w:val="00C77529"/>
    <w:rsid w:val="00C77D02"/>
    <w:rsid w:val="00C8001C"/>
    <w:rsid w:val="00C80D2A"/>
    <w:rsid w:val="00C81BE4"/>
    <w:rsid w:val="00C81DAB"/>
    <w:rsid w:val="00C82491"/>
    <w:rsid w:val="00C827DE"/>
    <w:rsid w:val="00C8342C"/>
    <w:rsid w:val="00C84A91"/>
    <w:rsid w:val="00C85C72"/>
    <w:rsid w:val="00C85D80"/>
    <w:rsid w:val="00C86215"/>
    <w:rsid w:val="00C869E8"/>
    <w:rsid w:val="00C86FCB"/>
    <w:rsid w:val="00C870A4"/>
    <w:rsid w:val="00C871E9"/>
    <w:rsid w:val="00C8750D"/>
    <w:rsid w:val="00C87CB0"/>
    <w:rsid w:val="00C87DDC"/>
    <w:rsid w:val="00C87F20"/>
    <w:rsid w:val="00C90164"/>
    <w:rsid w:val="00C90456"/>
    <w:rsid w:val="00C9076C"/>
    <w:rsid w:val="00C91769"/>
    <w:rsid w:val="00C91A86"/>
    <w:rsid w:val="00C92596"/>
    <w:rsid w:val="00C94AB4"/>
    <w:rsid w:val="00C959EF"/>
    <w:rsid w:val="00C95C45"/>
    <w:rsid w:val="00C95C87"/>
    <w:rsid w:val="00C95E5D"/>
    <w:rsid w:val="00C96159"/>
    <w:rsid w:val="00C96F11"/>
    <w:rsid w:val="00C97D1F"/>
    <w:rsid w:val="00CA00F3"/>
    <w:rsid w:val="00CA06D2"/>
    <w:rsid w:val="00CA1204"/>
    <w:rsid w:val="00CA1404"/>
    <w:rsid w:val="00CA208E"/>
    <w:rsid w:val="00CA28A7"/>
    <w:rsid w:val="00CA39C4"/>
    <w:rsid w:val="00CA3BDB"/>
    <w:rsid w:val="00CA4078"/>
    <w:rsid w:val="00CA4322"/>
    <w:rsid w:val="00CA4AA4"/>
    <w:rsid w:val="00CA5450"/>
    <w:rsid w:val="00CA5491"/>
    <w:rsid w:val="00CA5A26"/>
    <w:rsid w:val="00CA7035"/>
    <w:rsid w:val="00CB15A9"/>
    <w:rsid w:val="00CB2A97"/>
    <w:rsid w:val="00CB3A5C"/>
    <w:rsid w:val="00CB3DD0"/>
    <w:rsid w:val="00CB3E35"/>
    <w:rsid w:val="00CB3F84"/>
    <w:rsid w:val="00CB5138"/>
    <w:rsid w:val="00CB5303"/>
    <w:rsid w:val="00CB5DB3"/>
    <w:rsid w:val="00CB6161"/>
    <w:rsid w:val="00CB62E6"/>
    <w:rsid w:val="00CB6F3F"/>
    <w:rsid w:val="00CB7200"/>
    <w:rsid w:val="00CB781E"/>
    <w:rsid w:val="00CB7C50"/>
    <w:rsid w:val="00CC0A03"/>
    <w:rsid w:val="00CC13D5"/>
    <w:rsid w:val="00CC1652"/>
    <w:rsid w:val="00CC23B0"/>
    <w:rsid w:val="00CC2791"/>
    <w:rsid w:val="00CC2B90"/>
    <w:rsid w:val="00CC2C46"/>
    <w:rsid w:val="00CC2CEF"/>
    <w:rsid w:val="00CC2E1A"/>
    <w:rsid w:val="00CC3482"/>
    <w:rsid w:val="00CC37E0"/>
    <w:rsid w:val="00CC3B9C"/>
    <w:rsid w:val="00CC405F"/>
    <w:rsid w:val="00CC4608"/>
    <w:rsid w:val="00CC4B4B"/>
    <w:rsid w:val="00CC558C"/>
    <w:rsid w:val="00CC63BD"/>
    <w:rsid w:val="00CC66E9"/>
    <w:rsid w:val="00CC6A20"/>
    <w:rsid w:val="00CC704E"/>
    <w:rsid w:val="00CC7121"/>
    <w:rsid w:val="00CD0205"/>
    <w:rsid w:val="00CD0F56"/>
    <w:rsid w:val="00CD15F2"/>
    <w:rsid w:val="00CD267A"/>
    <w:rsid w:val="00CD2AE6"/>
    <w:rsid w:val="00CD2D34"/>
    <w:rsid w:val="00CD2FB1"/>
    <w:rsid w:val="00CD2FD2"/>
    <w:rsid w:val="00CD3089"/>
    <w:rsid w:val="00CD3C6A"/>
    <w:rsid w:val="00CD45AB"/>
    <w:rsid w:val="00CD4D69"/>
    <w:rsid w:val="00CD52E9"/>
    <w:rsid w:val="00CD5E17"/>
    <w:rsid w:val="00CD69D5"/>
    <w:rsid w:val="00CD6B40"/>
    <w:rsid w:val="00CD75A9"/>
    <w:rsid w:val="00CE1602"/>
    <w:rsid w:val="00CE192F"/>
    <w:rsid w:val="00CE201A"/>
    <w:rsid w:val="00CE2BD9"/>
    <w:rsid w:val="00CE368D"/>
    <w:rsid w:val="00CE3754"/>
    <w:rsid w:val="00CE4835"/>
    <w:rsid w:val="00CE4BD6"/>
    <w:rsid w:val="00CE4CD0"/>
    <w:rsid w:val="00CE50A6"/>
    <w:rsid w:val="00CE52E1"/>
    <w:rsid w:val="00CE53F7"/>
    <w:rsid w:val="00CE541B"/>
    <w:rsid w:val="00CE560B"/>
    <w:rsid w:val="00CE5E2E"/>
    <w:rsid w:val="00CE5F18"/>
    <w:rsid w:val="00CE68F9"/>
    <w:rsid w:val="00CE6D49"/>
    <w:rsid w:val="00CE7071"/>
    <w:rsid w:val="00CE7BCE"/>
    <w:rsid w:val="00CE7C5B"/>
    <w:rsid w:val="00CF00D5"/>
    <w:rsid w:val="00CF0330"/>
    <w:rsid w:val="00CF1130"/>
    <w:rsid w:val="00CF216D"/>
    <w:rsid w:val="00CF2749"/>
    <w:rsid w:val="00CF2E9D"/>
    <w:rsid w:val="00CF2FD3"/>
    <w:rsid w:val="00CF330F"/>
    <w:rsid w:val="00CF401C"/>
    <w:rsid w:val="00CF43C0"/>
    <w:rsid w:val="00CF56C0"/>
    <w:rsid w:val="00CF6126"/>
    <w:rsid w:val="00CF66F3"/>
    <w:rsid w:val="00CF6FFA"/>
    <w:rsid w:val="00CF73A6"/>
    <w:rsid w:val="00CF761F"/>
    <w:rsid w:val="00CF7BBC"/>
    <w:rsid w:val="00D00AEB"/>
    <w:rsid w:val="00D00B1F"/>
    <w:rsid w:val="00D010D1"/>
    <w:rsid w:val="00D012C4"/>
    <w:rsid w:val="00D03423"/>
    <w:rsid w:val="00D0343B"/>
    <w:rsid w:val="00D0434A"/>
    <w:rsid w:val="00D043F4"/>
    <w:rsid w:val="00D04644"/>
    <w:rsid w:val="00D04729"/>
    <w:rsid w:val="00D05464"/>
    <w:rsid w:val="00D10BAE"/>
    <w:rsid w:val="00D11147"/>
    <w:rsid w:val="00D12B94"/>
    <w:rsid w:val="00D12EB7"/>
    <w:rsid w:val="00D132B5"/>
    <w:rsid w:val="00D13351"/>
    <w:rsid w:val="00D135D5"/>
    <w:rsid w:val="00D13BA5"/>
    <w:rsid w:val="00D1415E"/>
    <w:rsid w:val="00D1451D"/>
    <w:rsid w:val="00D14EA9"/>
    <w:rsid w:val="00D14FA6"/>
    <w:rsid w:val="00D15CB5"/>
    <w:rsid w:val="00D15F58"/>
    <w:rsid w:val="00D165D6"/>
    <w:rsid w:val="00D168C1"/>
    <w:rsid w:val="00D171C9"/>
    <w:rsid w:val="00D1745A"/>
    <w:rsid w:val="00D17B18"/>
    <w:rsid w:val="00D17BD4"/>
    <w:rsid w:val="00D21EAD"/>
    <w:rsid w:val="00D22266"/>
    <w:rsid w:val="00D22D04"/>
    <w:rsid w:val="00D22EC1"/>
    <w:rsid w:val="00D24BFB"/>
    <w:rsid w:val="00D253B7"/>
    <w:rsid w:val="00D254BC"/>
    <w:rsid w:val="00D2562C"/>
    <w:rsid w:val="00D26179"/>
    <w:rsid w:val="00D261A7"/>
    <w:rsid w:val="00D2641D"/>
    <w:rsid w:val="00D267A7"/>
    <w:rsid w:val="00D26C65"/>
    <w:rsid w:val="00D30626"/>
    <w:rsid w:val="00D3135F"/>
    <w:rsid w:val="00D320E2"/>
    <w:rsid w:val="00D32B01"/>
    <w:rsid w:val="00D3340A"/>
    <w:rsid w:val="00D3346A"/>
    <w:rsid w:val="00D33771"/>
    <w:rsid w:val="00D34736"/>
    <w:rsid w:val="00D34ADA"/>
    <w:rsid w:val="00D352A2"/>
    <w:rsid w:val="00D35332"/>
    <w:rsid w:val="00D3540B"/>
    <w:rsid w:val="00D358CF"/>
    <w:rsid w:val="00D36433"/>
    <w:rsid w:val="00D36572"/>
    <w:rsid w:val="00D371D5"/>
    <w:rsid w:val="00D37B62"/>
    <w:rsid w:val="00D37D1C"/>
    <w:rsid w:val="00D37EE3"/>
    <w:rsid w:val="00D401E2"/>
    <w:rsid w:val="00D406D8"/>
    <w:rsid w:val="00D40827"/>
    <w:rsid w:val="00D40A02"/>
    <w:rsid w:val="00D40EFA"/>
    <w:rsid w:val="00D40F94"/>
    <w:rsid w:val="00D415E5"/>
    <w:rsid w:val="00D416CF"/>
    <w:rsid w:val="00D42A76"/>
    <w:rsid w:val="00D43D51"/>
    <w:rsid w:val="00D46074"/>
    <w:rsid w:val="00D46438"/>
    <w:rsid w:val="00D46CA8"/>
    <w:rsid w:val="00D47C8C"/>
    <w:rsid w:val="00D50587"/>
    <w:rsid w:val="00D50A05"/>
    <w:rsid w:val="00D50C58"/>
    <w:rsid w:val="00D514E9"/>
    <w:rsid w:val="00D515BC"/>
    <w:rsid w:val="00D51CC3"/>
    <w:rsid w:val="00D531F2"/>
    <w:rsid w:val="00D53538"/>
    <w:rsid w:val="00D5457A"/>
    <w:rsid w:val="00D545F5"/>
    <w:rsid w:val="00D56841"/>
    <w:rsid w:val="00D56EC2"/>
    <w:rsid w:val="00D570B8"/>
    <w:rsid w:val="00D57245"/>
    <w:rsid w:val="00D57D43"/>
    <w:rsid w:val="00D606F7"/>
    <w:rsid w:val="00D61D90"/>
    <w:rsid w:val="00D62699"/>
    <w:rsid w:val="00D6280A"/>
    <w:rsid w:val="00D62F82"/>
    <w:rsid w:val="00D63E29"/>
    <w:rsid w:val="00D64162"/>
    <w:rsid w:val="00D6416C"/>
    <w:rsid w:val="00D65EC1"/>
    <w:rsid w:val="00D66A78"/>
    <w:rsid w:val="00D70B9F"/>
    <w:rsid w:val="00D70C50"/>
    <w:rsid w:val="00D70F48"/>
    <w:rsid w:val="00D71348"/>
    <w:rsid w:val="00D71898"/>
    <w:rsid w:val="00D71925"/>
    <w:rsid w:val="00D72947"/>
    <w:rsid w:val="00D72C35"/>
    <w:rsid w:val="00D73142"/>
    <w:rsid w:val="00D73F70"/>
    <w:rsid w:val="00D75B16"/>
    <w:rsid w:val="00D765F5"/>
    <w:rsid w:val="00D76966"/>
    <w:rsid w:val="00D76B5E"/>
    <w:rsid w:val="00D7736D"/>
    <w:rsid w:val="00D7753F"/>
    <w:rsid w:val="00D80D82"/>
    <w:rsid w:val="00D81AF6"/>
    <w:rsid w:val="00D81D2E"/>
    <w:rsid w:val="00D82F02"/>
    <w:rsid w:val="00D831FA"/>
    <w:rsid w:val="00D83800"/>
    <w:rsid w:val="00D8380E"/>
    <w:rsid w:val="00D83A3B"/>
    <w:rsid w:val="00D84D8D"/>
    <w:rsid w:val="00D85660"/>
    <w:rsid w:val="00D8682D"/>
    <w:rsid w:val="00D872F5"/>
    <w:rsid w:val="00D87604"/>
    <w:rsid w:val="00D87E06"/>
    <w:rsid w:val="00D90E17"/>
    <w:rsid w:val="00D913BD"/>
    <w:rsid w:val="00D91AD7"/>
    <w:rsid w:val="00D91AFB"/>
    <w:rsid w:val="00D91CAF"/>
    <w:rsid w:val="00D9252F"/>
    <w:rsid w:val="00D92913"/>
    <w:rsid w:val="00D933F9"/>
    <w:rsid w:val="00D93565"/>
    <w:rsid w:val="00D9450E"/>
    <w:rsid w:val="00D94B82"/>
    <w:rsid w:val="00D9623B"/>
    <w:rsid w:val="00D96875"/>
    <w:rsid w:val="00DA029D"/>
    <w:rsid w:val="00DA07FE"/>
    <w:rsid w:val="00DA20D2"/>
    <w:rsid w:val="00DA2424"/>
    <w:rsid w:val="00DA294C"/>
    <w:rsid w:val="00DA3265"/>
    <w:rsid w:val="00DA47C7"/>
    <w:rsid w:val="00DA51AA"/>
    <w:rsid w:val="00DA51CC"/>
    <w:rsid w:val="00DA56D1"/>
    <w:rsid w:val="00DA585F"/>
    <w:rsid w:val="00DA5B88"/>
    <w:rsid w:val="00DA6D20"/>
    <w:rsid w:val="00DA75D5"/>
    <w:rsid w:val="00DB1078"/>
    <w:rsid w:val="00DB2864"/>
    <w:rsid w:val="00DB2B27"/>
    <w:rsid w:val="00DB2C24"/>
    <w:rsid w:val="00DB333A"/>
    <w:rsid w:val="00DB3EE8"/>
    <w:rsid w:val="00DB3F79"/>
    <w:rsid w:val="00DB4D38"/>
    <w:rsid w:val="00DB536B"/>
    <w:rsid w:val="00DB5922"/>
    <w:rsid w:val="00DB5CA2"/>
    <w:rsid w:val="00DB6586"/>
    <w:rsid w:val="00DB6C4C"/>
    <w:rsid w:val="00DB6DF5"/>
    <w:rsid w:val="00DB6FBD"/>
    <w:rsid w:val="00DB7419"/>
    <w:rsid w:val="00DC0583"/>
    <w:rsid w:val="00DC0820"/>
    <w:rsid w:val="00DC0BCE"/>
    <w:rsid w:val="00DC0C5B"/>
    <w:rsid w:val="00DC1072"/>
    <w:rsid w:val="00DC1EFC"/>
    <w:rsid w:val="00DC203A"/>
    <w:rsid w:val="00DC26AA"/>
    <w:rsid w:val="00DC2E39"/>
    <w:rsid w:val="00DC3934"/>
    <w:rsid w:val="00DC39EB"/>
    <w:rsid w:val="00DC3CED"/>
    <w:rsid w:val="00DC45F3"/>
    <w:rsid w:val="00DC5073"/>
    <w:rsid w:val="00DC5397"/>
    <w:rsid w:val="00DC5BEF"/>
    <w:rsid w:val="00DC5C57"/>
    <w:rsid w:val="00DC5E25"/>
    <w:rsid w:val="00DC6A59"/>
    <w:rsid w:val="00DC6BB5"/>
    <w:rsid w:val="00DC6E44"/>
    <w:rsid w:val="00DC7A24"/>
    <w:rsid w:val="00DC7AA1"/>
    <w:rsid w:val="00DD09C3"/>
    <w:rsid w:val="00DD0EA7"/>
    <w:rsid w:val="00DD102D"/>
    <w:rsid w:val="00DD1167"/>
    <w:rsid w:val="00DD18B1"/>
    <w:rsid w:val="00DD1ABA"/>
    <w:rsid w:val="00DD1C19"/>
    <w:rsid w:val="00DD2513"/>
    <w:rsid w:val="00DD2F74"/>
    <w:rsid w:val="00DD34B2"/>
    <w:rsid w:val="00DD4886"/>
    <w:rsid w:val="00DD49C1"/>
    <w:rsid w:val="00DD4ED3"/>
    <w:rsid w:val="00DD51B8"/>
    <w:rsid w:val="00DD522D"/>
    <w:rsid w:val="00DD571C"/>
    <w:rsid w:val="00DD578C"/>
    <w:rsid w:val="00DD7693"/>
    <w:rsid w:val="00DD7C5B"/>
    <w:rsid w:val="00DE0405"/>
    <w:rsid w:val="00DE05AA"/>
    <w:rsid w:val="00DE2936"/>
    <w:rsid w:val="00DE339C"/>
    <w:rsid w:val="00DE361E"/>
    <w:rsid w:val="00DE392F"/>
    <w:rsid w:val="00DE4775"/>
    <w:rsid w:val="00DE5479"/>
    <w:rsid w:val="00DE5FFB"/>
    <w:rsid w:val="00DE60A7"/>
    <w:rsid w:val="00DE630A"/>
    <w:rsid w:val="00DE692A"/>
    <w:rsid w:val="00DE704C"/>
    <w:rsid w:val="00DE75BC"/>
    <w:rsid w:val="00DF0736"/>
    <w:rsid w:val="00DF0774"/>
    <w:rsid w:val="00DF09AB"/>
    <w:rsid w:val="00DF1492"/>
    <w:rsid w:val="00DF163B"/>
    <w:rsid w:val="00DF1649"/>
    <w:rsid w:val="00DF1679"/>
    <w:rsid w:val="00DF1B4F"/>
    <w:rsid w:val="00DF20AB"/>
    <w:rsid w:val="00DF2196"/>
    <w:rsid w:val="00DF2E6C"/>
    <w:rsid w:val="00DF372B"/>
    <w:rsid w:val="00DF4272"/>
    <w:rsid w:val="00DF43A9"/>
    <w:rsid w:val="00DF5A8F"/>
    <w:rsid w:val="00DF5BDE"/>
    <w:rsid w:val="00DF7550"/>
    <w:rsid w:val="00DF7BE0"/>
    <w:rsid w:val="00E00475"/>
    <w:rsid w:val="00E00A42"/>
    <w:rsid w:val="00E00C9D"/>
    <w:rsid w:val="00E00E47"/>
    <w:rsid w:val="00E00F17"/>
    <w:rsid w:val="00E01E6B"/>
    <w:rsid w:val="00E0205D"/>
    <w:rsid w:val="00E029CA"/>
    <w:rsid w:val="00E02ED4"/>
    <w:rsid w:val="00E03789"/>
    <w:rsid w:val="00E03B91"/>
    <w:rsid w:val="00E03BF1"/>
    <w:rsid w:val="00E03F0C"/>
    <w:rsid w:val="00E04DC2"/>
    <w:rsid w:val="00E051A3"/>
    <w:rsid w:val="00E0528A"/>
    <w:rsid w:val="00E0574B"/>
    <w:rsid w:val="00E05DAE"/>
    <w:rsid w:val="00E06742"/>
    <w:rsid w:val="00E07108"/>
    <w:rsid w:val="00E07533"/>
    <w:rsid w:val="00E079E0"/>
    <w:rsid w:val="00E10787"/>
    <w:rsid w:val="00E10A94"/>
    <w:rsid w:val="00E118CE"/>
    <w:rsid w:val="00E120B8"/>
    <w:rsid w:val="00E1247E"/>
    <w:rsid w:val="00E13C77"/>
    <w:rsid w:val="00E1417F"/>
    <w:rsid w:val="00E14943"/>
    <w:rsid w:val="00E14AF8"/>
    <w:rsid w:val="00E15091"/>
    <w:rsid w:val="00E150BD"/>
    <w:rsid w:val="00E154D8"/>
    <w:rsid w:val="00E158FA"/>
    <w:rsid w:val="00E170A2"/>
    <w:rsid w:val="00E17165"/>
    <w:rsid w:val="00E20ADA"/>
    <w:rsid w:val="00E2113B"/>
    <w:rsid w:val="00E2141E"/>
    <w:rsid w:val="00E21FCD"/>
    <w:rsid w:val="00E22674"/>
    <w:rsid w:val="00E228C0"/>
    <w:rsid w:val="00E229E1"/>
    <w:rsid w:val="00E22C85"/>
    <w:rsid w:val="00E23051"/>
    <w:rsid w:val="00E23A80"/>
    <w:rsid w:val="00E2406E"/>
    <w:rsid w:val="00E24272"/>
    <w:rsid w:val="00E243E2"/>
    <w:rsid w:val="00E24515"/>
    <w:rsid w:val="00E24CEE"/>
    <w:rsid w:val="00E24E67"/>
    <w:rsid w:val="00E24FDF"/>
    <w:rsid w:val="00E254B0"/>
    <w:rsid w:val="00E27DF4"/>
    <w:rsid w:val="00E27EE2"/>
    <w:rsid w:val="00E3212E"/>
    <w:rsid w:val="00E3215D"/>
    <w:rsid w:val="00E3263E"/>
    <w:rsid w:val="00E32703"/>
    <w:rsid w:val="00E33212"/>
    <w:rsid w:val="00E33871"/>
    <w:rsid w:val="00E367FD"/>
    <w:rsid w:val="00E3698C"/>
    <w:rsid w:val="00E37048"/>
    <w:rsid w:val="00E406B7"/>
    <w:rsid w:val="00E41D8E"/>
    <w:rsid w:val="00E42D25"/>
    <w:rsid w:val="00E430DA"/>
    <w:rsid w:val="00E4332F"/>
    <w:rsid w:val="00E43C3E"/>
    <w:rsid w:val="00E44620"/>
    <w:rsid w:val="00E44B2A"/>
    <w:rsid w:val="00E451DC"/>
    <w:rsid w:val="00E45527"/>
    <w:rsid w:val="00E457D9"/>
    <w:rsid w:val="00E459AE"/>
    <w:rsid w:val="00E45B17"/>
    <w:rsid w:val="00E45CE8"/>
    <w:rsid w:val="00E45D0A"/>
    <w:rsid w:val="00E465E9"/>
    <w:rsid w:val="00E4672D"/>
    <w:rsid w:val="00E478D9"/>
    <w:rsid w:val="00E50E36"/>
    <w:rsid w:val="00E51297"/>
    <w:rsid w:val="00E51595"/>
    <w:rsid w:val="00E51EE5"/>
    <w:rsid w:val="00E525CD"/>
    <w:rsid w:val="00E52D0E"/>
    <w:rsid w:val="00E53A88"/>
    <w:rsid w:val="00E53BB6"/>
    <w:rsid w:val="00E54D62"/>
    <w:rsid w:val="00E54EBA"/>
    <w:rsid w:val="00E56219"/>
    <w:rsid w:val="00E5698D"/>
    <w:rsid w:val="00E56C07"/>
    <w:rsid w:val="00E571DF"/>
    <w:rsid w:val="00E576A1"/>
    <w:rsid w:val="00E57F6E"/>
    <w:rsid w:val="00E605F2"/>
    <w:rsid w:val="00E609BD"/>
    <w:rsid w:val="00E60C87"/>
    <w:rsid w:val="00E60CB6"/>
    <w:rsid w:val="00E60E1B"/>
    <w:rsid w:val="00E613F1"/>
    <w:rsid w:val="00E61570"/>
    <w:rsid w:val="00E61AE6"/>
    <w:rsid w:val="00E6202A"/>
    <w:rsid w:val="00E6282C"/>
    <w:rsid w:val="00E636DB"/>
    <w:rsid w:val="00E63740"/>
    <w:rsid w:val="00E64A66"/>
    <w:rsid w:val="00E6535E"/>
    <w:rsid w:val="00E669FD"/>
    <w:rsid w:val="00E671DF"/>
    <w:rsid w:val="00E67EB1"/>
    <w:rsid w:val="00E67F30"/>
    <w:rsid w:val="00E7002A"/>
    <w:rsid w:val="00E70825"/>
    <w:rsid w:val="00E712DB"/>
    <w:rsid w:val="00E7294F"/>
    <w:rsid w:val="00E73209"/>
    <w:rsid w:val="00E734B3"/>
    <w:rsid w:val="00E73546"/>
    <w:rsid w:val="00E73571"/>
    <w:rsid w:val="00E73875"/>
    <w:rsid w:val="00E73B8F"/>
    <w:rsid w:val="00E758BA"/>
    <w:rsid w:val="00E75E8A"/>
    <w:rsid w:val="00E760A5"/>
    <w:rsid w:val="00E765FE"/>
    <w:rsid w:val="00E76948"/>
    <w:rsid w:val="00E769CC"/>
    <w:rsid w:val="00E773A3"/>
    <w:rsid w:val="00E77838"/>
    <w:rsid w:val="00E778DF"/>
    <w:rsid w:val="00E80556"/>
    <w:rsid w:val="00E80E3B"/>
    <w:rsid w:val="00E81449"/>
    <w:rsid w:val="00E829EC"/>
    <w:rsid w:val="00E82B22"/>
    <w:rsid w:val="00E82FAD"/>
    <w:rsid w:val="00E8405E"/>
    <w:rsid w:val="00E84CE6"/>
    <w:rsid w:val="00E8547F"/>
    <w:rsid w:val="00E862DE"/>
    <w:rsid w:val="00E863AF"/>
    <w:rsid w:val="00E86E10"/>
    <w:rsid w:val="00E90ABD"/>
    <w:rsid w:val="00E90C7A"/>
    <w:rsid w:val="00E910E7"/>
    <w:rsid w:val="00E915CF"/>
    <w:rsid w:val="00E918E9"/>
    <w:rsid w:val="00E91C09"/>
    <w:rsid w:val="00E91D77"/>
    <w:rsid w:val="00E92E28"/>
    <w:rsid w:val="00E932AE"/>
    <w:rsid w:val="00E932F0"/>
    <w:rsid w:val="00E939B6"/>
    <w:rsid w:val="00E93ADE"/>
    <w:rsid w:val="00E941B9"/>
    <w:rsid w:val="00E948F6"/>
    <w:rsid w:val="00E95C7E"/>
    <w:rsid w:val="00E95DCC"/>
    <w:rsid w:val="00E9681D"/>
    <w:rsid w:val="00E971B9"/>
    <w:rsid w:val="00E974D8"/>
    <w:rsid w:val="00E97992"/>
    <w:rsid w:val="00EA06A7"/>
    <w:rsid w:val="00EA08FC"/>
    <w:rsid w:val="00EA0B66"/>
    <w:rsid w:val="00EA1129"/>
    <w:rsid w:val="00EA11D8"/>
    <w:rsid w:val="00EA12E2"/>
    <w:rsid w:val="00EA130F"/>
    <w:rsid w:val="00EA14C6"/>
    <w:rsid w:val="00EA1505"/>
    <w:rsid w:val="00EA1F42"/>
    <w:rsid w:val="00EA3771"/>
    <w:rsid w:val="00EA39C0"/>
    <w:rsid w:val="00EA3A80"/>
    <w:rsid w:val="00EA45C0"/>
    <w:rsid w:val="00EA4735"/>
    <w:rsid w:val="00EA6028"/>
    <w:rsid w:val="00EA6598"/>
    <w:rsid w:val="00EA6AA4"/>
    <w:rsid w:val="00EA6B5B"/>
    <w:rsid w:val="00EA7A8C"/>
    <w:rsid w:val="00EA7B79"/>
    <w:rsid w:val="00EA7B9C"/>
    <w:rsid w:val="00EB0550"/>
    <w:rsid w:val="00EB0873"/>
    <w:rsid w:val="00EB1309"/>
    <w:rsid w:val="00EB15FC"/>
    <w:rsid w:val="00EB16D7"/>
    <w:rsid w:val="00EB17A4"/>
    <w:rsid w:val="00EB1E65"/>
    <w:rsid w:val="00EB1FD2"/>
    <w:rsid w:val="00EB206E"/>
    <w:rsid w:val="00EB242F"/>
    <w:rsid w:val="00EB2F56"/>
    <w:rsid w:val="00EB36C4"/>
    <w:rsid w:val="00EB38A5"/>
    <w:rsid w:val="00EB3E65"/>
    <w:rsid w:val="00EB41AA"/>
    <w:rsid w:val="00EB4489"/>
    <w:rsid w:val="00EB48C6"/>
    <w:rsid w:val="00EB49EC"/>
    <w:rsid w:val="00EB4EBC"/>
    <w:rsid w:val="00EB50C1"/>
    <w:rsid w:val="00EB525E"/>
    <w:rsid w:val="00EB568C"/>
    <w:rsid w:val="00EB5AEC"/>
    <w:rsid w:val="00EB62DD"/>
    <w:rsid w:val="00EB6462"/>
    <w:rsid w:val="00EB6606"/>
    <w:rsid w:val="00EB7437"/>
    <w:rsid w:val="00EB7953"/>
    <w:rsid w:val="00EB7963"/>
    <w:rsid w:val="00EB7EFE"/>
    <w:rsid w:val="00EC0658"/>
    <w:rsid w:val="00EC16ED"/>
    <w:rsid w:val="00EC1F7A"/>
    <w:rsid w:val="00EC30F5"/>
    <w:rsid w:val="00EC4295"/>
    <w:rsid w:val="00EC45A1"/>
    <w:rsid w:val="00EC45C6"/>
    <w:rsid w:val="00EC4F8A"/>
    <w:rsid w:val="00EC5768"/>
    <w:rsid w:val="00EC59FC"/>
    <w:rsid w:val="00EC6F80"/>
    <w:rsid w:val="00ED0DBF"/>
    <w:rsid w:val="00ED1384"/>
    <w:rsid w:val="00ED16F7"/>
    <w:rsid w:val="00ED3402"/>
    <w:rsid w:val="00ED3E65"/>
    <w:rsid w:val="00ED4E48"/>
    <w:rsid w:val="00ED54DC"/>
    <w:rsid w:val="00ED5728"/>
    <w:rsid w:val="00ED5ED1"/>
    <w:rsid w:val="00ED60C3"/>
    <w:rsid w:val="00ED6140"/>
    <w:rsid w:val="00ED6972"/>
    <w:rsid w:val="00ED7228"/>
    <w:rsid w:val="00ED77E9"/>
    <w:rsid w:val="00EE06D0"/>
    <w:rsid w:val="00EE114C"/>
    <w:rsid w:val="00EE1773"/>
    <w:rsid w:val="00EE17F2"/>
    <w:rsid w:val="00EE1DAD"/>
    <w:rsid w:val="00EE42C4"/>
    <w:rsid w:val="00EE606B"/>
    <w:rsid w:val="00EE60C5"/>
    <w:rsid w:val="00EE62B6"/>
    <w:rsid w:val="00EE66A9"/>
    <w:rsid w:val="00EE69F0"/>
    <w:rsid w:val="00EF06F3"/>
    <w:rsid w:val="00EF0C57"/>
    <w:rsid w:val="00EF10C4"/>
    <w:rsid w:val="00EF151E"/>
    <w:rsid w:val="00EF260B"/>
    <w:rsid w:val="00EF3285"/>
    <w:rsid w:val="00EF3A79"/>
    <w:rsid w:val="00EF3E71"/>
    <w:rsid w:val="00EF42FA"/>
    <w:rsid w:val="00EF48AB"/>
    <w:rsid w:val="00EF4E49"/>
    <w:rsid w:val="00EF56C1"/>
    <w:rsid w:val="00EF5979"/>
    <w:rsid w:val="00EF5AB1"/>
    <w:rsid w:val="00EF5F1A"/>
    <w:rsid w:val="00EF6282"/>
    <w:rsid w:val="00EF6E02"/>
    <w:rsid w:val="00EF6FDF"/>
    <w:rsid w:val="00EF709D"/>
    <w:rsid w:val="00EF7D74"/>
    <w:rsid w:val="00EF7F6D"/>
    <w:rsid w:val="00F00848"/>
    <w:rsid w:val="00F0087A"/>
    <w:rsid w:val="00F00D04"/>
    <w:rsid w:val="00F0113D"/>
    <w:rsid w:val="00F01382"/>
    <w:rsid w:val="00F01586"/>
    <w:rsid w:val="00F01A7E"/>
    <w:rsid w:val="00F021F9"/>
    <w:rsid w:val="00F02684"/>
    <w:rsid w:val="00F02BCE"/>
    <w:rsid w:val="00F03438"/>
    <w:rsid w:val="00F03FB4"/>
    <w:rsid w:val="00F04149"/>
    <w:rsid w:val="00F04298"/>
    <w:rsid w:val="00F04432"/>
    <w:rsid w:val="00F05D0C"/>
    <w:rsid w:val="00F06230"/>
    <w:rsid w:val="00F062B7"/>
    <w:rsid w:val="00F0679D"/>
    <w:rsid w:val="00F06C88"/>
    <w:rsid w:val="00F0783C"/>
    <w:rsid w:val="00F07BDF"/>
    <w:rsid w:val="00F07F39"/>
    <w:rsid w:val="00F10229"/>
    <w:rsid w:val="00F1041E"/>
    <w:rsid w:val="00F10A3A"/>
    <w:rsid w:val="00F10C5B"/>
    <w:rsid w:val="00F10F1F"/>
    <w:rsid w:val="00F110AE"/>
    <w:rsid w:val="00F11694"/>
    <w:rsid w:val="00F12049"/>
    <w:rsid w:val="00F134A9"/>
    <w:rsid w:val="00F138E8"/>
    <w:rsid w:val="00F150D7"/>
    <w:rsid w:val="00F1557A"/>
    <w:rsid w:val="00F15806"/>
    <w:rsid w:val="00F15A1D"/>
    <w:rsid w:val="00F15A83"/>
    <w:rsid w:val="00F16339"/>
    <w:rsid w:val="00F17742"/>
    <w:rsid w:val="00F17882"/>
    <w:rsid w:val="00F179AA"/>
    <w:rsid w:val="00F203E9"/>
    <w:rsid w:val="00F2073A"/>
    <w:rsid w:val="00F207ED"/>
    <w:rsid w:val="00F2170C"/>
    <w:rsid w:val="00F21744"/>
    <w:rsid w:val="00F2212B"/>
    <w:rsid w:val="00F22677"/>
    <w:rsid w:val="00F2319F"/>
    <w:rsid w:val="00F240E4"/>
    <w:rsid w:val="00F24358"/>
    <w:rsid w:val="00F24854"/>
    <w:rsid w:val="00F30274"/>
    <w:rsid w:val="00F30F2D"/>
    <w:rsid w:val="00F315EB"/>
    <w:rsid w:val="00F33872"/>
    <w:rsid w:val="00F33C94"/>
    <w:rsid w:val="00F34C3C"/>
    <w:rsid w:val="00F34ED2"/>
    <w:rsid w:val="00F36A07"/>
    <w:rsid w:val="00F37578"/>
    <w:rsid w:val="00F37DF0"/>
    <w:rsid w:val="00F40468"/>
    <w:rsid w:val="00F406C4"/>
    <w:rsid w:val="00F4094E"/>
    <w:rsid w:val="00F40B31"/>
    <w:rsid w:val="00F41137"/>
    <w:rsid w:val="00F413B1"/>
    <w:rsid w:val="00F41F34"/>
    <w:rsid w:val="00F42991"/>
    <w:rsid w:val="00F42F2E"/>
    <w:rsid w:val="00F434F7"/>
    <w:rsid w:val="00F44207"/>
    <w:rsid w:val="00F44616"/>
    <w:rsid w:val="00F44692"/>
    <w:rsid w:val="00F44D9A"/>
    <w:rsid w:val="00F45359"/>
    <w:rsid w:val="00F45B04"/>
    <w:rsid w:val="00F460A1"/>
    <w:rsid w:val="00F4647C"/>
    <w:rsid w:val="00F467BD"/>
    <w:rsid w:val="00F4731C"/>
    <w:rsid w:val="00F475F4"/>
    <w:rsid w:val="00F47B68"/>
    <w:rsid w:val="00F5009A"/>
    <w:rsid w:val="00F505D9"/>
    <w:rsid w:val="00F511BE"/>
    <w:rsid w:val="00F516E6"/>
    <w:rsid w:val="00F51814"/>
    <w:rsid w:val="00F5296C"/>
    <w:rsid w:val="00F53100"/>
    <w:rsid w:val="00F53F94"/>
    <w:rsid w:val="00F5563F"/>
    <w:rsid w:val="00F55BAA"/>
    <w:rsid w:val="00F55DC5"/>
    <w:rsid w:val="00F56D42"/>
    <w:rsid w:val="00F5783E"/>
    <w:rsid w:val="00F57C2D"/>
    <w:rsid w:val="00F57F79"/>
    <w:rsid w:val="00F619EE"/>
    <w:rsid w:val="00F62700"/>
    <w:rsid w:val="00F62F09"/>
    <w:rsid w:val="00F634E5"/>
    <w:rsid w:val="00F6353D"/>
    <w:rsid w:val="00F64449"/>
    <w:rsid w:val="00F64C9A"/>
    <w:rsid w:val="00F66C38"/>
    <w:rsid w:val="00F66D79"/>
    <w:rsid w:val="00F67155"/>
    <w:rsid w:val="00F676C4"/>
    <w:rsid w:val="00F67819"/>
    <w:rsid w:val="00F67AF0"/>
    <w:rsid w:val="00F67B3D"/>
    <w:rsid w:val="00F70865"/>
    <w:rsid w:val="00F70ECA"/>
    <w:rsid w:val="00F7157E"/>
    <w:rsid w:val="00F717B9"/>
    <w:rsid w:val="00F71BD6"/>
    <w:rsid w:val="00F7224B"/>
    <w:rsid w:val="00F72404"/>
    <w:rsid w:val="00F724C8"/>
    <w:rsid w:val="00F72896"/>
    <w:rsid w:val="00F72B08"/>
    <w:rsid w:val="00F739B4"/>
    <w:rsid w:val="00F73A45"/>
    <w:rsid w:val="00F75AFF"/>
    <w:rsid w:val="00F75B2B"/>
    <w:rsid w:val="00F76556"/>
    <w:rsid w:val="00F7691B"/>
    <w:rsid w:val="00F76ACF"/>
    <w:rsid w:val="00F76F15"/>
    <w:rsid w:val="00F770C1"/>
    <w:rsid w:val="00F77646"/>
    <w:rsid w:val="00F777E7"/>
    <w:rsid w:val="00F80316"/>
    <w:rsid w:val="00F8147B"/>
    <w:rsid w:val="00F81909"/>
    <w:rsid w:val="00F82223"/>
    <w:rsid w:val="00F82EC1"/>
    <w:rsid w:val="00F8353C"/>
    <w:rsid w:val="00F84220"/>
    <w:rsid w:val="00F842BD"/>
    <w:rsid w:val="00F8443F"/>
    <w:rsid w:val="00F85A21"/>
    <w:rsid w:val="00F85F7B"/>
    <w:rsid w:val="00F86100"/>
    <w:rsid w:val="00F86925"/>
    <w:rsid w:val="00F872E9"/>
    <w:rsid w:val="00F87997"/>
    <w:rsid w:val="00F87C55"/>
    <w:rsid w:val="00F92BC2"/>
    <w:rsid w:val="00F9377E"/>
    <w:rsid w:val="00F938A4"/>
    <w:rsid w:val="00F9445E"/>
    <w:rsid w:val="00F947A5"/>
    <w:rsid w:val="00F94A26"/>
    <w:rsid w:val="00F94FDF"/>
    <w:rsid w:val="00F95273"/>
    <w:rsid w:val="00F956E0"/>
    <w:rsid w:val="00F95B39"/>
    <w:rsid w:val="00F97241"/>
    <w:rsid w:val="00F9770D"/>
    <w:rsid w:val="00F97E99"/>
    <w:rsid w:val="00FA1157"/>
    <w:rsid w:val="00FA149A"/>
    <w:rsid w:val="00FA204C"/>
    <w:rsid w:val="00FA2552"/>
    <w:rsid w:val="00FA4082"/>
    <w:rsid w:val="00FA43D3"/>
    <w:rsid w:val="00FA4682"/>
    <w:rsid w:val="00FA4856"/>
    <w:rsid w:val="00FA4C27"/>
    <w:rsid w:val="00FA53AA"/>
    <w:rsid w:val="00FA5DC9"/>
    <w:rsid w:val="00FA612E"/>
    <w:rsid w:val="00FA68E9"/>
    <w:rsid w:val="00FA7E32"/>
    <w:rsid w:val="00FA7FA9"/>
    <w:rsid w:val="00FB00CB"/>
    <w:rsid w:val="00FB0B78"/>
    <w:rsid w:val="00FB212E"/>
    <w:rsid w:val="00FB2E64"/>
    <w:rsid w:val="00FB2FED"/>
    <w:rsid w:val="00FB32D5"/>
    <w:rsid w:val="00FB3345"/>
    <w:rsid w:val="00FB3580"/>
    <w:rsid w:val="00FB3B72"/>
    <w:rsid w:val="00FB582C"/>
    <w:rsid w:val="00FB592B"/>
    <w:rsid w:val="00FB7C77"/>
    <w:rsid w:val="00FC05F9"/>
    <w:rsid w:val="00FC076E"/>
    <w:rsid w:val="00FC0785"/>
    <w:rsid w:val="00FC1946"/>
    <w:rsid w:val="00FC198B"/>
    <w:rsid w:val="00FC1B99"/>
    <w:rsid w:val="00FC2F3C"/>
    <w:rsid w:val="00FC3669"/>
    <w:rsid w:val="00FC43CF"/>
    <w:rsid w:val="00FC49F5"/>
    <w:rsid w:val="00FC6062"/>
    <w:rsid w:val="00FC6648"/>
    <w:rsid w:val="00FC665E"/>
    <w:rsid w:val="00FC6E1A"/>
    <w:rsid w:val="00FC7CEE"/>
    <w:rsid w:val="00FC7F6D"/>
    <w:rsid w:val="00FD060E"/>
    <w:rsid w:val="00FD066F"/>
    <w:rsid w:val="00FD2000"/>
    <w:rsid w:val="00FD22FB"/>
    <w:rsid w:val="00FD2516"/>
    <w:rsid w:val="00FD41CA"/>
    <w:rsid w:val="00FD516B"/>
    <w:rsid w:val="00FD52A8"/>
    <w:rsid w:val="00FD5A04"/>
    <w:rsid w:val="00FD7AAA"/>
    <w:rsid w:val="00FD7EB4"/>
    <w:rsid w:val="00FE049F"/>
    <w:rsid w:val="00FE0618"/>
    <w:rsid w:val="00FE06F3"/>
    <w:rsid w:val="00FE1A86"/>
    <w:rsid w:val="00FE1D9C"/>
    <w:rsid w:val="00FE20F6"/>
    <w:rsid w:val="00FE35A5"/>
    <w:rsid w:val="00FE36F6"/>
    <w:rsid w:val="00FE3D43"/>
    <w:rsid w:val="00FE49BD"/>
    <w:rsid w:val="00FE4AC1"/>
    <w:rsid w:val="00FE4B65"/>
    <w:rsid w:val="00FE50F5"/>
    <w:rsid w:val="00FE51A2"/>
    <w:rsid w:val="00FE5B87"/>
    <w:rsid w:val="00FE5BFF"/>
    <w:rsid w:val="00FE5C60"/>
    <w:rsid w:val="00FE6579"/>
    <w:rsid w:val="00FE686A"/>
    <w:rsid w:val="00FE6B1C"/>
    <w:rsid w:val="00FE6E7D"/>
    <w:rsid w:val="00FE7F6C"/>
    <w:rsid w:val="00FF23BE"/>
    <w:rsid w:val="00FF280A"/>
    <w:rsid w:val="00FF2C6A"/>
    <w:rsid w:val="00FF329E"/>
    <w:rsid w:val="00FF3A9A"/>
    <w:rsid w:val="00FF3B92"/>
    <w:rsid w:val="00FF3BBF"/>
    <w:rsid w:val="00FF41CC"/>
    <w:rsid w:val="00FF4210"/>
    <w:rsid w:val="00FF4C80"/>
    <w:rsid w:val="00FF4CE3"/>
    <w:rsid w:val="00FF4D1B"/>
    <w:rsid w:val="00FF4D66"/>
    <w:rsid w:val="00FF56DD"/>
    <w:rsid w:val="00FF7006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40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F6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E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F60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1E1F60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1F60"/>
    <w:rPr>
      <w:rFonts w:eastAsia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E465E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Policepardfaut"/>
    <w:rsid w:val="00CD15F2"/>
  </w:style>
  <w:style w:type="character" w:styleId="Lienhypertexte">
    <w:name w:val="Hyperlink"/>
    <w:basedOn w:val="Policepardfaut"/>
    <w:uiPriority w:val="99"/>
    <w:unhideWhenUsed/>
    <w:rsid w:val="00126C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343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04729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5ED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5ED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C4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500F"/>
    <w:rPr>
      <w:b/>
      <w:bCs/>
    </w:rPr>
  </w:style>
  <w:style w:type="character" w:customStyle="1" w:styleId="textenoir">
    <w:name w:val="texte_noir"/>
    <w:basedOn w:val="Policepardfaut"/>
    <w:rsid w:val="00C87DDC"/>
  </w:style>
  <w:style w:type="character" w:customStyle="1" w:styleId="contenunoir1">
    <w:name w:val="contenu_noir1"/>
    <w:basedOn w:val="Policepardfaut"/>
    <w:rsid w:val="00C87DDC"/>
  </w:style>
  <w:style w:type="character" w:customStyle="1" w:styleId="Titre1Car">
    <w:name w:val="Titre 1 Car"/>
    <w:basedOn w:val="Policepardfaut"/>
    <w:link w:val="Titre1"/>
    <w:uiPriority w:val="9"/>
    <w:rsid w:val="00E406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kypec2ctextspan">
    <w:name w:val="skype_c2c_text_span"/>
    <w:basedOn w:val="Policepardfaut"/>
    <w:rsid w:val="00233F42"/>
  </w:style>
  <w:style w:type="character" w:styleId="Lienhypertextesuivivisit">
    <w:name w:val="FollowedHyperlink"/>
    <w:basedOn w:val="Policepardfaut"/>
    <w:uiPriority w:val="99"/>
    <w:semiHidden/>
    <w:unhideWhenUsed/>
    <w:rsid w:val="00AF07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remuzillac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ocuments\PAROISSE%20DE%20DAMGAN%20PENERF\feuilles%20mensuelles\Feuille%20paroissiale%202018%200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3019-4417-4B1F-AF1F-D543CB5A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paroissiale 2018 09</Template>
  <TotalTime>230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17</cp:revision>
  <cp:lastPrinted>2021-03-21T19:31:00Z</cp:lastPrinted>
  <dcterms:created xsi:type="dcterms:W3CDTF">2021-05-14T20:16:00Z</dcterms:created>
  <dcterms:modified xsi:type="dcterms:W3CDTF">2021-05-23T20:19:00Z</dcterms:modified>
</cp:coreProperties>
</file>