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A4" w:rsidRDefault="007623DE" w:rsidP="00F02684">
      <w:pPr>
        <w:spacing w:after="0"/>
        <w:rPr>
          <w:b/>
          <w:sz w:val="26"/>
          <w:szCs w:val="26"/>
          <w:u w:val="single"/>
        </w:rPr>
      </w:pPr>
      <w:r w:rsidRPr="007623DE">
        <w:rPr>
          <w:noProof/>
          <w:sz w:val="24"/>
          <w:szCs w:val="24"/>
          <w:lang w:eastAsia="fr-FR"/>
        </w:rPr>
        <w:pict>
          <v:shapetype id="_x0000_t202" coordsize="21600,21600" o:spt="202" path="m,l,21600r21600,l21600,xe">
            <v:stroke joinstyle="miter"/>
            <v:path gradientshapeok="t" o:connecttype="rect"/>
          </v:shapetype>
          <v:shape id="Text Box 2" o:spid="_x0000_s1026" type="#_x0000_t202" style="position:absolute;margin-left:102.75pt;margin-top:.6pt;width:281.25pt;height:95.9pt;z-index:-251653120;visibility:visible;mso-width-relative:margin;mso-height-relative:margin" wrapcoords="-60 -169 -60 21431 21660 21431 21660 -169 -60 -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">
            <v:textbox>
              <w:txbxContent>
                <w:p w:rsidR="00995E28" w:rsidRPr="00B926A9" w:rsidRDefault="00995E28" w:rsidP="00467885">
                  <w:pPr>
                    <w:spacing w:after="0"/>
                    <w:jc w:val="center"/>
                    <w:rPr>
                      <w:rFonts w:ascii="Comic Sans MS" w:hAnsi="Comic Sans MS" w:cs="Andalus"/>
                      <w:b/>
                      <w:sz w:val="34"/>
                      <w:szCs w:val="34"/>
                    </w:rPr>
                  </w:pPr>
                  <w:r w:rsidRPr="00B926A9">
                    <w:rPr>
                      <w:rFonts w:ascii="Comic Sans MS" w:hAnsi="Comic Sans MS" w:cs="Andalus"/>
                      <w:b/>
                      <w:sz w:val="34"/>
                      <w:szCs w:val="34"/>
                    </w:rPr>
                    <w:t xml:space="preserve">Annonces du </w:t>
                  </w:r>
                  <w:r>
                    <w:rPr>
                      <w:rFonts w:ascii="Comic Sans MS" w:hAnsi="Comic Sans MS" w:cs="Andalus"/>
                      <w:b/>
                      <w:sz w:val="34"/>
                      <w:szCs w:val="34"/>
                    </w:rPr>
                    <w:t>s</w:t>
                  </w:r>
                  <w:r w:rsidRPr="00B926A9">
                    <w:rPr>
                      <w:rFonts w:ascii="Comic Sans MS" w:hAnsi="Comic Sans MS" w:cs="Andalus"/>
                      <w:b/>
                      <w:sz w:val="34"/>
                      <w:szCs w:val="34"/>
                    </w:rPr>
                    <w:t xml:space="preserve">ecteur </w:t>
                  </w:r>
                  <w:r w:rsidRPr="004D6066">
                    <w:rPr>
                      <w:rFonts w:ascii="Comic Sans MS" w:hAnsi="Comic Sans MS" w:cs="Andalus"/>
                      <w:b/>
                      <w:sz w:val="34"/>
                      <w:szCs w:val="34"/>
                    </w:rPr>
                    <w:t xml:space="preserve">paroissial </w:t>
                  </w:r>
                </w:p>
                <w:p w:rsidR="00995E28" w:rsidRDefault="00995E28" w:rsidP="00467885">
                  <w:pPr>
                    <w:spacing w:after="0"/>
                    <w:jc w:val="center"/>
                    <w:rPr>
                      <w:rFonts w:ascii="Comic Sans MS" w:hAnsi="Comic Sans MS" w:cs="Andalus"/>
                      <w:b/>
                      <w:sz w:val="36"/>
                      <w:szCs w:val="36"/>
                    </w:rPr>
                  </w:pPr>
                  <w:r>
                    <w:rPr>
                      <w:rFonts w:ascii="Comic Sans MS" w:hAnsi="Comic Sans MS" w:cs="Andalus"/>
                      <w:b/>
                      <w:sz w:val="36"/>
                      <w:szCs w:val="36"/>
                    </w:rPr>
                    <w:t>d</w:t>
                  </w:r>
                  <w:r w:rsidRPr="00326034">
                    <w:rPr>
                      <w:rFonts w:ascii="Comic Sans MS" w:hAnsi="Comic Sans MS" w:cs="Andalus"/>
                      <w:b/>
                      <w:sz w:val="36"/>
                      <w:szCs w:val="36"/>
                    </w:rPr>
                    <w:t>’Ambon</w:t>
                  </w:r>
                  <w:r>
                    <w:rPr>
                      <w:rFonts w:ascii="Comic Sans MS" w:hAnsi="Comic Sans MS" w:cs="Andalus"/>
                      <w:b/>
                      <w:sz w:val="36"/>
                      <w:szCs w:val="36"/>
                    </w:rPr>
                    <w:t xml:space="preserve">, </w:t>
                  </w:r>
                  <w:r w:rsidRPr="00326034">
                    <w:rPr>
                      <w:rFonts w:ascii="Comic Sans MS" w:hAnsi="Comic Sans MS" w:cs="Andalus"/>
                      <w:b/>
                      <w:sz w:val="36"/>
                      <w:szCs w:val="36"/>
                    </w:rPr>
                    <w:t>Damgan</w:t>
                  </w:r>
                  <w:r>
                    <w:rPr>
                      <w:rFonts w:ascii="Comic Sans MS" w:hAnsi="Comic Sans MS" w:cs="Andalus"/>
                      <w:b/>
                      <w:sz w:val="36"/>
                      <w:szCs w:val="36"/>
                    </w:rPr>
                    <w:t xml:space="preserve"> et</w:t>
                  </w:r>
                </w:p>
                <w:p w:rsidR="00995E28" w:rsidRPr="003F34FA" w:rsidRDefault="00995E28" w:rsidP="00467885">
                  <w:pPr>
                    <w:spacing w:after="0"/>
                    <w:jc w:val="center"/>
                    <w:rPr>
                      <w:rFonts w:ascii="Comic Sans MS" w:hAnsi="Comic Sans MS" w:cs="Andalus"/>
                      <w:b/>
                      <w:sz w:val="40"/>
                      <w:szCs w:val="40"/>
                    </w:rPr>
                  </w:pPr>
                  <w:r>
                    <w:rPr>
                      <w:rFonts w:ascii="Comic Sans MS" w:hAnsi="Comic Sans MS" w:cs="Andalus"/>
                      <w:b/>
                      <w:sz w:val="36"/>
                      <w:szCs w:val="36"/>
                    </w:rPr>
                    <w:t xml:space="preserve"> </w:t>
                  </w:r>
                  <w:r w:rsidRPr="00326034">
                    <w:rPr>
                      <w:rFonts w:ascii="Comic Sans MS" w:hAnsi="Comic Sans MS" w:cs="Andalus"/>
                      <w:b/>
                      <w:sz w:val="36"/>
                      <w:szCs w:val="36"/>
                    </w:rPr>
                    <w:t>P</w:t>
                  </w:r>
                  <w:r>
                    <w:rPr>
                      <w:rFonts w:ascii="Comic Sans MS" w:hAnsi="Comic Sans MS" w:cs="Andalus"/>
                      <w:b/>
                      <w:sz w:val="36"/>
                      <w:szCs w:val="36"/>
                    </w:rPr>
                    <w:t>énerf</w:t>
                  </w:r>
                  <w:r w:rsidRPr="00326034">
                    <w:rPr>
                      <w:rFonts w:ascii="Comic Sans MS" w:hAnsi="Comic Sans MS" w:cs="Andalus"/>
                      <w:b/>
                      <w:sz w:val="36"/>
                      <w:szCs w:val="36"/>
                    </w:rPr>
                    <w:t xml:space="preserve"> </w:t>
                  </w:r>
                  <w:r>
                    <w:rPr>
                      <w:rFonts w:ascii="Comic Sans MS" w:hAnsi="Comic Sans MS" w:cs="Andalus"/>
                      <w:b/>
                      <w:sz w:val="36"/>
                      <w:szCs w:val="36"/>
                    </w:rPr>
                    <w:t xml:space="preserve">pour </w:t>
                  </w:r>
                  <w:r w:rsidR="00C730EB">
                    <w:rPr>
                      <w:rFonts w:ascii="Comic Sans MS" w:hAnsi="Comic Sans MS" w:cs="Andalus"/>
                      <w:b/>
                      <w:i/>
                      <w:sz w:val="32"/>
                      <w:szCs w:val="32"/>
                    </w:rPr>
                    <w:t>MAI</w:t>
                  </w:r>
                  <w:r w:rsidR="001C7306">
                    <w:rPr>
                      <w:rFonts w:ascii="Comic Sans MS" w:hAnsi="Comic Sans MS" w:cs="Andalus"/>
                      <w:b/>
                      <w:i/>
                      <w:sz w:val="32"/>
                      <w:szCs w:val="32"/>
                    </w:rPr>
                    <w:t xml:space="preserve"> </w:t>
                  </w:r>
                  <w:r w:rsidRPr="009F20BD">
                    <w:rPr>
                      <w:rFonts w:ascii="Comic Sans MS" w:hAnsi="Comic Sans MS" w:cs="Andalus"/>
                      <w:b/>
                      <w:sz w:val="36"/>
                      <w:szCs w:val="36"/>
                    </w:rPr>
                    <w:t>20</w:t>
                  </w:r>
                  <w:r>
                    <w:rPr>
                      <w:rFonts w:ascii="Comic Sans MS" w:hAnsi="Comic Sans MS" w:cs="Andalus"/>
                      <w:b/>
                      <w:sz w:val="36"/>
                      <w:szCs w:val="36"/>
                    </w:rPr>
                    <w:t>2</w:t>
                  </w:r>
                  <w:r w:rsidR="009C620E">
                    <w:rPr>
                      <w:rFonts w:ascii="Comic Sans MS" w:hAnsi="Comic Sans MS" w:cs="Andalus"/>
                      <w:b/>
                      <w:sz w:val="36"/>
                      <w:szCs w:val="36"/>
                    </w:rPr>
                    <w:t>1</w:t>
                  </w:r>
                  <w:r>
                    <w:rPr>
                      <w:rFonts w:ascii="Comic Sans MS" w:hAnsi="Comic Sans MS" w:cs="Andalus"/>
                      <w:b/>
                      <w:smallCaps/>
                      <w:sz w:val="40"/>
                      <w:szCs w:val="40"/>
                    </w:rPr>
                    <w:t xml:space="preserve"> </w:t>
                  </w:r>
                </w:p>
              </w:txbxContent>
            </v:textbox>
            <w10:wrap type="tight"/>
          </v:shape>
        </w:pict>
      </w:r>
      <w:r w:rsidR="005222BC">
        <w:rPr>
          <w:b/>
          <w:noProof/>
          <w:sz w:val="26"/>
          <w:szCs w:val="26"/>
          <w:lang w:eastAsia="fr-FR"/>
        </w:rPr>
        <w:drawing>
          <wp:anchor distT="0" distB="0" distL="114300" distR="114300" simplePos="0" relativeHeight="251717632" behindDoc="1" locked="0" layoutInCell="1" allowOverlap="1">
            <wp:simplePos x="0" y="0"/>
            <wp:positionH relativeFrom="column">
              <wp:posOffset>4945380</wp:posOffset>
            </wp:positionH>
            <wp:positionV relativeFrom="paragraph">
              <wp:posOffset>5715</wp:posOffset>
            </wp:positionV>
            <wp:extent cx="1640205" cy="1228090"/>
            <wp:effectExtent l="0" t="0" r="0" b="0"/>
            <wp:wrapThrough wrapText="bothSides">
              <wp:wrapPolygon edited="0">
                <wp:start x="0" y="0"/>
                <wp:lineTo x="0" y="21109"/>
                <wp:lineTo x="21324" y="21109"/>
                <wp:lineTo x="21324" y="0"/>
                <wp:lineTo x="0" y="0"/>
              </wp:wrapPolygon>
            </wp:wrapThrough>
            <wp:docPr id="2" name="Image 2" descr="Eglise d'Ambon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glise d'Ambon bi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205" cy="1228090"/>
                    </a:xfrm>
                    <a:prstGeom prst="rect">
                      <a:avLst/>
                    </a:prstGeom>
                    <a:noFill/>
                    <a:ln w="9525">
                      <a:noFill/>
                      <a:miter lim="800000"/>
                      <a:headEnd/>
                      <a:tailEnd/>
                    </a:ln>
                  </pic:spPr>
                </pic:pic>
              </a:graphicData>
            </a:graphic>
          </wp:anchor>
        </w:drawing>
      </w:r>
      <w:r w:rsidR="00702BD9">
        <w:rPr>
          <w:noProof/>
          <w:sz w:val="24"/>
          <w:szCs w:val="24"/>
          <w:lang w:eastAsia="fr-FR"/>
        </w:rPr>
        <w:drawing>
          <wp:anchor distT="0" distB="0" distL="114300" distR="114300" simplePos="0" relativeHeight="251718656" behindDoc="1" locked="0" layoutInCell="1" allowOverlap="1">
            <wp:simplePos x="0" y="0"/>
            <wp:positionH relativeFrom="column">
              <wp:posOffset>114300</wp:posOffset>
            </wp:positionH>
            <wp:positionV relativeFrom="paragraph">
              <wp:posOffset>7620</wp:posOffset>
            </wp:positionV>
            <wp:extent cx="1115695" cy="1217930"/>
            <wp:effectExtent l="0" t="0" r="8255" b="1270"/>
            <wp:wrapThrough wrapText="bothSides">
              <wp:wrapPolygon edited="0">
                <wp:start x="0" y="0"/>
                <wp:lineTo x="0" y="21285"/>
                <wp:lineTo x="21391" y="21285"/>
                <wp:lineTo x="21391" y="0"/>
                <wp:lineTo x="0" y="0"/>
              </wp:wrapPolygon>
            </wp:wrapThrough>
            <wp:docPr id="1" name="Image 1" descr="église Damganb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église Damganbis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5695" cy="1217930"/>
                    </a:xfrm>
                    <a:prstGeom prst="rect">
                      <a:avLst/>
                    </a:prstGeom>
                    <a:noFill/>
                    <a:ln w="9525">
                      <a:noFill/>
                      <a:miter lim="800000"/>
                      <a:headEnd/>
                      <a:tailEnd/>
                    </a:ln>
                  </pic:spPr>
                </pic:pic>
              </a:graphicData>
            </a:graphic>
          </wp:anchor>
        </w:drawing>
      </w:r>
      <w:r w:rsidR="00C453D7">
        <w:rPr>
          <w:b/>
          <w:sz w:val="26"/>
          <w:szCs w:val="26"/>
          <w:u w:val="single"/>
        </w:rPr>
        <w:t xml:space="preserve"> </w:t>
      </w:r>
      <w:r w:rsidR="00F315EB">
        <w:rPr>
          <w:b/>
          <w:sz w:val="26"/>
          <w:szCs w:val="26"/>
          <w:u w:val="single"/>
        </w:rPr>
        <w:t xml:space="preserve"> </w:t>
      </w:r>
    </w:p>
    <w:p w:rsidR="0048152C" w:rsidRPr="004C462E" w:rsidRDefault="005F7D34" w:rsidP="005F7D34">
      <w:pPr>
        <w:spacing w:after="0"/>
        <w:jc w:val="both"/>
        <w:rPr>
          <w:sz w:val="16"/>
          <w:szCs w:val="16"/>
        </w:rPr>
      </w:pPr>
      <w:r w:rsidRPr="00133B44">
        <w:rPr>
          <w:b/>
          <w:sz w:val="26"/>
          <w:szCs w:val="26"/>
        </w:rPr>
        <w:t>Messes en semaine</w:t>
      </w:r>
      <w:r w:rsidRPr="008759A0">
        <w:rPr>
          <w:b/>
          <w:sz w:val="26"/>
          <w:szCs w:val="26"/>
        </w:rPr>
        <w:t xml:space="preserve"> à Damgan</w:t>
      </w:r>
      <w:r>
        <w:rPr>
          <w:b/>
          <w:sz w:val="26"/>
          <w:szCs w:val="26"/>
        </w:rPr>
        <w:t> </w:t>
      </w:r>
      <w:r w:rsidRPr="004D235E">
        <w:rPr>
          <w:sz w:val="26"/>
          <w:szCs w:val="26"/>
        </w:rPr>
        <w:t xml:space="preserve">(à vérifier </w:t>
      </w:r>
      <w:r>
        <w:rPr>
          <w:sz w:val="26"/>
          <w:szCs w:val="26"/>
        </w:rPr>
        <w:t>sur petite feuille</w:t>
      </w:r>
      <w:r w:rsidRPr="004D235E">
        <w:rPr>
          <w:sz w:val="26"/>
          <w:szCs w:val="26"/>
        </w:rPr>
        <w:t>)</w:t>
      </w:r>
      <w:r>
        <w:rPr>
          <w:b/>
          <w:sz w:val="26"/>
          <w:szCs w:val="26"/>
        </w:rPr>
        <w:t xml:space="preserve"> : </w:t>
      </w:r>
      <w:r w:rsidRPr="004D235E">
        <w:rPr>
          <w:sz w:val="26"/>
          <w:szCs w:val="26"/>
        </w:rPr>
        <w:t>avec Laudes</w:t>
      </w:r>
      <w:r>
        <w:rPr>
          <w:b/>
          <w:sz w:val="26"/>
          <w:szCs w:val="26"/>
        </w:rPr>
        <w:t> </w:t>
      </w:r>
      <w:r w:rsidRPr="008759A0">
        <w:rPr>
          <w:sz w:val="26"/>
          <w:szCs w:val="26"/>
        </w:rPr>
        <w:t>le mardi à 9h précédée du Chapelet à 8h30</w:t>
      </w:r>
      <w:r w:rsidR="006E2938">
        <w:rPr>
          <w:sz w:val="26"/>
          <w:szCs w:val="26"/>
        </w:rPr>
        <w:t xml:space="preserve"> </w:t>
      </w:r>
      <w:r w:rsidRPr="004D235E">
        <w:rPr>
          <w:sz w:val="26"/>
          <w:szCs w:val="26"/>
        </w:rPr>
        <w:t>et Vêpres</w:t>
      </w:r>
      <w:r w:rsidRPr="008759A0">
        <w:rPr>
          <w:sz w:val="26"/>
          <w:szCs w:val="26"/>
        </w:rPr>
        <w:t xml:space="preserve"> le jeudi à 18h</w:t>
      </w:r>
      <w:r w:rsidR="00127F20">
        <w:rPr>
          <w:sz w:val="26"/>
          <w:szCs w:val="26"/>
        </w:rPr>
        <w:t xml:space="preserve"> (</w:t>
      </w:r>
      <w:r w:rsidR="003E3294">
        <w:rPr>
          <w:sz w:val="26"/>
          <w:szCs w:val="26"/>
        </w:rPr>
        <w:t>pas de</w:t>
      </w:r>
      <w:r w:rsidR="00806649">
        <w:rPr>
          <w:sz w:val="26"/>
          <w:szCs w:val="26"/>
        </w:rPr>
        <w:t xml:space="preserve"> </w:t>
      </w:r>
      <w:r w:rsidR="00D15F58">
        <w:rPr>
          <w:sz w:val="26"/>
          <w:szCs w:val="26"/>
        </w:rPr>
        <w:t>Vêpres</w:t>
      </w:r>
      <w:r>
        <w:rPr>
          <w:sz w:val="26"/>
          <w:szCs w:val="26"/>
        </w:rPr>
        <w:t xml:space="preserve"> à Kervoyal)</w:t>
      </w:r>
      <w:r w:rsidRPr="008759A0">
        <w:rPr>
          <w:sz w:val="26"/>
          <w:szCs w:val="26"/>
        </w:rPr>
        <w:t>.</w:t>
      </w:r>
    </w:p>
    <w:p w:rsidR="0003286D" w:rsidRPr="0003286D" w:rsidRDefault="00477A14" w:rsidP="005F7D34">
      <w:pPr>
        <w:spacing w:after="0"/>
        <w:jc w:val="both"/>
        <w:rPr>
          <w:color w:val="FF0000"/>
          <w:sz w:val="28"/>
          <w:szCs w:val="28"/>
          <w:u w:val="single"/>
        </w:rPr>
      </w:pPr>
      <w:r>
        <w:rPr>
          <w:b/>
          <w:color w:val="FF0000"/>
          <w:sz w:val="28"/>
          <w:szCs w:val="28"/>
          <w:u w:val="single"/>
        </w:rPr>
        <w:t>Attention </w:t>
      </w:r>
      <w:r>
        <w:rPr>
          <w:color w:val="FF0000"/>
          <w:sz w:val="28"/>
          <w:szCs w:val="28"/>
          <w:u w:val="single"/>
        </w:rPr>
        <w:t xml:space="preserve">: </w:t>
      </w:r>
      <w:r w:rsidR="0003488D" w:rsidRPr="0003286D">
        <w:rPr>
          <w:color w:val="FF0000"/>
          <w:sz w:val="28"/>
          <w:szCs w:val="28"/>
          <w:u w:val="single"/>
        </w:rPr>
        <w:t>Les décisions du gouvernement liées à la situation sanitaire pourraient remettre en cause tout ou partie de ce calendrier.</w:t>
      </w:r>
    </w:p>
    <w:p w:rsidR="00F85A21" w:rsidRDefault="0003286D" w:rsidP="0003286D">
      <w:pPr>
        <w:spacing w:after="0"/>
        <w:jc w:val="center"/>
        <w:rPr>
          <w:b/>
          <w:color w:val="FF0000"/>
          <w:sz w:val="28"/>
          <w:szCs w:val="28"/>
          <w:u w:val="single"/>
        </w:rPr>
      </w:pPr>
      <w:r>
        <w:rPr>
          <w:b/>
          <w:color w:val="FF0000"/>
          <w:sz w:val="28"/>
          <w:szCs w:val="28"/>
          <w:u w:val="single"/>
        </w:rPr>
        <w:sym w:font="Wingdings" w:char="F049"/>
      </w:r>
      <w:r>
        <w:rPr>
          <w:b/>
          <w:color w:val="FF0000"/>
          <w:sz w:val="28"/>
          <w:szCs w:val="28"/>
          <w:u w:val="single"/>
        </w:rPr>
        <w:t xml:space="preserve"> Les messes à Ambon le samedi soir à 18h seront avancées à 1</w:t>
      </w:r>
      <w:r w:rsidR="00E118CE">
        <w:rPr>
          <w:b/>
          <w:color w:val="FF0000"/>
          <w:sz w:val="28"/>
          <w:szCs w:val="28"/>
          <w:u w:val="single"/>
        </w:rPr>
        <w:t>7</w:t>
      </w:r>
      <w:r>
        <w:rPr>
          <w:b/>
          <w:color w:val="FF0000"/>
          <w:sz w:val="28"/>
          <w:szCs w:val="28"/>
          <w:u w:val="single"/>
        </w:rPr>
        <w:t xml:space="preserve">h30 </w:t>
      </w:r>
      <w:r w:rsidR="00F85A21">
        <w:rPr>
          <w:b/>
          <w:color w:val="FF0000"/>
          <w:sz w:val="28"/>
          <w:szCs w:val="28"/>
          <w:u w:val="single"/>
        </w:rPr>
        <w:t>tant que</w:t>
      </w:r>
    </w:p>
    <w:p w:rsidR="0007136A" w:rsidRDefault="0003286D" w:rsidP="0003286D">
      <w:pPr>
        <w:spacing w:after="0"/>
        <w:jc w:val="center"/>
        <w:rPr>
          <w:sz w:val="26"/>
          <w:szCs w:val="26"/>
        </w:rPr>
      </w:pPr>
      <w:r>
        <w:rPr>
          <w:b/>
          <w:color w:val="FF0000"/>
          <w:sz w:val="28"/>
          <w:szCs w:val="28"/>
          <w:u w:val="single"/>
        </w:rPr>
        <w:t xml:space="preserve"> le couvre feu est maintenu à 1</w:t>
      </w:r>
      <w:r w:rsidR="00E118CE">
        <w:rPr>
          <w:b/>
          <w:color w:val="FF0000"/>
          <w:sz w:val="28"/>
          <w:szCs w:val="28"/>
          <w:u w:val="single"/>
        </w:rPr>
        <w:t>9</w:t>
      </w:r>
      <w:r>
        <w:rPr>
          <w:b/>
          <w:color w:val="FF0000"/>
          <w:sz w:val="28"/>
          <w:szCs w:val="28"/>
          <w:u w:val="single"/>
        </w:rPr>
        <w:t>h</w:t>
      </w:r>
    </w:p>
    <w:p w:rsidR="003E3294" w:rsidRDefault="005F7D34" w:rsidP="003E3294">
      <w:pPr>
        <w:spacing w:after="0"/>
        <w:jc w:val="center"/>
        <w:rPr>
          <w:color w:val="FF0000"/>
          <w:sz w:val="16"/>
          <w:szCs w:val="16"/>
        </w:rPr>
      </w:pPr>
      <w:r w:rsidRPr="0003488D">
        <w:rPr>
          <w:color w:val="FF0000"/>
          <w:sz w:val="28"/>
          <w:szCs w:val="28"/>
        </w:rPr>
        <w:t>Toutes les messes sont soumises aux règles de distanciations avec masques obligatoires</w:t>
      </w:r>
    </w:p>
    <w:p w:rsidR="009C6B46" w:rsidRDefault="007623DE" w:rsidP="003E3294">
      <w:pPr>
        <w:spacing w:after="0"/>
        <w:jc w:val="center"/>
      </w:pPr>
      <w:r>
        <w:rPr>
          <w:noProof/>
        </w:rPr>
        <w:pict>
          <v:shape id="_x0000_s1042" type="#_x0000_t202" style="position:absolute;left:0;text-align:left;margin-left:-10.65pt;margin-top:9.05pt;width:546.7pt;height:23.95pt;z-index:251729920;mso-width-relative:margin;mso-height-relative:margin">
            <v:textbox style="mso-next-textbox:#_x0000_s1042">
              <w:txbxContent>
                <w:p w:rsidR="00C730EB" w:rsidRDefault="00995E28" w:rsidP="00C730EB">
                  <w:pPr>
                    <w:spacing w:after="0"/>
                    <w:jc w:val="center"/>
                    <w:rPr>
                      <w:b/>
                      <w:color w:val="1F497D"/>
                      <w:sz w:val="28"/>
                      <w:szCs w:val="28"/>
                    </w:rPr>
                  </w:pPr>
                  <w:r w:rsidRPr="00297C3A">
                    <w:rPr>
                      <w:b/>
                      <w:color w:val="1F497D"/>
                      <w:sz w:val="28"/>
                      <w:szCs w:val="28"/>
                    </w:rPr>
                    <w:t xml:space="preserve">Semaine du </w:t>
                  </w:r>
                  <w:r w:rsidR="00C730EB">
                    <w:rPr>
                      <w:b/>
                      <w:color w:val="1F497D"/>
                      <w:sz w:val="28"/>
                      <w:szCs w:val="28"/>
                    </w:rPr>
                    <w:t>2 AU 8 mai</w:t>
                  </w:r>
                  <w:r w:rsidRPr="00297C3A">
                    <w:rPr>
                      <w:b/>
                      <w:color w:val="1F497D"/>
                      <w:sz w:val="28"/>
                      <w:szCs w:val="28"/>
                    </w:rPr>
                    <w:t xml:space="preserve"> : </w:t>
                  </w:r>
                  <w:r w:rsidR="00C730EB">
                    <w:rPr>
                      <w:b/>
                      <w:color w:val="1F497D"/>
                      <w:sz w:val="28"/>
                      <w:szCs w:val="28"/>
                    </w:rPr>
                    <w:t>5</w:t>
                  </w:r>
                  <w:r w:rsidR="00C730EB" w:rsidRPr="004D1DD6">
                    <w:rPr>
                      <w:b/>
                      <w:color w:val="1F497D"/>
                      <w:sz w:val="28"/>
                      <w:szCs w:val="28"/>
                      <w:vertAlign w:val="superscript"/>
                    </w:rPr>
                    <w:t>ème</w:t>
                  </w:r>
                  <w:r w:rsidR="00C730EB">
                    <w:rPr>
                      <w:b/>
                      <w:color w:val="1F497D"/>
                      <w:sz w:val="28"/>
                      <w:szCs w:val="28"/>
                    </w:rPr>
                    <w:t xml:space="preserve"> </w:t>
                  </w:r>
                  <w:r w:rsidR="009900FE">
                    <w:rPr>
                      <w:b/>
                      <w:color w:val="1F497D"/>
                      <w:sz w:val="28"/>
                      <w:szCs w:val="28"/>
                    </w:rPr>
                    <w:t>semaine</w:t>
                  </w:r>
                  <w:r w:rsidR="00C730EB">
                    <w:rPr>
                      <w:b/>
                      <w:color w:val="1F497D"/>
                      <w:sz w:val="28"/>
                      <w:szCs w:val="28"/>
                    </w:rPr>
                    <w:t xml:space="preserve"> de Pâques</w:t>
                  </w:r>
                </w:p>
                <w:p w:rsidR="00995E28" w:rsidRDefault="00995E28" w:rsidP="0039219B">
                  <w:pPr>
                    <w:spacing w:after="0"/>
                    <w:jc w:val="center"/>
                    <w:rPr>
                      <w:b/>
                      <w:color w:val="1F497D"/>
                      <w:sz w:val="28"/>
                      <w:szCs w:val="28"/>
                    </w:rPr>
                  </w:pPr>
                </w:p>
                <w:p w:rsidR="00ED6140" w:rsidRDefault="00ED6140" w:rsidP="0039219B">
                  <w:pPr>
                    <w:spacing w:after="0"/>
                    <w:jc w:val="center"/>
                    <w:rPr>
                      <w:b/>
                      <w:color w:val="1F497D" w:themeColor="text2"/>
                      <w:sz w:val="28"/>
                      <w:szCs w:val="28"/>
                    </w:rPr>
                  </w:pPr>
                  <w:r>
                    <w:rPr>
                      <w:b/>
                      <w:color w:val="1F497D"/>
                      <w:sz w:val="28"/>
                      <w:szCs w:val="28"/>
                    </w:rPr>
                    <w:t>Dimanche 4 avril : Pâques, dimanche de la Résurrection</w:t>
                  </w:r>
                </w:p>
                <w:p w:rsidR="00995E28" w:rsidRDefault="00995E28" w:rsidP="0039219B">
                  <w:pPr>
                    <w:spacing w:after="0"/>
                    <w:jc w:val="center"/>
                    <w:rPr>
                      <w:b/>
                      <w:color w:val="1F497D"/>
                      <w:sz w:val="26"/>
                      <w:szCs w:val="26"/>
                    </w:rPr>
                  </w:pPr>
                </w:p>
                <w:p w:rsidR="00995E28" w:rsidRDefault="00995E28"/>
              </w:txbxContent>
            </v:textbox>
          </v:shape>
        </w:pict>
      </w:r>
    </w:p>
    <w:p w:rsidR="003E3294" w:rsidRDefault="003E3294" w:rsidP="003E3294">
      <w:pPr>
        <w:spacing w:after="0"/>
        <w:jc w:val="center"/>
      </w:pPr>
    </w:p>
    <w:p w:rsidR="00CA39C4" w:rsidRDefault="007623DE" w:rsidP="00F02684">
      <w:pPr>
        <w:spacing w:after="0"/>
      </w:pPr>
      <w:r>
        <w:rPr>
          <w:noProof/>
        </w:rPr>
        <w:pict>
          <v:shape id="_x0000_s1043" type="#_x0000_t202" style="position:absolute;margin-left:-12.05pt;margin-top:2.15pt;width:547.4pt;height:68.2pt;z-index:251731968;mso-width-relative:margin;mso-height-relative:margin">
            <v:textbox style="mso-next-textbox:#_x0000_s1043">
              <w:txbxContent>
                <w:p w:rsidR="00250C93" w:rsidRPr="00B726EF" w:rsidRDefault="00B726EF" w:rsidP="00E97992">
                  <w:pPr>
                    <w:spacing w:after="0" w:line="240" w:lineRule="auto"/>
                    <w:rPr>
                      <w:rFonts w:asciiTheme="minorHAnsi" w:hAnsiTheme="minorHAnsi" w:cstheme="minorHAnsi"/>
                      <w:sz w:val="26"/>
                      <w:szCs w:val="26"/>
                    </w:rPr>
                  </w:pPr>
                  <w:r>
                    <w:rPr>
                      <w:rFonts w:asciiTheme="minorHAnsi" w:hAnsiTheme="minorHAnsi" w:cstheme="minorHAnsi"/>
                      <w:b/>
                      <w:sz w:val="26"/>
                      <w:szCs w:val="26"/>
                    </w:rPr>
                    <w:t>Samedi 1</w:t>
                  </w:r>
                  <w:r w:rsidRPr="00B726EF">
                    <w:rPr>
                      <w:rFonts w:asciiTheme="minorHAnsi" w:hAnsiTheme="minorHAnsi" w:cstheme="minorHAnsi"/>
                      <w:b/>
                      <w:sz w:val="26"/>
                      <w:szCs w:val="26"/>
                      <w:vertAlign w:val="superscript"/>
                    </w:rPr>
                    <w:t>er</w:t>
                  </w:r>
                  <w:r>
                    <w:rPr>
                      <w:rFonts w:asciiTheme="minorHAnsi" w:hAnsiTheme="minorHAnsi" w:cstheme="minorHAnsi"/>
                      <w:b/>
                      <w:sz w:val="26"/>
                      <w:szCs w:val="26"/>
                    </w:rPr>
                    <w:t xml:space="preserve"> mai</w:t>
                  </w:r>
                  <w:r w:rsidRPr="00297C3A">
                    <w:rPr>
                      <w:rFonts w:asciiTheme="minorHAnsi" w:hAnsiTheme="minorHAnsi" w:cstheme="minorHAnsi"/>
                      <w:b/>
                      <w:sz w:val="26"/>
                      <w:szCs w:val="26"/>
                    </w:rPr>
                    <w:t xml:space="preserve"> à </w:t>
                  </w:r>
                  <w:r>
                    <w:rPr>
                      <w:rFonts w:asciiTheme="minorHAnsi" w:hAnsiTheme="minorHAnsi" w:cstheme="minorHAnsi"/>
                      <w:b/>
                      <w:sz w:val="26"/>
                      <w:szCs w:val="26"/>
                    </w:rPr>
                    <w:t>17</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AMBON</w:t>
                  </w:r>
                  <w:r>
                    <w:rPr>
                      <w:rFonts w:asciiTheme="minorHAnsi" w:hAnsiTheme="minorHAnsi" w:cstheme="minorHAnsi"/>
                      <w:sz w:val="26"/>
                      <w:szCs w:val="26"/>
                    </w:rPr>
                    <w:t xml:space="preserve"> </w:t>
                  </w:r>
                  <w:r w:rsidR="00474EE6">
                    <w:rPr>
                      <w:rFonts w:asciiTheme="minorHAnsi" w:hAnsiTheme="minorHAnsi" w:cstheme="minorHAnsi"/>
                      <w:sz w:val="26"/>
                      <w:szCs w:val="26"/>
                    </w:rPr>
                    <w:t>– Anne-Marie et Elie EHANNO, Pierre LE PAJOLEC, François-Xavier CHABOISSON</w:t>
                  </w:r>
                </w:p>
                <w:p w:rsidR="00B726EF" w:rsidRDefault="00995E28" w:rsidP="00E97992">
                  <w:pPr>
                    <w:spacing w:after="0" w:line="240" w:lineRule="auto"/>
                    <w:rPr>
                      <w:rFonts w:asciiTheme="minorHAnsi" w:hAnsiTheme="minorHAnsi" w:cstheme="minorHAnsi"/>
                      <w:sz w:val="26"/>
                      <w:szCs w:val="26"/>
                    </w:rPr>
                  </w:pPr>
                  <w:r>
                    <w:rPr>
                      <w:rFonts w:asciiTheme="minorHAnsi" w:hAnsiTheme="minorHAnsi" w:cstheme="minorHAnsi"/>
                      <w:b/>
                      <w:sz w:val="26"/>
                      <w:szCs w:val="26"/>
                    </w:rPr>
                    <w:t>D</w:t>
                  </w:r>
                  <w:r w:rsidRPr="00297C3A">
                    <w:rPr>
                      <w:rFonts w:asciiTheme="minorHAnsi" w:hAnsiTheme="minorHAnsi" w:cstheme="minorHAnsi"/>
                      <w:b/>
                      <w:sz w:val="26"/>
                      <w:szCs w:val="26"/>
                    </w:rPr>
                    <w:t xml:space="preserve">imanche </w:t>
                  </w:r>
                  <w:r w:rsidR="00B726EF">
                    <w:rPr>
                      <w:rFonts w:asciiTheme="minorHAnsi" w:hAnsiTheme="minorHAnsi" w:cstheme="minorHAnsi"/>
                      <w:b/>
                      <w:sz w:val="26"/>
                      <w:szCs w:val="26"/>
                    </w:rPr>
                    <w:t>2 mai</w:t>
                  </w:r>
                  <w:r w:rsidRPr="00297C3A">
                    <w:rPr>
                      <w:rFonts w:asciiTheme="minorHAnsi" w:hAnsiTheme="minorHAnsi" w:cstheme="minorHAnsi"/>
                      <w:b/>
                      <w:sz w:val="26"/>
                      <w:szCs w:val="26"/>
                    </w:rPr>
                    <w:t xml:space="preserve"> à </w:t>
                  </w:r>
                  <w:r>
                    <w:rPr>
                      <w:rFonts w:asciiTheme="minorHAnsi" w:hAnsiTheme="minorHAnsi" w:cstheme="minorHAnsi"/>
                      <w:b/>
                      <w:sz w:val="26"/>
                      <w:szCs w:val="26"/>
                    </w:rPr>
                    <w:t>9</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sidR="004F1F6D">
                    <w:rPr>
                      <w:rFonts w:asciiTheme="minorHAnsi" w:hAnsiTheme="minorHAnsi" w:cstheme="minorHAnsi"/>
                      <w:b/>
                      <w:sz w:val="26"/>
                      <w:szCs w:val="26"/>
                    </w:rPr>
                    <w:t xml:space="preserve"> </w:t>
                  </w:r>
                  <w:r w:rsidR="00B726EF">
                    <w:rPr>
                      <w:rFonts w:asciiTheme="minorHAnsi" w:hAnsiTheme="minorHAnsi" w:cstheme="minorHAnsi"/>
                      <w:b/>
                      <w:sz w:val="26"/>
                      <w:szCs w:val="26"/>
                    </w:rPr>
                    <w:t xml:space="preserve">Messe à PENERF </w:t>
                  </w:r>
                  <w:r w:rsidR="00474EE6">
                    <w:rPr>
                      <w:rFonts w:asciiTheme="minorHAnsi" w:hAnsiTheme="minorHAnsi" w:cstheme="minorHAnsi"/>
                      <w:sz w:val="26"/>
                      <w:szCs w:val="26"/>
                    </w:rPr>
                    <w:t>–</w:t>
                  </w:r>
                  <w:r w:rsidR="004F1F6D">
                    <w:rPr>
                      <w:rFonts w:asciiTheme="minorHAnsi" w:hAnsiTheme="minorHAnsi" w:cstheme="minorHAnsi"/>
                      <w:b/>
                      <w:sz w:val="26"/>
                      <w:szCs w:val="26"/>
                    </w:rPr>
                    <w:t xml:space="preserve"> </w:t>
                  </w:r>
                  <w:r w:rsidR="00474EE6">
                    <w:rPr>
                      <w:rFonts w:asciiTheme="minorHAnsi" w:hAnsiTheme="minorHAnsi" w:cstheme="minorHAnsi"/>
                      <w:sz w:val="26"/>
                      <w:szCs w:val="26"/>
                    </w:rPr>
                    <w:t>Père</w:t>
                  </w:r>
                  <w:r w:rsidR="00474EE6" w:rsidRPr="00474EE6">
                    <w:rPr>
                      <w:rFonts w:asciiTheme="minorHAnsi" w:hAnsiTheme="minorHAnsi" w:cstheme="minorHAnsi"/>
                      <w:sz w:val="26"/>
                      <w:szCs w:val="26"/>
                    </w:rPr>
                    <w:t xml:space="preserve"> Jean ALLIO</w:t>
                  </w:r>
                  <w:r w:rsidR="00474EE6">
                    <w:rPr>
                      <w:rFonts w:asciiTheme="minorHAnsi" w:hAnsiTheme="minorHAnsi" w:cstheme="minorHAnsi"/>
                      <w:sz w:val="26"/>
                      <w:szCs w:val="26"/>
                    </w:rPr>
                    <w:t>, Père Joseph MARQUER</w:t>
                  </w:r>
                </w:p>
                <w:p w:rsidR="00E118CE" w:rsidRDefault="00E118CE" w:rsidP="00E97992">
                  <w:pPr>
                    <w:spacing w:after="0" w:line="240" w:lineRule="auto"/>
                    <w:rPr>
                      <w:rFonts w:asciiTheme="minorHAnsi" w:hAnsiTheme="minorHAnsi" w:cstheme="minorHAnsi"/>
                      <w:sz w:val="26"/>
                      <w:szCs w:val="26"/>
                    </w:rPr>
                  </w:pPr>
                  <w:r>
                    <w:rPr>
                      <w:rFonts w:asciiTheme="minorHAnsi" w:hAnsiTheme="minorHAnsi" w:cstheme="minorHAnsi"/>
                      <w:b/>
                      <w:sz w:val="26"/>
                      <w:szCs w:val="26"/>
                    </w:rPr>
                    <w:t xml:space="preserve">Dimanche </w:t>
                  </w:r>
                  <w:r w:rsidR="00B726EF">
                    <w:rPr>
                      <w:rFonts w:asciiTheme="minorHAnsi" w:hAnsiTheme="minorHAnsi" w:cstheme="minorHAnsi"/>
                      <w:b/>
                      <w:sz w:val="26"/>
                      <w:szCs w:val="26"/>
                    </w:rPr>
                    <w:t>2 mai</w:t>
                  </w:r>
                  <w:r>
                    <w:rPr>
                      <w:rFonts w:asciiTheme="minorHAnsi" w:hAnsiTheme="minorHAnsi" w:cstheme="minorHAnsi"/>
                      <w:b/>
                      <w:sz w:val="26"/>
                      <w:szCs w:val="26"/>
                    </w:rPr>
                    <w:t xml:space="preserve"> à</w:t>
                  </w:r>
                  <w:r w:rsidRPr="00297C3A">
                    <w:rPr>
                      <w:rFonts w:asciiTheme="minorHAnsi" w:hAnsiTheme="minorHAnsi" w:cstheme="minorHAnsi"/>
                      <w:b/>
                      <w:sz w:val="26"/>
                      <w:szCs w:val="26"/>
                    </w:rPr>
                    <w:t xml:space="preserve"> 1</w:t>
                  </w:r>
                  <w:r>
                    <w:rPr>
                      <w:rFonts w:asciiTheme="minorHAnsi" w:hAnsiTheme="minorHAnsi" w:cstheme="minorHAnsi"/>
                      <w:b/>
                      <w:sz w:val="26"/>
                      <w:szCs w:val="26"/>
                    </w:rPr>
                    <w:t>1</w:t>
                  </w:r>
                  <w:r w:rsidRPr="00297C3A">
                    <w:rPr>
                      <w:rFonts w:asciiTheme="minorHAnsi" w:hAnsiTheme="minorHAnsi" w:cstheme="minorHAnsi"/>
                      <w:b/>
                      <w:sz w:val="26"/>
                      <w:szCs w:val="26"/>
                    </w:rPr>
                    <w:t xml:space="preserve">h : Messe à </w:t>
                  </w:r>
                  <w:r w:rsidR="00B726EF">
                    <w:rPr>
                      <w:rFonts w:asciiTheme="minorHAnsi" w:hAnsiTheme="minorHAnsi" w:cstheme="minorHAnsi"/>
                      <w:b/>
                      <w:sz w:val="26"/>
                      <w:szCs w:val="26"/>
                    </w:rPr>
                    <w:t>DAMGAN</w:t>
                  </w:r>
                  <w:r>
                    <w:rPr>
                      <w:rFonts w:asciiTheme="minorHAnsi" w:hAnsiTheme="minorHAnsi" w:cstheme="minorHAnsi"/>
                      <w:b/>
                      <w:sz w:val="26"/>
                      <w:szCs w:val="26"/>
                    </w:rPr>
                    <w:t xml:space="preserve"> </w:t>
                  </w:r>
                  <w:r w:rsidRPr="00944638">
                    <w:rPr>
                      <w:rFonts w:asciiTheme="minorHAnsi" w:hAnsiTheme="minorHAnsi" w:cstheme="minorHAnsi"/>
                      <w:sz w:val="26"/>
                      <w:szCs w:val="26"/>
                    </w:rPr>
                    <w:t>–</w:t>
                  </w:r>
                  <w:r w:rsidR="00474EE6">
                    <w:rPr>
                      <w:rFonts w:asciiTheme="minorHAnsi" w:hAnsiTheme="minorHAnsi" w:cstheme="minorHAnsi"/>
                      <w:sz w:val="26"/>
                      <w:szCs w:val="26"/>
                    </w:rPr>
                    <w:t xml:space="preserve"> Camille LE JEUNE</w:t>
                  </w:r>
                </w:p>
              </w:txbxContent>
            </v:textbox>
          </v:shape>
        </w:pict>
      </w:r>
    </w:p>
    <w:p w:rsidR="00CA39C4" w:rsidRDefault="00CA39C4" w:rsidP="00F02684">
      <w:pPr>
        <w:spacing w:after="0"/>
      </w:pPr>
    </w:p>
    <w:p w:rsidR="009E4083" w:rsidRDefault="009E4083" w:rsidP="00F02684">
      <w:pPr>
        <w:spacing w:after="0"/>
      </w:pPr>
    </w:p>
    <w:p w:rsidR="00F42991" w:rsidRDefault="00F42991" w:rsidP="00F02684">
      <w:pPr>
        <w:spacing w:after="0"/>
      </w:pPr>
    </w:p>
    <w:p w:rsidR="007E7E1D" w:rsidRPr="00862CE3" w:rsidRDefault="007623DE" w:rsidP="009F2B26">
      <w:pPr>
        <w:autoSpaceDE w:val="0"/>
        <w:autoSpaceDN w:val="0"/>
        <w:adjustRightInd w:val="0"/>
        <w:spacing w:after="0" w:line="240" w:lineRule="auto"/>
        <w:jc w:val="both"/>
        <w:rPr>
          <w:rFonts w:cs="Calibri"/>
          <w:lang w:eastAsia="fr-FR"/>
        </w:rPr>
      </w:pPr>
      <w:r w:rsidRPr="007623DE">
        <w:rPr>
          <w:rFonts w:asciiTheme="minorHAnsi" w:hAnsiTheme="minorHAnsi" w:cstheme="minorHAnsi"/>
          <w:b/>
          <w:noProof/>
          <w:sz w:val="26"/>
          <w:szCs w:val="26"/>
        </w:rPr>
        <w:pict>
          <v:shape id="_x0000_s1045" type="#_x0000_t202" style="position:absolute;left:0;text-align:left;margin-left:-12.4pt;margin-top:8.55pt;width:546.6pt;height:49.55pt;z-index:251734016;mso-width-relative:margin;mso-height-relative:margin">
            <v:textbox style="mso-next-textbox:#_x0000_s1045">
              <w:txbxContent>
                <w:p w:rsidR="00ED6140" w:rsidRDefault="00A960B3" w:rsidP="00937DB0">
                  <w:pPr>
                    <w:spacing w:after="0" w:line="240" w:lineRule="auto"/>
                    <w:jc w:val="center"/>
                    <w:rPr>
                      <w:b/>
                      <w:color w:val="1F497D"/>
                      <w:sz w:val="28"/>
                      <w:szCs w:val="28"/>
                    </w:rPr>
                  </w:pPr>
                  <w:r w:rsidRPr="00297C3A">
                    <w:rPr>
                      <w:b/>
                      <w:color w:val="1F497D"/>
                      <w:sz w:val="28"/>
                      <w:szCs w:val="28"/>
                    </w:rPr>
                    <w:t xml:space="preserve">Semaine du </w:t>
                  </w:r>
                  <w:r w:rsidR="00B726EF">
                    <w:rPr>
                      <w:b/>
                      <w:color w:val="1F497D"/>
                      <w:sz w:val="28"/>
                      <w:szCs w:val="28"/>
                    </w:rPr>
                    <w:t>9 au 15 mai</w:t>
                  </w:r>
                  <w:r w:rsidRPr="00297C3A">
                    <w:rPr>
                      <w:b/>
                      <w:color w:val="1F497D"/>
                      <w:sz w:val="28"/>
                      <w:szCs w:val="28"/>
                    </w:rPr>
                    <w:t xml:space="preserve"> : </w:t>
                  </w:r>
                  <w:r w:rsidR="00B726EF">
                    <w:rPr>
                      <w:b/>
                      <w:color w:val="1F497D"/>
                      <w:sz w:val="28"/>
                      <w:szCs w:val="28"/>
                    </w:rPr>
                    <w:t>6</w:t>
                  </w:r>
                  <w:r w:rsidR="00ED6140" w:rsidRPr="00ED6140">
                    <w:rPr>
                      <w:b/>
                      <w:color w:val="1F497D"/>
                      <w:sz w:val="28"/>
                      <w:szCs w:val="28"/>
                      <w:vertAlign w:val="superscript"/>
                    </w:rPr>
                    <w:t>ème</w:t>
                  </w:r>
                  <w:r w:rsidR="00ED6140">
                    <w:rPr>
                      <w:b/>
                      <w:color w:val="1F497D"/>
                      <w:sz w:val="28"/>
                      <w:szCs w:val="28"/>
                    </w:rPr>
                    <w:t xml:space="preserve"> </w:t>
                  </w:r>
                  <w:r w:rsidR="009900FE">
                    <w:rPr>
                      <w:b/>
                      <w:color w:val="1F497D"/>
                      <w:sz w:val="28"/>
                      <w:szCs w:val="28"/>
                    </w:rPr>
                    <w:t>semaine</w:t>
                  </w:r>
                  <w:r w:rsidR="00ED6140">
                    <w:rPr>
                      <w:b/>
                      <w:color w:val="1F497D"/>
                      <w:sz w:val="28"/>
                      <w:szCs w:val="28"/>
                    </w:rPr>
                    <w:t xml:space="preserve"> de</w:t>
                  </w:r>
                  <w:r w:rsidR="004D1DD6">
                    <w:rPr>
                      <w:b/>
                      <w:color w:val="1F497D"/>
                      <w:sz w:val="28"/>
                      <w:szCs w:val="28"/>
                    </w:rPr>
                    <w:t xml:space="preserve"> P</w:t>
                  </w:r>
                  <w:r w:rsidR="00ED6140">
                    <w:rPr>
                      <w:b/>
                      <w:color w:val="1F497D"/>
                      <w:sz w:val="28"/>
                      <w:szCs w:val="28"/>
                    </w:rPr>
                    <w:t>âques</w:t>
                  </w:r>
                </w:p>
                <w:p w:rsidR="003D0BEE" w:rsidRDefault="00B726EF" w:rsidP="00937DB0">
                  <w:pPr>
                    <w:spacing w:after="0" w:line="240" w:lineRule="auto"/>
                    <w:jc w:val="center"/>
                    <w:rPr>
                      <w:b/>
                      <w:color w:val="1F497D" w:themeColor="text2"/>
                      <w:sz w:val="28"/>
                      <w:szCs w:val="28"/>
                    </w:rPr>
                  </w:pPr>
                  <w:r>
                    <w:rPr>
                      <w:b/>
                      <w:color w:val="1F497D"/>
                      <w:sz w:val="28"/>
                      <w:szCs w:val="28"/>
                    </w:rPr>
                    <w:t>Jeudi 13 mai : Ascension du Seigneur</w:t>
                  </w:r>
                </w:p>
                <w:p w:rsidR="00CA7035" w:rsidRDefault="00CA7035"/>
              </w:txbxContent>
            </v:textbox>
          </v:shape>
        </w:pict>
      </w:r>
    </w:p>
    <w:p w:rsidR="005D60AE" w:rsidRPr="00862CE3" w:rsidRDefault="005D60AE" w:rsidP="009F2B26">
      <w:pPr>
        <w:autoSpaceDE w:val="0"/>
        <w:autoSpaceDN w:val="0"/>
        <w:adjustRightInd w:val="0"/>
        <w:spacing w:after="0" w:line="240" w:lineRule="auto"/>
        <w:jc w:val="both"/>
        <w:rPr>
          <w:rFonts w:cs="Calibri"/>
          <w:lang w:eastAsia="fr-FR"/>
        </w:rPr>
      </w:pPr>
    </w:p>
    <w:p w:rsidR="0056037C" w:rsidRPr="00862CE3" w:rsidRDefault="0056037C" w:rsidP="009F2B26">
      <w:pPr>
        <w:autoSpaceDE w:val="0"/>
        <w:autoSpaceDN w:val="0"/>
        <w:adjustRightInd w:val="0"/>
        <w:spacing w:after="0" w:line="240" w:lineRule="auto"/>
        <w:jc w:val="both"/>
      </w:pPr>
    </w:p>
    <w:p w:rsidR="00A516BC" w:rsidRDefault="00937DB0" w:rsidP="009F2B26">
      <w:pPr>
        <w:autoSpaceDE w:val="0"/>
        <w:autoSpaceDN w:val="0"/>
        <w:adjustRightInd w:val="0"/>
        <w:spacing w:after="0" w:line="240" w:lineRule="auto"/>
        <w:jc w:val="both"/>
      </w:pPr>
      <w:r>
        <w:rPr>
          <w:noProof/>
        </w:rPr>
        <w:pict>
          <v:shape id="_x0000_s1046" type="#_x0000_t202" style="position:absolute;left:0;text-align:left;margin-left:-11.35pt;margin-top:10.35pt;width:546.7pt;height:165.05pt;z-index:251736064;mso-width-relative:margin;mso-height-relative:margin">
            <v:textbox>
              <w:txbxContent>
                <w:p w:rsidR="00F66C38" w:rsidRDefault="00F66C38" w:rsidP="009900FE">
                  <w:pPr>
                    <w:spacing w:after="0" w:line="240" w:lineRule="auto"/>
                    <w:rPr>
                      <w:rFonts w:asciiTheme="minorHAnsi" w:hAnsiTheme="minorHAnsi" w:cstheme="minorHAnsi"/>
                      <w:b/>
                      <w:sz w:val="26"/>
                      <w:szCs w:val="26"/>
                    </w:rPr>
                  </w:pPr>
                  <w:r>
                    <w:rPr>
                      <w:rFonts w:asciiTheme="minorHAnsi" w:hAnsiTheme="minorHAnsi" w:cstheme="minorHAnsi"/>
                      <w:b/>
                      <w:sz w:val="26"/>
                      <w:szCs w:val="26"/>
                    </w:rPr>
                    <w:t>Samedi 8 mai</w:t>
                  </w:r>
                  <w:r w:rsidRPr="00297C3A">
                    <w:rPr>
                      <w:rFonts w:asciiTheme="minorHAnsi" w:hAnsiTheme="minorHAnsi" w:cstheme="minorHAnsi"/>
                      <w:b/>
                      <w:sz w:val="26"/>
                      <w:szCs w:val="26"/>
                    </w:rPr>
                    <w:t xml:space="preserve"> à </w:t>
                  </w:r>
                  <w:r>
                    <w:rPr>
                      <w:rFonts w:asciiTheme="minorHAnsi" w:hAnsiTheme="minorHAnsi" w:cstheme="minorHAnsi"/>
                      <w:b/>
                      <w:sz w:val="26"/>
                      <w:szCs w:val="26"/>
                    </w:rPr>
                    <w:t>10</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des Anciens Combattants à DAMGAN</w:t>
                  </w:r>
                </w:p>
                <w:p w:rsidR="009900FE" w:rsidRPr="00B726EF" w:rsidRDefault="009900FE" w:rsidP="009900FE">
                  <w:pPr>
                    <w:spacing w:after="0" w:line="240" w:lineRule="auto"/>
                    <w:rPr>
                      <w:rFonts w:asciiTheme="minorHAnsi" w:hAnsiTheme="minorHAnsi" w:cstheme="minorHAnsi"/>
                      <w:sz w:val="26"/>
                      <w:szCs w:val="26"/>
                    </w:rPr>
                  </w:pPr>
                  <w:r>
                    <w:rPr>
                      <w:rFonts w:asciiTheme="minorHAnsi" w:hAnsiTheme="minorHAnsi" w:cstheme="minorHAnsi"/>
                      <w:b/>
                      <w:sz w:val="26"/>
                      <w:szCs w:val="26"/>
                    </w:rPr>
                    <w:t>Samedi 8 mai</w:t>
                  </w:r>
                  <w:r w:rsidRPr="00297C3A">
                    <w:rPr>
                      <w:rFonts w:asciiTheme="minorHAnsi" w:hAnsiTheme="minorHAnsi" w:cstheme="minorHAnsi"/>
                      <w:b/>
                      <w:sz w:val="26"/>
                      <w:szCs w:val="26"/>
                    </w:rPr>
                    <w:t xml:space="preserve"> à </w:t>
                  </w:r>
                  <w:r>
                    <w:rPr>
                      <w:rFonts w:asciiTheme="minorHAnsi" w:hAnsiTheme="minorHAnsi" w:cstheme="minorHAnsi"/>
                      <w:b/>
                      <w:sz w:val="26"/>
                      <w:szCs w:val="26"/>
                    </w:rPr>
                    <w:t>17</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AMBON</w:t>
                  </w:r>
                  <w:r>
                    <w:rPr>
                      <w:rFonts w:asciiTheme="minorHAnsi" w:hAnsiTheme="minorHAnsi" w:cstheme="minorHAnsi"/>
                      <w:sz w:val="26"/>
                      <w:szCs w:val="26"/>
                    </w:rPr>
                    <w:t xml:space="preserve"> </w:t>
                  </w:r>
                  <w:r w:rsidR="00474EE6">
                    <w:rPr>
                      <w:rFonts w:asciiTheme="minorHAnsi" w:hAnsiTheme="minorHAnsi" w:cstheme="minorHAnsi"/>
                      <w:sz w:val="26"/>
                      <w:szCs w:val="26"/>
                    </w:rPr>
                    <w:t>– Christiane NIO, André NIO, René LE BOT, François-Xavier CHABOISSON</w:t>
                  </w:r>
                </w:p>
                <w:p w:rsidR="009900FE" w:rsidRDefault="009900FE" w:rsidP="009900FE">
                  <w:pPr>
                    <w:spacing w:after="0" w:line="240" w:lineRule="auto"/>
                    <w:rPr>
                      <w:rFonts w:asciiTheme="minorHAnsi" w:hAnsiTheme="minorHAnsi" w:cstheme="minorHAnsi"/>
                      <w:sz w:val="26"/>
                      <w:szCs w:val="26"/>
                    </w:rPr>
                  </w:pPr>
                  <w:r>
                    <w:rPr>
                      <w:rFonts w:asciiTheme="minorHAnsi" w:hAnsiTheme="minorHAnsi" w:cstheme="minorHAnsi"/>
                      <w:b/>
                      <w:sz w:val="26"/>
                      <w:szCs w:val="26"/>
                    </w:rPr>
                    <w:t>D</w:t>
                  </w:r>
                  <w:r w:rsidRPr="00297C3A">
                    <w:rPr>
                      <w:rFonts w:asciiTheme="minorHAnsi" w:hAnsiTheme="minorHAnsi" w:cstheme="minorHAnsi"/>
                      <w:b/>
                      <w:sz w:val="26"/>
                      <w:szCs w:val="26"/>
                    </w:rPr>
                    <w:t xml:space="preserve">imanche </w:t>
                  </w:r>
                  <w:r>
                    <w:rPr>
                      <w:rFonts w:asciiTheme="minorHAnsi" w:hAnsiTheme="minorHAnsi" w:cstheme="minorHAnsi"/>
                      <w:b/>
                      <w:sz w:val="26"/>
                      <w:szCs w:val="26"/>
                    </w:rPr>
                    <w:t>9 mai</w:t>
                  </w:r>
                  <w:r w:rsidRPr="00297C3A">
                    <w:rPr>
                      <w:rFonts w:asciiTheme="minorHAnsi" w:hAnsiTheme="minorHAnsi" w:cstheme="minorHAnsi"/>
                      <w:b/>
                      <w:sz w:val="26"/>
                      <w:szCs w:val="26"/>
                    </w:rPr>
                    <w:t xml:space="preserve"> à </w:t>
                  </w:r>
                  <w:r>
                    <w:rPr>
                      <w:rFonts w:asciiTheme="minorHAnsi" w:hAnsiTheme="minorHAnsi" w:cstheme="minorHAnsi"/>
                      <w:b/>
                      <w:sz w:val="26"/>
                      <w:szCs w:val="26"/>
                    </w:rPr>
                    <w:t>9</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PENERF </w:t>
                  </w:r>
                  <w:r>
                    <w:rPr>
                      <w:rFonts w:asciiTheme="minorHAnsi" w:hAnsiTheme="minorHAnsi" w:cstheme="minorHAnsi"/>
                      <w:sz w:val="26"/>
                      <w:szCs w:val="26"/>
                    </w:rPr>
                    <w:t>-</w:t>
                  </w:r>
                  <w:r>
                    <w:rPr>
                      <w:rFonts w:asciiTheme="minorHAnsi" w:hAnsiTheme="minorHAnsi" w:cstheme="minorHAnsi"/>
                      <w:b/>
                      <w:sz w:val="26"/>
                      <w:szCs w:val="26"/>
                    </w:rPr>
                    <w:t xml:space="preserve"> </w:t>
                  </w:r>
                  <w:r>
                    <w:rPr>
                      <w:rFonts w:asciiTheme="minorHAnsi" w:hAnsiTheme="minorHAnsi" w:cstheme="minorHAnsi"/>
                      <w:sz w:val="26"/>
                      <w:szCs w:val="26"/>
                    </w:rPr>
                    <w:t xml:space="preserve"> </w:t>
                  </w:r>
                  <w:r w:rsidR="00474EE6">
                    <w:rPr>
                      <w:rFonts w:asciiTheme="minorHAnsi" w:hAnsiTheme="minorHAnsi" w:cstheme="minorHAnsi"/>
                      <w:sz w:val="26"/>
                      <w:szCs w:val="26"/>
                    </w:rPr>
                    <w:t>Père Denis MAUGAN</w:t>
                  </w:r>
                </w:p>
                <w:p w:rsidR="009900FE" w:rsidRDefault="009900FE" w:rsidP="009900FE">
                  <w:pPr>
                    <w:spacing w:after="0" w:line="240" w:lineRule="auto"/>
                    <w:rPr>
                      <w:rFonts w:asciiTheme="minorHAnsi" w:hAnsiTheme="minorHAnsi" w:cstheme="minorHAnsi"/>
                      <w:sz w:val="26"/>
                      <w:szCs w:val="26"/>
                    </w:rPr>
                  </w:pPr>
                  <w:r>
                    <w:rPr>
                      <w:rFonts w:asciiTheme="minorHAnsi" w:hAnsiTheme="minorHAnsi" w:cstheme="minorHAnsi"/>
                      <w:b/>
                      <w:sz w:val="26"/>
                      <w:szCs w:val="26"/>
                    </w:rPr>
                    <w:t>Dimanche 9 mai à</w:t>
                  </w:r>
                  <w:r w:rsidRPr="00297C3A">
                    <w:rPr>
                      <w:rFonts w:asciiTheme="minorHAnsi" w:hAnsiTheme="minorHAnsi" w:cstheme="minorHAnsi"/>
                      <w:b/>
                      <w:sz w:val="26"/>
                      <w:szCs w:val="26"/>
                    </w:rPr>
                    <w:t xml:space="preserve"> 1</w:t>
                  </w:r>
                  <w:r>
                    <w:rPr>
                      <w:rFonts w:asciiTheme="minorHAnsi" w:hAnsiTheme="minorHAnsi" w:cstheme="minorHAnsi"/>
                      <w:b/>
                      <w:sz w:val="26"/>
                      <w:szCs w:val="26"/>
                    </w:rPr>
                    <w:t>1</w:t>
                  </w:r>
                  <w:r w:rsidRPr="00297C3A">
                    <w:rPr>
                      <w:rFonts w:asciiTheme="minorHAnsi" w:hAnsiTheme="minorHAnsi" w:cstheme="minorHAnsi"/>
                      <w:b/>
                      <w:sz w:val="26"/>
                      <w:szCs w:val="26"/>
                    </w:rPr>
                    <w:t xml:space="preserve">h : Messe à </w:t>
                  </w:r>
                  <w:r>
                    <w:rPr>
                      <w:rFonts w:asciiTheme="minorHAnsi" w:hAnsiTheme="minorHAnsi" w:cstheme="minorHAnsi"/>
                      <w:b/>
                      <w:sz w:val="26"/>
                      <w:szCs w:val="26"/>
                    </w:rPr>
                    <w:t xml:space="preserve">DAMGAN </w:t>
                  </w:r>
                  <w:r w:rsidRPr="00944638">
                    <w:rPr>
                      <w:rFonts w:asciiTheme="minorHAnsi" w:hAnsiTheme="minorHAnsi" w:cstheme="minorHAnsi"/>
                      <w:sz w:val="26"/>
                      <w:szCs w:val="26"/>
                    </w:rPr>
                    <w:t>–</w:t>
                  </w:r>
                  <w:r>
                    <w:rPr>
                      <w:rFonts w:asciiTheme="minorHAnsi" w:hAnsiTheme="minorHAnsi" w:cstheme="minorHAnsi"/>
                      <w:sz w:val="26"/>
                      <w:szCs w:val="26"/>
                    </w:rPr>
                    <w:t xml:space="preserve"> </w:t>
                  </w:r>
                  <w:r w:rsidR="00474EE6">
                    <w:rPr>
                      <w:rFonts w:asciiTheme="minorHAnsi" w:hAnsiTheme="minorHAnsi" w:cstheme="minorHAnsi"/>
                      <w:sz w:val="26"/>
                      <w:szCs w:val="26"/>
                    </w:rPr>
                    <w:t>Eliane VIGNEUX</w:t>
                  </w:r>
                  <w:r w:rsidR="003E3294">
                    <w:rPr>
                      <w:rFonts w:asciiTheme="minorHAnsi" w:hAnsiTheme="minorHAnsi" w:cstheme="minorHAnsi"/>
                      <w:sz w:val="26"/>
                      <w:szCs w:val="26"/>
                    </w:rPr>
                    <w:t>, Monique LACROIX, son petit fils David et son arrière petit fils Pierre</w:t>
                  </w:r>
                </w:p>
                <w:p w:rsidR="00E54D62" w:rsidRDefault="00E54D62" w:rsidP="00E54D62">
                  <w:pPr>
                    <w:spacing w:after="0" w:line="240" w:lineRule="auto"/>
                    <w:rPr>
                      <w:rFonts w:asciiTheme="minorHAnsi" w:hAnsiTheme="minorHAnsi" w:cstheme="minorHAnsi"/>
                      <w:sz w:val="26"/>
                      <w:szCs w:val="26"/>
                    </w:rPr>
                  </w:pPr>
                  <w:r>
                    <w:rPr>
                      <w:rFonts w:asciiTheme="minorHAnsi" w:hAnsiTheme="minorHAnsi" w:cstheme="minorHAnsi"/>
                      <w:b/>
                      <w:sz w:val="26"/>
                      <w:szCs w:val="26"/>
                    </w:rPr>
                    <w:t>Mercredi 12 mai à</w:t>
                  </w:r>
                  <w:r w:rsidRPr="00297C3A">
                    <w:rPr>
                      <w:rFonts w:asciiTheme="minorHAnsi" w:hAnsiTheme="minorHAnsi" w:cstheme="minorHAnsi"/>
                      <w:b/>
                      <w:sz w:val="26"/>
                      <w:szCs w:val="26"/>
                    </w:rPr>
                    <w:t xml:space="preserve"> 1</w:t>
                  </w:r>
                  <w:r>
                    <w:rPr>
                      <w:rFonts w:asciiTheme="minorHAnsi" w:hAnsiTheme="minorHAnsi" w:cstheme="minorHAnsi"/>
                      <w:b/>
                      <w:sz w:val="26"/>
                      <w:szCs w:val="26"/>
                    </w:rPr>
                    <w:t>7</w:t>
                  </w:r>
                  <w:r w:rsidRPr="00297C3A">
                    <w:rPr>
                      <w:rFonts w:asciiTheme="minorHAnsi" w:hAnsiTheme="minorHAnsi" w:cstheme="minorHAnsi"/>
                      <w:b/>
                      <w:sz w:val="26"/>
                      <w:szCs w:val="26"/>
                    </w:rPr>
                    <w:t>h</w:t>
                  </w:r>
                  <w:r>
                    <w:rPr>
                      <w:rFonts w:asciiTheme="minorHAnsi" w:hAnsiTheme="minorHAnsi" w:cstheme="minorHAnsi"/>
                      <w:b/>
                      <w:sz w:val="26"/>
                      <w:szCs w:val="26"/>
                    </w:rPr>
                    <w:t>30 : Messe de l’A</w:t>
                  </w:r>
                  <w:r w:rsidR="00A20250">
                    <w:rPr>
                      <w:rFonts w:asciiTheme="minorHAnsi" w:hAnsiTheme="minorHAnsi" w:cstheme="minorHAnsi"/>
                      <w:b/>
                      <w:sz w:val="26"/>
                      <w:szCs w:val="26"/>
                    </w:rPr>
                    <w:t>scension</w:t>
                  </w:r>
                  <w:r>
                    <w:rPr>
                      <w:rFonts w:asciiTheme="minorHAnsi" w:hAnsiTheme="minorHAnsi" w:cstheme="minorHAnsi"/>
                      <w:b/>
                      <w:sz w:val="26"/>
                      <w:szCs w:val="26"/>
                    </w:rPr>
                    <w:t xml:space="preserve"> à AMBON</w:t>
                  </w:r>
                  <w:r w:rsidR="00B904E8">
                    <w:rPr>
                      <w:rFonts w:asciiTheme="minorHAnsi" w:hAnsiTheme="minorHAnsi" w:cstheme="minorHAnsi"/>
                      <w:b/>
                      <w:sz w:val="26"/>
                      <w:szCs w:val="26"/>
                    </w:rPr>
                    <w:t xml:space="preserve"> </w:t>
                  </w:r>
                  <w:r w:rsidR="00B904E8">
                    <w:rPr>
                      <w:rFonts w:asciiTheme="minorHAnsi" w:hAnsiTheme="minorHAnsi" w:cstheme="minorHAnsi"/>
                      <w:sz w:val="26"/>
                      <w:szCs w:val="26"/>
                    </w:rPr>
                    <w:t>–</w:t>
                  </w:r>
                  <w:r w:rsidR="00B904E8">
                    <w:rPr>
                      <w:rFonts w:asciiTheme="minorHAnsi" w:hAnsiTheme="minorHAnsi" w:cstheme="minorHAnsi"/>
                      <w:b/>
                      <w:sz w:val="26"/>
                      <w:szCs w:val="26"/>
                    </w:rPr>
                    <w:t xml:space="preserve"> </w:t>
                  </w:r>
                  <w:r w:rsidR="00B904E8">
                    <w:rPr>
                      <w:rFonts w:asciiTheme="minorHAnsi" w:hAnsiTheme="minorHAnsi" w:cstheme="minorHAnsi"/>
                      <w:sz w:val="26"/>
                      <w:szCs w:val="26"/>
                    </w:rPr>
                    <w:t>Lucienne COËFFEC, Thérèse JEGO</w:t>
                  </w:r>
                </w:p>
                <w:p w:rsidR="00B904E8" w:rsidRPr="00B904E8" w:rsidRDefault="00B904E8" w:rsidP="00E54D62">
                  <w:pPr>
                    <w:spacing w:after="0" w:line="240" w:lineRule="auto"/>
                    <w:rPr>
                      <w:rFonts w:asciiTheme="minorHAnsi" w:hAnsiTheme="minorHAnsi" w:cstheme="minorHAnsi"/>
                      <w:sz w:val="26"/>
                      <w:szCs w:val="26"/>
                    </w:rPr>
                  </w:pPr>
                  <w:r>
                    <w:rPr>
                      <w:rFonts w:asciiTheme="minorHAnsi" w:hAnsiTheme="minorHAnsi" w:cstheme="minorHAnsi"/>
                      <w:b/>
                      <w:sz w:val="26"/>
                      <w:szCs w:val="26"/>
                    </w:rPr>
                    <w:t>Jeudi 13 mai à</w:t>
                  </w:r>
                  <w:r w:rsidRPr="00297C3A">
                    <w:rPr>
                      <w:rFonts w:asciiTheme="minorHAnsi" w:hAnsiTheme="minorHAnsi" w:cstheme="minorHAnsi"/>
                      <w:b/>
                      <w:sz w:val="26"/>
                      <w:szCs w:val="26"/>
                    </w:rPr>
                    <w:t xml:space="preserve"> </w:t>
                  </w:r>
                  <w:r>
                    <w:rPr>
                      <w:rFonts w:asciiTheme="minorHAnsi" w:hAnsiTheme="minorHAnsi" w:cstheme="minorHAnsi"/>
                      <w:b/>
                      <w:sz w:val="26"/>
                      <w:szCs w:val="26"/>
                    </w:rPr>
                    <w:t>9</w:t>
                  </w:r>
                  <w:r w:rsidRPr="00297C3A">
                    <w:rPr>
                      <w:rFonts w:asciiTheme="minorHAnsi" w:hAnsiTheme="minorHAnsi" w:cstheme="minorHAnsi"/>
                      <w:b/>
                      <w:sz w:val="26"/>
                      <w:szCs w:val="26"/>
                    </w:rPr>
                    <w:t>h</w:t>
                  </w:r>
                  <w:r>
                    <w:rPr>
                      <w:rFonts w:asciiTheme="minorHAnsi" w:hAnsiTheme="minorHAnsi" w:cstheme="minorHAnsi"/>
                      <w:b/>
                      <w:sz w:val="26"/>
                      <w:szCs w:val="26"/>
                    </w:rPr>
                    <w:t xml:space="preserve">30 : Messe de l’Ascension à PENERF </w:t>
                  </w:r>
                  <w:r>
                    <w:rPr>
                      <w:rFonts w:asciiTheme="minorHAnsi" w:hAnsiTheme="minorHAnsi" w:cstheme="minorHAnsi"/>
                      <w:sz w:val="26"/>
                      <w:szCs w:val="26"/>
                    </w:rPr>
                    <w:t>– Les âmes du Purgatoires</w:t>
                  </w:r>
                </w:p>
                <w:p w:rsidR="004A7301" w:rsidRPr="00B904E8" w:rsidRDefault="00874B77" w:rsidP="00E54D62">
                  <w:pPr>
                    <w:spacing w:after="0" w:line="240" w:lineRule="auto"/>
                    <w:rPr>
                      <w:szCs w:val="26"/>
                    </w:rPr>
                  </w:pPr>
                  <w:r>
                    <w:rPr>
                      <w:rFonts w:asciiTheme="minorHAnsi" w:hAnsiTheme="minorHAnsi" w:cstheme="minorHAnsi"/>
                      <w:b/>
                      <w:sz w:val="26"/>
                      <w:szCs w:val="26"/>
                    </w:rPr>
                    <w:t>Jeudi 13 mai à</w:t>
                  </w:r>
                  <w:r w:rsidRPr="00297C3A">
                    <w:rPr>
                      <w:rFonts w:asciiTheme="minorHAnsi" w:hAnsiTheme="minorHAnsi" w:cstheme="minorHAnsi"/>
                      <w:b/>
                      <w:sz w:val="26"/>
                      <w:szCs w:val="26"/>
                    </w:rPr>
                    <w:t xml:space="preserve"> 1</w:t>
                  </w:r>
                  <w:r>
                    <w:rPr>
                      <w:rFonts w:asciiTheme="minorHAnsi" w:hAnsiTheme="minorHAnsi" w:cstheme="minorHAnsi"/>
                      <w:b/>
                      <w:sz w:val="26"/>
                      <w:szCs w:val="26"/>
                    </w:rPr>
                    <w:t>1</w:t>
                  </w:r>
                  <w:r w:rsidRPr="00297C3A">
                    <w:rPr>
                      <w:rFonts w:asciiTheme="minorHAnsi" w:hAnsiTheme="minorHAnsi" w:cstheme="minorHAnsi"/>
                      <w:b/>
                      <w:sz w:val="26"/>
                      <w:szCs w:val="26"/>
                    </w:rPr>
                    <w:t>h</w:t>
                  </w:r>
                  <w:r>
                    <w:rPr>
                      <w:rFonts w:asciiTheme="minorHAnsi" w:hAnsiTheme="minorHAnsi" w:cstheme="minorHAnsi"/>
                      <w:b/>
                      <w:sz w:val="26"/>
                      <w:szCs w:val="26"/>
                    </w:rPr>
                    <w:t> : Messe de l’A</w:t>
                  </w:r>
                  <w:r w:rsidR="00A20250">
                    <w:rPr>
                      <w:rFonts w:asciiTheme="minorHAnsi" w:hAnsiTheme="minorHAnsi" w:cstheme="minorHAnsi"/>
                      <w:b/>
                      <w:sz w:val="26"/>
                      <w:szCs w:val="26"/>
                    </w:rPr>
                    <w:t>scension</w:t>
                  </w:r>
                  <w:r w:rsidR="00E54D62">
                    <w:rPr>
                      <w:rFonts w:asciiTheme="minorHAnsi" w:hAnsiTheme="minorHAnsi" w:cstheme="minorHAnsi"/>
                      <w:b/>
                      <w:sz w:val="26"/>
                      <w:szCs w:val="26"/>
                    </w:rPr>
                    <w:t xml:space="preserve"> à DAMGAN</w:t>
                  </w:r>
                  <w:r w:rsidR="00B904E8">
                    <w:rPr>
                      <w:rFonts w:asciiTheme="minorHAnsi" w:hAnsiTheme="minorHAnsi" w:cstheme="minorHAnsi"/>
                      <w:b/>
                      <w:sz w:val="26"/>
                      <w:szCs w:val="26"/>
                    </w:rPr>
                    <w:t xml:space="preserve"> </w:t>
                  </w:r>
                  <w:r w:rsidR="00B904E8">
                    <w:rPr>
                      <w:rFonts w:asciiTheme="minorHAnsi" w:hAnsiTheme="minorHAnsi" w:cstheme="minorHAnsi"/>
                      <w:sz w:val="26"/>
                      <w:szCs w:val="26"/>
                    </w:rPr>
                    <w:t>– Annie et Auguste BLOINO, Grégory YVIQUEL, Hervé LE BAYON</w:t>
                  </w:r>
                </w:p>
              </w:txbxContent>
            </v:textbox>
          </v:shape>
        </w:pict>
      </w:r>
    </w:p>
    <w:p w:rsidR="00E170A2" w:rsidRPr="00862CE3" w:rsidRDefault="00E170A2" w:rsidP="009F2B26">
      <w:pPr>
        <w:autoSpaceDE w:val="0"/>
        <w:autoSpaceDN w:val="0"/>
        <w:adjustRightInd w:val="0"/>
        <w:spacing w:after="0" w:line="240" w:lineRule="auto"/>
        <w:jc w:val="both"/>
      </w:pPr>
    </w:p>
    <w:p w:rsidR="00A15E89" w:rsidRPr="00862CE3" w:rsidRDefault="00A15E89" w:rsidP="009F2B26">
      <w:pPr>
        <w:autoSpaceDE w:val="0"/>
        <w:autoSpaceDN w:val="0"/>
        <w:adjustRightInd w:val="0"/>
        <w:spacing w:after="0" w:line="240" w:lineRule="auto"/>
        <w:jc w:val="both"/>
      </w:pPr>
    </w:p>
    <w:p w:rsidR="00F00848" w:rsidRDefault="00F00848" w:rsidP="009B7957">
      <w:pPr>
        <w:autoSpaceDE w:val="0"/>
        <w:autoSpaceDN w:val="0"/>
        <w:adjustRightInd w:val="0"/>
        <w:spacing w:after="0" w:line="240" w:lineRule="auto"/>
        <w:jc w:val="both"/>
      </w:pPr>
    </w:p>
    <w:p w:rsidR="00862CE3" w:rsidRDefault="00862CE3" w:rsidP="009B7957">
      <w:pPr>
        <w:autoSpaceDE w:val="0"/>
        <w:autoSpaceDN w:val="0"/>
        <w:adjustRightInd w:val="0"/>
        <w:spacing w:after="0" w:line="240" w:lineRule="auto"/>
        <w:jc w:val="both"/>
      </w:pPr>
    </w:p>
    <w:p w:rsidR="0039219B" w:rsidRDefault="0039219B" w:rsidP="009B7957">
      <w:pPr>
        <w:autoSpaceDE w:val="0"/>
        <w:autoSpaceDN w:val="0"/>
        <w:adjustRightInd w:val="0"/>
        <w:spacing w:after="0" w:line="240" w:lineRule="auto"/>
        <w:jc w:val="both"/>
      </w:pPr>
    </w:p>
    <w:p w:rsidR="0039219B" w:rsidRDefault="0039219B" w:rsidP="009B7957">
      <w:pPr>
        <w:autoSpaceDE w:val="0"/>
        <w:autoSpaceDN w:val="0"/>
        <w:adjustRightInd w:val="0"/>
        <w:spacing w:after="0" w:line="240" w:lineRule="auto"/>
        <w:jc w:val="both"/>
      </w:pPr>
    </w:p>
    <w:p w:rsidR="0039219B" w:rsidRDefault="0039219B" w:rsidP="009B7957">
      <w:pPr>
        <w:autoSpaceDE w:val="0"/>
        <w:autoSpaceDN w:val="0"/>
        <w:adjustRightInd w:val="0"/>
        <w:spacing w:after="0" w:line="240" w:lineRule="auto"/>
        <w:jc w:val="both"/>
      </w:pPr>
    </w:p>
    <w:p w:rsidR="002845D2" w:rsidRDefault="002845D2" w:rsidP="009B7957">
      <w:pPr>
        <w:autoSpaceDE w:val="0"/>
        <w:autoSpaceDN w:val="0"/>
        <w:adjustRightInd w:val="0"/>
        <w:spacing w:after="0" w:line="240" w:lineRule="auto"/>
        <w:jc w:val="both"/>
      </w:pPr>
    </w:p>
    <w:p w:rsidR="002845D2" w:rsidRDefault="002845D2" w:rsidP="009B7957">
      <w:pPr>
        <w:autoSpaceDE w:val="0"/>
        <w:autoSpaceDN w:val="0"/>
        <w:adjustRightInd w:val="0"/>
        <w:spacing w:after="0" w:line="240" w:lineRule="auto"/>
        <w:jc w:val="both"/>
      </w:pPr>
    </w:p>
    <w:p w:rsidR="002845D2" w:rsidRDefault="002845D2" w:rsidP="009B7957">
      <w:pPr>
        <w:autoSpaceDE w:val="0"/>
        <w:autoSpaceDN w:val="0"/>
        <w:adjustRightInd w:val="0"/>
        <w:spacing w:after="0" w:line="240" w:lineRule="auto"/>
        <w:jc w:val="both"/>
      </w:pPr>
    </w:p>
    <w:p w:rsidR="006E3A7B" w:rsidRDefault="006E3A7B" w:rsidP="009B7957">
      <w:pPr>
        <w:autoSpaceDE w:val="0"/>
        <w:autoSpaceDN w:val="0"/>
        <w:adjustRightInd w:val="0"/>
        <w:spacing w:after="0" w:line="240" w:lineRule="auto"/>
        <w:jc w:val="both"/>
      </w:pPr>
    </w:p>
    <w:p w:rsidR="003307A7" w:rsidRPr="003307A7" w:rsidRDefault="003307A7" w:rsidP="009B7957">
      <w:pPr>
        <w:pStyle w:val="Paragraphedeliste"/>
        <w:numPr>
          <w:ilvl w:val="0"/>
          <w:numId w:val="26"/>
        </w:numPr>
        <w:autoSpaceDE w:val="0"/>
        <w:autoSpaceDN w:val="0"/>
        <w:adjustRightInd w:val="0"/>
        <w:spacing w:after="0" w:line="240" w:lineRule="auto"/>
        <w:jc w:val="both"/>
      </w:pPr>
    </w:p>
    <w:p w:rsidR="003307A7" w:rsidRPr="003307A7" w:rsidRDefault="00F66C38" w:rsidP="003307A7">
      <w:pPr>
        <w:pStyle w:val="Paragraphedeliste"/>
        <w:autoSpaceDE w:val="0"/>
        <w:autoSpaceDN w:val="0"/>
        <w:adjustRightInd w:val="0"/>
        <w:spacing w:after="0" w:line="240" w:lineRule="auto"/>
        <w:ind w:left="360"/>
        <w:jc w:val="both"/>
      </w:pPr>
      <w:r>
        <w:rPr>
          <w:noProof/>
        </w:rPr>
        <w:pict>
          <v:shape id="_x0000_s1048" type="#_x0000_t202" style="position:absolute;left:0;text-align:left;margin-left:-12.4pt;margin-top:.8pt;width:546.5pt;height:23.95pt;z-index:251738112;mso-width-relative:margin;mso-height-relative:margin">
            <v:textbox>
              <w:txbxContent>
                <w:p w:rsidR="008B4F2B" w:rsidRDefault="008B4F2B" w:rsidP="003D064D">
                  <w:pPr>
                    <w:spacing w:after="0"/>
                    <w:jc w:val="center"/>
                    <w:rPr>
                      <w:b/>
                      <w:color w:val="1F497D"/>
                      <w:sz w:val="28"/>
                      <w:szCs w:val="28"/>
                    </w:rPr>
                  </w:pPr>
                  <w:r>
                    <w:rPr>
                      <w:b/>
                      <w:color w:val="1F497D"/>
                      <w:sz w:val="28"/>
                      <w:szCs w:val="28"/>
                    </w:rPr>
                    <w:t xml:space="preserve">Semaine du </w:t>
                  </w:r>
                  <w:r w:rsidR="009900FE">
                    <w:rPr>
                      <w:b/>
                      <w:color w:val="1F497D"/>
                      <w:sz w:val="28"/>
                      <w:szCs w:val="28"/>
                    </w:rPr>
                    <w:t>16 au 22 mai</w:t>
                  </w:r>
                  <w:r>
                    <w:rPr>
                      <w:b/>
                      <w:color w:val="1F497D"/>
                      <w:sz w:val="28"/>
                      <w:szCs w:val="28"/>
                    </w:rPr>
                    <w:t xml:space="preserve"> : </w:t>
                  </w:r>
                  <w:r w:rsidR="009900FE">
                    <w:rPr>
                      <w:b/>
                      <w:color w:val="1F497D"/>
                      <w:sz w:val="28"/>
                      <w:szCs w:val="28"/>
                    </w:rPr>
                    <w:t>7</w:t>
                  </w:r>
                  <w:r w:rsidR="004D1DD6" w:rsidRPr="004D1DD6">
                    <w:rPr>
                      <w:b/>
                      <w:color w:val="1F497D"/>
                      <w:sz w:val="28"/>
                      <w:szCs w:val="28"/>
                      <w:vertAlign w:val="superscript"/>
                    </w:rPr>
                    <w:t>ème</w:t>
                  </w:r>
                  <w:r w:rsidR="004D1DD6">
                    <w:rPr>
                      <w:b/>
                      <w:color w:val="1F497D"/>
                      <w:sz w:val="28"/>
                      <w:szCs w:val="28"/>
                    </w:rPr>
                    <w:t xml:space="preserve"> </w:t>
                  </w:r>
                  <w:r w:rsidR="009900FE">
                    <w:rPr>
                      <w:b/>
                      <w:color w:val="1F497D"/>
                      <w:sz w:val="28"/>
                      <w:szCs w:val="28"/>
                    </w:rPr>
                    <w:t>semaine</w:t>
                  </w:r>
                  <w:r w:rsidR="004D1DD6">
                    <w:rPr>
                      <w:b/>
                      <w:color w:val="1F497D"/>
                      <w:sz w:val="28"/>
                      <w:szCs w:val="28"/>
                    </w:rPr>
                    <w:t xml:space="preserve"> de Pâques</w:t>
                  </w:r>
                </w:p>
                <w:p w:rsidR="008B4F2B" w:rsidRDefault="008B4F2B" w:rsidP="003D064D">
                  <w:pPr>
                    <w:spacing w:after="0"/>
                    <w:jc w:val="center"/>
                    <w:rPr>
                      <w:b/>
                      <w:color w:val="1F497D" w:themeColor="text2"/>
                      <w:sz w:val="28"/>
                      <w:szCs w:val="28"/>
                    </w:rPr>
                  </w:pPr>
                </w:p>
                <w:p w:rsidR="00A960B3" w:rsidRPr="003D064D" w:rsidRDefault="00A960B3" w:rsidP="003D064D"/>
              </w:txbxContent>
            </v:textbox>
          </v:shape>
        </w:pict>
      </w:r>
    </w:p>
    <w:p w:rsidR="003307A7" w:rsidRDefault="007623DE" w:rsidP="004D1DD6">
      <w:pPr>
        <w:pStyle w:val="Paragraphedeliste"/>
        <w:autoSpaceDE w:val="0"/>
        <w:autoSpaceDN w:val="0"/>
        <w:adjustRightInd w:val="0"/>
        <w:spacing w:after="0" w:line="240" w:lineRule="auto"/>
        <w:ind w:left="644"/>
        <w:jc w:val="both"/>
      </w:pPr>
      <w:r>
        <w:rPr>
          <w:noProof/>
        </w:rPr>
        <w:pict>
          <v:shape id="_x0000_s1049" type="#_x0000_t202" style="position:absolute;left:0;text-align:left;margin-left:-12.05pt;margin-top:11.35pt;width:546.5pt;height:1in;z-index:251740160;mso-width-relative:margin;mso-height-relative:margin">
            <v:textbox>
              <w:txbxContent>
                <w:p w:rsidR="009900FE" w:rsidRPr="00B726EF" w:rsidRDefault="009900FE" w:rsidP="009900FE">
                  <w:pPr>
                    <w:spacing w:after="0" w:line="240" w:lineRule="auto"/>
                    <w:rPr>
                      <w:rFonts w:asciiTheme="minorHAnsi" w:hAnsiTheme="minorHAnsi" w:cstheme="minorHAnsi"/>
                      <w:sz w:val="26"/>
                      <w:szCs w:val="26"/>
                    </w:rPr>
                  </w:pPr>
                  <w:r>
                    <w:rPr>
                      <w:rFonts w:asciiTheme="minorHAnsi" w:hAnsiTheme="minorHAnsi" w:cstheme="minorHAnsi"/>
                      <w:b/>
                      <w:sz w:val="26"/>
                      <w:szCs w:val="26"/>
                    </w:rPr>
                    <w:t>Samedi 15 mai</w:t>
                  </w:r>
                  <w:r w:rsidRPr="00297C3A">
                    <w:rPr>
                      <w:rFonts w:asciiTheme="minorHAnsi" w:hAnsiTheme="minorHAnsi" w:cstheme="minorHAnsi"/>
                      <w:b/>
                      <w:sz w:val="26"/>
                      <w:szCs w:val="26"/>
                    </w:rPr>
                    <w:t xml:space="preserve"> à </w:t>
                  </w:r>
                  <w:r>
                    <w:rPr>
                      <w:rFonts w:asciiTheme="minorHAnsi" w:hAnsiTheme="minorHAnsi" w:cstheme="minorHAnsi"/>
                      <w:b/>
                      <w:sz w:val="26"/>
                      <w:szCs w:val="26"/>
                    </w:rPr>
                    <w:t>17</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AMBON</w:t>
                  </w:r>
                  <w:r>
                    <w:rPr>
                      <w:rFonts w:asciiTheme="minorHAnsi" w:hAnsiTheme="minorHAnsi" w:cstheme="minorHAnsi"/>
                      <w:sz w:val="26"/>
                      <w:szCs w:val="26"/>
                    </w:rPr>
                    <w:t xml:space="preserve"> </w:t>
                  </w:r>
                  <w:r w:rsidR="00B904E8">
                    <w:rPr>
                      <w:rFonts w:asciiTheme="minorHAnsi" w:hAnsiTheme="minorHAnsi" w:cstheme="minorHAnsi"/>
                      <w:sz w:val="26"/>
                      <w:szCs w:val="26"/>
                    </w:rPr>
                    <w:t>– Pierre CHARPENTIER</w:t>
                  </w:r>
                </w:p>
                <w:p w:rsidR="009900FE" w:rsidRDefault="009900FE" w:rsidP="009900FE">
                  <w:pPr>
                    <w:spacing w:after="0" w:line="240" w:lineRule="auto"/>
                    <w:rPr>
                      <w:rFonts w:asciiTheme="minorHAnsi" w:hAnsiTheme="minorHAnsi" w:cstheme="minorHAnsi"/>
                      <w:sz w:val="26"/>
                      <w:szCs w:val="26"/>
                    </w:rPr>
                  </w:pPr>
                  <w:r>
                    <w:rPr>
                      <w:rFonts w:asciiTheme="minorHAnsi" w:hAnsiTheme="minorHAnsi" w:cstheme="minorHAnsi"/>
                      <w:b/>
                      <w:sz w:val="26"/>
                      <w:szCs w:val="26"/>
                    </w:rPr>
                    <w:t>D</w:t>
                  </w:r>
                  <w:r w:rsidRPr="00297C3A">
                    <w:rPr>
                      <w:rFonts w:asciiTheme="minorHAnsi" w:hAnsiTheme="minorHAnsi" w:cstheme="minorHAnsi"/>
                      <w:b/>
                      <w:sz w:val="26"/>
                      <w:szCs w:val="26"/>
                    </w:rPr>
                    <w:t xml:space="preserve">imanche </w:t>
                  </w:r>
                  <w:r>
                    <w:rPr>
                      <w:rFonts w:asciiTheme="minorHAnsi" w:hAnsiTheme="minorHAnsi" w:cstheme="minorHAnsi"/>
                      <w:b/>
                      <w:sz w:val="26"/>
                      <w:szCs w:val="26"/>
                    </w:rPr>
                    <w:t>16 mai</w:t>
                  </w:r>
                  <w:r w:rsidRPr="00297C3A">
                    <w:rPr>
                      <w:rFonts w:asciiTheme="minorHAnsi" w:hAnsiTheme="minorHAnsi" w:cstheme="minorHAnsi"/>
                      <w:b/>
                      <w:sz w:val="26"/>
                      <w:szCs w:val="26"/>
                    </w:rPr>
                    <w:t xml:space="preserve"> à </w:t>
                  </w:r>
                  <w:r>
                    <w:rPr>
                      <w:rFonts w:asciiTheme="minorHAnsi" w:hAnsiTheme="minorHAnsi" w:cstheme="minorHAnsi"/>
                      <w:b/>
                      <w:sz w:val="26"/>
                      <w:szCs w:val="26"/>
                    </w:rPr>
                    <w:t>9</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PENERF </w:t>
                  </w:r>
                  <w:r>
                    <w:rPr>
                      <w:rFonts w:asciiTheme="minorHAnsi" w:hAnsiTheme="minorHAnsi" w:cstheme="minorHAnsi"/>
                      <w:sz w:val="26"/>
                      <w:szCs w:val="26"/>
                    </w:rPr>
                    <w:t>-</w:t>
                  </w:r>
                  <w:r>
                    <w:rPr>
                      <w:rFonts w:asciiTheme="minorHAnsi" w:hAnsiTheme="minorHAnsi" w:cstheme="minorHAnsi"/>
                      <w:b/>
                      <w:sz w:val="26"/>
                      <w:szCs w:val="26"/>
                    </w:rPr>
                    <w:t xml:space="preserve"> </w:t>
                  </w:r>
                  <w:r>
                    <w:rPr>
                      <w:rFonts w:asciiTheme="minorHAnsi" w:hAnsiTheme="minorHAnsi" w:cstheme="minorHAnsi"/>
                      <w:sz w:val="26"/>
                      <w:szCs w:val="26"/>
                    </w:rPr>
                    <w:t xml:space="preserve"> </w:t>
                  </w:r>
                  <w:r w:rsidR="00B904E8">
                    <w:rPr>
                      <w:rFonts w:asciiTheme="minorHAnsi" w:hAnsiTheme="minorHAnsi" w:cstheme="minorHAnsi"/>
                      <w:sz w:val="26"/>
                      <w:szCs w:val="26"/>
                    </w:rPr>
                    <w:t>Père Zacharie AMBASSA</w:t>
                  </w:r>
                </w:p>
                <w:p w:rsidR="003E3294" w:rsidRDefault="009900FE" w:rsidP="003E3294">
                  <w:pPr>
                    <w:spacing w:after="0" w:line="240" w:lineRule="auto"/>
                    <w:rPr>
                      <w:rFonts w:asciiTheme="minorHAnsi" w:hAnsiTheme="minorHAnsi" w:cstheme="minorHAnsi"/>
                      <w:sz w:val="26"/>
                      <w:szCs w:val="26"/>
                    </w:rPr>
                  </w:pPr>
                  <w:r>
                    <w:rPr>
                      <w:rFonts w:asciiTheme="minorHAnsi" w:hAnsiTheme="minorHAnsi" w:cstheme="minorHAnsi"/>
                      <w:b/>
                      <w:sz w:val="26"/>
                      <w:szCs w:val="26"/>
                    </w:rPr>
                    <w:t>Dimanche 16 mai à</w:t>
                  </w:r>
                  <w:r w:rsidRPr="00297C3A">
                    <w:rPr>
                      <w:rFonts w:asciiTheme="minorHAnsi" w:hAnsiTheme="minorHAnsi" w:cstheme="minorHAnsi"/>
                      <w:b/>
                      <w:sz w:val="26"/>
                      <w:szCs w:val="26"/>
                    </w:rPr>
                    <w:t xml:space="preserve"> 1</w:t>
                  </w:r>
                  <w:r>
                    <w:rPr>
                      <w:rFonts w:asciiTheme="minorHAnsi" w:hAnsiTheme="minorHAnsi" w:cstheme="minorHAnsi"/>
                      <w:b/>
                      <w:sz w:val="26"/>
                      <w:szCs w:val="26"/>
                    </w:rPr>
                    <w:t>1</w:t>
                  </w:r>
                  <w:r w:rsidRPr="00297C3A">
                    <w:rPr>
                      <w:rFonts w:asciiTheme="minorHAnsi" w:hAnsiTheme="minorHAnsi" w:cstheme="minorHAnsi"/>
                      <w:b/>
                      <w:sz w:val="26"/>
                      <w:szCs w:val="26"/>
                    </w:rPr>
                    <w:t xml:space="preserve">h : Messe à </w:t>
                  </w:r>
                  <w:r>
                    <w:rPr>
                      <w:rFonts w:asciiTheme="minorHAnsi" w:hAnsiTheme="minorHAnsi" w:cstheme="minorHAnsi"/>
                      <w:b/>
                      <w:sz w:val="26"/>
                      <w:szCs w:val="26"/>
                    </w:rPr>
                    <w:t xml:space="preserve">DAMGAN </w:t>
                  </w:r>
                  <w:r w:rsidRPr="00944638">
                    <w:rPr>
                      <w:rFonts w:asciiTheme="minorHAnsi" w:hAnsiTheme="minorHAnsi" w:cstheme="minorHAnsi"/>
                      <w:sz w:val="26"/>
                      <w:szCs w:val="26"/>
                    </w:rPr>
                    <w:t>–</w:t>
                  </w:r>
                  <w:r>
                    <w:rPr>
                      <w:rFonts w:asciiTheme="minorHAnsi" w:hAnsiTheme="minorHAnsi" w:cstheme="minorHAnsi"/>
                      <w:sz w:val="26"/>
                      <w:szCs w:val="26"/>
                    </w:rPr>
                    <w:t xml:space="preserve"> </w:t>
                  </w:r>
                  <w:r w:rsidR="00B904E8">
                    <w:rPr>
                      <w:rFonts w:asciiTheme="minorHAnsi" w:hAnsiTheme="minorHAnsi" w:cstheme="minorHAnsi"/>
                      <w:sz w:val="26"/>
                      <w:szCs w:val="26"/>
                    </w:rPr>
                    <w:t>André COTTREL</w:t>
                  </w:r>
                  <w:r w:rsidR="003E3294">
                    <w:rPr>
                      <w:rFonts w:asciiTheme="minorHAnsi" w:hAnsiTheme="minorHAnsi" w:cstheme="minorHAnsi"/>
                      <w:sz w:val="26"/>
                      <w:szCs w:val="26"/>
                    </w:rPr>
                    <w:t>, Monique LACROIX, son petit fils David et son arrière petit fils Pierre</w:t>
                  </w:r>
                </w:p>
                <w:p w:rsidR="00FD060E" w:rsidRDefault="00FD060E" w:rsidP="00B904E8">
                  <w:pPr>
                    <w:spacing w:after="0" w:line="240" w:lineRule="auto"/>
                  </w:pPr>
                </w:p>
                <w:p w:rsidR="00FD060E" w:rsidRDefault="00FD060E"/>
                <w:p w:rsidR="00FD060E" w:rsidRDefault="00FD060E"/>
                <w:p w:rsidR="00FD060E" w:rsidRDefault="00FD060E"/>
                <w:p w:rsidR="00FD060E" w:rsidRDefault="00FD060E"/>
                <w:p w:rsidR="00FD060E" w:rsidRDefault="00FD060E"/>
                <w:p w:rsidR="00FD060E" w:rsidRDefault="00FD060E"/>
                <w:p w:rsidR="00FD060E" w:rsidRDefault="00FD060E"/>
                <w:p w:rsidR="00FD060E" w:rsidRDefault="00FD060E"/>
                <w:p w:rsidR="00FD060E" w:rsidRDefault="00FD060E"/>
                <w:p w:rsidR="00FD060E" w:rsidRDefault="00FD060E"/>
                <w:p w:rsidR="00FD060E" w:rsidRDefault="00FD060E"/>
                <w:p w:rsidR="00FD060E" w:rsidRDefault="00FD060E"/>
                <w:p w:rsidR="00FD060E" w:rsidRDefault="00FD060E"/>
              </w:txbxContent>
            </v:textbox>
          </v:shape>
        </w:pict>
      </w:r>
    </w:p>
    <w:p w:rsidR="004D1DD6" w:rsidRDefault="004D1DD6" w:rsidP="004D1DD6">
      <w:pPr>
        <w:pStyle w:val="Paragraphedeliste"/>
        <w:autoSpaceDE w:val="0"/>
        <w:autoSpaceDN w:val="0"/>
        <w:adjustRightInd w:val="0"/>
        <w:spacing w:after="0" w:line="240" w:lineRule="auto"/>
        <w:ind w:left="644"/>
        <w:jc w:val="both"/>
      </w:pPr>
    </w:p>
    <w:p w:rsidR="004D1DD6" w:rsidRDefault="004D1DD6" w:rsidP="004D1DD6">
      <w:pPr>
        <w:pStyle w:val="Paragraphedeliste"/>
        <w:autoSpaceDE w:val="0"/>
        <w:autoSpaceDN w:val="0"/>
        <w:adjustRightInd w:val="0"/>
        <w:spacing w:after="0" w:line="240" w:lineRule="auto"/>
        <w:ind w:left="644"/>
        <w:jc w:val="both"/>
      </w:pPr>
    </w:p>
    <w:p w:rsidR="004D1DD6" w:rsidRDefault="004D1DD6" w:rsidP="004D1DD6">
      <w:pPr>
        <w:pStyle w:val="Paragraphedeliste"/>
        <w:autoSpaceDE w:val="0"/>
        <w:autoSpaceDN w:val="0"/>
        <w:adjustRightInd w:val="0"/>
        <w:spacing w:after="0" w:line="240" w:lineRule="auto"/>
        <w:ind w:left="644"/>
        <w:jc w:val="both"/>
      </w:pPr>
    </w:p>
    <w:p w:rsidR="004D1DD6" w:rsidRDefault="004D1DD6" w:rsidP="004D1DD6">
      <w:pPr>
        <w:pStyle w:val="Paragraphedeliste"/>
        <w:autoSpaceDE w:val="0"/>
        <w:autoSpaceDN w:val="0"/>
        <w:adjustRightInd w:val="0"/>
        <w:spacing w:after="0" w:line="240" w:lineRule="auto"/>
        <w:ind w:left="644"/>
        <w:jc w:val="both"/>
      </w:pPr>
    </w:p>
    <w:p w:rsidR="004D1DD6" w:rsidRDefault="004D1DD6" w:rsidP="004D1DD6">
      <w:pPr>
        <w:pStyle w:val="Paragraphedeliste"/>
        <w:autoSpaceDE w:val="0"/>
        <w:autoSpaceDN w:val="0"/>
        <w:adjustRightInd w:val="0"/>
        <w:spacing w:after="0" w:line="240" w:lineRule="auto"/>
        <w:ind w:left="644"/>
        <w:jc w:val="both"/>
      </w:pPr>
    </w:p>
    <w:p w:rsidR="009900FE" w:rsidRDefault="00F66C38" w:rsidP="004D1DD6">
      <w:pPr>
        <w:pStyle w:val="Paragraphedeliste"/>
        <w:autoSpaceDE w:val="0"/>
        <w:autoSpaceDN w:val="0"/>
        <w:adjustRightInd w:val="0"/>
        <w:spacing w:after="0" w:line="240" w:lineRule="auto"/>
        <w:ind w:left="644"/>
        <w:jc w:val="both"/>
      </w:pPr>
      <w:r>
        <w:rPr>
          <w:noProof/>
        </w:rPr>
        <w:pict>
          <v:shape id="_x0000_s1056" type="#_x0000_t202" style="position:absolute;left:0;text-align:left;margin-left:-12.4pt;margin-top:2.8pt;width:546.6pt;height:40.5pt;z-index:251744256;mso-width-relative:margin;mso-height-relative:margin">
            <v:textbox>
              <w:txbxContent>
                <w:p w:rsidR="009900FE" w:rsidRDefault="009900FE" w:rsidP="00937DB0">
                  <w:pPr>
                    <w:spacing w:after="0" w:line="240" w:lineRule="auto"/>
                    <w:jc w:val="center"/>
                    <w:rPr>
                      <w:b/>
                      <w:color w:val="1F497D"/>
                      <w:sz w:val="28"/>
                      <w:szCs w:val="28"/>
                    </w:rPr>
                  </w:pPr>
                  <w:r>
                    <w:rPr>
                      <w:b/>
                      <w:color w:val="1F497D"/>
                      <w:sz w:val="28"/>
                      <w:szCs w:val="28"/>
                    </w:rPr>
                    <w:t>Semaine du 23 au 29 mai : semaine de Pentecôte</w:t>
                  </w:r>
                </w:p>
                <w:p w:rsidR="009900FE" w:rsidRDefault="009900FE" w:rsidP="00937DB0">
                  <w:pPr>
                    <w:spacing w:after="0" w:line="240" w:lineRule="auto"/>
                    <w:jc w:val="center"/>
                    <w:rPr>
                      <w:b/>
                      <w:color w:val="1F497D" w:themeColor="text2"/>
                      <w:sz w:val="28"/>
                      <w:szCs w:val="28"/>
                    </w:rPr>
                  </w:pPr>
                  <w:r>
                    <w:rPr>
                      <w:b/>
                      <w:color w:val="1F497D"/>
                      <w:sz w:val="28"/>
                      <w:szCs w:val="28"/>
                    </w:rPr>
                    <w:t>Dimanche 23 mai : Pentecôte</w:t>
                  </w:r>
                </w:p>
                <w:p w:rsidR="00437047" w:rsidRPr="009900FE" w:rsidRDefault="00437047" w:rsidP="009900FE">
                  <w:pPr>
                    <w:jc w:val="center"/>
                  </w:pPr>
                </w:p>
              </w:txbxContent>
            </v:textbox>
          </v:shape>
        </w:pict>
      </w:r>
    </w:p>
    <w:p w:rsidR="009900FE" w:rsidRDefault="009900FE" w:rsidP="004D1DD6">
      <w:pPr>
        <w:pStyle w:val="Paragraphedeliste"/>
        <w:autoSpaceDE w:val="0"/>
        <w:autoSpaceDN w:val="0"/>
        <w:adjustRightInd w:val="0"/>
        <w:spacing w:after="0" w:line="240" w:lineRule="auto"/>
        <w:ind w:left="644"/>
        <w:jc w:val="both"/>
      </w:pPr>
    </w:p>
    <w:p w:rsidR="009900FE" w:rsidRDefault="009900FE" w:rsidP="004D1DD6">
      <w:pPr>
        <w:pStyle w:val="Paragraphedeliste"/>
        <w:autoSpaceDE w:val="0"/>
        <w:autoSpaceDN w:val="0"/>
        <w:adjustRightInd w:val="0"/>
        <w:spacing w:after="0" w:line="240" w:lineRule="auto"/>
        <w:ind w:left="644"/>
        <w:jc w:val="both"/>
      </w:pPr>
    </w:p>
    <w:p w:rsidR="009900FE" w:rsidRDefault="007623DE" w:rsidP="004D1DD6">
      <w:pPr>
        <w:pStyle w:val="Paragraphedeliste"/>
        <w:autoSpaceDE w:val="0"/>
        <w:autoSpaceDN w:val="0"/>
        <w:adjustRightInd w:val="0"/>
        <w:spacing w:after="0" w:line="240" w:lineRule="auto"/>
        <w:ind w:left="644"/>
        <w:jc w:val="both"/>
      </w:pPr>
      <w:r>
        <w:rPr>
          <w:noProof/>
        </w:rPr>
        <w:pict>
          <v:shape id="_x0000_s1058" type="#_x0000_t202" style="position:absolute;left:0;text-align:left;margin-left:-12.4pt;margin-top:3pt;width:546.6pt;height:88.7pt;z-index:251746304;mso-width-relative:margin;mso-height-relative:margin">
            <v:textbox>
              <w:txbxContent>
                <w:p w:rsidR="00874B77" w:rsidRPr="00B726EF" w:rsidRDefault="00874B77" w:rsidP="00874B77">
                  <w:pPr>
                    <w:spacing w:after="0" w:line="240" w:lineRule="auto"/>
                    <w:rPr>
                      <w:rFonts w:asciiTheme="minorHAnsi" w:hAnsiTheme="minorHAnsi" w:cstheme="minorHAnsi"/>
                      <w:sz w:val="26"/>
                      <w:szCs w:val="26"/>
                    </w:rPr>
                  </w:pPr>
                  <w:r>
                    <w:rPr>
                      <w:rFonts w:asciiTheme="minorHAnsi" w:hAnsiTheme="minorHAnsi" w:cstheme="minorHAnsi"/>
                      <w:b/>
                      <w:sz w:val="26"/>
                      <w:szCs w:val="26"/>
                    </w:rPr>
                    <w:t xml:space="preserve">Samedi </w:t>
                  </w:r>
                  <w:r w:rsidR="00E54D62">
                    <w:rPr>
                      <w:rFonts w:asciiTheme="minorHAnsi" w:hAnsiTheme="minorHAnsi" w:cstheme="minorHAnsi"/>
                      <w:b/>
                      <w:sz w:val="26"/>
                      <w:szCs w:val="26"/>
                    </w:rPr>
                    <w:t>22</w:t>
                  </w:r>
                  <w:r>
                    <w:rPr>
                      <w:rFonts w:asciiTheme="minorHAnsi" w:hAnsiTheme="minorHAnsi" w:cstheme="minorHAnsi"/>
                      <w:b/>
                      <w:sz w:val="26"/>
                      <w:szCs w:val="26"/>
                    </w:rPr>
                    <w:t xml:space="preserve"> mai</w:t>
                  </w:r>
                  <w:r w:rsidRPr="00297C3A">
                    <w:rPr>
                      <w:rFonts w:asciiTheme="minorHAnsi" w:hAnsiTheme="minorHAnsi" w:cstheme="minorHAnsi"/>
                      <w:b/>
                      <w:sz w:val="26"/>
                      <w:szCs w:val="26"/>
                    </w:rPr>
                    <w:t xml:space="preserve"> à </w:t>
                  </w:r>
                  <w:r>
                    <w:rPr>
                      <w:rFonts w:asciiTheme="minorHAnsi" w:hAnsiTheme="minorHAnsi" w:cstheme="minorHAnsi"/>
                      <w:b/>
                      <w:sz w:val="26"/>
                      <w:szCs w:val="26"/>
                    </w:rPr>
                    <w:t>17</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w:t>
                  </w:r>
                  <w:r w:rsidR="00E54D62">
                    <w:rPr>
                      <w:rFonts w:asciiTheme="minorHAnsi" w:hAnsiTheme="minorHAnsi" w:cstheme="minorHAnsi"/>
                      <w:b/>
                      <w:sz w:val="26"/>
                      <w:szCs w:val="26"/>
                    </w:rPr>
                    <w:t xml:space="preserve"> de Pentecôte</w:t>
                  </w:r>
                  <w:r>
                    <w:rPr>
                      <w:rFonts w:asciiTheme="minorHAnsi" w:hAnsiTheme="minorHAnsi" w:cstheme="minorHAnsi"/>
                      <w:b/>
                      <w:sz w:val="26"/>
                      <w:szCs w:val="26"/>
                    </w:rPr>
                    <w:t xml:space="preserve"> à AMBON</w:t>
                  </w:r>
                  <w:r>
                    <w:rPr>
                      <w:rFonts w:asciiTheme="minorHAnsi" w:hAnsiTheme="minorHAnsi" w:cstheme="minorHAnsi"/>
                      <w:sz w:val="26"/>
                      <w:szCs w:val="26"/>
                    </w:rPr>
                    <w:t xml:space="preserve"> </w:t>
                  </w:r>
                  <w:r w:rsidR="003A3BCE">
                    <w:rPr>
                      <w:rFonts w:asciiTheme="minorHAnsi" w:hAnsiTheme="minorHAnsi" w:cstheme="minorHAnsi"/>
                      <w:sz w:val="26"/>
                      <w:szCs w:val="26"/>
                    </w:rPr>
                    <w:t>–Louis LE TENDRE, Pierre LE PAJOLEC</w:t>
                  </w:r>
                </w:p>
                <w:p w:rsidR="00874B77" w:rsidRDefault="00874B77" w:rsidP="00874B77">
                  <w:pPr>
                    <w:spacing w:after="0" w:line="240" w:lineRule="auto"/>
                    <w:rPr>
                      <w:rFonts w:asciiTheme="minorHAnsi" w:hAnsiTheme="minorHAnsi" w:cstheme="minorHAnsi"/>
                      <w:sz w:val="26"/>
                      <w:szCs w:val="26"/>
                    </w:rPr>
                  </w:pPr>
                  <w:r>
                    <w:rPr>
                      <w:rFonts w:asciiTheme="minorHAnsi" w:hAnsiTheme="minorHAnsi" w:cstheme="minorHAnsi"/>
                      <w:b/>
                      <w:sz w:val="26"/>
                      <w:szCs w:val="26"/>
                    </w:rPr>
                    <w:t>D</w:t>
                  </w:r>
                  <w:r w:rsidRPr="00297C3A">
                    <w:rPr>
                      <w:rFonts w:asciiTheme="minorHAnsi" w:hAnsiTheme="minorHAnsi" w:cstheme="minorHAnsi"/>
                      <w:b/>
                      <w:sz w:val="26"/>
                      <w:szCs w:val="26"/>
                    </w:rPr>
                    <w:t xml:space="preserve">imanche </w:t>
                  </w:r>
                  <w:r w:rsidR="00A20250">
                    <w:rPr>
                      <w:rFonts w:asciiTheme="minorHAnsi" w:hAnsiTheme="minorHAnsi" w:cstheme="minorHAnsi"/>
                      <w:b/>
                      <w:sz w:val="26"/>
                      <w:szCs w:val="26"/>
                    </w:rPr>
                    <w:t>23 mai</w:t>
                  </w:r>
                  <w:r w:rsidRPr="00297C3A">
                    <w:rPr>
                      <w:rFonts w:asciiTheme="minorHAnsi" w:hAnsiTheme="minorHAnsi" w:cstheme="minorHAnsi"/>
                      <w:b/>
                      <w:sz w:val="26"/>
                      <w:szCs w:val="26"/>
                    </w:rPr>
                    <w:t xml:space="preserve"> à </w:t>
                  </w:r>
                  <w:r>
                    <w:rPr>
                      <w:rFonts w:asciiTheme="minorHAnsi" w:hAnsiTheme="minorHAnsi" w:cstheme="minorHAnsi"/>
                      <w:b/>
                      <w:sz w:val="26"/>
                      <w:szCs w:val="26"/>
                    </w:rPr>
                    <w:t>9</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w:t>
                  </w:r>
                  <w:r w:rsidR="00A20250">
                    <w:rPr>
                      <w:rFonts w:asciiTheme="minorHAnsi" w:hAnsiTheme="minorHAnsi" w:cstheme="minorHAnsi"/>
                      <w:b/>
                      <w:sz w:val="26"/>
                      <w:szCs w:val="26"/>
                    </w:rPr>
                    <w:t xml:space="preserve">de Pentecôte </w:t>
                  </w:r>
                  <w:r>
                    <w:rPr>
                      <w:rFonts w:asciiTheme="minorHAnsi" w:hAnsiTheme="minorHAnsi" w:cstheme="minorHAnsi"/>
                      <w:b/>
                      <w:sz w:val="26"/>
                      <w:szCs w:val="26"/>
                    </w:rPr>
                    <w:t xml:space="preserve">à PENERF </w:t>
                  </w:r>
                  <w:r>
                    <w:rPr>
                      <w:rFonts w:asciiTheme="minorHAnsi" w:hAnsiTheme="minorHAnsi" w:cstheme="minorHAnsi"/>
                      <w:sz w:val="26"/>
                      <w:szCs w:val="26"/>
                    </w:rPr>
                    <w:t>-</w:t>
                  </w:r>
                  <w:r>
                    <w:rPr>
                      <w:rFonts w:asciiTheme="minorHAnsi" w:hAnsiTheme="minorHAnsi" w:cstheme="minorHAnsi"/>
                      <w:b/>
                      <w:sz w:val="26"/>
                      <w:szCs w:val="26"/>
                    </w:rPr>
                    <w:t xml:space="preserve"> </w:t>
                  </w:r>
                  <w:r>
                    <w:rPr>
                      <w:rFonts w:asciiTheme="minorHAnsi" w:hAnsiTheme="minorHAnsi" w:cstheme="minorHAnsi"/>
                      <w:sz w:val="26"/>
                      <w:szCs w:val="26"/>
                    </w:rPr>
                    <w:t xml:space="preserve"> </w:t>
                  </w:r>
                  <w:r w:rsidR="003A3BCE">
                    <w:rPr>
                      <w:rFonts w:asciiTheme="minorHAnsi" w:hAnsiTheme="minorHAnsi" w:cstheme="minorHAnsi"/>
                      <w:sz w:val="26"/>
                      <w:szCs w:val="26"/>
                    </w:rPr>
                    <w:t>Les âmes du Purgatoire</w:t>
                  </w:r>
                </w:p>
                <w:p w:rsidR="003E3294" w:rsidRDefault="00874B77" w:rsidP="003E3294">
                  <w:pPr>
                    <w:spacing w:after="0" w:line="240" w:lineRule="auto"/>
                    <w:rPr>
                      <w:rFonts w:asciiTheme="minorHAnsi" w:hAnsiTheme="minorHAnsi" w:cstheme="minorHAnsi"/>
                      <w:sz w:val="26"/>
                      <w:szCs w:val="26"/>
                    </w:rPr>
                  </w:pPr>
                  <w:r>
                    <w:rPr>
                      <w:rFonts w:asciiTheme="minorHAnsi" w:hAnsiTheme="minorHAnsi" w:cstheme="minorHAnsi"/>
                      <w:b/>
                      <w:sz w:val="26"/>
                      <w:szCs w:val="26"/>
                    </w:rPr>
                    <w:t xml:space="preserve">Dimanche </w:t>
                  </w:r>
                  <w:r w:rsidR="00A20250">
                    <w:rPr>
                      <w:rFonts w:asciiTheme="minorHAnsi" w:hAnsiTheme="minorHAnsi" w:cstheme="minorHAnsi"/>
                      <w:b/>
                      <w:sz w:val="26"/>
                      <w:szCs w:val="26"/>
                    </w:rPr>
                    <w:t>23</w:t>
                  </w:r>
                  <w:r>
                    <w:rPr>
                      <w:rFonts w:asciiTheme="minorHAnsi" w:hAnsiTheme="minorHAnsi" w:cstheme="minorHAnsi"/>
                      <w:b/>
                      <w:sz w:val="26"/>
                      <w:szCs w:val="26"/>
                    </w:rPr>
                    <w:t xml:space="preserve"> mai à</w:t>
                  </w:r>
                  <w:r w:rsidRPr="00297C3A">
                    <w:rPr>
                      <w:rFonts w:asciiTheme="minorHAnsi" w:hAnsiTheme="minorHAnsi" w:cstheme="minorHAnsi"/>
                      <w:b/>
                      <w:sz w:val="26"/>
                      <w:szCs w:val="26"/>
                    </w:rPr>
                    <w:t xml:space="preserve"> 1</w:t>
                  </w:r>
                  <w:r>
                    <w:rPr>
                      <w:rFonts w:asciiTheme="minorHAnsi" w:hAnsiTheme="minorHAnsi" w:cstheme="minorHAnsi"/>
                      <w:b/>
                      <w:sz w:val="26"/>
                      <w:szCs w:val="26"/>
                    </w:rPr>
                    <w:t>1</w:t>
                  </w:r>
                  <w:r w:rsidRPr="00297C3A">
                    <w:rPr>
                      <w:rFonts w:asciiTheme="minorHAnsi" w:hAnsiTheme="minorHAnsi" w:cstheme="minorHAnsi"/>
                      <w:b/>
                      <w:sz w:val="26"/>
                      <w:szCs w:val="26"/>
                    </w:rPr>
                    <w:t xml:space="preserve">h : Messe </w:t>
                  </w:r>
                  <w:r w:rsidR="00A20250">
                    <w:rPr>
                      <w:rFonts w:asciiTheme="minorHAnsi" w:hAnsiTheme="minorHAnsi" w:cstheme="minorHAnsi"/>
                      <w:b/>
                      <w:sz w:val="26"/>
                      <w:szCs w:val="26"/>
                    </w:rPr>
                    <w:t xml:space="preserve">de Pentecôte </w:t>
                  </w:r>
                  <w:r w:rsidRPr="00297C3A">
                    <w:rPr>
                      <w:rFonts w:asciiTheme="minorHAnsi" w:hAnsiTheme="minorHAnsi" w:cstheme="minorHAnsi"/>
                      <w:b/>
                      <w:sz w:val="26"/>
                      <w:szCs w:val="26"/>
                    </w:rPr>
                    <w:t xml:space="preserve">à </w:t>
                  </w:r>
                  <w:r>
                    <w:rPr>
                      <w:rFonts w:asciiTheme="minorHAnsi" w:hAnsiTheme="minorHAnsi" w:cstheme="minorHAnsi"/>
                      <w:b/>
                      <w:sz w:val="26"/>
                      <w:szCs w:val="26"/>
                    </w:rPr>
                    <w:t xml:space="preserve">DAMGAN </w:t>
                  </w:r>
                  <w:r w:rsidRPr="00944638">
                    <w:rPr>
                      <w:rFonts w:asciiTheme="minorHAnsi" w:hAnsiTheme="minorHAnsi" w:cstheme="minorHAnsi"/>
                      <w:sz w:val="26"/>
                      <w:szCs w:val="26"/>
                    </w:rPr>
                    <w:t>–</w:t>
                  </w:r>
                  <w:r>
                    <w:rPr>
                      <w:rFonts w:asciiTheme="minorHAnsi" w:hAnsiTheme="minorHAnsi" w:cstheme="minorHAnsi"/>
                      <w:sz w:val="26"/>
                      <w:szCs w:val="26"/>
                    </w:rPr>
                    <w:t xml:space="preserve"> </w:t>
                  </w:r>
                  <w:r w:rsidR="003A3BCE">
                    <w:rPr>
                      <w:rFonts w:asciiTheme="minorHAnsi" w:hAnsiTheme="minorHAnsi" w:cstheme="minorHAnsi"/>
                      <w:sz w:val="26"/>
                      <w:szCs w:val="26"/>
                    </w:rPr>
                    <w:t>Annick et François VANDAME et leur fille Véronique, Marie-Thérèse et Jehan RONDOT</w:t>
                  </w:r>
                  <w:r w:rsidR="003E3294">
                    <w:rPr>
                      <w:rFonts w:asciiTheme="minorHAnsi" w:hAnsiTheme="minorHAnsi" w:cstheme="minorHAnsi"/>
                      <w:sz w:val="26"/>
                      <w:szCs w:val="26"/>
                    </w:rPr>
                    <w:t>, Monique LACROIX, son petit fils David et son arrière petit fils Pierre</w:t>
                  </w:r>
                </w:p>
                <w:p w:rsidR="00874B77" w:rsidRDefault="00874B77" w:rsidP="00874B77">
                  <w:pPr>
                    <w:spacing w:after="0" w:line="240" w:lineRule="auto"/>
                    <w:rPr>
                      <w:rFonts w:asciiTheme="minorHAnsi" w:hAnsiTheme="minorHAnsi" w:cstheme="minorHAnsi"/>
                      <w:sz w:val="26"/>
                      <w:szCs w:val="26"/>
                    </w:rPr>
                  </w:pPr>
                </w:p>
                <w:p w:rsidR="00874B77" w:rsidRDefault="00874B77" w:rsidP="00874B77"/>
                <w:p w:rsidR="009900FE" w:rsidRDefault="009900FE"/>
              </w:txbxContent>
            </v:textbox>
          </v:shape>
        </w:pict>
      </w:r>
    </w:p>
    <w:p w:rsidR="004D1DD6" w:rsidRDefault="004D1DD6" w:rsidP="004D1DD6">
      <w:pPr>
        <w:pStyle w:val="Paragraphedeliste"/>
        <w:autoSpaceDE w:val="0"/>
        <w:autoSpaceDN w:val="0"/>
        <w:adjustRightInd w:val="0"/>
        <w:spacing w:after="0" w:line="240" w:lineRule="auto"/>
        <w:ind w:left="644"/>
        <w:jc w:val="both"/>
      </w:pPr>
    </w:p>
    <w:p w:rsidR="00874B77" w:rsidRDefault="00874B77" w:rsidP="004D1DD6">
      <w:pPr>
        <w:pStyle w:val="Paragraphedeliste"/>
        <w:autoSpaceDE w:val="0"/>
        <w:autoSpaceDN w:val="0"/>
        <w:adjustRightInd w:val="0"/>
        <w:spacing w:after="0" w:line="240" w:lineRule="auto"/>
        <w:ind w:left="644"/>
        <w:jc w:val="both"/>
      </w:pPr>
    </w:p>
    <w:p w:rsidR="003A3BCE" w:rsidRDefault="00200403" w:rsidP="00200403">
      <w:pPr>
        <w:spacing w:after="0" w:line="240" w:lineRule="auto"/>
        <w:rPr>
          <w:rFonts w:asciiTheme="minorHAnsi" w:hAnsiTheme="minorHAnsi" w:cstheme="minorHAnsi"/>
          <w:b/>
          <w:sz w:val="26"/>
          <w:szCs w:val="26"/>
        </w:rPr>
      </w:pPr>
      <w:r>
        <w:rPr>
          <w:rFonts w:asciiTheme="minorHAnsi" w:hAnsiTheme="minorHAnsi" w:cstheme="minorHAnsi"/>
          <w:b/>
          <w:sz w:val="26"/>
          <w:szCs w:val="26"/>
        </w:rPr>
        <w:t>Samedi 29 mai</w:t>
      </w:r>
      <w:r w:rsidRPr="00297C3A">
        <w:rPr>
          <w:rFonts w:asciiTheme="minorHAnsi" w:hAnsiTheme="minorHAnsi" w:cstheme="minorHAnsi"/>
          <w:b/>
          <w:sz w:val="26"/>
          <w:szCs w:val="26"/>
        </w:rPr>
        <w:t xml:space="preserve"> à </w:t>
      </w:r>
      <w:r>
        <w:rPr>
          <w:rFonts w:asciiTheme="minorHAnsi" w:hAnsiTheme="minorHAnsi" w:cstheme="minorHAnsi"/>
          <w:b/>
          <w:sz w:val="26"/>
          <w:szCs w:val="26"/>
        </w:rPr>
        <w:t>17</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de La Trinité à</w:t>
      </w:r>
    </w:p>
    <w:p w:rsidR="00200403" w:rsidRPr="00B726EF" w:rsidRDefault="003A3BCE" w:rsidP="00200403">
      <w:pPr>
        <w:spacing w:after="0" w:line="240" w:lineRule="auto"/>
        <w:rPr>
          <w:rFonts w:asciiTheme="minorHAnsi" w:hAnsiTheme="minorHAnsi" w:cstheme="minorHAnsi"/>
          <w:sz w:val="26"/>
          <w:szCs w:val="26"/>
        </w:rPr>
      </w:pPr>
      <w:r>
        <w:rPr>
          <w:rFonts w:asciiTheme="minorHAnsi" w:hAnsiTheme="minorHAnsi" w:cstheme="minorHAnsi"/>
          <w:b/>
          <w:sz w:val="26"/>
          <w:szCs w:val="26"/>
        </w:rPr>
        <w:lastRenderedPageBreak/>
        <w:t xml:space="preserve">Samedi 29 mai à 17h30 : Messe de la Trinité à </w:t>
      </w:r>
      <w:r w:rsidR="00200403">
        <w:rPr>
          <w:rFonts w:asciiTheme="minorHAnsi" w:hAnsiTheme="minorHAnsi" w:cstheme="minorHAnsi"/>
          <w:b/>
          <w:sz w:val="26"/>
          <w:szCs w:val="26"/>
        </w:rPr>
        <w:t>AMBON</w:t>
      </w:r>
      <w:r w:rsidR="00200403">
        <w:rPr>
          <w:rFonts w:asciiTheme="minorHAnsi" w:hAnsiTheme="minorHAnsi" w:cstheme="minorHAnsi"/>
          <w:sz w:val="26"/>
          <w:szCs w:val="26"/>
        </w:rPr>
        <w:t xml:space="preserve"> </w:t>
      </w:r>
      <w:r>
        <w:rPr>
          <w:rFonts w:asciiTheme="minorHAnsi" w:hAnsiTheme="minorHAnsi" w:cstheme="minorHAnsi"/>
          <w:sz w:val="26"/>
          <w:szCs w:val="26"/>
        </w:rPr>
        <w:t>– Marcel ROUET (1</w:t>
      </w:r>
      <w:r w:rsidRPr="003A3BCE">
        <w:rPr>
          <w:rFonts w:asciiTheme="minorHAnsi" w:hAnsiTheme="minorHAnsi" w:cstheme="minorHAnsi"/>
          <w:sz w:val="26"/>
          <w:szCs w:val="26"/>
          <w:vertAlign w:val="superscript"/>
        </w:rPr>
        <w:t>er</w:t>
      </w:r>
      <w:r>
        <w:rPr>
          <w:rFonts w:asciiTheme="minorHAnsi" w:hAnsiTheme="minorHAnsi" w:cstheme="minorHAnsi"/>
          <w:sz w:val="26"/>
          <w:szCs w:val="26"/>
        </w:rPr>
        <w:t xml:space="preserve"> anniversaire), Thérèse APPERT, </w:t>
      </w:r>
      <w:r w:rsidR="00F85F7B">
        <w:rPr>
          <w:rFonts w:asciiTheme="minorHAnsi" w:hAnsiTheme="minorHAnsi" w:cstheme="minorHAnsi"/>
          <w:sz w:val="26"/>
          <w:szCs w:val="26"/>
        </w:rPr>
        <w:t>Anne-Marie et Elie EHANNO, Yvonne BERÈT</w:t>
      </w:r>
    </w:p>
    <w:p w:rsidR="00200403" w:rsidRDefault="00200403" w:rsidP="00200403">
      <w:pPr>
        <w:spacing w:after="0" w:line="240" w:lineRule="auto"/>
        <w:rPr>
          <w:rFonts w:asciiTheme="minorHAnsi" w:hAnsiTheme="minorHAnsi" w:cstheme="minorHAnsi"/>
          <w:sz w:val="26"/>
          <w:szCs w:val="26"/>
        </w:rPr>
      </w:pPr>
      <w:r>
        <w:rPr>
          <w:rFonts w:asciiTheme="minorHAnsi" w:hAnsiTheme="minorHAnsi" w:cstheme="minorHAnsi"/>
          <w:b/>
          <w:sz w:val="26"/>
          <w:szCs w:val="26"/>
        </w:rPr>
        <w:t>D</w:t>
      </w:r>
      <w:r w:rsidRPr="00297C3A">
        <w:rPr>
          <w:rFonts w:asciiTheme="minorHAnsi" w:hAnsiTheme="minorHAnsi" w:cstheme="minorHAnsi"/>
          <w:b/>
          <w:sz w:val="26"/>
          <w:szCs w:val="26"/>
        </w:rPr>
        <w:t xml:space="preserve">imanche </w:t>
      </w:r>
      <w:r>
        <w:rPr>
          <w:rFonts w:asciiTheme="minorHAnsi" w:hAnsiTheme="minorHAnsi" w:cstheme="minorHAnsi"/>
          <w:b/>
          <w:sz w:val="26"/>
          <w:szCs w:val="26"/>
        </w:rPr>
        <w:t>30 mai</w:t>
      </w:r>
      <w:r w:rsidRPr="00297C3A">
        <w:rPr>
          <w:rFonts w:asciiTheme="minorHAnsi" w:hAnsiTheme="minorHAnsi" w:cstheme="minorHAnsi"/>
          <w:b/>
          <w:sz w:val="26"/>
          <w:szCs w:val="26"/>
        </w:rPr>
        <w:t xml:space="preserve"> à </w:t>
      </w:r>
      <w:r>
        <w:rPr>
          <w:rFonts w:asciiTheme="minorHAnsi" w:hAnsiTheme="minorHAnsi" w:cstheme="minorHAnsi"/>
          <w:b/>
          <w:sz w:val="26"/>
          <w:szCs w:val="26"/>
        </w:rPr>
        <w:t>9</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de La Trinité à PENERF </w:t>
      </w:r>
      <w:r>
        <w:rPr>
          <w:rFonts w:asciiTheme="minorHAnsi" w:hAnsiTheme="minorHAnsi" w:cstheme="minorHAnsi"/>
          <w:sz w:val="26"/>
          <w:szCs w:val="26"/>
        </w:rPr>
        <w:t>-</w:t>
      </w:r>
      <w:r>
        <w:rPr>
          <w:rFonts w:asciiTheme="minorHAnsi" w:hAnsiTheme="minorHAnsi" w:cstheme="minorHAnsi"/>
          <w:b/>
          <w:sz w:val="26"/>
          <w:szCs w:val="26"/>
        </w:rPr>
        <w:t xml:space="preserve"> </w:t>
      </w:r>
      <w:r>
        <w:rPr>
          <w:rFonts w:asciiTheme="minorHAnsi" w:hAnsiTheme="minorHAnsi" w:cstheme="minorHAnsi"/>
          <w:sz w:val="26"/>
          <w:szCs w:val="26"/>
        </w:rPr>
        <w:t xml:space="preserve"> </w:t>
      </w:r>
    </w:p>
    <w:p w:rsidR="00200403" w:rsidRDefault="00200403" w:rsidP="00F85F7B">
      <w:pPr>
        <w:autoSpaceDE w:val="0"/>
        <w:autoSpaceDN w:val="0"/>
        <w:adjustRightInd w:val="0"/>
        <w:spacing w:after="0" w:line="240" w:lineRule="auto"/>
        <w:jc w:val="both"/>
      </w:pPr>
      <w:r w:rsidRPr="00200403">
        <w:rPr>
          <w:rFonts w:asciiTheme="minorHAnsi" w:hAnsiTheme="minorHAnsi" w:cstheme="minorHAnsi"/>
          <w:b/>
          <w:sz w:val="26"/>
          <w:szCs w:val="26"/>
        </w:rPr>
        <w:t xml:space="preserve">Dimanche </w:t>
      </w:r>
      <w:r>
        <w:rPr>
          <w:rFonts w:asciiTheme="minorHAnsi" w:hAnsiTheme="minorHAnsi" w:cstheme="minorHAnsi"/>
          <w:b/>
          <w:sz w:val="26"/>
          <w:szCs w:val="26"/>
        </w:rPr>
        <w:t>30</w:t>
      </w:r>
      <w:r w:rsidRPr="00200403">
        <w:rPr>
          <w:rFonts w:asciiTheme="minorHAnsi" w:hAnsiTheme="minorHAnsi" w:cstheme="minorHAnsi"/>
          <w:b/>
          <w:sz w:val="26"/>
          <w:szCs w:val="26"/>
        </w:rPr>
        <w:t xml:space="preserve"> mai à 11h : Messe de </w:t>
      </w:r>
      <w:r>
        <w:rPr>
          <w:rFonts w:asciiTheme="minorHAnsi" w:hAnsiTheme="minorHAnsi" w:cstheme="minorHAnsi"/>
          <w:b/>
          <w:sz w:val="26"/>
          <w:szCs w:val="26"/>
        </w:rPr>
        <w:t xml:space="preserve">La Trinité </w:t>
      </w:r>
      <w:r w:rsidRPr="00200403">
        <w:rPr>
          <w:rFonts w:asciiTheme="minorHAnsi" w:hAnsiTheme="minorHAnsi" w:cstheme="minorHAnsi"/>
          <w:b/>
          <w:sz w:val="26"/>
          <w:szCs w:val="26"/>
        </w:rPr>
        <w:t>à DAMGAN</w:t>
      </w:r>
      <w:r>
        <w:rPr>
          <w:rFonts w:asciiTheme="minorHAnsi" w:hAnsiTheme="minorHAnsi" w:cstheme="minorHAnsi"/>
          <w:sz w:val="26"/>
          <w:szCs w:val="26"/>
        </w:rPr>
        <w:t xml:space="preserve"> </w:t>
      </w:r>
      <w:r w:rsidR="00F85F7B">
        <w:rPr>
          <w:rFonts w:asciiTheme="minorHAnsi" w:hAnsiTheme="minorHAnsi" w:cstheme="minorHAnsi"/>
          <w:sz w:val="26"/>
          <w:szCs w:val="26"/>
        </w:rPr>
        <w:t>–</w:t>
      </w:r>
      <w:r>
        <w:rPr>
          <w:rFonts w:asciiTheme="minorHAnsi" w:hAnsiTheme="minorHAnsi" w:cstheme="minorHAnsi"/>
          <w:sz w:val="26"/>
          <w:szCs w:val="26"/>
        </w:rPr>
        <w:t xml:space="preserve"> </w:t>
      </w:r>
      <w:r w:rsidR="00F85F7B">
        <w:rPr>
          <w:rFonts w:asciiTheme="minorHAnsi" w:hAnsiTheme="minorHAnsi" w:cstheme="minorHAnsi"/>
          <w:sz w:val="26"/>
          <w:szCs w:val="26"/>
        </w:rPr>
        <w:t>Maryvonne LE MITOUARD, les défunts des Familles LEMOIGNE-DANION, Anne-Marie MOLLE</w:t>
      </w:r>
    </w:p>
    <w:p w:rsidR="009B7957" w:rsidRDefault="00A87D18" w:rsidP="00FD060E">
      <w:pPr>
        <w:pBdr>
          <w:top w:val="single" w:sz="24" w:space="0" w:color="8DB3E2" w:themeColor="text2" w:themeTint="66" w:shadow="1"/>
          <w:left w:val="single" w:sz="24" w:space="5" w:color="8DB3E2" w:themeColor="text2" w:themeTint="66" w:shadow="1"/>
          <w:bottom w:val="single" w:sz="24" w:space="0" w:color="8DB3E2" w:themeColor="text2" w:themeTint="66" w:shadow="1"/>
          <w:right w:val="single" w:sz="24" w:space="4" w:color="8DB3E2" w:themeColor="text2" w:themeTint="66" w:shadow="1"/>
        </w:pBdr>
        <w:spacing w:after="0" w:line="240" w:lineRule="auto"/>
        <w:jc w:val="center"/>
        <w:rPr>
          <w:b/>
          <w:i/>
          <w:color w:val="1F497D"/>
        </w:rPr>
      </w:pPr>
      <w:r>
        <w:rPr>
          <w:b/>
          <w:i/>
          <w:color w:val="1F497D"/>
          <w:u w:val="single"/>
        </w:rPr>
        <w:t>O</w:t>
      </w:r>
      <w:r w:rsidR="009B7957" w:rsidRPr="000A6C31">
        <w:rPr>
          <w:b/>
          <w:i/>
          <w:color w:val="1F497D"/>
          <w:u w:val="single"/>
        </w:rPr>
        <w:t xml:space="preserve">ffrandes de messes et services </w:t>
      </w:r>
      <w:r w:rsidR="009B7957" w:rsidRPr="000A6C31">
        <w:rPr>
          <w:b/>
          <w:color w:val="1F497D"/>
        </w:rPr>
        <w:t>-</w:t>
      </w:r>
      <w:r w:rsidR="009B7957">
        <w:rPr>
          <w:b/>
          <w:i/>
          <w:color w:val="1F497D"/>
          <w:u w:val="single"/>
        </w:rPr>
        <w:t xml:space="preserve"> DAMGAN-PÉ</w:t>
      </w:r>
      <w:r w:rsidR="009B7957" w:rsidRPr="000A6C31">
        <w:rPr>
          <w:b/>
          <w:i/>
          <w:color w:val="1F497D"/>
          <w:u w:val="single"/>
        </w:rPr>
        <w:t>NERF</w:t>
      </w:r>
      <w:r w:rsidR="009B7957">
        <w:rPr>
          <w:color w:val="1F497D"/>
        </w:rPr>
        <w:t xml:space="preserve"> : </w:t>
      </w:r>
      <w:r w:rsidR="009B7957" w:rsidRPr="000A6C31">
        <w:rPr>
          <w:b/>
          <w:i/>
          <w:color w:val="1F497D"/>
        </w:rPr>
        <w:t>Marie-Louise DANION au 02 97 41 27 24</w:t>
      </w:r>
      <w:r w:rsidR="009B7957">
        <w:rPr>
          <w:b/>
          <w:i/>
          <w:color w:val="1F497D"/>
        </w:rPr>
        <w:t xml:space="preserve"> </w:t>
      </w:r>
    </w:p>
    <w:p w:rsidR="002436C1" w:rsidRPr="005F2D3A" w:rsidRDefault="009B7957" w:rsidP="00FD060E">
      <w:pPr>
        <w:pBdr>
          <w:top w:val="single" w:sz="24" w:space="0" w:color="8DB3E2" w:themeColor="text2" w:themeTint="66" w:shadow="1"/>
          <w:left w:val="single" w:sz="24" w:space="5" w:color="8DB3E2" w:themeColor="text2" w:themeTint="66" w:shadow="1"/>
          <w:bottom w:val="single" w:sz="24" w:space="0" w:color="8DB3E2" w:themeColor="text2" w:themeTint="66" w:shadow="1"/>
          <w:right w:val="single" w:sz="24" w:space="4" w:color="8DB3E2" w:themeColor="text2" w:themeTint="66" w:shadow="1"/>
        </w:pBdr>
        <w:jc w:val="center"/>
        <w:rPr>
          <w:i/>
          <w:color w:val="1F497D"/>
          <w:sz w:val="10"/>
          <w:szCs w:val="10"/>
        </w:rPr>
      </w:pPr>
      <w:r>
        <w:rPr>
          <w:b/>
          <w:i/>
          <w:color w:val="1F497D"/>
        </w:rPr>
        <w:t>et AMBON : Gisèle MAGR</w:t>
      </w:r>
      <w:r>
        <w:rPr>
          <w:rFonts w:ascii="Vrinda" w:hAnsi="Vrinda" w:cs="Vrinda"/>
          <w:b/>
          <w:i/>
          <w:color w:val="1F497D"/>
        </w:rPr>
        <w:t>É</w:t>
      </w:r>
      <w:r>
        <w:rPr>
          <w:b/>
          <w:i/>
          <w:color w:val="1F497D"/>
        </w:rPr>
        <w:t xml:space="preserve"> au 02 97 41 13 60 (avant le </w:t>
      </w:r>
      <w:r w:rsidRPr="007529BA">
        <w:rPr>
          <w:b/>
          <w:i/>
          <w:color w:val="1F497D"/>
          <w:u w:val="single"/>
        </w:rPr>
        <w:t>15</w:t>
      </w:r>
      <w:r>
        <w:rPr>
          <w:b/>
          <w:i/>
          <w:color w:val="1F497D"/>
        </w:rPr>
        <w:t xml:space="preserve"> du mois). </w:t>
      </w:r>
      <w:r w:rsidRPr="000A6C31">
        <w:rPr>
          <w:i/>
          <w:color w:val="1F497D"/>
        </w:rPr>
        <w:t>(montant indicatif :</w:t>
      </w:r>
      <w:r>
        <w:rPr>
          <w:i/>
          <w:color w:val="1F497D"/>
        </w:rPr>
        <w:t xml:space="preserve"> </w:t>
      </w:r>
      <w:r w:rsidRPr="000A6C31">
        <w:rPr>
          <w:i/>
          <w:color w:val="1F497D"/>
        </w:rPr>
        <w:t>1</w:t>
      </w:r>
      <w:r w:rsidR="00A05AA8">
        <w:rPr>
          <w:i/>
          <w:color w:val="1F497D"/>
        </w:rPr>
        <w:t>8</w:t>
      </w:r>
      <w:r w:rsidRPr="000A6C31">
        <w:rPr>
          <w:i/>
          <w:color w:val="1F497D"/>
        </w:rPr>
        <w:t>€</w:t>
      </w:r>
      <w:r>
        <w:rPr>
          <w:i/>
          <w:color w:val="1F497D"/>
        </w:rPr>
        <w:t xml:space="preserve"> </w:t>
      </w:r>
      <w:r w:rsidRPr="000A6C31">
        <w:rPr>
          <w:i/>
          <w:color w:val="1F497D"/>
        </w:rPr>
        <w:t>par messe)</w:t>
      </w:r>
    </w:p>
    <w:p w:rsidR="00423521" w:rsidRPr="00DF1B4F" w:rsidRDefault="009737CA" w:rsidP="005F2D3A">
      <w:pPr>
        <w:tabs>
          <w:tab w:val="left" w:pos="195"/>
          <w:tab w:val="center" w:pos="5233"/>
        </w:tabs>
        <w:spacing w:after="0" w:line="240" w:lineRule="auto"/>
        <w:jc w:val="center"/>
        <w:rPr>
          <w:rFonts w:ascii="Comic Sans MS" w:hAnsi="Comic Sans MS"/>
          <w:b/>
          <w:caps/>
          <w:color w:val="C00000"/>
          <w:sz w:val="16"/>
          <w:szCs w:val="16"/>
        </w:rPr>
      </w:pPr>
      <w:r>
        <w:rPr>
          <w:rFonts w:ascii="Comic Sans MS" w:hAnsi="Comic Sans MS"/>
          <w:b/>
          <w:caps/>
          <w:color w:val="C00000"/>
          <w:sz w:val="20"/>
          <w:szCs w:val="20"/>
        </w:rPr>
        <w:t>a</w:t>
      </w:r>
      <w:r w:rsidR="00096FA6">
        <w:rPr>
          <w:rFonts w:ascii="Comic Sans MS" w:hAnsi="Comic Sans MS"/>
          <w:b/>
          <w:caps/>
          <w:color w:val="C00000"/>
          <w:sz w:val="20"/>
          <w:szCs w:val="20"/>
        </w:rPr>
        <w:t>utres annonces</w:t>
      </w:r>
      <w:r w:rsidR="00911D31">
        <w:rPr>
          <w:rFonts w:ascii="Comic Sans MS" w:hAnsi="Comic Sans MS"/>
          <w:b/>
          <w:caps/>
          <w:color w:val="C00000"/>
          <w:sz w:val="20"/>
          <w:szCs w:val="20"/>
        </w:rPr>
        <w:t xml:space="preserve"> pour les paroisses de damgan-PÉ</w:t>
      </w:r>
      <w:r w:rsidR="00096FA6">
        <w:rPr>
          <w:rFonts w:ascii="Comic Sans MS" w:hAnsi="Comic Sans MS"/>
          <w:b/>
          <w:caps/>
          <w:color w:val="C00000"/>
          <w:sz w:val="20"/>
          <w:szCs w:val="20"/>
        </w:rPr>
        <w:t>nerf et ambon</w:t>
      </w:r>
    </w:p>
    <w:p w:rsidR="00B97A14" w:rsidRDefault="00B449BD" w:rsidP="00A87D18">
      <w:pPr>
        <w:tabs>
          <w:tab w:val="left" w:pos="2268"/>
        </w:tabs>
        <w:autoSpaceDE w:val="0"/>
        <w:autoSpaceDN w:val="0"/>
        <w:adjustRightInd w:val="0"/>
        <w:spacing w:after="0" w:line="240" w:lineRule="auto"/>
        <w:rPr>
          <w:rFonts w:cs="Calibri"/>
          <w:b/>
          <w:shd w:val="clear" w:color="auto" w:fill="FFFFFF"/>
        </w:rPr>
      </w:pPr>
      <w:r w:rsidRPr="00523969">
        <w:rPr>
          <w:rFonts w:cs="Calibri"/>
          <w:shd w:val="clear" w:color="auto" w:fill="FFFFFF"/>
        </w:rPr>
        <w:sym w:font="Webdings" w:char="F0AF"/>
      </w:r>
      <w:r>
        <w:rPr>
          <w:rFonts w:cs="Calibri"/>
          <w:shd w:val="clear" w:color="auto" w:fill="FFFFFF"/>
        </w:rPr>
        <w:t xml:space="preserve">  </w:t>
      </w:r>
      <w:r w:rsidR="002436C1" w:rsidRPr="00B449BD">
        <w:rPr>
          <w:rFonts w:cs="Calibri"/>
          <w:b/>
          <w:shd w:val="clear" w:color="auto" w:fill="FFFFFF"/>
        </w:rPr>
        <w:t>Préparation des messes</w:t>
      </w:r>
      <w:r w:rsidR="002436C1">
        <w:rPr>
          <w:rFonts w:cs="Calibri"/>
          <w:shd w:val="clear" w:color="auto" w:fill="FFFFFF"/>
        </w:rPr>
        <w:t xml:space="preserve"> tous les mardis matin </w:t>
      </w:r>
      <w:r w:rsidR="0043231E">
        <w:rPr>
          <w:rFonts w:cs="Calibri"/>
          <w:shd w:val="clear" w:color="auto" w:fill="FFFFFF"/>
        </w:rPr>
        <w:t xml:space="preserve">à 10h </w:t>
      </w:r>
      <w:r w:rsidR="002436C1">
        <w:rPr>
          <w:rFonts w:cs="Calibri"/>
          <w:shd w:val="clear" w:color="auto" w:fill="FFFFFF"/>
        </w:rPr>
        <w:t>à la salle Jean-Paul II au 3</w:t>
      </w:r>
      <w:r w:rsidR="00A87D18">
        <w:rPr>
          <w:rFonts w:cs="Calibri"/>
          <w:shd w:val="clear" w:color="auto" w:fill="FFFFFF"/>
        </w:rPr>
        <w:t xml:space="preserve"> </w:t>
      </w:r>
      <w:r w:rsidR="002436C1">
        <w:rPr>
          <w:rFonts w:cs="Calibri"/>
          <w:shd w:val="clear" w:color="auto" w:fill="FFFFFF"/>
        </w:rPr>
        <w:t>rue de Bellevue à DAMGAN</w:t>
      </w:r>
      <w:r w:rsidRPr="00B449BD">
        <w:rPr>
          <w:rFonts w:cs="Calibri"/>
          <w:b/>
          <w:shd w:val="clear" w:color="auto" w:fill="FFFFFF"/>
        </w:rPr>
        <w:t xml:space="preserve"> </w:t>
      </w:r>
      <w:r w:rsidR="00B97A14">
        <w:rPr>
          <w:rFonts w:cs="Calibri"/>
          <w:b/>
          <w:shd w:val="clear" w:color="auto" w:fill="FFFFFF"/>
        </w:rPr>
        <w:t xml:space="preserve">  </w:t>
      </w:r>
    </w:p>
    <w:p w:rsidR="00FA43D3" w:rsidRPr="003A786F" w:rsidRDefault="00B449BD" w:rsidP="00A15C60">
      <w:pPr>
        <w:spacing w:after="0" w:line="240" w:lineRule="auto"/>
        <w:jc w:val="both"/>
        <w:outlineLvl w:val="0"/>
        <w:rPr>
          <w:rFonts w:cs="Calibri"/>
          <w:shd w:val="clear" w:color="auto" w:fill="FFFFFF"/>
        </w:rPr>
      </w:pPr>
      <w:r w:rsidRPr="00B449BD">
        <w:rPr>
          <w:rFonts w:cs="Calibri"/>
          <w:b/>
          <w:shd w:val="clear" w:color="auto" w:fill="FFFFFF"/>
        </w:rPr>
        <w:t xml:space="preserve">  </w:t>
      </w:r>
      <w:r w:rsidR="00886592">
        <w:rPr>
          <w:rFonts w:cs="Calibri"/>
          <w:shd w:val="clear" w:color="auto" w:fill="FFFFFF"/>
        </w:rPr>
        <w:sym w:font="Wingdings" w:char="F026"/>
      </w:r>
      <w:r>
        <w:rPr>
          <w:rFonts w:cs="Calibri"/>
          <w:shd w:val="clear" w:color="auto" w:fill="FFFFFF"/>
        </w:rPr>
        <w:t xml:space="preserve"> </w:t>
      </w:r>
      <w:r w:rsidR="00886592">
        <w:rPr>
          <w:rFonts w:cs="Calibri"/>
          <w:b/>
          <w:shd w:val="clear" w:color="auto" w:fill="FFFFFF"/>
        </w:rPr>
        <w:t xml:space="preserve">Jeudi </w:t>
      </w:r>
      <w:r w:rsidR="00F47B68">
        <w:rPr>
          <w:rFonts w:cs="Calibri"/>
          <w:b/>
          <w:shd w:val="clear" w:color="auto" w:fill="FFFFFF"/>
        </w:rPr>
        <w:t>6</w:t>
      </w:r>
      <w:r w:rsidR="00607DF9">
        <w:rPr>
          <w:rFonts w:cs="Calibri"/>
          <w:b/>
          <w:shd w:val="clear" w:color="auto" w:fill="FFFFFF"/>
        </w:rPr>
        <w:t xml:space="preserve"> et </w:t>
      </w:r>
      <w:r w:rsidR="00911527">
        <w:rPr>
          <w:rFonts w:cs="Calibri"/>
          <w:b/>
          <w:shd w:val="clear" w:color="auto" w:fill="FFFFFF"/>
        </w:rPr>
        <w:t>2</w:t>
      </w:r>
      <w:r w:rsidR="00F47B68">
        <w:rPr>
          <w:rFonts w:cs="Calibri"/>
          <w:b/>
          <w:shd w:val="clear" w:color="auto" w:fill="FFFFFF"/>
        </w:rPr>
        <w:t>0 mai</w:t>
      </w:r>
      <w:r w:rsidR="008E71D5">
        <w:rPr>
          <w:rFonts w:cs="Calibri"/>
          <w:b/>
          <w:shd w:val="clear" w:color="auto" w:fill="FFFFFF"/>
        </w:rPr>
        <w:t xml:space="preserve"> </w:t>
      </w:r>
      <w:r w:rsidR="00886592">
        <w:rPr>
          <w:rFonts w:cs="Calibri"/>
          <w:b/>
          <w:shd w:val="clear" w:color="auto" w:fill="FFFFFF"/>
        </w:rPr>
        <w:t>à 14h30</w:t>
      </w:r>
      <w:r w:rsidR="0077722E">
        <w:rPr>
          <w:rFonts w:cs="Calibri"/>
          <w:shd w:val="clear" w:color="auto" w:fill="FFFFFF"/>
        </w:rPr>
        <w:t xml:space="preserve"> </w:t>
      </w:r>
      <w:r w:rsidR="00C40EF9" w:rsidRPr="00C40EF9">
        <w:rPr>
          <w:rFonts w:cs="Calibri"/>
          <w:b/>
          <w:shd w:val="clear" w:color="auto" w:fill="FFFFFF"/>
        </w:rPr>
        <w:t>à D</w:t>
      </w:r>
      <w:r w:rsidR="00C40EF9">
        <w:rPr>
          <w:rFonts w:cs="Calibri"/>
          <w:b/>
          <w:shd w:val="clear" w:color="auto" w:fill="FFFFFF"/>
        </w:rPr>
        <w:t xml:space="preserve">amgan : </w:t>
      </w:r>
      <w:r w:rsidR="00C40EF9" w:rsidRPr="00C40EF9">
        <w:rPr>
          <w:rFonts w:cs="Calibri"/>
          <w:shd w:val="clear" w:color="auto" w:fill="FFFFFF"/>
        </w:rPr>
        <w:t>l</w:t>
      </w:r>
      <w:r w:rsidR="00886592">
        <w:rPr>
          <w:rFonts w:cs="Calibri"/>
          <w:shd w:val="clear" w:color="auto" w:fill="FFFFFF"/>
        </w:rPr>
        <w:t>ecture pas à pas de l’</w:t>
      </w:r>
      <w:r w:rsidR="00886592">
        <w:rPr>
          <w:rFonts w:ascii="Vrinda" w:hAnsi="Vrinda" w:cs="Vrinda"/>
          <w:shd w:val="clear" w:color="auto" w:fill="FFFFFF"/>
        </w:rPr>
        <w:t>É</w:t>
      </w:r>
      <w:r w:rsidR="00886592">
        <w:rPr>
          <w:rFonts w:cs="Calibri"/>
          <w:shd w:val="clear" w:color="auto" w:fill="FFFFFF"/>
        </w:rPr>
        <w:t>vangile de Saint Matthieu à la salle</w:t>
      </w:r>
      <w:r w:rsidR="00C40EF9">
        <w:rPr>
          <w:rFonts w:cs="Calibri"/>
          <w:shd w:val="clear" w:color="auto" w:fill="FFFFFF"/>
        </w:rPr>
        <w:t xml:space="preserve"> paroissiale </w:t>
      </w:r>
      <w:r w:rsidR="00886592">
        <w:rPr>
          <w:rFonts w:cs="Calibri"/>
          <w:shd w:val="clear" w:color="auto" w:fill="FFFFFF"/>
        </w:rPr>
        <w:t xml:space="preserve"> Jean-Paul II</w:t>
      </w:r>
      <w:r w:rsidR="00C40EF9">
        <w:rPr>
          <w:rFonts w:cs="Calibri"/>
          <w:shd w:val="clear" w:color="auto" w:fill="FFFFFF"/>
        </w:rPr>
        <w:t>,</w:t>
      </w:r>
      <w:r w:rsidR="00886592">
        <w:rPr>
          <w:rFonts w:cs="Calibri"/>
          <w:shd w:val="clear" w:color="auto" w:fill="FFFFFF"/>
        </w:rPr>
        <w:t xml:space="preserve"> 3 rue de Bellevue</w:t>
      </w:r>
      <w:r w:rsidR="00C40EF9">
        <w:rPr>
          <w:rFonts w:cs="Calibri"/>
          <w:shd w:val="clear" w:color="auto" w:fill="FFFFFF"/>
        </w:rPr>
        <w:t>.</w:t>
      </w:r>
      <w:r w:rsidR="00886592">
        <w:rPr>
          <w:rFonts w:cs="Calibri"/>
          <w:shd w:val="clear" w:color="auto" w:fill="FFFFFF"/>
        </w:rPr>
        <w:t xml:space="preserve"> </w:t>
      </w:r>
      <w:r w:rsidR="001D43F8">
        <w:rPr>
          <w:rFonts w:cs="Calibri"/>
          <w:shd w:val="clear" w:color="auto" w:fill="FFFFFF"/>
        </w:rPr>
        <w:t xml:space="preserve"> </w:t>
      </w:r>
    </w:p>
    <w:p w:rsidR="00423521" w:rsidRDefault="00C51634" w:rsidP="003B7775">
      <w:pPr>
        <w:spacing w:after="0" w:line="240" w:lineRule="auto"/>
        <w:jc w:val="center"/>
        <w:outlineLvl w:val="0"/>
      </w:pPr>
      <w:r w:rsidRPr="00552D5C">
        <w:rPr>
          <w:rFonts w:ascii="Comic Sans MS" w:hAnsi="Comic Sans MS"/>
          <w:b/>
          <w:caps/>
          <w:color w:val="C00000"/>
          <w:sz w:val="20"/>
          <w:szCs w:val="20"/>
        </w:rPr>
        <w:t>Doyenné d</w:t>
      </w:r>
      <w:r w:rsidR="00660934" w:rsidRPr="00552D5C">
        <w:rPr>
          <w:rFonts w:ascii="Comic Sans MS" w:hAnsi="Comic Sans MS"/>
          <w:b/>
          <w:caps/>
          <w:color w:val="C00000"/>
          <w:sz w:val="20"/>
          <w:szCs w:val="20"/>
        </w:rPr>
        <w:t>e</w:t>
      </w:r>
      <w:r w:rsidRPr="00552D5C">
        <w:rPr>
          <w:rFonts w:ascii="Comic Sans MS" w:hAnsi="Comic Sans MS"/>
          <w:b/>
          <w:caps/>
          <w:color w:val="C00000"/>
          <w:sz w:val="20"/>
          <w:szCs w:val="20"/>
        </w:rPr>
        <w:t xml:space="preserve"> </w:t>
      </w:r>
      <w:r w:rsidR="00660934" w:rsidRPr="00552D5C">
        <w:rPr>
          <w:rFonts w:ascii="Comic Sans MS" w:hAnsi="Comic Sans MS"/>
          <w:b/>
          <w:caps/>
          <w:color w:val="C00000"/>
          <w:sz w:val="20"/>
          <w:szCs w:val="20"/>
        </w:rPr>
        <w:t>MUZILLAC</w:t>
      </w:r>
      <w:r w:rsidR="00C05586">
        <w:rPr>
          <w:rFonts w:ascii="Comic Sans MS" w:hAnsi="Comic Sans MS"/>
          <w:b/>
          <w:caps/>
          <w:color w:val="C00000"/>
          <w:sz w:val="20"/>
          <w:szCs w:val="20"/>
        </w:rPr>
        <w:t xml:space="preserve"> et Pays de Vilaine</w:t>
      </w:r>
    </w:p>
    <w:p w:rsidR="0062178D" w:rsidRDefault="005D1616" w:rsidP="00E948F6">
      <w:pPr>
        <w:spacing w:after="0" w:line="240" w:lineRule="auto"/>
        <w:jc w:val="both"/>
        <w:outlineLvl w:val="0"/>
        <w:rPr>
          <w:b/>
        </w:rPr>
      </w:pPr>
      <w:r w:rsidRPr="00743968">
        <w:sym w:font="Wingdings" w:char="F027"/>
      </w:r>
      <w:r w:rsidRPr="00E02ED4">
        <w:rPr>
          <w:b/>
        </w:rPr>
        <w:t xml:space="preserve">   </w:t>
      </w:r>
      <w:r w:rsidR="0062178D">
        <w:rPr>
          <w:b/>
        </w:rPr>
        <w:t xml:space="preserve">A l’oratoire de Muzillac : - </w:t>
      </w:r>
      <w:r w:rsidRPr="00E02ED4">
        <w:rPr>
          <w:b/>
          <w:u w:val="single"/>
        </w:rPr>
        <w:t>Groupe de prière</w:t>
      </w:r>
      <w:r>
        <w:rPr>
          <w:b/>
          <w:u w:val="single"/>
        </w:rPr>
        <w:t xml:space="preserve"> « Maris Stella »</w:t>
      </w:r>
      <w:r w:rsidR="0062178D">
        <w:rPr>
          <w:b/>
          <w:u w:val="single"/>
        </w:rPr>
        <w:t xml:space="preserve"> </w:t>
      </w:r>
      <w:r w:rsidRPr="00E02ED4">
        <w:t>(ouvert à tous</w:t>
      </w:r>
      <w:r>
        <w:t xml:space="preserve">) </w:t>
      </w:r>
      <w:r>
        <w:rPr>
          <w:b/>
        </w:rPr>
        <w:t xml:space="preserve">les </w:t>
      </w:r>
      <w:r w:rsidRPr="00085A58">
        <w:rPr>
          <w:b/>
        </w:rPr>
        <w:t>lundis à 1</w:t>
      </w:r>
      <w:r w:rsidR="00D15F58">
        <w:rPr>
          <w:b/>
        </w:rPr>
        <w:t>7</w:t>
      </w:r>
      <w:r w:rsidRPr="00085A58">
        <w:rPr>
          <w:b/>
        </w:rPr>
        <w:t>h00 suivi de la messe à 1</w:t>
      </w:r>
      <w:r w:rsidR="00D15F58">
        <w:rPr>
          <w:b/>
        </w:rPr>
        <w:t>8</w:t>
      </w:r>
      <w:r w:rsidRPr="00085A58">
        <w:rPr>
          <w:b/>
        </w:rPr>
        <w:t>h00</w:t>
      </w:r>
      <w:r w:rsidR="000723A3">
        <w:rPr>
          <w:b/>
        </w:rPr>
        <w:t>.</w:t>
      </w:r>
    </w:p>
    <w:p w:rsidR="00E948F6" w:rsidRPr="0062178D" w:rsidRDefault="0062178D" w:rsidP="0062178D">
      <w:pPr>
        <w:pStyle w:val="Paragraphedeliste"/>
        <w:numPr>
          <w:ilvl w:val="0"/>
          <w:numId w:val="25"/>
        </w:numPr>
        <w:spacing w:after="0" w:line="240" w:lineRule="auto"/>
        <w:ind w:left="0" w:hanging="720"/>
        <w:jc w:val="both"/>
        <w:outlineLvl w:val="0"/>
        <w:rPr>
          <w:b/>
        </w:rPr>
      </w:pPr>
      <w:r>
        <w:rPr>
          <w:b/>
        </w:rPr>
        <w:t xml:space="preserve">                                                 - </w:t>
      </w:r>
      <w:r w:rsidRPr="0062178D">
        <w:rPr>
          <w:b/>
          <w:u w:val="single"/>
        </w:rPr>
        <w:t>G</w:t>
      </w:r>
      <w:r w:rsidR="000723A3" w:rsidRPr="0062178D">
        <w:rPr>
          <w:b/>
          <w:u w:val="single"/>
        </w:rPr>
        <w:t xml:space="preserve">roupe </w:t>
      </w:r>
      <w:r w:rsidRPr="0062178D">
        <w:rPr>
          <w:b/>
          <w:u w:val="single"/>
        </w:rPr>
        <w:t>« </w:t>
      </w:r>
      <w:r w:rsidR="00741D4A" w:rsidRPr="0062178D">
        <w:rPr>
          <w:b/>
          <w:u w:val="single"/>
        </w:rPr>
        <w:t>L</w:t>
      </w:r>
      <w:r w:rsidR="000723A3" w:rsidRPr="0062178D">
        <w:rPr>
          <w:b/>
          <w:u w:val="single"/>
        </w:rPr>
        <w:t>ouange</w:t>
      </w:r>
      <w:r w:rsidRPr="0062178D">
        <w:rPr>
          <w:b/>
          <w:u w:val="single"/>
        </w:rPr>
        <w:t> »</w:t>
      </w:r>
      <w:r w:rsidR="000723A3" w:rsidRPr="0062178D">
        <w:rPr>
          <w:b/>
        </w:rPr>
        <w:t xml:space="preserve"> </w:t>
      </w:r>
      <w:r w:rsidR="00D53538">
        <w:rPr>
          <w:b/>
        </w:rPr>
        <w:t>le</w:t>
      </w:r>
      <w:r w:rsidR="000723A3" w:rsidRPr="0062178D">
        <w:rPr>
          <w:b/>
        </w:rPr>
        <w:t xml:space="preserve"> vendredi </w:t>
      </w:r>
      <w:r w:rsidR="005254E0">
        <w:rPr>
          <w:b/>
        </w:rPr>
        <w:t>7</w:t>
      </w:r>
      <w:r w:rsidR="00911527">
        <w:rPr>
          <w:b/>
        </w:rPr>
        <w:t xml:space="preserve"> et 2</w:t>
      </w:r>
      <w:r w:rsidR="005254E0">
        <w:rPr>
          <w:b/>
        </w:rPr>
        <w:t>1</w:t>
      </w:r>
      <w:r w:rsidR="00911527">
        <w:rPr>
          <w:b/>
        </w:rPr>
        <w:t xml:space="preserve"> </w:t>
      </w:r>
      <w:r w:rsidR="005254E0">
        <w:rPr>
          <w:b/>
        </w:rPr>
        <w:t>mai</w:t>
      </w:r>
      <w:r w:rsidR="000723A3" w:rsidRPr="0062178D">
        <w:rPr>
          <w:b/>
        </w:rPr>
        <w:t xml:space="preserve"> </w:t>
      </w:r>
      <w:r w:rsidR="002F1476">
        <w:rPr>
          <w:b/>
        </w:rPr>
        <w:t xml:space="preserve">à 20h30 </w:t>
      </w:r>
      <w:r w:rsidR="002F1476" w:rsidRPr="002F1476">
        <w:t>sous réserve de couvre-feu</w:t>
      </w:r>
      <w:r w:rsidR="006713D0">
        <w:rPr>
          <w:b/>
        </w:rPr>
        <w:t>.</w:t>
      </w:r>
      <w:r w:rsidR="000723A3" w:rsidRPr="0062178D">
        <w:rPr>
          <w:b/>
        </w:rPr>
        <w:t xml:space="preserve">  </w:t>
      </w:r>
    </w:p>
    <w:p w:rsidR="00B97A14" w:rsidRDefault="009E3579" w:rsidP="0078248D">
      <w:pPr>
        <w:autoSpaceDE w:val="0"/>
        <w:autoSpaceDN w:val="0"/>
        <w:adjustRightInd w:val="0"/>
        <w:spacing w:after="0" w:line="240" w:lineRule="auto"/>
      </w:pPr>
      <w:r w:rsidRPr="00743968">
        <w:sym w:font="Wingdings" w:char="F027"/>
      </w:r>
      <w:r w:rsidR="005A5BAF" w:rsidRPr="00E02ED4">
        <w:rPr>
          <w:b/>
        </w:rPr>
        <w:t xml:space="preserve"> </w:t>
      </w:r>
      <w:r w:rsidR="00951EF0">
        <w:rPr>
          <w:b/>
        </w:rPr>
        <w:t xml:space="preserve"> </w:t>
      </w:r>
      <w:r w:rsidR="003941EE">
        <w:rPr>
          <w:b/>
        </w:rPr>
        <w:t xml:space="preserve"> </w:t>
      </w:r>
      <w:r w:rsidR="0049474D">
        <w:rPr>
          <w:b/>
        </w:rPr>
        <w:t xml:space="preserve"> </w:t>
      </w:r>
      <w:r w:rsidR="00AA7F67" w:rsidRPr="00E02ED4">
        <w:rPr>
          <w:b/>
        </w:rPr>
        <w:t>Tous les vendredis à 9h à M</w:t>
      </w:r>
      <w:r w:rsidR="004D4B3C">
        <w:rPr>
          <w:b/>
        </w:rPr>
        <w:t>uzillac</w:t>
      </w:r>
      <w:r w:rsidR="00AA7F67" w:rsidRPr="00E02ED4">
        <w:t xml:space="preserve"> : </w:t>
      </w:r>
      <w:r w:rsidR="00E576A1" w:rsidRPr="00E02ED4">
        <w:rPr>
          <w:b/>
          <w:u w:val="single"/>
        </w:rPr>
        <w:t>m</w:t>
      </w:r>
      <w:r w:rsidR="00AA7F67" w:rsidRPr="00E02ED4">
        <w:rPr>
          <w:b/>
          <w:u w:val="single"/>
        </w:rPr>
        <w:t>esse</w:t>
      </w:r>
      <w:r w:rsidR="00AA7F67" w:rsidRPr="00E02ED4">
        <w:t xml:space="preserve"> suivie des </w:t>
      </w:r>
      <w:r w:rsidR="00AA7F67" w:rsidRPr="00E02ED4">
        <w:rPr>
          <w:b/>
          <w:u w:val="single"/>
        </w:rPr>
        <w:t>confessions</w:t>
      </w:r>
      <w:r w:rsidR="00480835" w:rsidRPr="00E02ED4">
        <w:t xml:space="preserve"> (</w:t>
      </w:r>
      <w:r w:rsidR="00FA7FA9" w:rsidRPr="00E02ED4">
        <w:t xml:space="preserve">temps d’adoration le </w:t>
      </w:r>
      <w:r w:rsidR="00480835" w:rsidRPr="00E02ED4">
        <w:t>3</w:t>
      </w:r>
      <w:r w:rsidR="00480835" w:rsidRPr="00E02ED4">
        <w:rPr>
          <w:vertAlign w:val="superscript"/>
        </w:rPr>
        <w:t>ème</w:t>
      </w:r>
      <w:r w:rsidR="00812901" w:rsidRPr="00E02ED4">
        <w:t xml:space="preserve"> vendredi du mois)</w:t>
      </w:r>
      <w:r w:rsidR="00215FB6">
        <w:t>.</w:t>
      </w:r>
      <w:r w:rsidR="00465F0B" w:rsidRPr="00465F0B">
        <w:t xml:space="preserve"> </w:t>
      </w:r>
    </w:p>
    <w:p w:rsidR="00477A14" w:rsidRDefault="004C05F4" w:rsidP="0078248D">
      <w:pPr>
        <w:autoSpaceDE w:val="0"/>
        <w:autoSpaceDN w:val="0"/>
        <w:adjustRightInd w:val="0"/>
        <w:spacing w:after="0" w:line="240" w:lineRule="auto"/>
        <w:rPr>
          <w:b/>
          <w:u w:val="single"/>
        </w:rPr>
      </w:pPr>
      <w:r w:rsidRPr="00E02ED4">
        <w:rPr>
          <w:b/>
        </w:rPr>
        <w:t xml:space="preserve"> </w:t>
      </w:r>
      <w:r w:rsidR="00477A14">
        <w:sym w:font="Webdings" w:char="F0FF"/>
      </w:r>
      <w:r w:rsidR="00477A14">
        <w:t xml:space="preserve"> L</w:t>
      </w:r>
      <w:r w:rsidR="00477A14">
        <w:rPr>
          <w:b/>
        </w:rPr>
        <w:t>undi 3 mai  de 16h45 à 17h45 aux Buissonnets</w:t>
      </w:r>
      <w:r w:rsidR="00477A14">
        <w:t> : Mission Thérésienne</w:t>
      </w:r>
    </w:p>
    <w:p w:rsidR="00CF66F3" w:rsidRDefault="00197304" w:rsidP="00CF66F3">
      <w:pPr>
        <w:spacing w:after="0" w:line="240" w:lineRule="auto"/>
        <w:jc w:val="both"/>
        <w:outlineLvl w:val="0"/>
        <w:rPr>
          <w:b/>
          <w:u w:val="single"/>
        </w:rPr>
      </w:pPr>
      <w:r>
        <w:sym w:font="Webdings" w:char="F0FF"/>
      </w:r>
      <w:r>
        <w:t xml:space="preserve"> </w:t>
      </w:r>
      <w:r>
        <w:rPr>
          <w:b/>
        </w:rPr>
        <w:t>M</w:t>
      </w:r>
      <w:r w:rsidRPr="00F51814">
        <w:rPr>
          <w:b/>
        </w:rPr>
        <w:t>ardi</w:t>
      </w:r>
      <w:r>
        <w:rPr>
          <w:b/>
        </w:rPr>
        <w:t xml:space="preserve"> </w:t>
      </w:r>
      <w:r w:rsidR="00477A14">
        <w:rPr>
          <w:b/>
        </w:rPr>
        <w:t>4</w:t>
      </w:r>
      <w:r w:rsidR="00911527">
        <w:rPr>
          <w:b/>
        </w:rPr>
        <w:t xml:space="preserve"> </w:t>
      </w:r>
      <w:r w:rsidR="00477A14">
        <w:rPr>
          <w:b/>
        </w:rPr>
        <w:t>mai</w:t>
      </w:r>
      <w:r>
        <w:rPr>
          <w:b/>
        </w:rPr>
        <w:t xml:space="preserve"> </w:t>
      </w:r>
      <w:r w:rsidRPr="00A43781">
        <w:rPr>
          <w:b/>
          <w:u w:val="single"/>
        </w:rPr>
        <w:t>à 20h</w:t>
      </w:r>
      <w:r>
        <w:rPr>
          <w:b/>
        </w:rPr>
        <w:t xml:space="preserve"> aux Buissonnets : </w:t>
      </w:r>
      <w:r>
        <w:t xml:space="preserve">rencontre de préparation au baptême des tout-petits -  </w:t>
      </w:r>
      <w:r w:rsidR="004C05F4" w:rsidRPr="004C05F4">
        <w:rPr>
          <w:b/>
          <w:u w:val="single"/>
        </w:rPr>
        <w:t>si couvre feu supprimé</w:t>
      </w:r>
    </w:p>
    <w:p w:rsidR="00477A14" w:rsidRPr="004C05F4" w:rsidRDefault="00477A14" w:rsidP="005254E0">
      <w:pPr>
        <w:autoSpaceDE w:val="0"/>
        <w:autoSpaceDN w:val="0"/>
        <w:adjustRightInd w:val="0"/>
        <w:spacing w:after="0" w:line="240" w:lineRule="auto"/>
        <w:rPr>
          <w:b/>
          <w:u w:val="single"/>
        </w:rPr>
      </w:pPr>
      <w:r>
        <w:rPr>
          <w:b/>
        </w:rPr>
        <w:t xml:space="preserve"> </w:t>
      </w:r>
      <w:r w:rsidRPr="00743968">
        <w:sym w:font="Wingdings" w:char="F027"/>
      </w:r>
      <w:r>
        <w:rPr>
          <w:b/>
        </w:rPr>
        <w:t xml:space="preserve">  </w:t>
      </w:r>
      <w:r w:rsidRPr="00E02ED4">
        <w:rPr>
          <w:b/>
        </w:rPr>
        <w:t xml:space="preserve">Nuit </w:t>
      </w:r>
      <w:r w:rsidRPr="00227BDE">
        <w:rPr>
          <w:b/>
        </w:rPr>
        <w:t xml:space="preserve">du </w:t>
      </w:r>
      <w:r>
        <w:rPr>
          <w:b/>
        </w:rPr>
        <w:t xml:space="preserve">jeudi 6 à 20h au vendredi 7 mai à 8h30 </w:t>
      </w:r>
      <w:r w:rsidRPr="00C95C87">
        <w:rPr>
          <w:b/>
        </w:rPr>
        <w:t>:</w:t>
      </w:r>
      <w:r>
        <w:rPr>
          <w:b/>
        </w:rPr>
        <w:t xml:space="preserve"> </w:t>
      </w:r>
      <w:r w:rsidRPr="00425A65">
        <w:t>adoration</w:t>
      </w:r>
      <w:r>
        <w:t xml:space="preserve"> du Saint-Sacrement à l’oratoire de Muzillac, </w:t>
      </w:r>
      <w:r w:rsidRPr="004C05F4">
        <w:rPr>
          <w:b/>
          <w:u w:val="single"/>
        </w:rPr>
        <w:t>si conditions sanitaires le permettent</w:t>
      </w:r>
    </w:p>
    <w:p w:rsidR="00197304" w:rsidRDefault="00197304" w:rsidP="00197304">
      <w:pPr>
        <w:spacing w:after="0" w:line="240" w:lineRule="auto"/>
        <w:jc w:val="both"/>
        <w:outlineLvl w:val="0"/>
      </w:pPr>
      <w:r>
        <w:sym w:font="Wingdings" w:char="0046"/>
      </w:r>
      <w:r>
        <w:t>L</w:t>
      </w:r>
      <w:r>
        <w:rPr>
          <w:b/>
        </w:rPr>
        <w:t xml:space="preserve">undi </w:t>
      </w:r>
      <w:r w:rsidR="005254E0">
        <w:rPr>
          <w:b/>
        </w:rPr>
        <w:t>10 mai</w:t>
      </w:r>
      <w:r>
        <w:rPr>
          <w:b/>
        </w:rPr>
        <w:t xml:space="preserve"> : - à </w:t>
      </w:r>
      <w:r w:rsidRPr="00944638">
        <w:rPr>
          <w:b/>
        </w:rPr>
        <w:t>14h30</w:t>
      </w:r>
      <w:r>
        <w:rPr>
          <w:b/>
        </w:rPr>
        <w:t xml:space="preserve">  </w:t>
      </w:r>
      <w:r w:rsidRPr="005C1984">
        <w:rPr>
          <w:b/>
        </w:rPr>
        <w:t>aux Buissonnets</w:t>
      </w:r>
      <w:r>
        <w:t> : Rencontre de l’équipe MCR (Mouvement Chrétien des Retraités)</w:t>
      </w:r>
    </w:p>
    <w:p w:rsidR="003307A7" w:rsidRDefault="003307A7" w:rsidP="0048152C">
      <w:pPr>
        <w:spacing w:after="0" w:line="240" w:lineRule="auto"/>
        <w:jc w:val="both"/>
        <w:outlineLvl w:val="0"/>
      </w:pPr>
    </w:p>
    <w:p w:rsidR="006750E6" w:rsidRPr="00197304" w:rsidRDefault="006750E6" w:rsidP="00425A65">
      <w:pPr>
        <w:spacing w:after="0" w:line="240" w:lineRule="auto"/>
        <w:jc w:val="both"/>
        <w:outlineLvl w:val="0"/>
      </w:pPr>
      <w:r>
        <w:sym w:font="Webdings" w:char="F059"/>
      </w:r>
      <w:r>
        <w:t xml:space="preserve"> </w:t>
      </w:r>
      <w:r w:rsidR="00B97A14" w:rsidRPr="00B97A14">
        <w:rPr>
          <w:b/>
          <w:u w:val="single"/>
        </w:rPr>
        <w:t>Cathéchèse</w:t>
      </w:r>
      <w:r w:rsidR="00B97A14">
        <w:rPr>
          <w:b/>
          <w:u w:val="single"/>
        </w:rPr>
        <w:t> :</w:t>
      </w:r>
      <w:r>
        <w:t xml:space="preserve"> </w:t>
      </w:r>
      <w:r w:rsidR="00197304">
        <w:t xml:space="preserve"> </w:t>
      </w:r>
      <w:r w:rsidR="00197304">
        <w:tab/>
        <w:t xml:space="preserve">     -        </w:t>
      </w:r>
      <w:r w:rsidR="00197304" w:rsidRPr="00197304">
        <w:rPr>
          <w:b/>
        </w:rPr>
        <w:t xml:space="preserve">Samedi </w:t>
      </w:r>
      <w:r w:rsidR="00D0434A">
        <w:rPr>
          <w:b/>
        </w:rPr>
        <w:t>1</w:t>
      </w:r>
      <w:r w:rsidR="00C453D7">
        <w:rPr>
          <w:b/>
        </w:rPr>
        <w:t>5</w:t>
      </w:r>
      <w:r w:rsidR="00D0434A">
        <w:rPr>
          <w:b/>
        </w:rPr>
        <w:t xml:space="preserve"> </w:t>
      </w:r>
      <w:r w:rsidR="00C453D7">
        <w:rPr>
          <w:b/>
        </w:rPr>
        <w:t>mai</w:t>
      </w:r>
      <w:r w:rsidR="00197304">
        <w:rPr>
          <w:b/>
        </w:rPr>
        <w:t xml:space="preserve"> </w:t>
      </w:r>
      <w:r w:rsidR="00196D1E">
        <w:rPr>
          <w:b/>
        </w:rPr>
        <w:t>à</w:t>
      </w:r>
      <w:r w:rsidR="00197304">
        <w:rPr>
          <w:b/>
        </w:rPr>
        <w:t xml:space="preserve"> 10h</w:t>
      </w:r>
      <w:r w:rsidR="00C82491">
        <w:rPr>
          <w:b/>
        </w:rPr>
        <w:t xml:space="preserve"> </w:t>
      </w:r>
      <w:r w:rsidR="00C453D7">
        <w:rPr>
          <w:b/>
        </w:rPr>
        <w:t>a l’église de Muzillac</w:t>
      </w:r>
      <w:r w:rsidR="00197304">
        <w:rPr>
          <w:b/>
        </w:rPr>
        <w:t xml:space="preserve"> : </w:t>
      </w:r>
      <w:r w:rsidR="00C453D7">
        <w:t>Répétition de la Fête de la Foi</w:t>
      </w:r>
    </w:p>
    <w:p w:rsidR="006B6F9F" w:rsidRDefault="001D43F8" w:rsidP="006B6F9F">
      <w:pPr>
        <w:pStyle w:val="Paragraphedeliste"/>
        <w:spacing w:after="0" w:line="240" w:lineRule="auto"/>
        <w:ind w:left="0"/>
        <w:jc w:val="both"/>
        <w:outlineLvl w:val="0"/>
      </w:pPr>
      <w:bookmarkStart w:id="0" w:name="top"/>
      <w:r>
        <w:rPr>
          <w:b/>
        </w:rPr>
        <w:t xml:space="preserve">                                                    -      </w:t>
      </w:r>
      <w:r w:rsidR="00196D1E">
        <w:rPr>
          <w:b/>
        </w:rPr>
        <w:t>Vendredi 28 mai</w:t>
      </w:r>
      <w:r w:rsidRPr="001D43F8">
        <w:rPr>
          <w:b/>
        </w:rPr>
        <w:t xml:space="preserve"> à </w:t>
      </w:r>
      <w:r w:rsidR="00196D1E">
        <w:rPr>
          <w:b/>
        </w:rPr>
        <w:t>17h15</w:t>
      </w:r>
      <w:r w:rsidRPr="001D43F8">
        <w:rPr>
          <w:b/>
        </w:rPr>
        <w:t xml:space="preserve"> </w:t>
      </w:r>
      <w:r w:rsidR="00196D1E">
        <w:rPr>
          <w:b/>
        </w:rPr>
        <w:t>à l’église de Muzillac</w:t>
      </w:r>
      <w:r w:rsidRPr="001D43F8">
        <w:rPr>
          <w:b/>
        </w:rPr>
        <w:t xml:space="preserve"> : </w:t>
      </w:r>
      <w:r w:rsidR="00196D1E" w:rsidRPr="00196D1E">
        <w:t>Répétition</w:t>
      </w:r>
      <w:r w:rsidR="00196D1E">
        <w:rPr>
          <w:b/>
        </w:rPr>
        <w:t xml:space="preserve"> </w:t>
      </w:r>
      <w:r w:rsidR="00ED3402" w:rsidRPr="00ED3402">
        <w:t>de la célébration</w:t>
      </w:r>
      <w:r w:rsidR="00ED3402">
        <w:t xml:space="preserve"> de</w:t>
      </w:r>
      <w:r w:rsidR="006B6F9F">
        <w:t xml:space="preserve"> la Profession de Foi.</w:t>
      </w:r>
    </w:p>
    <w:p w:rsidR="007F4903" w:rsidRDefault="006B6F9F" w:rsidP="007F4903">
      <w:pPr>
        <w:pStyle w:val="Paragraphedeliste"/>
        <w:spacing w:after="0" w:line="240" w:lineRule="auto"/>
        <w:ind w:left="0"/>
        <w:jc w:val="both"/>
        <w:outlineLvl w:val="0"/>
      </w:pPr>
      <w:r>
        <w:t xml:space="preserve">                                                    -    </w:t>
      </w:r>
      <w:r w:rsidR="00ED3402">
        <w:rPr>
          <w:b/>
        </w:rPr>
        <w:t>Samedi 29 mai</w:t>
      </w:r>
      <w:r w:rsidR="00161FD2" w:rsidRPr="006B6F9F">
        <w:rPr>
          <w:b/>
        </w:rPr>
        <w:t xml:space="preserve"> </w:t>
      </w:r>
      <w:r w:rsidR="00ED3402">
        <w:rPr>
          <w:b/>
        </w:rPr>
        <w:t>de 10h à 16h</w:t>
      </w:r>
      <w:r w:rsidRPr="001D43F8">
        <w:rPr>
          <w:b/>
        </w:rPr>
        <w:t xml:space="preserve"> aux Buissonnets</w:t>
      </w:r>
      <w:r w:rsidR="00ED3402">
        <w:rPr>
          <w:b/>
        </w:rPr>
        <w:t xml:space="preserve"> </w:t>
      </w:r>
      <w:r w:rsidRPr="001D43F8">
        <w:rPr>
          <w:b/>
        </w:rPr>
        <w:t xml:space="preserve">: </w:t>
      </w:r>
      <w:r w:rsidR="007F4903">
        <w:t xml:space="preserve"> Temps fort pour les enfants de 1</w:t>
      </w:r>
      <w:r w:rsidR="007F4903" w:rsidRPr="007F4903">
        <w:rPr>
          <w:vertAlign w:val="superscript"/>
        </w:rPr>
        <w:t>er</w:t>
      </w:r>
      <w:r w:rsidR="007F4903">
        <w:t xml:space="preserve"> année de préparation à la  Confirmation (CM1)</w:t>
      </w:r>
    </w:p>
    <w:p w:rsidR="000D4C22" w:rsidRPr="006B6F9F" w:rsidRDefault="006750E6" w:rsidP="007F4903">
      <w:pPr>
        <w:pStyle w:val="Paragraphedeliste"/>
        <w:spacing w:after="0" w:line="240" w:lineRule="auto"/>
        <w:ind w:left="0"/>
        <w:jc w:val="both"/>
        <w:outlineLvl w:val="0"/>
        <w:rPr>
          <w:sz w:val="16"/>
          <w:szCs w:val="16"/>
        </w:rPr>
      </w:pPr>
      <w:r>
        <w:t xml:space="preserve">            </w:t>
      </w:r>
      <w:r w:rsidR="004D4B3C">
        <w:t xml:space="preserve">           </w:t>
      </w:r>
      <w:r w:rsidR="003E76D1">
        <w:t xml:space="preserve">                          </w:t>
      </w:r>
    </w:p>
    <w:p w:rsidR="00403DE5" w:rsidRDefault="00627358" w:rsidP="00627358">
      <w:pPr>
        <w:spacing w:after="0"/>
        <w:outlineLvl w:val="0"/>
        <w:rPr>
          <w:rFonts w:ascii="Comic Sans MS" w:hAnsi="Comic Sans MS" w:cs="Arial"/>
          <w:b/>
          <w:caps/>
          <w:color w:val="CC0000"/>
          <w:sz w:val="20"/>
          <w:szCs w:val="20"/>
        </w:rPr>
      </w:pPr>
      <w:r w:rsidRPr="00A2754A">
        <w:rPr>
          <w:rFonts w:ascii="Comic Sans MS" w:hAnsi="Comic Sans MS" w:cs="Arial"/>
          <w:b/>
          <w:caps/>
          <w:color w:val="C00000"/>
          <w:sz w:val="20"/>
          <w:szCs w:val="20"/>
          <w:u w:val="single"/>
        </w:rPr>
        <w:t xml:space="preserve">pRier ce mois-ci avec le </w:t>
      </w:r>
      <w:r w:rsidRPr="00A2754A">
        <w:rPr>
          <w:rFonts w:ascii="Comic Sans MS" w:hAnsi="Comic Sans MS" w:cs="Arial"/>
          <w:b/>
          <w:caps/>
          <w:color w:val="CC0000"/>
          <w:sz w:val="20"/>
          <w:szCs w:val="20"/>
          <w:u w:val="single"/>
        </w:rPr>
        <w:t>pape François</w:t>
      </w:r>
      <w:r>
        <w:rPr>
          <w:rFonts w:ascii="Comic Sans MS" w:hAnsi="Comic Sans MS" w:cs="Arial"/>
          <w:b/>
          <w:caps/>
          <w:color w:val="CC0000"/>
          <w:sz w:val="20"/>
          <w:szCs w:val="20"/>
        </w:rPr>
        <w:t> :</w:t>
      </w:r>
    </w:p>
    <w:p w:rsidR="00403DE5" w:rsidRDefault="00A22761" w:rsidP="00627358">
      <w:pPr>
        <w:spacing w:after="0"/>
        <w:outlineLvl w:val="0"/>
        <w:rPr>
          <w:rFonts w:ascii="Monotype Corsiva" w:hAnsi="Monotype Corsiva"/>
          <w:b/>
          <w:color w:val="CC0000"/>
          <w:sz w:val="28"/>
          <w:szCs w:val="28"/>
          <w:shd w:val="clear" w:color="auto" w:fill="FFFFFF"/>
        </w:rPr>
      </w:pPr>
      <w:r>
        <w:rPr>
          <w:rFonts w:ascii="Monotype Corsiva" w:hAnsi="Monotype Corsiva"/>
          <w:b/>
          <w:color w:val="CC0000"/>
          <w:sz w:val="28"/>
          <w:szCs w:val="28"/>
          <w:shd w:val="clear" w:color="auto" w:fill="FFFFFF"/>
        </w:rPr>
        <w:t>In</w:t>
      </w:r>
      <w:r w:rsidR="00627358">
        <w:rPr>
          <w:rFonts w:ascii="Monotype Corsiva" w:hAnsi="Monotype Corsiva"/>
          <w:b/>
          <w:color w:val="CC0000"/>
          <w:sz w:val="28"/>
          <w:szCs w:val="28"/>
          <w:shd w:val="clear" w:color="auto" w:fill="FFFFFF"/>
        </w:rPr>
        <w:t xml:space="preserve">tention pour l’évangélisation : </w:t>
      </w:r>
      <w:r w:rsidR="004D1DD6">
        <w:rPr>
          <w:rFonts w:ascii="Monotype Corsiva" w:hAnsi="Monotype Corsiva"/>
          <w:b/>
          <w:color w:val="CC0000"/>
          <w:sz w:val="28"/>
          <w:szCs w:val="28"/>
          <w:shd w:val="clear" w:color="auto" w:fill="FFFFFF"/>
        </w:rPr>
        <w:t xml:space="preserve">Le </w:t>
      </w:r>
      <w:r w:rsidR="005075AC">
        <w:rPr>
          <w:rFonts w:ascii="Monotype Corsiva" w:hAnsi="Monotype Corsiva"/>
          <w:b/>
          <w:color w:val="CC0000"/>
          <w:sz w:val="28"/>
          <w:szCs w:val="28"/>
          <w:shd w:val="clear" w:color="auto" w:fill="FFFFFF"/>
        </w:rPr>
        <w:t xml:space="preserve"> Monde de la finance.</w:t>
      </w:r>
    </w:p>
    <w:p w:rsidR="00F66C38" w:rsidRPr="00403DE5" w:rsidRDefault="00F66C38" w:rsidP="00627358">
      <w:pPr>
        <w:spacing w:after="0"/>
        <w:outlineLvl w:val="0"/>
        <w:rPr>
          <w:rFonts w:ascii="Monotype Corsiva" w:hAnsi="Monotype Corsiva"/>
          <w:b/>
          <w:color w:val="CC0000"/>
          <w:sz w:val="20"/>
          <w:szCs w:val="20"/>
          <w:shd w:val="clear" w:color="auto" w:fill="FFFFFF"/>
        </w:rPr>
      </w:pPr>
    </w:p>
    <w:p w:rsidR="006E3A7B" w:rsidRPr="002B1B88" w:rsidRDefault="00627358" w:rsidP="00EB41AA">
      <w:pPr>
        <w:spacing w:after="0" w:line="240" w:lineRule="auto"/>
        <w:outlineLvl w:val="0"/>
        <w:rPr>
          <w:rFonts w:ascii="Monotype Corsiva" w:hAnsi="Monotype Corsiva"/>
          <w:b/>
          <w:sz w:val="18"/>
          <w:szCs w:val="18"/>
          <w:shd w:val="clear" w:color="auto" w:fill="FFFFFF"/>
        </w:rPr>
      </w:pPr>
      <w:r>
        <w:rPr>
          <w:rFonts w:ascii="Monotype Corsiva" w:hAnsi="Monotype Corsiva"/>
          <w:b/>
          <w:sz w:val="26"/>
          <w:szCs w:val="26"/>
          <w:shd w:val="clear" w:color="auto" w:fill="FFFFFF"/>
        </w:rPr>
        <w:t xml:space="preserve">Prions pour </w:t>
      </w:r>
      <w:r w:rsidR="00FE049F">
        <w:rPr>
          <w:rFonts w:ascii="Monotype Corsiva" w:hAnsi="Monotype Corsiva"/>
          <w:b/>
          <w:sz w:val="26"/>
          <w:szCs w:val="26"/>
          <w:shd w:val="clear" w:color="auto" w:fill="FFFFFF"/>
        </w:rPr>
        <w:t xml:space="preserve"> </w:t>
      </w:r>
      <w:r w:rsidR="0094485F">
        <w:rPr>
          <w:rFonts w:ascii="Monotype Corsiva" w:hAnsi="Monotype Corsiva"/>
          <w:b/>
          <w:sz w:val="26"/>
          <w:szCs w:val="26"/>
          <w:shd w:val="clear" w:color="auto" w:fill="FFFFFF"/>
        </w:rPr>
        <w:t>que les responsables financiers travaillent avec les gouvernements pour réguler le domaine des finances et protéger les citoyens contre ses dangers.</w:t>
      </w:r>
    </w:p>
    <w:p w:rsidR="00775E04" w:rsidRPr="0004376E" w:rsidRDefault="00627358" w:rsidP="000E242E">
      <w:pPr>
        <w:spacing w:after="0" w:line="240" w:lineRule="auto"/>
        <w:outlineLvl w:val="0"/>
        <w:rPr>
          <w:rFonts w:ascii="Monotype Corsiva" w:hAnsi="Monotype Corsiva"/>
          <w:i/>
          <w:sz w:val="26"/>
          <w:szCs w:val="26"/>
          <w:shd w:val="clear" w:color="auto" w:fill="FFFFFF"/>
        </w:rPr>
      </w:pPr>
      <w:r>
        <w:rPr>
          <w:rFonts w:ascii="Monotype Corsiva" w:hAnsi="Monotype Corsiva"/>
          <w:sz w:val="26"/>
          <w:szCs w:val="26"/>
          <w:shd w:val="clear" w:color="auto" w:fill="FFFFFF"/>
        </w:rPr>
        <w:t>«</w:t>
      </w:r>
      <w:r w:rsidR="001749C0">
        <w:rPr>
          <w:rFonts w:ascii="Monotype Corsiva" w:hAnsi="Monotype Corsiva"/>
          <w:sz w:val="26"/>
          <w:szCs w:val="26"/>
          <w:shd w:val="clear" w:color="auto" w:fill="FFFFFF"/>
        </w:rPr>
        <w:t xml:space="preserve"> </w:t>
      </w:r>
      <w:r w:rsidR="0094485F">
        <w:rPr>
          <w:rFonts w:ascii="Monotype Corsiva" w:hAnsi="Monotype Corsiva"/>
          <w:sz w:val="26"/>
          <w:szCs w:val="26"/>
          <w:shd w:val="clear" w:color="auto" w:fill="FFFFFF"/>
        </w:rPr>
        <w:t>Nous vivons un moment de crise qui touche différents secteurs de l’existence, non seulement celui de l’économie, de la finance, de la sécurité</w:t>
      </w:r>
      <w:r w:rsidR="001749C0">
        <w:rPr>
          <w:rFonts w:ascii="Monotype Corsiva" w:hAnsi="Monotype Corsiva"/>
          <w:sz w:val="26"/>
          <w:szCs w:val="26"/>
          <w:shd w:val="clear" w:color="auto" w:fill="FFFFFF"/>
        </w:rPr>
        <w:t xml:space="preserve"> </w:t>
      </w:r>
      <w:r w:rsidR="00371E96">
        <w:rPr>
          <w:rFonts w:ascii="Monotype Corsiva" w:hAnsi="Monotype Corsiva"/>
          <w:sz w:val="26"/>
          <w:szCs w:val="26"/>
          <w:shd w:val="clear" w:color="auto" w:fill="FFFFFF"/>
        </w:rPr>
        <w:t>alimentaire, de l’environnement mais également celui du sens profond de la vie et des valeurs fondamentales qui l’animent. La coexistence humaine est marquée, elle aussi, par des tensions et des conflits qui provoquent insécurité et difficulté à trouver le chemin d’une paix stable. Dans cette situation complexe, où l’horizon du présent et de l’avenir semblent caractérisés par des nuages menaçants, il est encore plus urgent de porter avec courage au sein de chaque réalité l’Évangile du Christ qui constitue une annonce d’espérance, de réconciliation, de communion, une annonce de la proximité de Dieu, de sa miséricorde, de son salut, une annonce du fait que la puissance de l’amour de Dieu est capable de l’emporter sur les ténèbres du mal et de conduire</w:t>
      </w:r>
      <w:r w:rsidR="00474EE6">
        <w:rPr>
          <w:rFonts w:ascii="Monotype Corsiva" w:hAnsi="Monotype Corsiva"/>
          <w:sz w:val="26"/>
          <w:szCs w:val="26"/>
          <w:shd w:val="clear" w:color="auto" w:fill="FFFFFF"/>
        </w:rPr>
        <w:t xml:space="preserve"> sur le chemin du bien.</w:t>
      </w:r>
      <w:r w:rsidR="0004376E">
        <w:rPr>
          <w:rFonts w:ascii="Monotype Corsiva" w:hAnsi="Monotype Corsiva"/>
          <w:sz w:val="26"/>
          <w:szCs w:val="26"/>
          <w:shd w:val="clear" w:color="auto" w:fill="FFFFFF"/>
        </w:rPr>
        <w:t>»</w:t>
      </w:r>
      <w:r w:rsidR="002858BE" w:rsidRPr="0004376E">
        <w:rPr>
          <w:rFonts w:ascii="Monotype Corsiva" w:hAnsi="Monotype Corsiva"/>
          <w:sz w:val="26"/>
          <w:szCs w:val="26"/>
          <w:shd w:val="clear" w:color="auto" w:fill="FFFFFF"/>
        </w:rPr>
        <w:t xml:space="preserve"> </w:t>
      </w:r>
      <w:r w:rsidR="00985EB8" w:rsidRPr="0004376E">
        <w:rPr>
          <w:rFonts w:ascii="Monotype Corsiva" w:hAnsi="Monotype Corsiva"/>
          <w:sz w:val="26"/>
          <w:szCs w:val="26"/>
          <w:shd w:val="clear" w:color="auto" w:fill="FFFFFF"/>
        </w:rPr>
        <w:t xml:space="preserve">     </w:t>
      </w:r>
      <w:r w:rsidR="00423521" w:rsidRPr="0004376E">
        <w:rPr>
          <w:rFonts w:ascii="Monotype Corsiva" w:hAnsi="Monotype Corsiva"/>
          <w:sz w:val="26"/>
          <w:szCs w:val="26"/>
          <w:shd w:val="clear" w:color="auto" w:fill="FFFFFF"/>
        </w:rPr>
        <w:t xml:space="preserve"> </w:t>
      </w:r>
      <w:r w:rsidR="00985EB8" w:rsidRPr="0004376E">
        <w:rPr>
          <w:rFonts w:ascii="Monotype Corsiva" w:hAnsi="Monotype Corsiva"/>
          <w:sz w:val="26"/>
          <w:szCs w:val="26"/>
          <w:shd w:val="clear" w:color="auto" w:fill="FFFFFF"/>
        </w:rPr>
        <w:t xml:space="preserve">          </w:t>
      </w:r>
      <w:r w:rsidR="00985EB8" w:rsidRPr="0004376E">
        <w:rPr>
          <w:rFonts w:ascii="Monotype Corsiva" w:hAnsi="Monotype Corsiva"/>
          <w:i/>
          <w:sz w:val="26"/>
          <w:szCs w:val="26"/>
          <w:shd w:val="clear" w:color="auto" w:fill="FFFFFF"/>
        </w:rPr>
        <w:t xml:space="preserve"> </w:t>
      </w:r>
      <w:r w:rsidR="00A06894" w:rsidRPr="0004376E">
        <w:rPr>
          <w:rFonts w:ascii="Monotype Corsiva" w:hAnsi="Monotype Corsiva"/>
          <w:i/>
          <w:sz w:val="26"/>
          <w:szCs w:val="26"/>
          <w:shd w:val="clear" w:color="auto" w:fill="FFFFFF"/>
        </w:rPr>
        <w:t xml:space="preserve">    </w:t>
      </w:r>
    </w:p>
    <w:p w:rsidR="00403DE5" w:rsidRDefault="001749C0" w:rsidP="00D3340A">
      <w:pPr>
        <w:spacing w:after="0" w:line="240" w:lineRule="auto"/>
        <w:jc w:val="right"/>
        <w:outlineLvl w:val="0"/>
        <w:rPr>
          <w:rFonts w:ascii="Comic Sans MS" w:hAnsi="Comic Sans MS"/>
          <w:sz w:val="20"/>
          <w:szCs w:val="20"/>
          <w:shd w:val="clear" w:color="auto" w:fill="FFFFFF"/>
        </w:rPr>
      </w:pPr>
      <w:r>
        <w:rPr>
          <w:rFonts w:ascii="Monotype Corsiva" w:hAnsi="Monotype Corsiva"/>
          <w:i/>
          <w:sz w:val="26"/>
          <w:szCs w:val="26"/>
          <w:shd w:val="clear" w:color="auto" w:fill="FFFFFF"/>
        </w:rPr>
        <w:t xml:space="preserve">        </w:t>
      </w:r>
      <w:r w:rsidR="00A06894">
        <w:rPr>
          <w:rFonts w:ascii="Monotype Corsiva" w:hAnsi="Monotype Corsiva"/>
          <w:i/>
          <w:sz w:val="26"/>
          <w:szCs w:val="26"/>
          <w:shd w:val="clear" w:color="auto" w:fill="FFFFFF"/>
        </w:rPr>
        <w:t xml:space="preserve"> </w:t>
      </w:r>
      <w:r w:rsidR="00985EB8" w:rsidRPr="00985EB8">
        <w:rPr>
          <w:rFonts w:ascii="Comic Sans MS" w:hAnsi="Comic Sans MS"/>
          <w:sz w:val="20"/>
          <w:szCs w:val="20"/>
          <w:shd w:val="clear" w:color="auto" w:fill="FFFFFF"/>
        </w:rPr>
        <w:t>Pape François</w:t>
      </w:r>
      <w:r w:rsidR="006E2938">
        <w:rPr>
          <w:rFonts w:ascii="Comic Sans MS" w:hAnsi="Comic Sans MS"/>
          <w:sz w:val="20"/>
          <w:szCs w:val="20"/>
          <w:shd w:val="clear" w:color="auto" w:fill="FFFFFF"/>
        </w:rPr>
        <w:t xml:space="preserve"> </w:t>
      </w:r>
      <w:r>
        <w:rPr>
          <w:rFonts w:ascii="Comic Sans MS" w:hAnsi="Comic Sans MS"/>
          <w:sz w:val="20"/>
          <w:szCs w:val="20"/>
          <w:shd w:val="clear" w:color="auto" w:fill="FFFFFF"/>
        </w:rPr>
        <w:t xml:space="preserve">Message </w:t>
      </w:r>
      <w:r w:rsidR="00474EE6">
        <w:rPr>
          <w:rFonts w:ascii="Comic Sans MS" w:hAnsi="Comic Sans MS"/>
          <w:sz w:val="20"/>
          <w:szCs w:val="20"/>
          <w:shd w:val="clear" w:color="auto" w:fill="FFFFFF"/>
        </w:rPr>
        <w:t>pour la journée mondiale des missions, 19 mai 2013</w:t>
      </w:r>
    </w:p>
    <w:p w:rsidR="00423521" w:rsidRDefault="00F85F7B" w:rsidP="00EB41AA">
      <w:pPr>
        <w:spacing w:after="0" w:line="240" w:lineRule="auto"/>
        <w:jc w:val="right"/>
        <w:outlineLvl w:val="0"/>
        <w:rPr>
          <w:rFonts w:ascii="Comic Sans MS" w:hAnsi="Comic Sans MS"/>
          <w:sz w:val="20"/>
          <w:szCs w:val="20"/>
          <w:shd w:val="clear" w:color="auto" w:fill="FFFFFF"/>
        </w:rPr>
      </w:pPr>
      <w:r>
        <w:rPr>
          <w:rFonts w:ascii="Monotype Corsiva" w:hAnsi="Monotype Corsiva"/>
          <w:b/>
          <w:noProof/>
          <w:sz w:val="28"/>
          <w:szCs w:val="28"/>
          <w:lang w:eastAsia="fr-FR"/>
        </w:rPr>
        <w:drawing>
          <wp:anchor distT="0" distB="0" distL="114300" distR="114300" simplePos="0" relativeHeight="251721728" behindDoc="0" locked="0" layoutInCell="1" allowOverlap="1">
            <wp:simplePos x="0" y="0"/>
            <wp:positionH relativeFrom="column">
              <wp:posOffset>5362575</wp:posOffset>
            </wp:positionH>
            <wp:positionV relativeFrom="paragraph">
              <wp:posOffset>111125</wp:posOffset>
            </wp:positionV>
            <wp:extent cx="1118235" cy="1495425"/>
            <wp:effectExtent l="19050" t="0" r="5715" b="0"/>
            <wp:wrapNone/>
            <wp:docPr id="16" name="Image 3" descr="église Pénerf 2 bis_modifié-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glise Pénerf 2 bis_modifié-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8235" cy="1495425"/>
                    </a:xfrm>
                    <a:prstGeom prst="rect">
                      <a:avLst/>
                    </a:prstGeom>
                  </pic:spPr>
                </pic:pic>
              </a:graphicData>
            </a:graphic>
          </wp:anchor>
        </w:drawing>
      </w:r>
      <w:r w:rsidR="007623DE" w:rsidRPr="007623DE">
        <w:rPr>
          <w:rFonts w:ascii="Monotype Corsiva" w:hAnsi="Monotype Corsiva"/>
          <w:b/>
          <w:noProof/>
          <w:sz w:val="28"/>
          <w:szCs w:val="28"/>
          <w:lang w:eastAsia="fr-FR"/>
        </w:rPr>
        <w:pict>
          <v:shape id="Text Box 23" o:spid="_x0000_s1037" type="#_x0000_t202" style="position:absolute;left:0;text-align:left;margin-left:118.65pt;margin-top:10.95pt;width:275.6pt;height:118.55pt;z-index:251653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">
            <v:textbox style="mso-next-textbox:#Text Box 23">
              <w:txbxContent>
                <w:p w:rsidR="00995E28" w:rsidRPr="00F15806" w:rsidRDefault="00995E28" w:rsidP="00FC49F5">
                  <w:pPr>
                    <w:spacing w:after="0"/>
                    <w:jc w:val="center"/>
                    <w:rPr>
                      <w:sz w:val="18"/>
                      <w:szCs w:val="18"/>
                      <w:u w:val="single"/>
                    </w:rPr>
                  </w:pPr>
                  <w:r>
                    <w:rPr>
                      <w:sz w:val="18"/>
                      <w:szCs w:val="18"/>
                      <w:u w:val="single"/>
                    </w:rPr>
                    <w:t>P</w:t>
                  </w:r>
                  <w:r w:rsidRPr="00F15806">
                    <w:rPr>
                      <w:sz w:val="18"/>
                      <w:szCs w:val="18"/>
                      <w:u w:val="single"/>
                    </w:rPr>
                    <w:t>aroiss</w:t>
                  </w:r>
                  <w:r>
                    <w:rPr>
                      <w:sz w:val="18"/>
                      <w:szCs w:val="18"/>
                      <w:u w:val="single"/>
                    </w:rPr>
                    <w:t>es</w:t>
                  </w:r>
                  <w:r w:rsidRPr="00F15806">
                    <w:rPr>
                      <w:sz w:val="18"/>
                      <w:szCs w:val="18"/>
                      <w:u w:val="single"/>
                    </w:rPr>
                    <w:t xml:space="preserve"> d’AMBON et  DAMGAN-P</w:t>
                  </w:r>
                  <w:r>
                    <w:rPr>
                      <w:caps/>
                      <w:sz w:val="18"/>
                      <w:szCs w:val="18"/>
                      <w:u w:val="single"/>
                    </w:rPr>
                    <w:t>E</w:t>
                  </w:r>
                  <w:r w:rsidRPr="00F15806">
                    <w:rPr>
                      <w:sz w:val="18"/>
                      <w:szCs w:val="18"/>
                      <w:u w:val="single"/>
                    </w:rPr>
                    <w:t>NERF</w:t>
                  </w:r>
                </w:p>
                <w:p w:rsidR="00995E28" w:rsidRDefault="00995E28" w:rsidP="00FC49F5">
                  <w:pPr>
                    <w:spacing w:after="0"/>
                    <w:rPr>
                      <w:sz w:val="18"/>
                      <w:szCs w:val="18"/>
                    </w:rPr>
                  </w:pPr>
                  <w:r w:rsidRPr="00FC49F5">
                    <w:rPr>
                      <w:b/>
                      <w:sz w:val="18"/>
                      <w:szCs w:val="18"/>
                    </w:rPr>
                    <w:t>Curé</w:t>
                  </w:r>
                  <w:r>
                    <w:rPr>
                      <w:sz w:val="18"/>
                      <w:szCs w:val="18"/>
                    </w:rPr>
                    <w:t> : Père Yann LAMOUROUX, Curé doyen du doyenné de Muzillac :</w:t>
                  </w:r>
                </w:p>
                <w:p w:rsidR="00995E28" w:rsidRDefault="00995E28" w:rsidP="00FC49F5">
                  <w:pPr>
                    <w:spacing w:after="0"/>
                    <w:rPr>
                      <w:sz w:val="18"/>
                      <w:szCs w:val="18"/>
                    </w:rPr>
                  </w:pPr>
                  <w:r>
                    <w:rPr>
                      <w:sz w:val="18"/>
                      <w:szCs w:val="18"/>
                    </w:rPr>
                    <w:t xml:space="preserve">            06 84 02 99 74</w:t>
                  </w:r>
                </w:p>
                <w:p w:rsidR="00995E28" w:rsidRDefault="00995E28" w:rsidP="00FC49F5">
                  <w:pPr>
                    <w:spacing w:after="0"/>
                    <w:rPr>
                      <w:rFonts w:cs="Calibri"/>
                      <w:sz w:val="18"/>
                      <w:szCs w:val="18"/>
                      <w:shd w:val="clear" w:color="auto" w:fill="FFFFFF"/>
                    </w:rPr>
                  </w:pPr>
                  <w:r>
                    <w:rPr>
                      <w:b/>
                      <w:sz w:val="18"/>
                      <w:szCs w:val="18"/>
                    </w:rPr>
                    <w:t>Vicaires </w:t>
                  </w:r>
                  <w:r w:rsidRPr="009865E4">
                    <w:rPr>
                      <w:sz w:val="18"/>
                      <w:szCs w:val="18"/>
                    </w:rPr>
                    <w:t>:</w:t>
                  </w:r>
                  <w:r>
                    <w:rPr>
                      <w:sz w:val="18"/>
                      <w:szCs w:val="18"/>
                    </w:rPr>
                    <w:t xml:space="preserve"> Rogatien SEDJO </w:t>
                  </w:r>
                  <w:r w:rsidRPr="001F5A2D">
                    <w:rPr>
                      <w:rFonts w:cs="Calibri"/>
                      <w:sz w:val="18"/>
                      <w:szCs w:val="18"/>
                    </w:rPr>
                    <w:t>: 06</w:t>
                  </w:r>
                  <w:r w:rsidRPr="001F5A2D">
                    <w:rPr>
                      <w:rFonts w:cs="Calibri"/>
                      <w:sz w:val="18"/>
                      <w:szCs w:val="18"/>
                      <w:shd w:val="clear" w:color="auto" w:fill="FFFFFF"/>
                    </w:rPr>
                    <w:t xml:space="preserve"> </w:t>
                  </w:r>
                  <w:r>
                    <w:rPr>
                      <w:rFonts w:cs="Calibri"/>
                      <w:sz w:val="18"/>
                      <w:szCs w:val="18"/>
                      <w:shd w:val="clear" w:color="auto" w:fill="FFFFFF"/>
                    </w:rPr>
                    <w:t>03 53 17 71</w:t>
                  </w:r>
                </w:p>
                <w:p w:rsidR="00995E28" w:rsidRDefault="00995E28" w:rsidP="00FC49F5">
                  <w:pPr>
                    <w:spacing w:after="0"/>
                    <w:rPr>
                      <w:rFonts w:ascii="Arial" w:hAnsi="Arial" w:cs="Arial"/>
                      <w:color w:val="427FED"/>
                      <w:sz w:val="20"/>
                      <w:szCs w:val="20"/>
                      <w:u w:val="single"/>
                      <w:shd w:val="clear" w:color="auto" w:fill="FFFFFF"/>
                    </w:rPr>
                  </w:pPr>
                  <w:r>
                    <w:rPr>
                      <w:rFonts w:cs="Calibri"/>
                      <w:sz w:val="18"/>
                      <w:szCs w:val="18"/>
                      <w:shd w:val="clear" w:color="auto" w:fill="FFFFFF"/>
                    </w:rPr>
                    <w:t xml:space="preserve">                  Crispin NDJIBU SHABANA : 07 77 25 54 00</w:t>
                  </w:r>
                </w:p>
                <w:p w:rsidR="00995E28" w:rsidRDefault="00995E28" w:rsidP="00FC49F5">
                  <w:pPr>
                    <w:spacing w:after="0"/>
                    <w:rPr>
                      <w:rFonts w:cs="Arial"/>
                      <w:color w:val="000000"/>
                      <w:sz w:val="18"/>
                      <w:szCs w:val="18"/>
                      <w:shd w:val="clear" w:color="auto" w:fill="F3F3F3"/>
                    </w:rPr>
                  </w:pPr>
                  <w:r w:rsidRPr="00035F30">
                    <w:rPr>
                      <w:b/>
                      <w:sz w:val="18"/>
                      <w:szCs w:val="18"/>
                    </w:rPr>
                    <w:t>Presbytère de Muzillac</w:t>
                  </w:r>
                  <w:r w:rsidRPr="00035F30">
                    <w:rPr>
                      <w:sz w:val="18"/>
                      <w:szCs w:val="18"/>
                    </w:rPr>
                    <w:t xml:space="preserve"> : </w:t>
                  </w:r>
                  <w:r w:rsidRPr="00035F30">
                    <w:rPr>
                      <w:rFonts w:cs="Arial"/>
                      <w:color w:val="000000"/>
                      <w:sz w:val="18"/>
                      <w:szCs w:val="18"/>
                      <w:shd w:val="clear" w:color="auto" w:fill="F3F3F3"/>
                    </w:rPr>
                    <w:t>02.97.41.67.49 (5 av Lamennais)</w:t>
                  </w:r>
                </w:p>
                <w:p w:rsidR="00995E28" w:rsidRDefault="00995E28" w:rsidP="00FC49F5">
                  <w:pPr>
                    <w:spacing w:after="0"/>
                    <w:rPr>
                      <w:sz w:val="18"/>
                      <w:szCs w:val="18"/>
                    </w:rPr>
                  </w:pPr>
                  <w:r w:rsidRPr="00AF55CC">
                    <w:rPr>
                      <w:b/>
                      <w:sz w:val="18"/>
                      <w:szCs w:val="18"/>
                    </w:rPr>
                    <w:t>Messes et services</w:t>
                  </w:r>
                  <w:r>
                    <w:rPr>
                      <w:sz w:val="18"/>
                      <w:szCs w:val="18"/>
                    </w:rPr>
                    <w:t> : Marie-Louise DANION : 02 97 41 27 24</w:t>
                  </w:r>
                </w:p>
                <w:p w:rsidR="00995E28" w:rsidRDefault="00995E28" w:rsidP="00FC49F5">
                  <w:pPr>
                    <w:spacing w:after="0"/>
                    <w:rPr>
                      <w:sz w:val="18"/>
                      <w:szCs w:val="18"/>
                    </w:rPr>
                  </w:pPr>
                  <w:r w:rsidRPr="003A6254">
                    <w:rPr>
                      <w:b/>
                      <w:sz w:val="18"/>
                      <w:szCs w:val="18"/>
                    </w:rPr>
                    <w:t>Frairie d’AMBON</w:t>
                  </w:r>
                  <w:r>
                    <w:rPr>
                      <w:sz w:val="18"/>
                      <w:szCs w:val="18"/>
                    </w:rPr>
                    <w:t xml:space="preserve"> : Noëlla </w:t>
                  </w:r>
                  <w:r w:rsidRPr="000B6C1B">
                    <w:rPr>
                      <w:caps/>
                      <w:sz w:val="18"/>
                      <w:szCs w:val="18"/>
                    </w:rPr>
                    <w:t>Baudet</w:t>
                  </w:r>
                  <w:r>
                    <w:rPr>
                      <w:sz w:val="18"/>
                      <w:szCs w:val="18"/>
                    </w:rPr>
                    <w:t> : 0</w:t>
                  </w:r>
                  <w:r w:rsidRPr="003A6254">
                    <w:rPr>
                      <w:sz w:val="18"/>
                      <w:szCs w:val="18"/>
                    </w:rPr>
                    <w:t>2 97 41 05 31</w:t>
                  </w:r>
                </w:p>
                <w:p w:rsidR="00995E28" w:rsidRDefault="00995E28" w:rsidP="00FC49F5">
                  <w:pPr>
                    <w:spacing w:after="0"/>
                  </w:pPr>
                  <w:r w:rsidRPr="00BF1612">
                    <w:rPr>
                      <w:b/>
                      <w:sz w:val="18"/>
                      <w:szCs w:val="18"/>
                    </w:rPr>
                    <w:t>Doyenné de Muzillac</w:t>
                  </w:r>
                  <w:r>
                    <w:rPr>
                      <w:sz w:val="18"/>
                      <w:szCs w:val="18"/>
                    </w:rPr>
                    <w:t xml:space="preserve"> : </w:t>
                  </w:r>
                  <w:hyperlink r:id="rId11" w:history="1">
                    <w:r w:rsidRPr="00A00134">
                      <w:rPr>
                        <w:rStyle w:val="Lienhypertexte"/>
                        <w:sz w:val="18"/>
                        <w:szCs w:val="18"/>
                      </w:rPr>
                      <w:t>http://curemuzillac.com/</w:t>
                    </w:r>
                  </w:hyperlink>
                </w:p>
                <w:p w:rsidR="00995E28" w:rsidRDefault="00995E28" w:rsidP="00FC49F5">
                  <w:pPr>
                    <w:spacing w:after="0"/>
                  </w:pPr>
                </w:p>
                <w:p w:rsidR="00995E28" w:rsidRDefault="00995E28" w:rsidP="00FC49F5">
                  <w:pPr>
                    <w:spacing w:after="0"/>
                    <w:rPr>
                      <w:sz w:val="18"/>
                      <w:szCs w:val="18"/>
                    </w:rPr>
                  </w:pPr>
                </w:p>
                <w:p w:rsidR="00995E28" w:rsidRDefault="00995E28" w:rsidP="00FC49F5">
                  <w:pPr>
                    <w:spacing w:after="0"/>
                    <w:rPr>
                      <w:sz w:val="18"/>
                      <w:szCs w:val="18"/>
                    </w:rPr>
                  </w:pPr>
                </w:p>
                <w:p w:rsidR="00995E28" w:rsidRPr="00FC49F5" w:rsidRDefault="00995E28" w:rsidP="00FC49F5">
                  <w:pPr>
                    <w:spacing w:after="0"/>
                    <w:rPr>
                      <w:sz w:val="18"/>
                      <w:szCs w:val="18"/>
                    </w:rPr>
                  </w:pPr>
                </w:p>
              </w:txbxContent>
            </v:textbox>
            <w10:wrap type="square"/>
          </v:shape>
        </w:pict>
      </w:r>
      <w:r>
        <w:rPr>
          <w:rFonts w:ascii="Comic Sans MS" w:hAnsi="Comic Sans MS"/>
          <w:noProof/>
          <w:sz w:val="20"/>
          <w:szCs w:val="20"/>
          <w:lang w:eastAsia="fr-FR"/>
        </w:rPr>
        <w:drawing>
          <wp:anchor distT="0" distB="0" distL="114300" distR="114300" simplePos="0" relativeHeight="251716608" behindDoc="0" locked="0" layoutInCell="1" allowOverlap="1">
            <wp:simplePos x="0" y="0"/>
            <wp:positionH relativeFrom="column">
              <wp:posOffset>133350</wp:posOffset>
            </wp:positionH>
            <wp:positionV relativeFrom="paragraph">
              <wp:posOffset>111125</wp:posOffset>
            </wp:positionV>
            <wp:extent cx="1158240" cy="1495425"/>
            <wp:effectExtent l="19050" t="0" r="3810" b="0"/>
            <wp:wrapNone/>
            <wp:docPr id="3" name="Image 2" descr="télécharge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8240" cy="1495425"/>
                    </a:xfrm>
                    <a:prstGeom prst="rect">
                      <a:avLst/>
                    </a:prstGeom>
                  </pic:spPr>
                </pic:pic>
              </a:graphicData>
            </a:graphic>
          </wp:anchor>
        </w:drawing>
      </w:r>
      <w:r w:rsidR="00775E04">
        <w:rPr>
          <w:rFonts w:ascii="Comic Sans MS" w:hAnsi="Comic Sans MS"/>
          <w:sz w:val="20"/>
          <w:szCs w:val="20"/>
          <w:shd w:val="clear" w:color="auto" w:fill="FFFFFF"/>
        </w:rPr>
        <w:t xml:space="preserve">                                                                                                                </w:t>
      </w:r>
    </w:p>
    <w:p w:rsidR="003526DA" w:rsidRPr="002404F2" w:rsidRDefault="00627358" w:rsidP="002858BE">
      <w:pPr>
        <w:spacing w:after="0"/>
        <w:jc w:val="right"/>
        <w:outlineLvl w:val="0"/>
        <w:rPr>
          <w:rStyle w:val="Accentuation"/>
          <w:rFonts w:ascii="Monotype Corsiva" w:hAnsi="Monotype Corsiva"/>
          <w:b/>
          <w:i w:val="0"/>
          <w:iCs w:val="0"/>
          <w:sz w:val="32"/>
          <w:szCs w:val="32"/>
        </w:rPr>
      </w:pPr>
      <w:r>
        <w:rPr>
          <w:rFonts w:ascii="Monotype Corsiva" w:hAnsi="Monotype Corsiva"/>
          <w:sz w:val="26"/>
          <w:szCs w:val="26"/>
          <w:shd w:val="clear" w:color="auto" w:fill="FFFFFF"/>
        </w:rPr>
        <w:t xml:space="preserve">                                              </w:t>
      </w:r>
      <w:bookmarkEnd w:id="0"/>
    </w:p>
    <w:sectPr w:rsidR="003526DA" w:rsidRPr="002404F2" w:rsidSect="00F01A7E">
      <w:pgSz w:w="11906" w:h="16838" w:code="9"/>
      <w:pgMar w:top="720" w:right="720" w:bottom="720" w:left="720" w:header="0" w:footer="709" w:gutter="0"/>
      <w:pgBorders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50B" w:rsidRDefault="002A750B" w:rsidP="001E1F60">
      <w:pPr>
        <w:spacing w:after="0" w:line="240" w:lineRule="auto"/>
      </w:pPr>
      <w:r>
        <w:separator/>
      </w:r>
    </w:p>
  </w:endnote>
  <w:endnote w:type="continuationSeparator" w:id="0">
    <w:p w:rsidR="002A750B" w:rsidRDefault="002A750B" w:rsidP="001E1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Vrinda">
    <w:panose1 w:val="020B0502040204020203"/>
    <w:charset w:val="00"/>
    <w:family w:val="swiss"/>
    <w:pitch w:val="variable"/>
    <w:sig w:usb0="0001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50B" w:rsidRDefault="002A750B" w:rsidP="001E1F60">
      <w:pPr>
        <w:spacing w:after="0" w:line="240" w:lineRule="auto"/>
      </w:pPr>
      <w:r>
        <w:separator/>
      </w:r>
    </w:p>
  </w:footnote>
  <w:footnote w:type="continuationSeparator" w:id="0">
    <w:p w:rsidR="002A750B" w:rsidRDefault="002A750B" w:rsidP="001E1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03D"/>
    <w:multiLevelType w:val="hybridMultilevel"/>
    <w:tmpl w:val="D5608484"/>
    <w:lvl w:ilvl="0" w:tplc="1FB257B2">
      <w:numFmt w:val="bullet"/>
      <w:lvlText w:val="-"/>
      <w:lvlJc w:val="left"/>
      <w:pPr>
        <w:ind w:left="720" w:hanging="360"/>
      </w:pPr>
      <w:rPr>
        <w:rFonts w:ascii="Calibri" w:eastAsia="Calibri" w:hAnsi="Calibri"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C530CAD"/>
    <w:multiLevelType w:val="multilevel"/>
    <w:tmpl w:val="ECC0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E750F"/>
    <w:multiLevelType w:val="hybridMultilevel"/>
    <w:tmpl w:val="6D7A3CFC"/>
    <w:lvl w:ilvl="0" w:tplc="0728E756">
      <w:numFmt w:val="bullet"/>
      <w:lvlText w:val="-"/>
      <w:lvlJc w:val="left"/>
      <w:pPr>
        <w:ind w:left="1995" w:hanging="360"/>
      </w:pPr>
      <w:rPr>
        <w:rFonts w:ascii="Calibri" w:eastAsia="Calibri" w:hAnsi="Calibri" w:cs="Times New Roman" w:hint="default"/>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3">
    <w:nsid w:val="15DF4839"/>
    <w:multiLevelType w:val="hybridMultilevel"/>
    <w:tmpl w:val="FFA4DE4C"/>
    <w:lvl w:ilvl="0" w:tplc="A9C6B77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D32275"/>
    <w:multiLevelType w:val="hybridMultilevel"/>
    <w:tmpl w:val="32044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62232C"/>
    <w:multiLevelType w:val="hybridMultilevel"/>
    <w:tmpl w:val="C660F21A"/>
    <w:lvl w:ilvl="0" w:tplc="8CDC4AEE">
      <w:numFmt w:val="bullet"/>
      <w:lvlText w:val="-"/>
      <w:lvlJc w:val="left"/>
      <w:pPr>
        <w:ind w:left="644" w:hanging="360"/>
      </w:pPr>
      <w:rPr>
        <w:rFonts w:ascii="Calibri" w:eastAsia="Calibri" w:hAnsi="Calibri" w:cstheme="minorHAns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D462377"/>
    <w:multiLevelType w:val="hybridMultilevel"/>
    <w:tmpl w:val="0382D0B0"/>
    <w:lvl w:ilvl="0" w:tplc="A5A055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DB7CDD"/>
    <w:multiLevelType w:val="hybridMultilevel"/>
    <w:tmpl w:val="D520D0F8"/>
    <w:lvl w:ilvl="0" w:tplc="0374F1EE">
      <w:numFmt w:val="bullet"/>
      <w:lvlText w:val="-"/>
      <w:lvlJc w:val="left"/>
      <w:pPr>
        <w:ind w:left="2385" w:hanging="360"/>
      </w:pPr>
      <w:rPr>
        <w:rFonts w:ascii="Calibri" w:eastAsia="Calibri" w:hAnsi="Calibri" w:cs="Times New Roman" w:hint="default"/>
      </w:rPr>
    </w:lvl>
    <w:lvl w:ilvl="1" w:tplc="040C0003" w:tentative="1">
      <w:start w:val="1"/>
      <w:numFmt w:val="bullet"/>
      <w:lvlText w:val="o"/>
      <w:lvlJc w:val="left"/>
      <w:pPr>
        <w:ind w:left="3105" w:hanging="360"/>
      </w:pPr>
      <w:rPr>
        <w:rFonts w:ascii="Courier New" w:hAnsi="Courier New" w:cs="Courier New" w:hint="default"/>
      </w:rPr>
    </w:lvl>
    <w:lvl w:ilvl="2" w:tplc="040C0005" w:tentative="1">
      <w:start w:val="1"/>
      <w:numFmt w:val="bullet"/>
      <w:lvlText w:val=""/>
      <w:lvlJc w:val="left"/>
      <w:pPr>
        <w:ind w:left="3825" w:hanging="360"/>
      </w:pPr>
      <w:rPr>
        <w:rFonts w:ascii="Wingdings" w:hAnsi="Wingdings" w:hint="default"/>
      </w:rPr>
    </w:lvl>
    <w:lvl w:ilvl="3" w:tplc="040C0001" w:tentative="1">
      <w:start w:val="1"/>
      <w:numFmt w:val="bullet"/>
      <w:lvlText w:val=""/>
      <w:lvlJc w:val="left"/>
      <w:pPr>
        <w:ind w:left="4545" w:hanging="360"/>
      </w:pPr>
      <w:rPr>
        <w:rFonts w:ascii="Symbol" w:hAnsi="Symbol" w:hint="default"/>
      </w:rPr>
    </w:lvl>
    <w:lvl w:ilvl="4" w:tplc="040C0003" w:tentative="1">
      <w:start w:val="1"/>
      <w:numFmt w:val="bullet"/>
      <w:lvlText w:val="o"/>
      <w:lvlJc w:val="left"/>
      <w:pPr>
        <w:ind w:left="5265" w:hanging="360"/>
      </w:pPr>
      <w:rPr>
        <w:rFonts w:ascii="Courier New" w:hAnsi="Courier New" w:cs="Courier New" w:hint="default"/>
      </w:rPr>
    </w:lvl>
    <w:lvl w:ilvl="5" w:tplc="040C0005" w:tentative="1">
      <w:start w:val="1"/>
      <w:numFmt w:val="bullet"/>
      <w:lvlText w:val=""/>
      <w:lvlJc w:val="left"/>
      <w:pPr>
        <w:ind w:left="5985" w:hanging="360"/>
      </w:pPr>
      <w:rPr>
        <w:rFonts w:ascii="Wingdings" w:hAnsi="Wingdings" w:hint="default"/>
      </w:rPr>
    </w:lvl>
    <w:lvl w:ilvl="6" w:tplc="040C0001" w:tentative="1">
      <w:start w:val="1"/>
      <w:numFmt w:val="bullet"/>
      <w:lvlText w:val=""/>
      <w:lvlJc w:val="left"/>
      <w:pPr>
        <w:ind w:left="6705" w:hanging="360"/>
      </w:pPr>
      <w:rPr>
        <w:rFonts w:ascii="Symbol" w:hAnsi="Symbol" w:hint="default"/>
      </w:rPr>
    </w:lvl>
    <w:lvl w:ilvl="7" w:tplc="040C0003" w:tentative="1">
      <w:start w:val="1"/>
      <w:numFmt w:val="bullet"/>
      <w:lvlText w:val="o"/>
      <w:lvlJc w:val="left"/>
      <w:pPr>
        <w:ind w:left="7425" w:hanging="360"/>
      </w:pPr>
      <w:rPr>
        <w:rFonts w:ascii="Courier New" w:hAnsi="Courier New" w:cs="Courier New" w:hint="default"/>
      </w:rPr>
    </w:lvl>
    <w:lvl w:ilvl="8" w:tplc="040C0005" w:tentative="1">
      <w:start w:val="1"/>
      <w:numFmt w:val="bullet"/>
      <w:lvlText w:val=""/>
      <w:lvlJc w:val="left"/>
      <w:pPr>
        <w:ind w:left="8145" w:hanging="360"/>
      </w:pPr>
      <w:rPr>
        <w:rFonts w:ascii="Wingdings" w:hAnsi="Wingdings" w:hint="default"/>
      </w:rPr>
    </w:lvl>
  </w:abstractNum>
  <w:abstractNum w:abstractNumId="8">
    <w:nsid w:val="3660391B"/>
    <w:multiLevelType w:val="hybridMultilevel"/>
    <w:tmpl w:val="953A4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9025D2"/>
    <w:multiLevelType w:val="hybridMultilevel"/>
    <w:tmpl w:val="07ACB09C"/>
    <w:lvl w:ilvl="0" w:tplc="DE2CCFC8">
      <w:numFmt w:val="bullet"/>
      <w:lvlText w:val="-"/>
      <w:lvlJc w:val="left"/>
      <w:pPr>
        <w:ind w:left="885" w:hanging="360"/>
      </w:pPr>
      <w:rPr>
        <w:rFonts w:ascii="Calibri" w:eastAsia="Calibri" w:hAnsi="Calibri" w:cs="Times New Roman" w:hint="default"/>
        <w:b/>
        <w:color w:val="auto"/>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0">
    <w:nsid w:val="3E5E5CB3"/>
    <w:multiLevelType w:val="hybridMultilevel"/>
    <w:tmpl w:val="B01CD540"/>
    <w:lvl w:ilvl="0" w:tplc="4D5673F2">
      <w:numFmt w:val="bullet"/>
      <w:lvlText w:val="-"/>
      <w:lvlJc w:val="left"/>
      <w:pPr>
        <w:ind w:left="645" w:hanging="360"/>
      </w:pPr>
      <w:rPr>
        <w:rFonts w:ascii="Calibri" w:eastAsia="Calibri" w:hAnsi="Calibri"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1471124"/>
    <w:multiLevelType w:val="hybridMultilevel"/>
    <w:tmpl w:val="DB0C159E"/>
    <w:lvl w:ilvl="0" w:tplc="EE526D48">
      <w:numFmt w:val="bullet"/>
      <w:lvlText w:val="-"/>
      <w:lvlJc w:val="left"/>
      <w:pPr>
        <w:ind w:left="1005" w:hanging="360"/>
      </w:pPr>
      <w:rPr>
        <w:rFonts w:ascii="Calibri" w:eastAsia="Calibri" w:hAnsi="Calibri" w:cs="Times New Roman"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2">
    <w:nsid w:val="429B6F88"/>
    <w:multiLevelType w:val="hybridMultilevel"/>
    <w:tmpl w:val="E9167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EA75B3"/>
    <w:multiLevelType w:val="hybridMultilevel"/>
    <w:tmpl w:val="0972B50C"/>
    <w:lvl w:ilvl="0" w:tplc="FD22B7E2">
      <w:numFmt w:val="bullet"/>
      <w:lvlText w:val="-"/>
      <w:lvlJc w:val="left"/>
      <w:pPr>
        <w:ind w:left="2430" w:hanging="360"/>
      </w:pPr>
      <w:rPr>
        <w:rFonts w:ascii="Calibri" w:eastAsia="Calibri" w:hAnsi="Calibri" w:cs="Times New Roman"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14">
    <w:nsid w:val="4C7C6AB1"/>
    <w:multiLevelType w:val="hybridMultilevel"/>
    <w:tmpl w:val="637617D8"/>
    <w:lvl w:ilvl="0" w:tplc="3F0E5C20">
      <w:numFmt w:val="bullet"/>
      <w:lvlText w:val="-"/>
      <w:lvlJc w:val="left"/>
      <w:pPr>
        <w:ind w:left="1935" w:hanging="360"/>
      </w:pPr>
      <w:rPr>
        <w:rFonts w:ascii="Calibri" w:eastAsia="Calibri" w:hAnsi="Calibri" w:cs="Times New Roman" w:hint="default"/>
        <w:b/>
      </w:rPr>
    </w:lvl>
    <w:lvl w:ilvl="1" w:tplc="040C0003" w:tentative="1">
      <w:start w:val="1"/>
      <w:numFmt w:val="bullet"/>
      <w:lvlText w:val="o"/>
      <w:lvlJc w:val="left"/>
      <w:pPr>
        <w:ind w:left="2655" w:hanging="360"/>
      </w:pPr>
      <w:rPr>
        <w:rFonts w:ascii="Courier New" w:hAnsi="Courier New" w:cs="Courier New" w:hint="default"/>
      </w:rPr>
    </w:lvl>
    <w:lvl w:ilvl="2" w:tplc="040C0005" w:tentative="1">
      <w:start w:val="1"/>
      <w:numFmt w:val="bullet"/>
      <w:lvlText w:val=""/>
      <w:lvlJc w:val="left"/>
      <w:pPr>
        <w:ind w:left="3375" w:hanging="360"/>
      </w:pPr>
      <w:rPr>
        <w:rFonts w:ascii="Wingdings" w:hAnsi="Wingdings" w:hint="default"/>
      </w:rPr>
    </w:lvl>
    <w:lvl w:ilvl="3" w:tplc="040C0001" w:tentative="1">
      <w:start w:val="1"/>
      <w:numFmt w:val="bullet"/>
      <w:lvlText w:val=""/>
      <w:lvlJc w:val="left"/>
      <w:pPr>
        <w:ind w:left="4095" w:hanging="360"/>
      </w:pPr>
      <w:rPr>
        <w:rFonts w:ascii="Symbol" w:hAnsi="Symbol" w:hint="default"/>
      </w:rPr>
    </w:lvl>
    <w:lvl w:ilvl="4" w:tplc="040C0003" w:tentative="1">
      <w:start w:val="1"/>
      <w:numFmt w:val="bullet"/>
      <w:lvlText w:val="o"/>
      <w:lvlJc w:val="left"/>
      <w:pPr>
        <w:ind w:left="4815" w:hanging="360"/>
      </w:pPr>
      <w:rPr>
        <w:rFonts w:ascii="Courier New" w:hAnsi="Courier New" w:cs="Courier New" w:hint="default"/>
      </w:rPr>
    </w:lvl>
    <w:lvl w:ilvl="5" w:tplc="040C0005" w:tentative="1">
      <w:start w:val="1"/>
      <w:numFmt w:val="bullet"/>
      <w:lvlText w:val=""/>
      <w:lvlJc w:val="left"/>
      <w:pPr>
        <w:ind w:left="5535" w:hanging="360"/>
      </w:pPr>
      <w:rPr>
        <w:rFonts w:ascii="Wingdings" w:hAnsi="Wingdings" w:hint="default"/>
      </w:rPr>
    </w:lvl>
    <w:lvl w:ilvl="6" w:tplc="040C0001" w:tentative="1">
      <w:start w:val="1"/>
      <w:numFmt w:val="bullet"/>
      <w:lvlText w:val=""/>
      <w:lvlJc w:val="left"/>
      <w:pPr>
        <w:ind w:left="6255" w:hanging="360"/>
      </w:pPr>
      <w:rPr>
        <w:rFonts w:ascii="Symbol" w:hAnsi="Symbol" w:hint="default"/>
      </w:rPr>
    </w:lvl>
    <w:lvl w:ilvl="7" w:tplc="040C0003" w:tentative="1">
      <w:start w:val="1"/>
      <w:numFmt w:val="bullet"/>
      <w:lvlText w:val="o"/>
      <w:lvlJc w:val="left"/>
      <w:pPr>
        <w:ind w:left="6975" w:hanging="360"/>
      </w:pPr>
      <w:rPr>
        <w:rFonts w:ascii="Courier New" w:hAnsi="Courier New" w:cs="Courier New" w:hint="default"/>
      </w:rPr>
    </w:lvl>
    <w:lvl w:ilvl="8" w:tplc="040C0005" w:tentative="1">
      <w:start w:val="1"/>
      <w:numFmt w:val="bullet"/>
      <w:lvlText w:val=""/>
      <w:lvlJc w:val="left"/>
      <w:pPr>
        <w:ind w:left="7695" w:hanging="360"/>
      </w:pPr>
      <w:rPr>
        <w:rFonts w:ascii="Wingdings" w:hAnsi="Wingdings" w:hint="default"/>
      </w:rPr>
    </w:lvl>
  </w:abstractNum>
  <w:abstractNum w:abstractNumId="15">
    <w:nsid w:val="53442D51"/>
    <w:multiLevelType w:val="hybridMultilevel"/>
    <w:tmpl w:val="4E5477B4"/>
    <w:lvl w:ilvl="0" w:tplc="2C8C551A">
      <w:numFmt w:val="bullet"/>
      <w:lvlText w:val="-"/>
      <w:lvlJc w:val="left"/>
      <w:pPr>
        <w:ind w:left="2745" w:hanging="360"/>
      </w:pPr>
      <w:rPr>
        <w:rFonts w:ascii="Calibri" w:eastAsia="Calibri" w:hAnsi="Calibri" w:cs="Times New Roman" w:hint="default"/>
      </w:rPr>
    </w:lvl>
    <w:lvl w:ilvl="1" w:tplc="040C0003" w:tentative="1">
      <w:start w:val="1"/>
      <w:numFmt w:val="bullet"/>
      <w:lvlText w:val="o"/>
      <w:lvlJc w:val="left"/>
      <w:pPr>
        <w:ind w:left="3465" w:hanging="360"/>
      </w:pPr>
      <w:rPr>
        <w:rFonts w:ascii="Courier New" w:hAnsi="Courier New" w:cs="Courier New" w:hint="default"/>
      </w:rPr>
    </w:lvl>
    <w:lvl w:ilvl="2" w:tplc="040C0005" w:tentative="1">
      <w:start w:val="1"/>
      <w:numFmt w:val="bullet"/>
      <w:lvlText w:val=""/>
      <w:lvlJc w:val="left"/>
      <w:pPr>
        <w:ind w:left="4185" w:hanging="360"/>
      </w:pPr>
      <w:rPr>
        <w:rFonts w:ascii="Wingdings" w:hAnsi="Wingdings" w:hint="default"/>
      </w:rPr>
    </w:lvl>
    <w:lvl w:ilvl="3" w:tplc="040C0001" w:tentative="1">
      <w:start w:val="1"/>
      <w:numFmt w:val="bullet"/>
      <w:lvlText w:val=""/>
      <w:lvlJc w:val="left"/>
      <w:pPr>
        <w:ind w:left="4905" w:hanging="360"/>
      </w:pPr>
      <w:rPr>
        <w:rFonts w:ascii="Symbol" w:hAnsi="Symbol" w:hint="default"/>
      </w:rPr>
    </w:lvl>
    <w:lvl w:ilvl="4" w:tplc="040C0003" w:tentative="1">
      <w:start w:val="1"/>
      <w:numFmt w:val="bullet"/>
      <w:lvlText w:val="o"/>
      <w:lvlJc w:val="left"/>
      <w:pPr>
        <w:ind w:left="5625" w:hanging="360"/>
      </w:pPr>
      <w:rPr>
        <w:rFonts w:ascii="Courier New" w:hAnsi="Courier New" w:cs="Courier New" w:hint="default"/>
      </w:rPr>
    </w:lvl>
    <w:lvl w:ilvl="5" w:tplc="040C0005" w:tentative="1">
      <w:start w:val="1"/>
      <w:numFmt w:val="bullet"/>
      <w:lvlText w:val=""/>
      <w:lvlJc w:val="left"/>
      <w:pPr>
        <w:ind w:left="6345" w:hanging="360"/>
      </w:pPr>
      <w:rPr>
        <w:rFonts w:ascii="Wingdings" w:hAnsi="Wingdings" w:hint="default"/>
      </w:rPr>
    </w:lvl>
    <w:lvl w:ilvl="6" w:tplc="040C0001" w:tentative="1">
      <w:start w:val="1"/>
      <w:numFmt w:val="bullet"/>
      <w:lvlText w:val=""/>
      <w:lvlJc w:val="left"/>
      <w:pPr>
        <w:ind w:left="7065" w:hanging="360"/>
      </w:pPr>
      <w:rPr>
        <w:rFonts w:ascii="Symbol" w:hAnsi="Symbol" w:hint="default"/>
      </w:rPr>
    </w:lvl>
    <w:lvl w:ilvl="7" w:tplc="040C0003" w:tentative="1">
      <w:start w:val="1"/>
      <w:numFmt w:val="bullet"/>
      <w:lvlText w:val="o"/>
      <w:lvlJc w:val="left"/>
      <w:pPr>
        <w:ind w:left="7785" w:hanging="360"/>
      </w:pPr>
      <w:rPr>
        <w:rFonts w:ascii="Courier New" w:hAnsi="Courier New" w:cs="Courier New" w:hint="default"/>
      </w:rPr>
    </w:lvl>
    <w:lvl w:ilvl="8" w:tplc="040C0005" w:tentative="1">
      <w:start w:val="1"/>
      <w:numFmt w:val="bullet"/>
      <w:lvlText w:val=""/>
      <w:lvlJc w:val="left"/>
      <w:pPr>
        <w:ind w:left="8505" w:hanging="360"/>
      </w:pPr>
      <w:rPr>
        <w:rFonts w:ascii="Wingdings" w:hAnsi="Wingdings" w:hint="default"/>
      </w:rPr>
    </w:lvl>
  </w:abstractNum>
  <w:abstractNum w:abstractNumId="16">
    <w:nsid w:val="575A5371"/>
    <w:multiLevelType w:val="hybridMultilevel"/>
    <w:tmpl w:val="3EA24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D95C48"/>
    <w:multiLevelType w:val="hybridMultilevel"/>
    <w:tmpl w:val="F3F8393C"/>
    <w:lvl w:ilvl="0" w:tplc="7F5A1E40">
      <w:numFmt w:val="bullet"/>
      <w:lvlText w:val="-"/>
      <w:lvlJc w:val="left"/>
      <w:pPr>
        <w:ind w:left="1995" w:hanging="360"/>
      </w:pPr>
      <w:rPr>
        <w:rFonts w:ascii="Calibri" w:eastAsia="Calibri" w:hAnsi="Calibri" w:cs="Times New Roman" w:hint="default"/>
        <w:b/>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18">
    <w:nsid w:val="5DDC1E58"/>
    <w:multiLevelType w:val="hybridMultilevel"/>
    <w:tmpl w:val="2ABCF516"/>
    <w:lvl w:ilvl="0" w:tplc="4C32AAC8">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FBD280A"/>
    <w:multiLevelType w:val="hybridMultilevel"/>
    <w:tmpl w:val="F8A8E7F6"/>
    <w:lvl w:ilvl="0" w:tplc="A37A2C3A">
      <w:numFmt w:val="bullet"/>
      <w:lvlText w:val="-"/>
      <w:lvlJc w:val="left"/>
      <w:pPr>
        <w:ind w:left="2430" w:hanging="360"/>
      </w:pPr>
      <w:rPr>
        <w:rFonts w:ascii="Calibri" w:eastAsia="Calibri" w:hAnsi="Calibri" w:cs="Times New Roman"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20">
    <w:nsid w:val="68567FC7"/>
    <w:multiLevelType w:val="hybridMultilevel"/>
    <w:tmpl w:val="D2F0E4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0FA768D"/>
    <w:multiLevelType w:val="hybridMultilevel"/>
    <w:tmpl w:val="B29CB334"/>
    <w:lvl w:ilvl="0" w:tplc="8B3CE0E8">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764F1150"/>
    <w:multiLevelType w:val="hybridMultilevel"/>
    <w:tmpl w:val="2A2C1CD0"/>
    <w:lvl w:ilvl="0" w:tplc="CA8AADA6">
      <w:numFmt w:val="bullet"/>
      <w:lvlText w:val="-"/>
      <w:lvlJc w:val="left"/>
      <w:pPr>
        <w:ind w:left="2430" w:hanging="360"/>
      </w:pPr>
      <w:rPr>
        <w:rFonts w:ascii="Calibri" w:eastAsia="Calibri" w:hAnsi="Calibri" w:cs="Times New Roman"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23">
    <w:nsid w:val="768A5E3D"/>
    <w:multiLevelType w:val="hybridMultilevel"/>
    <w:tmpl w:val="19FA0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C81FB4"/>
    <w:multiLevelType w:val="hybridMultilevel"/>
    <w:tmpl w:val="150CC92C"/>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5">
    <w:nsid w:val="77E8625C"/>
    <w:multiLevelType w:val="hybridMultilevel"/>
    <w:tmpl w:val="FC40EF30"/>
    <w:lvl w:ilvl="0" w:tplc="A77022A2">
      <w:numFmt w:val="bullet"/>
      <w:lvlText w:val="-"/>
      <w:lvlJc w:val="left"/>
      <w:pPr>
        <w:ind w:left="1935" w:hanging="360"/>
      </w:pPr>
      <w:rPr>
        <w:rFonts w:ascii="Calibri" w:eastAsia="Calibri" w:hAnsi="Calibri" w:cs="Times New Roman" w:hint="default"/>
      </w:rPr>
    </w:lvl>
    <w:lvl w:ilvl="1" w:tplc="040C0003" w:tentative="1">
      <w:start w:val="1"/>
      <w:numFmt w:val="bullet"/>
      <w:lvlText w:val="o"/>
      <w:lvlJc w:val="left"/>
      <w:pPr>
        <w:ind w:left="2655" w:hanging="360"/>
      </w:pPr>
      <w:rPr>
        <w:rFonts w:ascii="Courier New" w:hAnsi="Courier New" w:cs="Courier New" w:hint="default"/>
      </w:rPr>
    </w:lvl>
    <w:lvl w:ilvl="2" w:tplc="040C0005" w:tentative="1">
      <w:start w:val="1"/>
      <w:numFmt w:val="bullet"/>
      <w:lvlText w:val=""/>
      <w:lvlJc w:val="left"/>
      <w:pPr>
        <w:ind w:left="3375" w:hanging="360"/>
      </w:pPr>
      <w:rPr>
        <w:rFonts w:ascii="Wingdings" w:hAnsi="Wingdings" w:hint="default"/>
      </w:rPr>
    </w:lvl>
    <w:lvl w:ilvl="3" w:tplc="040C0001" w:tentative="1">
      <w:start w:val="1"/>
      <w:numFmt w:val="bullet"/>
      <w:lvlText w:val=""/>
      <w:lvlJc w:val="left"/>
      <w:pPr>
        <w:ind w:left="4095" w:hanging="360"/>
      </w:pPr>
      <w:rPr>
        <w:rFonts w:ascii="Symbol" w:hAnsi="Symbol" w:hint="default"/>
      </w:rPr>
    </w:lvl>
    <w:lvl w:ilvl="4" w:tplc="040C0003" w:tentative="1">
      <w:start w:val="1"/>
      <w:numFmt w:val="bullet"/>
      <w:lvlText w:val="o"/>
      <w:lvlJc w:val="left"/>
      <w:pPr>
        <w:ind w:left="4815" w:hanging="360"/>
      </w:pPr>
      <w:rPr>
        <w:rFonts w:ascii="Courier New" w:hAnsi="Courier New" w:cs="Courier New" w:hint="default"/>
      </w:rPr>
    </w:lvl>
    <w:lvl w:ilvl="5" w:tplc="040C0005" w:tentative="1">
      <w:start w:val="1"/>
      <w:numFmt w:val="bullet"/>
      <w:lvlText w:val=""/>
      <w:lvlJc w:val="left"/>
      <w:pPr>
        <w:ind w:left="5535" w:hanging="360"/>
      </w:pPr>
      <w:rPr>
        <w:rFonts w:ascii="Wingdings" w:hAnsi="Wingdings" w:hint="default"/>
      </w:rPr>
    </w:lvl>
    <w:lvl w:ilvl="6" w:tplc="040C0001" w:tentative="1">
      <w:start w:val="1"/>
      <w:numFmt w:val="bullet"/>
      <w:lvlText w:val=""/>
      <w:lvlJc w:val="left"/>
      <w:pPr>
        <w:ind w:left="6255" w:hanging="360"/>
      </w:pPr>
      <w:rPr>
        <w:rFonts w:ascii="Symbol" w:hAnsi="Symbol" w:hint="default"/>
      </w:rPr>
    </w:lvl>
    <w:lvl w:ilvl="7" w:tplc="040C0003" w:tentative="1">
      <w:start w:val="1"/>
      <w:numFmt w:val="bullet"/>
      <w:lvlText w:val="o"/>
      <w:lvlJc w:val="left"/>
      <w:pPr>
        <w:ind w:left="6975" w:hanging="360"/>
      </w:pPr>
      <w:rPr>
        <w:rFonts w:ascii="Courier New" w:hAnsi="Courier New" w:cs="Courier New" w:hint="default"/>
      </w:rPr>
    </w:lvl>
    <w:lvl w:ilvl="8" w:tplc="040C0005" w:tentative="1">
      <w:start w:val="1"/>
      <w:numFmt w:val="bullet"/>
      <w:lvlText w:val=""/>
      <w:lvlJc w:val="left"/>
      <w:pPr>
        <w:ind w:left="7695" w:hanging="360"/>
      </w:pPr>
      <w:rPr>
        <w:rFonts w:ascii="Wingdings" w:hAnsi="Wingdings" w:hint="default"/>
      </w:rPr>
    </w:lvl>
  </w:abstractNum>
  <w:num w:numId="1">
    <w:abstractNumId w:val="2"/>
  </w:num>
  <w:num w:numId="2">
    <w:abstractNumId w:val="25"/>
  </w:num>
  <w:num w:numId="3">
    <w:abstractNumId w:val="17"/>
  </w:num>
  <w:num w:numId="4">
    <w:abstractNumId w:val="14"/>
  </w:num>
  <w:num w:numId="5">
    <w:abstractNumId w:val="1"/>
  </w:num>
  <w:num w:numId="6">
    <w:abstractNumId w:val="20"/>
  </w:num>
  <w:num w:numId="7">
    <w:abstractNumId w:val="18"/>
  </w:num>
  <w:num w:numId="8">
    <w:abstractNumId w:val="8"/>
  </w:num>
  <w:num w:numId="9">
    <w:abstractNumId w:val="23"/>
  </w:num>
  <w:num w:numId="10">
    <w:abstractNumId w:val="12"/>
  </w:num>
  <w:num w:numId="11">
    <w:abstractNumId w:val="16"/>
  </w:num>
  <w:num w:numId="12">
    <w:abstractNumId w:val="24"/>
  </w:num>
  <w:num w:numId="13">
    <w:abstractNumId w:val="4"/>
  </w:num>
  <w:num w:numId="14">
    <w:abstractNumId w:val="9"/>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19"/>
  </w:num>
  <w:num w:numId="20">
    <w:abstractNumId w:val="13"/>
  </w:num>
  <w:num w:numId="21">
    <w:abstractNumId w:val="22"/>
  </w:num>
  <w:num w:numId="22">
    <w:abstractNumId w:val="6"/>
  </w:num>
  <w:num w:numId="23">
    <w:abstractNumId w:val="21"/>
  </w:num>
  <w:num w:numId="24">
    <w:abstractNumId w:val="3"/>
  </w:num>
  <w:num w:numId="25">
    <w:abstractNumId w:val="1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hdrShapeDefaults>
    <o:shapedefaults v:ext="edit" spidmax="348162"/>
  </w:hdrShapeDefaults>
  <w:footnotePr>
    <w:footnote w:id="-1"/>
    <w:footnote w:id="0"/>
  </w:footnotePr>
  <w:endnotePr>
    <w:endnote w:id="-1"/>
    <w:endnote w:id="0"/>
  </w:endnotePr>
  <w:compat/>
  <w:rsids>
    <w:rsidRoot w:val="00855EB8"/>
    <w:rsid w:val="000002FB"/>
    <w:rsid w:val="00000D2A"/>
    <w:rsid w:val="00001710"/>
    <w:rsid w:val="00001E85"/>
    <w:rsid w:val="000023BF"/>
    <w:rsid w:val="000030EF"/>
    <w:rsid w:val="0000357F"/>
    <w:rsid w:val="000037A4"/>
    <w:rsid w:val="00003995"/>
    <w:rsid w:val="000044C7"/>
    <w:rsid w:val="00005432"/>
    <w:rsid w:val="0000589F"/>
    <w:rsid w:val="00005FC4"/>
    <w:rsid w:val="000078CB"/>
    <w:rsid w:val="00007D0C"/>
    <w:rsid w:val="00010126"/>
    <w:rsid w:val="00010C17"/>
    <w:rsid w:val="00010C49"/>
    <w:rsid w:val="00010D42"/>
    <w:rsid w:val="000111BF"/>
    <w:rsid w:val="0001150A"/>
    <w:rsid w:val="00011F2F"/>
    <w:rsid w:val="000125E5"/>
    <w:rsid w:val="00012C62"/>
    <w:rsid w:val="00012DCB"/>
    <w:rsid w:val="00013262"/>
    <w:rsid w:val="000133D1"/>
    <w:rsid w:val="000135E6"/>
    <w:rsid w:val="00014198"/>
    <w:rsid w:val="000145AF"/>
    <w:rsid w:val="00014AB4"/>
    <w:rsid w:val="000151F0"/>
    <w:rsid w:val="0001534E"/>
    <w:rsid w:val="00015BCB"/>
    <w:rsid w:val="0001628E"/>
    <w:rsid w:val="00016D8E"/>
    <w:rsid w:val="0001735D"/>
    <w:rsid w:val="00017397"/>
    <w:rsid w:val="0001784E"/>
    <w:rsid w:val="00017B50"/>
    <w:rsid w:val="00017F4C"/>
    <w:rsid w:val="000228F2"/>
    <w:rsid w:val="00022ED9"/>
    <w:rsid w:val="00023419"/>
    <w:rsid w:val="00023906"/>
    <w:rsid w:val="00024C0A"/>
    <w:rsid w:val="0002625C"/>
    <w:rsid w:val="000271C9"/>
    <w:rsid w:val="00030612"/>
    <w:rsid w:val="000307E5"/>
    <w:rsid w:val="00030C6E"/>
    <w:rsid w:val="00030D95"/>
    <w:rsid w:val="00032322"/>
    <w:rsid w:val="0003286D"/>
    <w:rsid w:val="00032D5E"/>
    <w:rsid w:val="00033DCB"/>
    <w:rsid w:val="00033FE6"/>
    <w:rsid w:val="000341D6"/>
    <w:rsid w:val="00034586"/>
    <w:rsid w:val="00034635"/>
    <w:rsid w:val="0003488D"/>
    <w:rsid w:val="00034FEA"/>
    <w:rsid w:val="00035DFD"/>
    <w:rsid w:val="00035F30"/>
    <w:rsid w:val="000369E2"/>
    <w:rsid w:val="00036F14"/>
    <w:rsid w:val="00037075"/>
    <w:rsid w:val="00040583"/>
    <w:rsid w:val="00040A52"/>
    <w:rsid w:val="0004145D"/>
    <w:rsid w:val="0004150D"/>
    <w:rsid w:val="00041C71"/>
    <w:rsid w:val="00041C8D"/>
    <w:rsid w:val="00041EBE"/>
    <w:rsid w:val="00042820"/>
    <w:rsid w:val="00042940"/>
    <w:rsid w:val="00042A5F"/>
    <w:rsid w:val="00042D2F"/>
    <w:rsid w:val="00042DB7"/>
    <w:rsid w:val="00043675"/>
    <w:rsid w:val="0004376E"/>
    <w:rsid w:val="00043D83"/>
    <w:rsid w:val="000442C2"/>
    <w:rsid w:val="000443C7"/>
    <w:rsid w:val="00045996"/>
    <w:rsid w:val="00045E83"/>
    <w:rsid w:val="00045EB1"/>
    <w:rsid w:val="00045FCA"/>
    <w:rsid w:val="00046E2B"/>
    <w:rsid w:val="00046F56"/>
    <w:rsid w:val="0004717C"/>
    <w:rsid w:val="00047D24"/>
    <w:rsid w:val="000517DA"/>
    <w:rsid w:val="00052221"/>
    <w:rsid w:val="0005252D"/>
    <w:rsid w:val="00052B79"/>
    <w:rsid w:val="00052D2B"/>
    <w:rsid w:val="000530A9"/>
    <w:rsid w:val="0005562D"/>
    <w:rsid w:val="000569B8"/>
    <w:rsid w:val="00056F31"/>
    <w:rsid w:val="000572F8"/>
    <w:rsid w:val="000572FA"/>
    <w:rsid w:val="0006075C"/>
    <w:rsid w:val="00060BA0"/>
    <w:rsid w:val="00060EAC"/>
    <w:rsid w:val="00060F6F"/>
    <w:rsid w:val="000612D0"/>
    <w:rsid w:val="00061E57"/>
    <w:rsid w:val="0006224F"/>
    <w:rsid w:val="000622B8"/>
    <w:rsid w:val="000626D8"/>
    <w:rsid w:val="000629F3"/>
    <w:rsid w:val="00062ACD"/>
    <w:rsid w:val="000633BC"/>
    <w:rsid w:val="000633DF"/>
    <w:rsid w:val="0006394C"/>
    <w:rsid w:val="00064328"/>
    <w:rsid w:val="00064512"/>
    <w:rsid w:val="0006455D"/>
    <w:rsid w:val="000645B6"/>
    <w:rsid w:val="00064975"/>
    <w:rsid w:val="000664E0"/>
    <w:rsid w:val="00066B42"/>
    <w:rsid w:val="00066F36"/>
    <w:rsid w:val="00067C11"/>
    <w:rsid w:val="00070581"/>
    <w:rsid w:val="00070BBD"/>
    <w:rsid w:val="0007136A"/>
    <w:rsid w:val="000717CC"/>
    <w:rsid w:val="00071D55"/>
    <w:rsid w:val="0007229B"/>
    <w:rsid w:val="000723A3"/>
    <w:rsid w:val="000725DC"/>
    <w:rsid w:val="000727E1"/>
    <w:rsid w:val="00073224"/>
    <w:rsid w:val="00073539"/>
    <w:rsid w:val="00073BBC"/>
    <w:rsid w:val="00073C52"/>
    <w:rsid w:val="00073D54"/>
    <w:rsid w:val="00074A5C"/>
    <w:rsid w:val="00075393"/>
    <w:rsid w:val="00075733"/>
    <w:rsid w:val="00076481"/>
    <w:rsid w:val="0007706E"/>
    <w:rsid w:val="00077441"/>
    <w:rsid w:val="000811D4"/>
    <w:rsid w:val="0008126D"/>
    <w:rsid w:val="00081644"/>
    <w:rsid w:val="00081B97"/>
    <w:rsid w:val="000828B9"/>
    <w:rsid w:val="000844ED"/>
    <w:rsid w:val="00085A03"/>
    <w:rsid w:val="00085B1B"/>
    <w:rsid w:val="00085F46"/>
    <w:rsid w:val="00085FF3"/>
    <w:rsid w:val="0008645A"/>
    <w:rsid w:val="00090439"/>
    <w:rsid w:val="00091063"/>
    <w:rsid w:val="00091126"/>
    <w:rsid w:val="00091C51"/>
    <w:rsid w:val="00092D74"/>
    <w:rsid w:val="0009368B"/>
    <w:rsid w:val="00093A70"/>
    <w:rsid w:val="00093CAC"/>
    <w:rsid w:val="00093E58"/>
    <w:rsid w:val="0009472A"/>
    <w:rsid w:val="00095973"/>
    <w:rsid w:val="00096167"/>
    <w:rsid w:val="000961BD"/>
    <w:rsid w:val="00096FA6"/>
    <w:rsid w:val="0009740D"/>
    <w:rsid w:val="00097480"/>
    <w:rsid w:val="000977AF"/>
    <w:rsid w:val="00097FA2"/>
    <w:rsid w:val="000A014F"/>
    <w:rsid w:val="000A0258"/>
    <w:rsid w:val="000A07F7"/>
    <w:rsid w:val="000A08AB"/>
    <w:rsid w:val="000A0D8D"/>
    <w:rsid w:val="000A1760"/>
    <w:rsid w:val="000A1915"/>
    <w:rsid w:val="000A1950"/>
    <w:rsid w:val="000A1E1D"/>
    <w:rsid w:val="000A2498"/>
    <w:rsid w:val="000A4C0B"/>
    <w:rsid w:val="000A4E86"/>
    <w:rsid w:val="000A5324"/>
    <w:rsid w:val="000A579C"/>
    <w:rsid w:val="000A5D66"/>
    <w:rsid w:val="000A63EF"/>
    <w:rsid w:val="000A6C31"/>
    <w:rsid w:val="000A6D6D"/>
    <w:rsid w:val="000B024E"/>
    <w:rsid w:val="000B06DB"/>
    <w:rsid w:val="000B0BC5"/>
    <w:rsid w:val="000B0F37"/>
    <w:rsid w:val="000B135F"/>
    <w:rsid w:val="000B17A5"/>
    <w:rsid w:val="000B1D3D"/>
    <w:rsid w:val="000B2A80"/>
    <w:rsid w:val="000B3144"/>
    <w:rsid w:val="000B358B"/>
    <w:rsid w:val="000B564A"/>
    <w:rsid w:val="000B61A4"/>
    <w:rsid w:val="000B66BD"/>
    <w:rsid w:val="000B6C1B"/>
    <w:rsid w:val="000C03AB"/>
    <w:rsid w:val="000C05CD"/>
    <w:rsid w:val="000C0DE5"/>
    <w:rsid w:val="000C0F05"/>
    <w:rsid w:val="000C162E"/>
    <w:rsid w:val="000C203E"/>
    <w:rsid w:val="000C3031"/>
    <w:rsid w:val="000C3AAD"/>
    <w:rsid w:val="000C3EE1"/>
    <w:rsid w:val="000C48C7"/>
    <w:rsid w:val="000C5961"/>
    <w:rsid w:val="000C5FB4"/>
    <w:rsid w:val="000C6E9A"/>
    <w:rsid w:val="000C6FDB"/>
    <w:rsid w:val="000C735D"/>
    <w:rsid w:val="000D0461"/>
    <w:rsid w:val="000D048A"/>
    <w:rsid w:val="000D2409"/>
    <w:rsid w:val="000D2558"/>
    <w:rsid w:val="000D2FA1"/>
    <w:rsid w:val="000D30E3"/>
    <w:rsid w:val="000D4512"/>
    <w:rsid w:val="000D4951"/>
    <w:rsid w:val="000D4C22"/>
    <w:rsid w:val="000D62B5"/>
    <w:rsid w:val="000D6839"/>
    <w:rsid w:val="000D7039"/>
    <w:rsid w:val="000D70E1"/>
    <w:rsid w:val="000E039E"/>
    <w:rsid w:val="000E0A27"/>
    <w:rsid w:val="000E0E03"/>
    <w:rsid w:val="000E242E"/>
    <w:rsid w:val="000E331A"/>
    <w:rsid w:val="000E4165"/>
    <w:rsid w:val="000E4C6F"/>
    <w:rsid w:val="000E52CA"/>
    <w:rsid w:val="000E58C1"/>
    <w:rsid w:val="000E61B6"/>
    <w:rsid w:val="000E6B2B"/>
    <w:rsid w:val="000E71C5"/>
    <w:rsid w:val="000E7366"/>
    <w:rsid w:val="000E750B"/>
    <w:rsid w:val="000E7B0C"/>
    <w:rsid w:val="000E7F93"/>
    <w:rsid w:val="000F0935"/>
    <w:rsid w:val="000F0C13"/>
    <w:rsid w:val="000F1692"/>
    <w:rsid w:val="000F18AF"/>
    <w:rsid w:val="000F451B"/>
    <w:rsid w:val="000F4FDE"/>
    <w:rsid w:val="000F52DA"/>
    <w:rsid w:val="000F53D9"/>
    <w:rsid w:val="000F5651"/>
    <w:rsid w:val="000F66EB"/>
    <w:rsid w:val="000F6889"/>
    <w:rsid w:val="000F6DE3"/>
    <w:rsid w:val="000F6FA3"/>
    <w:rsid w:val="000F7AD3"/>
    <w:rsid w:val="001000CD"/>
    <w:rsid w:val="00100127"/>
    <w:rsid w:val="001005FA"/>
    <w:rsid w:val="0010153A"/>
    <w:rsid w:val="001027B1"/>
    <w:rsid w:val="00102FBC"/>
    <w:rsid w:val="001033B7"/>
    <w:rsid w:val="00103893"/>
    <w:rsid w:val="00103A4A"/>
    <w:rsid w:val="00103B14"/>
    <w:rsid w:val="00104BFA"/>
    <w:rsid w:val="00105818"/>
    <w:rsid w:val="00106FA8"/>
    <w:rsid w:val="00107D74"/>
    <w:rsid w:val="00107EB8"/>
    <w:rsid w:val="0011017F"/>
    <w:rsid w:val="00110738"/>
    <w:rsid w:val="00110C06"/>
    <w:rsid w:val="00110F9E"/>
    <w:rsid w:val="00111683"/>
    <w:rsid w:val="0011213E"/>
    <w:rsid w:val="001126F0"/>
    <w:rsid w:val="00112985"/>
    <w:rsid w:val="0011457C"/>
    <w:rsid w:val="00114D07"/>
    <w:rsid w:val="0011555F"/>
    <w:rsid w:val="00120275"/>
    <w:rsid w:val="001203AE"/>
    <w:rsid w:val="00120AE0"/>
    <w:rsid w:val="00120C10"/>
    <w:rsid w:val="0012106C"/>
    <w:rsid w:val="001210B7"/>
    <w:rsid w:val="0012168F"/>
    <w:rsid w:val="00121E14"/>
    <w:rsid w:val="00121FE4"/>
    <w:rsid w:val="00122052"/>
    <w:rsid w:val="00123230"/>
    <w:rsid w:val="001234F1"/>
    <w:rsid w:val="00123517"/>
    <w:rsid w:val="001239E5"/>
    <w:rsid w:val="001243B4"/>
    <w:rsid w:val="00124BF3"/>
    <w:rsid w:val="00124F0B"/>
    <w:rsid w:val="00125767"/>
    <w:rsid w:val="0012607B"/>
    <w:rsid w:val="001266C9"/>
    <w:rsid w:val="00126931"/>
    <w:rsid w:val="00126CDC"/>
    <w:rsid w:val="001276DD"/>
    <w:rsid w:val="00127D74"/>
    <w:rsid w:val="00127F20"/>
    <w:rsid w:val="00130173"/>
    <w:rsid w:val="00130BC9"/>
    <w:rsid w:val="001312DF"/>
    <w:rsid w:val="00131706"/>
    <w:rsid w:val="00131854"/>
    <w:rsid w:val="00132000"/>
    <w:rsid w:val="001320CA"/>
    <w:rsid w:val="001326F8"/>
    <w:rsid w:val="00132918"/>
    <w:rsid w:val="00133B86"/>
    <w:rsid w:val="00134C13"/>
    <w:rsid w:val="00134FD0"/>
    <w:rsid w:val="00135527"/>
    <w:rsid w:val="001356D6"/>
    <w:rsid w:val="00135DC8"/>
    <w:rsid w:val="00136105"/>
    <w:rsid w:val="00136F17"/>
    <w:rsid w:val="00137D16"/>
    <w:rsid w:val="00140846"/>
    <w:rsid w:val="00140C2B"/>
    <w:rsid w:val="00140E5E"/>
    <w:rsid w:val="0014120C"/>
    <w:rsid w:val="00141815"/>
    <w:rsid w:val="00142190"/>
    <w:rsid w:val="0014229B"/>
    <w:rsid w:val="00143338"/>
    <w:rsid w:val="001436CF"/>
    <w:rsid w:val="001439E6"/>
    <w:rsid w:val="00143C4E"/>
    <w:rsid w:val="00143FD2"/>
    <w:rsid w:val="001456CF"/>
    <w:rsid w:val="00145BB1"/>
    <w:rsid w:val="0014626C"/>
    <w:rsid w:val="00146FD4"/>
    <w:rsid w:val="00147726"/>
    <w:rsid w:val="00150915"/>
    <w:rsid w:val="00150E5F"/>
    <w:rsid w:val="00151704"/>
    <w:rsid w:val="00152406"/>
    <w:rsid w:val="00152526"/>
    <w:rsid w:val="00152F86"/>
    <w:rsid w:val="00153288"/>
    <w:rsid w:val="001532FE"/>
    <w:rsid w:val="0015357C"/>
    <w:rsid w:val="00153B87"/>
    <w:rsid w:val="001554A6"/>
    <w:rsid w:val="0015569A"/>
    <w:rsid w:val="001567E6"/>
    <w:rsid w:val="00156D5F"/>
    <w:rsid w:val="00156E1B"/>
    <w:rsid w:val="00157218"/>
    <w:rsid w:val="00157466"/>
    <w:rsid w:val="001575CE"/>
    <w:rsid w:val="00157F45"/>
    <w:rsid w:val="00157FB7"/>
    <w:rsid w:val="0016025D"/>
    <w:rsid w:val="0016085F"/>
    <w:rsid w:val="00160AF6"/>
    <w:rsid w:val="00161204"/>
    <w:rsid w:val="00161C67"/>
    <w:rsid w:val="00161FD2"/>
    <w:rsid w:val="001627BF"/>
    <w:rsid w:val="00162F65"/>
    <w:rsid w:val="001636C9"/>
    <w:rsid w:val="00163B51"/>
    <w:rsid w:val="00163D1A"/>
    <w:rsid w:val="00163E41"/>
    <w:rsid w:val="0016478F"/>
    <w:rsid w:val="00165119"/>
    <w:rsid w:val="001656D3"/>
    <w:rsid w:val="00165825"/>
    <w:rsid w:val="00165DC3"/>
    <w:rsid w:val="0016690B"/>
    <w:rsid w:val="00166ECA"/>
    <w:rsid w:val="0016796B"/>
    <w:rsid w:val="00167B85"/>
    <w:rsid w:val="00170189"/>
    <w:rsid w:val="00170364"/>
    <w:rsid w:val="00170D94"/>
    <w:rsid w:val="00171788"/>
    <w:rsid w:val="00171C67"/>
    <w:rsid w:val="00172444"/>
    <w:rsid w:val="001728F4"/>
    <w:rsid w:val="00172AB8"/>
    <w:rsid w:val="00173EC8"/>
    <w:rsid w:val="0017480C"/>
    <w:rsid w:val="001749C0"/>
    <w:rsid w:val="00175854"/>
    <w:rsid w:val="001758F2"/>
    <w:rsid w:val="00180119"/>
    <w:rsid w:val="00180C08"/>
    <w:rsid w:val="001815E2"/>
    <w:rsid w:val="001820D5"/>
    <w:rsid w:val="001822F3"/>
    <w:rsid w:val="00182C02"/>
    <w:rsid w:val="00183AB6"/>
    <w:rsid w:val="00183F24"/>
    <w:rsid w:val="0018432D"/>
    <w:rsid w:val="00184818"/>
    <w:rsid w:val="00184C68"/>
    <w:rsid w:val="00184CA1"/>
    <w:rsid w:val="001853A0"/>
    <w:rsid w:val="0018632B"/>
    <w:rsid w:val="0018656C"/>
    <w:rsid w:val="0018686F"/>
    <w:rsid w:val="00186B3E"/>
    <w:rsid w:val="00186BF5"/>
    <w:rsid w:val="0018736E"/>
    <w:rsid w:val="00187DEA"/>
    <w:rsid w:val="00190338"/>
    <w:rsid w:val="00190450"/>
    <w:rsid w:val="00191514"/>
    <w:rsid w:val="00191E1A"/>
    <w:rsid w:val="00192B8B"/>
    <w:rsid w:val="00192D29"/>
    <w:rsid w:val="00192FFF"/>
    <w:rsid w:val="00193308"/>
    <w:rsid w:val="00193DB2"/>
    <w:rsid w:val="00193ECA"/>
    <w:rsid w:val="001946C0"/>
    <w:rsid w:val="00195145"/>
    <w:rsid w:val="00195CC9"/>
    <w:rsid w:val="00196B63"/>
    <w:rsid w:val="00196D1E"/>
    <w:rsid w:val="00196F44"/>
    <w:rsid w:val="00197304"/>
    <w:rsid w:val="00197C05"/>
    <w:rsid w:val="00197C50"/>
    <w:rsid w:val="00197DA1"/>
    <w:rsid w:val="001A2126"/>
    <w:rsid w:val="001A2B54"/>
    <w:rsid w:val="001A2ECA"/>
    <w:rsid w:val="001A3F68"/>
    <w:rsid w:val="001A401D"/>
    <w:rsid w:val="001A43B5"/>
    <w:rsid w:val="001A5033"/>
    <w:rsid w:val="001A51A5"/>
    <w:rsid w:val="001A5A67"/>
    <w:rsid w:val="001A64C3"/>
    <w:rsid w:val="001A66F9"/>
    <w:rsid w:val="001A693E"/>
    <w:rsid w:val="001A725B"/>
    <w:rsid w:val="001A73F6"/>
    <w:rsid w:val="001B014C"/>
    <w:rsid w:val="001B1496"/>
    <w:rsid w:val="001B1AA5"/>
    <w:rsid w:val="001B1D96"/>
    <w:rsid w:val="001B239D"/>
    <w:rsid w:val="001B2F3C"/>
    <w:rsid w:val="001B3383"/>
    <w:rsid w:val="001B4466"/>
    <w:rsid w:val="001B45ED"/>
    <w:rsid w:val="001B61EF"/>
    <w:rsid w:val="001B6B5F"/>
    <w:rsid w:val="001C10F0"/>
    <w:rsid w:val="001C1D92"/>
    <w:rsid w:val="001C1D96"/>
    <w:rsid w:val="001C287A"/>
    <w:rsid w:val="001C3E62"/>
    <w:rsid w:val="001C4175"/>
    <w:rsid w:val="001C4239"/>
    <w:rsid w:val="001C49B4"/>
    <w:rsid w:val="001C556D"/>
    <w:rsid w:val="001C5B51"/>
    <w:rsid w:val="001C5BEA"/>
    <w:rsid w:val="001C6623"/>
    <w:rsid w:val="001C671E"/>
    <w:rsid w:val="001C6C5D"/>
    <w:rsid w:val="001C7027"/>
    <w:rsid w:val="001C7306"/>
    <w:rsid w:val="001C7AD7"/>
    <w:rsid w:val="001C7D1E"/>
    <w:rsid w:val="001D03A7"/>
    <w:rsid w:val="001D04D1"/>
    <w:rsid w:val="001D0803"/>
    <w:rsid w:val="001D1ADF"/>
    <w:rsid w:val="001D2DF9"/>
    <w:rsid w:val="001D3CCF"/>
    <w:rsid w:val="001D43F8"/>
    <w:rsid w:val="001D4447"/>
    <w:rsid w:val="001D469A"/>
    <w:rsid w:val="001D5644"/>
    <w:rsid w:val="001D56FC"/>
    <w:rsid w:val="001D6485"/>
    <w:rsid w:val="001D6FA0"/>
    <w:rsid w:val="001D758F"/>
    <w:rsid w:val="001D7637"/>
    <w:rsid w:val="001D7AE6"/>
    <w:rsid w:val="001E1836"/>
    <w:rsid w:val="001E1E5E"/>
    <w:rsid w:val="001E1F60"/>
    <w:rsid w:val="001E202A"/>
    <w:rsid w:val="001E327A"/>
    <w:rsid w:val="001E4925"/>
    <w:rsid w:val="001E4DEF"/>
    <w:rsid w:val="001E5982"/>
    <w:rsid w:val="001E5EF1"/>
    <w:rsid w:val="001E655C"/>
    <w:rsid w:val="001E6B1C"/>
    <w:rsid w:val="001E6C34"/>
    <w:rsid w:val="001E71DE"/>
    <w:rsid w:val="001E75B0"/>
    <w:rsid w:val="001E773A"/>
    <w:rsid w:val="001E7EB7"/>
    <w:rsid w:val="001F0B22"/>
    <w:rsid w:val="001F0EFD"/>
    <w:rsid w:val="001F1E63"/>
    <w:rsid w:val="001F24DB"/>
    <w:rsid w:val="001F2DB5"/>
    <w:rsid w:val="001F2FD7"/>
    <w:rsid w:val="001F3435"/>
    <w:rsid w:val="001F389D"/>
    <w:rsid w:val="001F3CD4"/>
    <w:rsid w:val="001F3D9C"/>
    <w:rsid w:val="001F3ED7"/>
    <w:rsid w:val="001F4A61"/>
    <w:rsid w:val="001F4A7D"/>
    <w:rsid w:val="001F4AD1"/>
    <w:rsid w:val="001F4C8B"/>
    <w:rsid w:val="001F4DC1"/>
    <w:rsid w:val="001F59D6"/>
    <w:rsid w:val="001F5A2D"/>
    <w:rsid w:val="001F6189"/>
    <w:rsid w:val="001F621E"/>
    <w:rsid w:val="001F62CE"/>
    <w:rsid w:val="001F7116"/>
    <w:rsid w:val="001F7346"/>
    <w:rsid w:val="001F7556"/>
    <w:rsid w:val="00200403"/>
    <w:rsid w:val="002011AF"/>
    <w:rsid w:val="002013CD"/>
    <w:rsid w:val="00201B53"/>
    <w:rsid w:val="00202189"/>
    <w:rsid w:val="00202700"/>
    <w:rsid w:val="0020287C"/>
    <w:rsid w:val="00203808"/>
    <w:rsid w:val="0020462D"/>
    <w:rsid w:val="00205BED"/>
    <w:rsid w:val="0020644D"/>
    <w:rsid w:val="00206481"/>
    <w:rsid w:val="0020668E"/>
    <w:rsid w:val="00206893"/>
    <w:rsid w:val="00207069"/>
    <w:rsid w:val="0020785B"/>
    <w:rsid w:val="00207CAE"/>
    <w:rsid w:val="00207F08"/>
    <w:rsid w:val="00210EE6"/>
    <w:rsid w:val="002113B1"/>
    <w:rsid w:val="00211500"/>
    <w:rsid w:val="0021169C"/>
    <w:rsid w:val="00211EBD"/>
    <w:rsid w:val="00211FE2"/>
    <w:rsid w:val="0021350E"/>
    <w:rsid w:val="002140E7"/>
    <w:rsid w:val="00214348"/>
    <w:rsid w:val="0021446A"/>
    <w:rsid w:val="0021471B"/>
    <w:rsid w:val="002157A3"/>
    <w:rsid w:val="00215FB6"/>
    <w:rsid w:val="002178F6"/>
    <w:rsid w:val="00221A36"/>
    <w:rsid w:val="00221F3E"/>
    <w:rsid w:val="00221FF0"/>
    <w:rsid w:val="0022200C"/>
    <w:rsid w:val="0022254A"/>
    <w:rsid w:val="00222B7E"/>
    <w:rsid w:val="00223DF3"/>
    <w:rsid w:val="00224036"/>
    <w:rsid w:val="002244B0"/>
    <w:rsid w:val="00224BE4"/>
    <w:rsid w:val="00225A31"/>
    <w:rsid w:val="002265AA"/>
    <w:rsid w:val="002270AA"/>
    <w:rsid w:val="002278A9"/>
    <w:rsid w:val="00227BDE"/>
    <w:rsid w:val="00227F70"/>
    <w:rsid w:val="0023027F"/>
    <w:rsid w:val="002308DB"/>
    <w:rsid w:val="00231656"/>
    <w:rsid w:val="0023194C"/>
    <w:rsid w:val="00232C12"/>
    <w:rsid w:val="00232FA7"/>
    <w:rsid w:val="00233F42"/>
    <w:rsid w:val="00234720"/>
    <w:rsid w:val="00234E5C"/>
    <w:rsid w:val="0023521D"/>
    <w:rsid w:val="002359DB"/>
    <w:rsid w:val="00235B9C"/>
    <w:rsid w:val="0023623B"/>
    <w:rsid w:val="0023666C"/>
    <w:rsid w:val="00236F61"/>
    <w:rsid w:val="002404F2"/>
    <w:rsid w:val="002405FF"/>
    <w:rsid w:val="002416C5"/>
    <w:rsid w:val="00241D1E"/>
    <w:rsid w:val="002425CB"/>
    <w:rsid w:val="00242A08"/>
    <w:rsid w:val="002436C1"/>
    <w:rsid w:val="00243C67"/>
    <w:rsid w:val="0024403F"/>
    <w:rsid w:val="002449FC"/>
    <w:rsid w:val="00245FEB"/>
    <w:rsid w:val="00246944"/>
    <w:rsid w:val="00246B56"/>
    <w:rsid w:val="00247323"/>
    <w:rsid w:val="00247E85"/>
    <w:rsid w:val="002505AC"/>
    <w:rsid w:val="0025092D"/>
    <w:rsid w:val="00250C93"/>
    <w:rsid w:val="0025123A"/>
    <w:rsid w:val="002526B9"/>
    <w:rsid w:val="002526D0"/>
    <w:rsid w:val="00252C5C"/>
    <w:rsid w:val="00254173"/>
    <w:rsid w:val="0025547B"/>
    <w:rsid w:val="00255AB0"/>
    <w:rsid w:val="00255EA2"/>
    <w:rsid w:val="002573A8"/>
    <w:rsid w:val="0025775F"/>
    <w:rsid w:val="002577E9"/>
    <w:rsid w:val="00257DE0"/>
    <w:rsid w:val="002604FB"/>
    <w:rsid w:val="00260CCA"/>
    <w:rsid w:val="002610B8"/>
    <w:rsid w:val="00261558"/>
    <w:rsid w:val="00261837"/>
    <w:rsid w:val="0026188E"/>
    <w:rsid w:val="00262612"/>
    <w:rsid w:val="00262687"/>
    <w:rsid w:val="00262AFA"/>
    <w:rsid w:val="00262C13"/>
    <w:rsid w:val="00263032"/>
    <w:rsid w:val="00263AC6"/>
    <w:rsid w:val="00263D81"/>
    <w:rsid w:val="0026518A"/>
    <w:rsid w:val="0026583E"/>
    <w:rsid w:val="00266A85"/>
    <w:rsid w:val="00266DBD"/>
    <w:rsid w:val="00267073"/>
    <w:rsid w:val="002675C8"/>
    <w:rsid w:val="00267D53"/>
    <w:rsid w:val="0027042E"/>
    <w:rsid w:val="002708F1"/>
    <w:rsid w:val="00270DDE"/>
    <w:rsid w:val="00271534"/>
    <w:rsid w:val="00271D11"/>
    <w:rsid w:val="00272232"/>
    <w:rsid w:val="00273427"/>
    <w:rsid w:val="0027466A"/>
    <w:rsid w:val="002751B5"/>
    <w:rsid w:val="00275D8C"/>
    <w:rsid w:val="00275F9C"/>
    <w:rsid w:val="00276910"/>
    <w:rsid w:val="0027787D"/>
    <w:rsid w:val="00277C76"/>
    <w:rsid w:val="00277D1D"/>
    <w:rsid w:val="00280B67"/>
    <w:rsid w:val="00281357"/>
    <w:rsid w:val="00281EF3"/>
    <w:rsid w:val="00283172"/>
    <w:rsid w:val="002831EB"/>
    <w:rsid w:val="002845D2"/>
    <w:rsid w:val="00285068"/>
    <w:rsid w:val="002858BE"/>
    <w:rsid w:val="00285924"/>
    <w:rsid w:val="00285BD3"/>
    <w:rsid w:val="00285DBD"/>
    <w:rsid w:val="002877AC"/>
    <w:rsid w:val="002877BD"/>
    <w:rsid w:val="00287A2F"/>
    <w:rsid w:val="0029031B"/>
    <w:rsid w:val="00290A20"/>
    <w:rsid w:val="00290B5F"/>
    <w:rsid w:val="00292981"/>
    <w:rsid w:val="00293711"/>
    <w:rsid w:val="00293BA5"/>
    <w:rsid w:val="00294F20"/>
    <w:rsid w:val="00294FEB"/>
    <w:rsid w:val="00297042"/>
    <w:rsid w:val="002972F6"/>
    <w:rsid w:val="00297C3A"/>
    <w:rsid w:val="002A05FB"/>
    <w:rsid w:val="002A180F"/>
    <w:rsid w:val="002A195D"/>
    <w:rsid w:val="002A1F66"/>
    <w:rsid w:val="002A2736"/>
    <w:rsid w:val="002A2FCF"/>
    <w:rsid w:val="002A5445"/>
    <w:rsid w:val="002A591A"/>
    <w:rsid w:val="002A61AE"/>
    <w:rsid w:val="002A750B"/>
    <w:rsid w:val="002A77CB"/>
    <w:rsid w:val="002A7AD2"/>
    <w:rsid w:val="002B0DAE"/>
    <w:rsid w:val="002B15BA"/>
    <w:rsid w:val="002B1B88"/>
    <w:rsid w:val="002B2A40"/>
    <w:rsid w:val="002B2CC7"/>
    <w:rsid w:val="002B32B9"/>
    <w:rsid w:val="002B3DB8"/>
    <w:rsid w:val="002B4770"/>
    <w:rsid w:val="002B51EE"/>
    <w:rsid w:val="002B5764"/>
    <w:rsid w:val="002B5C94"/>
    <w:rsid w:val="002B64DC"/>
    <w:rsid w:val="002B79AD"/>
    <w:rsid w:val="002B7AC6"/>
    <w:rsid w:val="002B7CD9"/>
    <w:rsid w:val="002C0598"/>
    <w:rsid w:val="002C08EA"/>
    <w:rsid w:val="002C16C1"/>
    <w:rsid w:val="002C1895"/>
    <w:rsid w:val="002C2AFD"/>
    <w:rsid w:val="002C31FD"/>
    <w:rsid w:val="002C37C0"/>
    <w:rsid w:val="002C4158"/>
    <w:rsid w:val="002C4B18"/>
    <w:rsid w:val="002C4CB3"/>
    <w:rsid w:val="002C4D0C"/>
    <w:rsid w:val="002C5580"/>
    <w:rsid w:val="002C6736"/>
    <w:rsid w:val="002C6D66"/>
    <w:rsid w:val="002C7256"/>
    <w:rsid w:val="002C7470"/>
    <w:rsid w:val="002C7F4B"/>
    <w:rsid w:val="002D0678"/>
    <w:rsid w:val="002D234F"/>
    <w:rsid w:val="002D25A9"/>
    <w:rsid w:val="002D331E"/>
    <w:rsid w:val="002D37E8"/>
    <w:rsid w:val="002D4CC1"/>
    <w:rsid w:val="002D5398"/>
    <w:rsid w:val="002D650B"/>
    <w:rsid w:val="002D6551"/>
    <w:rsid w:val="002D7CC1"/>
    <w:rsid w:val="002E1872"/>
    <w:rsid w:val="002E187E"/>
    <w:rsid w:val="002E22DB"/>
    <w:rsid w:val="002E237F"/>
    <w:rsid w:val="002E4393"/>
    <w:rsid w:val="002E4BF6"/>
    <w:rsid w:val="002E4CA0"/>
    <w:rsid w:val="002E5E25"/>
    <w:rsid w:val="002E7394"/>
    <w:rsid w:val="002F04AB"/>
    <w:rsid w:val="002F0650"/>
    <w:rsid w:val="002F1476"/>
    <w:rsid w:val="002F15A2"/>
    <w:rsid w:val="002F1747"/>
    <w:rsid w:val="002F1A0B"/>
    <w:rsid w:val="002F1EDE"/>
    <w:rsid w:val="002F2423"/>
    <w:rsid w:val="002F2A1B"/>
    <w:rsid w:val="002F339A"/>
    <w:rsid w:val="002F3B18"/>
    <w:rsid w:val="002F3D16"/>
    <w:rsid w:val="002F3E46"/>
    <w:rsid w:val="002F423D"/>
    <w:rsid w:val="002F4441"/>
    <w:rsid w:val="002F4DCC"/>
    <w:rsid w:val="002F4EAF"/>
    <w:rsid w:val="002F5423"/>
    <w:rsid w:val="002F581C"/>
    <w:rsid w:val="002F6104"/>
    <w:rsid w:val="002F706C"/>
    <w:rsid w:val="002F70D7"/>
    <w:rsid w:val="002F74D0"/>
    <w:rsid w:val="002F7EB2"/>
    <w:rsid w:val="00300FEB"/>
    <w:rsid w:val="00301064"/>
    <w:rsid w:val="00302545"/>
    <w:rsid w:val="00302FC9"/>
    <w:rsid w:val="003043DC"/>
    <w:rsid w:val="00304DD3"/>
    <w:rsid w:val="003051CC"/>
    <w:rsid w:val="00305655"/>
    <w:rsid w:val="003059A8"/>
    <w:rsid w:val="0030620E"/>
    <w:rsid w:val="0030675A"/>
    <w:rsid w:val="00306E8E"/>
    <w:rsid w:val="00307152"/>
    <w:rsid w:val="0030737E"/>
    <w:rsid w:val="00307EA7"/>
    <w:rsid w:val="00310192"/>
    <w:rsid w:val="003104D5"/>
    <w:rsid w:val="00310D21"/>
    <w:rsid w:val="00310F80"/>
    <w:rsid w:val="00310FAF"/>
    <w:rsid w:val="003114C1"/>
    <w:rsid w:val="00311EA7"/>
    <w:rsid w:val="00312717"/>
    <w:rsid w:val="00312B61"/>
    <w:rsid w:val="00312F8A"/>
    <w:rsid w:val="00313270"/>
    <w:rsid w:val="00314273"/>
    <w:rsid w:val="003143E7"/>
    <w:rsid w:val="00314716"/>
    <w:rsid w:val="00314729"/>
    <w:rsid w:val="0031603B"/>
    <w:rsid w:val="003163C6"/>
    <w:rsid w:val="00317F0B"/>
    <w:rsid w:val="00320B07"/>
    <w:rsid w:val="00320C7F"/>
    <w:rsid w:val="00321715"/>
    <w:rsid w:val="00322919"/>
    <w:rsid w:val="00323514"/>
    <w:rsid w:val="00325083"/>
    <w:rsid w:val="00326034"/>
    <w:rsid w:val="00326171"/>
    <w:rsid w:val="0032629E"/>
    <w:rsid w:val="003263D4"/>
    <w:rsid w:val="00326B5B"/>
    <w:rsid w:val="0032773E"/>
    <w:rsid w:val="00327ACD"/>
    <w:rsid w:val="00330273"/>
    <w:rsid w:val="0033038D"/>
    <w:rsid w:val="003304D3"/>
    <w:rsid w:val="003307A7"/>
    <w:rsid w:val="003309CE"/>
    <w:rsid w:val="003309D2"/>
    <w:rsid w:val="00330BB7"/>
    <w:rsid w:val="00331819"/>
    <w:rsid w:val="00331A4E"/>
    <w:rsid w:val="00331F7B"/>
    <w:rsid w:val="00332DE3"/>
    <w:rsid w:val="00332F35"/>
    <w:rsid w:val="00333917"/>
    <w:rsid w:val="0033444C"/>
    <w:rsid w:val="0033484C"/>
    <w:rsid w:val="003354A7"/>
    <w:rsid w:val="003359E6"/>
    <w:rsid w:val="0033626C"/>
    <w:rsid w:val="003362BF"/>
    <w:rsid w:val="00336433"/>
    <w:rsid w:val="00336F71"/>
    <w:rsid w:val="003372CB"/>
    <w:rsid w:val="00340098"/>
    <w:rsid w:val="0034052C"/>
    <w:rsid w:val="00342D79"/>
    <w:rsid w:val="00343374"/>
    <w:rsid w:val="003437E5"/>
    <w:rsid w:val="00343895"/>
    <w:rsid w:val="00343C5E"/>
    <w:rsid w:val="003449C4"/>
    <w:rsid w:val="0034503D"/>
    <w:rsid w:val="00345F28"/>
    <w:rsid w:val="00346049"/>
    <w:rsid w:val="0034698F"/>
    <w:rsid w:val="00346BFF"/>
    <w:rsid w:val="00350929"/>
    <w:rsid w:val="003509AD"/>
    <w:rsid w:val="00351A4B"/>
    <w:rsid w:val="00351D71"/>
    <w:rsid w:val="003526DA"/>
    <w:rsid w:val="003527ED"/>
    <w:rsid w:val="003531B5"/>
    <w:rsid w:val="00354349"/>
    <w:rsid w:val="00356620"/>
    <w:rsid w:val="0035673B"/>
    <w:rsid w:val="0035686B"/>
    <w:rsid w:val="0035756F"/>
    <w:rsid w:val="00360463"/>
    <w:rsid w:val="00362573"/>
    <w:rsid w:val="003625E1"/>
    <w:rsid w:val="00362AB5"/>
    <w:rsid w:val="00363152"/>
    <w:rsid w:val="00364669"/>
    <w:rsid w:val="00364696"/>
    <w:rsid w:val="00364BA1"/>
    <w:rsid w:val="00366865"/>
    <w:rsid w:val="003711BE"/>
    <w:rsid w:val="00371E96"/>
    <w:rsid w:val="00372032"/>
    <w:rsid w:val="0037276D"/>
    <w:rsid w:val="003728DB"/>
    <w:rsid w:val="00372A20"/>
    <w:rsid w:val="00372A74"/>
    <w:rsid w:val="00373496"/>
    <w:rsid w:val="00373E8F"/>
    <w:rsid w:val="00374885"/>
    <w:rsid w:val="00374AEB"/>
    <w:rsid w:val="00374E36"/>
    <w:rsid w:val="0037577A"/>
    <w:rsid w:val="0037577D"/>
    <w:rsid w:val="00376B3B"/>
    <w:rsid w:val="0037754A"/>
    <w:rsid w:val="0038055A"/>
    <w:rsid w:val="00380B7C"/>
    <w:rsid w:val="003813DE"/>
    <w:rsid w:val="003819F2"/>
    <w:rsid w:val="0038249F"/>
    <w:rsid w:val="00382DE8"/>
    <w:rsid w:val="0038354F"/>
    <w:rsid w:val="00383DC4"/>
    <w:rsid w:val="00384227"/>
    <w:rsid w:val="00385736"/>
    <w:rsid w:val="00386E2B"/>
    <w:rsid w:val="00386F35"/>
    <w:rsid w:val="0038777F"/>
    <w:rsid w:val="00390094"/>
    <w:rsid w:val="003907CF"/>
    <w:rsid w:val="0039124C"/>
    <w:rsid w:val="003914B6"/>
    <w:rsid w:val="00391E16"/>
    <w:rsid w:val="0039219B"/>
    <w:rsid w:val="0039298C"/>
    <w:rsid w:val="003932CC"/>
    <w:rsid w:val="003933F0"/>
    <w:rsid w:val="003941A4"/>
    <w:rsid w:val="003941EE"/>
    <w:rsid w:val="00395732"/>
    <w:rsid w:val="00395770"/>
    <w:rsid w:val="00395C7F"/>
    <w:rsid w:val="0039675B"/>
    <w:rsid w:val="00396B1B"/>
    <w:rsid w:val="003971CF"/>
    <w:rsid w:val="003977A1"/>
    <w:rsid w:val="00397E4A"/>
    <w:rsid w:val="003A03CC"/>
    <w:rsid w:val="003A0C50"/>
    <w:rsid w:val="003A1792"/>
    <w:rsid w:val="003A1DFD"/>
    <w:rsid w:val="003A23EA"/>
    <w:rsid w:val="003A2A3D"/>
    <w:rsid w:val="003A3336"/>
    <w:rsid w:val="003A38E1"/>
    <w:rsid w:val="003A3BCE"/>
    <w:rsid w:val="003A3DE2"/>
    <w:rsid w:val="003A4672"/>
    <w:rsid w:val="003A4AA6"/>
    <w:rsid w:val="003A4DF5"/>
    <w:rsid w:val="003A57C3"/>
    <w:rsid w:val="003A581C"/>
    <w:rsid w:val="003A5A9B"/>
    <w:rsid w:val="003A6254"/>
    <w:rsid w:val="003A6C48"/>
    <w:rsid w:val="003A6F19"/>
    <w:rsid w:val="003A786F"/>
    <w:rsid w:val="003B07E1"/>
    <w:rsid w:val="003B09C3"/>
    <w:rsid w:val="003B2579"/>
    <w:rsid w:val="003B2588"/>
    <w:rsid w:val="003B29D0"/>
    <w:rsid w:val="003B2F07"/>
    <w:rsid w:val="003B2F72"/>
    <w:rsid w:val="003B4438"/>
    <w:rsid w:val="003B48DB"/>
    <w:rsid w:val="003B4CC0"/>
    <w:rsid w:val="003B4DDB"/>
    <w:rsid w:val="003B60A4"/>
    <w:rsid w:val="003B6126"/>
    <w:rsid w:val="003B7520"/>
    <w:rsid w:val="003B7596"/>
    <w:rsid w:val="003B7775"/>
    <w:rsid w:val="003B7CB2"/>
    <w:rsid w:val="003C05C2"/>
    <w:rsid w:val="003C1889"/>
    <w:rsid w:val="003C22F1"/>
    <w:rsid w:val="003C276C"/>
    <w:rsid w:val="003C2D70"/>
    <w:rsid w:val="003C394C"/>
    <w:rsid w:val="003C3AC0"/>
    <w:rsid w:val="003C3E8A"/>
    <w:rsid w:val="003C4106"/>
    <w:rsid w:val="003C5CDF"/>
    <w:rsid w:val="003C675A"/>
    <w:rsid w:val="003C6897"/>
    <w:rsid w:val="003C78C3"/>
    <w:rsid w:val="003D064D"/>
    <w:rsid w:val="003D0BEE"/>
    <w:rsid w:val="003D1191"/>
    <w:rsid w:val="003D127A"/>
    <w:rsid w:val="003D15AF"/>
    <w:rsid w:val="003D2130"/>
    <w:rsid w:val="003D2437"/>
    <w:rsid w:val="003D2502"/>
    <w:rsid w:val="003D2706"/>
    <w:rsid w:val="003D2BE6"/>
    <w:rsid w:val="003D35F0"/>
    <w:rsid w:val="003D4D4D"/>
    <w:rsid w:val="003D4DC7"/>
    <w:rsid w:val="003D5226"/>
    <w:rsid w:val="003D5A9A"/>
    <w:rsid w:val="003D5FFC"/>
    <w:rsid w:val="003D7800"/>
    <w:rsid w:val="003D7947"/>
    <w:rsid w:val="003E0D20"/>
    <w:rsid w:val="003E1745"/>
    <w:rsid w:val="003E1BEF"/>
    <w:rsid w:val="003E2002"/>
    <w:rsid w:val="003E279D"/>
    <w:rsid w:val="003E3294"/>
    <w:rsid w:val="003E356B"/>
    <w:rsid w:val="003E4BB3"/>
    <w:rsid w:val="003E60C9"/>
    <w:rsid w:val="003E618E"/>
    <w:rsid w:val="003E674D"/>
    <w:rsid w:val="003E69BE"/>
    <w:rsid w:val="003E6DF5"/>
    <w:rsid w:val="003E76D1"/>
    <w:rsid w:val="003E7A7D"/>
    <w:rsid w:val="003F0226"/>
    <w:rsid w:val="003F0801"/>
    <w:rsid w:val="003F222E"/>
    <w:rsid w:val="003F31AE"/>
    <w:rsid w:val="003F34FA"/>
    <w:rsid w:val="003F45DB"/>
    <w:rsid w:val="003F4734"/>
    <w:rsid w:val="003F4ACC"/>
    <w:rsid w:val="003F549F"/>
    <w:rsid w:val="003F58BB"/>
    <w:rsid w:val="003F5F02"/>
    <w:rsid w:val="003F66DA"/>
    <w:rsid w:val="003F6A14"/>
    <w:rsid w:val="003F7336"/>
    <w:rsid w:val="003F7646"/>
    <w:rsid w:val="003F7FE4"/>
    <w:rsid w:val="004005F5"/>
    <w:rsid w:val="00400783"/>
    <w:rsid w:val="00400E45"/>
    <w:rsid w:val="00400ECB"/>
    <w:rsid w:val="00400F54"/>
    <w:rsid w:val="00401664"/>
    <w:rsid w:val="004017AA"/>
    <w:rsid w:val="004019C0"/>
    <w:rsid w:val="00402E23"/>
    <w:rsid w:val="004033C3"/>
    <w:rsid w:val="004034E3"/>
    <w:rsid w:val="00403DE5"/>
    <w:rsid w:val="00403EB8"/>
    <w:rsid w:val="00403FCC"/>
    <w:rsid w:val="0040403E"/>
    <w:rsid w:val="004040B5"/>
    <w:rsid w:val="00404404"/>
    <w:rsid w:val="004046B0"/>
    <w:rsid w:val="00404B55"/>
    <w:rsid w:val="004054CE"/>
    <w:rsid w:val="0040622B"/>
    <w:rsid w:val="00406861"/>
    <w:rsid w:val="00406B50"/>
    <w:rsid w:val="00406F6D"/>
    <w:rsid w:val="0040722F"/>
    <w:rsid w:val="004079CC"/>
    <w:rsid w:val="00407DBD"/>
    <w:rsid w:val="0041018C"/>
    <w:rsid w:val="00411284"/>
    <w:rsid w:val="00411768"/>
    <w:rsid w:val="004119B2"/>
    <w:rsid w:val="00412824"/>
    <w:rsid w:val="00412CBB"/>
    <w:rsid w:val="00413B28"/>
    <w:rsid w:val="00413F02"/>
    <w:rsid w:val="00415690"/>
    <w:rsid w:val="004158C1"/>
    <w:rsid w:val="00415983"/>
    <w:rsid w:val="00415992"/>
    <w:rsid w:val="00415E7B"/>
    <w:rsid w:val="0041655E"/>
    <w:rsid w:val="004167E0"/>
    <w:rsid w:val="0041716A"/>
    <w:rsid w:val="00417D8A"/>
    <w:rsid w:val="00420184"/>
    <w:rsid w:val="0042139B"/>
    <w:rsid w:val="00421461"/>
    <w:rsid w:val="004216B7"/>
    <w:rsid w:val="00421C55"/>
    <w:rsid w:val="0042230B"/>
    <w:rsid w:val="0042238D"/>
    <w:rsid w:val="00423085"/>
    <w:rsid w:val="004230CE"/>
    <w:rsid w:val="004234FC"/>
    <w:rsid w:val="00423521"/>
    <w:rsid w:val="00423D16"/>
    <w:rsid w:val="00423DD2"/>
    <w:rsid w:val="004248B9"/>
    <w:rsid w:val="004254D1"/>
    <w:rsid w:val="004258DC"/>
    <w:rsid w:val="00425A65"/>
    <w:rsid w:val="00426270"/>
    <w:rsid w:val="004275E9"/>
    <w:rsid w:val="004277B6"/>
    <w:rsid w:val="004277BB"/>
    <w:rsid w:val="004277D0"/>
    <w:rsid w:val="004309EE"/>
    <w:rsid w:val="0043115E"/>
    <w:rsid w:val="004318C2"/>
    <w:rsid w:val="00431BED"/>
    <w:rsid w:val="0043231E"/>
    <w:rsid w:val="00432A2E"/>
    <w:rsid w:val="00433985"/>
    <w:rsid w:val="0043448D"/>
    <w:rsid w:val="0043586D"/>
    <w:rsid w:val="00435BE6"/>
    <w:rsid w:val="00435DEE"/>
    <w:rsid w:val="00436288"/>
    <w:rsid w:val="00436550"/>
    <w:rsid w:val="00437047"/>
    <w:rsid w:val="0043756A"/>
    <w:rsid w:val="00437AA5"/>
    <w:rsid w:val="004400F5"/>
    <w:rsid w:val="00440556"/>
    <w:rsid w:val="00442157"/>
    <w:rsid w:val="00442352"/>
    <w:rsid w:val="00442718"/>
    <w:rsid w:val="004429F9"/>
    <w:rsid w:val="00442D7A"/>
    <w:rsid w:val="004435EF"/>
    <w:rsid w:val="00444654"/>
    <w:rsid w:val="004447B0"/>
    <w:rsid w:val="00445BA6"/>
    <w:rsid w:val="004468B1"/>
    <w:rsid w:val="00446DFF"/>
    <w:rsid w:val="00447F6D"/>
    <w:rsid w:val="0045006A"/>
    <w:rsid w:val="004503E8"/>
    <w:rsid w:val="00450AF7"/>
    <w:rsid w:val="00452957"/>
    <w:rsid w:val="00453AA9"/>
    <w:rsid w:val="00453BA5"/>
    <w:rsid w:val="00454210"/>
    <w:rsid w:val="004543A6"/>
    <w:rsid w:val="00454BA1"/>
    <w:rsid w:val="00454BD3"/>
    <w:rsid w:val="0045551A"/>
    <w:rsid w:val="004555C3"/>
    <w:rsid w:val="00455C2E"/>
    <w:rsid w:val="00455DCE"/>
    <w:rsid w:val="00455F5E"/>
    <w:rsid w:val="00455FB2"/>
    <w:rsid w:val="0045609A"/>
    <w:rsid w:val="00456768"/>
    <w:rsid w:val="00456B8F"/>
    <w:rsid w:val="00456D15"/>
    <w:rsid w:val="00457866"/>
    <w:rsid w:val="0046035D"/>
    <w:rsid w:val="00460821"/>
    <w:rsid w:val="00460CD1"/>
    <w:rsid w:val="004610CF"/>
    <w:rsid w:val="004611F8"/>
    <w:rsid w:val="00461588"/>
    <w:rsid w:val="00461D1E"/>
    <w:rsid w:val="004633AD"/>
    <w:rsid w:val="00463A09"/>
    <w:rsid w:val="00464A3D"/>
    <w:rsid w:val="00464B83"/>
    <w:rsid w:val="00465AB7"/>
    <w:rsid w:val="00465F0B"/>
    <w:rsid w:val="004661B4"/>
    <w:rsid w:val="00467508"/>
    <w:rsid w:val="00467766"/>
    <w:rsid w:val="0046781A"/>
    <w:rsid w:val="00467885"/>
    <w:rsid w:val="00471A3E"/>
    <w:rsid w:val="00473906"/>
    <w:rsid w:val="004739AF"/>
    <w:rsid w:val="00473F0C"/>
    <w:rsid w:val="004742EA"/>
    <w:rsid w:val="00474BE8"/>
    <w:rsid w:val="00474EE6"/>
    <w:rsid w:val="004770EC"/>
    <w:rsid w:val="0047738A"/>
    <w:rsid w:val="0047762F"/>
    <w:rsid w:val="004776D8"/>
    <w:rsid w:val="00477A14"/>
    <w:rsid w:val="00477B50"/>
    <w:rsid w:val="00477C49"/>
    <w:rsid w:val="004801C6"/>
    <w:rsid w:val="00480835"/>
    <w:rsid w:val="00481262"/>
    <w:rsid w:val="0048152C"/>
    <w:rsid w:val="00481E49"/>
    <w:rsid w:val="004841A8"/>
    <w:rsid w:val="00484AE6"/>
    <w:rsid w:val="0048507F"/>
    <w:rsid w:val="00485440"/>
    <w:rsid w:val="00486364"/>
    <w:rsid w:val="00486AB0"/>
    <w:rsid w:val="00487003"/>
    <w:rsid w:val="0048723E"/>
    <w:rsid w:val="004902C6"/>
    <w:rsid w:val="004909AD"/>
    <w:rsid w:val="00490EB6"/>
    <w:rsid w:val="00490F9C"/>
    <w:rsid w:val="0049125F"/>
    <w:rsid w:val="00491763"/>
    <w:rsid w:val="004917A8"/>
    <w:rsid w:val="00491C28"/>
    <w:rsid w:val="004924E3"/>
    <w:rsid w:val="00493C2C"/>
    <w:rsid w:val="00493EB6"/>
    <w:rsid w:val="0049474D"/>
    <w:rsid w:val="0049488D"/>
    <w:rsid w:val="00495782"/>
    <w:rsid w:val="004958C3"/>
    <w:rsid w:val="00496458"/>
    <w:rsid w:val="004971FD"/>
    <w:rsid w:val="00497308"/>
    <w:rsid w:val="004A01DB"/>
    <w:rsid w:val="004A0814"/>
    <w:rsid w:val="004A0A87"/>
    <w:rsid w:val="004A11E6"/>
    <w:rsid w:val="004A16A0"/>
    <w:rsid w:val="004A1909"/>
    <w:rsid w:val="004A1A66"/>
    <w:rsid w:val="004A1F6F"/>
    <w:rsid w:val="004A2029"/>
    <w:rsid w:val="004A358A"/>
    <w:rsid w:val="004A44F7"/>
    <w:rsid w:val="004A4813"/>
    <w:rsid w:val="004A4961"/>
    <w:rsid w:val="004A566A"/>
    <w:rsid w:val="004A57AB"/>
    <w:rsid w:val="004A6424"/>
    <w:rsid w:val="004A663A"/>
    <w:rsid w:val="004A6EA3"/>
    <w:rsid w:val="004A71C1"/>
    <w:rsid w:val="004A7301"/>
    <w:rsid w:val="004A74A2"/>
    <w:rsid w:val="004A79B7"/>
    <w:rsid w:val="004A7C02"/>
    <w:rsid w:val="004B0831"/>
    <w:rsid w:val="004B0E2B"/>
    <w:rsid w:val="004B12A7"/>
    <w:rsid w:val="004B1697"/>
    <w:rsid w:val="004B1F8E"/>
    <w:rsid w:val="004B2D25"/>
    <w:rsid w:val="004B2E68"/>
    <w:rsid w:val="004B3149"/>
    <w:rsid w:val="004B3519"/>
    <w:rsid w:val="004B3C82"/>
    <w:rsid w:val="004B40A5"/>
    <w:rsid w:val="004B43A7"/>
    <w:rsid w:val="004B4758"/>
    <w:rsid w:val="004B4B12"/>
    <w:rsid w:val="004B69EF"/>
    <w:rsid w:val="004B6A28"/>
    <w:rsid w:val="004B6DB6"/>
    <w:rsid w:val="004B7515"/>
    <w:rsid w:val="004B7D09"/>
    <w:rsid w:val="004C05F4"/>
    <w:rsid w:val="004C0B6E"/>
    <w:rsid w:val="004C0C07"/>
    <w:rsid w:val="004C1660"/>
    <w:rsid w:val="004C2518"/>
    <w:rsid w:val="004C2CEF"/>
    <w:rsid w:val="004C2ED1"/>
    <w:rsid w:val="004C3516"/>
    <w:rsid w:val="004C35EF"/>
    <w:rsid w:val="004C38BA"/>
    <w:rsid w:val="004C3B58"/>
    <w:rsid w:val="004C40EF"/>
    <w:rsid w:val="004C462E"/>
    <w:rsid w:val="004C4A03"/>
    <w:rsid w:val="004C512C"/>
    <w:rsid w:val="004C52B3"/>
    <w:rsid w:val="004C6DA8"/>
    <w:rsid w:val="004C6DE7"/>
    <w:rsid w:val="004C7287"/>
    <w:rsid w:val="004D155D"/>
    <w:rsid w:val="004D1786"/>
    <w:rsid w:val="004D1DC7"/>
    <w:rsid w:val="004D1DD6"/>
    <w:rsid w:val="004D1E52"/>
    <w:rsid w:val="004D2871"/>
    <w:rsid w:val="004D2EED"/>
    <w:rsid w:val="004D2FCF"/>
    <w:rsid w:val="004D30EF"/>
    <w:rsid w:val="004D382F"/>
    <w:rsid w:val="004D4793"/>
    <w:rsid w:val="004D4B3C"/>
    <w:rsid w:val="004D4DA1"/>
    <w:rsid w:val="004D5A14"/>
    <w:rsid w:val="004D6066"/>
    <w:rsid w:val="004D66A1"/>
    <w:rsid w:val="004D706A"/>
    <w:rsid w:val="004D786B"/>
    <w:rsid w:val="004E01EB"/>
    <w:rsid w:val="004E03D1"/>
    <w:rsid w:val="004E085A"/>
    <w:rsid w:val="004E0D35"/>
    <w:rsid w:val="004E1125"/>
    <w:rsid w:val="004E1377"/>
    <w:rsid w:val="004E1CD3"/>
    <w:rsid w:val="004E2C04"/>
    <w:rsid w:val="004E2DCA"/>
    <w:rsid w:val="004E3B8B"/>
    <w:rsid w:val="004E420D"/>
    <w:rsid w:val="004E4EE3"/>
    <w:rsid w:val="004E56B5"/>
    <w:rsid w:val="004E596C"/>
    <w:rsid w:val="004E662D"/>
    <w:rsid w:val="004E722D"/>
    <w:rsid w:val="004E7CB3"/>
    <w:rsid w:val="004E7FE8"/>
    <w:rsid w:val="004F1F6D"/>
    <w:rsid w:val="004F2733"/>
    <w:rsid w:val="004F3684"/>
    <w:rsid w:val="004F3F73"/>
    <w:rsid w:val="004F4802"/>
    <w:rsid w:val="004F4E82"/>
    <w:rsid w:val="004F52D5"/>
    <w:rsid w:val="004F6B2E"/>
    <w:rsid w:val="004F6F51"/>
    <w:rsid w:val="004F74A9"/>
    <w:rsid w:val="004F7703"/>
    <w:rsid w:val="004F77D8"/>
    <w:rsid w:val="004F790A"/>
    <w:rsid w:val="005003AD"/>
    <w:rsid w:val="00500BC5"/>
    <w:rsid w:val="00501D87"/>
    <w:rsid w:val="00502F1E"/>
    <w:rsid w:val="00503327"/>
    <w:rsid w:val="00504CC9"/>
    <w:rsid w:val="005061D1"/>
    <w:rsid w:val="0050632E"/>
    <w:rsid w:val="00507345"/>
    <w:rsid w:val="005075AC"/>
    <w:rsid w:val="00507DAD"/>
    <w:rsid w:val="0051165A"/>
    <w:rsid w:val="00511A91"/>
    <w:rsid w:val="0051400E"/>
    <w:rsid w:val="00514623"/>
    <w:rsid w:val="005156A6"/>
    <w:rsid w:val="005157B7"/>
    <w:rsid w:val="00515D63"/>
    <w:rsid w:val="00516076"/>
    <w:rsid w:val="00516416"/>
    <w:rsid w:val="00516856"/>
    <w:rsid w:val="00516972"/>
    <w:rsid w:val="00516FDD"/>
    <w:rsid w:val="00517B12"/>
    <w:rsid w:val="0052046E"/>
    <w:rsid w:val="00520805"/>
    <w:rsid w:val="005222BC"/>
    <w:rsid w:val="005223F1"/>
    <w:rsid w:val="00523969"/>
    <w:rsid w:val="00524634"/>
    <w:rsid w:val="005253CE"/>
    <w:rsid w:val="005254E0"/>
    <w:rsid w:val="00525DEE"/>
    <w:rsid w:val="00526059"/>
    <w:rsid w:val="00526AA7"/>
    <w:rsid w:val="005276DE"/>
    <w:rsid w:val="005276F4"/>
    <w:rsid w:val="005279DA"/>
    <w:rsid w:val="00527F37"/>
    <w:rsid w:val="0053079F"/>
    <w:rsid w:val="005308BA"/>
    <w:rsid w:val="00530A5E"/>
    <w:rsid w:val="0053148A"/>
    <w:rsid w:val="005322D5"/>
    <w:rsid w:val="005331E1"/>
    <w:rsid w:val="00533902"/>
    <w:rsid w:val="00533D05"/>
    <w:rsid w:val="00533D47"/>
    <w:rsid w:val="00534052"/>
    <w:rsid w:val="00535288"/>
    <w:rsid w:val="00535BFE"/>
    <w:rsid w:val="005378AF"/>
    <w:rsid w:val="00537A95"/>
    <w:rsid w:val="00537C9E"/>
    <w:rsid w:val="00540B16"/>
    <w:rsid w:val="00540C43"/>
    <w:rsid w:val="00540E48"/>
    <w:rsid w:val="00541944"/>
    <w:rsid w:val="00541956"/>
    <w:rsid w:val="00541B02"/>
    <w:rsid w:val="00541D5E"/>
    <w:rsid w:val="00542AD5"/>
    <w:rsid w:val="00542C17"/>
    <w:rsid w:val="005432EB"/>
    <w:rsid w:val="00543457"/>
    <w:rsid w:val="005438CF"/>
    <w:rsid w:val="005456BA"/>
    <w:rsid w:val="005458D3"/>
    <w:rsid w:val="00546C09"/>
    <w:rsid w:val="00546DEF"/>
    <w:rsid w:val="00546FB5"/>
    <w:rsid w:val="005475D1"/>
    <w:rsid w:val="00547C2D"/>
    <w:rsid w:val="00547C5F"/>
    <w:rsid w:val="00550B31"/>
    <w:rsid w:val="00551194"/>
    <w:rsid w:val="00551750"/>
    <w:rsid w:val="00551BEC"/>
    <w:rsid w:val="00552C83"/>
    <w:rsid w:val="00552D5C"/>
    <w:rsid w:val="00553107"/>
    <w:rsid w:val="00553227"/>
    <w:rsid w:val="00553382"/>
    <w:rsid w:val="00553C15"/>
    <w:rsid w:val="00553D3B"/>
    <w:rsid w:val="00553DE5"/>
    <w:rsid w:val="00554142"/>
    <w:rsid w:val="0055421D"/>
    <w:rsid w:val="005549CD"/>
    <w:rsid w:val="005556FB"/>
    <w:rsid w:val="00555A65"/>
    <w:rsid w:val="00556192"/>
    <w:rsid w:val="00556687"/>
    <w:rsid w:val="00556701"/>
    <w:rsid w:val="0055677A"/>
    <w:rsid w:val="0055715D"/>
    <w:rsid w:val="00557422"/>
    <w:rsid w:val="005578E0"/>
    <w:rsid w:val="00557D02"/>
    <w:rsid w:val="0056037C"/>
    <w:rsid w:val="0056132A"/>
    <w:rsid w:val="00561ADA"/>
    <w:rsid w:val="005622D6"/>
    <w:rsid w:val="0056235D"/>
    <w:rsid w:val="0056298B"/>
    <w:rsid w:val="00562BAB"/>
    <w:rsid w:val="00562D18"/>
    <w:rsid w:val="00562DEF"/>
    <w:rsid w:val="0056397A"/>
    <w:rsid w:val="005648DB"/>
    <w:rsid w:val="00564EEB"/>
    <w:rsid w:val="00565442"/>
    <w:rsid w:val="00565AF1"/>
    <w:rsid w:val="00566D5A"/>
    <w:rsid w:val="0056701B"/>
    <w:rsid w:val="005670AB"/>
    <w:rsid w:val="00567B70"/>
    <w:rsid w:val="00567C16"/>
    <w:rsid w:val="00570112"/>
    <w:rsid w:val="00570253"/>
    <w:rsid w:val="0057042C"/>
    <w:rsid w:val="00571D5B"/>
    <w:rsid w:val="005723F9"/>
    <w:rsid w:val="00572444"/>
    <w:rsid w:val="005724ED"/>
    <w:rsid w:val="005727CE"/>
    <w:rsid w:val="00573F3F"/>
    <w:rsid w:val="00575986"/>
    <w:rsid w:val="00575ED0"/>
    <w:rsid w:val="00575F0D"/>
    <w:rsid w:val="00576566"/>
    <w:rsid w:val="005766DE"/>
    <w:rsid w:val="005769B5"/>
    <w:rsid w:val="00576BEA"/>
    <w:rsid w:val="00576F59"/>
    <w:rsid w:val="00577E77"/>
    <w:rsid w:val="0058433F"/>
    <w:rsid w:val="005848EA"/>
    <w:rsid w:val="00584AEA"/>
    <w:rsid w:val="005851DB"/>
    <w:rsid w:val="00585433"/>
    <w:rsid w:val="00586D61"/>
    <w:rsid w:val="00590677"/>
    <w:rsid w:val="00591DCD"/>
    <w:rsid w:val="005921D4"/>
    <w:rsid w:val="00592B9F"/>
    <w:rsid w:val="00593143"/>
    <w:rsid w:val="005933F7"/>
    <w:rsid w:val="00594115"/>
    <w:rsid w:val="0059422A"/>
    <w:rsid w:val="005945AE"/>
    <w:rsid w:val="0059564A"/>
    <w:rsid w:val="0059579E"/>
    <w:rsid w:val="00596B0D"/>
    <w:rsid w:val="00597908"/>
    <w:rsid w:val="005A02F0"/>
    <w:rsid w:val="005A0A35"/>
    <w:rsid w:val="005A1622"/>
    <w:rsid w:val="005A2BAD"/>
    <w:rsid w:val="005A2C48"/>
    <w:rsid w:val="005A38B4"/>
    <w:rsid w:val="005A3C01"/>
    <w:rsid w:val="005A3C66"/>
    <w:rsid w:val="005A4C16"/>
    <w:rsid w:val="005A4CB7"/>
    <w:rsid w:val="005A5BAF"/>
    <w:rsid w:val="005A7188"/>
    <w:rsid w:val="005A7A7A"/>
    <w:rsid w:val="005A7AB7"/>
    <w:rsid w:val="005B1B1F"/>
    <w:rsid w:val="005B20B6"/>
    <w:rsid w:val="005B2737"/>
    <w:rsid w:val="005B2A67"/>
    <w:rsid w:val="005B2DD3"/>
    <w:rsid w:val="005B3F6E"/>
    <w:rsid w:val="005B3FB1"/>
    <w:rsid w:val="005B403A"/>
    <w:rsid w:val="005B5536"/>
    <w:rsid w:val="005B59B7"/>
    <w:rsid w:val="005B5FB3"/>
    <w:rsid w:val="005B6133"/>
    <w:rsid w:val="005B68FC"/>
    <w:rsid w:val="005B69BB"/>
    <w:rsid w:val="005B701B"/>
    <w:rsid w:val="005B7AE3"/>
    <w:rsid w:val="005B7D96"/>
    <w:rsid w:val="005C095B"/>
    <w:rsid w:val="005C1984"/>
    <w:rsid w:val="005C2423"/>
    <w:rsid w:val="005C292F"/>
    <w:rsid w:val="005C2C01"/>
    <w:rsid w:val="005C2C52"/>
    <w:rsid w:val="005C2CBF"/>
    <w:rsid w:val="005C2F0E"/>
    <w:rsid w:val="005C3433"/>
    <w:rsid w:val="005C3879"/>
    <w:rsid w:val="005C3D92"/>
    <w:rsid w:val="005C4152"/>
    <w:rsid w:val="005C464A"/>
    <w:rsid w:val="005C4B35"/>
    <w:rsid w:val="005C4FA8"/>
    <w:rsid w:val="005C5158"/>
    <w:rsid w:val="005C636B"/>
    <w:rsid w:val="005C6E96"/>
    <w:rsid w:val="005C7A69"/>
    <w:rsid w:val="005D03BD"/>
    <w:rsid w:val="005D079D"/>
    <w:rsid w:val="005D1616"/>
    <w:rsid w:val="005D24E3"/>
    <w:rsid w:val="005D48A5"/>
    <w:rsid w:val="005D547F"/>
    <w:rsid w:val="005D5F6B"/>
    <w:rsid w:val="005D6040"/>
    <w:rsid w:val="005D60AE"/>
    <w:rsid w:val="005D6ACA"/>
    <w:rsid w:val="005D7359"/>
    <w:rsid w:val="005E05A1"/>
    <w:rsid w:val="005E0FEA"/>
    <w:rsid w:val="005E1AD8"/>
    <w:rsid w:val="005E2567"/>
    <w:rsid w:val="005E2806"/>
    <w:rsid w:val="005E2C5A"/>
    <w:rsid w:val="005E450E"/>
    <w:rsid w:val="005E4B07"/>
    <w:rsid w:val="005E5917"/>
    <w:rsid w:val="005E5A9A"/>
    <w:rsid w:val="005E5B6E"/>
    <w:rsid w:val="005E6661"/>
    <w:rsid w:val="005E6A69"/>
    <w:rsid w:val="005E6B0B"/>
    <w:rsid w:val="005E7346"/>
    <w:rsid w:val="005F04C8"/>
    <w:rsid w:val="005F05FF"/>
    <w:rsid w:val="005F14D5"/>
    <w:rsid w:val="005F1C2A"/>
    <w:rsid w:val="005F1F6E"/>
    <w:rsid w:val="005F24C9"/>
    <w:rsid w:val="005F273D"/>
    <w:rsid w:val="005F2D3A"/>
    <w:rsid w:val="005F320A"/>
    <w:rsid w:val="005F42C1"/>
    <w:rsid w:val="005F439A"/>
    <w:rsid w:val="005F5C46"/>
    <w:rsid w:val="005F637F"/>
    <w:rsid w:val="005F72FD"/>
    <w:rsid w:val="005F7849"/>
    <w:rsid w:val="005F7D34"/>
    <w:rsid w:val="006019DB"/>
    <w:rsid w:val="00601A19"/>
    <w:rsid w:val="00601B09"/>
    <w:rsid w:val="00602B81"/>
    <w:rsid w:val="00603744"/>
    <w:rsid w:val="00603D74"/>
    <w:rsid w:val="006044CC"/>
    <w:rsid w:val="006047D6"/>
    <w:rsid w:val="0060488D"/>
    <w:rsid w:val="00606E30"/>
    <w:rsid w:val="00607124"/>
    <w:rsid w:val="006075D8"/>
    <w:rsid w:val="0060772D"/>
    <w:rsid w:val="00607DF9"/>
    <w:rsid w:val="00610379"/>
    <w:rsid w:val="006109D5"/>
    <w:rsid w:val="006116AE"/>
    <w:rsid w:val="00611790"/>
    <w:rsid w:val="00613627"/>
    <w:rsid w:val="00613FCA"/>
    <w:rsid w:val="006143B3"/>
    <w:rsid w:val="00614564"/>
    <w:rsid w:val="006147F7"/>
    <w:rsid w:val="00614BF4"/>
    <w:rsid w:val="00614D61"/>
    <w:rsid w:val="00615BD7"/>
    <w:rsid w:val="0061606D"/>
    <w:rsid w:val="00616531"/>
    <w:rsid w:val="00616A2C"/>
    <w:rsid w:val="00616D4D"/>
    <w:rsid w:val="006171F5"/>
    <w:rsid w:val="0062080A"/>
    <w:rsid w:val="00620DA8"/>
    <w:rsid w:val="00620DFB"/>
    <w:rsid w:val="00620E1E"/>
    <w:rsid w:val="00620F91"/>
    <w:rsid w:val="00620FCE"/>
    <w:rsid w:val="00621710"/>
    <w:rsid w:val="0062178D"/>
    <w:rsid w:val="00621951"/>
    <w:rsid w:val="00622717"/>
    <w:rsid w:val="00622FE5"/>
    <w:rsid w:val="00625885"/>
    <w:rsid w:val="006260F2"/>
    <w:rsid w:val="00626B4E"/>
    <w:rsid w:val="00627358"/>
    <w:rsid w:val="00627502"/>
    <w:rsid w:val="0062794F"/>
    <w:rsid w:val="00630CD8"/>
    <w:rsid w:val="00631A24"/>
    <w:rsid w:val="006320C8"/>
    <w:rsid w:val="00632BBD"/>
    <w:rsid w:val="006342EC"/>
    <w:rsid w:val="0063487C"/>
    <w:rsid w:val="0063511C"/>
    <w:rsid w:val="00635F08"/>
    <w:rsid w:val="006361ED"/>
    <w:rsid w:val="00636269"/>
    <w:rsid w:val="006364A0"/>
    <w:rsid w:val="00636A53"/>
    <w:rsid w:val="00636B4F"/>
    <w:rsid w:val="00636BE7"/>
    <w:rsid w:val="00636FB5"/>
    <w:rsid w:val="0063754C"/>
    <w:rsid w:val="00640565"/>
    <w:rsid w:val="0064112E"/>
    <w:rsid w:val="00641EFF"/>
    <w:rsid w:val="00642EA4"/>
    <w:rsid w:val="0064338A"/>
    <w:rsid w:val="00644974"/>
    <w:rsid w:val="0064502A"/>
    <w:rsid w:val="006453B0"/>
    <w:rsid w:val="00645C4C"/>
    <w:rsid w:val="00645E84"/>
    <w:rsid w:val="0064790D"/>
    <w:rsid w:val="00647FE8"/>
    <w:rsid w:val="00650226"/>
    <w:rsid w:val="00650AC8"/>
    <w:rsid w:val="00651060"/>
    <w:rsid w:val="006514AB"/>
    <w:rsid w:val="00651E87"/>
    <w:rsid w:val="0065246C"/>
    <w:rsid w:val="006529BB"/>
    <w:rsid w:val="00653BDC"/>
    <w:rsid w:val="00653E1F"/>
    <w:rsid w:val="00655112"/>
    <w:rsid w:val="00656DC9"/>
    <w:rsid w:val="00657056"/>
    <w:rsid w:val="0065752A"/>
    <w:rsid w:val="006579D9"/>
    <w:rsid w:val="00657D21"/>
    <w:rsid w:val="00660169"/>
    <w:rsid w:val="00660934"/>
    <w:rsid w:val="00660E08"/>
    <w:rsid w:val="00661745"/>
    <w:rsid w:val="00662B87"/>
    <w:rsid w:val="00663007"/>
    <w:rsid w:val="006630E6"/>
    <w:rsid w:val="00663E91"/>
    <w:rsid w:val="00664A04"/>
    <w:rsid w:val="006651E9"/>
    <w:rsid w:val="006653B5"/>
    <w:rsid w:val="00665E0A"/>
    <w:rsid w:val="00665F90"/>
    <w:rsid w:val="00666613"/>
    <w:rsid w:val="006667E8"/>
    <w:rsid w:val="00667DEF"/>
    <w:rsid w:val="006700A6"/>
    <w:rsid w:val="00670127"/>
    <w:rsid w:val="00670499"/>
    <w:rsid w:val="00670BE1"/>
    <w:rsid w:val="006713D0"/>
    <w:rsid w:val="0067172E"/>
    <w:rsid w:val="00671F97"/>
    <w:rsid w:val="0067293B"/>
    <w:rsid w:val="0067335A"/>
    <w:rsid w:val="00673FFD"/>
    <w:rsid w:val="0067438D"/>
    <w:rsid w:val="006747EE"/>
    <w:rsid w:val="006750E6"/>
    <w:rsid w:val="006750F9"/>
    <w:rsid w:val="00675AE5"/>
    <w:rsid w:val="00676138"/>
    <w:rsid w:val="0067651A"/>
    <w:rsid w:val="00677D43"/>
    <w:rsid w:val="006800AA"/>
    <w:rsid w:val="00680110"/>
    <w:rsid w:val="006816C1"/>
    <w:rsid w:val="0068227E"/>
    <w:rsid w:val="00682C08"/>
    <w:rsid w:val="006831B0"/>
    <w:rsid w:val="006832C9"/>
    <w:rsid w:val="00683D40"/>
    <w:rsid w:val="00683FCC"/>
    <w:rsid w:val="00684665"/>
    <w:rsid w:val="006848A3"/>
    <w:rsid w:val="0068508F"/>
    <w:rsid w:val="006853D1"/>
    <w:rsid w:val="00685863"/>
    <w:rsid w:val="00685E3C"/>
    <w:rsid w:val="00686A7C"/>
    <w:rsid w:val="006875DA"/>
    <w:rsid w:val="00687858"/>
    <w:rsid w:val="00687DC6"/>
    <w:rsid w:val="006904E6"/>
    <w:rsid w:val="006906D0"/>
    <w:rsid w:val="00691238"/>
    <w:rsid w:val="006919BC"/>
    <w:rsid w:val="00692351"/>
    <w:rsid w:val="00693083"/>
    <w:rsid w:val="0069359D"/>
    <w:rsid w:val="0069367A"/>
    <w:rsid w:val="00693B8D"/>
    <w:rsid w:val="00694E06"/>
    <w:rsid w:val="006968D5"/>
    <w:rsid w:val="006969B3"/>
    <w:rsid w:val="00696AA8"/>
    <w:rsid w:val="00696E6F"/>
    <w:rsid w:val="00696ECF"/>
    <w:rsid w:val="006976A1"/>
    <w:rsid w:val="00697CAB"/>
    <w:rsid w:val="006A0116"/>
    <w:rsid w:val="006A02BD"/>
    <w:rsid w:val="006A0991"/>
    <w:rsid w:val="006A0B3D"/>
    <w:rsid w:val="006A0EE2"/>
    <w:rsid w:val="006A164A"/>
    <w:rsid w:val="006A264D"/>
    <w:rsid w:val="006A2B6E"/>
    <w:rsid w:val="006A4834"/>
    <w:rsid w:val="006A4E6A"/>
    <w:rsid w:val="006A58EF"/>
    <w:rsid w:val="006A7000"/>
    <w:rsid w:val="006B0733"/>
    <w:rsid w:val="006B08C6"/>
    <w:rsid w:val="006B0B34"/>
    <w:rsid w:val="006B0E67"/>
    <w:rsid w:val="006B2426"/>
    <w:rsid w:val="006B3914"/>
    <w:rsid w:val="006B4089"/>
    <w:rsid w:val="006B420D"/>
    <w:rsid w:val="006B449C"/>
    <w:rsid w:val="006B5752"/>
    <w:rsid w:val="006B57DD"/>
    <w:rsid w:val="006B591F"/>
    <w:rsid w:val="006B6619"/>
    <w:rsid w:val="006B6F9F"/>
    <w:rsid w:val="006B7075"/>
    <w:rsid w:val="006B70E8"/>
    <w:rsid w:val="006B74C7"/>
    <w:rsid w:val="006B7DFC"/>
    <w:rsid w:val="006B7E4A"/>
    <w:rsid w:val="006C11D9"/>
    <w:rsid w:val="006C2294"/>
    <w:rsid w:val="006C3A5F"/>
    <w:rsid w:val="006C4673"/>
    <w:rsid w:val="006C4A09"/>
    <w:rsid w:val="006C4D4D"/>
    <w:rsid w:val="006C4F52"/>
    <w:rsid w:val="006C58C0"/>
    <w:rsid w:val="006C6A1B"/>
    <w:rsid w:val="006C7B6D"/>
    <w:rsid w:val="006D0247"/>
    <w:rsid w:val="006D0B3F"/>
    <w:rsid w:val="006D101B"/>
    <w:rsid w:val="006D20E4"/>
    <w:rsid w:val="006D2401"/>
    <w:rsid w:val="006D2ABA"/>
    <w:rsid w:val="006D2BD2"/>
    <w:rsid w:val="006D3625"/>
    <w:rsid w:val="006D38AC"/>
    <w:rsid w:val="006D3B19"/>
    <w:rsid w:val="006D47E5"/>
    <w:rsid w:val="006D5191"/>
    <w:rsid w:val="006D52DC"/>
    <w:rsid w:val="006D6D0E"/>
    <w:rsid w:val="006D6D27"/>
    <w:rsid w:val="006D6FAD"/>
    <w:rsid w:val="006D7114"/>
    <w:rsid w:val="006D7281"/>
    <w:rsid w:val="006E131E"/>
    <w:rsid w:val="006E227C"/>
    <w:rsid w:val="006E283A"/>
    <w:rsid w:val="006E2938"/>
    <w:rsid w:val="006E2DF1"/>
    <w:rsid w:val="006E3070"/>
    <w:rsid w:val="006E3496"/>
    <w:rsid w:val="006E36D3"/>
    <w:rsid w:val="006E3A7B"/>
    <w:rsid w:val="006E46C3"/>
    <w:rsid w:val="006E47FB"/>
    <w:rsid w:val="006E4DD2"/>
    <w:rsid w:val="006E5381"/>
    <w:rsid w:val="006E5412"/>
    <w:rsid w:val="006E6C91"/>
    <w:rsid w:val="006E7167"/>
    <w:rsid w:val="006E7660"/>
    <w:rsid w:val="006F014E"/>
    <w:rsid w:val="006F07E4"/>
    <w:rsid w:val="006F1D45"/>
    <w:rsid w:val="006F1D83"/>
    <w:rsid w:val="006F1F1A"/>
    <w:rsid w:val="006F2A84"/>
    <w:rsid w:val="006F2F87"/>
    <w:rsid w:val="006F3488"/>
    <w:rsid w:val="006F3DB4"/>
    <w:rsid w:val="006F58C1"/>
    <w:rsid w:val="006F638D"/>
    <w:rsid w:val="006F7068"/>
    <w:rsid w:val="00700ADA"/>
    <w:rsid w:val="00700CA5"/>
    <w:rsid w:val="00700CA6"/>
    <w:rsid w:val="00701853"/>
    <w:rsid w:val="00701AA2"/>
    <w:rsid w:val="00702BD9"/>
    <w:rsid w:val="007032FA"/>
    <w:rsid w:val="007039B4"/>
    <w:rsid w:val="00704492"/>
    <w:rsid w:val="00706847"/>
    <w:rsid w:val="007068C5"/>
    <w:rsid w:val="007069E8"/>
    <w:rsid w:val="00706D63"/>
    <w:rsid w:val="00707825"/>
    <w:rsid w:val="007108A4"/>
    <w:rsid w:val="007109F2"/>
    <w:rsid w:val="00710ED1"/>
    <w:rsid w:val="00710F11"/>
    <w:rsid w:val="007114DD"/>
    <w:rsid w:val="00711507"/>
    <w:rsid w:val="007118FA"/>
    <w:rsid w:val="00711CCB"/>
    <w:rsid w:val="00712F9E"/>
    <w:rsid w:val="0071352C"/>
    <w:rsid w:val="007137C3"/>
    <w:rsid w:val="00713D43"/>
    <w:rsid w:val="007146D9"/>
    <w:rsid w:val="00715A00"/>
    <w:rsid w:val="00716CBD"/>
    <w:rsid w:val="00717577"/>
    <w:rsid w:val="007176D8"/>
    <w:rsid w:val="00717A01"/>
    <w:rsid w:val="007216FB"/>
    <w:rsid w:val="00722962"/>
    <w:rsid w:val="0072299A"/>
    <w:rsid w:val="00722EA2"/>
    <w:rsid w:val="00722F77"/>
    <w:rsid w:val="0072327B"/>
    <w:rsid w:val="00724500"/>
    <w:rsid w:val="00724529"/>
    <w:rsid w:val="00724877"/>
    <w:rsid w:val="007251E6"/>
    <w:rsid w:val="0072556E"/>
    <w:rsid w:val="0072627C"/>
    <w:rsid w:val="00726B42"/>
    <w:rsid w:val="007272FF"/>
    <w:rsid w:val="007278B3"/>
    <w:rsid w:val="00727A21"/>
    <w:rsid w:val="00731239"/>
    <w:rsid w:val="00731A2F"/>
    <w:rsid w:val="0073214E"/>
    <w:rsid w:val="00732A23"/>
    <w:rsid w:val="00732BEB"/>
    <w:rsid w:val="007330BA"/>
    <w:rsid w:val="00734B5D"/>
    <w:rsid w:val="0073655C"/>
    <w:rsid w:val="00736B87"/>
    <w:rsid w:val="00737154"/>
    <w:rsid w:val="00737990"/>
    <w:rsid w:val="00737C02"/>
    <w:rsid w:val="00741C31"/>
    <w:rsid w:val="00741CC0"/>
    <w:rsid w:val="00741D4A"/>
    <w:rsid w:val="007427D6"/>
    <w:rsid w:val="007438F0"/>
    <w:rsid w:val="00743968"/>
    <w:rsid w:val="007439F9"/>
    <w:rsid w:val="00743E7A"/>
    <w:rsid w:val="00744BDD"/>
    <w:rsid w:val="00744E6B"/>
    <w:rsid w:val="00745200"/>
    <w:rsid w:val="00745E38"/>
    <w:rsid w:val="00746126"/>
    <w:rsid w:val="00750FFF"/>
    <w:rsid w:val="007529BA"/>
    <w:rsid w:val="00753B11"/>
    <w:rsid w:val="0075427B"/>
    <w:rsid w:val="00754344"/>
    <w:rsid w:val="00754C5E"/>
    <w:rsid w:val="00755106"/>
    <w:rsid w:val="00755397"/>
    <w:rsid w:val="00755B55"/>
    <w:rsid w:val="00755D7C"/>
    <w:rsid w:val="00756103"/>
    <w:rsid w:val="0075652C"/>
    <w:rsid w:val="0075710B"/>
    <w:rsid w:val="00757298"/>
    <w:rsid w:val="00757D6E"/>
    <w:rsid w:val="00760029"/>
    <w:rsid w:val="00760053"/>
    <w:rsid w:val="007607E5"/>
    <w:rsid w:val="00761AB9"/>
    <w:rsid w:val="007623DE"/>
    <w:rsid w:val="0076327F"/>
    <w:rsid w:val="00763F3A"/>
    <w:rsid w:val="00763FA8"/>
    <w:rsid w:val="0076403E"/>
    <w:rsid w:val="007640F5"/>
    <w:rsid w:val="00766396"/>
    <w:rsid w:val="00766748"/>
    <w:rsid w:val="00767511"/>
    <w:rsid w:val="00767B0D"/>
    <w:rsid w:val="00770696"/>
    <w:rsid w:val="00772824"/>
    <w:rsid w:val="00773CFC"/>
    <w:rsid w:val="00774122"/>
    <w:rsid w:val="00774C23"/>
    <w:rsid w:val="00775164"/>
    <w:rsid w:val="007757F3"/>
    <w:rsid w:val="00775E04"/>
    <w:rsid w:val="007762D3"/>
    <w:rsid w:val="00776A83"/>
    <w:rsid w:val="00776F26"/>
    <w:rsid w:val="0077722E"/>
    <w:rsid w:val="0078111D"/>
    <w:rsid w:val="0078248D"/>
    <w:rsid w:val="00782C36"/>
    <w:rsid w:val="0078334E"/>
    <w:rsid w:val="00784632"/>
    <w:rsid w:val="007848AE"/>
    <w:rsid w:val="00784DB7"/>
    <w:rsid w:val="00784DE8"/>
    <w:rsid w:val="00785B2F"/>
    <w:rsid w:val="00786005"/>
    <w:rsid w:val="00786217"/>
    <w:rsid w:val="00786355"/>
    <w:rsid w:val="00786D08"/>
    <w:rsid w:val="00790152"/>
    <w:rsid w:val="007908E2"/>
    <w:rsid w:val="0079126E"/>
    <w:rsid w:val="00791CE3"/>
    <w:rsid w:val="007921E9"/>
    <w:rsid w:val="00792647"/>
    <w:rsid w:val="007931BA"/>
    <w:rsid w:val="0079370E"/>
    <w:rsid w:val="00793E37"/>
    <w:rsid w:val="00794238"/>
    <w:rsid w:val="00794C2D"/>
    <w:rsid w:val="00794F3C"/>
    <w:rsid w:val="00795BE9"/>
    <w:rsid w:val="00795C0E"/>
    <w:rsid w:val="00796519"/>
    <w:rsid w:val="007974DF"/>
    <w:rsid w:val="0079757F"/>
    <w:rsid w:val="00797C54"/>
    <w:rsid w:val="007A05B3"/>
    <w:rsid w:val="007A0D11"/>
    <w:rsid w:val="007A0E16"/>
    <w:rsid w:val="007A240F"/>
    <w:rsid w:val="007A29BD"/>
    <w:rsid w:val="007A2BF1"/>
    <w:rsid w:val="007A2E0E"/>
    <w:rsid w:val="007A35AD"/>
    <w:rsid w:val="007A392E"/>
    <w:rsid w:val="007A3BD9"/>
    <w:rsid w:val="007A4F69"/>
    <w:rsid w:val="007A52FE"/>
    <w:rsid w:val="007A7CF0"/>
    <w:rsid w:val="007B14A4"/>
    <w:rsid w:val="007B14FC"/>
    <w:rsid w:val="007B169D"/>
    <w:rsid w:val="007B1CC5"/>
    <w:rsid w:val="007B1E28"/>
    <w:rsid w:val="007B223A"/>
    <w:rsid w:val="007B2272"/>
    <w:rsid w:val="007B36F7"/>
    <w:rsid w:val="007B6AB0"/>
    <w:rsid w:val="007B79D1"/>
    <w:rsid w:val="007B7CAB"/>
    <w:rsid w:val="007C10AA"/>
    <w:rsid w:val="007C17AD"/>
    <w:rsid w:val="007C18D3"/>
    <w:rsid w:val="007C23B0"/>
    <w:rsid w:val="007C3C75"/>
    <w:rsid w:val="007C3E00"/>
    <w:rsid w:val="007C4523"/>
    <w:rsid w:val="007C46A1"/>
    <w:rsid w:val="007C4A0E"/>
    <w:rsid w:val="007C56C5"/>
    <w:rsid w:val="007C5EE8"/>
    <w:rsid w:val="007C610F"/>
    <w:rsid w:val="007C6990"/>
    <w:rsid w:val="007C6D44"/>
    <w:rsid w:val="007C737D"/>
    <w:rsid w:val="007D036E"/>
    <w:rsid w:val="007D0BB9"/>
    <w:rsid w:val="007D0C63"/>
    <w:rsid w:val="007D0E87"/>
    <w:rsid w:val="007D1263"/>
    <w:rsid w:val="007D1445"/>
    <w:rsid w:val="007D1C5A"/>
    <w:rsid w:val="007D2736"/>
    <w:rsid w:val="007D2C58"/>
    <w:rsid w:val="007D2CFA"/>
    <w:rsid w:val="007D2EEC"/>
    <w:rsid w:val="007D3562"/>
    <w:rsid w:val="007D3D04"/>
    <w:rsid w:val="007D4769"/>
    <w:rsid w:val="007D64B8"/>
    <w:rsid w:val="007D6796"/>
    <w:rsid w:val="007D7426"/>
    <w:rsid w:val="007D7E05"/>
    <w:rsid w:val="007E1CF3"/>
    <w:rsid w:val="007E2038"/>
    <w:rsid w:val="007E2CF5"/>
    <w:rsid w:val="007E35A8"/>
    <w:rsid w:val="007E3DDE"/>
    <w:rsid w:val="007E4929"/>
    <w:rsid w:val="007E4946"/>
    <w:rsid w:val="007E602D"/>
    <w:rsid w:val="007E62A7"/>
    <w:rsid w:val="007E69CD"/>
    <w:rsid w:val="007E6DE9"/>
    <w:rsid w:val="007E7E1D"/>
    <w:rsid w:val="007F0CB0"/>
    <w:rsid w:val="007F1C03"/>
    <w:rsid w:val="007F2BFE"/>
    <w:rsid w:val="007F30E5"/>
    <w:rsid w:val="007F34F7"/>
    <w:rsid w:val="007F36F5"/>
    <w:rsid w:val="007F420E"/>
    <w:rsid w:val="007F434C"/>
    <w:rsid w:val="007F44F9"/>
    <w:rsid w:val="007F4903"/>
    <w:rsid w:val="007F5901"/>
    <w:rsid w:val="007F59BD"/>
    <w:rsid w:val="007F5C6B"/>
    <w:rsid w:val="007F5D15"/>
    <w:rsid w:val="007F6008"/>
    <w:rsid w:val="007F68BE"/>
    <w:rsid w:val="007F6A87"/>
    <w:rsid w:val="007F7637"/>
    <w:rsid w:val="00801764"/>
    <w:rsid w:val="00802C91"/>
    <w:rsid w:val="00803AD3"/>
    <w:rsid w:val="00803FE7"/>
    <w:rsid w:val="0080618F"/>
    <w:rsid w:val="00806649"/>
    <w:rsid w:val="00807635"/>
    <w:rsid w:val="0081030F"/>
    <w:rsid w:val="00812901"/>
    <w:rsid w:val="00813B0F"/>
    <w:rsid w:val="00813F73"/>
    <w:rsid w:val="00813FF4"/>
    <w:rsid w:val="008146B5"/>
    <w:rsid w:val="008148AC"/>
    <w:rsid w:val="008155A5"/>
    <w:rsid w:val="008168A6"/>
    <w:rsid w:val="00820889"/>
    <w:rsid w:val="008208E0"/>
    <w:rsid w:val="00820AE1"/>
    <w:rsid w:val="008211C9"/>
    <w:rsid w:val="00821BC6"/>
    <w:rsid w:val="00823549"/>
    <w:rsid w:val="00823C52"/>
    <w:rsid w:val="008241BC"/>
    <w:rsid w:val="00825BFB"/>
    <w:rsid w:val="00825FE6"/>
    <w:rsid w:val="00826048"/>
    <w:rsid w:val="00826B30"/>
    <w:rsid w:val="00826D04"/>
    <w:rsid w:val="00826EDC"/>
    <w:rsid w:val="008300D6"/>
    <w:rsid w:val="008309FE"/>
    <w:rsid w:val="00830EC5"/>
    <w:rsid w:val="0083126D"/>
    <w:rsid w:val="00831408"/>
    <w:rsid w:val="00831F09"/>
    <w:rsid w:val="00833135"/>
    <w:rsid w:val="008333D9"/>
    <w:rsid w:val="00833518"/>
    <w:rsid w:val="00833A2A"/>
    <w:rsid w:val="008340C2"/>
    <w:rsid w:val="008344C0"/>
    <w:rsid w:val="00834810"/>
    <w:rsid w:val="00834B31"/>
    <w:rsid w:val="00834CFF"/>
    <w:rsid w:val="00835E0F"/>
    <w:rsid w:val="00836B2D"/>
    <w:rsid w:val="0083719B"/>
    <w:rsid w:val="008376EE"/>
    <w:rsid w:val="008378F2"/>
    <w:rsid w:val="00841FE4"/>
    <w:rsid w:val="00842194"/>
    <w:rsid w:val="00842F22"/>
    <w:rsid w:val="00843A4A"/>
    <w:rsid w:val="00844C9A"/>
    <w:rsid w:val="00845402"/>
    <w:rsid w:val="008457F1"/>
    <w:rsid w:val="00845AD6"/>
    <w:rsid w:val="0084629C"/>
    <w:rsid w:val="008468FC"/>
    <w:rsid w:val="00847702"/>
    <w:rsid w:val="00847834"/>
    <w:rsid w:val="00847998"/>
    <w:rsid w:val="00850D04"/>
    <w:rsid w:val="00851EE3"/>
    <w:rsid w:val="00852D73"/>
    <w:rsid w:val="008533C7"/>
    <w:rsid w:val="0085357F"/>
    <w:rsid w:val="0085361A"/>
    <w:rsid w:val="00853B49"/>
    <w:rsid w:val="00853FBC"/>
    <w:rsid w:val="00855EB8"/>
    <w:rsid w:val="008567A8"/>
    <w:rsid w:val="00856930"/>
    <w:rsid w:val="00856C2D"/>
    <w:rsid w:val="00856F84"/>
    <w:rsid w:val="00857161"/>
    <w:rsid w:val="008577D5"/>
    <w:rsid w:val="008577EA"/>
    <w:rsid w:val="00857904"/>
    <w:rsid w:val="00857E45"/>
    <w:rsid w:val="00857E73"/>
    <w:rsid w:val="00860DB1"/>
    <w:rsid w:val="00861B87"/>
    <w:rsid w:val="00861FD1"/>
    <w:rsid w:val="0086215B"/>
    <w:rsid w:val="0086263E"/>
    <w:rsid w:val="00862CE3"/>
    <w:rsid w:val="00863317"/>
    <w:rsid w:val="00864328"/>
    <w:rsid w:val="00864F46"/>
    <w:rsid w:val="00865209"/>
    <w:rsid w:val="00865673"/>
    <w:rsid w:val="008663DF"/>
    <w:rsid w:val="0086653F"/>
    <w:rsid w:val="00866724"/>
    <w:rsid w:val="0086683B"/>
    <w:rsid w:val="00867587"/>
    <w:rsid w:val="00867CB0"/>
    <w:rsid w:val="00867EAD"/>
    <w:rsid w:val="00867FF1"/>
    <w:rsid w:val="00870854"/>
    <w:rsid w:val="00870E5A"/>
    <w:rsid w:val="00871039"/>
    <w:rsid w:val="0087277F"/>
    <w:rsid w:val="00872CC0"/>
    <w:rsid w:val="00874271"/>
    <w:rsid w:val="00874B77"/>
    <w:rsid w:val="00875443"/>
    <w:rsid w:val="00875935"/>
    <w:rsid w:val="008759A0"/>
    <w:rsid w:val="008760BE"/>
    <w:rsid w:val="00876147"/>
    <w:rsid w:val="00876201"/>
    <w:rsid w:val="0087668F"/>
    <w:rsid w:val="0087753D"/>
    <w:rsid w:val="00877A28"/>
    <w:rsid w:val="00877D20"/>
    <w:rsid w:val="00881246"/>
    <w:rsid w:val="00881479"/>
    <w:rsid w:val="00881DDF"/>
    <w:rsid w:val="00882270"/>
    <w:rsid w:val="00882406"/>
    <w:rsid w:val="00884A71"/>
    <w:rsid w:val="00884D0C"/>
    <w:rsid w:val="008856CE"/>
    <w:rsid w:val="00886398"/>
    <w:rsid w:val="00886536"/>
    <w:rsid w:val="00886592"/>
    <w:rsid w:val="00886E1D"/>
    <w:rsid w:val="00887648"/>
    <w:rsid w:val="00887652"/>
    <w:rsid w:val="008879FD"/>
    <w:rsid w:val="00887CE5"/>
    <w:rsid w:val="00887D78"/>
    <w:rsid w:val="0089030C"/>
    <w:rsid w:val="0089193E"/>
    <w:rsid w:val="00891D25"/>
    <w:rsid w:val="008921F6"/>
    <w:rsid w:val="00892257"/>
    <w:rsid w:val="00892747"/>
    <w:rsid w:val="008927EB"/>
    <w:rsid w:val="00893097"/>
    <w:rsid w:val="0089336F"/>
    <w:rsid w:val="0089363D"/>
    <w:rsid w:val="0089487E"/>
    <w:rsid w:val="00895C72"/>
    <w:rsid w:val="008960B4"/>
    <w:rsid w:val="00896BB7"/>
    <w:rsid w:val="00896E08"/>
    <w:rsid w:val="0089715B"/>
    <w:rsid w:val="008A0995"/>
    <w:rsid w:val="008A1D42"/>
    <w:rsid w:val="008A25D6"/>
    <w:rsid w:val="008A34A8"/>
    <w:rsid w:val="008A3A4B"/>
    <w:rsid w:val="008A3CD5"/>
    <w:rsid w:val="008A4682"/>
    <w:rsid w:val="008A4D99"/>
    <w:rsid w:val="008A596B"/>
    <w:rsid w:val="008A695A"/>
    <w:rsid w:val="008A698A"/>
    <w:rsid w:val="008A7703"/>
    <w:rsid w:val="008A7B24"/>
    <w:rsid w:val="008B3AE0"/>
    <w:rsid w:val="008B42AE"/>
    <w:rsid w:val="008B4F2B"/>
    <w:rsid w:val="008B4F31"/>
    <w:rsid w:val="008B535B"/>
    <w:rsid w:val="008B6026"/>
    <w:rsid w:val="008C045C"/>
    <w:rsid w:val="008C102B"/>
    <w:rsid w:val="008C11D0"/>
    <w:rsid w:val="008C1685"/>
    <w:rsid w:val="008C385D"/>
    <w:rsid w:val="008C390D"/>
    <w:rsid w:val="008C39A0"/>
    <w:rsid w:val="008C4078"/>
    <w:rsid w:val="008C4342"/>
    <w:rsid w:val="008C4889"/>
    <w:rsid w:val="008C50F7"/>
    <w:rsid w:val="008C544D"/>
    <w:rsid w:val="008C559B"/>
    <w:rsid w:val="008C5EEC"/>
    <w:rsid w:val="008C61EA"/>
    <w:rsid w:val="008C656A"/>
    <w:rsid w:val="008C65F9"/>
    <w:rsid w:val="008C76A6"/>
    <w:rsid w:val="008C7C7E"/>
    <w:rsid w:val="008D09AE"/>
    <w:rsid w:val="008D09EE"/>
    <w:rsid w:val="008D0D6B"/>
    <w:rsid w:val="008D11F3"/>
    <w:rsid w:val="008D1AC7"/>
    <w:rsid w:val="008D2475"/>
    <w:rsid w:val="008D2778"/>
    <w:rsid w:val="008D2A37"/>
    <w:rsid w:val="008D2CB1"/>
    <w:rsid w:val="008D3447"/>
    <w:rsid w:val="008D3A2A"/>
    <w:rsid w:val="008D3D79"/>
    <w:rsid w:val="008D4255"/>
    <w:rsid w:val="008D46E7"/>
    <w:rsid w:val="008D4DF7"/>
    <w:rsid w:val="008D4E66"/>
    <w:rsid w:val="008D630D"/>
    <w:rsid w:val="008D7322"/>
    <w:rsid w:val="008E074C"/>
    <w:rsid w:val="008E16BF"/>
    <w:rsid w:val="008E1C95"/>
    <w:rsid w:val="008E4150"/>
    <w:rsid w:val="008E4A02"/>
    <w:rsid w:val="008E4D30"/>
    <w:rsid w:val="008E4E1E"/>
    <w:rsid w:val="008E4FA8"/>
    <w:rsid w:val="008E5D8C"/>
    <w:rsid w:val="008E6430"/>
    <w:rsid w:val="008E6F30"/>
    <w:rsid w:val="008E71D5"/>
    <w:rsid w:val="008E7203"/>
    <w:rsid w:val="008E77FE"/>
    <w:rsid w:val="008E7BE9"/>
    <w:rsid w:val="008F2101"/>
    <w:rsid w:val="008F258D"/>
    <w:rsid w:val="008F2B26"/>
    <w:rsid w:val="008F2D67"/>
    <w:rsid w:val="008F317E"/>
    <w:rsid w:val="008F3287"/>
    <w:rsid w:val="008F4622"/>
    <w:rsid w:val="008F48A0"/>
    <w:rsid w:val="008F4B0E"/>
    <w:rsid w:val="008F4D8F"/>
    <w:rsid w:val="008F5642"/>
    <w:rsid w:val="008F5D45"/>
    <w:rsid w:val="008F70C4"/>
    <w:rsid w:val="008F71C5"/>
    <w:rsid w:val="008F747D"/>
    <w:rsid w:val="00900542"/>
    <w:rsid w:val="009005BD"/>
    <w:rsid w:val="00902FA7"/>
    <w:rsid w:val="009046C8"/>
    <w:rsid w:val="00905536"/>
    <w:rsid w:val="00905694"/>
    <w:rsid w:val="0090661D"/>
    <w:rsid w:val="009066BA"/>
    <w:rsid w:val="009067F0"/>
    <w:rsid w:val="00907B7A"/>
    <w:rsid w:val="00910241"/>
    <w:rsid w:val="00910449"/>
    <w:rsid w:val="00910460"/>
    <w:rsid w:val="009108EF"/>
    <w:rsid w:val="00910DE1"/>
    <w:rsid w:val="00911315"/>
    <w:rsid w:val="00911527"/>
    <w:rsid w:val="009116F3"/>
    <w:rsid w:val="00911D31"/>
    <w:rsid w:val="009131F1"/>
    <w:rsid w:val="00913C10"/>
    <w:rsid w:val="00914297"/>
    <w:rsid w:val="0091556F"/>
    <w:rsid w:val="00915912"/>
    <w:rsid w:val="009159EB"/>
    <w:rsid w:val="0091608C"/>
    <w:rsid w:val="00917473"/>
    <w:rsid w:val="00920865"/>
    <w:rsid w:val="00920E05"/>
    <w:rsid w:val="00921651"/>
    <w:rsid w:val="009219AE"/>
    <w:rsid w:val="009227D3"/>
    <w:rsid w:val="00922E3F"/>
    <w:rsid w:val="00922EDD"/>
    <w:rsid w:val="00923964"/>
    <w:rsid w:val="00923B5F"/>
    <w:rsid w:val="00923E40"/>
    <w:rsid w:val="00924D52"/>
    <w:rsid w:val="00925322"/>
    <w:rsid w:val="009254E3"/>
    <w:rsid w:val="00926037"/>
    <w:rsid w:val="00926B6B"/>
    <w:rsid w:val="009270A1"/>
    <w:rsid w:val="009272DC"/>
    <w:rsid w:val="009305DA"/>
    <w:rsid w:val="00931297"/>
    <w:rsid w:val="00931B97"/>
    <w:rsid w:val="0093255A"/>
    <w:rsid w:val="00932A2D"/>
    <w:rsid w:val="0093307A"/>
    <w:rsid w:val="009344D1"/>
    <w:rsid w:val="00935D1E"/>
    <w:rsid w:val="00935EA4"/>
    <w:rsid w:val="00936BE8"/>
    <w:rsid w:val="00937649"/>
    <w:rsid w:val="009378F7"/>
    <w:rsid w:val="00937D0C"/>
    <w:rsid w:val="00937DB0"/>
    <w:rsid w:val="00940317"/>
    <w:rsid w:val="009403BA"/>
    <w:rsid w:val="009417B6"/>
    <w:rsid w:val="00942C9C"/>
    <w:rsid w:val="009435EA"/>
    <w:rsid w:val="009443C5"/>
    <w:rsid w:val="00944638"/>
    <w:rsid w:val="0094485F"/>
    <w:rsid w:val="009453E9"/>
    <w:rsid w:val="00945512"/>
    <w:rsid w:val="00946494"/>
    <w:rsid w:val="00946ECA"/>
    <w:rsid w:val="00946F08"/>
    <w:rsid w:val="00946F31"/>
    <w:rsid w:val="0094725A"/>
    <w:rsid w:val="009472DC"/>
    <w:rsid w:val="009474DA"/>
    <w:rsid w:val="00947950"/>
    <w:rsid w:val="00950054"/>
    <w:rsid w:val="0095058D"/>
    <w:rsid w:val="00950E35"/>
    <w:rsid w:val="00951EF0"/>
    <w:rsid w:val="0095281B"/>
    <w:rsid w:val="00952A04"/>
    <w:rsid w:val="009530B6"/>
    <w:rsid w:val="009532D7"/>
    <w:rsid w:val="009538C8"/>
    <w:rsid w:val="00953C91"/>
    <w:rsid w:val="00953FEC"/>
    <w:rsid w:val="00954769"/>
    <w:rsid w:val="00954826"/>
    <w:rsid w:val="00954D91"/>
    <w:rsid w:val="00955775"/>
    <w:rsid w:val="009558C3"/>
    <w:rsid w:val="00956773"/>
    <w:rsid w:val="009569D9"/>
    <w:rsid w:val="00957426"/>
    <w:rsid w:val="00957997"/>
    <w:rsid w:val="00960275"/>
    <w:rsid w:val="009607E4"/>
    <w:rsid w:val="009609C1"/>
    <w:rsid w:val="00960E8D"/>
    <w:rsid w:val="0096186C"/>
    <w:rsid w:val="00962EE8"/>
    <w:rsid w:val="00962F01"/>
    <w:rsid w:val="00963790"/>
    <w:rsid w:val="0096399F"/>
    <w:rsid w:val="00963A86"/>
    <w:rsid w:val="00963B03"/>
    <w:rsid w:val="00965E02"/>
    <w:rsid w:val="009662EE"/>
    <w:rsid w:val="00966476"/>
    <w:rsid w:val="00966AE4"/>
    <w:rsid w:val="00967712"/>
    <w:rsid w:val="00967C05"/>
    <w:rsid w:val="0097050C"/>
    <w:rsid w:val="00970608"/>
    <w:rsid w:val="009707DB"/>
    <w:rsid w:val="009737CA"/>
    <w:rsid w:val="009738A6"/>
    <w:rsid w:val="009738B2"/>
    <w:rsid w:val="00973D4C"/>
    <w:rsid w:val="00974409"/>
    <w:rsid w:val="009744B1"/>
    <w:rsid w:val="00975DBD"/>
    <w:rsid w:val="00975FA6"/>
    <w:rsid w:val="0097677A"/>
    <w:rsid w:val="00977776"/>
    <w:rsid w:val="00977968"/>
    <w:rsid w:val="0097798C"/>
    <w:rsid w:val="00977CF3"/>
    <w:rsid w:val="009801F9"/>
    <w:rsid w:val="009818BD"/>
    <w:rsid w:val="0098236C"/>
    <w:rsid w:val="00982B3D"/>
    <w:rsid w:val="00982CB9"/>
    <w:rsid w:val="00982E9A"/>
    <w:rsid w:val="0098481C"/>
    <w:rsid w:val="00984ECB"/>
    <w:rsid w:val="00985C27"/>
    <w:rsid w:val="00985EB8"/>
    <w:rsid w:val="00985F6B"/>
    <w:rsid w:val="0098607D"/>
    <w:rsid w:val="00986250"/>
    <w:rsid w:val="009865E4"/>
    <w:rsid w:val="009869A3"/>
    <w:rsid w:val="00986A6D"/>
    <w:rsid w:val="0098715D"/>
    <w:rsid w:val="009874D6"/>
    <w:rsid w:val="00987B6E"/>
    <w:rsid w:val="00987BD2"/>
    <w:rsid w:val="009900FE"/>
    <w:rsid w:val="00990620"/>
    <w:rsid w:val="00990B74"/>
    <w:rsid w:val="00990B8B"/>
    <w:rsid w:val="009913AC"/>
    <w:rsid w:val="00992216"/>
    <w:rsid w:val="00992745"/>
    <w:rsid w:val="00992E3A"/>
    <w:rsid w:val="00993FC9"/>
    <w:rsid w:val="009949EB"/>
    <w:rsid w:val="00994A67"/>
    <w:rsid w:val="00994B69"/>
    <w:rsid w:val="00995329"/>
    <w:rsid w:val="0099599D"/>
    <w:rsid w:val="00995E28"/>
    <w:rsid w:val="009961A4"/>
    <w:rsid w:val="0099767D"/>
    <w:rsid w:val="00997FDD"/>
    <w:rsid w:val="009A0A12"/>
    <w:rsid w:val="009A0BF4"/>
    <w:rsid w:val="009A0E3A"/>
    <w:rsid w:val="009A266B"/>
    <w:rsid w:val="009A39F7"/>
    <w:rsid w:val="009A41AC"/>
    <w:rsid w:val="009A4382"/>
    <w:rsid w:val="009A575B"/>
    <w:rsid w:val="009A6445"/>
    <w:rsid w:val="009A6C21"/>
    <w:rsid w:val="009A6D3F"/>
    <w:rsid w:val="009A7AC2"/>
    <w:rsid w:val="009B0154"/>
    <w:rsid w:val="009B0CC5"/>
    <w:rsid w:val="009B215C"/>
    <w:rsid w:val="009B25DE"/>
    <w:rsid w:val="009B3582"/>
    <w:rsid w:val="009B3917"/>
    <w:rsid w:val="009B3FC2"/>
    <w:rsid w:val="009B4039"/>
    <w:rsid w:val="009B42CD"/>
    <w:rsid w:val="009B4BF8"/>
    <w:rsid w:val="009B5364"/>
    <w:rsid w:val="009B5445"/>
    <w:rsid w:val="009B62DB"/>
    <w:rsid w:val="009B648D"/>
    <w:rsid w:val="009B70BD"/>
    <w:rsid w:val="009B7957"/>
    <w:rsid w:val="009B798A"/>
    <w:rsid w:val="009C0F62"/>
    <w:rsid w:val="009C129B"/>
    <w:rsid w:val="009C27AE"/>
    <w:rsid w:val="009C315D"/>
    <w:rsid w:val="009C367D"/>
    <w:rsid w:val="009C3723"/>
    <w:rsid w:val="009C51F0"/>
    <w:rsid w:val="009C5414"/>
    <w:rsid w:val="009C620E"/>
    <w:rsid w:val="009C64F1"/>
    <w:rsid w:val="009C6962"/>
    <w:rsid w:val="009C6B46"/>
    <w:rsid w:val="009C71B9"/>
    <w:rsid w:val="009C7D38"/>
    <w:rsid w:val="009D0505"/>
    <w:rsid w:val="009D12D9"/>
    <w:rsid w:val="009D19BF"/>
    <w:rsid w:val="009D19F0"/>
    <w:rsid w:val="009D1A0C"/>
    <w:rsid w:val="009D1C94"/>
    <w:rsid w:val="009D2251"/>
    <w:rsid w:val="009D2484"/>
    <w:rsid w:val="009D2ACA"/>
    <w:rsid w:val="009D394D"/>
    <w:rsid w:val="009D4294"/>
    <w:rsid w:val="009D4841"/>
    <w:rsid w:val="009D4A64"/>
    <w:rsid w:val="009D4B86"/>
    <w:rsid w:val="009D5874"/>
    <w:rsid w:val="009D5909"/>
    <w:rsid w:val="009D5A6B"/>
    <w:rsid w:val="009D61AC"/>
    <w:rsid w:val="009D6869"/>
    <w:rsid w:val="009E08E3"/>
    <w:rsid w:val="009E0EC3"/>
    <w:rsid w:val="009E137A"/>
    <w:rsid w:val="009E19BD"/>
    <w:rsid w:val="009E1ECF"/>
    <w:rsid w:val="009E271B"/>
    <w:rsid w:val="009E2CBC"/>
    <w:rsid w:val="009E3579"/>
    <w:rsid w:val="009E36A0"/>
    <w:rsid w:val="009E38DD"/>
    <w:rsid w:val="009E3B5F"/>
    <w:rsid w:val="009E4083"/>
    <w:rsid w:val="009E41CE"/>
    <w:rsid w:val="009E5550"/>
    <w:rsid w:val="009E5888"/>
    <w:rsid w:val="009E5D7C"/>
    <w:rsid w:val="009E5F13"/>
    <w:rsid w:val="009E64E3"/>
    <w:rsid w:val="009E6799"/>
    <w:rsid w:val="009E72BD"/>
    <w:rsid w:val="009E773B"/>
    <w:rsid w:val="009E7D9E"/>
    <w:rsid w:val="009F1196"/>
    <w:rsid w:val="009F1852"/>
    <w:rsid w:val="009F19D8"/>
    <w:rsid w:val="009F1D97"/>
    <w:rsid w:val="009F20BD"/>
    <w:rsid w:val="009F2B26"/>
    <w:rsid w:val="009F3304"/>
    <w:rsid w:val="009F3C50"/>
    <w:rsid w:val="009F4A09"/>
    <w:rsid w:val="009F66E6"/>
    <w:rsid w:val="009F711E"/>
    <w:rsid w:val="00A00609"/>
    <w:rsid w:val="00A00888"/>
    <w:rsid w:val="00A00BAC"/>
    <w:rsid w:val="00A016B9"/>
    <w:rsid w:val="00A01961"/>
    <w:rsid w:val="00A01AC5"/>
    <w:rsid w:val="00A01D21"/>
    <w:rsid w:val="00A02460"/>
    <w:rsid w:val="00A02B01"/>
    <w:rsid w:val="00A02B12"/>
    <w:rsid w:val="00A034FA"/>
    <w:rsid w:val="00A038A8"/>
    <w:rsid w:val="00A054EB"/>
    <w:rsid w:val="00A058A3"/>
    <w:rsid w:val="00A05AA8"/>
    <w:rsid w:val="00A063DF"/>
    <w:rsid w:val="00A06894"/>
    <w:rsid w:val="00A06906"/>
    <w:rsid w:val="00A0786D"/>
    <w:rsid w:val="00A07870"/>
    <w:rsid w:val="00A0793C"/>
    <w:rsid w:val="00A103E2"/>
    <w:rsid w:val="00A110F1"/>
    <w:rsid w:val="00A11119"/>
    <w:rsid w:val="00A11FAB"/>
    <w:rsid w:val="00A12163"/>
    <w:rsid w:val="00A12E11"/>
    <w:rsid w:val="00A13411"/>
    <w:rsid w:val="00A13881"/>
    <w:rsid w:val="00A159BD"/>
    <w:rsid w:val="00A15C60"/>
    <w:rsid w:val="00A15E89"/>
    <w:rsid w:val="00A16CD3"/>
    <w:rsid w:val="00A16E8C"/>
    <w:rsid w:val="00A172C4"/>
    <w:rsid w:val="00A17690"/>
    <w:rsid w:val="00A1799F"/>
    <w:rsid w:val="00A20250"/>
    <w:rsid w:val="00A207BB"/>
    <w:rsid w:val="00A209B5"/>
    <w:rsid w:val="00A20AD1"/>
    <w:rsid w:val="00A22761"/>
    <w:rsid w:val="00A2282B"/>
    <w:rsid w:val="00A22B53"/>
    <w:rsid w:val="00A23A17"/>
    <w:rsid w:val="00A23F57"/>
    <w:rsid w:val="00A246AC"/>
    <w:rsid w:val="00A24D0D"/>
    <w:rsid w:val="00A24D91"/>
    <w:rsid w:val="00A24DE3"/>
    <w:rsid w:val="00A251DF"/>
    <w:rsid w:val="00A256DD"/>
    <w:rsid w:val="00A26124"/>
    <w:rsid w:val="00A2726E"/>
    <w:rsid w:val="00A2754A"/>
    <w:rsid w:val="00A30070"/>
    <w:rsid w:val="00A3026E"/>
    <w:rsid w:val="00A30526"/>
    <w:rsid w:val="00A31216"/>
    <w:rsid w:val="00A3129A"/>
    <w:rsid w:val="00A31306"/>
    <w:rsid w:val="00A330B0"/>
    <w:rsid w:val="00A33175"/>
    <w:rsid w:val="00A33E87"/>
    <w:rsid w:val="00A35665"/>
    <w:rsid w:val="00A3613F"/>
    <w:rsid w:val="00A366B6"/>
    <w:rsid w:val="00A3730D"/>
    <w:rsid w:val="00A40381"/>
    <w:rsid w:val="00A4079A"/>
    <w:rsid w:val="00A40CFC"/>
    <w:rsid w:val="00A41D72"/>
    <w:rsid w:val="00A42DFA"/>
    <w:rsid w:val="00A42F8C"/>
    <w:rsid w:val="00A4312A"/>
    <w:rsid w:val="00A43781"/>
    <w:rsid w:val="00A449F7"/>
    <w:rsid w:val="00A457B9"/>
    <w:rsid w:val="00A46061"/>
    <w:rsid w:val="00A475EE"/>
    <w:rsid w:val="00A47C4E"/>
    <w:rsid w:val="00A506ED"/>
    <w:rsid w:val="00A508A6"/>
    <w:rsid w:val="00A50A7E"/>
    <w:rsid w:val="00A50B9B"/>
    <w:rsid w:val="00A51685"/>
    <w:rsid w:val="00A516BC"/>
    <w:rsid w:val="00A51EA0"/>
    <w:rsid w:val="00A52DA6"/>
    <w:rsid w:val="00A5317D"/>
    <w:rsid w:val="00A537EE"/>
    <w:rsid w:val="00A53BE8"/>
    <w:rsid w:val="00A53DB8"/>
    <w:rsid w:val="00A54036"/>
    <w:rsid w:val="00A5429D"/>
    <w:rsid w:val="00A55166"/>
    <w:rsid w:val="00A553D3"/>
    <w:rsid w:val="00A55AAF"/>
    <w:rsid w:val="00A55BE8"/>
    <w:rsid w:val="00A563A4"/>
    <w:rsid w:val="00A5674C"/>
    <w:rsid w:val="00A57145"/>
    <w:rsid w:val="00A574A2"/>
    <w:rsid w:val="00A600E4"/>
    <w:rsid w:val="00A603A4"/>
    <w:rsid w:val="00A61023"/>
    <w:rsid w:val="00A61206"/>
    <w:rsid w:val="00A61AF1"/>
    <w:rsid w:val="00A61F15"/>
    <w:rsid w:val="00A628F8"/>
    <w:rsid w:val="00A630FC"/>
    <w:rsid w:val="00A64CE2"/>
    <w:rsid w:val="00A6536F"/>
    <w:rsid w:val="00A65D37"/>
    <w:rsid w:val="00A65EED"/>
    <w:rsid w:val="00A662D8"/>
    <w:rsid w:val="00A66929"/>
    <w:rsid w:val="00A66E6C"/>
    <w:rsid w:val="00A66E8A"/>
    <w:rsid w:val="00A672EA"/>
    <w:rsid w:val="00A67463"/>
    <w:rsid w:val="00A67867"/>
    <w:rsid w:val="00A67D69"/>
    <w:rsid w:val="00A67F99"/>
    <w:rsid w:val="00A7034E"/>
    <w:rsid w:val="00A73EDD"/>
    <w:rsid w:val="00A750F9"/>
    <w:rsid w:val="00A75147"/>
    <w:rsid w:val="00A75745"/>
    <w:rsid w:val="00A75A9B"/>
    <w:rsid w:val="00A76412"/>
    <w:rsid w:val="00A76887"/>
    <w:rsid w:val="00A77321"/>
    <w:rsid w:val="00A77E69"/>
    <w:rsid w:val="00A80F2A"/>
    <w:rsid w:val="00A814CB"/>
    <w:rsid w:val="00A81CBD"/>
    <w:rsid w:val="00A8217F"/>
    <w:rsid w:val="00A821DF"/>
    <w:rsid w:val="00A8233B"/>
    <w:rsid w:val="00A83B3B"/>
    <w:rsid w:val="00A83FA2"/>
    <w:rsid w:val="00A84E95"/>
    <w:rsid w:val="00A850DC"/>
    <w:rsid w:val="00A851D0"/>
    <w:rsid w:val="00A85C3D"/>
    <w:rsid w:val="00A85E6A"/>
    <w:rsid w:val="00A863C0"/>
    <w:rsid w:val="00A86B50"/>
    <w:rsid w:val="00A86DE8"/>
    <w:rsid w:val="00A86F64"/>
    <w:rsid w:val="00A87A5B"/>
    <w:rsid w:val="00A87D18"/>
    <w:rsid w:val="00A901D2"/>
    <w:rsid w:val="00A90CAC"/>
    <w:rsid w:val="00A90EFA"/>
    <w:rsid w:val="00A91186"/>
    <w:rsid w:val="00A91552"/>
    <w:rsid w:val="00A91BFC"/>
    <w:rsid w:val="00A92437"/>
    <w:rsid w:val="00A92516"/>
    <w:rsid w:val="00A925D6"/>
    <w:rsid w:val="00A928A2"/>
    <w:rsid w:val="00A93CCA"/>
    <w:rsid w:val="00A93D5A"/>
    <w:rsid w:val="00A95B1B"/>
    <w:rsid w:val="00A95DFB"/>
    <w:rsid w:val="00A95E4B"/>
    <w:rsid w:val="00A960B3"/>
    <w:rsid w:val="00A96AE3"/>
    <w:rsid w:val="00A96D4C"/>
    <w:rsid w:val="00A96E33"/>
    <w:rsid w:val="00A97BB8"/>
    <w:rsid w:val="00A97D69"/>
    <w:rsid w:val="00A97E5E"/>
    <w:rsid w:val="00AA1AC8"/>
    <w:rsid w:val="00AA1B12"/>
    <w:rsid w:val="00AA253C"/>
    <w:rsid w:val="00AA3309"/>
    <w:rsid w:val="00AA3349"/>
    <w:rsid w:val="00AA393B"/>
    <w:rsid w:val="00AA3DA5"/>
    <w:rsid w:val="00AA4B67"/>
    <w:rsid w:val="00AA4CC0"/>
    <w:rsid w:val="00AA6664"/>
    <w:rsid w:val="00AA66ED"/>
    <w:rsid w:val="00AA71FA"/>
    <w:rsid w:val="00AA74CF"/>
    <w:rsid w:val="00AA778C"/>
    <w:rsid w:val="00AA7920"/>
    <w:rsid w:val="00AA7AF8"/>
    <w:rsid w:val="00AA7F67"/>
    <w:rsid w:val="00AA7F75"/>
    <w:rsid w:val="00AB04BB"/>
    <w:rsid w:val="00AB0771"/>
    <w:rsid w:val="00AB08CC"/>
    <w:rsid w:val="00AB0F85"/>
    <w:rsid w:val="00AB1450"/>
    <w:rsid w:val="00AB25DE"/>
    <w:rsid w:val="00AB27CE"/>
    <w:rsid w:val="00AB2D88"/>
    <w:rsid w:val="00AB2DFB"/>
    <w:rsid w:val="00AB2F80"/>
    <w:rsid w:val="00AB377D"/>
    <w:rsid w:val="00AB3CC6"/>
    <w:rsid w:val="00AB4265"/>
    <w:rsid w:val="00AB457F"/>
    <w:rsid w:val="00AB49F1"/>
    <w:rsid w:val="00AB5C1E"/>
    <w:rsid w:val="00AB632F"/>
    <w:rsid w:val="00AB6E3F"/>
    <w:rsid w:val="00AB7315"/>
    <w:rsid w:val="00AB783F"/>
    <w:rsid w:val="00AB7EDC"/>
    <w:rsid w:val="00AC0269"/>
    <w:rsid w:val="00AC06DA"/>
    <w:rsid w:val="00AC0E77"/>
    <w:rsid w:val="00AC1928"/>
    <w:rsid w:val="00AC19C5"/>
    <w:rsid w:val="00AC24F5"/>
    <w:rsid w:val="00AC3903"/>
    <w:rsid w:val="00AC3B1B"/>
    <w:rsid w:val="00AC3CCC"/>
    <w:rsid w:val="00AC3EC4"/>
    <w:rsid w:val="00AC439B"/>
    <w:rsid w:val="00AC504E"/>
    <w:rsid w:val="00AC55D7"/>
    <w:rsid w:val="00AC5C85"/>
    <w:rsid w:val="00AC5D6F"/>
    <w:rsid w:val="00AC6D44"/>
    <w:rsid w:val="00AC78BD"/>
    <w:rsid w:val="00AC7DA3"/>
    <w:rsid w:val="00AD005C"/>
    <w:rsid w:val="00AD02DE"/>
    <w:rsid w:val="00AD135B"/>
    <w:rsid w:val="00AD175D"/>
    <w:rsid w:val="00AD36DB"/>
    <w:rsid w:val="00AD4178"/>
    <w:rsid w:val="00AD4E9D"/>
    <w:rsid w:val="00AD55F2"/>
    <w:rsid w:val="00AD5FD1"/>
    <w:rsid w:val="00AD602F"/>
    <w:rsid w:val="00AD6268"/>
    <w:rsid w:val="00AD66A4"/>
    <w:rsid w:val="00AD6B9A"/>
    <w:rsid w:val="00AE0C0D"/>
    <w:rsid w:val="00AE0F55"/>
    <w:rsid w:val="00AE1CCD"/>
    <w:rsid w:val="00AE223D"/>
    <w:rsid w:val="00AE265B"/>
    <w:rsid w:val="00AE295C"/>
    <w:rsid w:val="00AE29EB"/>
    <w:rsid w:val="00AE2F1A"/>
    <w:rsid w:val="00AE307C"/>
    <w:rsid w:val="00AE512B"/>
    <w:rsid w:val="00AE6B55"/>
    <w:rsid w:val="00AE6BE2"/>
    <w:rsid w:val="00AE6C94"/>
    <w:rsid w:val="00AE7293"/>
    <w:rsid w:val="00AE79CF"/>
    <w:rsid w:val="00AE7B5C"/>
    <w:rsid w:val="00AE7DB5"/>
    <w:rsid w:val="00AF074C"/>
    <w:rsid w:val="00AF0CFB"/>
    <w:rsid w:val="00AF18A2"/>
    <w:rsid w:val="00AF192B"/>
    <w:rsid w:val="00AF229F"/>
    <w:rsid w:val="00AF240E"/>
    <w:rsid w:val="00AF256B"/>
    <w:rsid w:val="00AF324E"/>
    <w:rsid w:val="00AF3970"/>
    <w:rsid w:val="00AF3C89"/>
    <w:rsid w:val="00AF3EAF"/>
    <w:rsid w:val="00AF430E"/>
    <w:rsid w:val="00AF4610"/>
    <w:rsid w:val="00AF5326"/>
    <w:rsid w:val="00AF552A"/>
    <w:rsid w:val="00AF55CC"/>
    <w:rsid w:val="00AF5C2F"/>
    <w:rsid w:val="00AF5F17"/>
    <w:rsid w:val="00AF6327"/>
    <w:rsid w:val="00AF6344"/>
    <w:rsid w:val="00AF7198"/>
    <w:rsid w:val="00AF7422"/>
    <w:rsid w:val="00AF78BE"/>
    <w:rsid w:val="00B001CA"/>
    <w:rsid w:val="00B014EF"/>
    <w:rsid w:val="00B01F80"/>
    <w:rsid w:val="00B02B62"/>
    <w:rsid w:val="00B02C51"/>
    <w:rsid w:val="00B03A93"/>
    <w:rsid w:val="00B0476B"/>
    <w:rsid w:val="00B04AB8"/>
    <w:rsid w:val="00B04E4A"/>
    <w:rsid w:val="00B052E9"/>
    <w:rsid w:val="00B053D0"/>
    <w:rsid w:val="00B055F7"/>
    <w:rsid w:val="00B05814"/>
    <w:rsid w:val="00B05896"/>
    <w:rsid w:val="00B05A5A"/>
    <w:rsid w:val="00B05D2C"/>
    <w:rsid w:val="00B06B68"/>
    <w:rsid w:val="00B076DC"/>
    <w:rsid w:val="00B07E8A"/>
    <w:rsid w:val="00B10848"/>
    <w:rsid w:val="00B10D70"/>
    <w:rsid w:val="00B10DFB"/>
    <w:rsid w:val="00B120BB"/>
    <w:rsid w:val="00B124D3"/>
    <w:rsid w:val="00B126DE"/>
    <w:rsid w:val="00B13922"/>
    <w:rsid w:val="00B13BA5"/>
    <w:rsid w:val="00B13E81"/>
    <w:rsid w:val="00B14365"/>
    <w:rsid w:val="00B1469F"/>
    <w:rsid w:val="00B148EC"/>
    <w:rsid w:val="00B16661"/>
    <w:rsid w:val="00B16E40"/>
    <w:rsid w:val="00B17979"/>
    <w:rsid w:val="00B17BFF"/>
    <w:rsid w:val="00B17ECA"/>
    <w:rsid w:val="00B206A6"/>
    <w:rsid w:val="00B20DA0"/>
    <w:rsid w:val="00B211BD"/>
    <w:rsid w:val="00B21D7C"/>
    <w:rsid w:val="00B2207C"/>
    <w:rsid w:val="00B22B1E"/>
    <w:rsid w:val="00B23089"/>
    <w:rsid w:val="00B230B8"/>
    <w:rsid w:val="00B24B22"/>
    <w:rsid w:val="00B24EF1"/>
    <w:rsid w:val="00B25187"/>
    <w:rsid w:val="00B25475"/>
    <w:rsid w:val="00B25548"/>
    <w:rsid w:val="00B257BB"/>
    <w:rsid w:val="00B25B40"/>
    <w:rsid w:val="00B2658F"/>
    <w:rsid w:val="00B26970"/>
    <w:rsid w:val="00B300CA"/>
    <w:rsid w:val="00B30890"/>
    <w:rsid w:val="00B314C5"/>
    <w:rsid w:val="00B318C3"/>
    <w:rsid w:val="00B31B83"/>
    <w:rsid w:val="00B31BE1"/>
    <w:rsid w:val="00B31DA8"/>
    <w:rsid w:val="00B32581"/>
    <w:rsid w:val="00B33158"/>
    <w:rsid w:val="00B336FE"/>
    <w:rsid w:val="00B33BF3"/>
    <w:rsid w:val="00B35E3E"/>
    <w:rsid w:val="00B36FAA"/>
    <w:rsid w:val="00B37F76"/>
    <w:rsid w:val="00B402A8"/>
    <w:rsid w:val="00B409AD"/>
    <w:rsid w:val="00B40CD6"/>
    <w:rsid w:val="00B40D6B"/>
    <w:rsid w:val="00B413FE"/>
    <w:rsid w:val="00B41C34"/>
    <w:rsid w:val="00B426A6"/>
    <w:rsid w:val="00B42BB9"/>
    <w:rsid w:val="00B43332"/>
    <w:rsid w:val="00B43D17"/>
    <w:rsid w:val="00B4431D"/>
    <w:rsid w:val="00B4481F"/>
    <w:rsid w:val="00B448AC"/>
    <w:rsid w:val="00B449BD"/>
    <w:rsid w:val="00B44C1B"/>
    <w:rsid w:val="00B44EFD"/>
    <w:rsid w:val="00B45432"/>
    <w:rsid w:val="00B45D5B"/>
    <w:rsid w:val="00B46381"/>
    <w:rsid w:val="00B476D3"/>
    <w:rsid w:val="00B504CE"/>
    <w:rsid w:val="00B50514"/>
    <w:rsid w:val="00B506B0"/>
    <w:rsid w:val="00B50E08"/>
    <w:rsid w:val="00B50F2A"/>
    <w:rsid w:val="00B514C8"/>
    <w:rsid w:val="00B51BDF"/>
    <w:rsid w:val="00B51F5B"/>
    <w:rsid w:val="00B52201"/>
    <w:rsid w:val="00B526EC"/>
    <w:rsid w:val="00B5284B"/>
    <w:rsid w:val="00B52A97"/>
    <w:rsid w:val="00B52DE6"/>
    <w:rsid w:val="00B53633"/>
    <w:rsid w:val="00B53A5F"/>
    <w:rsid w:val="00B54365"/>
    <w:rsid w:val="00B54E27"/>
    <w:rsid w:val="00B554E9"/>
    <w:rsid w:val="00B57051"/>
    <w:rsid w:val="00B5773A"/>
    <w:rsid w:val="00B57C35"/>
    <w:rsid w:val="00B60190"/>
    <w:rsid w:val="00B605FE"/>
    <w:rsid w:val="00B60FE0"/>
    <w:rsid w:val="00B616C5"/>
    <w:rsid w:val="00B62137"/>
    <w:rsid w:val="00B62B68"/>
    <w:rsid w:val="00B62DA6"/>
    <w:rsid w:val="00B6381A"/>
    <w:rsid w:val="00B65805"/>
    <w:rsid w:val="00B65C4C"/>
    <w:rsid w:val="00B66084"/>
    <w:rsid w:val="00B66678"/>
    <w:rsid w:val="00B666EB"/>
    <w:rsid w:val="00B67400"/>
    <w:rsid w:val="00B674DF"/>
    <w:rsid w:val="00B7035F"/>
    <w:rsid w:val="00B70E47"/>
    <w:rsid w:val="00B7136A"/>
    <w:rsid w:val="00B7161A"/>
    <w:rsid w:val="00B71F90"/>
    <w:rsid w:val="00B722BF"/>
    <w:rsid w:val="00B726EF"/>
    <w:rsid w:val="00B73360"/>
    <w:rsid w:val="00B738A7"/>
    <w:rsid w:val="00B73F70"/>
    <w:rsid w:val="00B74694"/>
    <w:rsid w:val="00B75B9A"/>
    <w:rsid w:val="00B75FEF"/>
    <w:rsid w:val="00B75FF3"/>
    <w:rsid w:val="00B76390"/>
    <w:rsid w:val="00B772AC"/>
    <w:rsid w:val="00B77691"/>
    <w:rsid w:val="00B80169"/>
    <w:rsid w:val="00B801C0"/>
    <w:rsid w:val="00B80583"/>
    <w:rsid w:val="00B805BE"/>
    <w:rsid w:val="00B80903"/>
    <w:rsid w:val="00B80BCC"/>
    <w:rsid w:val="00B81F96"/>
    <w:rsid w:val="00B82936"/>
    <w:rsid w:val="00B83A91"/>
    <w:rsid w:val="00B83AE3"/>
    <w:rsid w:val="00B842FF"/>
    <w:rsid w:val="00B84761"/>
    <w:rsid w:val="00B8569F"/>
    <w:rsid w:val="00B85812"/>
    <w:rsid w:val="00B86343"/>
    <w:rsid w:val="00B86A30"/>
    <w:rsid w:val="00B870A4"/>
    <w:rsid w:val="00B8754E"/>
    <w:rsid w:val="00B879EF"/>
    <w:rsid w:val="00B87D86"/>
    <w:rsid w:val="00B90312"/>
    <w:rsid w:val="00B904E8"/>
    <w:rsid w:val="00B90D41"/>
    <w:rsid w:val="00B90E0A"/>
    <w:rsid w:val="00B91E6D"/>
    <w:rsid w:val="00B926A9"/>
    <w:rsid w:val="00B93201"/>
    <w:rsid w:val="00B93B21"/>
    <w:rsid w:val="00B942C3"/>
    <w:rsid w:val="00B955DE"/>
    <w:rsid w:val="00B960EC"/>
    <w:rsid w:val="00B965F7"/>
    <w:rsid w:val="00B969D0"/>
    <w:rsid w:val="00B96BFC"/>
    <w:rsid w:val="00B970A1"/>
    <w:rsid w:val="00B973AB"/>
    <w:rsid w:val="00B973CC"/>
    <w:rsid w:val="00B97A14"/>
    <w:rsid w:val="00B97C04"/>
    <w:rsid w:val="00BA10F2"/>
    <w:rsid w:val="00BA1A8C"/>
    <w:rsid w:val="00BA2F7B"/>
    <w:rsid w:val="00BA3C43"/>
    <w:rsid w:val="00BA41BF"/>
    <w:rsid w:val="00BA4823"/>
    <w:rsid w:val="00BA51B5"/>
    <w:rsid w:val="00BA5800"/>
    <w:rsid w:val="00BA6671"/>
    <w:rsid w:val="00BA67B4"/>
    <w:rsid w:val="00BA685D"/>
    <w:rsid w:val="00BA6FE1"/>
    <w:rsid w:val="00BA7B3F"/>
    <w:rsid w:val="00BB0833"/>
    <w:rsid w:val="00BB0B42"/>
    <w:rsid w:val="00BB2788"/>
    <w:rsid w:val="00BB2827"/>
    <w:rsid w:val="00BB294E"/>
    <w:rsid w:val="00BB3B9D"/>
    <w:rsid w:val="00BB3C9B"/>
    <w:rsid w:val="00BB450C"/>
    <w:rsid w:val="00BB4DF0"/>
    <w:rsid w:val="00BB64A2"/>
    <w:rsid w:val="00BB671F"/>
    <w:rsid w:val="00BB6759"/>
    <w:rsid w:val="00BB6B9E"/>
    <w:rsid w:val="00BB6E9C"/>
    <w:rsid w:val="00BB74EC"/>
    <w:rsid w:val="00BB777F"/>
    <w:rsid w:val="00BB7C0B"/>
    <w:rsid w:val="00BC0A91"/>
    <w:rsid w:val="00BC0ECB"/>
    <w:rsid w:val="00BC108B"/>
    <w:rsid w:val="00BC1D44"/>
    <w:rsid w:val="00BC23AC"/>
    <w:rsid w:val="00BC29F8"/>
    <w:rsid w:val="00BC3A86"/>
    <w:rsid w:val="00BC3B3C"/>
    <w:rsid w:val="00BC3DFC"/>
    <w:rsid w:val="00BC404C"/>
    <w:rsid w:val="00BC585A"/>
    <w:rsid w:val="00BC60BD"/>
    <w:rsid w:val="00BC66E2"/>
    <w:rsid w:val="00BC69FD"/>
    <w:rsid w:val="00BC6FFD"/>
    <w:rsid w:val="00BC7068"/>
    <w:rsid w:val="00BC7E42"/>
    <w:rsid w:val="00BD00C5"/>
    <w:rsid w:val="00BD09DA"/>
    <w:rsid w:val="00BD0B1B"/>
    <w:rsid w:val="00BD0BCC"/>
    <w:rsid w:val="00BD12B5"/>
    <w:rsid w:val="00BD1510"/>
    <w:rsid w:val="00BD1549"/>
    <w:rsid w:val="00BD1BDA"/>
    <w:rsid w:val="00BD20F0"/>
    <w:rsid w:val="00BD24F1"/>
    <w:rsid w:val="00BD35E4"/>
    <w:rsid w:val="00BD363B"/>
    <w:rsid w:val="00BD36F4"/>
    <w:rsid w:val="00BD4ACC"/>
    <w:rsid w:val="00BD4AF5"/>
    <w:rsid w:val="00BD4D5F"/>
    <w:rsid w:val="00BD59A9"/>
    <w:rsid w:val="00BD7594"/>
    <w:rsid w:val="00BE0DA6"/>
    <w:rsid w:val="00BE155A"/>
    <w:rsid w:val="00BE1BCB"/>
    <w:rsid w:val="00BE2531"/>
    <w:rsid w:val="00BE276F"/>
    <w:rsid w:val="00BE28CE"/>
    <w:rsid w:val="00BE2B5B"/>
    <w:rsid w:val="00BE2FF1"/>
    <w:rsid w:val="00BE3189"/>
    <w:rsid w:val="00BE3876"/>
    <w:rsid w:val="00BE3B46"/>
    <w:rsid w:val="00BE5F3A"/>
    <w:rsid w:val="00BE6379"/>
    <w:rsid w:val="00BE684A"/>
    <w:rsid w:val="00BE69DC"/>
    <w:rsid w:val="00BE6C5F"/>
    <w:rsid w:val="00BE6D21"/>
    <w:rsid w:val="00BE7119"/>
    <w:rsid w:val="00BF0680"/>
    <w:rsid w:val="00BF0C79"/>
    <w:rsid w:val="00BF0E62"/>
    <w:rsid w:val="00BF116B"/>
    <w:rsid w:val="00BF15EB"/>
    <w:rsid w:val="00BF1612"/>
    <w:rsid w:val="00BF190B"/>
    <w:rsid w:val="00BF1A4B"/>
    <w:rsid w:val="00BF2524"/>
    <w:rsid w:val="00BF29DC"/>
    <w:rsid w:val="00BF31BC"/>
    <w:rsid w:val="00BF374D"/>
    <w:rsid w:val="00BF37C3"/>
    <w:rsid w:val="00BF3B08"/>
    <w:rsid w:val="00BF415A"/>
    <w:rsid w:val="00BF45D3"/>
    <w:rsid w:val="00BF4715"/>
    <w:rsid w:val="00BF4793"/>
    <w:rsid w:val="00BF48BC"/>
    <w:rsid w:val="00BF49FE"/>
    <w:rsid w:val="00BF5096"/>
    <w:rsid w:val="00BF5236"/>
    <w:rsid w:val="00BF66BD"/>
    <w:rsid w:val="00BF67CB"/>
    <w:rsid w:val="00BF69E5"/>
    <w:rsid w:val="00BF6D61"/>
    <w:rsid w:val="00BF6EF3"/>
    <w:rsid w:val="00BF7EA4"/>
    <w:rsid w:val="00C00D8B"/>
    <w:rsid w:val="00C013B7"/>
    <w:rsid w:val="00C02B1D"/>
    <w:rsid w:val="00C02F8A"/>
    <w:rsid w:val="00C032F5"/>
    <w:rsid w:val="00C0417E"/>
    <w:rsid w:val="00C04B60"/>
    <w:rsid w:val="00C04B98"/>
    <w:rsid w:val="00C0500F"/>
    <w:rsid w:val="00C0538C"/>
    <w:rsid w:val="00C05456"/>
    <w:rsid w:val="00C05539"/>
    <w:rsid w:val="00C05586"/>
    <w:rsid w:val="00C07830"/>
    <w:rsid w:val="00C07851"/>
    <w:rsid w:val="00C07E62"/>
    <w:rsid w:val="00C11265"/>
    <w:rsid w:val="00C121DD"/>
    <w:rsid w:val="00C1263B"/>
    <w:rsid w:val="00C1327E"/>
    <w:rsid w:val="00C14150"/>
    <w:rsid w:val="00C14BCB"/>
    <w:rsid w:val="00C15BB6"/>
    <w:rsid w:val="00C161C5"/>
    <w:rsid w:val="00C166EC"/>
    <w:rsid w:val="00C16BB2"/>
    <w:rsid w:val="00C16C08"/>
    <w:rsid w:val="00C17026"/>
    <w:rsid w:val="00C17513"/>
    <w:rsid w:val="00C20333"/>
    <w:rsid w:val="00C2061C"/>
    <w:rsid w:val="00C217EA"/>
    <w:rsid w:val="00C21B0C"/>
    <w:rsid w:val="00C22069"/>
    <w:rsid w:val="00C221D3"/>
    <w:rsid w:val="00C2244B"/>
    <w:rsid w:val="00C22613"/>
    <w:rsid w:val="00C23678"/>
    <w:rsid w:val="00C236D5"/>
    <w:rsid w:val="00C23B33"/>
    <w:rsid w:val="00C23DD9"/>
    <w:rsid w:val="00C248DE"/>
    <w:rsid w:val="00C25297"/>
    <w:rsid w:val="00C258FD"/>
    <w:rsid w:val="00C264B6"/>
    <w:rsid w:val="00C2697E"/>
    <w:rsid w:val="00C2740A"/>
    <w:rsid w:val="00C27CC9"/>
    <w:rsid w:val="00C30321"/>
    <w:rsid w:val="00C3101C"/>
    <w:rsid w:val="00C312B5"/>
    <w:rsid w:val="00C325C4"/>
    <w:rsid w:val="00C32A6B"/>
    <w:rsid w:val="00C343CB"/>
    <w:rsid w:val="00C34D7F"/>
    <w:rsid w:val="00C350B9"/>
    <w:rsid w:val="00C35B9E"/>
    <w:rsid w:val="00C364B9"/>
    <w:rsid w:val="00C37310"/>
    <w:rsid w:val="00C3798D"/>
    <w:rsid w:val="00C37E20"/>
    <w:rsid w:val="00C37EAC"/>
    <w:rsid w:val="00C37EFF"/>
    <w:rsid w:val="00C4073F"/>
    <w:rsid w:val="00C40EF9"/>
    <w:rsid w:val="00C41D56"/>
    <w:rsid w:val="00C435C7"/>
    <w:rsid w:val="00C43711"/>
    <w:rsid w:val="00C44435"/>
    <w:rsid w:val="00C45267"/>
    <w:rsid w:val="00C453D7"/>
    <w:rsid w:val="00C454D2"/>
    <w:rsid w:val="00C4644F"/>
    <w:rsid w:val="00C5083A"/>
    <w:rsid w:val="00C51345"/>
    <w:rsid w:val="00C51634"/>
    <w:rsid w:val="00C528A7"/>
    <w:rsid w:val="00C52AB4"/>
    <w:rsid w:val="00C530BF"/>
    <w:rsid w:val="00C53A79"/>
    <w:rsid w:val="00C53C8E"/>
    <w:rsid w:val="00C54BA8"/>
    <w:rsid w:val="00C55AF5"/>
    <w:rsid w:val="00C55D94"/>
    <w:rsid w:val="00C562BC"/>
    <w:rsid w:val="00C56985"/>
    <w:rsid w:val="00C57987"/>
    <w:rsid w:val="00C57A8F"/>
    <w:rsid w:val="00C6080F"/>
    <w:rsid w:val="00C60DC1"/>
    <w:rsid w:val="00C61510"/>
    <w:rsid w:val="00C61F6B"/>
    <w:rsid w:val="00C62316"/>
    <w:rsid w:val="00C623F8"/>
    <w:rsid w:val="00C627C0"/>
    <w:rsid w:val="00C62E22"/>
    <w:rsid w:val="00C63388"/>
    <w:rsid w:val="00C634C9"/>
    <w:rsid w:val="00C6365A"/>
    <w:rsid w:val="00C63B8F"/>
    <w:rsid w:val="00C63D22"/>
    <w:rsid w:val="00C64D95"/>
    <w:rsid w:val="00C662A1"/>
    <w:rsid w:val="00C66360"/>
    <w:rsid w:val="00C66B94"/>
    <w:rsid w:val="00C70399"/>
    <w:rsid w:val="00C70793"/>
    <w:rsid w:val="00C709BB"/>
    <w:rsid w:val="00C70CAB"/>
    <w:rsid w:val="00C7118F"/>
    <w:rsid w:val="00C71233"/>
    <w:rsid w:val="00C71331"/>
    <w:rsid w:val="00C715A1"/>
    <w:rsid w:val="00C71D56"/>
    <w:rsid w:val="00C722C1"/>
    <w:rsid w:val="00C725AE"/>
    <w:rsid w:val="00C730EB"/>
    <w:rsid w:val="00C7541D"/>
    <w:rsid w:val="00C75FC2"/>
    <w:rsid w:val="00C75FE3"/>
    <w:rsid w:val="00C7618E"/>
    <w:rsid w:val="00C76AFF"/>
    <w:rsid w:val="00C76BAC"/>
    <w:rsid w:val="00C77465"/>
    <w:rsid w:val="00C77529"/>
    <w:rsid w:val="00C77D02"/>
    <w:rsid w:val="00C8001C"/>
    <w:rsid w:val="00C80D2A"/>
    <w:rsid w:val="00C81BE4"/>
    <w:rsid w:val="00C81DAB"/>
    <w:rsid w:val="00C82491"/>
    <w:rsid w:val="00C827DE"/>
    <w:rsid w:val="00C8342C"/>
    <w:rsid w:val="00C84A91"/>
    <w:rsid w:val="00C85C72"/>
    <w:rsid w:val="00C85D80"/>
    <w:rsid w:val="00C86215"/>
    <w:rsid w:val="00C869E8"/>
    <w:rsid w:val="00C86FCB"/>
    <w:rsid w:val="00C870A4"/>
    <w:rsid w:val="00C871E9"/>
    <w:rsid w:val="00C8750D"/>
    <w:rsid w:val="00C87CB0"/>
    <w:rsid w:val="00C87DDC"/>
    <w:rsid w:val="00C87F20"/>
    <w:rsid w:val="00C90164"/>
    <w:rsid w:val="00C90456"/>
    <w:rsid w:val="00C9076C"/>
    <w:rsid w:val="00C91769"/>
    <w:rsid w:val="00C91A86"/>
    <w:rsid w:val="00C92596"/>
    <w:rsid w:val="00C94AB4"/>
    <w:rsid w:val="00C959EF"/>
    <w:rsid w:val="00C95C45"/>
    <w:rsid w:val="00C95C87"/>
    <w:rsid w:val="00C95E5D"/>
    <w:rsid w:val="00C96159"/>
    <w:rsid w:val="00C96F11"/>
    <w:rsid w:val="00C97D1F"/>
    <w:rsid w:val="00CA00F3"/>
    <w:rsid w:val="00CA06D2"/>
    <w:rsid w:val="00CA1204"/>
    <w:rsid w:val="00CA1404"/>
    <w:rsid w:val="00CA208E"/>
    <w:rsid w:val="00CA28A7"/>
    <w:rsid w:val="00CA39C4"/>
    <w:rsid w:val="00CA3BDB"/>
    <w:rsid w:val="00CA4078"/>
    <w:rsid w:val="00CA4322"/>
    <w:rsid w:val="00CA4AA4"/>
    <w:rsid w:val="00CA5450"/>
    <w:rsid w:val="00CA5491"/>
    <w:rsid w:val="00CA5A26"/>
    <w:rsid w:val="00CA7035"/>
    <w:rsid w:val="00CB15A9"/>
    <w:rsid w:val="00CB2A97"/>
    <w:rsid w:val="00CB3A5C"/>
    <w:rsid w:val="00CB3DD0"/>
    <w:rsid w:val="00CB3E35"/>
    <w:rsid w:val="00CB3F84"/>
    <w:rsid w:val="00CB5138"/>
    <w:rsid w:val="00CB5303"/>
    <w:rsid w:val="00CB5DB3"/>
    <w:rsid w:val="00CB6161"/>
    <w:rsid w:val="00CB62E6"/>
    <w:rsid w:val="00CB6F3F"/>
    <w:rsid w:val="00CB7200"/>
    <w:rsid w:val="00CB781E"/>
    <w:rsid w:val="00CB7C50"/>
    <w:rsid w:val="00CC0A03"/>
    <w:rsid w:val="00CC13D5"/>
    <w:rsid w:val="00CC1652"/>
    <w:rsid w:val="00CC23B0"/>
    <w:rsid w:val="00CC2791"/>
    <w:rsid w:val="00CC2B90"/>
    <w:rsid w:val="00CC2C46"/>
    <w:rsid w:val="00CC2CEF"/>
    <w:rsid w:val="00CC2E1A"/>
    <w:rsid w:val="00CC3482"/>
    <w:rsid w:val="00CC37E0"/>
    <w:rsid w:val="00CC3B9C"/>
    <w:rsid w:val="00CC405F"/>
    <w:rsid w:val="00CC4608"/>
    <w:rsid w:val="00CC4B4B"/>
    <w:rsid w:val="00CC558C"/>
    <w:rsid w:val="00CC63BD"/>
    <w:rsid w:val="00CC66E9"/>
    <w:rsid w:val="00CC6A20"/>
    <w:rsid w:val="00CC704E"/>
    <w:rsid w:val="00CC7121"/>
    <w:rsid w:val="00CD0205"/>
    <w:rsid w:val="00CD0F56"/>
    <w:rsid w:val="00CD15F2"/>
    <w:rsid w:val="00CD2AE6"/>
    <w:rsid w:val="00CD2D34"/>
    <w:rsid w:val="00CD2FB1"/>
    <w:rsid w:val="00CD2FD2"/>
    <w:rsid w:val="00CD3089"/>
    <w:rsid w:val="00CD3C6A"/>
    <w:rsid w:val="00CD45AB"/>
    <w:rsid w:val="00CD4D69"/>
    <w:rsid w:val="00CD52E9"/>
    <w:rsid w:val="00CD5E17"/>
    <w:rsid w:val="00CD69D5"/>
    <w:rsid w:val="00CD6B40"/>
    <w:rsid w:val="00CD75A9"/>
    <w:rsid w:val="00CE1602"/>
    <w:rsid w:val="00CE192F"/>
    <w:rsid w:val="00CE201A"/>
    <w:rsid w:val="00CE2BD9"/>
    <w:rsid w:val="00CE368D"/>
    <w:rsid w:val="00CE3754"/>
    <w:rsid w:val="00CE4835"/>
    <w:rsid w:val="00CE4BD6"/>
    <w:rsid w:val="00CE4CD0"/>
    <w:rsid w:val="00CE50A6"/>
    <w:rsid w:val="00CE52E1"/>
    <w:rsid w:val="00CE53F7"/>
    <w:rsid w:val="00CE541B"/>
    <w:rsid w:val="00CE560B"/>
    <w:rsid w:val="00CE5E2E"/>
    <w:rsid w:val="00CE5F18"/>
    <w:rsid w:val="00CE68F9"/>
    <w:rsid w:val="00CE6D49"/>
    <w:rsid w:val="00CE7071"/>
    <w:rsid w:val="00CE7BCE"/>
    <w:rsid w:val="00CE7C5B"/>
    <w:rsid w:val="00CF00D5"/>
    <w:rsid w:val="00CF0330"/>
    <w:rsid w:val="00CF1130"/>
    <w:rsid w:val="00CF216D"/>
    <w:rsid w:val="00CF2749"/>
    <w:rsid w:val="00CF2E9D"/>
    <w:rsid w:val="00CF2FD3"/>
    <w:rsid w:val="00CF330F"/>
    <w:rsid w:val="00CF401C"/>
    <w:rsid w:val="00CF43C0"/>
    <w:rsid w:val="00CF56C0"/>
    <w:rsid w:val="00CF6126"/>
    <w:rsid w:val="00CF66F3"/>
    <w:rsid w:val="00CF6FFA"/>
    <w:rsid w:val="00CF73A6"/>
    <w:rsid w:val="00CF761F"/>
    <w:rsid w:val="00CF7BBC"/>
    <w:rsid w:val="00D00AEB"/>
    <w:rsid w:val="00D00B1F"/>
    <w:rsid w:val="00D010D1"/>
    <w:rsid w:val="00D012C4"/>
    <w:rsid w:val="00D03423"/>
    <w:rsid w:val="00D0343B"/>
    <w:rsid w:val="00D0434A"/>
    <w:rsid w:val="00D043F4"/>
    <w:rsid w:val="00D04644"/>
    <w:rsid w:val="00D04729"/>
    <w:rsid w:val="00D05464"/>
    <w:rsid w:val="00D10BAE"/>
    <w:rsid w:val="00D11147"/>
    <w:rsid w:val="00D12B94"/>
    <w:rsid w:val="00D12EB7"/>
    <w:rsid w:val="00D132B5"/>
    <w:rsid w:val="00D13351"/>
    <w:rsid w:val="00D135D5"/>
    <w:rsid w:val="00D13BA5"/>
    <w:rsid w:val="00D1415E"/>
    <w:rsid w:val="00D1451D"/>
    <w:rsid w:val="00D14EA9"/>
    <w:rsid w:val="00D14FA6"/>
    <w:rsid w:val="00D15CB5"/>
    <w:rsid w:val="00D15F58"/>
    <w:rsid w:val="00D165D6"/>
    <w:rsid w:val="00D168C1"/>
    <w:rsid w:val="00D171C9"/>
    <w:rsid w:val="00D1745A"/>
    <w:rsid w:val="00D17B18"/>
    <w:rsid w:val="00D17BD4"/>
    <w:rsid w:val="00D21EAD"/>
    <w:rsid w:val="00D22D04"/>
    <w:rsid w:val="00D22EC1"/>
    <w:rsid w:val="00D24BFB"/>
    <w:rsid w:val="00D253B7"/>
    <w:rsid w:val="00D254BC"/>
    <w:rsid w:val="00D2562C"/>
    <w:rsid w:val="00D26179"/>
    <w:rsid w:val="00D261A7"/>
    <w:rsid w:val="00D2641D"/>
    <w:rsid w:val="00D267A7"/>
    <w:rsid w:val="00D26C65"/>
    <w:rsid w:val="00D30626"/>
    <w:rsid w:val="00D3135F"/>
    <w:rsid w:val="00D320E2"/>
    <w:rsid w:val="00D32B01"/>
    <w:rsid w:val="00D3340A"/>
    <w:rsid w:val="00D3346A"/>
    <w:rsid w:val="00D33771"/>
    <w:rsid w:val="00D34736"/>
    <w:rsid w:val="00D34ADA"/>
    <w:rsid w:val="00D352A2"/>
    <w:rsid w:val="00D35332"/>
    <w:rsid w:val="00D3540B"/>
    <w:rsid w:val="00D358CF"/>
    <w:rsid w:val="00D36433"/>
    <w:rsid w:val="00D36572"/>
    <w:rsid w:val="00D371D5"/>
    <w:rsid w:val="00D37B62"/>
    <w:rsid w:val="00D37D1C"/>
    <w:rsid w:val="00D37EE3"/>
    <w:rsid w:val="00D401E2"/>
    <w:rsid w:val="00D406D8"/>
    <w:rsid w:val="00D40827"/>
    <w:rsid w:val="00D40A02"/>
    <w:rsid w:val="00D40EFA"/>
    <w:rsid w:val="00D40F94"/>
    <w:rsid w:val="00D415E5"/>
    <w:rsid w:val="00D416CF"/>
    <w:rsid w:val="00D42A76"/>
    <w:rsid w:val="00D43D51"/>
    <w:rsid w:val="00D46074"/>
    <w:rsid w:val="00D46438"/>
    <w:rsid w:val="00D46CA8"/>
    <w:rsid w:val="00D47C8C"/>
    <w:rsid w:val="00D50587"/>
    <w:rsid w:val="00D50A05"/>
    <w:rsid w:val="00D50C58"/>
    <w:rsid w:val="00D514E9"/>
    <w:rsid w:val="00D515BC"/>
    <w:rsid w:val="00D51CC3"/>
    <w:rsid w:val="00D531F2"/>
    <w:rsid w:val="00D53538"/>
    <w:rsid w:val="00D5457A"/>
    <w:rsid w:val="00D545F5"/>
    <w:rsid w:val="00D56841"/>
    <w:rsid w:val="00D56EC2"/>
    <w:rsid w:val="00D570B8"/>
    <w:rsid w:val="00D57245"/>
    <w:rsid w:val="00D57D43"/>
    <w:rsid w:val="00D606F7"/>
    <w:rsid w:val="00D61D90"/>
    <w:rsid w:val="00D62699"/>
    <w:rsid w:val="00D6280A"/>
    <w:rsid w:val="00D62F82"/>
    <w:rsid w:val="00D63E29"/>
    <w:rsid w:val="00D64162"/>
    <w:rsid w:val="00D6416C"/>
    <w:rsid w:val="00D65EC1"/>
    <w:rsid w:val="00D66A78"/>
    <w:rsid w:val="00D70B9F"/>
    <w:rsid w:val="00D70C50"/>
    <w:rsid w:val="00D70F48"/>
    <w:rsid w:val="00D71348"/>
    <w:rsid w:val="00D71898"/>
    <w:rsid w:val="00D71925"/>
    <w:rsid w:val="00D72947"/>
    <w:rsid w:val="00D72C35"/>
    <w:rsid w:val="00D73142"/>
    <w:rsid w:val="00D73F70"/>
    <w:rsid w:val="00D75B16"/>
    <w:rsid w:val="00D765F5"/>
    <w:rsid w:val="00D76966"/>
    <w:rsid w:val="00D76B5E"/>
    <w:rsid w:val="00D7736D"/>
    <w:rsid w:val="00D7753F"/>
    <w:rsid w:val="00D80D82"/>
    <w:rsid w:val="00D81AF6"/>
    <w:rsid w:val="00D81D2E"/>
    <w:rsid w:val="00D82F02"/>
    <w:rsid w:val="00D831FA"/>
    <w:rsid w:val="00D83800"/>
    <w:rsid w:val="00D8380E"/>
    <w:rsid w:val="00D83A3B"/>
    <w:rsid w:val="00D84D8D"/>
    <w:rsid w:val="00D85660"/>
    <w:rsid w:val="00D8682D"/>
    <w:rsid w:val="00D872F5"/>
    <w:rsid w:val="00D87604"/>
    <w:rsid w:val="00D87E06"/>
    <w:rsid w:val="00D90E17"/>
    <w:rsid w:val="00D913BD"/>
    <w:rsid w:val="00D91AD7"/>
    <w:rsid w:val="00D91AFB"/>
    <w:rsid w:val="00D91CAF"/>
    <w:rsid w:val="00D9252F"/>
    <w:rsid w:val="00D92913"/>
    <w:rsid w:val="00D933F9"/>
    <w:rsid w:val="00D93565"/>
    <w:rsid w:val="00D9450E"/>
    <w:rsid w:val="00D94B82"/>
    <w:rsid w:val="00D9623B"/>
    <w:rsid w:val="00D96875"/>
    <w:rsid w:val="00DA029D"/>
    <w:rsid w:val="00DA07FE"/>
    <w:rsid w:val="00DA20D2"/>
    <w:rsid w:val="00DA2424"/>
    <w:rsid w:val="00DA294C"/>
    <w:rsid w:val="00DA3265"/>
    <w:rsid w:val="00DA47C7"/>
    <w:rsid w:val="00DA51AA"/>
    <w:rsid w:val="00DA51CC"/>
    <w:rsid w:val="00DA56D1"/>
    <w:rsid w:val="00DA585F"/>
    <w:rsid w:val="00DA5B88"/>
    <w:rsid w:val="00DA6D20"/>
    <w:rsid w:val="00DA75D5"/>
    <w:rsid w:val="00DB1078"/>
    <w:rsid w:val="00DB2864"/>
    <w:rsid w:val="00DB2B27"/>
    <w:rsid w:val="00DB2C24"/>
    <w:rsid w:val="00DB333A"/>
    <w:rsid w:val="00DB3EE8"/>
    <w:rsid w:val="00DB3F79"/>
    <w:rsid w:val="00DB4D38"/>
    <w:rsid w:val="00DB536B"/>
    <w:rsid w:val="00DB5922"/>
    <w:rsid w:val="00DB5CA2"/>
    <w:rsid w:val="00DB6586"/>
    <w:rsid w:val="00DB6C4C"/>
    <w:rsid w:val="00DB6DF5"/>
    <w:rsid w:val="00DB6FBD"/>
    <w:rsid w:val="00DB7419"/>
    <w:rsid w:val="00DC0583"/>
    <w:rsid w:val="00DC0820"/>
    <w:rsid w:val="00DC0BCE"/>
    <w:rsid w:val="00DC0C5B"/>
    <w:rsid w:val="00DC1072"/>
    <w:rsid w:val="00DC1EFC"/>
    <w:rsid w:val="00DC203A"/>
    <w:rsid w:val="00DC26AA"/>
    <w:rsid w:val="00DC2E39"/>
    <w:rsid w:val="00DC3934"/>
    <w:rsid w:val="00DC39EB"/>
    <w:rsid w:val="00DC3CED"/>
    <w:rsid w:val="00DC45F3"/>
    <w:rsid w:val="00DC5073"/>
    <w:rsid w:val="00DC5397"/>
    <w:rsid w:val="00DC5BEF"/>
    <w:rsid w:val="00DC5C57"/>
    <w:rsid w:val="00DC5E25"/>
    <w:rsid w:val="00DC6A59"/>
    <w:rsid w:val="00DC6BB5"/>
    <w:rsid w:val="00DC6E44"/>
    <w:rsid w:val="00DC7A24"/>
    <w:rsid w:val="00DC7AA1"/>
    <w:rsid w:val="00DD09C3"/>
    <w:rsid w:val="00DD0EA7"/>
    <w:rsid w:val="00DD102D"/>
    <w:rsid w:val="00DD1167"/>
    <w:rsid w:val="00DD18B1"/>
    <w:rsid w:val="00DD1ABA"/>
    <w:rsid w:val="00DD1C19"/>
    <w:rsid w:val="00DD2513"/>
    <w:rsid w:val="00DD2F74"/>
    <w:rsid w:val="00DD34B2"/>
    <w:rsid w:val="00DD4886"/>
    <w:rsid w:val="00DD49C1"/>
    <w:rsid w:val="00DD4ED3"/>
    <w:rsid w:val="00DD51B8"/>
    <w:rsid w:val="00DD522D"/>
    <w:rsid w:val="00DD571C"/>
    <w:rsid w:val="00DD578C"/>
    <w:rsid w:val="00DD7693"/>
    <w:rsid w:val="00DD7C5B"/>
    <w:rsid w:val="00DE0405"/>
    <w:rsid w:val="00DE05AA"/>
    <w:rsid w:val="00DE2936"/>
    <w:rsid w:val="00DE339C"/>
    <w:rsid w:val="00DE361E"/>
    <w:rsid w:val="00DE392F"/>
    <w:rsid w:val="00DE4775"/>
    <w:rsid w:val="00DE5479"/>
    <w:rsid w:val="00DE5FFB"/>
    <w:rsid w:val="00DE60A7"/>
    <w:rsid w:val="00DE630A"/>
    <w:rsid w:val="00DE692A"/>
    <w:rsid w:val="00DE704C"/>
    <w:rsid w:val="00DE75BC"/>
    <w:rsid w:val="00DF0736"/>
    <w:rsid w:val="00DF0774"/>
    <w:rsid w:val="00DF09AB"/>
    <w:rsid w:val="00DF1492"/>
    <w:rsid w:val="00DF163B"/>
    <w:rsid w:val="00DF1649"/>
    <w:rsid w:val="00DF1679"/>
    <w:rsid w:val="00DF1B4F"/>
    <w:rsid w:val="00DF20AB"/>
    <w:rsid w:val="00DF2196"/>
    <w:rsid w:val="00DF2E6C"/>
    <w:rsid w:val="00DF372B"/>
    <w:rsid w:val="00DF4272"/>
    <w:rsid w:val="00DF43A9"/>
    <w:rsid w:val="00DF5A8F"/>
    <w:rsid w:val="00DF5BDE"/>
    <w:rsid w:val="00DF7550"/>
    <w:rsid w:val="00DF7BE0"/>
    <w:rsid w:val="00E00475"/>
    <w:rsid w:val="00E00A42"/>
    <w:rsid w:val="00E00C9D"/>
    <w:rsid w:val="00E00E47"/>
    <w:rsid w:val="00E00F17"/>
    <w:rsid w:val="00E01E6B"/>
    <w:rsid w:val="00E0205D"/>
    <w:rsid w:val="00E029CA"/>
    <w:rsid w:val="00E02ED4"/>
    <w:rsid w:val="00E03789"/>
    <w:rsid w:val="00E03B91"/>
    <w:rsid w:val="00E03BF1"/>
    <w:rsid w:val="00E03F0C"/>
    <w:rsid w:val="00E04DC2"/>
    <w:rsid w:val="00E051A3"/>
    <w:rsid w:val="00E0528A"/>
    <w:rsid w:val="00E0574B"/>
    <w:rsid w:val="00E05DAE"/>
    <w:rsid w:val="00E06742"/>
    <w:rsid w:val="00E07108"/>
    <w:rsid w:val="00E07533"/>
    <w:rsid w:val="00E079E0"/>
    <w:rsid w:val="00E10787"/>
    <w:rsid w:val="00E10A94"/>
    <w:rsid w:val="00E118CE"/>
    <w:rsid w:val="00E120B8"/>
    <w:rsid w:val="00E1247E"/>
    <w:rsid w:val="00E13C77"/>
    <w:rsid w:val="00E1417F"/>
    <w:rsid w:val="00E14943"/>
    <w:rsid w:val="00E14AF8"/>
    <w:rsid w:val="00E15091"/>
    <w:rsid w:val="00E150BD"/>
    <w:rsid w:val="00E154D8"/>
    <w:rsid w:val="00E158FA"/>
    <w:rsid w:val="00E170A2"/>
    <w:rsid w:val="00E17165"/>
    <w:rsid w:val="00E20ADA"/>
    <w:rsid w:val="00E2113B"/>
    <w:rsid w:val="00E2141E"/>
    <w:rsid w:val="00E21FCD"/>
    <w:rsid w:val="00E22674"/>
    <w:rsid w:val="00E228C0"/>
    <w:rsid w:val="00E229E1"/>
    <w:rsid w:val="00E22C85"/>
    <w:rsid w:val="00E23051"/>
    <w:rsid w:val="00E23A80"/>
    <w:rsid w:val="00E2406E"/>
    <w:rsid w:val="00E24272"/>
    <w:rsid w:val="00E243E2"/>
    <w:rsid w:val="00E24515"/>
    <w:rsid w:val="00E24CEE"/>
    <w:rsid w:val="00E24E67"/>
    <w:rsid w:val="00E24FDF"/>
    <w:rsid w:val="00E254B0"/>
    <w:rsid w:val="00E27DF4"/>
    <w:rsid w:val="00E27EE2"/>
    <w:rsid w:val="00E3212E"/>
    <w:rsid w:val="00E3215D"/>
    <w:rsid w:val="00E3263E"/>
    <w:rsid w:val="00E32703"/>
    <w:rsid w:val="00E33212"/>
    <w:rsid w:val="00E33871"/>
    <w:rsid w:val="00E367FD"/>
    <w:rsid w:val="00E3698C"/>
    <w:rsid w:val="00E37048"/>
    <w:rsid w:val="00E406B7"/>
    <w:rsid w:val="00E41D8E"/>
    <w:rsid w:val="00E42D25"/>
    <w:rsid w:val="00E430DA"/>
    <w:rsid w:val="00E4332F"/>
    <w:rsid w:val="00E43C3E"/>
    <w:rsid w:val="00E44620"/>
    <w:rsid w:val="00E44B2A"/>
    <w:rsid w:val="00E451DC"/>
    <w:rsid w:val="00E45527"/>
    <w:rsid w:val="00E457D9"/>
    <w:rsid w:val="00E459AE"/>
    <w:rsid w:val="00E45B17"/>
    <w:rsid w:val="00E45D0A"/>
    <w:rsid w:val="00E465E9"/>
    <w:rsid w:val="00E4672D"/>
    <w:rsid w:val="00E478D9"/>
    <w:rsid w:val="00E50E36"/>
    <w:rsid w:val="00E51297"/>
    <w:rsid w:val="00E51595"/>
    <w:rsid w:val="00E51EE5"/>
    <w:rsid w:val="00E525CD"/>
    <w:rsid w:val="00E52D0E"/>
    <w:rsid w:val="00E53A88"/>
    <w:rsid w:val="00E53BB6"/>
    <w:rsid w:val="00E54D62"/>
    <w:rsid w:val="00E54EBA"/>
    <w:rsid w:val="00E56219"/>
    <w:rsid w:val="00E5698D"/>
    <w:rsid w:val="00E56C07"/>
    <w:rsid w:val="00E571DF"/>
    <w:rsid w:val="00E576A1"/>
    <w:rsid w:val="00E57F6E"/>
    <w:rsid w:val="00E605F2"/>
    <w:rsid w:val="00E609BD"/>
    <w:rsid w:val="00E60C87"/>
    <w:rsid w:val="00E60CB6"/>
    <w:rsid w:val="00E60E1B"/>
    <w:rsid w:val="00E613F1"/>
    <w:rsid w:val="00E61570"/>
    <w:rsid w:val="00E61AE6"/>
    <w:rsid w:val="00E6202A"/>
    <w:rsid w:val="00E6282C"/>
    <w:rsid w:val="00E636DB"/>
    <w:rsid w:val="00E63740"/>
    <w:rsid w:val="00E64A66"/>
    <w:rsid w:val="00E6535E"/>
    <w:rsid w:val="00E669FD"/>
    <w:rsid w:val="00E67EB1"/>
    <w:rsid w:val="00E67F30"/>
    <w:rsid w:val="00E7002A"/>
    <w:rsid w:val="00E70825"/>
    <w:rsid w:val="00E712DB"/>
    <w:rsid w:val="00E7294F"/>
    <w:rsid w:val="00E73209"/>
    <w:rsid w:val="00E734B3"/>
    <w:rsid w:val="00E73546"/>
    <w:rsid w:val="00E73571"/>
    <w:rsid w:val="00E73875"/>
    <w:rsid w:val="00E73B8F"/>
    <w:rsid w:val="00E758BA"/>
    <w:rsid w:val="00E75E8A"/>
    <w:rsid w:val="00E760A5"/>
    <w:rsid w:val="00E765FE"/>
    <w:rsid w:val="00E76948"/>
    <w:rsid w:val="00E769CC"/>
    <w:rsid w:val="00E773A3"/>
    <w:rsid w:val="00E77838"/>
    <w:rsid w:val="00E778DF"/>
    <w:rsid w:val="00E80556"/>
    <w:rsid w:val="00E80E3B"/>
    <w:rsid w:val="00E81449"/>
    <w:rsid w:val="00E829EC"/>
    <w:rsid w:val="00E82B22"/>
    <w:rsid w:val="00E82FAD"/>
    <w:rsid w:val="00E8405E"/>
    <w:rsid w:val="00E84CE6"/>
    <w:rsid w:val="00E8547F"/>
    <w:rsid w:val="00E862DE"/>
    <w:rsid w:val="00E863AF"/>
    <w:rsid w:val="00E86E10"/>
    <w:rsid w:val="00E90ABD"/>
    <w:rsid w:val="00E90C7A"/>
    <w:rsid w:val="00E910E7"/>
    <w:rsid w:val="00E915CF"/>
    <w:rsid w:val="00E918E9"/>
    <w:rsid w:val="00E91C09"/>
    <w:rsid w:val="00E91D77"/>
    <w:rsid w:val="00E92E28"/>
    <w:rsid w:val="00E932AE"/>
    <w:rsid w:val="00E932F0"/>
    <w:rsid w:val="00E939B6"/>
    <w:rsid w:val="00E93ADE"/>
    <w:rsid w:val="00E941B9"/>
    <w:rsid w:val="00E948F6"/>
    <w:rsid w:val="00E95C7E"/>
    <w:rsid w:val="00E95DCC"/>
    <w:rsid w:val="00E9681D"/>
    <w:rsid w:val="00E971B9"/>
    <w:rsid w:val="00E974D8"/>
    <w:rsid w:val="00E97992"/>
    <w:rsid w:val="00EA06A7"/>
    <w:rsid w:val="00EA08FC"/>
    <w:rsid w:val="00EA0B66"/>
    <w:rsid w:val="00EA1129"/>
    <w:rsid w:val="00EA11D8"/>
    <w:rsid w:val="00EA12E2"/>
    <w:rsid w:val="00EA130F"/>
    <w:rsid w:val="00EA14C6"/>
    <w:rsid w:val="00EA1505"/>
    <w:rsid w:val="00EA1F42"/>
    <w:rsid w:val="00EA3771"/>
    <w:rsid w:val="00EA39C0"/>
    <w:rsid w:val="00EA3A80"/>
    <w:rsid w:val="00EA45C0"/>
    <w:rsid w:val="00EA4735"/>
    <w:rsid w:val="00EA6028"/>
    <w:rsid w:val="00EA6598"/>
    <w:rsid w:val="00EA6AA4"/>
    <w:rsid w:val="00EA6B5B"/>
    <w:rsid w:val="00EA7A8C"/>
    <w:rsid w:val="00EA7B79"/>
    <w:rsid w:val="00EA7B9C"/>
    <w:rsid w:val="00EB0550"/>
    <w:rsid w:val="00EB0873"/>
    <w:rsid w:val="00EB1309"/>
    <w:rsid w:val="00EB15FC"/>
    <w:rsid w:val="00EB16D7"/>
    <w:rsid w:val="00EB17A4"/>
    <w:rsid w:val="00EB1E65"/>
    <w:rsid w:val="00EB1FD2"/>
    <w:rsid w:val="00EB206E"/>
    <w:rsid w:val="00EB242F"/>
    <w:rsid w:val="00EB2F56"/>
    <w:rsid w:val="00EB36C4"/>
    <w:rsid w:val="00EB38A5"/>
    <w:rsid w:val="00EB3E65"/>
    <w:rsid w:val="00EB41AA"/>
    <w:rsid w:val="00EB4489"/>
    <w:rsid w:val="00EB49EC"/>
    <w:rsid w:val="00EB4EBC"/>
    <w:rsid w:val="00EB50C1"/>
    <w:rsid w:val="00EB525E"/>
    <w:rsid w:val="00EB568C"/>
    <w:rsid w:val="00EB5AEC"/>
    <w:rsid w:val="00EB62DD"/>
    <w:rsid w:val="00EB6462"/>
    <w:rsid w:val="00EB6606"/>
    <w:rsid w:val="00EB7437"/>
    <w:rsid w:val="00EB7953"/>
    <w:rsid w:val="00EB7963"/>
    <w:rsid w:val="00EB7EFE"/>
    <w:rsid w:val="00EC0658"/>
    <w:rsid w:val="00EC16ED"/>
    <w:rsid w:val="00EC1F7A"/>
    <w:rsid w:val="00EC30F5"/>
    <w:rsid w:val="00EC4295"/>
    <w:rsid w:val="00EC45C6"/>
    <w:rsid w:val="00EC4F8A"/>
    <w:rsid w:val="00EC5768"/>
    <w:rsid w:val="00EC59FC"/>
    <w:rsid w:val="00EC6F80"/>
    <w:rsid w:val="00ED0DBF"/>
    <w:rsid w:val="00ED1384"/>
    <w:rsid w:val="00ED16F7"/>
    <w:rsid w:val="00ED3402"/>
    <w:rsid w:val="00ED3E65"/>
    <w:rsid w:val="00ED4E48"/>
    <w:rsid w:val="00ED54DC"/>
    <w:rsid w:val="00ED5728"/>
    <w:rsid w:val="00ED5ED1"/>
    <w:rsid w:val="00ED60C3"/>
    <w:rsid w:val="00ED6140"/>
    <w:rsid w:val="00ED6972"/>
    <w:rsid w:val="00ED7228"/>
    <w:rsid w:val="00ED77E9"/>
    <w:rsid w:val="00EE06D0"/>
    <w:rsid w:val="00EE114C"/>
    <w:rsid w:val="00EE1773"/>
    <w:rsid w:val="00EE17F2"/>
    <w:rsid w:val="00EE1DAD"/>
    <w:rsid w:val="00EE42C4"/>
    <w:rsid w:val="00EE606B"/>
    <w:rsid w:val="00EE60C5"/>
    <w:rsid w:val="00EE62B6"/>
    <w:rsid w:val="00EE66A9"/>
    <w:rsid w:val="00EE69F0"/>
    <w:rsid w:val="00EF06F3"/>
    <w:rsid w:val="00EF0C57"/>
    <w:rsid w:val="00EF10C4"/>
    <w:rsid w:val="00EF151E"/>
    <w:rsid w:val="00EF260B"/>
    <w:rsid w:val="00EF3285"/>
    <w:rsid w:val="00EF3A79"/>
    <w:rsid w:val="00EF3E71"/>
    <w:rsid w:val="00EF42FA"/>
    <w:rsid w:val="00EF48AB"/>
    <w:rsid w:val="00EF4E49"/>
    <w:rsid w:val="00EF56C1"/>
    <w:rsid w:val="00EF5979"/>
    <w:rsid w:val="00EF5AB1"/>
    <w:rsid w:val="00EF5F1A"/>
    <w:rsid w:val="00EF6282"/>
    <w:rsid w:val="00EF6E02"/>
    <w:rsid w:val="00EF6FDF"/>
    <w:rsid w:val="00EF709D"/>
    <w:rsid w:val="00EF7D74"/>
    <w:rsid w:val="00EF7F6D"/>
    <w:rsid w:val="00F00848"/>
    <w:rsid w:val="00F00D04"/>
    <w:rsid w:val="00F0113D"/>
    <w:rsid w:val="00F01382"/>
    <w:rsid w:val="00F01586"/>
    <w:rsid w:val="00F01A7E"/>
    <w:rsid w:val="00F02684"/>
    <w:rsid w:val="00F02BCE"/>
    <w:rsid w:val="00F03438"/>
    <w:rsid w:val="00F03FB4"/>
    <w:rsid w:val="00F04149"/>
    <w:rsid w:val="00F04298"/>
    <w:rsid w:val="00F04432"/>
    <w:rsid w:val="00F05D0C"/>
    <w:rsid w:val="00F06230"/>
    <w:rsid w:val="00F062B7"/>
    <w:rsid w:val="00F0679D"/>
    <w:rsid w:val="00F06C88"/>
    <w:rsid w:val="00F0783C"/>
    <w:rsid w:val="00F07BDF"/>
    <w:rsid w:val="00F07F39"/>
    <w:rsid w:val="00F10229"/>
    <w:rsid w:val="00F1041E"/>
    <w:rsid w:val="00F10A3A"/>
    <w:rsid w:val="00F10C5B"/>
    <w:rsid w:val="00F10F1F"/>
    <w:rsid w:val="00F110AE"/>
    <w:rsid w:val="00F11694"/>
    <w:rsid w:val="00F12049"/>
    <w:rsid w:val="00F134A9"/>
    <w:rsid w:val="00F138E8"/>
    <w:rsid w:val="00F150D7"/>
    <w:rsid w:val="00F1557A"/>
    <w:rsid w:val="00F15806"/>
    <w:rsid w:val="00F15A1D"/>
    <w:rsid w:val="00F15A83"/>
    <w:rsid w:val="00F16339"/>
    <w:rsid w:val="00F17742"/>
    <w:rsid w:val="00F17882"/>
    <w:rsid w:val="00F179AA"/>
    <w:rsid w:val="00F203E9"/>
    <w:rsid w:val="00F207ED"/>
    <w:rsid w:val="00F2170C"/>
    <w:rsid w:val="00F21744"/>
    <w:rsid w:val="00F2212B"/>
    <w:rsid w:val="00F22677"/>
    <w:rsid w:val="00F2319F"/>
    <w:rsid w:val="00F240E4"/>
    <w:rsid w:val="00F24358"/>
    <w:rsid w:val="00F24854"/>
    <w:rsid w:val="00F30274"/>
    <w:rsid w:val="00F30F2D"/>
    <w:rsid w:val="00F315EB"/>
    <w:rsid w:val="00F33872"/>
    <w:rsid w:val="00F33C94"/>
    <w:rsid w:val="00F34C3C"/>
    <w:rsid w:val="00F34ED2"/>
    <w:rsid w:val="00F36A07"/>
    <w:rsid w:val="00F37578"/>
    <w:rsid w:val="00F37DF0"/>
    <w:rsid w:val="00F40468"/>
    <w:rsid w:val="00F406C4"/>
    <w:rsid w:val="00F4094E"/>
    <w:rsid w:val="00F40B31"/>
    <w:rsid w:val="00F41137"/>
    <w:rsid w:val="00F413B1"/>
    <w:rsid w:val="00F41F34"/>
    <w:rsid w:val="00F42991"/>
    <w:rsid w:val="00F42F2E"/>
    <w:rsid w:val="00F434F7"/>
    <w:rsid w:val="00F44207"/>
    <w:rsid w:val="00F44616"/>
    <w:rsid w:val="00F44692"/>
    <w:rsid w:val="00F44D9A"/>
    <w:rsid w:val="00F45359"/>
    <w:rsid w:val="00F45B04"/>
    <w:rsid w:val="00F460A1"/>
    <w:rsid w:val="00F4647C"/>
    <w:rsid w:val="00F467BD"/>
    <w:rsid w:val="00F4731C"/>
    <w:rsid w:val="00F475F4"/>
    <w:rsid w:val="00F47B68"/>
    <w:rsid w:val="00F5009A"/>
    <w:rsid w:val="00F505D9"/>
    <w:rsid w:val="00F511BE"/>
    <w:rsid w:val="00F516E6"/>
    <w:rsid w:val="00F51814"/>
    <w:rsid w:val="00F5296C"/>
    <w:rsid w:val="00F53100"/>
    <w:rsid w:val="00F53F94"/>
    <w:rsid w:val="00F5563F"/>
    <w:rsid w:val="00F55BAA"/>
    <w:rsid w:val="00F55DC5"/>
    <w:rsid w:val="00F56D42"/>
    <w:rsid w:val="00F5783E"/>
    <w:rsid w:val="00F57C2D"/>
    <w:rsid w:val="00F57F79"/>
    <w:rsid w:val="00F619EE"/>
    <w:rsid w:val="00F62700"/>
    <w:rsid w:val="00F62F09"/>
    <w:rsid w:val="00F634E5"/>
    <w:rsid w:val="00F6353D"/>
    <w:rsid w:val="00F64449"/>
    <w:rsid w:val="00F64C9A"/>
    <w:rsid w:val="00F66C38"/>
    <w:rsid w:val="00F66D79"/>
    <w:rsid w:val="00F67155"/>
    <w:rsid w:val="00F676C4"/>
    <w:rsid w:val="00F67819"/>
    <w:rsid w:val="00F67AF0"/>
    <w:rsid w:val="00F67B3D"/>
    <w:rsid w:val="00F70865"/>
    <w:rsid w:val="00F70ECA"/>
    <w:rsid w:val="00F7157E"/>
    <w:rsid w:val="00F717B9"/>
    <w:rsid w:val="00F71BD6"/>
    <w:rsid w:val="00F7224B"/>
    <w:rsid w:val="00F72404"/>
    <w:rsid w:val="00F724C8"/>
    <w:rsid w:val="00F72896"/>
    <w:rsid w:val="00F72B08"/>
    <w:rsid w:val="00F739B4"/>
    <w:rsid w:val="00F73A45"/>
    <w:rsid w:val="00F75AFF"/>
    <w:rsid w:val="00F75B2B"/>
    <w:rsid w:val="00F7691B"/>
    <w:rsid w:val="00F76ACF"/>
    <w:rsid w:val="00F76F15"/>
    <w:rsid w:val="00F770C1"/>
    <w:rsid w:val="00F77646"/>
    <w:rsid w:val="00F777E7"/>
    <w:rsid w:val="00F80316"/>
    <w:rsid w:val="00F8147B"/>
    <w:rsid w:val="00F81909"/>
    <w:rsid w:val="00F82223"/>
    <w:rsid w:val="00F82EC1"/>
    <w:rsid w:val="00F8353C"/>
    <w:rsid w:val="00F84220"/>
    <w:rsid w:val="00F842BD"/>
    <w:rsid w:val="00F8443F"/>
    <w:rsid w:val="00F85A21"/>
    <w:rsid w:val="00F85F7B"/>
    <w:rsid w:val="00F86100"/>
    <w:rsid w:val="00F86925"/>
    <w:rsid w:val="00F872E9"/>
    <w:rsid w:val="00F87997"/>
    <w:rsid w:val="00F87C55"/>
    <w:rsid w:val="00F92BC2"/>
    <w:rsid w:val="00F9377E"/>
    <w:rsid w:val="00F938A4"/>
    <w:rsid w:val="00F9445E"/>
    <w:rsid w:val="00F947A5"/>
    <w:rsid w:val="00F94A26"/>
    <w:rsid w:val="00F94FDF"/>
    <w:rsid w:val="00F95273"/>
    <w:rsid w:val="00F956E0"/>
    <w:rsid w:val="00F95B39"/>
    <w:rsid w:val="00F97241"/>
    <w:rsid w:val="00F9770D"/>
    <w:rsid w:val="00F97E99"/>
    <w:rsid w:val="00FA1157"/>
    <w:rsid w:val="00FA149A"/>
    <w:rsid w:val="00FA204C"/>
    <w:rsid w:val="00FA2552"/>
    <w:rsid w:val="00FA4082"/>
    <w:rsid w:val="00FA43D3"/>
    <w:rsid w:val="00FA4682"/>
    <w:rsid w:val="00FA4856"/>
    <w:rsid w:val="00FA4C27"/>
    <w:rsid w:val="00FA53AA"/>
    <w:rsid w:val="00FA5DC9"/>
    <w:rsid w:val="00FA612E"/>
    <w:rsid w:val="00FA68E9"/>
    <w:rsid w:val="00FA7E32"/>
    <w:rsid w:val="00FA7FA9"/>
    <w:rsid w:val="00FB00CB"/>
    <w:rsid w:val="00FB0B78"/>
    <w:rsid w:val="00FB212E"/>
    <w:rsid w:val="00FB2E64"/>
    <w:rsid w:val="00FB2FED"/>
    <w:rsid w:val="00FB32D5"/>
    <w:rsid w:val="00FB3345"/>
    <w:rsid w:val="00FB3580"/>
    <w:rsid w:val="00FB3B72"/>
    <w:rsid w:val="00FB582C"/>
    <w:rsid w:val="00FB592B"/>
    <w:rsid w:val="00FB7C77"/>
    <w:rsid w:val="00FC05F9"/>
    <w:rsid w:val="00FC076E"/>
    <w:rsid w:val="00FC0785"/>
    <w:rsid w:val="00FC1946"/>
    <w:rsid w:val="00FC198B"/>
    <w:rsid w:val="00FC1B99"/>
    <w:rsid w:val="00FC2F3C"/>
    <w:rsid w:val="00FC3669"/>
    <w:rsid w:val="00FC43CF"/>
    <w:rsid w:val="00FC49F5"/>
    <w:rsid w:val="00FC6062"/>
    <w:rsid w:val="00FC6648"/>
    <w:rsid w:val="00FC665E"/>
    <w:rsid w:val="00FC6E1A"/>
    <w:rsid w:val="00FC7CEE"/>
    <w:rsid w:val="00FC7F6D"/>
    <w:rsid w:val="00FD060E"/>
    <w:rsid w:val="00FD066F"/>
    <w:rsid w:val="00FD2000"/>
    <w:rsid w:val="00FD22FB"/>
    <w:rsid w:val="00FD2516"/>
    <w:rsid w:val="00FD41CA"/>
    <w:rsid w:val="00FD516B"/>
    <w:rsid w:val="00FD52A8"/>
    <w:rsid w:val="00FD5A04"/>
    <w:rsid w:val="00FD7AAA"/>
    <w:rsid w:val="00FD7EB4"/>
    <w:rsid w:val="00FE049F"/>
    <w:rsid w:val="00FE0618"/>
    <w:rsid w:val="00FE06F3"/>
    <w:rsid w:val="00FE1A86"/>
    <w:rsid w:val="00FE1D9C"/>
    <w:rsid w:val="00FE20F6"/>
    <w:rsid w:val="00FE35A5"/>
    <w:rsid w:val="00FE36F6"/>
    <w:rsid w:val="00FE3D43"/>
    <w:rsid w:val="00FE49BD"/>
    <w:rsid w:val="00FE4AC1"/>
    <w:rsid w:val="00FE4B65"/>
    <w:rsid w:val="00FE50F5"/>
    <w:rsid w:val="00FE51A2"/>
    <w:rsid w:val="00FE5B87"/>
    <w:rsid w:val="00FE5BFF"/>
    <w:rsid w:val="00FE5C60"/>
    <w:rsid w:val="00FE6579"/>
    <w:rsid w:val="00FE686A"/>
    <w:rsid w:val="00FE6B1C"/>
    <w:rsid w:val="00FE6E7D"/>
    <w:rsid w:val="00FE7F6C"/>
    <w:rsid w:val="00FF23BE"/>
    <w:rsid w:val="00FF280A"/>
    <w:rsid w:val="00FF2C6A"/>
    <w:rsid w:val="00FF329E"/>
    <w:rsid w:val="00FF3A9A"/>
    <w:rsid w:val="00FF3B92"/>
    <w:rsid w:val="00FF3BBF"/>
    <w:rsid w:val="00FF41CC"/>
    <w:rsid w:val="00FF4210"/>
    <w:rsid w:val="00FF4C80"/>
    <w:rsid w:val="00FF4CE3"/>
    <w:rsid w:val="00FF4D1B"/>
    <w:rsid w:val="00FF4D66"/>
    <w:rsid w:val="00FF56DD"/>
    <w:rsid w:val="00FF7006"/>
    <w:rsid w:val="00FF74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EA"/>
    <w:pPr>
      <w:spacing w:after="200" w:line="276" w:lineRule="auto"/>
    </w:pPr>
    <w:rPr>
      <w:sz w:val="22"/>
      <w:szCs w:val="22"/>
      <w:lang w:eastAsia="en-US"/>
    </w:rPr>
  </w:style>
  <w:style w:type="paragraph" w:styleId="Titre1">
    <w:name w:val="heading 1"/>
    <w:basedOn w:val="Normal"/>
    <w:link w:val="Titre1Car"/>
    <w:uiPriority w:val="9"/>
    <w:qFormat/>
    <w:rsid w:val="00E406B7"/>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78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885"/>
    <w:rPr>
      <w:rFonts w:ascii="Tahoma" w:hAnsi="Tahoma" w:cs="Tahoma"/>
      <w:sz w:val="16"/>
      <w:szCs w:val="16"/>
    </w:rPr>
  </w:style>
  <w:style w:type="paragraph" w:styleId="En-tte">
    <w:name w:val="header"/>
    <w:basedOn w:val="Normal"/>
    <w:link w:val="En-tteCar"/>
    <w:uiPriority w:val="99"/>
    <w:unhideWhenUsed/>
    <w:rsid w:val="001E1F60"/>
    <w:pPr>
      <w:tabs>
        <w:tab w:val="center" w:pos="4536"/>
        <w:tab w:val="right" w:pos="9072"/>
      </w:tabs>
      <w:spacing w:after="0" w:line="240" w:lineRule="auto"/>
    </w:pPr>
  </w:style>
  <w:style w:type="character" w:customStyle="1" w:styleId="En-tteCar">
    <w:name w:val="En-tête Car"/>
    <w:basedOn w:val="Policepardfaut"/>
    <w:link w:val="En-tte"/>
    <w:uiPriority w:val="99"/>
    <w:rsid w:val="001E1F60"/>
    <w:rPr>
      <w:rFonts w:ascii="Calibri" w:eastAsia="Calibri" w:hAnsi="Calibri" w:cs="Times New Roman"/>
    </w:rPr>
  </w:style>
  <w:style w:type="paragraph" w:styleId="Pieddepage">
    <w:name w:val="footer"/>
    <w:basedOn w:val="Normal"/>
    <w:link w:val="PieddepageCar"/>
    <w:uiPriority w:val="99"/>
    <w:unhideWhenUsed/>
    <w:rsid w:val="001E1F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F60"/>
    <w:rPr>
      <w:rFonts w:ascii="Calibri" w:eastAsia="Calibri" w:hAnsi="Calibri" w:cs="Times New Roman"/>
    </w:rPr>
  </w:style>
  <w:style w:type="paragraph" w:styleId="Sansinterligne">
    <w:name w:val="No Spacing"/>
    <w:link w:val="SansinterligneCar"/>
    <w:uiPriority w:val="1"/>
    <w:qFormat/>
    <w:rsid w:val="001E1F60"/>
    <w:rPr>
      <w:rFonts w:eastAsia="Times New Roman"/>
      <w:sz w:val="22"/>
      <w:szCs w:val="22"/>
      <w:lang w:eastAsia="en-US"/>
    </w:rPr>
  </w:style>
  <w:style w:type="character" w:customStyle="1" w:styleId="SansinterligneCar">
    <w:name w:val="Sans interligne Car"/>
    <w:basedOn w:val="Policepardfaut"/>
    <w:link w:val="Sansinterligne"/>
    <w:uiPriority w:val="1"/>
    <w:rsid w:val="001E1F60"/>
    <w:rPr>
      <w:rFonts w:eastAsia="Times New Roman"/>
      <w:sz w:val="22"/>
      <w:szCs w:val="22"/>
      <w:lang w:val="fr-FR" w:eastAsia="en-US" w:bidi="ar-SA"/>
    </w:rPr>
  </w:style>
  <w:style w:type="paragraph" w:styleId="Lgende">
    <w:name w:val="caption"/>
    <w:basedOn w:val="Normal"/>
    <w:next w:val="Normal"/>
    <w:uiPriority w:val="35"/>
    <w:unhideWhenUsed/>
    <w:qFormat/>
    <w:rsid w:val="00E465E9"/>
    <w:pPr>
      <w:spacing w:line="240" w:lineRule="auto"/>
    </w:pPr>
    <w:rPr>
      <w:b/>
      <w:bCs/>
      <w:color w:val="4F81BD"/>
      <w:sz w:val="18"/>
      <w:szCs w:val="18"/>
    </w:rPr>
  </w:style>
  <w:style w:type="character" w:customStyle="1" w:styleId="apple-converted-space">
    <w:name w:val="apple-converted-space"/>
    <w:basedOn w:val="Policepardfaut"/>
    <w:rsid w:val="00CD15F2"/>
  </w:style>
  <w:style w:type="character" w:styleId="Lienhypertexte">
    <w:name w:val="Hyperlink"/>
    <w:basedOn w:val="Policepardfaut"/>
    <w:uiPriority w:val="99"/>
    <w:unhideWhenUsed/>
    <w:rsid w:val="00126CDC"/>
    <w:rPr>
      <w:color w:val="0000FF"/>
      <w:u w:val="single"/>
    </w:rPr>
  </w:style>
  <w:style w:type="paragraph" w:styleId="Paragraphedeliste">
    <w:name w:val="List Paragraph"/>
    <w:basedOn w:val="Normal"/>
    <w:uiPriority w:val="34"/>
    <w:qFormat/>
    <w:rsid w:val="001F3435"/>
    <w:pPr>
      <w:ind w:left="720"/>
      <w:contextualSpacing/>
    </w:pPr>
  </w:style>
  <w:style w:type="character" w:styleId="Accentuation">
    <w:name w:val="Emphasis"/>
    <w:basedOn w:val="Policepardfaut"/>
    <w:uiPriority w:val="20"/>
    <w:qFormat/>
    <w:rsid w:val="00D04729"/>
    <w:rPr>
      <w:i/>
      <w:iCs/>
    </w:rPr>
  </w:style>
  <w:style w:type="paragraph" w:styleId="Explorateurdedocuments">
    <w:name w:val="Document Map"/>
    <w:basedOn w:val="Normal"/>
    <w:link w:val="ExplorateurdedocumentsCar"/>
    <w:uiPriority w:val="99"/>
    <w:semiHidden/>
    <w:unhideWhenUsed/>
    <w:rsid w:val="00575ED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75ED0"/>
    <w:rPr>
      <w:rFonts w:ascii="Tahoma" w:hAnsi="Tahoma" w:cs="Tahoma"/>
      <w:sz w:val="16"/>
      <w:szCs w:val="16"/>
      <w:lang w:eastAsia="en-US"/>
    </w:rPr>
  </w:style>
  <w:style w:type="paragraph" w:styleId="NormalWeb">
    <w:name w:val="Normal (Web)"/>
    <w:basedOn w:val="Normal"/>
    <w:uiPriority w:val="99"/>
    <w:unhideWhenUsed/>
    <w:rsid w:val="00EC4F8A"/>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C0500F"/>
    <w:rPr>
      <w:b/>
      <w:bCs/>
    </w:rPr>
  </w:style>
  <w:style w:type="character" w:customStyle="1" w:styleId="textenoir">
    <w:name w:val="texte_noir"/>
    <w:basedOn w:val="Policepardfaut"/>
    <w:rsid w:val="00C87DDC"/>
  </w:style>
  <w:style w:type="character" w:customStyle="1" w:styleId="contenunoir1">
    <w:name w:val="contenu_noir1"/>
    <w:basedOn w:val="Policepardfaut"/>
    <w:rsid w:val="00C87DDC"/>
  </w:style>
  <w:style w:type="character" w:customStyle="1" w:styleId="Titre1Car">
    <w:name w:val="Titre 1 Car"/>
    <w:basedOn w:val="Policepardfaut"/>
    <w:link w:val="Titre1"/>
    <w:uiPriority w:val="9"/>
    <w:rsid w:val="00E406B7"/>
    <w:rPr>
      <w:rFonts w:ascii="Times New Roman" w:eastAsia="Times New Roman" w:hAnsi="Times New Roman"/>
      <w:b/>
      <w:bCs/>
      <w:kern w:val="36"/>
      <w:sz w:val="48"/>
      <w:szCs w:val="48"/>
    </w:rPr>
  </w:style>
  <w:style w:type="character" w:customStyle="1" w:styleId="skypec2ctextspan">
    <w:name w:val="skype_c2c_text_span"/>
    <w:basedOn w:val="Policepardfaut"/>
    <w:rsid w:val="00233F42"/>
  </w:style>
  <w:style w:type="character" w:styleId="Lienhypertextesuivivisit">
    <w:name w:val="FollowedHyperlink"/>
    <w:basedOn w:val="Policepardfaut"/>
    <w:uiPriority w:val="99"/>
    <w:semiHidden/>
    <w:unhideWhenUsed/>
    <w:rsid w:val="00AF07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7660">
      <w:bodyDiv w:val="1"/>
      <w:marLeft w:val="0"/>
      <w:marRight w:val="0"/>
      <w:marTop w:val="0"/>
      <w:marBottom w:val="0"/>
      <w:divBdr>
        <w:top w:val="none" w:sz="0" w:space="0" w:color="auto"/>
        <w:left w:val="none" w:sz="0" w:space="0" w:color="auto"/>
        <w:bottom w:val="none" w:sz="0" w:space="0" w:color="auto"/>
        <w:right w:val="none" w:sz="0" w:space="0" w:color="auto"/>
      </w:divBdr>
    </w:div>
    <w:div w:id="13699876">
      <w:bodyDiv w:val="1"/>
      <w:marLeft w:val="0"/>
      <w:marRight w:val="0"/>
      <w:marTop w:val="0"/>
      <w:marBottom w:val="0"/>
      <w:divBdr>
        <w:top w:val="none" w:sz="0" w:space="0" w:color="auto"/>
        <w:left w:val="none" w:sz="0" w:space="0" w:color="auto"/>
        <w:bottom w:val="none" w:sz="0" w:space="0" w:color="auto"/>
        <w:right w:val="none" w:sz="0" w:space="0" w:color="auto"/>
      </w:divBdr>
    </w:div>
    <w:div w:id="177542357">
      <w:bodyDiv w:val="1"/>
      <w:marLeft w:val="0"/>
      <w:marRight w:val="0"/>
      <w:marTop w:val="0"/>
      <w:marBottom w:val="0"/>
      <w:divBdr>
        <w:top w:val="none" w:sz="0" w:space="0" w:color="auto"/>
        <w:left w:val="none" w:sz="0" w:space="0" w:color="auto"/>
        <w:bottom w:val="none" w:sz="0" w:space="0" w:color="auto"/>
        <w:right w:val="none" w:sz="0" w:space="0" w:color="auto"/>
      </w:divBdr>
    </w:div>
    <w:div w:id="369838503">
      <w:bodyDiv w:val="1"/>
      <w:marLeft w:val="0"/>
      <w:marRight w:val="0"/>
      <w:marTop w:val="0"/>
      <w:marBottom w:val="0"/>
      <w:divBdr>
        <w:top w:val="none" w:sz="0" w:space="0" w:color="auto"/>
        <w:left w:val="none" w:sz="0" w:space="0" w:color="auto"/>
        <w:bottom w:val="none" w:sz="0" w:space="0" w:color="auto"/>
        <w:right w:val="none" w:sz="0" w:space="0" w:color="auto"/>
      </w:divBdr>
    </w:div>
    <w:div w:id="390347850">
      <w:bodyDiv w:val="1"/>
      <w:marLeft w:val="0"/>
      <w:marRight w:val="0"/>
      <w:marTop w:val="0"/>
      <w:marBottom w:val="0"/>
      <w:divBdr>
        <w:top w:val="none" w:sz="0" w:space="0" w:color="auto"/>
        <w:left w:val="none" w:sz="0" w:space="0" w:color="auto"/>
        <w:bottom w:val="none" w:sz="0" w:space="0" w:color="auto"/>
        <w:right w:val="none" w:sz="0" w:space="0" w:color="auto"/>
      </w:divBdr>
    </w:div>
    <w:div w:id="488524217">
      <w:bodyDiv w:val="1"/>
      <w:marLeft w:val="0"/>
      <w:marRight w:val="0"/>
      <w:marTop w:val="0"/>
      <w:marBottom w:val="0"/>
      <w:divBdr>
        <w:top w:val="none" w:sz="0" w:space="0" w:color="auto"/>
        <w:left w:val="none" w:sz="0" w:space="0" w:color="auto"/>
        <w:bottom w:val="none" w:sz="0" w:space="0" w:color="auto"/>
        <w:right w:val="none" w:sz="0" w:space="0" w:color="auto"/>
      </w:divBdr>
    </w:div>
    <w:div w:id="578442011">
      <w:bodyDiv w:val="1"/>
      <w:marLeft w:val="0"/>
      <w:marRight w:val="0"/>
      <w:marTop w:val="0"/>
      <w:marBottom w:val="0"/>
      <w:divBdr>
        <w:top w:val="none" w:sz="0" w:space="0" w:color="auto"/>
        <w:left w:val="none" w:sz="0" w:space="0" w:color="auto"/>
        <w:bottom w:val="none" w:sz="0" w:space="0" w:color="auto"/>
        <w:right w:val="none" w:sz="0" w:space="0" w:color="auto"/>
      </w:divBdr>
    </w:div>
    <w:div w:id="687875003">
      <w:bodyDiv w:val="1"/>
      <w:marLeft w:val="0"/>
      <w:marRight w:val="0"/>
      <w:marTop w:val="0"/>
      <w:marBottom w:val="0"/>
      <w:divBdr>
        <w:top w:val="none" w:sz="0" w:space="0" w:color="auto"/>
        <w:left w:val="none" w:sz="0" w:space="0" w:color="auto"/>
        <w:bottom w:val="none" w:sz="0" w:space="0" w:color="auto"/>
        <w:right w:val="none" w:sz="0" w:space="0" w:color="auto"/>
      </w:divBdr>
    </w:div>
    <w:div w:id="908425115">
      <w:bodyDiv w:val="1"/>
      <w:marLeft w:val="0"/>
      <w:marRight w:val="0"/>
      <w:marTop w:val="0"/>
      <w:marBottom w:val="0"/>
      <w:divBdr>
        <w:top w:val="none" w:sz="0" w:space="0" w:color="auto"/>
        <w:left w:val="none" w:sz="0" w:space="0" w:color="auto"/>
        <w:bottom w:val="none" w:sz="0" w:space="0" w:color="auto"/>
        <w:right w:val="none" w:sz="0" w:space="0" w:color="auto"/>
      </w:divBdr>
    </w:div>
    <w:div w:id="934674933">
      <w:bodyDiv w:val="1"/>
      <w:marLeft w:val="0"/>
      <w:marRight w:val="0"/>
      <w:marTop w:val="0"/>
      <w:marBottom w:val="0"/>
      <w:divBdr>
        <w:top w:val="none" w:sz="0" w:space="0" w:color="auto"/>
        <w:left w:val="none" w:sz="0" w:space="0" w:color="auto"/>
        <w:bottom w:val="none" w:sz="0" w:space="0" w:color="auto"/>
        <w:right w:val="none" w:sz="0" w:space="0" w:color="auto"/>
      </w:divBdr>
    </w:div>
    <w:div w:id="1124426896">
      <w:bodyDiv w:val="1"/>
      <w:marLeft w:val="0"/>
      <w:marRight w:val="0"/>
      <w:marTop w:val="0"/>
      <w:marBottom w:val="0"/>
      <w:divBdr>
        <w:top w:val="none" w:sz="0" w:space="0" w:color="auto"/>
        <w:left w:val="none" w:sz="0" w:space="0" w:color="auto"/>
        <w:bottom w:val="none" w:sz="0" w:space="0" w:color="auto"/>
        <w:right w:val="none" w:sz="0" w:space="0" w:color="auto"/>
      </w:divBdr>
    </w:div>
    <w:div w:id="1219391451">
      <w:bodyDiv w:val="1"/>
      <w:marLeft w:val="0"/>
      <w:marRight w:val="0"/>
      <w:marTop w:val="0"/>
      <w:marBottom w:val="0"/>
      <w:divBdr>
        <w:top w:val="none" w:sz="0" w:space="0" w:color="auto"/>
        <w:left w:val="none" w:sz="0" w:space="0" w:color="auto"/>
        <w:bottom w:val="none" w:sz="0" w:space="0" w:color="auto"/>
        <w:right w:val="none" w:sz="0" w:space="0" w:color="auto"/>
      </w:divBdr>
    </w:div>
    <w:div w:id="1296522544">
      <w:bodyDiv w:val="1"/>
      <w:marLeft w:val="0"/>
      <w:marRight w:val="0"/>
      <w:marTop w:val="0"/>
      <w:marBottom w:val="0"/>
      <w:divBdr>
        <w:top w:val="none" w:sz="0" w:space="0" w:color="auto"/>
        <w:left w:val="none" w:sz="0" w:space="0" w:color="auto"/>
        <w:bottom w:val="none" w:sz="0" w:space="0" w:color="auto"/>
        <w:right w:val="none" w:sz="0" w:space="0" w:color="auto"/>
      </w:divBdr>
    </w:div>
    <w:div w:id="1306399732">
      <w:bodyDiv w:val="1"/>
      <w:marLeft w:val="0"/>
      <w:marRight w:val="0"/>
      <w:marTop w:val="0"/>
      <w:marBottom w:val="0"/>
      <w:divBdr>
        <w:top w:val="none" w:sz="0" w:space="0" w:color="auto"/>
        <w:left w:val="none" w:sz="0" w:space="0" w:color="auto"/>
        <w:bottom w:val="none" w:sz="0" w:space="0" w:color="auto"/>
        <w:right w:val="none" w:sz="0" w:space="0" w:color="auto"/>
      </w:divBdr>
    </w:div>
    <w:div w:id="1353804169">
      <w:bodyDiv w:val="1"/>
      <w:marLeft w:val="0"/>
      <w:marRight w:val="0"/>
      <w:marTop w:val="0"/>
      <w:marBottom w:val="0"/>
      <w:divBdr>
        <w:top w:val="none" w:sz="0" w:space="0" w:color="auto"/>
        <w:left w:val="none" w:sz="0" w:space="0" w:color="auto"/>
        <w:bottom w:val="none" w:sz="0" w:space="0" w:color="auto"/>
        <w:right w:val="none" w:sz="0" w:space="0" w:color="auto"/>
      </w:divBdr>
    </w:div>
    <w:div w:id="1416324030">
      <w:bodyDiv w:val="1"/>
      <w:marLeft w:val="0"/>
      <w:marRight w:val="0"/>
      <w:marTop w:val="0"/>
      <w:marBottom w:val="0"/>
      <w:divBdr>
        <w:top w:val="none" w:sz="0" w:space="0" w:color="auto"/>
        <w:left w:val="none" w:sz="0" w:space="0" w:color="auto"/>
        <w:bottom w:val="none" w:sz="0" w:space="0" w:color="auto"/>
        <w:right w:val="none" w:sz="0" w:space="0" w:color="auto"/>
      </w:divBdr>
    </w:div>
    <w:div w:id="1442384729">
      <w:bodyDiv w:val="1"/>
      <w:marLeft w:val="0"/>
      <w:marRight w:val="0"/>
      <w:marTop w:val="0"/>
      <w:marBottom w:val="0"/>
      <w:divBdr>
        <w:top w:val="none" w:sz="0" w:space="0" w:color="auto"/>
        <w:left w:val="none" w:sz="0" w:space="0" w:color="auto"/>
        <w:bottom w:val="none" w:sz="0" w:space="0" w:color="auto"/>
        <w:right w:val="none" w:sz="0" w:space="0" w:color="auto"/>
      </w:divBdr>
      <w:divsChild>
        <w:div w:id="680085765">
          <w:marLeft w:val="0"/>
          <w:marRight w:val="0"/>
          <w:marTop w:val="0"/>
          <w:marBottom w:val="0"/>
          <w:divBdr>
            <w:top w:val="none" w:sz="0" w:space="0" w:color="auto"/>
            <w:left w:val="none" w:sz="0" w:space="0" w:color="auto"/>
            <w:bottom w:val="none" w:sz="0" w:space="0" w:color="auto"/>
            <w:right w:val="none" w:sz="0" w:space="0" w:color="auto"/>
          </w:divBdr>
        </w:div>
      </w:divsChild>
    </w:div>
    <w:div w:id="1494177240">
      <w:bodyDiv w:val="1"/>
      <w:marLeft w:val="0"/>
      <w:marRight w:val="0"/>
      <w:marTop w:val="0"/>
      <w:marBottom w:val="0"/>
      <w:divBdr>
        <w:top w:val="none" w:sz="0" w:space="0" w:color="auto"/>
        <w:left w:val="none" w:sz="0" w:space="0" w:color="auto"/>
        <w:bottom w:val="none" w:sz="0" w:space="0" w:color="auto"/>
        <w:right w:val="none" w:sz="0" w:space="0" w:color="auto"/>
      </w:divBdr>
      <w:divsChild>
        <w:div w:id="808673876">
          <w:marLeft w:val="0"/>
          <w:marRight w:val="0"/>
          <w:marTop w:val="0"/>
          <w:marBottom w:val="0"/>
          <w:divBdr>
            <w:top w:val="none" w:sz="0" w:space="0" w:color="auto"/>
            <w:left w:val="none" w:sz="0" w:space="0" w:color="auto"/>
            <w:bottom w:val="none" w:sz="0" w:space="0" w:color="auto"/>
            <w:right w:val="none" w:sz="0" w:space="0" w:color="auto"/>
          </w:divBdr>
        </w:div>
      </w:divsChild>
    </w:div>
    <w:div w:id="1723559346">
      <w:bodyDiv w:val="1"/>
      <w:marLeft w:val="0"/>
      <w:marRight w:val="0"/>
      <w:marTop w:val="0"/>
      <w:marBottom w:val="0"/>
      <w:divBdr>
        <w:top w:val="none" w:sz="0" w:space="0" w:color="auto"/>
        <w:left w:val="none" w:sz="0" w:space="0" w:color="auto"/>
        <w:bottom w:val="none" w:sz="0" w:space="0" w:color="auto"/>
        <w:right w:val="none" w:sz="0" w:space="0" w:color="auto"/>
      </w:divBdr>
    </w:div>
    <w:div w:id="1945992784">
      <w:bodyDiv w:val="1"/>
      <w:marLeft w:val="0"/>
      <w:marRight w:val="0"/>
      <w:marTop w:val="0"/>
      <w:marBottom w:val="0"/>
      <w:divBdr>
        <w:top w:val="none" w:sz="0" w:space="0" w:color="auto"/>
        <w:left w:val="none" w:sz="0" w:space="0" w:color="auto"/>
        <w:bottom w:val="none" w:sz="0" w:space="0" w:color="auto"/>
        <w:right w:val="none" w:sz="0" w:space="0" w:color="auto"/>
      </w:divBdr>
    </w:div>
    <w:div w:id="2004355368">
      <w:bodyDiv w:val="1"/>
      <w:marLeft w:val="0"/>
      <w:marRight w:val="0"/>
      <w:marTop w:val="0"/>
      <w:marBottom w:val="0"/>
      <w:divBdr>
        <w:top w:val="none" w:sz="0" w:space="0" w:color="auto"/>
        <w:left w:val="none" w:sz="0" w:space="0" w:color="auto"/>
        <w:bottom w:val="none" w:sz="0" w:space="0" w:color="auto"/>
        <w:right w:val="none" w:sz="0" w:space="0" w:color="auto"/>
      </w:divBdr>
    </w:div>
    <w:div w:id="2089956973">
      <w:bodyDiv w:val="1"/>
      <w:marLeft w:val="0"/>
      <w:marRight w:val="0"/>
      <w:marTop w:val="0"/>
      <w:marBottom w:val="0"/>
      <w:divBdr>
        <w:top w:val="none" w:sz="0" w:space="0" w:color="auto"/>
        <w:left w:val="none" w:sz="0" w:space="0" w:color="auto"/>
        <w:bottom w:val="none" w:sz="0" w:space="0" w:color="auto"/>
        <w:right w:val="none" w:sz="0" w:space="0" w:color="auto"/>
      </w:divBdr>
    </w:div>
    <w:div w:id="2129816514">
      <w:bodyDiv w:val="1"/>
      <w:marLeft w:val="0"/>
      <w:marRight w:val="0"/>
      <w:marTop w:val="0"/>
      <w:marBottom w:val="0"/>
      <w:divBdr>
        <w:top w:val="none" w:sz="0" w:space="0" w:color="auto"/>
        <w:left w:val="none" w:sz="0" w:space="0" w:color="auto"/>
        <w:bottom w:val="none" w:sz="0" w:space="0" w:color="auto"/>
        <w:right w:val="none" w:sz="0" w:space="0" w:color="auto"/>
      </w:divBdr>
    </w:div>
    <w:div w:id="21323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emuzillac.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ocuments\PAROISSE%20DE%20DAMGAN%20PENERF\feuilles%20mensuelles\Feuille%20paroissiale%202018%200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80D28-5FDD-4BE1-8891-29DCF70F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Feuille paroissiale 2018 09</Template>
  <TotalTime>289</TotalTime>
  <Pages>1</Pages>
  <Words>656</Words>
  <Characters>3610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13</cp:revision>
  <cp:lastPrinted>2021-03-21T19:31:00Z</cp:lastPrinted>
  <dcterms:created xsi:type="dcterms:W3CDTF">2021-04-14T20:18:00Z</dcterms:created>
  <dcterms:modified xsi:type="dcterms:W3CDTF">2021-04-20T17:15:00Z</dcterms:modified>
</cp:coreProperties>
</file>