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5" w:rsidRPr="001C5627" w:rsidRDefault="004D5891" w:rsidP="006561B2">
      <w:pPr>
        <w:jc w:val="center"/>
        <w:rPr>
          <w:rFonts w:ascii="Arial" w:eastAsia="Times New Roman" w:hAnsi="Arial" w:cs="Arial"/>
          <w:sz w:val="35"/>
          <w:szCs w:val="35"/>
        </w:rPr>
      </w:pPr>
      <w:r w:rsidRPr="001C5627">
        <w:rPr>
          <w:rFonts w:ascii="Arial" w:eastAsia="Times New Roman" w:hAnsi="Arial" w:cs="Arial"/>
          <w:sz w:val="35"/>
          <w:szCs w:val="35"/>
        </w:rPr>
        <w:t>Fiche Inscription Marches Fraternelles</w:t>
      </w:r>
      <w:r w:rsidR="00DD718E">
        <w:rPr>
          <w:rFonts w:ascii="Arial" w:eastAsia="Times New Roman" w:hAnsi="Arial" w:cs="Arial"/>
          <w:sz w:val="35"/>
          <w:szCs w:val="35"/>
        </w:rPr>
        <w:t xml:space="preserve"> </w:t>
      </w:r>
      <w:r w:rsidR="001C5627">
        <w:rPr>
          <w:rFonts w:ascii="Arial" w:eastAsia="Times New Roman" w:hAnsi="Arial" w:cs="Arial"/>
          <w:sz w:val="35"/>
          <w:szCs w:val="35"/>
        </w:rPr>
        <w:t>4</w:t>
      </w:r>
      <w:r w:rsidR="00DD718E">
        <w:rPr>
          <w:rFonts w:ascii="Arial" w:eastAsia="Times New Roman" w:hAnsi="Arial" w:cs="Arial"/>
          <w:sz w:val="35"/>
          <w:szCs w:val="35"/>
        </w:rPr>
        <w:t>7</w:t>
      </w:r>
    </w:p>
    <w:p w:rsidR="00280F89" w:rsidRPr="00841E79" w:rsidRDefault="00280F89" w:rsidP="005543E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543E5" w:rsidRPr="001C5627" w:rsidRDefault="004D5891" w:rsidP="005543E5">
      <w:pPr>
        <w:jc w:val="both"/>
        <w:rPr>
          <w:rFonts w:ascii="Arial" w:eastAsia="Times New Roman" w:hAnsi="Arial" w:cs="Arial"/>
          <w:sz w:val="22"/>
          <w:szCs w:val="22"/>
        </w:rPr>
      </w:pPr>
      <w:r w:rsidRPr="001C5627">
        <w:rPr>
          <w:rFonts w:ascii="Arial" w:eastAsia="Times New Roman" w:hAnsi="Arial" w:cs="Arial"/>
          <w:sz w:val="22"/>
          <w:szCs w:val="22"/>
        </w:rPr>
        <w:t>Nom :</w:t>
      </w:r>
      <w:r w:rsidR="005543E5" w:rsidRPr="001C5627">
        <w:rPr>
          <w:rFonts w:ascii="Arial" w:eastAsia="Times New Roman" w:hAnsi="Arial" w:cs="Arial"/>
          <w:sz w:val="22"/>
          <w:szCs w:val="22"/>
        </w:rPr>
        <w:t>..................................</w:t>
      </w:r>
      <w:r w:rsidR="001C5627">
        <w:rPr>
          <w:rFonts w:ascii="Arial" w:eastAsia="Times New Roman" w:hAnsi="Arial" w:cs="Arial"/>
          <w:sz w:val="22"/>
          <w:szCs w:val="22"/>
        </w:rPr>
        <w:t>.........................</w:t>
      </w:r>
      <w:r w:rsidR="00211F58">
        <w:rPr>
          <w:rFonts w:ascii="Arial" w:eastAsia="Times New Roman" w:hAnsi="Arial" w:cs="Arial"/>
          <w:sz w:val="22"/>
          <w:szCs w:val="22"/>
        </w:rPr>
        <w:t>......</w:t>
      </w:r>
      <w:r w:rsidR="001C5627">
        <w:rPr>
          <w:rFonts w:ascii="Arial" w:eastAsia="Times New Roman" w:hAnsi="Arial" w:cs="Arial"/>
          <w:sz w:val="22"/>
          <w:szCs w:val="22"/>
        </w:rPr>
        <w:t xml:space="preserve">         </w:t>
      </w:r>
      <w:r w:rsidRPr="001C5627">
        <w:rPr>
          <w:rFonts w:ascii="Arial" w:eastAsia="Times New Roman" w:hAnsi="Arial" w:cs="Arial"/>
          <w:sz w:val="22"/>
          <w:szCs w:val="22"/>
        </w:rPr>
        <w:t>Prénom :</w:t>
      </w:r>
      <w:r w:rsidR="005543E5" w:rsidRPr="001C5627">
        <w:rPr>
          <w:rFonts w:ascii="Arial" w:eastAsia="Times New Roman" w:hAnsi="Arial" w:cs="Arial"/>
          <w:sz w:val="22"/>
          <w:szCs w:val="22"/>
        </w:rPr>
        <w:t>...........................................................</w:t>
      </w:r>
      <w:r w:rsidRPr="001C5627">
        <w:rPr>
          <w:rFonts w:ascii="Arial" w:eastAsia="Times New Roman" w:hAnsi="Arial" w:cs="Arial"/>
          <w:sz w:val="22"/>
          <w:szCs w:val="22"/>
        </w:rPr>
        <w:t>.....</w:t>
      </w:r>
      <w:r w:rsidR="00211F58">
        <w:rPr>
          <w:rFonts w:ascii="Arial" w:eastAsia="Times New Roman" w:hAnsi="Arial" w:cs="Arial"/>
          <w:sz w:val="22"/>
          <w:szCs w:val="22"/>
        </w:rPr>
        <w:t>...........</w:t>
      </w:r>
    </w:p>
    <w:p w:rsidR="005543E5" w:rsidRDefault="005543E5" w:rsidP="005543E5">
      <w:pPr>
        <w:jc w:val="both"/>
        <w:rPr>
          <w:rFonts w:ascii="Arial" w:eastAsia="Times New Roman" w:hAnsi="Arial" w:cs="Arial"/>
          <w:sz w:val="22"/>
          <w:szCs w:val="22"/>
        </w:rPr>
      </w:pPr>
      <w:r w:rsidRPr="001C5627">
        <w:rPr>
          <w:rFonts w:ascii="Arial" w:eastAsia="Times New Roman" w:hAnsi="Arial" w:cs="Arial"/>
          <w:sz w:val="22"/>
          <w:szCs w:val="22"/>
        </w:rPr>
        <w:t>Adresse complète</w:t>
      </w:r>
      <w:r w:rsidR="004D5891" w:rsidRPr="001C5627">
        <w:rPr>
          <w:rFonts w:ascii="Arial" w:eastAsia="Times New Roman" w:hAnsi="Arial" w:cs="Arial"/>
          <w:sz w:val="22"/>
          <w:szCs w:val="22"/>
        </w:rPr>
        <w:t> :</w:t>
      </w:r>
      <w:r w:rsidRPr="001C5627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</w:t>
      </w:r>
      <w:r w:rsidR="004D5891" w:rsidRPr="001C5627">
        <w:rPr>
          <w:rFonts w:ascii="Arial" w:eastAsia="Times New Roman" w:hAnsi="Arial" w:cs="Arial"/>
          <w:sz w:val="22"/>
          <w:szCs w:val="22"/>
        </w:rPr>
        <w:t>........................</w:t>
      </w:r>
      <w:r w:rsidRPr="001C5627"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211F58">
        <w:rPr>
          <w:rFonts w:ascii="Arial" w:eastAsia="Times New Roman" w:hAnsi="Arial" w:cs="Arial"/>
          <w:sz w:val="22"/>
          <w:szCs w:val="22"/>
        </w:rPr>
        <w:t>...................................................................</w:t>
      </w:r>
    </w:p>
    <w:p w:rsidR="00704DDF" w:rsidRDefault="00704DDF" w:rsidP="005543E5">
      <w:pPr>
        <w:jc w:val="both"/>
        <w:rPr>
          <w:rFonts w:ascii="Arial" w:eastAsia="Times New Roman" w:hAnsi="Arial" w:cs="Arial"/>
          <w:sz w:val="22"/>
          <w:szCs w:val="22"/>
        </w:rPr>
      </w:pPr>
      <w:r w:rsidRPr="00841E79">
        <w:rPr>
          <w:rFonts w:ascii="Arial" w:eastAsia="Times New Roman" w:hAnsi="Arial" w:cs="Arial"/>
          <w:b/>
          <w:sz w:val="22"/>
          <w:szCs w:val="22"/>
        </w:rPr>
        <w:t>Age :</w:t>
      </w:r>
      <w:r w:rsidR="003B63D4" w:rsidRPr="00841E79">
        <w:rPr>
          <w:rFonts w:ascii="Arial" w:eastAsia="Times New Roman" w:hAnsi="Arial" w:cs="Arial"/>
          <w:b/>
          <w:sz w:val="22"/>
          <w:szCs w:val="22"/>
        </w:rPr>
        <w:t xml:space="preserve"> .................................</w:t>
      </w:r>
      <w:r w:rsidR="00841E79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41E79" w:rsidRPr="00841E79">
        <w:rPr>
          <w:rFonts w:ascii="Arial" w:eastAsia="Times New Roman" w:hAnsi="Arial" w:cs="Arial"/>
          <w:b/>
          <w:sz w:val="20"/>
          <w:szCs w:val="22"/>
        </w:rPr>
        <w:t>AUCUN MINEUR NON ACCOMPAGNE N’EST ACCEPTE PENDANT LA MARCHE </w:t>
      </w:r>
      <w:r w:rsidRPr="00841E79">
        <w:rPr>
          <w:rFonts w:ascii="Arial" w:eastAsia="Times New Roman" w:hAnsi="Arial" w:cs="Arial"/>
          <w:b/>
          <w:sz w:val="16"/>
          <w:szCs w:val="22"/>
        </w:rPr>
        <w:tab/>
      </w:r>
    </w:p>
    <w:p w:rsidR="003B63D4" w:rsidRPr="001C5627" w:rsidRDefault="003B63D4" w:rsidP="003B63D4">
      <w:pPr>
        <w:jc w:val="both"/>
        <w:rPr>
          <w:rFonts w:ascii="Arial" w:eastAsia="Times New Roman" w:hAnsi="Arial" w:cs="Arial"/>
          <w:sz w:val="22"/>
          <w:szCs w:val="22"/>
        </w:rPr>
      </w:pPr>
      <w:r w:rsidRPr="001C5627">
        <w:rPr>
          <w:rFonts w:ascii="Arial" w:eastAsia="Times New Roman" w:hAnsi="Arial" w:cs="Arial"/>
          <w:sz w:val="22"/>
          <w:szCs w:val="22"/>
        </w:rPr>
        <w:t>Téléphone : ..............................................................</w:t>
      </w:r>
    </w:p>
    <w:p w:rsidR="003B63D4" w:rsidRPr="001C5627" w:rsidRDefault="003B63D4" w:rsidP="003B63D4">
      <w:pPr>
        <w:jc w:val="both"/>
        <w:rPr>
          <w:rFonts w:ascii="Arial" w:eastAsia="Times New Roman" w:hAnsi="Arial" w:cs="Arial"/>
          <w:sz w:val="22"/>
          <w:szCs w:val="22"/>
        </w:rPr>
      </w:pPr>
      <w:r w:rsidRPr="001C5627">
        <w:rPr>
          <w:rFonts w:ascii="Arial" w:eastAsia="Times New Roman" w:hAnsi="Arial" w:cs="Arial"/>
          <w:sz w:val="22"/>
          <w:szCs w:val="22"/>
        </w:rPr>
        <w:t>Email : 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...........................</w:t>
      </w:r>
    </w:p>
    <w:p w:rsidR="003B63D4" w:rsidRDefault="003B63D4" w:rsidP="005543E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04DDF" w:rsidRPr="00841E79" w:rsidRDefault="00704DDF" w:rsidP="00704DDF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94510C">
        <w:rPr>
          <w:rFonts w:ascii="Arial" w:eastAsia="Times New Roman" w:hAnsi="Arial" w:cs="Arial"/>
          <w:b/>
          <w:sz w:val="22"/>
          <w:szCs w:val="22"/>
        </w:rPr>
        <w:t xml:space="preserve">Si mineur : </w:t>
      </w:r>
      <w:r w:rsidR="00841E79">
        <w:rPr>
          <w:rFonts w:ascii="Arial" w:eastAsia="Times New Roman" w:hAnsi="Arial" w:cs="Arial"/>
          <w:b/>
          <w:sz w:val="22"/>
          <w:szCs w:val="22"/>
        </w:rPr>
        <w:t xml:space="preserve">Coordonnées  de la </w:t>
      </w:r>
      <w:r w:rsidRPr="0094510C">
        <w:rPr>
          <w:rFonts w:ascii="Arial" w:eastAsia="Times New Roman" w:hAnsi="Arial" w:cs="Arial"/>
          <w:b/>
          <w:sz w:val="22"/>
          <w:szCs w:val="22"/>
        </w:rPr>
        <w:t>personne responsable majeure présente pendant la marche</w:t>
      </w:r>
      <w:r w:rsidR="0094510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1C5627">
        <w:rPr>
          <w:rFonts w:ascii="Arial" w:eastAsia="Times New Roman" w:hAnsi="Arial" w:cs="Arial"/>
          <w:sz w:val="22"/>
          <w:szCs w:val="22"/>
        </w:rPr>
        <w:t>Nom :..................................</w:t>
      </w:r>
      <w:r>
        <w:rPr>
          <w:rFonts w:ascii="Arial" w:eastAsia="Times New Roman" w:hAnsi="Arial" w:cs="Arial"/>
          <w:sz w:val="22"/>
          <w:szCs w:val="22"/>
        </w:rPr>
        <w:t xml:space="preserve">.........................         </w:t>
      </w:r>
      <w:r w:rsidRPr="001C5627">
        <w:rPr>
          <w:rFonts w:ascii="Arial" w:eastAsia="Times New Roman" w:hAnsi="Arial" w:cs="Arial"/>
          <w:sz w:val="22"/>
          <w:szCs w:val="22"/>
        </w:rPr>
        <w:t>Prénom :................................................................</w:t>
      </w:r>
      <w:r w:rsidR="00841E79">
        <w:rPr>
          <w:rFonts w:ascii="Arial" w:eastAsia="Times New Roman" w:hAnsi="Arial" w:cs="Arial"/>
          <w:sz w:val="22"/>
          <w:szCs w:val="22"/>
        </w:rPr>
        <w:t xml:space="preserve"> </w:t>
      </w:r>
    </w:p>
    <w:p w:rsidR="00704DDF" w:rsidRDefault="003B63D4" w:rsidP="005543E5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Téléphone : </w:t>
      </w:r>
      <w:r w:rsidRPr="001C5627">
        <w:rPr>
          <w:rFonts w:ascii="Arial" w:eastAsia="Times New Roman" w:hAnsi="Arial" w:cs="Arial"/>
          <w:sz w:val="22"/>
          <w:szCs w:val="22"/>
        </w:rPr>
        <w:t>..................................</w:t>
      </w:r>
      <w:r>
        <w:rPr>
          <w:rFonts w:ascii="Arial" w:eastAsia="Times New Roman" w:hAnsi="Arial" w:cs="Arial"/>
          <w:sz w:val="22"/>
          <w:szCs w:val="22"/>
        </w:rPr>
        <w:t>.........................</w:t>
      </w:r>
    </w:p>
    <w:p w:rsidR="00841E79" w:rsidRDefault="00841E79" w:rsidP="005543E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41E79" w:rsidRDefault="00211F58" w:rsidP="005543E5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S’agit-</w:t>
      </w:r>
      <w:r w:rsidR="00841E79" w:rsidRPr="00841E79">
        <w:rPr>
          <w:rFonts w:ascii="Arial" w:eastAsia="Times New Roman" w:hAnsi="Arial" w:cs="Arial"/>
          <w:b/>
          <w:sz w:val="22"/>
          <w:szCs w:val="22"/>
        </w:rPr>
        <w:t>il de vos parents</w:t>
      </w:r>
      <w:r w:rsidR="00841E79">
        <w:rPr>
          <w:rFonts w:ascii="Arial" w:eastAsia="Times New Roman" w:hAnsi="Arial" w:cs="Arial"/>
          <w:sz w:val="22"/>
          <w:szCs w:val="22"/>
        </w:rPr>
        <w:t xml:space="preserve"> ? </w:t>
      </w:r>
      <w:r w:rsidR="00841E79">
        <w:rPr>
          <w:rFonts w:ascii="Arial" w:eastAsia="Times New Roman" w:hAnsi="Arial" w:cs="Arial"/>
          <w:sz w:val="22"/>
          <w:szCs w:val="22"/>
        </w:rPr>
        <w:sym w:font="Symbol" w:char="F098"/>
      </w:r>
      <w:r w:rsidR="00841E79">
        <w:rPr>
          <w:rFonts w:ascii="Arial" w:eastAsia="Times New Roman" w:hAnsi="Arial" w:cs="Arial"/>
          <w:sz w:val="22"/>
          <w:szCs w:val="22"/>
        </w:rPr>
        <w:t xml:space="preserve">Oui  </w:t>
      </w:r>
      <w:r w:rsidR="00841E79">
        <w:rPr>
          <w:rFonts w:ascii="Arial" w:eastAsia="Times New Roman" w:hAnsi="Arial" w:cs="Arial"/>
          <w:sz w:val="22"/>
          <w:szCs w:val="22"/>
        </w:rPr>
        <w:sym w:font="Symbol" w:char="F098"/>
      </w:r>
      <w:r w:rsidR="00841E79">
        <w:rPr>
          <w:rFonts w:ascii="Arial" w:eastAsia="Times New Roman" w:hAnsi="Arial" w:cs="Arial"/>
          <w:sz w:val="22"/>
          <w:szCs w:val="22"/>
        </w:rPr>
        <w:t xml:space="preserve">Non </w:t>
      </w:r>
    </w:p>
    <w:p w:rsidR="00841E79" w:rsidRDefault="00841E79" w:rsidP="005543E5">
      <w:pPr>
        <w:jc w:val="both"/>
        <w:rPr>
          <w:rFonts w:ascii="Arial" w:eastAsia="Times New Roman" w:hAnsi="Arial" w:cs="Arial"/>
          <w:sz w:val="22"/>
          <w:szCs w:val="22"/>
        </w:rPr>
      </w:pPr>
      <w:r w:rsidRPr="00841E79">
        <w:rPr>
          <w:rFonts w:ascii="Arial" w:eastAsia="Times New Roman" w:hAnsi="Arial" w:cs="Arial"/>
          <w:b/>
          <w:sz w:val="22"/>
          <w:szCs w:val="22"/>
        </w:rPr>
        <w:t>Si non</w:t>
      </w:r>
      <w:r>
        <w:rPr>
          <w:rFonts w:ascii="Arial" w:eastAsia="Times New Roman" w:hAnsi="Arial" w:cs="Arial"/>
          <w:sz w:val="22"/>
          <w:szCs w:val="22"/>
        </w:rPr>
        <w:t> : Une autorisation parentale vous sera demandée à l’inscription si les parents ne sont pas présents le jour de la marche</w:t>
      </w:r>
    </w:p>
    <w:p w:rsidR="00704DDF" w:rsidRDefault="00704DDF" w:rsidP="005543E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704DDF" w:rsidRPr="0094510C" w:rsidRDefault="0094510C" w:rsidP="005543E5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94510C">
        <w:rPr>
          <w:rFonts w:ascii="Arial" w:eastAsia="Times New Roman" w:hAnsi="Arial" w:cs="Arial"/>
          <w:b/>
          <w:sz w:val="22"/>
          <w:szCs w:val="22"/>
        </w:rPr>
        <w:t>Etes-vous</w:t>
      </w:r>
      <w:r w:rsidR="00704DDF" w:rsidRPr="0094510C">
        <w:rPr>
          <w:rFonts w:ascii="Arial" w:eastAsia="Times New Roman" w:hAnsi="Arial" w:cs="Arial"/>
          <w:b/>
          <w:sz w:val="22"/>
          <w:szCs w:val="22"/>
        </w:rPr>
        <w:t xml:space="preserve"> intéressé pour participer à l’encadrement de la marche ?</w:t>
      </w:r>
    </w:p>
    <w:p w:rsidR="00704DDF" w:rsidRDefault="00704DDF" w:rsidP="005543E5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704DDF">
        <w:rPr>
          <w:rFonts w:ascii="Arial" w:eastAsia="Times New Roman" w:hAnsi="Arial" w:cs="Arial"/>
          <w:sz w:val="22"/>
          <w:szCs w:val="22"/>
        </w:rPr>
        <w:t xml:space="preserve">Oui </w:t>
      </w:r>
    </w:p>
    <w:p w:rsidR="00704DDF" w:rsidRDefault="00704DDF" w:rsidP="005543E5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704DDF">
        <w:rPr>
          <w:rFonts w:ascii="Arial" w:eastAsia="Times New Roman" w:hAnsi="Arial" w:cs="Arial"/>
          <w:sz w:val="22"/>
          <w:szCs w:val="22"/>
        </w:rPr>
        <w:t>Non</w:t>
      </w:r>
    </w:p>
    <w:p w:rsidR="00704DDF" w:rsidRPr="00704DDF" w:rsidRDefault="00704DDF" w:rsidP="00704DDF">
      <w:pPr>
        <w:pStyle w:val="Paragraphedeliste"/>
        <w:jc w:val="both"/>
        <w:rPr>
          <w:rFonts w:ascii="Arial" w:eastAsia="Times New Roman" w:hAnsi="Arial" w:cs="Arial"/>
          <w:sz w:val="22"/>
          <w:szCs w:val="22"/>
        </w:rPr>
      </w:pPr>
    </w:p>
    <w:p w:rsidR="00335AAD" w:rsidRDefault="004D5891" w:rsidP="005543E5">
      <w:pPr>
        <w:jc w:val="both"/>
        <w:rPr>
          <w:rFonts w:ascii="Arial" w:eastAsia="Times New Roman" w:hAnsi="Arial" w:cs="Arial"/>
          <w:sz w:val="22"/>
          <w:szCs w:val="22"/>
        </w:rPr>
      </w:pPr>
      <w:r w:rsidRPr="00704DDF">
        <w:rPr>
          <w:rFonts w:ascii="Arial" w:eastAsia="Times New Roman" w:hAnsi="Arial" w:cs="Arial"/>
          <w:b/>
          <w:sz w:val="22"/>
          <w:szCs w:val="22"/>
        </w:rPr>
        <w:t xml:space="preserve">Pour vous inscrire, vous </w:t>
      </w:r>
      <w:r w:rsidR="001C5627" w:rsidRPr="00704DDF">
        <w:rPr>
          <w:rFonts w:ascii="Arial" w:eastAsia="Times New Roman" w:hAnsi="Arial" w:cs="Arial"/>
          <w:b/>
          <w:sz w:val="22"/>
          <w:szCs w:val="22"/>
        </w:rPr>
        <w:t xml:space="preserve">devez cocher dans ce tableau la formule désirée </w:t>
      </w:r>
      <w:r w:rsidR="001C5627" w:rsidRPr="001C5627">
        <w:rPr>
          <w:rFonts w:ascii="Arial" w:eastAsia="Times New Roman" w:hAnsi="Arial" w:cs="Arial"/>
          <w:sz w:val="22"/>
          <w:szCs w:val="22"/>
        </w:rPr>
        <w:t>à la date souhaitée. Les formules sont détaillées dans le Règlement.</w:t>
      </w:r>
      <w:r w:rsidR="0094510C">
        <w:rPr>
          <w:rFonts w:ascii="Arial" w:eastAsia="Times New Roman" w:hAnsi="Arial" w:cs="Arial"/>
          <w:sz w:val="22"/>
          <w:szCs w:val="22"/>
        </w:rPr>
        <w:t xml:space="preserve"> </w:t>
      </w:r>
      <w:r w:rsidR="00704DDF">
        <w:rPr>
          <w:rFonts w:ascii="Arial" w:eastAsia="Times New Roman" w:hAnsi="Arial" w:cs="Arial"/>
          <w:sz w:val="22"/>
          <w:szCs w:val="22"/>
        </w:rPr>
        <w:t>Vous pouvez participer à plusieurs étape</w:t>
      </w:r>
      <w:r w:rsidR="00841E79">
        <w:rPr>
          <w:rFonts w:ascii="Arial" w:eastAsia="Times New Roman" w:hAnsi="Arial" w:cs="Arial"/>
          <w:sz w:val="22"/>
          <w:szCs w:val="22"/>
        </w:rPr>
        <w:t>s de marche.</w:t>
      </w:r>
    </w:p>
    <w:p w:rsidR="00FA4F47" w:rsidRPr="001C5627" w:rsidRDefault="00FA4F47" w:rsidP="00FA4F47">
      <w:pPr>
        <w:pStyle w:val="Paragraphedeliste"/>
        <w:ind w:left="1065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Grilledutableau"/>
        <w:tblW w:w="11083" w:type="dxa"/>
        <w:jc w:val="center"/>
        <w:tblInd w:w="-466" w:type="dxa"/>
        <w:tblLook w:val="04A0" w:firstRow="1" w:lastRow="0" w:firstColumn="1" w:lastColumn="0" w:noHBand="0" w:noVBand="1"/>
      </w:tblPr>
      <w:tblGrid>
        <w:gridCol w:w="1785"/>
        <w:gridCol w:w="1158"/>
        <w:gridCol w:w="2465"/>
        <w:gridCol w:w="1263"/>
        <w:gridCol w:w="1249"/>
        <w:gridCol w:w="1290"/>
        <w:gridCol w:w="1873"/>
      </w:tblGrid>
      <w:tr w:rsidR="000A1290" w:rsidRPr="00DD718E" w:rsidTr="00973938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DDF" w:rsidRPr="00DD718E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DDF" w:rsidRPr="00DD718E" w:rsidRDefault="000A1290" w:rsidP="00704DD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Km estimées</w:t>
            </w:r>
            <w:r w:rsidR="00A2271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1290" w:rsidRDefault="00704DDF" w:rsidP="00704DDF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Etape</w:t>
            </w:r>
            <w:r w:rsidR="000A129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 </w:t>
            </w:r>
          </w:p>
          <w:p w:rsidR="00704DDF" w:rsidRPr="00DD718E" w:rsidRDefault="000A1290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="00BC30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susceptible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d’’être ajustée)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DDF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Matinée</w:t>
            </w:r>
          </w:p>
          <w:p w:rsidR="00704DDF" w:rsidRPr="00DD718E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9h-14h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DDF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Journée</w:t>
            </w:r>
          </w:p>
          <w:p w:rsidR="00704DDF" w:rsidRPr="00DD718E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9h- 17h</w:t>
            </w:r>
            <w:r w:rsidR="002A48A0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DDF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Journée</w:t>
            </w:r>
            <w:r w:rsidR="00335AAD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 xml:space="preserve"> </w:t>
            </w:r>
            <w:r w:rsidRPr="00DD718E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+</w:t>
            </w:r>
            <w:r w:rsidR="00335AAD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 xml:space="preserve"> </w:t>
            </w:r>
            <w:r w:rsidRPr="00DD718E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Veillée</w:t>
            </w:r>
          </w:p>
          <w:p w:rsidR="00704DDF" w:rsidRPr="00DD718E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9h-21h30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DDF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proofErr w:type="spellStart"/>
            <w:r w:rsidRPr="00DD718E"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  <w:t>Journée+Nuitée</w:t>
            </w:r>
            <w:proofErr w:type="spellEnd"/>
          </w:p>
          <w:p w:rsidR="00704DDF" w:rsidRPr="00DD718E" w:rsidRDefault="00704DDF" w:rsidP="00704DDF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9D649D">
              <w:rPr>
                <w:rFonts w:ascii="Arial" w:eastAsia="Times New Roman" w:hAnsi="Arial" w:cs="Arial"/>
                <w:b/>
                <w:kern w:val="28"/>
                <w:sz w:val="20"/>
                <w:szCs w:val="22"/>
                <w:lang w:eastAsia="en-US"/>
                <w14:cntxtAlts/>
              </w:rPr>
              <w:t>9h au lendemain matin</w:t>
            </w:r>
            <w:r w:rsidR="0094510C">
              <w:rPr>
                <w:rFonts w:ascii="Arial" w:eastAsia="Times New Roman" w:hAnsi="Arial" w:cs="Arial"/>
                <w:b/>
                <w:kern w:val="28"/>
                <w:sz w:val="20"/>
                <w:szCs w:val="22"/>
                <w:lang w:eastAsia="en-US"/>
                <w14:cntxtAlts/>
              </w:rPr>
              <w:t xml:space="preserve"> 9h</w:t>
            </w:r>
          </w:p>
        </w:tc>
      </w:tr>
      <w:tr w:rsidR="000A1290" w:rsidRPr="00DD718E" w:rsidTr="00973938">
        <w:trPr>
          <w:trHeight w:val="41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Jeudi 5 Mai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F" w:rsidRDefault="000A1290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B15D0" w:rsidRPr="00DD718E" w:rsidRDefault="009B15D0" w:rsidP="003B6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DF" w:rsidRPr="00DD718E" w:rsidRDefault="00704DDF" w:rsidP="00E928B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18E">
              <w:rPr>
                <w:rFonts w:ascii="Arial" w:hAnsi="Arial" w:cs="Arial"/>
                <w:sz w:val="22"/>
                <w:szCs w:val="22"/>
              </w:rPr>
              <w:t xml:space="preserve">Mézin – </w:t>
            </w:r>
            <w:r w:rsidR="00E928B8">
              <w:rPr>
                <w:rFonts w:ascii="Arial" w:hAnsi="Arial" w:cs="Arial"/>
                <w:sz w:val="22"/>
                <w:szCs w:val="22"/>
              </w:rPr>
              <w:t>Nérac (Clarisses)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3B63D4">
            <w:pPr>
              <w:widowControl w:val="0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3B63D4">
            <w:pPr>
              <w:widowControl w:val="0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3B63D4">
            <w:pPr>
              <w:widowControl w:val="0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3B63D4">
            <w:pPr>
              <w:widowControl w:val="0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</w:tr>
      <w:tr w:rsidR="000A1290" w:rsidRPr="00DD718E" w:rsidTr="00973938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3B63D4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Vendredi 6 Mai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F" w:rsidRPr="00DD718E" w:rsidRDefault="00335AAD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718E">
              <w:rPr>
                <w:rFonts w:ascii="Arial" w:hAnsi="Arial" w:cs="Arial"/>
                <w:sz w:val="22"/>
                <w:szCs w:val="22"/>
              </w:rPr>
              <w:t>Barbaste</w:t>
            </w:r>
            <w:proofErr w:type="spellEnd"/>
            <w:r w:rsidRPr="00DD718E">
              <w:rPr>
                <w:rFonts w:ascii="Arial" w:hAnsi="Arial" w:cs="Arial"/>
                <w:sz w:val="22"/>
                <w:szCs w:val="22"/>
              </w:rPr>
              <w:t xml:space="preserve"> – Port Sainte Marie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</w:tr>
      <w:tr w:rsidR="000A1290" w:rsidRPr="00DD718E" w:rsidTr="00973938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90" w:rsidRPr="00DD718E" w:rsidRDefault="000A1290" w:rsidP="003B63D4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Samedi 7 Mai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0" w:rsidRPr="00DD718E" w:rsidRDefault="000A1290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0" w:rsidRPr="00DD718E" w:rsidRDefault="000A1290" w:rsidP="00A16E1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18E">
              <w:rPr>
                <w:rFonts w:ascii="Arial" w:hAnsi="Arial" w:cs="Arial"/>
                <w:sz w:val="22"/>
                <w:szCs w:val="22"/>
              </w:rPr>
              <w:t xml:space="preserve">Port Sainte Marie – </w:t>
            </w:r>
            <w:r>
              <w:rPr>
                <w:rFonts w:ascii="Arial" w:hAnsi="Arial" w:cs="Arial"/>
                <w:sz w:val="22"/>
                <w:szCs w:val="22"/>
              </w:rPr>
              <w:t>Aiguillon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90" w:rsidRPr="00DD718E" w:rsidRDefault="000A1290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A1290" w:rsidRPr="00DD718E" w:rsidRDefault="000A1290" w:rsidP="000A1290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18"/>
                <w:szCs w:val="22"/>
                <w:lang w:eastAsia="en-US"/>
                <w14:cntxtAlts/>
              </w:rPr>
              <w:t>Après-midi récréative d</w:t>
            </w:r>
            <w:r w:rsidRPr="001B78B7">
              <w:rPr>
                <w:rFonts w:ascii="Arial" w:eastAsia="Times New Roman" w:hAnsi="Arial" w:cs="Arial"/>
                <w:kern w:val="28"/>
                <w:sz w:val="18"/>
                <w:szCs w:val="22"/>
                <w:lang w:eastAsia="en-US"/>
                <w14:cntxtAlts/>
              </w:rPr>
              <w:t xml:space="preserve">écouverte </w:t>
            </w:r>
            <w:proofErr w:type="spellStart"/>
            <w:r w:rsidRPr="001B78B7">
              <w:rPr>
                <w:rFonts w:ascii="Arial" w:eastAsia="Times New Roman" w:hAnsi="Arial" w:cs="Arial"/>
                <w:kern w:val="28"/>
                <w:sz w:val="18"/>
                <w:szCs w:val="22"/>
                <w:lang w:eastAsia="en-US"/>
                <w14:cntxtAlts/>
              </w:rPr>
              <w:t>Pech</w:t>
            </w:r>
            <w:proofErr w:type="spellEnd"/>
            <w:r w:rsidRPr="001B78B7">
              <w:rPr>
                <w:rFonts w:ascii="Arial" w:eastAsia="Times New Roman" w:hAnsi="Arial" w:cs="Arial"/>
                <w:kern w:val="28"/>
                <w:sz w:val="18"/>
                <w:szCs w:val="22"/>
                <w:lang w:eastAsia="en-US"/>
                <w14:cntxtAlts/>
              </w:rPr>
              <w:t xml:space="preserve"> de Berre 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938" w:rsidRDefault="000A1290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  <w:t xml:space="preserve">Pas d’hébergement </w:t>
            </w:r>
          </w:p>
          <w:p w:rsidR="000A1290" w:rsidRPr="00DD718E" w:rsidRDefault="00973938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  <w:t>P</w:t>
            </w:r>
            <w:r w:rsidR="000A1290"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  <w:t>as de veillées</w:t>
            </w:r>
          </w:p>
        </w:tc>
      </w:tr>
      <w:tr w:rsidR="000A1290" w:rsidRPr="00DD718E" w:rsidTr="00973938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3B63D4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Lundi 9 Mai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F" w:rsidRPr="00DD718E" w:rsidRDefault="009B15D0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718E">
              <w:rPr>
                <w:rFonts w:ascii="Arial" w:hAnsi="Arial" w:cs="Arial"/>
                <w:sz w:val="22"/>
                <w:szCs w:val="22"/>
              </w:rPr>
              <w:t>Laparade</w:t>
            </w:r>
            <w:proofErr w:type="spellEnd"/>
            <w:r w:rsidRPr="00DD718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DD718E">
              <w:rPr>
                <w:rFonts w:ascii="Arial" w:hAnsi="Arial" w:cs="Arial"/>
                <w:sz w:val="22"/>
                <w:szCs w:val="22"/>
              </w:rPr>
              <w:t>Monclar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</w:tr>
      <w:tr w:rsidR="000A1290" w:rsidRPr="00DD718E" w:rsidTr="00973938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Mardi 10 Mai</w:t>
            </w:r>
          </w:p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F" w:rsidRPr="00DD718E" w:rsidRDefault="009B15D0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718E">
              <w:rPr>
                <w:rFonts w:ascii="Arial" w:hAnsi="Arial" w:cs="Arial"/>
                <w:sz w:val="22"/>
                <w:szCs w:val="22"/>
              </w:rPr>
              <w:t>Monclar</w:t>
            </w:r>
            <w:proofErr w:type="spellEnd"/>
            <w:r w:rsidRPr="00DD718E">
              <w:rPr>
                <w:rFonts w:ascii="Arial" w:hAnsi="Arial" w:cs="Arial"/>
                <w:sz w:val="22"/>
                <w:szCs w:val="22"/>
              </w:rPr>
              <w:t xml:space="preserve"> - Saint </w:t>
            </w:r>
            <w:proofErr w:type="spellStart"/>
            <w:r w:rsidRPr="00DD718E">
              <w:rPr>
                <w:rFonts w:ascii="Arial" w:hAnsi="Arial" w:cs="Arial"/>
                <w:sz w:val="22"/>
                <w:szCs w:val="22"/>
              </w:rPr>
              <w:t>Pastour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F" w:rsidRPr="00DD718E" w:rsidRDefault="00704DDF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</w:tr>
      <w:tr w:rsidR="00973938" w:rsidRPr="00DD718E" w:rsidTr="00973938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38" w:rsidRPr="00DD718E" w:rsidRDefault="00973938" w:rsidP="003B63D4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Merc.</w:t>
            </w: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11 Mai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38" w:rsidRPr="00DD718E" w:rsidRDefault="00973938" w:rsidP="00A16E1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718E">
              <w:rPr>
                <w:rFonts w:ascii="Arial" w:hAnsi="Arial" w:cs="Arial"/>
                <w:sz w:val="22"/>
                <w:szCs w:val="22"/>
              </w:rPr>
              <w:t xml:space="preserve">Saint </w:t>
            </w:r>
            <w:proofErr w:type="spellStart"/>
            <w:r w:rsidRPr="00DD718E">
              <w:rPr>
                <w:rFonts w:ascii="Arial" w:hAnsi="Arial" w:cs="Arial"/>
                <w:sz w:val="22"/>
                <w:szCs w:val="22"/>
              </w:rPr>
              <w:t>Pastour</w:t>
            </w:r>
            <w:proofErr w:type="spellEnd"/>
            <w:r w:rsidRPr="00DD71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Lougratte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3938" w:rsidRPr="00DD718E" w:rsidRDefault="00973938" w:rsidP="004F1B13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  <w:t>Pas d’hébergement</w:t>
            </w:r>
          </w:p>
        </w:tc>
      </w:tr>
      <w:tr w:rsidR="00973938" w:rsidRPr="00DD718E" w:rsidTr="00973938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38" w:rsidRPr="00DD718E" w:rsidRDefault="00973938" w:rsidP="003B63D4">
            <w:pPr>
              <w:widowControl w:val="0"/>
              <w:jc w:val="center"/>
              <w:rPr>
                <w:rFonts w:ascii="Arial" w:eastAsia="Times New Roman" w:hAnsi="Arial" w:cs="Arial"/>
                <w:b/>
                <w:kern w:val="28"/>
                <w:sz w:val="22"/>
                <w:szCs w:val="22"/>
                <w:lang w:eastAsia="en-US"/>
                <w14:cntxtAlts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Vend.</w:t>
            </w:r>
            <w:r w:rsidRPr="00DD718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13 Mai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E79">
              <w:rPr>
                <w:rFonts w:ascii="Arial" w:hAnsi="Arial" w:cs="Arial"/>
                <w:sz w:val="22"/>
                <w:szCs w:val="22"/>
              </w:rPr>
              <w:t>Plaisance (</w:t>
            </w:r>
            <w:proofErr w:type="spellStart"/>
            <w:r w:rsidRPr="00841E79">
              <w:rPr>
                <w:rFonts w:ascii="Arial" w:hAnsi="Arial" w:cs="Arial"/>
                <w:sz w:val="22"/>
                <w:szCs w:val="22"/>
              </w:rPr>
              <w:t>Mandacou</w:t>
            </w:r>
            <w:proofErr w:type="spellEnd"/>
            <w:r w:rsidRPr="00841E79">
              <w:rPr>
                <w:rFonts w:ascii="Arial" w:hAnsi="Arial" w:cs="Arial"/>
                <w:sz w:val="22"/>
                <w:szCs w:val="22"/>
              </w:rPr>
              <w:t>) – Monbazillac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38" w:rsidRPr="00DD718E" w:rsidRDefault="00973938" w:rsidP="00DD718E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3938" w:rsidRPr="00DD718E" w:rsidRDefault="00973938" w:rsidP="004F1B13">
            <w:pPr>
              <w:widowControl w:val="0"/>
              <w:jc w:val="center"/>
              <w:rPr>
                <w:rFonts w:ascii="Arial" w:eastAsia="Times New Roman" w:hAnsi="Arial" w:cs="Arial"/>
                <w:kern w:val="28"/>
                <w:sz w:val="22"/>
                <w:szCs w:val="22"/>
                <w:lang w:eastAsia="en-US"/>
                <w14:cntxtAlts/>
              </w:rPr>
            </w:pPr>
          </w:p>
        </w:tc>
      </w:tr>
    </w:tbl>
    <w:p w:rsidR="003B63D4" w:rsidRDefault="003B63D4" w:rsidP="005543E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41E79" w:rsidRDefault="00841E79" w:rsidP="003B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hanging="142"/>
        <w:jc w:val="both"/>
        <w:rPr>
          <w:rFonts w:ascii="Arial" w:eastAsia="Times New Roman" w:hAnsi="Arial" w:cs="Arial"/>
          <w:sz w:val="22"/>
          <w:szCs w:val="22"/>
        </w:rPr>
      </w:pPr>
    </w:p>
    <w:p w:rsidR="001C5627" w:rsidRDefault="001C5627" w:rsidP="003B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hanging="142"/>
        <w:jc w:val="both"/>
        <w:rPr>
          <w:rFonts w:ascii="Arial" w:eastAsia="Times New Roman" w:hAnsi="Arial" w:cs="Arial"/>
          <w:sz w:val="22"/>
          <w:szCs w:val="22"/>
        </w:rPr>
      </w:pPr>
      <w:r w:rsidRPr="001C5627">
        <w:rPr>
          <w:rFonts w:ascii="Arial" w:eastAsia="Times New Roman" w:hAnsi="Arial" w:cs="Arial"/>
          <w:sz w:val="22"/>
          <w:szCs w:val="22"/>
        </w:rPr>
        <w:t>Montant de la participation</w:t>
      </w:r>
      <w:r w:rsidR="009C1740">
        <w:rPr>
          <w:rFonts w:ascii="Arial" w:eastAsia="Times New Roman" w:hAnsi="Arial" w:cs="Arial"/>
          <w:sz w:val="22"/>
          <w:szCs w:val="22"/>
        </w:rPr>
        <w:t xml:space="preserve"> financière</w:t>
      </w:r>
      <w:r w:rsidRPr="001C5627">
        <w:rPr>
          <w:rFonts w:ascii="Arial" w:eastAsia="Times New Roman" w:hAnsi="Arial" w:cs="Arial"/>
          <w:sz w:val="22"/>
          <w:szCs w:val="22"/>
        </w:rPr>
        <w:t> : ……………………………………………</w:t>
      </w:r>
      <w:r w:rsidR="003B63D4">
        <w:rPr>
          <w:rFonts w:ascii="Arial" w:eastAsia="Times New Roman" w:hAnsi="Arial" w:cs="Arial"/>
          <w:sz w:val="22"/>
          <w:szCs w:val="22"/>
        </w:rPr>
        <w:t xml:space="preserve"> (mini</w:t>
      </w:r>
      <w:r w:rsidR="0094510C">
        <w:rPr>
          <w:rFonts w:ascii="Arial" w:eastAsia="Times New Roman" w:hAnsi="Arial" w:cs="Arial"/>
          <w:sz w:val="22"/>
          <w:szCs w:val="22"/>
        </w:rPr>
        <w:t>mum 5€ par jour si nuitée)</w:t>
      </w:r>
    </w:p>
    <w:p w:rsidR="00841E79" w:rsidRPr="001C5627" w:rsidRDefault="00841E79" w:rsidP="003B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hanging="142"/>
        <w:jc w:val="both"/>
        <w:rPr>
          <w:rFonts w:ascii="Arial" w:eastAsia="Times New Roman" w:hAnsi="Arial" w:cs="Arial"/>
          <w:sz w:val="22"/>
          <w:szCs w:val="22"/>
        </w:rPr>
      </w:pPr>
    </w:p>
    <w:p w:rsidR="0094510C" w:rsidRDefault="0094510C" w:rsidP="009C1740">
      <w:pPr>
        <w:jc w:val="both"/>
        <w:rPr>
          <w:rFonts w:ascii="Arial" w:hAnsi="Arial" w:cs="Arial"/>
          <w:b/>
          <w:sz w:val="22"/>
          <w:szCs w:val="22"/>
        </w:rPr>
      </w:pPr>
    </w:p>
    <w:p w:rsidR="009C1740" w:rsidRDefault="009C1740" w:rsidP="009C1740">
      <w:pPr>
        <w:jc w:val="both"/>
        <w:rPr>
          <w:rFonts w:ascii="Arial" w:hAnsi="Arial" w:cs="Arial"/>
          <w:b/>
          <w:sz w:val="22"/>
          <w:szCs w:val="22"/>
        </w:rPr>
      </w:pPr>
      <w:r w:rsidRPr="001C5627">
        <w:rPr>
          <w:rFonts w:ascii="Arial" w:hAnsi="Arial" w:cs="Arial"/>
          <w:b/>
          <w:sz w:val="22"/>
          <w:szCs w:val="22"/>
        </w:rPr>
        <w:t>Les inscriptions ne s</w:t>
      </w:r>
      <w:r w:rsidR="0094510C">
        <w:rPr>
          <w:rFonts w:ascii="Arial" w:hAnsi="Arial" w:cs="Arial"/>
          <w:b/>
          <w:sz w:val="22"/>
          <w:szCs w:val="22"/>
        </w:rPr>
        <w:t xml:space="preserve">eront validées qu’à réception du dossier complet : fiche inscription signée complétée, </w:t>
      </w:r>
      <w:r w:rsidRPr="001C5627">
        <w:rPr>
          <w:rFonts w:ascii="Arial" w:hAnsi="Arial" w:cs="Arial"/>
          <w:b/>
          <w:sz w:val="22"/>
          <w:szCs w:val="22"/>
        </w:rPr>
        <w:t>règlement signé et de la</w:t>
      </w:r>
      <w:r w:rsidR="0094510C">
        <w:rPr>
          <w:rFonts w:ascii="Arial" w:hAnsi="Arial" w:cs="Arial"/>
          <w:b/>
          <w:sz w:val="22"/>
          <w:szCs w:val="22"/>
        </w:rPr>
        <w:t xml:space="preserve"> participation financière libre versée.</w:t>
      </w:r>
    </w:p>
    <w:p w:rsidR="009C1740" w:rsidRPr="001C5627" w:rsidRDefault="009C1740" w:rsidP="009C1740">
      <w:pPr>
        <w:jc w:val="both"/>
        <w:rPr>
          <w:rFonts w:ascii="Arial" w:hAnsi="Arial" w:cs="Arial"/>
          <w:b/>
          <w:sz w:val="22"/>
          <w:szCs w:val="22"/>
        </w:rPr>
      </w:pPr>
    </w:p>
    <w:p w:rsidR="00DD718E" w:rsidRPr="009C1740" w:rsidRDefault="009C1740" w:rsidP="009C17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L’accueil aura lieu chaque matin à 9h, le pack marcheur vous sera remis à cette occasion, vous recevrez par mail une confirmation de votre inscription ainsi que le lieu de départ de l’étape choisie.</w:t>
      </w:r>
    </w:p>
    <w:p w:rsidR="00DD718E" w:rsidRPr="009C1740" w:rsidRDefault="00DD718E" w:rsidP="009C1740">
      <w:pPr>
        <w:jc w:val="both"/>
        <w:rPr>
          <w:rFonts w:ascii="Arial" w:hAnsi="Arial" w:cs="Arial"/>
          <w:sz w:val="22"/>
          <w:szCs w:val="22"/>
        </w:rPr>
      </w:pPr>
    </w:p>
    <w:p w:rsidR="005543E5" w:rsidRPr="001C5627" w:rsidRDefault="005543E5" w:rsidP="005543E5">
      <w:pPr>
        <w:jc w:val="both"/>
        <w:rPr>
          <w:rFonts w:ascii="Arial" w:eastAsia="Times New Roman" w:hAnsi="Arial" w:cs="Arial"/>
          <w:sz w:val="22"/>
          <w:szCs w:val="22"/>
        </w:rPr>
      </w:pPr>
      <w:r w:rsidRPr="001C5627">
        <w:rPr>
          <w:rFonts w:ascii="Arial" w:eastAsia="Times New Roman" w:hAnsi="Arial" w:cs="Arial"/>
          <w:sz w:val="22"/>
          <w:szCs w:val="22"/>
        </w:rPr>
        <w:t>Fait à................................................., le............................................................</w:t>
      </w:r>
    </w:p>
    <w:p w:rsidR="00280F89" w:rsidRPr="001C5627" w:rsidRDefault="00280F89" w:rsidP="005543E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543E5" w:rsidRPr="001C5627" w:rsidRDefault="005543E5" w:rsidP="005543E5">
      <w:pPr>
        <w:jc w:val="both"/>
        <w:rPr>
          <w:rFonts w:ascii="Arial" w:eastAsia="Times New Roman" w:hAnsi="Arial" w:cs="Arial"/>
          <w:sz w:val="22"/>
          <w:szCs w:val="22"/>
        </w:rPr>
      </w:pPr>
      <w:r w:rsidRPr="001C5627">
        <w:rPr>
          <w:rFonts w:ascii="Arial" w:eastAsia="Times New Roman" w:hAnsi="Arial" w:cs="Arial"/>
          <w:sz w:val="22"/>
          <w:szCs w:val="22"/>
        </w:rPr>
        <w:t>Signature</w:t>
      </w:r>
    </w:p>
    <w:sectPr w:rsidR="005543E5" w:rsidRPr="001C5627" w:rsidSect="00841E79">
      <w:headerReference w:type="default" r:id="rId9"/>
      <w:footerReference w:type="default" r:id="rId10"/>
      <w:pgSz w:w="11900" w:h="16840"/>
      <w:pgMar w:top="209" w:right="418" w:bottom="284" w:left="794" w:header="142" w:footer="28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79" w:rsidRDefault="005A4379" w:rsidP="001F7C22">
      <w:r>
        <w:separator/>
      </w:r>
    </w:p>
  </w:endnote>
  <w:endnote w:type="continuationSeparator" w:id="0">
    <w:p w:rsidR="005A4379" w:rsidRDefault="005A4379" w:rsidP="001F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3C" w:rsidRDefault="00211F5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845B154" wp14:editId="64B0B4F6">
              <wp:simplePos x="0" y="0"/>
              <wp:positionH relativeFrom="page">
                <wp:posOffset>600075</wp:posOffset>
              </wp:positionH>
              <wp:positionV relativeFrom="page">
                <wp:posOffset>10053320</wp:posOffset>
              </wp:positionV>
              <wp:extent cx="5865495" cy="273685"/>
              <wp:effectExtent l="0" t="0" r="1905" b="12065"/>
              <wp:wrapThrough wrapText="bothSides">
                <wp:wrapPolygon edited="0">
                  <wp:start x="0" y="0"/>
                  <wp:lineTo x="0" y="21049"/>
                  <wp:lineTo x="21537" y="21049"/>
                  <wp:lineTo x="21537" y="0"/>
                  <wp:lineTo x="0" y="0"/>
                </wp:wrapPolygon>
              </wp:wrapThrough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549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F58" w:rsidRPr="00193DC6" w:rsidRDefault="00211F58" w:rsidP="00211F58">
                          <w:pPr>
                            <w:spacing w:line="288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38 avenue Georges Pompidou</w:t>
                          </w:r>
                          <w:r w:rsidRPr="00193DC6">
                            <w:rPr>
                              <w:rFonts w:ascii="Arial" w:hAnsi="Arial"/>
                              <w:sz w:val="16"/>
                            </w:rPr>
                            <w:t xml:space="preserve"> –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BP 70018 </w:t>
                          </w:r>
                          <w:r w:rsidRPr="007666CB">
                            <w:rPr>
                              <w:rFonts w:ascii="Arial" w:hAnsi="Arial"/>
                              <w:sz w:val="16"/>
                            </w:rPr>
                            <w:t xml:space="preserve"> –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24001 Périgueux </w:t>
                          </w:r>
                          <w:r w:rsidRPr="007666CB">
                            <w:rPr>
                              <w:rFonts w:ascii="Arial" w:hAnsi="Arial"/>
                              <w:sz w:val="16"/>
                            </w:rPr>
                            <w:t>Cedex–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F71279">
                            <w:rPr>
                              <w:rFonts w:ascii="Arial" w:hAnsi="Arial"/>
                              <w:sz w:val="16"/>
                            </w:rPr>
                            <w:t xml:space="preserve">Tél. 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05 53 05 79 29</w:t>
                          </w:r>
                          <w:r w:rsidRPr="00F71279">
                            <w:rPr>
                              <w:rFonts w:ascii="Arial" w:hAnsi="Arial"/>
                              <w:sz w:val="16"/>
                            </w:rPr>
                            <w:t xml:space="preserve"> – Fax 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05 53 04 84 49</w:t>
                          </w:r>
                        </w:p>
                        <w:p w:rsidR="00211F58" w:rsidRPr="00F71279" w:rsidRDefault="00211F58" w:rsidP="00211F58">
                          <w:pPr>
                            <w:spacing w:line="288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http://perigordagenais.secours-catholique.org</w:t>
                          </w:r>
                          <w:r w:rsidRPr="00F71279">
                            <w:rPr>
                              <w:rFonts w:ascii="Arial" w:hAnsi="Arial"/>
                              <w:sz w:val="16"/>
                            </w:rPr>
                            <w:t xml:space="preserve"> –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Email </w:t>
                          </w:r>
                          <w:proofErr w:type="gramStart"/>
                          <w:r>
                            <w:rPr>
                              <w:rFonts w:ascii="Arial" w:hAnsi="Arial"/>
                              <w:sz w:val="16"/>
                            </w:rPr>
                            <w:t>:perigordagenais@secours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-catholique.org – CCP PARIS 5774009C </w:t>
                          </w:r>
                        </w:p>
                        <w:p w:rsidR="00211F58" w:rsidRPr="00F70F2B" w:rsidRDefault="00211F58" w:rsidP="00211F58">
                          <w:pPr>
                            <w:spacing w:line="288" w:lineRule="auto"/>
                            <w:rPr>
                              <w:rFonts w:ascii="Arial" w:hAnsi="Arial"/>
                              <w:color w:val="14508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14508C"/>
                              <w:sz w:val="16"/>
                            </w:rPr>
                            <w:t>Tél. : 02 98 55 60 80 – Fax : 02 98 55 82 93 – finistere@secours-catholique.org</w:t>
                          </w:r>
                          <w:r w:rsidRPr="00F70F2B">
                            <w:rPr>
                              <w:rFonts w:ascii="Arial" w:hAnsi="Arial"/>
                              <w:color w:val="14508C"/>
                              <w:sz w:val="16"/>
                            </w:rPr>
                            <w:t xml:space="preserve"> – </w:t>
                          </w:r>
                          <w:r w:rsidRPr="00FA227D">
                            <w:rPr>
                              <w:rFonts w:ascii="Arial" w:hAnsi="Arial"/>
                              <w:color w:val="14508C"/>
                              <w:sz w:val="16"/>
                            </w:rPr>
                            <w:t>http://</w:t>
                          </w:r>
                          <w:r>
                            <w:rPr>
                              <w:rFonts w:ascii="Arial" w:hAnsi="Arial"/>
                              <w:color w:val="14508C"/>
                              <w:sz w:val="16"/>
                            </w:rPr>
                            <w:t>perigordagenais.secours-catholique.org</w:t>
                          </w:r>
                        </w:p>
                        <w:p w:rsidR="00211F58" w:rsidRPr="00F70F2B" w:rsidRDefault="00211F58" w:rsidP="00211F58">
                          <w:pPr>
                            <w:rPr>
                              <w:color w:val="14508C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47.25pt;margin-top:791.6pt;width:461.85pt;height:2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" filled="f" stroked="f">
              <v:textbox inset="0,0,0,0">
                <w:txbxContent>
                  <w:p w:rsidR="00211F58" w:rsidRPr="00193DC6" w:rsidRDefault="00211F58" w:rsidP="00211F58">
                    <w:pPr>
                      <w:spacing w:line="288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38 avenue Georges Pompidou</w:t>
                    </w:r>
                    <w:r w:rsidRPr="00193DC6">
                      <w:rPr>
                        <w:rFonts w:ascii="Arial" w:hAnsi="Arial"/>
                        <w:sz w:val="16"/>
                      </w:rPr>
                      <w:t xml:space="preserve"> –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BP 70018 </w:t>
                    </w:r>
                    <w:r w:rsidRPr="007666CB">
                      <w:rPr>
                        <w:rFonts w:ascii="Arial" w:hAnsi="Arial"/>
                        <w:sz w:val="16"/>
                      </w:rPr>
                      <w:t xml:space="preserve"> –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24001 Périgueux </w:t>
                    </w:r>
                    <w:r w:rsidRPr="007666CB">
                      <w:rPr>
                        <w:rFonts w:ascii="Arial" w:hAnsi="Arial"/>
                        <w:sz w:val="16"/>
                      </w:rPr>
                      <w:t>Cedex–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F71279">
                      <w:rPr>
                        <w:rFonts w:ascii="Arial" w:hAnsi="Arial"/>
                        <w:sz w:val="16"/>
                      </w:rPr>
                      <w:t xml:space="preserve">Tél. : </w:t>
                    </w:r>
                    <w:r>
                      <w:rPr>
                        <w:rFonts w:ascii="Arial" w:hAnsi="Arial"/>
                        <w:sz w:val="16"/>
                      </w:rPr>
                      <w:t>05 53 05 79 29</w:t>
                    </w:r>
                    <w:r w:rsidRPr="00F71279">
                      <w:rPr>
                        <w:rFonts w:ascii="Arial" w:hAnsi="Arial"/>
                        <w:sz w:val="16"/>
                      </w:rPr>
                      <w:t xml:space="preserve"> – Fax : </w:t>
                    </w:r>
                    <w:r>
                      <w:rPr>
                        <w:rFonts w:ascii="Arial" w:hAnsi="Arial"/>
                        <w:sz w:val="16"/>
                      </w:rPr>
                      <w:t>05 53 04 84 49</w:t>
                    </w:r>
                  </w:p>
                  <w:p w:rsidR="00211F58" w:rsidRPr="00F71279" w:rsidRDefault="00211F58" w:rsidP="00211F58">
                    <w:pPr>
                      <w:spacing w:line="288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http://perigordagenais.secours-catholique.org</w:t>
                    </w:r>
                    <w:r w:rsidRPr="00F71279">
                      <w:rPr>
                        <w:rFonts w:ascii="Arial" w:hAnsi="Arial"/>
                        <w:sz w:val="16"/>
                      </w:rPr>
                      <w:t xml:space="preserve"> –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Email 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:perigordagenais@secours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-catholique.org – CCP PARIS 5774009C </w:t>
                    </w:r>
                  </w:p>
                  <w:p w:rsidR="00211F58" w:rsidRPr="00F70F2B" w:rsidRDefault="00211F58" w:rsidP="00211F58">
                    <w:pPr>
                      <w:spacing w:line="288" w:lineRule="auto"/>
                      <w:rPr>
                        <w:rFonts w:ascii="Arial" w:hAnsi="Arial"/>
                        <w:color w:val="14508C"/>
                        <w:sz w:val="16"/>
                      </w:rPr>
                    </w:pPr>
                    <w:r>
                      <w:rPr>
                        <w:rFonts w:ascii="Arial" w:hAnsi="Arial"/>
                        <w:color w:val="14508C"/>
                        <w:sz w:val="16"/>
                      </w:rPr>
                      <w:t>Tél. : 02 98 55 60 80 – Fax : 02 98 55 82 93 – finistere@secours-catholique.org</w:t>
                    </w:r>
                    <w:r w:rsidRPr="00F70F2B">
                      <w:rPr>
                        <w:rFonts w:ascii="Arial" w:hAnsi="Arial"/>
                        <w:color w:val="14508C"/>
                        <w:sz w:val="16"/>
                      </w:rPr>
                      <w:t xml:space="preserve"> – </w:t>
                    </w:r>
                    <w:r w:rsidRPr="00FA227D">
                      <w:rPr>
                        <w:rFonts w:ascii="Arial" w:hAnsi="Arial"/>
                        <w:color w:val="14508C"/>
                        <w:sz w:val="16"/>
                      </w:rPr>
                      <w:t>http://</w:t>
                    </w:r>
                    <w:r>
                      <w:rPr>
                        <w:rFonts w:ascii="Arial" w:hAnsi="Arial"/>
                        <w:color w:val="14508C"/>
                        <w:sz w:val="16"/>
                      </w:rPr>
                      <w:t>perigordagenais.secours-catholique.org</w:t>
                    </w:r>
                  </w:p>
                  <w:p w:rsidR="00211F58" w:rsidRPr="00F70F2B" w:rsidRDefault="00211F58" w:rsidP="00211F58">
                    <w:pPr>
                      <w:rPr>
                        <w:color w:val="14508C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4D95EDB0" wp14:editId="0BCC50D5">
          <wp:simplePos x="0" y="0"/>
          <wp:positionH relativeFrom="column">
            <wp:posOffset>2540</wp:posOffset>
          </wp:positionH>
          <wp:positionV relativeFrom="paragraph">
            <wp:posOffset>-285750</wp:posOffset>
          </wp:positionV>
          <wp:extent cx="6172200" cy="523875"/>
          <wp:effectExtent l="0" t="0" r="0" b="9525"/>
          <wp:wrapNone/>
          <wp:docPr id="3" name="Image 3" descr="p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79" w:rsidRDefault="005A4379" w:rsidP="001F7C22">
      <w:r>
        <w:separator/>
      </w:r>
    </w:p>
  </w:footnote>
  <w:footnote w:type="continuationSeparator" w:id="0">
    <w:p w:rsidR="005A4379" w:rsidRDefault="005A4379" w:rsidP="001F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3C" w:rsidRDefault="00486935" w:rsidP="006561B2">
    <w:pPr>
      <w:pStyle w:val="En-tte"/>
      <w:tabs>
        <w:tab w:val="clear" w:pos="4703"/>
        <w:tab w:val="clear" w:pos="9406"/>
        <w:tab w:val="left" w:pos="546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552450" cy="54165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70è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1B2">
      <w:tab/>
    </w:r>
  </w:p>
  <w:p w:rsidR="007A513C" w:rsidRDefault="003B63D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25541F" wp14:editId="4F19135C">
              <wp:simplePos x="0" y="0"/>
              <wp:positionH relativeFrom="column">
                <wp:posOffset>-407035</wp:posOffset>
              </wp:positionH>
              <wp:positionV relativeFrom="paragraph">
                <wp:posOffset>367030</wp:posOffset>
              </wp:positionV>
              <wp:extent cx="1962150" cy="19050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13C" w:rsidRPr="00F70F2B" w:rsidRDefault="00FA227D" w:rsidP="00F70F2B">
                          <w:pPr>
                            <w:jc w:val="center"/>
                            <w:rPr>
                              <w:rFonts w:ascii="Arial Bold" w:hAnsi="Arial Bold" w:cs="Arial Bold"/>
                              <w:color w:val="14508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old" w:hAnsi="Arial Bold" w:cs="Arial Bold"/>
                              <w:color w:val="14508C"/>
                              <w:sz w:val="18"/>
                              <w:szCs w:val="18"/>
                            </w:rPr>
                            <w:t xml:space="preserve">Délégation du </w:t>
                          </w:r>
                          <w:r w:rsidR="00841E79">
                            <w:rPr>
                              <w:rFonts w:ascii="Arial Bold" w:hAnsi="Arial Bold" w:cs="Arial Bold"/>
                              <w:color w:val="14508C"/>
                              <w:sz w:val="18"/>
                              <w:szCs w:val="18"/>
                            </w:rPr>
                            <w:t>Périgord Agenais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2.05pt;margin-top:28.9pt;width:154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" filled="f" stroked="f">
              <v:textbox>
                <w:txbxContent>
                  <w:p w:rsidR="007A513C" w:rsidRPr="00F70F2B" w:rsidRDefault="00FA227D" w:rsidP="00F70F2B">
                    <w:pPr>
                      <w:jc w:val="center"/>
                      <w:rPr>
                        <w:rFonts w:ascii="Arial Bold" w:hAnsi="Arial Bold" w:cs="Arial Bold"/>
                        <w:color w:val="14508C"/>
                        <w:sz w:val="18"/>
                        <w:szCs w:val="18"/>
                      </w:rPr>
                    </w:pPr>
                    <w:r>
                      <w:rPr>
                        <w:rFonts w:ascii="Arial Bold" w:hAnsi="Arial Bold" w:cs="Arial Bold"/>
                        <w:color w:val="14508C"/>
                        <w:sz w:val="18"/>
                        <w:szCs w:val="18"/>
                      </w:rPr>
                      <w:t xml:space="preserve">Délégation du </w:t>
                    </w:r>
                    <w:r w:rsidR="00841E79">
                      <w:rPr>
                        <w:rFonts w:ascii="Arial Bold" w:hAnsi="Arial Bold" w:cs="Arial Bold"/>
                        <w:color w:val="14508C"/>
                        <w:sz w:val="18"/>
                        <w:szCs w:val="18"/>
                      </w:rPr>
                      <w:t>Périgord Agenais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A65D4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08920F" wp14:editId="33D7F090">
              <wp:simplePos x="0" y="0"/>
              <wp:positionH relativeFrom="column">
                <wp:posOffset>-732790</wp:posOffset>
              </wp:positionH>
              <wp:positionV relativeFrom="paragraph">
                <wp:posOffset>2672715</wp:posOffset>
              </wp:positionV>
              <wp:extent cx="2390775" cy="428117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428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13C" w:rsidRDefault="004A65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E80A1" wp14:editId="11C94DF9">
                                <wp:extent cx="2263140" cy="4084320"/>
                                <wp:effectExtent l="0" t="0" r="3810" b="0"/>
                                <wp:docPr id="5" name="Image 1" descr="croi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oi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3140" cy="408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57.7pt;margin-top:210.45pt;width:188.25pt;height:337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qZtQIAAME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" filled="f" stroked="f">
              <v:textbox inset=",7.2pt,,7.2pt">
                <w:txbxContent>
                  <w:p w:rsidR="007A513C" w:rsidRDefault="004A65D4">
                    <w:r>
                      <w:rPr>
                        <w:noProof/>
                      </w:rPr>
                      <w:drawing>
                        <wp:inline distT="0" distB="0" distL="0" distR="0" wp14:anchorId="7C2ED4AB" wp14:editId="2BA1AF31">
                          <wp:extent cx="2263140" cy="4084320"/>
                          <wp:effectExtent l="0" t="0" r="3810" b="0"/>
                          <wp:docPr id="5" name="Image 1" descr="croi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oi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3140" cy="408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513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D57"/>
    <w:multiLevelType w:val="hybridMultilevel"/>
    <w:tmpl w:val="B570FB0A"/>
    <w:lvl w:ilvl="0" w:tplc="9D8EBF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551CA"/>
    <w:multiLevelType w:val="hybridMultilevel"/>
    <w:tmpl w:val="2DE4DE30"/>
    <w:lvl w:ilvl="0" w:tplc="4DE0F316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>
      <o:colormru v:ext="edit" colors="#14508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D4"/>
    <w:rsid w:val="00007777"/>
    <w:rsid w:val="000A1290"/>
    <w:rsid w:val="000A38C3"/>
    <w:rsid w:val="000B3836"/>
    <w:rsid w:val="001A02B1"/>
    <w:rsid w:val="001B78B7"/>
    <w:rsid w:val="001C5627"/>
    <w:rsid w:val="001F7C22"/>
    <w:rsid w:val="0020620E"/>
    <w:rsid w:val="00211F58"/>
    <w:rsid w:val="00262FD4"/>
    <w:rsid w:val="00272719"/>
    <w:rsid w:val="00280F89"/>
    <w:rsid w:val="002A48A0"/>
    <w:rsid w:val="00335AAD"/>
    <w:rsid w:val="00354FC9"/>
    <w:rsid w:val="0038297E"/>
    <w:rsid w:val="003B63D4"/>
    <w:rsid w:val="003E7349"/>
    <w:rsid w:val="0041708F"/>
    <w:rsid w:val="00437099"/>
    <w:rsid w:val="004523AA"/>
    <w:rsid w:val="00486935"/>
    <w:rsid w:val="004A1030"/>
    <w:rsid w:val="004A65D4"/>
    <w:rsid w:val="004D5891"/>
    <w:rsid w:val="005357BA"/>
    <w:rsid w:val="00540D26"/>
    <w:rsid w:val="005543E5"/>
    <w:rsid w:val="005A4379"/>
    <w:rsid w:val="00622DB2"/>
    <w:rsid w:val="00651CA4"/>
    <w:rsid w:val="006561B2"/>
    <w:rsid w:val="00666BD4"/>
    <w:rsid w:val="00704DDF"/>
    <w:rsid w:val="0079596B"/>
    <w:rsid w:val="007A4E1B"/>
    <w:rsid w:val="007A513C"/>
    <w:rsid w:val="007D1D23"/>
    <w:rsid w:val="0080231F"/>
    <w:rsid w:val="00841E79"/>
    <w:rsid w:val="008723A5"/>
    <w:rsid w:val="008D0F57"/>
    <w:rsid w:val="009144FC"/>
    <w:rsid w:val="009366C4"/>
    <w:rsid w:val="0094510C"/>
    <w:rsid w:val="00973938"/>
    <w:rsid w:val="009B15D0"/>
    <w:rsid w:val="009C1740"/>
    <w:rsid w:val="009D649D"/>
    <w:rsid w:val="00A16E13"/>
    <w:rsid w:val="00A22714"/>
    <w:rsid w:val="00A871B1"/>
    <w:rsid w:val="00B87458"/>
    <w:rsid w:val="00B93B52"/>
    <w:rsid w:val="00BB7C9B"/>
    <w:rsid w:val="00BC30C7"/>
    <w:rsid w:val="00BD08F5"/>
    <w:rsid w:val="00C14691"/>
    <w:rsid w:val="00C15827"/>
    <w:rsid w:val="00CB24A9"/>
    <w:rsid w:val="00CF5510"/>
    <w:rsid w:val="00CF610B"/>
    <w:rsid w:val="00D065F2"/>
    <w:rsid w:val="00D955F7"/>
    <w:rsid w:val="00DD718E"/>
    <w:rsid w:val="00E71611"/>
    <w:rsid w:val="00E843C9"/>
    <w:rsid w:val="00E928B8"/>
    <w:rsid w:val="00EA0C7B"/>
    <w:rsid w:val="00F000B4"/>
    <w:rsid w:val="00F70F2B"/>
    <w:rsid w:val="00FA227D"/>
    <w:rsid w:val="00FA4F47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4508c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F7C22"/>
  </w:style>
  <w:style w:type="paragraph" w:styleId="Pieddepage">
    <w:name w:val="footer"/>
    <w:basedOn w:val="Normal"/>
    <w:link w:val="Pieddepag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C22"/>
  </w:style>
  <w:style w:type="paragraph" w:styleId="Textedebulles">
    <w:name w:val="Balloon Text"/>
    <w:basedOn w:val="Normal"/>
    <w:link w:val="TextedebullesCar"/>
    <w:uiPriority w:val="99"/>
    <w:semiHidden/>
    <w:unhideWhenUsed/>
    <w:rsid w:val="001F7C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7C22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54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FC9"/>
  </w:style>
  <w:style w:type="character" w:customStyle="1" w:styleId="CommentaireCar">
    <w:name w:val="Commentaire Car"/>
    <w:basedOn w:val="Policepardfaut"/>
    <w:link w:val="Commentaire"/>
    <w:uiPriority w:val="99"/>
    <w:semiHidden/>
    <w:rsid w:val="00354F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FC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54FC9"/>
    <w:rPr>
      <w:b/>
      <w:bCs/>
      <w:sz w:val="20"/>
      <w:szCs w:val="20"/>
    </w:rPr>
  </w:style>
  <w:style w:type="character" w:customStyle="1" w:styleId="zmsearchresult">
    <w:name w:val="zmsearchresult"/>
    <w:basedOn w:val="Policepardfaut"/>
    <w:rsid w:val="001A02B1"/>
  </w:style>
  <w:style w:type="table" w:styleId="Grilledutableau">
    <w:name w:val="Table Grid"/>
    <w:basedOn w:val="TableauNormal"/>
    <w:uiPriority w:val="59"/>
    <w:rsid w:val="004D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2"/>
    <w:qFormat/>
    <w:rsid w:val="004D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F7C22"/>
  </w:style>
  <w:style w:type="paragraph" w:styleId="Pieddepage">
    <w:name w:val="footer"/>
    <w:basedOn w:val="Normal"/>
    <w:link w:val="PieddepageCar"/>
    <w:uiPriority w:val="99"/>
    <w:unhideWhenUsed/>
    <w:rsid w:val="001F7C2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C22"/>
  </w:style>
  <w:style w:type="paragraph" w:styleId="Textedebulles">
    <w:name w:val="Balloon Text"/>
    <w:basedOn w:val="Normal"/>
    <w:link w:val="TextedebullesCar"/>
    <w:uiPriority w:val="99"/>
    <w:semiHidden/>
    <w:unhideWhenUsed/>
    <w:rsid w:val="001F7C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F7C22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354FC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FC9"/>
  </w:style>
  <w:style w:type="character" w:customStyle="1" w:styleId="CommentaireCar">
    <w:name w:val="Commentaire Car"/>
    <w:basedOn w:val="Policepardfaut"/>
    <w:link w:val="Commentaire"/>
    <w:uiPriority w:val="99"/>
    <w:semiHidden/>
    <w:rsid w:val="00354FC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FC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354FC9"/>
    <w:rPr>
      <w:b/>
      <w:bCs/>
      <w:sz w:val="20"/>
      <w:szCs w:val="20"/>
    </w:rPr>
  </w:style>
  <w:style w:type="character" w:customStyle="1" w:styleId="zmsearchresult">
    <w:name w:val="zmsearchresult"/>
    <w:basedOn w:val="Policepardfaut"/>
    <w:rsid w:val="001A02B1"/>
  </w:style>
  <w:style w:type="table" w:styleId="Grilledutableau">
    <w:name w:val="Table Grid"/>
    <w:basedOn w:val="TableauNormal"/>
    <w:uiPriority w:val="59"/>
    <w:rsid w:val="004D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2"/>
    <w:qFormat/>
    <w:rsid w:val="004D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egation\AppData\Local\Temp\Temp1_tete_de_lettre-bleu.dot-1.zip\tete%20de%20lettre-ble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2FB13-8972-47AC-90D6-71EEBB55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tete de lettre-bleu</Template>
  <TotalTime>126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Chromatiques</Company>
  <LinksUpToDate>false</LinksUpToDate>
  <CharactersWithSpaces>2806</CharactersWithSpaces>
  <SharedDoc>false</SharedDoc>
  <HLinks>
    <vt:vector size="18" baseType="variant">
      <vt:variant>
        <vt:i4>3342414</vt:i4>
      </vt:variant>
      <vt:variant>
        <vt:i4>2123</vt:i4>
      </vt:variant>
      <vt:variant>
        <vt:i4>1025</vt:i4>
      </vt:variant>
      <vt:variant>
        <vt:i4>1</vt:i4>
      </vt:variant>
      <vt:variant>
        <vt:lpwstr>Sc-logo-RVB</vt:lpwstr>
      </vt:variant>
      <vt:variant>
        <vt:lpwstr/>
      </vt:variant>
      <vt:variant>
        <vt:i4>851989</vt:i4>
      </vt:variant>
      <vt:variant>
        <vt:i4>2135</vt:i4>
      </vt:variant>
      <vt:variant>
        <vt:i4>1026</vt:i4>
      </vt:variant>
      <vt:variant>
        <vt:i4>1</vt:i4>
      </vt:variant>
      <vt:variant>
        <vt:lpwstr>pied</vt:lpwstr>
      </vt:variant>
      <vt:variant>
        <vt:lpwstr/>
      </vt:variant>
      <vt:variant>
        <vt:i4>1769588</vt:i4>
      </vt:variant>
      <vt:variant>
        <vt:i4>2167</vt:i4>
      </vt:variant>
      <vt:variant>
        <vt:i4>1027</vt:i4>
      </vt:variant>
      <vt:variant>
        <vt:i4>1</vt:i4>
      </vt:variant>
      <vt:variant>
        <vt:lpwstr>croix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Delegation</dc:creator>
  <cp:lastModifiedBy>nomade</cp:lastModifiedBy>
  <cp:revision>21</cp:revision>
  <cp:lastPrinted>2016-02-12T09:22:00Z</cp:lastPrinted>
  <dcterms:created xsi:type="dcterms:W3CDTF">2016-02-09T14:32:00Z</dcterms:created>
  <dcterms:modified xsi:type="dcterms:W3CDTF">2016-02-24T17:36:00Z</dcterms:modified>
</cp:coreProperties>
</file>