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9A" w:rsidRDefault="009B6FB5" w:rsidP="00A60C5E">
      <w:pPr>
        <w:pStyle w:val="Titre"/>
        <w:jc w:val="center"/>
        <w:rPr>
          <w:rFonts w:ascii="Calibri Light" w:hAnsi="Calibri Light"/>
          <w:noProof/>
          <w:color w:val="000000"/>
          <w:sz w:val="52"/>
          <w:szCs w:val="52"/>
          <w:lang w:val="fr-FR"/>
        </w:rPr>
      </w:pPr>
      <w:r>
        <w:rPr>
          <w:rFonts w:ascii="Calibri Light" w:hAnsi="Calibri Light"/>
          <w:noProof/>
          <w:color w:val="000000"/>
          <w:sz w:val="52"/>
          <w:szCs w:val="52"/>
          <w:lang w:val="fr-FR"/>
        </w:rPr>
        <w:t>GUGONG = on donne des petits cadeaux</w:t>
      </w:r>
    </w:p>
    <w:p w:rsidR="00EB0B9A" w:rsidRDefault="003D57DA">
      <w:pPr>
        <w:pStyle w:val="Titre1"/>
        <w:rPr>
          <w:rFonts w:ascii="Calibri Light" w:hAnsi="Calibri Light"/>
          <w:noProof/>
          <w:color w:val="000000"/>
          <w:lang w:val="fr-FR"/>
        </w:rPr>
      </w:pPr>
      <w:r>
        <w:rPr>
          <w:rFonts w:ascii="Calibri Light" w:hAnsi="Calibri Light"/>
          <w:noProof/>
          <w:color w:val="000000"/>
          <w:lang w:val="fr-FR"/>
        </w:rPr>
        <w:t>But</w:t>
      </w:r>
    </w:p>
    <w:p w:rsidR="00E27493" w:rsidRPr="00B31068" w:rsidRDefault="009B6FB5" w:rsidP="003D57D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Utiliser des cartes cadeaux afin d’obtenir des faveurs pour gagner des points de victoire.</w:t>
      </w:r>
    </w:p>
    <w:p w:rsidR="00E27493" w:rsidRDefault="00A60C5E" w:rsidP="00E27493">
      <w:pPr>
        <w:pStyle w:val="Titre1"/>
        <w:rPr>
          <w:lang w:val="fr-FR"/>
        </w:rPr>
      </w:pPr>
      <w:r>
        <w:rPr>
          <w:lang w:val="fr-FR"/>
        </w:rPr>
        <w:t>tour de jeu</w:t>
      </w:r>
    </w:p>
    <w:p w:rsidR="00FB5711" w:rsidRDefault="00D23B04" w:rsidP="00FB5711">
      <w:pPr>
        <w:rPr>
          <w:b/>
          <w:sz w:val="20"/>
          <w:szCs w:val="20"/>
          <w:lang w:val="fr-FR"/>
        </w:rPr>
      </w:pPr>
      <w:r w:rsidRPr="00D23B04">
        <w:rPr>
          <w:b/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50165</wp:posOffset>
                </wp:positionV>
                <wp:extent cx="2479040" cy="1404620"/>
                <wp:effectExtent l="0" t="0" r="1651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B04" w:rsidRPr="00D23B04" w:rsidRDefault="00D23B04">
                            <w:pP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23B04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Point de victoire fond rouge : on marque direct</w:t>
                            </w:r>
                          </w:p>
                          <w:p w:rsidR="00D23B04" w:rsidRPr="00D23B04" w:rsidRDefault="00D23B04">
                            <w:pP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23B04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Point de victoire fond violet : on marque à la fin</w:t>
                            </w:r>
                          </w:p>
                          <w:p w:rsidR="00D23B04" w:rsidRPr="00D23B04" w:rsidRDefault="00D23B04">
                            <w:pP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23B04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r w:rsidR="0013510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emarque</w:t>
                            </w:r>
                            <w:r w:rsidRPr="00D23B04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 : enlever le décret niveau 2 permettant d’ajouter 1 serviteur à chaque construction de la muraille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1.5pt;margin-top:3.95pt;width:19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">
                <v:textbox style="mso-fit-shape-to-text:t">
                  <w:txbxContent>
                    <w:p w:rsidR="00D23B04" w:rsidRPr="00D23B04" w:rsidRDefault="00D23B04">
                      <w:pPr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D23B04">
                        <w:rPr>
                          <w:i/>
                          <w:sz w:val="18"/>
                          <w:szCs w:val="18"/>
                          <w:lang w:val="fr-FR"/>
                        </w:rPr>
                        <w:t>Point de victoire fond rouge : on marque direct</w:t>
                      </w:r>
                    </w:p>
                    <w:p w:rsidR="00D23B04" w:rsidRPr="00D23B04" w:rsidRDefault="00D23B04">
                      <w:pPr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D23B04">
                        <w:rPr>
                          <w:i/>
                          <w:sz w:val="18"/>
                          <w:szCs w:val="18"/>
                          <w:lang w:val="fr-FR"/>
                        </w:rPr>
                        <w:t>Point de victoire fond violet : on marque à la fin</w:t>
                      </w:r>
                    </w:p>
                    <w:p w:rsidR="00D23B04" w:rsidRPr="00D23B04" w:rsidRDefault="00D23B04">
                      <w:pPr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D23B04">
                        <w:rPr>
                          <w:i/>
                          <w:sz w:val="18"/>
                          <w:szCs w:val="18"/>
                          <w:lang w:val="fr-FR"/>
                        </w:rPr>
                        <w:t>R</w:t>
                      </w:r>
                      <w:r w:rsidR="0013510D">
                        <w:rPr>
                          <w:i/>
                          <w:sz w:val="18"/>
                          <w:szCs w:val="18"/>
                          <w:lang w:val="fr-FR"/>
                        </w:rPr>
                        <w:t>emarque</w:t>
                      </w:r>
                      <w:r w:rsidRPr="00D23B04">
                        <w:rPr>
                          <w:i/>
                          <w:sz w:val="18"/>
                          <w:szCs w:val="18"/>
                          <w:lang w:val="fr-FR"/>
                        </w:rPr>
                        <w:t> : enlever le décret niveau 2 permettant d’ajouter 1 serviteur à chaque construction de la muraille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FB5" w:rsidRPr="00FB5711">
        <w:rPr>
          <w:b/>
          <w:sz w:val="20"/>
          <w:szCs w:val="20"/>
          <w:lang w:val="fr-FR"/>
        </w:rPr>
        <w:t xml:space="preserve">Aides de jeu : </w:t>
      </w:r>
      <w:r w:rsidR="009B6FB5" w:rsidRPr="00FB5711">
        <w:rPr>
          <w:sz w:val="20"/>
          <w:szCs w:val="20"/>
          <w:lang w:val="fr-FR"/>
        </w:rPr>
        <w:t>sur le plateau de jeu principal et les plateaux personnels</w:t>
      </w:r>
      <w:r w:rsidR="009B6FB5" w:rsidRPr="00FB5711">
        <w:rPr>
          <w:b/>
          <w:sz w:val="20"/>
          <w:szCs w:val="20"/>
          <w:lang w:val="fr-FR"/>
        </w:rPr>
        <w:t xml:space="preserve"> </w:t>
      </w:r>
    </w:p>
    <w:p w:rsidR="00FB5711" w:rsidRDefault="009B6FB5" w:rsidP="00FB5711">
      <w:pPr>
        <w:rPr>
          <w:b/>
          <w:sz w:val="20"/>
          <w:szCs w:val="20"/>
          <w:lang w:val="fr-FR"/>
        </w:rPr>
      </w:pPr>
      <w:r w:rsidRPr="00FB5711">
        <w:rPr>
          <w:sz w:val="20"/>
          <w:szCs w:val="20"/>
          <w:lang w:val="fr-FR"/>
        </w:rPr>
        <w:t>4 tours de 3 phases : matin, journée, nuit</w:t>
      </w:r>
    </w:p>
    <w:p w:rsidR="009B6FB5" w:rsidRPr="00FB5711" w:rsidRDefault="009B6FB5" w:rsidP="00FB5711">
      <w:pPr>
        <w:ind w:firstLine="360"/>
        <w:rPr>
          <w:b/>
          <w:sz w:val="20"/>
          <w:szCs w:val="20"/>
          <w:lang w:val="fr-FR"/>
        </w:rPr>
      </w:pPr>
      <w:r w:rsidRPr="00FB5711">
        <w:rPr>
          <w:sz w:val="20"/>
          <w:szCs w:val="20"/>
          <w:lang w:val="fr-FR"/>
        </w:rPr>
        <w:t xml:space="preserve"> A chaque tour (cf plateau) on reçoit des serviteurs</w:t>
      </w:r>
    </w:p>
    <w:p w:rsidR="009B6FB5" w:rsidRDefault="009B6FB5" w:rsidP="00FB5711">
      <w:pPr>
        <w:pStyle w:val="Paragraphedeliste"/>
        <w:numPr>
          <w:ilvl w:val="0"/>
          <w:numId w:val="18"/>
        </w:num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Matin</w:t>
      </w:r>
      <w:r w:rsidR="00FB5711">
        <w:rPr>
          <w:b/>
          <w:sz w:val="20"/>
          <w:szCs w:val="20"/>
          <w:lang w:val="fr-FR"/>
        </w:rPr>
        <w:t xml:space="preserve"> </w:t>
      </w:r>
      <w:r w:rsidR="00FB5711" w:rsidRPr="00FB5711">
        <w:rPr>
          <w:b/>
          <w:sz w:val="20"/>
          <w:szCs w:val="20"/>
          <w:lang w:val="fr-FR"/>
        </w:rPr>
        <w:sym w:font="Wingdings" w:char="F0E8"/>
      </w:r>
      <w:r w:rsidR="00FB5711">
        <w:rPr>
          <w:b/>
          <w:sz w:val="20"/>
          <w:szCs w:val="20"/>
          <w:lang w:val="fr-FR"/>
        </w:rPr>
        <w:t xml:space="preserve"> </w:t>
      </w:r>
      <w:r w:rsidR="00FB5711">
        <w:rPr>
          <w:sz w:val="20"/>
          <w:szCs w:val="20"/>
          <w:lang w:val="fr-FR"/>
        </w:rPr>
        <w:t>prépare le jour</w:t>
      </w:r>
    </w:p>
    <w:p w:rsidR="00FB5711" w:rsidRPr="00FB5711" w:rsidRDefault="00FB5711" w:rsidP="00FB5711">
      <w:pPr>
        <w:pStyle w:val="Paragraphedeliste"/>
        <w:numPr>
          <w:ilvl w:val="1"/>
          <w:numId w:val="18"/>
        </w:num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On détermine le 1</w:t>
      </w:r>
      <w:r w:rsidRPr="00FB5711">
        <w:rPr>
          <w:b/>
          <w:sz w:val="20"/>
          <w:szCs w:val="20"/>
          <w:vertAlign w:val="superscript"/>
          <w:lang w:val="fr-FR"/>
        </w:rPr>
        <w:t>er</w:t>
      </w:r>
      <w:r>
        <w:rPr>
          <w:b/>
          <w:sz w:val="20"/>
          <w:szCs w:val="20"/>
          <w:lang w:val="fr-FR"/>
        </w:rPr>
        <w:t xml:space="preserve"> joueur. </w:t>
      </w:r>
      <w:r w:rsidRPr="00FB5711">
        <w:rPr>
          <w:sz w:val="20"/>
          <w:szCs w:val="20"/>
          <w:lang w:val="fr-FR"/>
        </w:rPr>
        <w:t>Celui qui a le jeton.</w:t>
      </w:r>
    </w:p>
    <w:p w:rsidR="00FB5711" w:rsidRDefault="00FB5711" w:rsidP="00FB5711">
      <w:pPr>
        <w:pStyle w:val="Paragraphedeliste"/>
        <w:numPr>
          <w:ilvl w:val="1"/>
          <w:numId w:val="18"/>
        </w:num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Approvisionne la zone voyage. </w:t>
      </w:r>
      <w:r>
        <w:rPr>
          <w:sz w:val="20"/>
          <w:szCs w:val="20"/>
          <w:lang w:val="fr-FR"/>
        </w:rPr>
        <w:t>On remplit les zones vides</w:t>
      </w:r>
    </w:p>
    <w:p w:rsidR="00FB5711" w:rsidRDefault="00FB5711" w:rsidP="00FB5711">
      <w:pPr>
        <w:pStyle w:val="Paragraphedeliste"/>
        <w:numPr>
          <w:ilvl w:val="1"/>
          <w:numId w:val="18"/>
        </w:num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Lancer les dés du destin</w:t>
      </w:r>
    </w:p>
    <w:p w:rsidR="00FB5711" w:rsidRDefault="00FB5711" w:rsidP="00FB5711">
      <w:pPr>
        <w:pStyle w:val="Paragraphedeliste"/>
        <w:numPr>
          <w:ilvl w:val="1"/>
          <w:numId w:val="18"/>
        </w:num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On résout les décrets du matin (ceux de niveau 1)</w:t>
      </w:r>
    </w:p>
    <w:p w:rsidR="009B6FB5" w:rsidRDefault="00FB5711" w:rsidP="00704AF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Quand le joueur n’a plus de carte en main, il passe. Quand tous les joueurs ont passé c’est la nuit.</w:t>
      </w:r>
    </w:p>
    <w:p w:rsidR="00704AF1" w:rsidRDefault="00704AF1" w:rsidP="00704AF1">
      <w:pPr>
        <w:pStyle w:val="Paragraphedeliste"/>
        <w:numPr>
          <w:ilvl w:val="0"/>
          <w:numId w:val="22"/>
        </w:numPr>
        <w:rPr>
          <w:sz w:val="20"/>
          <w:szCs w:val="20"/>
          <w:lang w:val="fr-FR"/>
        </w:rPr>
      </w:pPr>
      <w:r w:rsidRPr="00704AF1">
        <w:rPr>
          <w:b/>
          <w:sz w:val="20"/>
          <w:szCs w:val="20"/>
          <w:lang w:val="fr-FR"/>
        </w:rPr>
        <w:t>Echange cadeaux (obligatoire).</w:t>
      </w:r>
      <w:r>
        <w:rPr>
          <w:sz w:val="20"/>
          <w:szCs w:val="20"/>
          <w:lang w:val="fr-FR"/>
        </w:rPr>
        <w:t xml:space="preserve"> La carte échangée va dans sa défausse face cachée.</w:t>
      </w:r>
    </w:p>
    <w:p w:rsidR="00704AF1" w:rsidRPr="00C34E41" w:rsidRDefault="00704AF1" w:rsidP="00704AF1">
      <w:pPr>
        <w:rPr>
          <w:b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 valeur &gt; : alors échange et actions</w:t>
      </w:r>
      <w:r w:rsidR="00C34E41">
        <w:rPr>
          <w:sz w:val="20"/>
          <w:szCs w:val="20"/>
          <w:lang w:val="fr-FR"/>
        </w:rPr>
        <w:t xml:space="preserve"> </w:t>
      </w:r>
      <w:r w:rsidR="00C34E41">
        <w:rPr>
          <w:b/>
          <w:sz w:val="20"/>
          <w:szCs w:val="20"/>
          <w:lang w:val="fr-FR"/>
        </w:rPr>
        <w:t>(La carte de valeur 1 est supérieure à celle de valeur 9)</w:t>
      </w:r>
    </w:p>
    <w:p w:rsidR="00704AF1" w:rsidRDefault="00704AF1" w:rsidP="00704AF1">
      <w:pPr>
        <w:rPr>
          <w:sz w:val="20"/>
          <w:szCs w:val="20"/>
          <w:lang w:val="fr-FR"/>
        </w:rPr>
      </w:pPr>
      <w:r w:rsidRPr="00704AF1">
        <w:rPr>
          <w:sz w:val="20"/>
          <w:szCs w:val="20"/>
          <w:lang w:val="fr-FR"/>
        </w:rPr>
        <w:t xml:space="preserve">Si valeur &lt;= :  </w:t>
      </w:r>
      <w:r>
        <w:rPr>
          <w:sz w:val="20"/>
          <w:szCs w:val="20"/>
          <w:lang w:val="fr-FR"/>
        </w:rPr>
        <w:t xml:space="preserve"> on doit soit</w:t>
      </w:r>
      <w:r w:rsidR="007C495F">
        <w:rPr>
          <w:sz w:val="20"/>
          <w:szCs w:val="20"/>
          <w:lang w:val="fr-FR"/>
        </w:rPr>
        <w:t xml:space="preserve"> </w:t>
      </w:r>
    </w:p>
    <w:p w:rsidR="00704AF1" w:rsidRDefault="00704AF1" w:rsidP="00704AF1">
      <w:pPr>
        <w:pStyle w:val="Paragraphedeliste"/>
        <w:numPr>
          <w:ilvl w:val="0"/>
          <w:numId w:val="25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Retirer </w:t>
      </w:r>
      <w:r w:rsidRPr="00704AF1">
        <w:rPr>
          <w:sz w:val="20"/>
          <w:szCs w:val="20"/>
          <w:lang w:val="fr-FR"/>
        </w:rPr>
        <w:t xml:space="preserve">2 serviteurs de sa réserve </w:t>
      </w:r>
    </w:p>
    <w:p w:rsidR="00704AF1" w:rsidRDefault="00704AF1" w:rsidP="00704AF1">
      <w:pPr>
        <w:pStyle w:val="Paragraphedeliste"/>
        <w:numPr>
          <w:ilvl w:val="0"/>
          <w:numId w:val="25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Défausser 1 autre carte vers sa défausse (intéressant pour dés de destin)</w:t>
      </w:r>
    </w:p>
    <w:p w:rsidR="00704AF1" w:rsidRPr="00704AF1" w:rsidRDefault="00704AF1" w:rsidP="00704AF1">
      <w:pPr>
        <w:pStyle w:val="Paragraphedeliste"/>
        <w:numPr>
          <w:ilvl w:val="0"/>
          <w:numId w:val="25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On échange les 2 cartes mais sans effectuer aucune action</w:t>
      </w:r>
      <w:r w:rsidRPr="00704AF1">
        <w:rPr>
          <w:sz w:val="20"/>
          <w:szCs w:val="20"/>
          <w:lang w:val="fr-FR"/>
        </w:rPr>
        <w:t xml:space="preserve"> </w:t>
      </w:r>
    </w:p>
    <w:p w:rsidR="00704AF1" w:rsidRPr="00704AF1" w:rsidRDefault="00704AF1" w:rsidP="00704AF1">
      <w:pPr>
        <w:pStyle w:val="Paragraphedeliste"/>
        <w:numPr>
          <w:ilvl w:val="0"/>
          <w:numId w:val="22"/>
        </w:numPr>
        <w:rPr>
          <w:b/>
          <w:sz w:val="20"/>
          <w:szCs w:val="20"/>
          <w:lang w:val="fr-FR"/>
        </w:rPr>
      </w:pPr>
      <w:r w:rsidRPr="00704AF1">
        <w:rPr>
          <w:b/>
          <w:sz w:val="20"/>
          <w:szCs w:val="20"/>
          <w:lang w:val="fr-FR"/>
        </w:rPr>
        <w:t>Actions</w:t>
      </w:r>
      <w:r>
        <w:rPr>
          <w:b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soit</w:t>
      </w:r>
    </w:p>
    <w:p w:rsidR="00704AF1" w:rsidRPr="00704AF1" w:rsidRDefault="00704AF1" w:rsidP="007C495F">
      <w:pPr>
        <w:pStyle w:val="Paragraphedeliste"/>
        <w:numPr>
          <w:ilvl w:val="0"/>
          <w:numId w:val="25"/>
        </w:numPr>
        <w:jc w:val="center"/>
        <w:rPr>
          <w:sz w:val="20"/>
          <w:szCs w:val="20"/>
          <w:lang w:val="fr-FR"/>
        </w:rPr>
      </w:pPr>
      <w:r w:rsidRPr="00704AF1">
        <w:rPr>
          <w:sz w:val="20"/>
          <w:szCs w:val="20"/>
          <w:lang w:val="fr-FR"/>
        </w:rPr>
        <w:t>L’action de la carte posée sur le plateau</w:t>
      </w:r>
    </w:p>
    <w:p w:rsidR="00704AF1" w:rsidRPr="00704AF1" w:rsidRDefault="00704AF1" w:rsidP="00704AF1">
      <w:pPr>
        <w:pStyle w:val="Paragraphedeliste"/>
        <w:numPr>
          <w:ilvl w:val="0"/>
          <w:numId w:val="25"/>
        </w:numPr>
        <w:rPr>
          <w:sz w:val="20"/>
          <w:szCs w:val="20"/>
          <w:lang w:val="fr-FR"/>
        </w:rPr>
      </w:pPr>
      <w:r w:rsidRPr="00704AF1">
        <w:rPr>
          <w:sz w:val="20"/>
          <w:szCs w:val="20"/>
          <w:lang w:val="fr-FR"/>
        </w:rPr>
        <w:t>L’action du lieu</w:t>
      </w:r>
    </w:p>
    <w:p w:rsidR="00704AF1" w:rsidRPr="00704AF1" w:rsidRDefault="00704AF1" w:rsidP="00704AF1">
      <w:pPr>
        <w:pStyle w:val="Paragraphedeliste"/>
        <w:numPr>
          <w:ilvl w:val="0"/>
          <w:numId w:val="25"/>
        </w:numPr>
        <w:rPr>
          <w:sz w:val="20"/>
          <w:szCs w:val="20"/>
          <w:lang w:val="fr-FR"/>
        </w:rPr>
      </w:pPr>
      <w:r w:rsidRPr="00704AF1">
        <w:rPr>
          <w:sz w:val="20"/>
          <w:szCs w:val="20"/>
          <w:lang w:val="fr-FR"/>
        </w:rPr>
        <w:t>Ou les 2 mais on commence par l’action de la carte</w:t>
      </w:r>
    </w:p>
    <w:p w:rsidR="00704AF1" w:rsidRPr="0014213D" w:rsidRDefault="00267F49" w:rsidP="00704AF1">
      <w:pPr>
        <w:rPr>
          <w:sz w:val="20"/>
          <w:szCs w:val="20"/>
          <w:u w:val="single"/>
          <w:lang w:val="fr-FR"/>
        </w:rPr>
      </w:pPr>
      <w:r w:rsidRPr="00267F49">
        <w:rPr>
          <w:b/>
          <w:sz w:val="20"/>
          <w:szCs w:val="20"/>
          <w:u w:val="single"/>
          <w:lang w:val="fr-FR"/>
        </w:rPr>
        <w:t>Actions des lieux (7)</w:t>
      </w:r>
      <w:r w:rsidR="0014213D">
        <w:rPr>
          <w:b/>
          <w:sz w:val="20"/>
          <w:szCs w:val="20"/>
          <w:u w:val="single"/>
          <w:lang w:val="fr-FR"/>
        </w:rPr>
        <w:t xml:space="preserve"> </w:t>
      </w:r>
      <w:r w:rsidR="0014213D" w:rsidRPr="0014213D">
        <w:rPr>
          <w:b/>
          <w:sz w:val="20"/>
          <w:szCs w:val="20"/>
          <w:u w:val="single"/>
          <w:lang w:val="fr-FR"/>
        </w:rPr>
        <w:sym w:font="Wingdings" w:char="F0E8"/>
      </w:r>
      <w:r w:rsidR="0014213D">
        <w:rPr>
          <w:b/>
          <w:sz w:val="20"/>
          <w:szCs w:val="20"/>
          <w:u w:val="single"/>
          <w:lang w:val="fr-FR"/>
        </w:rPr>
        <w:t xml:space="preserve"> </w:t>
      </w:r>
      <w:r w:rsidR="0014213D" w:rsidRPr="0014213D">
        <w:rPr>
          <w:sz w:val="20"/>
          <w:szCs w:val="20"/>
          <w:lang w:val="fr-FR"/>
        </w:rPr>
        <w:t>voir le plateau sous la carte</w:t>
      </w:r>
    </w:p>
    <w:p w:rsidR="0014213D" w:rsidRPr="0014213D" w:rsidRDefault="0014213D" w:rsidP="00704AF1">
      <w:pPr>
        <w:rPr>
          <w:sz w:val="20"/>
          <w:szCs w:val="20"/>
          <w:lang w:val="fr-FR"/>
        </w:rPr>
      </w:pPr>
      <w:r w:rsidRPr="0014213D">
        <w:rPr>
          <w:b/>
          <w:sz w:val="20"/>
          <w:szCs w:val="20"/>
          <w:u w:val="single"/>
          <w:lang w:val="fr-FR"/>
        </w:rPr>
        <w:t>Voyage</w:t>
      </w:r>
      <w:r>
        <w:rPr>
          <w:b/>
          <w:sz w:val="20"/>
          <w:szCs w:val="20"/>
          <w:u w:val="single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on récupère des jetons voyages (1 ou 2) et on obtient le bonus. On saute les cases vides ou occupées. Les jetons sont placés dans les encoches de son plateau. </w:t>
      </w:r>
      <w:r w:rsidR="00C54E1A">
        <w:rPr>
          <w:sz w:val="20"/>
          <w:szCs w:val="20"/>
          <w:lang w:val="fr-FR"/>
        </w:rPr>
        <w:t>À TOUT MOMENT</w:t>
      </w:r>
      <w:r>
        <w:rPr>
          <w:sz w:val="20"/>
          <w:szCs w:val="20"/>
          <w:lang w:val="fr-FR"/>
        </w:rPr>
        <w:t>, on peut faire les échanges. Quand on dépasse 6 voyages c’est obligatoire.</w:t>
      </w:r>
    </w:p>
    <w:p w:rsidR="0014213D" w:rsidRDefault="0014213D" w:rsidP="00704AF1">
      <w:pPr>
        <w:rPr>
          <w:sz w:val="20"/>
          <w:szCs w:val="20"/>
          <w:lang w:val="fr-FR"/>
        </w:rPr>
      </w:pPr>
      <w:r>
        <w:rPr>
          <w:b/>
          <w:sz w:val="20"/>
          <w:szCs w:val="20"/>
          <w:u w:val="single"/>
          <w:lang w:val="fr-FR"/>
        </w:rPr>
        <w:t>Muraille</w:t>
      </w:r>
      <w:r w:rsidR="00C54E1A">
        <w:rPr>
          <w:b/>
          <w:sz w:val="20"/>
          <w:szCs w:val="20"/>
          <w:u w:val="single"/>
          <w:lang w:val="fr-FR"/>
        </w:rPr>
        <w:t xml:space="preserve"> </w:t>
      </w:r>
      <w:r w:rsidR="00C54E1A">
        <w:rPr>
          <w:sz w:val="20"/>
          <w:szCs w:val="20"/>
          <w:lang w:val="fr-FR"/>
        </w:rPr>
        <w:t>on place des pions sur la muraille (1 ou 2).</w:t>
      </w:r>
      <w:r w:rsidR="008704EE">
        <w:rPr>
          <w:sz w:val="20"/>
          <w:szCs w:val="20"/>
          <w:lang w:val="fr-FR"/>
        </w:rPr>
        <w:t xml:space="preserve"> </w:t>
      </w:r>
      <w:r w:rsidR="00C54E1A">
        <w:rPr>
          <w:sz w:val="20"/>
          <w:szCs w:val="20"/>
          <w:lang w:val="fr-FR"/>
        </w:rPr>
        <w:t xml:space="preserve">Quand la muraille est terminée, celui qui a le plus de pions </w:t>
      </w:r>
      <w:r w:rsidR="00C54E1A" w:rsidRPr="00C54E1A">
        <w:rPr>
          <w:sz w:val="20"/>
          <w:szCs w:val="20"/>
          <w:lang w:val="fr-FR"/>
        </w:rPr>
        <w:sym w:font="Wingdings" w:char="F0E8"/>
      </w:r>
      <w:r w:rsidR="00C54E1A">
        <w:rPr>
          <w:sz w:val="20"/>
          <w:szCs w:val="20"/>
          <w:lang w:val="fr-FR"/>
        </w:rPr>
        <w:t xml:space="preserve"> 3 points de victoire + 1 déplacement au pavillon céleste. Il enlève tous ces pions </w:t>
      </w:r>
      <w:r w:rsidR="000A03E1">
        <w:rPr>
          <w:sz w:val="20"/>
          <w:szCs w:val="20"/>
          <w:lang w:val="fr-FR"/>
        </w:rPr>
        <w:t xml:space="preserve">dans la pioche pas </w:t>
      </w:r>
      <w:r w:rsidR="00E57D08">
        <w:rPr>
          <w:sz w:val="20"/>
          <w:szCs w:val="20"/>
          <w:lang w:val="fr-FR"/>
        </w:rPr>
        <w:t xml:space="preserve">dans </w:t>
      </w:r>
      <w:r w:rsidR="000A03E1">
        <w:rPr>
          <w:sz w:val="20"/>
          <w:szCs w:val="20"/>
          <w:lang w:val="fr-FR"/>
        </w:rPr>
        <w:t>sa réserve</w:t>
      </w:r>
      <w:r w:rsidR="00C54E1A">
        <w:rPr>
          <w:sz w:val="20"/>
          <w:szCs w:val="20"/>
          <w:lang w:val="fr-FR"/>
        </w:rPr>
        <w:t>.</w:t>
      </w:r>
    </w:p>
    <w:p w:rsidR="00C54E1A" w:rsidRPr="00C54E1A" w:rsidRDefault="00C54E1A" w:rsidP="00704AF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Ensuite tous les joueurs peuvent intriguer (on recule de X case pour récupérer des récompenses dans la zone intrigue). On commence par le joueur le plus en retard dans la zone intrigue.</w:t>
      </w:r>
    </w:p>
    <w:p w:rsidR="0014213D" w:rsidRPr="00D85D28" w:rsidRDefault="0014213D" w:rsidP="00704AF1">
      <w:pPr>
        <w:rPr>
          <w:sz w:val="20"/>
          <w:szCs w:val="20"/>
          <w:lang w:val="fr-FR"/>
        </w:rPr>
      </w:pPr>
      <w:r>
        <w:rPr>
          <w:b/>
          <w:sz w:val="20"/>
          <w:szCs w:val="20"/>
          <w:u w:val="single"/>
          <w:lang w:val="fr-FR"/>
        </w:rPr>
        <w:t>Intrigues</w:t>
      </w:r>
      <w:r w:rsidR="00D85D28">
        <w:rPr>
          <w:b/>
          <w:sz w:val="20"/>
          <w:szCs w:val="20"/>
          <w:u w:val="single"/>
          <w:lang w:val="fr-FR"/>
        </w:rPr>
        <w:t xml:space="preserve"> </w:t>
      </w:r>
      <w:r w:rsidR="00D85D28">
        <w:rPr>
          <w:sz w:val="20"/>
          <w:szCs w:val="20"/>
          <w:lang w:val="fr-FR"/>
        </w:rPr>
        <w:t>On avance de 1 ou 3. On empile les pions. Le dernier arrivé est au-dessus</w:t>
      </w:r>
      <w:r w:rsidR="00D85D28" w:rsidRPr="00A31CDB">
        <w:rPr>
          <w:i/>
          <w:sz w:val="20"/>
          <w:szCs w:val="20"/>
          <w:lang w:val="fr-FR"/>
        </w:rPr>
        <w:t>. Le 1 er arriv</w:t>
      </w:r>
      <w:r w:rsidR="004138E0" w:rsidRPr="00A31CDB">
        <w:rPr>
          <w:i/>
          <w:sz w:val="20"/>
          <w:szCs w:val="20"/>
          <w:lang w:val="fr-FR"/>
        </w:rPr>
        <w:t>é qui fait la première action</w:t>
      </w:r>
      <w:bookmarkStart w:id="0" w:name="_GoBack"/>
      <w:bookmarkEnd w:id="0"/>
      <w:r w:rsidR="004138E0">
        <w:rPr>
          <w:sz w:val="20"/>
          <w:szCs w:val="20"/>
          <w:lang w:val="fr-FR"/>
        </w:rPr>
        <w:t xml:space="preserve"> (parmi les 2 disponibles),</w:t>
      </w:r>
      <w:r w:rsidR="00D85D28">
        <w:rPr>
          <w:sz w:val="20"/>
          <w:szCs w:val="20"/>
          <w:lang w:val="fr-FR"/>
        </w:rPr>
        <w:t xml:space="preserve"> récupère le pion premier joueur (sera 1</w:t>
      </w:r>
      <w:r w:rsidR="00D85D28" w:rsidRPr="00D85D28">
        <w:rPr>
          <w:sz w:val="20"/>
          <w:szCs w:val="20"/>
          <w:vertAlign w:val="superscript"/>
          <w:lang w:val="fr-FR"/>
        </w:rPr>
        <w:t>er</w:t>
      </w:r>
      <w:r w:rsidR="00D85D28">
        <w:rPr>
          <w:sz w:val="20"/>
          <w:szCs w:val="20"/>
          <w:lang w:val="fr-FR"/>
        </w:rPr>
        <w:t xml:space="preserve"> au prochain tour).</w:t>
      </w:r>
    </w:p>
    <w:p w:rsidR="0014213D" w:rsidRPr="00D85D28" w:rsidRDefault="0014213D" w:rsidP="00704AF1">
      <w:pPr>
        <w:rPr>
          <w:sz w:val="20"/>
          <w:szCs w:val="20"/>
          <w:lang w:val="fr-FR"/>
        </w:rPr>
      </w:pPr>
      <w:r>
        <w:rPr>
          <w:b/>
          <w:sz w:val="20"/>
          <w:szCs w:val="20"/>
          <w:u w:val="single"/>
          <w:lang w:val="fr-FR"/>
        </w:rPr>
        <w:t>Jade</w:t>
      </w:r>
      <w:r w:rsidR="00D85D28">
        <w:rPr>
          <w:b/>
          <w:sz w:val="20"/>
          <w:szCs w:val="20"/>
          <w:u w:val="single"/>
          <w:lang w:val="fr-FR"/>
        </w:rPr>
        <w:t xml:space="preserve"> </w:t>
      </w:r>
      <w:r w:rsidR="00D85D28">
        <w:rPr>
          <w:sz w:val="20"/>
          <w:szCs w:val="20"/>
          <w:lang w:val="fr-FR"/>
        </w:rPr>
        <w:t>La réserve de jade est considérée illimitée. On choisit 1 maison. Si plus de maison on peut toujours échanger 1 jade pour 5 serviteurs.</w:t>
      </w:r>
    </w:p>
    <w:p w:rsidR="0014213D" w:rsidRPr="00D85D28" w:rsidRDefault="0014213D" w:rsidP="00704AF1">
      <w:pPr>
        <w:rPr>
          <w:sz w:val="20"/>
          <w:szCs w:val="20"/>
          <w:lang w:val="fr-FR"/>
        </w:rPr>
      </w:pPr>
      <w:r>
        <w:rPr>
          <w:b/>
          <w:sz w:val="20"/>
          <w:szCs w:val="20"/>
          <w:u w:val="single"/>
          <w:lang w:val="fr-FR"/>
        </w:rPr>
        <w:t>Pavillon céleste</w:t>
      </w:r>
      <w:r w:rsidR="00D85D28">
        <w:rPr>
          <w:b/>
          <w:sz w:val="20"/>
          <w:szCs w:val="20"/>
          <w:u w:val="single"/>
          <w:lang w:val="fr-FR"/>
        </w:rPr>
        <w:t xml:space="preserve"> </w:t>
      </w:r>
      <w:r w:rsidR="00D85D28">
        <w:rPr>
          <w:sz w:val="20"/>
          <w:szCs w:val="20"/>
          <w:lang w:val="fr-FR"/>
        </w:rPr>
        <w:t>Obligatoire pour la victoire. On avance de 1 ou 2 cases + 1 case dans la zone intrigues.</w:t>
      </w:r>
    </w:p>
    <w:p w:rsidR="0014213D" w:rsidRPr="00D85D28" w:rsidRDefault="0014213D" w:rsidP="00704AF1">
      <w:pPr>
        <w:rPr>
          <w:sz w:val="20"/>
          <w:szCs w:val="20"/>
          <w:lang w:val="fr-FR"/>
        </w:rPr>
      </w:pPr>
      <w:r>
        <w:rPr>
          <w:b/>
          <w:sz w:val="20"/>
          <w:szCs w:val="20"/>
          <w:u w:val="single"/>
          <w:lang w:val="fr-FR"/>
        </w:rPr>
        <w:t>Décrets</w:t>
      </w:r>
      <w:r w:rsidR="00D85D28">
        <w:rPr>
          <w:b/>
          <w:sz w:val="20"/>
          <w:szCs w:val="20"/>
          <w:u w:val="single"/>
          <w:lang w:val="fr-FR"/>
        </w:rPr>
        <w:t xml:space="preserve"> </w:t>
      </w:r>
      <w:r w:rsidR="0049187F">
        <w:rPr>
          <w:sz w:val="20"/>
          <w:szCs w:val="20"/>
          <w:lang w:val="fr-FR"/>
        </w:rPr>
        <w:t>Des points de victoire ou des avantages permanents (le serviteur reste sur le décret)</w:t>
      </w:r>
    </w:p>
    <w:p w:rsidR="0014213D" w:rsidRDefault="0014213D" w:rsidP="00704AF1">
      <w:pPr>
        <w:rPr>
          <w:sz w:val="20"/>
          <w:szCs w:val="20"/>
          <w:lang w:val="fr-FR"/>
        </w:rPr>
      </w:pPr>
      <w:r>
        <w:rPr>
          <w:b/>
          <w:sz w:val="20"/>
          <w:szCs w:val="20"/>
          <w:u w:val="single"/>
          <w:lang w:val="fr-FR"/>
        </w:rPr>
        <w:lastRenderedPageBreak/>
        <w:t>Grand Canal</w:t>
      </w:r>
      <w:r w:rsidR="0049187F">
        <w:rPr>
          <w:b/>
          <w:sz w:val="20"/>
          <w:szCs w:val="20"/>
          <w:u w:val="single"/>
          <w:lang w:val="fr-FR"/>
        </w:rPr>
        <w:t xml:space="preserve"> </w:t>
      </w:r>
      <w:r w:rsidR="0049187F">
        <w:rPr>
          <w:sz w:val="20"/>
          <w:szCs w:val="20"/>
          <w:lang w:val="fr-FR"/>
        </w:rPr>
        <w:t>Place 1 serviteur et déplace 1 bateau ou on défausse 1 serviteur et on peut placer 2 serviteurs sur les bateaux (mais on ne peut pas déplacer de bateaux).</w:t>
      </w:r>
      <w:r w:rsidR="0077619C">
        <w:rPr>
          <w:sz w:val="20"/>
          <w:szCs w:val="20"/>
          <w:lang w:val="fr-FR"/>
        </w:rPr>
        <w:t xml:space="preserve"> 2 canaux à 5 joueurs et 1 seul canal sur l’autre face.</w:t>
      </w:r>
    </w:p>
    <w:p w:rsidR="0049187F" w:rsidRDefault="0049187F" w:rsidP="00704AF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Quand on veut, si on est dans 1 port avec 3 serviteurs. On peut prendre la récompense. On défausse 2 serviteurs et le dernier va sur le côté de son plateau de jeu.</w:t>
      </w:r>
    </w:p>
    <w:p w:rsidR="00A60C5E" w:rsidRPr="002151EC" w:rsidRDefault="00FB5711" w:rsidP="00A60C5E">
      <w:pPr>
        <w:pStyle w:val="Paragraphedeliste"/>
        <w:numPr>
          <w:ilvl w:val="0"/>
          <w:numId w:val="18"/>
        </w:num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Nuit </w:t>
      </w:r>
      <w:r w:rsidRPr="00FB5711">
        <w:rPr>
          <w:b/>
          <w:sz w:val="20"/>
          <w:szCs w:val="20"/>
          <w:lang w:val="fr-FR"/>
        </w:rPr>
        <w:sym w:font="Wingdings" w:char="F0E8"/>
      </w:r>
      <w:r>
        <w:rPr>
          <w:b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les cartes du destin</w:t>
      </w:r>
    </w:p>
    <w:p w:rsidR="003348EE" w:rsidRDefault="0049187F" w:rsidP="0049187F">
      <w:pPr>
        <w:pStyle w:val="Paragraphedeliste"/>
        <w:numPr>
          <w:ilvl w:val="0"/>
          <w:numId w:val="26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On compare la valeur des dés du destin aux cartes de sa </w:t>
      </w:r>
      <w:r w:rsidR="003348EE">
        <w:rPr>
          <w:sz w:val="20"/>
          <w:szCs w:val="20"/>
          <w:lang w:val="fr-FR"/>
        </w:rPr>
        <w:t xml:space="preserve">défausse. </w:t>
      </w:r>
    </w:p>
    <w:p w:rsidR="003348EE" w:rsidRDefault="003348EE" w:rsidP="003348EE">
      <w:pPr>
        <w:pStyle w:val="Paragraphedeliste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On gagne 1 serviteur par carte identique. </w:t>
      </w:r>
    </w:p>
    <w:p w:rsidR="003348EE" w:rsidRDefault="003348EE" w:rsidP="003348EE">
      <w:pPr>
        <w:pStyle w:val="Paragraphedeliste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 bonus pour celui qui a le plus de correspondance : 3 points de victoire + on avance sur le pavillon céleste</w:t>
      </w:r>
    </w:p>
    <w:p w:rsidR="00974B7D" w:rsidRPr="003348EE" w:rsidRDefault="003348EE" w:rsidP="003348EE">
      <w:pPr>
        <w:pStyle w:val="Paragraphedeliste"/>
        <w:numPr>
          <w:ilvl w:val="0"/>
          <w:numId w:val="26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On déplace tous les bateaux d’1 case vers l’avant. Les bateaux déjà sur le 5éme port sont perdus.</w:t>
      </w:r>
      <w:r w:rsidR="0049187F" w:rsidRPr="003348EE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Les autres peuvent réclamer 1 récompense s’ils ont 3 serviteurs dans le bateau.</w:t>
      </w:r>
    </w:p>
    <w:p w:rsidR="00AA3CB7" w:rsidRPr="00AA3CB7" w:rsidRDefault="00AA3CB7" w:rsidP="00AA3CB7">
      <w:pPr>
        <w:pStyle w:val="Titre1"/>
        <w:rPr>
          <w:lang w:val="fr-FR"/>
        </w:rPr>
      </w:pPr>
      <w:r>
        <w:rPr>
          <w:lang w:val="fr-FR"/>
        </w:rPr>
        <w:t>fin de partie</w:t>
      </w:r>
    </w:p>
    <w:p w:rsidR="001836CC" w:rsidRDefault="001836CC" w:rsidP="00664131">
      <w:pPr>
        <w:rPr>
          <w:sz w:val="20"/>
          <w:szCs w:val="20"/>
          <w:lang w:val="fr-FR"/>
        </w:rPr>
      </w:pPr>
      <w:r w:rsidRPr="002151EC">
        <w:rPr>
          <w:b/>
          <w:sz w:val="20"/>
          <w:szCs w:val="20"/>
          <w:lang w:val="fr-FR"/>
        </w:rPr>
        <w:t>FIN DE JEU</w:t>
      </w:r>
      <w:r w:rsidRPr="00B31068">
        <w:rPr>
          <w:sz w:val="20"/>
          <w:szCs w:val="20"/>
          <w:lang w:val="fr-FR"/>
        </w:rPr>
        <w:t xml:space="preserve"> = </w:t>
      </w:r>
      <w:r w:rsidR="00664131">
        <w:rPr>
          <w:sz w:val="20"/>
          <w:szCs w:val="20"/>
          <w:lang w:val="fr-FR"/>
        </w:rPr>
        <w:t>Après la 4</w:t>
      </w:r>
      <w:r w:rsidR="00664131" w:rsidRPr="00664131">
        <w:rPr>
          <w:sz w:val="20"/>
          <w:szCs w:val="20"/>
          <w:vertAlign w:val="superscript"/>
          <w:lang w:val="fr-FR"/>
        </w:rPr>
        <w:t>ème</w:t>
      </w:r>
      <w:r w:rsidR="00664131">
        <w:rPr>
          <w:sz w:val="20"/>
          <w:szCs w:val="20"/>
          <w:lang w:val="fr-FR"/>
        </w:rPr>
        <w:t xml:space="preserve"> nuit </w:t>
      </w:r>
      <w:r w:rsidR="00664131" w:rsidRPr="00664131">
        <w:rPr>
          <w:sz w:val="20"/>
          <w:szCs w:val="20"/>
          <w:lang w:val="fr-FR"/>
        </w:rPr>
        <w:sym w:font="Wingdings" w:char="F0E8"/>
      </w:r>
      <w:r w:rsidR="00664131">
        <w:rPr>
          <w:sz w:val="20"/>
          <w:szCs w:val="20"/>
          <w:lang w:val="fr-FR"/>
        </w:rPr>
        <w:t xml:space="preserve"> décompte final</w:t>
      </w:r>
    </w:p>
    <w:p w:rsidR="00664131" w:rsidRDefault="007359E3" w:rsidP="0066413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C’est sur son plateau personnel. On compte :</w:t>
      </w:r>
    </w:p>
    <w:p w:rsidR="007359E3" w:rsidRDefault="007359E3" w:rsidP="007359E3">
      <w:pPr>
        <w:pStyle w:val="Paragraphedeliste"/>
        <w:numPr>
          <w:ilvl w:val="0"/>
          <w:numId w:val="27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Les serviteurs sur la muraille : le joueur le + avancé gagne 3 points de victoire et avance sur le pavillon céleste</w:t>
      </w:r>
    </w:p>
    <w:p w:rsidR="007359E3" w:rsidRDefault="007359E3" w:rsidP="007359E3">
      <w:pPr>
        <w:pStyle w:val="Paragraphedeliste"/>
        <w:numPr>
          <w:ilvl w:val="0"/>
          <w:numId w:val="27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On marque les points des décrets de niveau 3</w:t>
      </w:r>
    </w:p>
    <w:p w:rsidR="007359E3" w:rsidRDefault="007359E3" w:rsidP="007359E3">
      <w:pPr>
        <w:pStyle w:val="Paragraphedeliste"/>
        <w:numPr>
          <w:ilvl w:val="0"/>
          <w:numId w:val="27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On marque les points du pavillon de la pureté céleste</w:t>
      </w:r>
    </w:p>
    <w:p w:rsidR="007359E3" w:rsidRDefault="007359E3" w:rsidP="007359E3">
      <w:pPr>
        <w:pStyle w:val="Paragraphedeliste"/>
        <w:numPr>
          <w:ilvl w:val="0"/>
          <w:numId w:val="27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On compte le jade. </w:t>
      </w:r>
      <w:r w:rsidR="00726A73">
        <w:rPr>
          <w:sz w:val="20"/>
          <w:szCs w:val="20"/>
          <w:lang w:val="fr-FR"/>
        </w:rPr>
        <w:t>Points en fonction de la quantité en fonction du tableau joueur.</w:t>
      </w:r>
    </w:p>
    <w:p w:rsidR="00726A73" w:rsidRDefault="00726A73" w:rsidP="00726A73">
      <w:pPr>
        <w:pStyle w:val="Paragraphedeliste"/>
        <w:rPr>
          <w:sz w:val="20"/>
          <w:szCs w:val="20"/>
          <w:lang w:val="fr-FR"/>
        </w:rPr>
      </w:pPr>
    </w:p>
    <w:p w:rsidR="00726A73" w:rsidRPr="007359E3" w:rsidRDefault="00726A73" w:rsidP="00726A73">
      <w:pPr>
        <w:pStyle w:val="Paragraphedeliste"/>
        <w:rPr>
          <w:sz w:val="20"/>
          <w:szCs w:val="20"/>
          <w:lang w:val="fr-FR"/>
        </w:rPr>
      </w:pPr>
      <w:r w:rsidRPr="00726A73">
        <w:rPr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178435</wp:posOffset>
                </wp:positionV>
                <wp:extent cx="3543300" cy="1404620"/>
                <wp:effectExtent l="0" t="0" r="19050" b="139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A73" w:rsidRPr="00726A73" w:rsidRDefault="00726A73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726A73">
                              <w:rPr>
                                <w:i/>
                                <w:lang w:val="fr-FR"/>
                              </w:rPr>
                              <w:t>En cas d’égalité dans le jeu on tranche par la zone intrigue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.6pt;margin-top:14.05pt;width:27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">
                <v:textbox style="mso-fit-shape-to-text:t">
                  <w:txbxContent>
                    <w:p w:rsidR="00726A73" w:rsidRPr="00726A73" w:rsidRDefault="00726A73">
                      <w:pPr>
                        <w:rPr>
                          <w:i/>
                          <w:lang w:val="fr-FR"/>
                        </w:rPr>
                      </w:pPr>
                      <w:r w:rsidRPr="00726A73">
                        <w:rPr>
                          <w:i/>
                          <w:lang w:val="fr-FR"/>
                        </w:rPr>
                        <w:t>En cas d’égalité dans le jeu on tranche par la zone intrigue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6A73" w:rsidRPr="007359E3" w:rsidSect="00C35538">
      <w:footerReference w:type="default" r:id="rId9"/>
      <w:pgSz w:w="12240" w:h="15840"/>
      <w:pgMar w:top="284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39" w:rsidRDefault="00740A39" w:rsidP="00301E91">
      <w:pPr>
        <w:spacing w:after="0" w:line="240" w:lineRule="auto"/>
      </w:pPr>
      <w:r>
        <w:separator/>
      </w:r>
    </w:p>
  </w:endnote>
  <w:endnote w:type="continuationSeparator" w:id="0">
    <w:p w:rsidR="00740A39" w:rsidRDefault="00740A39" w:rsidP="0030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91" w:rsidRPr="00301E91" w:rsidRDefault="00301E91" w:rsidP="00301E91">
    <w:pPr>
      <w:pStyle w:val="Pieddepage"/>
      <w:jc w:val="center"/>
      <w:rPr>
        <w:i/>
        <w:lang w:val="fr-FR"/>
      </w:rPr>
    </w:pPr>
    <w:r>
      <w:rPr>
        <w:i/>
        <w:lang w:val="fr-FR"/>
      </w:rPr>
      <w:t xml:space="preserve">© </w:t>
    </w:r>
    <w:r w:rsidRPr="00301E91">
      <w:rPr>
        <w:i/>
        <w:lang w:val="fr-FR"/>
      </w:rPr>
      <w:t>Le repaire des joueurs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39" w:rsidRDefault="00740A39" w:rsidP="00301E91">
      <w:pPr>
        <w:spacing w:after="0" w:line="240" w:lineRule="auto"/>
      </w:pPr>
      <w:r>
        <w:separator/>
      </w:r>
    </w:p>
  </w:footnote>
  <w:footnote w:type="continuationSeparator" w:id="0">
    <w:p w:rsidR="00740A39" w:rsidRDefault="00740A39" w:rsidP="0030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63C"/>
    <w:multiLevelType w:val="hybridMultilevel"/>
    <w:tmpl w:val="95F6A5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6543"/>
    <w:multiLevelType w:val="hybridMultilevel"/>
    <w:tmpl w:val="1A127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4252"/>
    <w:multiLevelType w:val="hybridMultilevel"/>
    <w:tmpl w:val="1E8A1F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AC3FA4"/>
    <w:multiLevelType w:val="hybridMultilevel"/>
    <w:tmpl w:val="9AB6A9C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8B20410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65668"/>
    <w:multiLevelType w:val="hybridMultilevel"/>
    <w:tmpl w:val="54B8A7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5EC6"/>
    <w:multiLevelType w:val="hybridMultilevel"/>
    <w:tmpl w:val="289E9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8B20410">
      <w:start w:val="1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E10D7"/>
    <w:multiLevelType w:val="hybridMultilevel"/>
    <w:tmpl w:val="658E4E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34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E15B76"/>
    <w:multiLevelType w:val="hybridMultilevel"/>
    <w:tmpl w:val="1E4A49E6"/>
    <w:lvl w:ilvl="0" w:tplc="1AC09A8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D73CF"/>
    <w:multiLevelType w:val="hybridMultilevel"/>
    <w:tmpl w:val="5E9AD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C7FE3"/>
    <w:multiLevelType w:val="hybridMultilevel"/>
    <w:tmpl w:val="FFE820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74638"/>
    <w:multiLevelType w:val="hybridMultilevel"/>
    <w:tmpl w:val="4FA02A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1302F"/>
    <w:multiLevelType w:val="hybridMultilevel"/>
    <w:tmpl w:val="574089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782CF9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14"/>
  </w:num>
  <w:num w:numId="23">
    <w:abstractNumId w:val="1"/>
  </w:num>
  <w:num w:numId="24">
    <w:abstractNumId w:val="13"/>
  </w:num>
  <w:num w:numId="25">
    <w:abstractNumId w:val="9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DA"/>
    <w:rsid w:val="000A03E1"/>
    <w:rsid w:val="0012784B"/>
    <w:rsid w:val="0013510D"/>
    <w:rsid w:val="0014213D"/>
    <w:rsid w:val="001836CC"/>
    <w:rsid w:val="002151EC"/>
    <w:rsid w:val="00267F49"/>
    <w:rsid w:val="00301E91"/>
    <w:rsid w:val="003348EE"/>
    <w:rsid w:val="003D57DA"/>
    <w:rsid w:val="004138E0"/>
    <w:rsid w:val="0049187F"/>
    <w:rsid w:val="004C785E"/>
    <w:rsid w:val="00502BD1"/>
    <w:rsid w:val="005375B1"/>
    <w:rsid w:val="005A51E4"/>
    <w:rsid w:val="005B64CF"/>
    <w:rsid w:val="005D6E7C"/>
    <w:rsid w:val="00664131"/>
    <w:rsid w:val="006B08DB"/>
    <w:rsid w:val="00704AF1"/>
    <w:rsid w:val="007066EC"/>
    <w:rsid w:val="00726A73"/>
    <w:rsid w:val="007359E3"/>
    <w:rsid w:val="00740A39"/>
    <w:rsid w:val="00743DEC"/>
    <w:rsid w:val="0077619C"/>
    <w:rsid w:val="007C495F"/>
    <w:rsid w:val="008704EE"/>
    <w:rsid w:val="008A445C"/>
    <w:rsid w:val="008D5068"/>
    <w:rsid w:val="00973D8E"/>
    <w:rsid w:val="00974B7D"/>
    <w:rsid w:val="009B6FB5"/>
    <w:rsid w:val="00A31CDB"/>
    <w:rsid w:val="00A60C5E"/>
    <w:rsid w:val="00AA3CB7"/>
    <w:rsid w:val="00AC5551"/>
    <w:rsid w:val="00B31068"/>
    <w:rsid w:val="00BC6C19"/>
    <w:rsid w:val="00BF4AB0"/>
    <w:rsid w:val="00C34E41"/>
    <w:rsid w:val="00C35538"/>
    <w:rsid w:val="00C50DEA"/>
    <w:rsid w:val="00C54E1A"/>
    <w:rsid w:val="00CE018E"/>
    <w:rsid w:val="00D23B04"/>
    <w:rsid w:val="00D55BE2"/>
    <w:rsid w:val="00D85D28"/>
    <w:rsid w:val="00D95DA4"/>
    <w:rsid w:val="00DA7661"/>
    <w:rsid w:val="00DC54BB"/>
    <w:rsid w:val="00E27493"/>
    <w:rsid w:val="00E5051C"/>
    <w:rsid w:val="00E57D08"/>
    <w:rsid w:val="00EA019F"/>
    <w:rsid w:val="00EB0B9A"/>
    <w:rsid w:val="00F06EE8"/>
    <w:rsid w:val="00F13FC4"/>
    <w:rsid w:val="00FB5711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09E0"/>
  <w15:chartTrackingRefBased/>
  <w15:docId w15:val="{F8FE749E-10C7-4EC6-AB4A-A4A8148D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018E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240" w:after="12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sid w:val="00CE018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ccentuationlgr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lgr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7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C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E91"/>
  </w:style>
  <w:style w:type="paragraph" w:styleId="Pieddepage">
    <w:name w:val="footer"/>
    <w:basedOn w:val="Normal"/>
    <w:link w:val="PieddepageCar"/>
    <w:uiPriority w:val="99"/>
    <w:unhideWhenUsed/>
    <w:rsid w:val="0030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ECHOU\AppData\Roaming\Microsoft\Templates\Conception%20Rapport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8D25F-1CEF-483A-B128-29F30DF8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</Template>
  <TotalTime>87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BIECHOU</dc:creator>
  <cp:keywords/>
  <cp:lastModifiedBy>christian Bièche</cp:lastModifiedBy>
  <cp:revision>20</cp:revision>
  <cp:lastPrinted>2019-02-03T15:57:00Z</cp:lastPrinted>
  <dcterms:created xsi:type="dcterms:W3CDTF">2019-02-03T14:54:00Z</dcterms:created>
  <dcterms:modified xsi:type="dcterms:W3CDTF">2019-03-10T11:25:00Z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