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CF" w:rsidRPr="003771F4" w:rsidRDefault="00A770CF" w:rsidP="00317EF7">
      <w:pPr>
        <w:tabs>
          <w:tab w:val="left" w:pos="3585"/>
        </w:tabs>
        <w:rPr>
          <w:b/>
          <w:i/>
          <w:color w:val="4F81BD"/>
          <w:sz w:val="28"/>
          <w:szCs w:val="24"/>
        </w:rPr>
      </w:pPr>
      <w:r w:rsidRPr="003771F4">
        <w:rPr>
          <w:b/>
          <w:i/>
          <w:color w:val="4F81BD"/>
          <w:sz w:val="28"/>
          <w:szCs w:val="24"/>
        </w:rPr>
        <w:t>LOGO CCI France ou CCIR</w:t>
      </w:r>
    </w:p>
    <w:p w:rsidR="00A770CF" w:rsidRDefault="00A770CF" w:rsidP="00317EF7">
      <w:pPr>
        <w:tabs>
          <w:tab w:val="left" w:pos="3585"/>
        </w:tabs>
        <w:rPr>
          <w:b/>
          <w:i/>
          <w:szCs w:val="24"/>
        </w:rPr>
      </w:pPr>
    </w:p>
    <w:p w:rsidR="00A770CF" w:rsidRPr="003771F4" w:rsidRDefault="00A770CF" w:rsidP="00317EF7">
      <w:pPr>
        <w:tabs>
          <w:tab w:val="left" w:pos="3585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32"/>
          <w:szCs w:val="24"/>
        </w:rPr>
        <w:t>Annexe 2 - Fiche de poste</w:t>
      </w:r>
    </w:p>
    <w:p w:rsidR="00A770CF" w:rsidRPr="003771F4" w:rsidRDefault="00A770CF" w:rsidP="00317EF7">
      <w:pPr>
        <w:tabs>
          <w:tab w:val="left" w:pos="3585"/>
        </w:tabs>
        <w:contextualSpacing/>
        <w:rPr>
          <w:rFonts w:ascii="Arial" w:hAnsi="Arial" w:cs="Arial"/>
          <w:sz w:val="24"/>
          <w:szCs w:val="24"/>
        </w:rPr>
      </w:pPr>
      <w:r w:rsidRPr="003771F4">
        <w:rPr>
          <w:rFonts w:ascii="Arial" w:hAnsi="Arial" w:cs="Arial"/>
          <w:sz w:val="24"/>
          <w:szCs w:val="24"/>
        </w:rPr>
        <w:t>Nom du collaborateur : ----------------------------------------------------------------------------------</w:t>
      </w:r>
    </w:p>
    <w:p w:rsidR="00A770CF" w:rsidRPr="003771F4" w:rsidRDefault="00A770CF" w:rsidP="00317EF7">
      <w:pPr>
        <w:tabs>
          <w:tab w:val="left" w:pos="3585"/>
        </w:tabs>
        <w:contextualSpacing/>
        <w:rPr>
          <w:rFonts w:ascii="Arial" w:hAnsi="Arial" w:cs="Arial"/>
          <w:sz w:val="24"/>
          <w:szCs w:val="24"/>
        </w:rPr>
      </w:pPr>
      <w:r w:rsidRPr="003771F4">
        <w:rPr>
          <w:rFonts w:ascii="Arial" w:hAnsi="Arial" w:cs="Arial"/>
          <w:sz w:val="24"/>
          <w:szCs w:val="24"/>
        </w:rPr>
        <w:t>Prénom du collaborateur : 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</w:t>
      </w:r>
    </w:p>
    <w:p w:rsidR="00A770CF" w:rsidRPr="003771F4" w:rsidRDefault="00A770CF" w:rsidP="00317EF7">
      <w:pPr>
        <w:tabs>
          <w:tab w:val="left" w:pos="3585"/>
        </w:tabs>
        <w:contextualSpacing/>
        <w:rPr>
          <w:rFonts w:ascii="Arial" w:hAnsi="Arial" w:cs="Arial"/>
          <w:sz w:val="24"/>
          <w:szCs w:val="24"/>
        </w:rPr>
      </w:pPr>
    </w:p>
    <w:p w:rsidR="00A770CF" w:rsidRPr="003771F4" w:rsidRDefault="00A770CF" w:rsidP="00317EF7">
      <w:pPr>
        <w:tabs>
          <w:tab w:val="left" w:pos="3585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pict>
          <v:roundrect id="Zone de texte 2" o:spid="_x0000_s1026" style="position:absolute;margin-left:160.75pt;margin-top:1.05pt;width:291.4pt;height:38.0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" fillcolor="gray" strokeweight="1.5pt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770CF" w:rsidRDefault="00A770CF">
                  <w:r>
                    <w:t>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oundrect>
        </w:pict>
      </w:r>
      <w:r w:rsidRPr="003771F4">
        <w:rPr>
          <w:rFonts w:ascii="Arial" w:hAnsi="Arial" w:cs="Arial"/>
          <w:b/>
          <w:sz w:val="24"/>
          <w:szCs w:val="24"/>
        </w:rPr>
        <w:t xml:space="preserve">Intitulé définitif du poste : </w:t>
      </w:r>
    </w:p>
    <w:p w:rsidR="00A770CF" w:rsidRDefault="00A770CF" w:rsidP="00317EF7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p w:rsidR="00A770CF" w:rsidRPr="003771F4" w:rsidRDefault="00A770CF" w:rsidP="00317EF7">
      <w:pPr>
        <w:tabs>
          <w:tab w:val="left" w:pos="3585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Pr="003771F4">
        <w:rPr>
          <w:rFonts w:ascii="Arial" w:hAnsi="Arial" w:cs="Arial"/>
          <w:sz w:val="24"/>
          <w:szCs w:val="24"/>
        </w:rPr>
        <w:t xml:space="preserve"> Création du : ----------------------------</w:t>
      </w:r>
      <w:r w:rsidRPr="003771F4">
        <w:rPr>
          <w:rFonts w:ascii="Arial" w:hAnsi="Arial" w:cs="Arial"/>
          <w:sz w:val="24"/>
          <w:szCs w:val="24"/>
        </w:rPr>
        <w:tab/>
      </w:r>
      <w:r w:rsidRPr="003771F4">
        <w:rPr>
          <w:rFonts w:ascii="Arial" w:hAnsi="Arial" w:cs="Arial"/>
          <w:sz w:val="24"/>
          <w:szCs w:val="24"/>
        </w:rPr>
        <w:tab/>
      </w:r>
      <w:r w:rsidRPr="003771F4">
        <w:rPr>
          <w:rFonts w:ascii="Arial" w:hAnsi="Arial" w:cs="Arial"/>
          <w:sz w:val="24"/>
          <w:szCs w:val="24"/>
        </w:rPr>
        <w:tab/>
        <w:t>□ Mise à jour : ----------------------</w:t>
      </w:r>
    </w:p>
    <w:p w:rsidR="00A770CF" w:rsidRDefault="00A770CF" w:rsidP="00391B4F">
      <w:pPr>
        <w:tabs>
          <w:tab w:val="left" w:pos="3585"/>
        </w:tabs>
        <w:rPr>
          <w:rFonts w:ascii="Arial" w:hAnsi="Arial" w:cs="Arial"/>
          <w:b/>
          <w:szCs w:val="24"/>
        </w:rPr>
      </w:pPr>
      <w:r w:rsidRPr="003771F4">
        <w:rPr>
          <w:rFonts w:ascii="Arial" w:hAnsi="Arial" w:cs="Arial"/>
          <w:b/>
          <w:szCs w:val="24"/>
        </w:rPr>
        <w:t>Rattachement dans l’organisation :</w:t>
      </w:r>
      <w:r>
        <w:rPr>
          <w:rFonts w:ascii="Arial" w:hAnsi="Arial" w:cs="Arial"/>
          <w:b/>
          <w:szCs w:val="24"/>
        </w:rPr>
        <w:t xml:space="preserve"> (organigramme ou description liens hiérarchiques et fonctionnels, nom du responsable)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391B4F">
        <w:rPr>
          <w:rFonts w:ascii="Arial" w:hAnsi="Arial" w:cs="Arial"/>
          <w:b/>
          <w:szCs w:val="24"/>
        </w:rPr>
        <w:t xml:space="preserve"> </w:t>
      </w:r>
    </w:p>
    <w:p w:rsidR="00A770CF" w:rsidRPr="003771F4" w:rsidRDefault="00A770CF" w:rsidP="00391B4F">
      <w:pPr>
        <w:tabs>
          <w:tab w:val="left" w:pos="3585"/>
        </w:tabs>
        <w:rPr>
          <w:rFonts w:ascii="Arial" w:hAnsi="Arial" w:cs="Arial"/>
          <w:b/>
          <w:szCs w:val="24"/>
        </w:rPr>
      </w:pPr>
      <w:r w:rsidRPr="003771F4">
        <w:rPr>
          <w:rFonts w:ascii="Arial" w:hAnsi="Arial" w:cs="Arial"/>
          <w:b/>
          <w:szCs w:val="24"/>
        </w:rPr>
        <w:t>FINALITE</w:t>
      </w:r>
      <w:r>
        <w:rPr>
          <w:rFonts w:ascii="Arial" w:hAnsi="Arial" w:cs="Arial"/>
          <w:b/>
          <w:szCs w:val="24"/>
        </w:rPr>
        <w:t> de la fonction</w:t>
      </w:r>
      <w:r w:rsidRPr="003771F4">
        <w:rPr>
          <w:rFonts w:ascii="Arial" w:hAnsi="Arial" w:cs="Arial"/>
          <w:b/>
          <w:szCs w:val="24"/>
        </w:rPr>
        <w:t xml:space="preserve"> (Raison d’être): </w:t>
      </w:r>
    </w:p>
    <w:p w:rsidR="00A770CF" w:rsidRPr="003771F4" w:rsidRDefault="00A770CF" w:rsidP="00391B4F">
      <w:pPr>
        <w:tabs>
          <w:tab w:val="left" w:pos="3585"/>
        </w:tabs>
        <w:rPr>
          <w:rFonts w:ascii="Arial" w:hAnsi="Arial" w:cs="Arial"/>
          <w:b/>
          <w:szCs w:val="24"/>
        </w:rPr>
      </w:pPr>
      <w:r>
        <w:rPr>
          <w:noProof/>
          <w:lang w:eastAsia="fr-FR"/>
        </w:rPr>
        <w:pict>
          <v:roundrect id="Rectangle à coins arrondis 9" o:spid="_x0000_s1027" style="position:absolute;margin-left:-.3pt;margin-top:-.35pt;width:476.15pt;height:96.4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" fillcolor="#bcbcbc" strokeweight="1.5pt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770CF" w:rsidRDefault="00A770CF" w:rsidP="00391B4F">
                  <w: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oundrect>
        </w:pict>
      </w:r>
    </w:p>
    <w:p w:rsidR="00A770CF" w:rsidRPr="003771F4" w:rsidRDefault="00A770CF" w:rsidP="00391B4F">
      <w:pPr>
        <w:tabs>
          <w:tab w:val="left" w:pos="3585"/>
        </w:tabs>
        <w:rPr>
          <w:rFonts w:ascii="Arial" w:hAnsi="Arial" w:cs="Arial"/>
          <w:b/>
          <w:szCs w:val="24"/>
        </w:rPr>
      </w:pPr>
    </w:p>
    <w:p w:rsidR="00A770CF" w:rsidRPr="003771F4" w:rsidRDefault="00A770CF" w:rsidP="00391B4F">
      <w:pPr>
        <w:tabs>
          <w:tab w:val="left" w:pos="3585"/>
        </w:tabs>
        <w:rPr>
          <w:rFonts w:ascii="Arial" w:hAnsi="Arial" w:cs="Arial"/>
          <w:b/>
          <w:szCs w:val="24"/>
        </w:rPr>
      </w:pPr>
    </w:p>
    <w:p w:rsidR="00A770CF" w:rsidRPr="00391B4F" w:rsidRDefault="00A770CF" w:rsidP="00317EF7">
      <w:pPr>
        <w:tabs>
          <w:tab w:val="left" w:pos="3585"/>
        </w:tabs>
        <w:rPr>
          <w:rFonts w:ascii="Arial" w:hAnsi="Arial" w:cs="Arial"/>
          <w:b/>
          <w:szCs w:val="24"/>
        </w:rPr>
      </w:pPr>
    </w:p>
    <w:p w:rsidR="00A770CF" w:rsidRDefault="00A770CF" w:rsidP="00317EF7">
      <w:pPr>
        <w:tabs>
          <w:tab w:val="left" w:pos="3585"/>
        </w:tabs>
        <w:rPr>
          <w:rFonts w:ascii="Arial" w:hAnsi="Arial" w:cs="Arial"/>
          <w:b/>
          <w:szCs w:val="24"/>
          <w:u w:val="single"/>
        </w:rPr>
      </w:pPr>
    </w:p>
    <w:p w:rsidR="00A770CF" w:rsidRPr="003771F4" w:rsidRDefault="00A770CF" w:rsidP="00317EF7">
      <w:pPr>
        <w:tabs>
          <w:tab w:val="left" w:pos="3585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Les principales missions</w:t>
      </w:r>
      <w:r w:rsidRPr="003771F4">
        <w:rPr>
          <w:rFonts w:ascii="Arial" w:hAnsi="Arial" w:cs="Arial"/>
          <w:b/>
          <w:szCs w:val="24"/>
          <w:u w:val="single"/>
        </w:rPr>
        <w:t xml:space="preserve"> : </w:t>
      </w:r>
    </w:p>
    <w:p w:rsidR="00A770CF" w:rsidRPr="003771F4" w:rsidRDefault="00A770CF" w:rsidP="00317EF7">
      <w:pPr>
        <w:tabs>
          <w:tab w:val="left" w:pos="3585"/>
        </w:tabs>
        <w:rPr>
          <w:rFonts w:ascii="Arial" w:hAnsi="Arial" w:cs="Arial"/>
          <w:b/>
          <w:szCs w:val="24"/>
        </w:rPr>
      </w:pPr>
      <w:r w:rsidRPr="003771F4">
        <w:rPr>
          <w:rFonts w:ascii="Arial" w:hAnsi="Arial" w:cs="Arial"/>
          <w:b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770CF" w:rsidRPr="003771F4" w:rsidRDefault="00A770CF" w:rsidP="00317EF7">
      <w:pPr>
        <w:tabs>
          <w:tab w:val="left" w:pos="3585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Les activités secondaires et occasionnelles :</w:t>
      </w:r>
    </w:p>
    <w:p w:rsidR="00A770CF" w:rsidRDefault="00A770CF" w:rsidP="00317EF7">
      <w:pPr>
        <w:tabs>
          <w:tab w:val="left" w:pos="3585"/>
        </w:tabs>
        <w:rPr>
          <w:rFonts w:ascii="Arial" w:hAnsi="Arial" w:cs="Arial"/>
          <w:b/>
          <w:szCs w:val="24"/>
        </w:rPr>
      </w:pPr>
      <w:r w:rsidRPr="003771F4">
        <w:rPr>
          <w:rFonts w:ascii="Arial" w:hAnsi="Arial" w:cs="Arial"/>
          <w:b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szCs w:val="24"/>
        </w:rPr>
        <w:t>------------------------------</w:t>
      </w:r>
    </w:p>
    <w:p w:rsidR="00A770CF" w:rsidRPr="005268A1" w:rsidRDefault="00A770CF" w:rsidP="00317EF7">
      <w:pPr>
        <w:tabs>
          <w:tab w:val="left" w:pos="3585"/>
        </w:tabs>
        <w:rPr>
          <w:rFonts w:ascii="Arial" w:hAnsi="Arial" w:cs="Arial"/>
          <w:b/>
          <w:szCs w:val="24"/>
          <w:u w:val="single"/>
        </w:rPr>
      </w:pPr>
      <w:r w:rsidRPr="005268A1">
        <w:rPr>
          <w:rFonts w:ascii="Arial" w:hAnsi="Arial" w:cs="Arial"/>
          <w:b/>
          <w:szCs w:val="24"/>
          <w:u w:val="single"/>
        </w:rPr>
        <w:t>Compétences et connaissances essentielles :</w:t>
      </w:r>
    </w:p>
    <w:p w:rsidR="00A770CF" w:rsidRPr="003771F4" w:rsidRDefault="00A770CF" w:rsidP="00317EF7">
      <w:pPr>
        <w:tabs>
          <w:tab w:val="left" w:pos="3585"/>
        </w:tabs>
        <w:rPr>
          <w:rFonts w:ascii="Arial" w:hAnsi="Arial" w:cs="Arial"/>
          <w:b/>
          <w:szCs w:val="24"/>
          <w:u w:val="single"/>
        </w:rPr>
      </w:pPr>
      <w:r w:rsidRPr="003771F4">
        <w:rPr>
          <w:rFonts w:ascii="Arial" w:hAnsi="Arial" w:cs="Arial"/>
          <w:b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770CF" w:rsidRPr="003771F4" w:rsidRDefault="00A770CF" w:rsidP="00317EF7">
      <w:pPr>
        <w:tabs>
          <w:tab w:val="left" w:pos="3585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Autres précisions si nécessaire (moyens mis à disposition, éléments chiffrables etc.)</w:t>
      </w:r>
    </w:p>
    <w:p w:rsidR="00A770CF" w:rsidRPr="003771F4" w:rsidRDefault="00A770CF" w:rsidP="00317EF7">
      <w:pPr>
        <w:rPr>
          <w:rFonts w:ascii="Arial" w:hAnsi="Arial" w:cs="Arial"/>
          <w:b/>
          <w:szCs w:val="24"/>
        </w:rPr>
      </w:pPr>
    </w:p>
    <w:p w:rsidR="00A770CF" w:rsidRDefault="00A770CF" w:rsidP="00391B4F">
      <w:pPr>
        <w:tabs>
          <w:tab w:val="left" w:pos="3585"/>
        </w:tabs>
        <w:rPr>
          <w:rFonts w:ascii="Arial" w:hAnsi="Arial" w:cs="Arial"/>
          <w:b/>
          <w:szCs w:val="24"/>
        </w:rPr>
      </w:pPr>
      <w:r w:rsidRPr="003771F4">
        <w:rPr>
          <w:rFonts w:ascii="Arial" w:hAnsi="Arial" w:cs="Arial"/>
          <w:b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770CF" w:rsidRDefault="00A770CF" w:rsidP="00391B4F">
      <w:pPr>
        <w:tabs>
          <w:tab w:val="left" w:pos="3585"/>
        </w:tabs>
        <w:rPr>
          <w:rFonts w:ascii="Arial" w:hAnsi="Arial" w:cs="Arial"/>
          <w:b/>
          <w:szCs w:val="24"/>
        </w:rPr>
      </w:pPr>
    </w:p>
    <w:p w:rsidR="00A770CF" w:rsidRDefault="00A770CF" w:rsidP="00391B4F">
      <w:pPr>
        <w:tabs>
          <w:tab w:val="left" w:pos="3585"/>
        </w:tabs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A770CF" w:rsidRPr="00CC4D7E" w:rsidTr="00CC4D7E">
        <w:tc>
          <w:tcPr>
            <w:tcW w:w="3070" w:type="dxa"/>
          </w:tcPr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C4D7E">
              <w:rPr>
                <w:rFonts w:ascii="Arial" w:hAnsi="Arial" w:cs="Arial"/>
                <w:b/>
                <w:szCs w:val="24"/>
              </w:rPr>
              <w:t>Nom, prénom du titulaire de la fonction</w:t>
            </w: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770CF" w:rsidRPr="00CC4D7E" w:rsidRDefault="00A770CF" w:rsidP="00CC4D7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C4D7E">
              <w:rPr>
                <w:rFonts w:ascii="Arial" w:hAnsi="Arial" w:cs="Arial"/>
                <w:b/>
                <w:szCs w:val="24"/>
              </w:rPr>
              <w:t xml:space="preserve">Nom, prénom du responsable hiérarchique </w:t>
            </w: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770CF" w:rsidRPr="00CC4D7E" w:rsidRDefault="00A770CF" w:rsidP="00CC4D7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C4D7E">
              <w:rPr>
                <w:rFonts w:ascii="Arial" w:hAnsi="Arial" w:cs="Arial"/>
                <w:b/>
                <w:szCs w:val="24"/>
              </w:rPr>
              <w:t xml:space="preserve">Nom, prénom du responsable hiérarchique </w:t>
            </w: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770CF" w:rsidRPr="00CC4D7E" w:rsidTr="00CC4D7E">
        <w:tc>
          <w:tcPr>
            <w:tcW w:w="3070" w:type="dxa"/>
          </w:tcPr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C4D7E">
              <w:rPr>
                <w:rFonts w:ascii="Arial" w:hAnsi="Arial" w:cs="Arial"/>
                <w:b/>
                <w:szCs w:val="24"/>
              </w:rPr>
              <w:t>Fait à </w:t>
            </w: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C4D7E">
              <w:rPr>
                <w:rFonts w:ascii="Arial" w:hAnsi="Arial" w:cs="Arial"/>
                <w:b/>
                <w:szCs w:val="24"/>
              </w:rPr>
              <w:t xml:space="preserve">Le,  </w:t>
            </w: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C4D7E">
              <w:rPr>
                <w:rFonts w:ascii="Arial" w:hAnsi="Arial" w:cs="Arial"/>
                <w:b/>
                <w:szCs w:val="24"/>
              </w:rPr>
              <w:t xml:space="preserve">Fait à : </w:t>
            </w: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C4D7E">
              <w:rPr>
                <w:rFonts w:ascii="Arial" w:hAnsi="Arial" w:cs="Arial"/>
                <w:b/>
                <w:szCs w:val="24"/>
              </w:rPr>
              <w:t xml:space="preserve">le, </w:t>
            </w: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C4D7E">
              <w:rPr>
                <w:rFonts w:ascii="Arial" w:hAnsi="Arial" w:cs="Arial"/>
                <w:b/>
                <w:szCs w:val="24"/>
              </w:rPr>
              <w:t>Fait à :</w:t>
            </w: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C4D7E">
              <w:rPr>
                <w:rFonts w:ascii="Arial" w:hAnsi="Arial" w:cs="Arial"/>
                <w:b/>
                <w:szCs w:val="24"/>
              </w:rPr>
              <w:t xml:space="preserve">le, </w:t>
            </w: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770CF" w:rsidRPr="00CC4D7E" w:rsidTr="00CC4D7E">
        <w:tc>
          <w:tcPr>
            <w:tcW w:w="3070" w:type="dxa"/>
          </w:tcPr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C4D7E">
              <w:rPr>
                <w:rFonts w:ascii="Arial" w:hAnsi="Arial" w:cs="Arial"/>
                <w:b/>
                <w:szCs w:val="24"/>
              </w:rPr>
              <w:t xml:space="preserve">Signature : </w:t>
            </w: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C4D7E">
              <w:rPr>
                <w:rFonts w:ascii="Arial" w:hAnsi="Arial" w:cs="Arial"/>
                <w:b/>
                <w:szCs w:val="24"/>
              </w:rPr>
              <w:t xml:space="preserve">Signature : </w:t>
            </w: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C4D7E">
              <w:rPr>
                <w:rFonts w:ascii="Arial" w:hAnsi="Arial" w:cs="Arial"/>
                <w:b/>
                <w:szCs w:val="24"/>
              </w:rPr>
              <w:t xml:space="preserve">Signature : </w:t>
            </w:r>
          </w:p>
          <w:p w:rsidR="00A770CF" w:rsidRPr="00CC4D7E" w:rsidRDefault="00A770CF" w:rsidP="00CC4D7E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770CF" w:rsidRDefault="00A770CF" w:rsidP="00391B4F">
      <w:pPr>
        <w:tabs>
          <w:tab w:val="left" w:pos="3585"/>
        </w:tabs>
        <w:rPr>
          <w:rFonts w:ascii="Arial" w:hAnsi="Arial" w:cs="Arial"/>
          <w:b/>
          <w:szCs w:val="24"/>
        </w:rPr>
      </w:pPr>
    </w:p>
    <w:p w:rsidR="00A770CF" w:rsidRPr="003771F4" w:rsidRDefault="00A770CF" w:rsidP="00317EF7">
      <w:pPr>
        <w:rPr>
          <w:rFonts w:ascii="Arial" w:hAnsi="Arial" w:cs="Arial"/>
          <w:b/>
          <w:szCs w:val="24"/>
        </w:rPr>
      </w:pPr>
    </w:p>
    <w:p w:rsidR="00A770CF" w:rsidRPr="003771F4" w:rsidRDefault="00A770CF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A770CF" w:rsidRPr="003771F4" w:rsidSect="005168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CF" w:rsidRDefault="00A770CF" w:rsidP="001426E6">
      <w:pPr>
        <w:spacing w:after="0" w:line="240" w:lineRule="auto"/>
      </w:pPr>
      <w:r>
        <w:separator/>
      </w:r>
    </w:p>
  </w:endnote>
  <w:endnote w:type="continuationSeparator" w:id="0">
    <w:p w:rsidR="00A770CF" w:rsidRDefault="00A770CF" w:rsidP="0014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CF" w:rsidRPr="001426E6" w:rsidRDefault="00A770CF">
    <w:pPr>
      <w:pStyle w:val="FooterEven"/>
      <w:rPr>
        <w:color w:val="000000"/>
      </w:rPr>
    </w:pPr>
    <w:r w:rsidRPr="001426E6">
      <w:rPr>
        <w:b/>
        <w:color w:val="000000"/>
      </w:rPr>
      <w:t>Accord classifications du 22 septembre 2014 – Note d’application</w:t>
    </w:r>
  </w:p>
  <w:p w:rsidR="00A770CF" w:rsidRDefault="00A770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CF" w:rsidRDefault="00A770CF" w:rsidP="001426E6">
      <w:pPr>
        <w:spacing w:after="0" w:line="240" w:lineRule="auto"/>
      </w:pPr>
      <w:r>
        <w:separator/>
      </w:r>
    </w:p>
  </w:footnote>
  <w:footnote w:type="continuationSeparator" w:id="0">
    <w:p w:rsidR="00A770CF" w:rsidRDefault="00A770CF" w:rsidP="0014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24D"/>
    <w:multiLevelType w:val="hybridMultilevel"/>
    <w:tmpl w:val="FF109C3A"/>
    <w:lvl w:ilvl="0" w:tplc="DEF4C3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EF7"/>
    <w:rsid w:val="000009BD"/>
    <w:rsid w:val="000033C9"/>
    <w:rsid w:val="000136F9"/>
    <w:rsid w:val="0001630F"/>
    <w:rsid w:val="000201BF"/>
    <w:rsid w:val="00020BF5"/>
    <w:rsid w:val="000238C6"/>
    <w:rsid w:val="00026D26"/>
    <w:rsid w:val="0003225D"/>
    <w:rsid w:val="00032A00"/>
    <w:rsid w:val="00036604"/>
    <w:rsid w:val="0004366F"/>
    <w:rsid w:val="00050EC9"/>
    <w:rsid w:val="00054DA1"/>
    <w:rsid w:val="0005742F"/>
    <w:rsid w:val="00060DC6"/>
    <w:rsid w:val="0006215D"/>
    <w:rsid w:val="00073A18"/>
    <w:rsid w:val="000859F5"/>
    <w:rsid w:val="00092DD5"/>
    <w:rsid w:val="000A4D10"/>
    <w:rsid w:val="000B1AF2"/>
    <w:rsid w:val="000B56D7"/>
    <w:rsid w:val="000C2B49"/>
    <w:rsid w:val="000C35EC"/>
    <w:rsid w:val="000C4F97"/>
    <w:rsid w:val="000C5D5F"/>
    <w:rsid w:val="000D1222"/>
    <w:rsid w:val="000D47CB"/>
    <w:rsid w:val="000E3CDC"/>
    <w:rsid w:val="000F0750"/>
    <w:rsid w:val="000F7BC5"/>
    <w:rsid w:val="00100EC4"/>
    <w:rsid w:val="00101F01"/>
    <w:rsid w:val="00124008"/>
    <w:rsid w:val="00127681"/>
    <w:rsid w:val="001426E6"/>
    <w:rsid w:val="001429AE"/>
    <w:rsid w:val="00147737"/>
    <w:rsid w:val="00155C8C"/>
    <w:rsid w:val="001562D5"/>
    <w:rsid w:val="00156E7D"/>
    <w:rsid w:val="00170371"/>
    <w:rsid w:val="001712F7"/>
    <w:rsid w:val="00176AE3"/>
    <w:rsid w:val="00176B1F"/>
    <w:rsid w:val="001770D8"/>
    <w:rsid w:val="0018331F"/>
    <w:rsid w:val="00184217"/>
    <w:rsid w:val="0018479D"/>
    <w:rsid w:val="00185CB5"/>
    <w:rsid w:val="00193557"/>
    <w:rsid w:val="001937FE"/>
    <w:rsid w:val="00193F39"/>
    <w:rsid w:val="001A5983"/>
    <w:rsid w:val="001A6B8D"/>
    <w:rsid w:val="001A7008"/>
    <w:rsid w:val="001A7C3A"/>
    <w:rsid w:val="001B3846"/>
    <w:rsid w:val="001C6667"/>
    <w:rsid w:val="001D75EB"/>
    <w:rsid w:val="001E41EF"/>
    <w:rsid w:val="001E4ED4"/>
    <w:rsid w:val="001E502D"/>
    <w:rsid w:val="001F29AA"/>
    <w:rsid w:val="001F2FD9"/>
    <w:rsid w:val="001F316A"/>
    <w:rsid w:val="001F5D96"/>
    <w:rsid w:val="00205338"/>
    <w:rsid w:val="002079F1"/>
    <w:rsid w:val="00214A25"/>
    <w:rsid w:val="00223708"/>
    <w:rsid w:val="00226FC7"/>
    <w:rsid w:val="00232348"/>
    <w:rsid w:val="00234E04"/>
    <w:rsid w:val="00237EB1"/>
    <w:rsid w:val="00244E88"/>
    <w:rsid w:val="00252DE8"/>
    <w:rsid w:val="0025554F"/>
    <w:rsid w:val="002577FD"/>
    <w:rsid w:val="00257EA3"/>
    <w:rsid w:val="002615DB"/>
    <w:rsid w:val="00264861"/>
    <w:rsid w:val="002662CF"/>
    <w:rsid w:val="00270A82"/>
    <w:rsid w:val="002756F3"/>
    <w:rsid w:val="00290B81"/>
    <w:rsid w:val="002B1DC5"/>
    <w:rsid w:val="002B364E"/>
    <w:rsid w:val="002C1E47"/>
    <w:rsid w:val="002C6D30"/>
    <w:rsid w:val="002D7FCB"/>
    <w:rsid w:val="002E05B2"/>
    <w:rsid w:val="002F1BE1"/>
    <w:rsid w:val="002F38D9"/>
    <w:rsid w:val="00302009"/>
    <w:rsid w:val="00302E2B"/>
    <w:rsid w:val="003150C3"/>
    <w:rsid w:val="00317EF7"/>
    <w:rsid w:val="00322027"/>
    <w:rsid w:val="00336B13"/>
    <w:rsid w:val="00337C8C"/>
    <w:rsid w:val="00342B7D"/>
    <w:rsid w:val="00351AA5"/>
    <w:rsid w:val="003535A4"/>
    <w:rsid w:val="0035691B"/>
    <w:rsid w:val="003608AD"/>
    <w:rsid w:val="003609BB"/>
    <w:rsid w:val="00363639"/>
    <w:rsid w:val="0036589E"/>
    <w:rsid w:val="00365A66"/>
    <w:rsid w:val="003662A2"/>
    <w:rsid w:val="003763D0"/>
    <w:rsid w:val="003771F4"/>
    <w:rsid w:val="00380650"/>
    <w:rsid w:val="00384209"/>
    <w:rsid w:val="003909B5"/>
    <w:rsid w:val="00391B4F"/>
    <w:rsid w:val="00393E7C"/>
    <w:rsid w:val="00395C94"/>
    <w:rsid w:val="003A01D8"/>
    <w:rsid w:val="003A14AB"/>
    <w:rsid w:val="003A38E6"/>
    <w:rsid w:val="003A4127"/>
    <w:rsid w:val="003A60CE"/>
    <w:rsid w:val="003B13A4"/>
    <w:rsid w:val="003B77A1"/>
    <w:rsid w:val="003B7D44"/>
    <w:rsid w:val="003C3FF9"/>
    <w:rsid w:val="003D29B5"/>
    <w:rsid w:val="003D5A38"/>
    <w:rsid w:val="003E4FD1"/>
    <w:rsid w:val="003F2371"/>
    <w:rsid w:val="003F6B87"/>
    <w:rsid w:val="004035D4"/>
    <w:rsid w:val="004039CB"/>
    <w:rsid w:val="00404D23"/>
    <w:rsid w:val="00414F26"/>
    <w:rsid w:val="004162E2"/>
    <w:rsid w:val="00421395"/>
    <w:rsid w:val="00423DB6"/>
    <w:rsid w:val="0043028C"/>
    <w:rsid w:val="0044059A"/>
    <w:rsid w:val="00440824"/>
    <w:rsid w:val="00441F91"/>
    <w:rsid w:val="00450735"/>
    <w:rsid w:val="0045692F"/>
    <w:rsid w:val="00461AE6"/>
    <w:rsid w:val="00461FAA"/>
    <w:rsid w:val="00462109"/>
    <w:rsid w:val="004640E3"/>
    <w:rsid w:val="0046633F"/>
    <w:rsid w:val="0046792B"/>
    <w:rsid w:val="00474DE1"/>
    <w:rsid w:val="00477F3D"/>
    <w:rsid w:val="004822B0"/>
    <w:rsid w:val="00487C3E"/>
    <w:rsid w:val="00493FAD"/>
    <w:rsid w:val="004A21B5"/>
    <w:rsid w:val="004A400C"/>
    <w:rsid w:val="004B558C"/>
    <w:rsid w:val="004B5819"/>
    <w:rsid w:val="004B5A2C"/>
    <w:rsid w:val="004C0E4A"/>
    <w:rsid w:val="004C3A5F"/>
    <w:rsid w:val="004C5922"/>
    <w:rsid w:val="004D26E3"/>
    <w:rsid w:val="004D28A3"/>
    <w:rsid w:val="004D6D49"/>
    <w:rsid w:val="004D783C"/>
    <w:rsid w:val="004E37F8"/>
    <w:rsid w:val="004E6249"/>
    <w:rsid w:val="004F1274"/>
    <w:rsid w:val="0050209A"/>
    <w:rsid w:val="005037F1"/>
    <w:rsid w:val="005168EF"/>
    <w:rsid w:val="00524349"/>
    <w:rsid w:val="005268A1"/>
    <w:rsid w:val="00530088"/>
    <w:rsid w:val="00531342"/>
    <w:rsid w:val="005322BA"/>
    <w:rsid w:val="00534679"/>
    <w:rsid w:val="00551653"/>
    <w:rsid w:val="00554ABE"/>
    <w:rsid w:val="00556245"/>
    <w:rsid w:val="00564910"/>
    <w:rsid w:val="005703EC"/>
    <w:rsid w:val="005763D3"/>
    <w:rsid w:val="005809F1"/>
    <w:rsid w:val="005926D9"/>
    <w:rsid w:val="00596E9F"/>
    <w:rsid w:val="005A295F"/>
    <w:rsid w:val="005A32DC"/>
    <w:rsid w:val="005B14CA"/>
    <w:rsid w:val="005B2C1B"/>
    <w:rsid w:val="005B39EC"/>
    <w:rsid w:val="005E14EA"/>
    <w:rsid w:val="005F06D5"/>
    <w:rsid w:val="005F3AF3"/>
    <w:rsid w:val="0060427F"/>
    <w:rsid w:val="0060434B"/>
    <w:rsid w:val="006053D2"/>
    <w:rsid w:val="0061484A"/>
    <w:rsid w:val="00614B82"/>
    <w:rsid w:val="00615F1F"/>
    <w:rsid w:val="00623B36"/>
    <w:rsid w:val="00626B87"/>
    <w:rsid w:val="00626E45"/>
    <w:rsid w:val="00627E71"/>
    <w:rsid w:val="00634B8A"/>
    <w:rsid w:val="00643C17"/>
    <w:rsid w:val="00644C24"/>
    <w:rsid w:val="006502F9"/>
    <w:rsid w:val="00656E58"/>
    <w:rsid w:val="00656F47"/>
    <w:rsid w:val="006628B1"/>
    <w:rsid w:val="00663A2D"/>
    <w:rsid w:val="00666EC7"/>
    <w:rsid w:val="00673F3C"/>
    <w:rsid w:val="006815E9"/>
    <w:rsid w:val="00682BD4"/>
    <w:rsid w:val="00683B7F"/>
    <w:rsid w:val="00685466"/>
    <w:rsid w:val="0069067D"/>
    <w:rsid w:val="00697635"/>
    <w:rsid w:val="00697D56"/>
    <w:rsid w:val="006A1F30"/>
    <w:rsid w:val="006A3803"/>
    <w:rsid w:val="006A72F1"/>
    <w:rsid w:val="006B19EF"/>
    <w:rsid w:val="006C63CC"/>
    <w:rsid w:val="006C7FB2"/>
    <w:rsid w:val="006E0C2D"/>
    <w:rsid w:val="006E7837"/>
    <w:rsid w:val="00722DCE"/>
    <w:rsid w:val="00725588"/>
    <w:rsid w:val="00735DA1"/>
    <w:rsid w:val="007371C2"/>
    <w:rsid w:val="00740CC3"/>
    <w:rsid w:val="00741A5A"/>
    <w:rsid w:val="007432DE"/>
    <w:rsid w:val="0074748C"/>
    <w:rsid w:val="0076186C"/>
    <w:rsid w:val="00780308"/>
    <w:rsid w:val="007810E9"/>
    <w:rsid w:val="00786886"/>
    <w:rsid w:val="00797542"/>
    <w:rsid w:val="007979F8"/>
    <w:rsid w:val="007A52F1"/>
    <w:rsid w:val="007A60DC"/>
    <w:rsid w:val="007B1D9D"/>
    <w:rsid w:val="007C5A80"/>
    <w:rsid w:val="007E3279"/>
    <w:rsid w:val="00801EB4"/>
    <w:rsid w:val="00802578"/>
    <w:rsid w:val="00802C30"/>
    <w:rsid w:val="00806880"/>
    <w:rsid w:val="008156FB"/>
    <w:rsid w:val="00815945"/>
    <w:rsid w:val="008162FB"/>
    <w:rsid w:val="008172BD"/>
    <w:rsid w:val="00822366"/>
    <w:rsid w:val="00823312"/>
    <w:rsid w:val="008255AC"/>
    <w:rsid w:val="00837E45"/>
    <w:rsid w:val="00841C77"/>
    <w:rsid w:val="00842B8A"/>
    <w:rsid w:val="0084613D"/>
    <w:rsid w:val="008471DF"/>
    <w:rsid w:val="00860B10"/>
    <w:rsid w:val="00870489"/>
    <w:rsid w:val="00872753"/>
    <w:rsid w:val="008814E3"/>
    <w:rsid w:val="008961D9"/>
    <w:rsid w:val="00896765"/>
    <w:rsid w:val="008A05D9"/>
    <w:rsid w:val="008B01A7"/>
    <w:rsid w:val="008C1518"/>
    <w:rsid w:val="008C4F3D"/>
    <w:rsid w:val="008E2091"/>
    <w:rsid w:val="008E699B"/>
    <w:rsid w:val="008E7282"/>
    <w:rsid w:val="008E733B"/>
    <w:rsid w:val="008F6AE0"/>
    <w:rsid w:val="008F7088"/>
    <w:rsid w:val="00910531"/>
    <w:rsid w:val="009111F4"/>
    <w:rsid w:val="00913251"/>
    <w:rsid w:val="009149C2"/>
    <w:rsid w:val="009150AB"/>
    <w:rsid w:val="009367C7"/>
    <w:rsid w:val="0095587A"/>
    <w:rsid w:val="00955B6D"/>
    <w:rsid w:val="00957F1B"/>
    <w:rsid w:val="00977D87"/>
    <w:rsid w:val="00977E01"/>
    <w:rsid w:val="00982ABA"/>
    <w:rsid w:val="00994720"/>
    <w:rsid w:val="0099514D"/>
    <w:rsid w:val="00996F60"/>
    <w:rsid w:val="009A033D"/>
    <w:rsid w:val="009A30A6"/>
    <w:rsid w:val="009A46F2"/>
    <w:rsid w:val="009A4BBD"/>
    <w:rsid w:val="009A4F80"/>
    <w:rsid w:val="009A54DD"/>
    <w:rsid w:val="009B4BE5"/>
    <w:rsid w:val="009B62FC"/>
    <w:rsid w:val="009B6CD0"/>
    <w:rsid w:val="009B6FA4"/>
    <w:rsid w:val="009D4FA2"/>
    <w:rsid w:val="009E115E"/>
    <w:rsid w:val="009E19B2"/>
    <w:rsid w:val="009E2728"/>
    <w:rsid w:val="009E4AB1"/>
    <w:rsid w:val="009E4DC2"/>
    <w:rsid w:val="009E5031"/>
    <w:rsid w:val="009F030A"/>
    <w:rsid w:val="009F1458"/>
    <w:rsid w:val="009F2C65"/>
    <w:rsid w:val="009F2DB4"/>
    <w:rsid w:val="009F442B"/>
    <w:rsid w:val="009F5519"/>
    <w:rsid w:val="00A00842"/>
    <w:rsid w:val="00A10253"/>
    <w:rsid w:val="00A13C54"/>
    <w:rsid w:val="00A17BD8"/>
    <w:rsid w:val="00A17DFE"/>
    <w:rsid w:val="00A36B2A"/>
    <w:rsid w:val="00A37DFC"/>
    <w:rsid w:val="00A41A50"/>
    <w:rsid w:val="00A446B0"/>
    <w:rsid w:val="00A463D2"/>
    <w:rsid w:val="00A531B7"/>
    <w:rsid w:val="00A53AF4"/>
    <w:rsid w:val="00A60140"/>
    <w:rsid w:val="00A662EA"/>
    <w:rsid w:val="00A67F68"/>
    <w:rsid w:val="00A75B62"/>
    <w:rsid w:val="00A770CF"/>
    <w:rsid w:val="00A7712B"/>
    <w:rsid w:val="00A779EB"/>
    <w:rsid w:val="00A9148B"/>
    <w:rsid w:val="00A92071"/>
    <w:rsid w:val="00AB1A14"/>
    <w:rsid w:val="00AB6DC7"/>
    <w:rsid w:val="00AC7783"/>
    <w:rsid w:val="00AD6847"/>
    <w:rsid w:val="00AE04E6"/>
    <w:rsid w:val="00AE0763"/>
    <w:rsid w:val="00AE4054"/>
    <w:rsid w:val="00AF4B06"/>
    <w:rsid w:val="00B00364"/>
    <w:rsid w:val="00B01EE1"/>
    <w:rsid w:val="00B07A29"/>
    <w:rsid w:val="00B133A1"/>
    <w:rsid w:val="00B17F38"/>
    <w:rsid w:val="00B24C2B"/>
    <w:rsid w:val="00B3241C"/>
    <w:rsid w:val="00B35370"/>
    <w:rsid w:val="00B4095F"/>
    <w:rsid w:val="00B443AC"/>
    <w:rsid w:val="00B52368"/>
    <w:rsid w:val="00B608EB"/>
    <w:rsid w:val="00B65322"/>
    <w:rsid w:val="00B67589"/>
    <w:rsid w:val="00B70466"/>
    <w:rsid w:val="00B7324D"/>
    <w:rsid w:val="00B74DD6"/>
    <w:rsid w:val="00B77B87"/>
    <w:rsid w:val="00B82BA4"/>
    <w:rsid w:val="00B85C1E"/>
    <w:rsid w:val="00B914AF"/>
    <w:rsid w:val="00B92A27"/>
    <w:rsid w:val="00B92E08"/>
    <w:rsid w:val="00B96047"/>
    <w:rsid w:val="00B966A4"/>
    <w:rsid w:val="00BA0308"/>
    <w:rsid w:val="00BA14B2"/>
    <w:rsid w:val="00BA47C9"/>
    <w:rsid w:val="00BA538D"/>
    <w:rsid w:val="00BA5C9D"/>
    <w:rsid w:val="00BB7B46"/>
    <w:rsid w:val="00BC5693"/>
    <w:rsid w:val="00BC7D05"/>
    <w:rsid w:val="00BD6CAC"/>
    <w:rsid w:val="00BE14D6"/>
    <w:rsid w:val="00BE272C"/>
    <w:rsid w:val="00BE2E28"/>
    <w:rsid w:val="00BF1DF9"/>
    <w:rsid w:val="00BF2A97"/>
    <w:rsid w:val="00BF5A5F"/>
    <w:rsid w:val="00BF69AA"/>
    <w:rsid w:val="00C002EA"/>
    <w:rsid w:val="00C02A81"/>
    <w:rsid w:val="00C02BE8"/>
    <w:rsid w:val="00C077C2"/>
    <w:rsid w:val="00C1168F"/>
    <w:rsid w:val="00C15C37"/>
    <w:rsid w:val="00C15D7D"/>
    <w:rsid w:val="00C213D7"/>
    <w:rsid w:val="00C2640F"/>
    <w:rsid w:val="00C26E16"/>
    <w:rsid w:val="00C441BD"/>
    <w:rsid w:val="00C46E27"/>
    <w:rsid w:val="00C525BB"/>
    <w:rsid w:val="00C55333"/>
    <w:rsid w:val="00C605AE"/>
    <w:rsid w:val="00C65412"/>
    <w:rsid w:val="00C71C41"/>
    <w:rsid w:val="00C732FF"/>
    <w:rsid w:val="00C7526C"/>
    <w:rsid w:val="00C8223D"/>
    <w:rsid w:val="00C90DD1"/>
    <w:rsid w:val="00C9331A"/>
    <w:rsid w:val="00CA3423"/>
    <w:rsid w:val="00CA59A6"/>
    <w:rsid w:val="00CB1F47"/>
    <w:rsid w:val="00CB4529"/>
    <w:rsid w:val="00CB5C3B"/>
    <w:rsid w:val="00CB62EA"/>
    <w:rsid w:val="00CC4BB1"/>
    <w:rsid w:val="00CC4D7E"/>
    <w:rsid w:val="00CC7629"/>
    <w:rsid w:val="00CD0B3E"/>
    <w:rsid w:val="00CD250B"/>
    <w:rsid w:val="00CD76D1"/>
    <w:rsid w:val="00CE1C6A"/>
    <w:rsid w:val="00CF568C"/>
    <w:rsid w:val="00CF631F"/>
    <w:rsid w:val="00D117FC"/>
    <w:rsid w:val="00D17172"/>
    <w:rsid w:val="00D267B2"/>
    <w:rsid w:val="00D4166B"/>
    <w:rsid w:val="00D52325"/>
    <w:rsid w:val="00D527E9"/>
    <w:rsid w:val="00D61446"/>
    <w:rsid w:val="00D65425"/>
    <w:rsid w:val="00D71403"/>
    <w:rsid w:val="00D77F6A"/>
    <w:rsid w:val="00D8437A"/>
    <w:rsid w:val="00D852F2"/>
    <w:rsid w:val="00D934B1"/>
    <w:rsid w:val="00DA42D6"/>
    <w:rsid w:val="00DA4C24"/>
    <w:rsid w:val="00DB0875"/>
    <w:rsid w:val="00DB1D36"/>
    <w:rsid w:val="00DB337E"/>
    <w:rsid w:val="00DB6400"/>
    <w:rsid w:val="00DE0DF1"/>
    <w:rsid w:val="00DE7A4A"/>
    <w:rsid w:val="00DF041B"/>
    <w:rsid w:val="00DF0F92"/>
    <w:rsid w:val="00DF1389"/>
    <w:rsid w:val="00E007BC"/>
    <w:rsid w:val="00E11343"/>
    <w:rsid w:val="00E156DD"/>
    <w:rsid w:val="00E238B5"/>
    <w:rsid w:val="00E277B8"/>
    <w:rsid w:val="00E42EF8"/>
    <w:rsid w:val="00E5079A"/>
    <w:rsid w:val="00E517D7"/>
    <w:rsid w:val="00E5601F"/>
    <w:rsid w:val="00E70C1B"/>
    <w:rsid w:val="00E7366A"/>
    <w:rsid w:val="00E73BA8"/>
    <w:rsid w:val="00E830A5"/>
    <w:rsid w:val="00E84A6D"/>
    <w:rsid w:val="00E90326"/>
    <w:rsid w:val="00E924AB"/>
    <w:rsid w:val="00EC548C"/>
    <w:rsid w:val="00EC6CE2"/>
    <w:rsid w:val="00ED07ED"/>
    <w:rsid w:val="00ED2CA3"/>
    <w:rsid w:val="00ED5589"/>
    <w:rsid w:val="00EE2057"/>
    <w:rsid w:val="00EE284B"/>
    <w:rsid w:val="00EE2ACF"/>
    <w:rsid w:val="00EE4375"/>
    <w:rsid w:val="00EE5F4E"/>
    <w:rsid w:val="00EE6766"/>
    <w:rsid w:val="00EF2972"/>
    <w:rsid w:val="00EF4B7B"/>
    <w:rsid w:val="00F031A4"/>
    <w:rsid w:val="00F076AA"/>
    <w:rsid w:val="00F104BE"/>
    <w:rsid w:val="00F16E7B"/>
    <w:rsid w:val="00F2482D"/>
    <w:rsid w:val="00F24EC2"/>
    <w:rsid w:val="00F351A8"/>
    <w:rsid w:val="00F37715"/>
    <w:rsid w:val="00F40ADC"/>
    <w:rsid w:val="00F4332D"/>
    <w:rsid w:val="00F47293"/>
    <w:rsid w:val="00F601BF"/>
    <w:rsid w:val="00F60F3C"/>
    <w:rsid w:val="00F644A9"/>
    <w:rsid w:val="00F67823"/>
    <w:rsid w:val="00F70E77"/>
    <w:rsid w:val="00F717A1"/>
    <w:rsid w:val="00F83E34"/>
    <w:rsid w:val="00F87804"/>
    <w:rsid w:val="00F93954"/>
    <w:rsid w:val="00F96308"/>
    <w:rsid w:val="00FA0042"/>
    <w:rsid w:val="00FA1B27"/>
    <w:rsid w:val="00FA1C20"/>
    <w:rsid w:val="00FA60DC"/>
    <w:rsid w:val="00FB03D0"/>
    <w:rsid w:val="00FB175A"/>
    <w:rsid w:val="00FB49D1"/>
    <w:rsid w:val="00FB7344"/>
    <w:rsid w:val="00FC279E"/>
    <w:rsid w:val="00FC684F"/>
    <w:rsid w:val="00FD66E4"/>
    <w:rsid w:val="00FE0B23"/>
    <w:rsid w:val="00FE4D20"/>
    <w:rsid w:val="00FE7D17"/>
    <w:rsid w:val="00FF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1A50"/>
    <w:pPr>
      <w:ind w:left="720"/>
      <w:contextualSpacing/>
    </w:pPr>
  </w:style>
  <w:style w:type="table" w:styleId="TableGrid">
    <w:name w:val="Table Grid"/>
    <w:basedOn w:val="TableNormal"/>
    <w:uiPriority w:val="99"/>
    <w:rsid w:val="00D523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26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26E6"/>
    <w:rPr>
      <w:rFonts w:cs="Times New Roman"/>
    </w:rPr>
  </w:style>
  <w:style w:type="paragraph" w:customStyle="1" w:styleId="FooterEven">
    <w:name w:val="Footer Even"/>
    <w:basedOn w:val="Normal"/>
    <w:uiPriority w:val="99"/>
    <w:rsid w:val="001426E6"/>
    <w:pPr>
      <w:pBdr>
        <w:top w:val="single" w:sz="4" w:space="1" w:color="4F81BD"/>
      </w:pBdr>
      <w:spacing w:after="180" w:line="264" w:lineRule="auto"/>
    </w:pPr>
    <w:rPr>
      <w:rFonts w:eastAsia="Times New Roman"/>
      <w:color w:val="1F497D"/>
      <w:sz w:val="20"/>
      <w:szCs w:val="23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711</Words>
  <Characters>3915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CCI France ou CCIR</dc:title>
  <dc:subject/>
  <dc:creator>BERETE Fanta</dc:creator>
  <cp:keywords/>
  <dc:description/>
  <cp:lastModifiedBy>UNSA-CCI-PIDF</cp:lastModifiedBy>
  <cp:revision>2</cp:revision>
  <cp:lastPrinted>2014-11-12T16:35:00Z</cp:lastPrinted>
  <dcterms:created xsi:type="dcterms:W3CDTF">2016-01-21T13:07:00Z</dcterms:created>
  <dcterms:modified xsi:type="dcterms:W3CDTF">2016-01-21T13:07:00Z</dcterms:modified>
</cp:coreProperties>
</file>