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37C4" w14:textId="77777777" w:rsidR="00786391" w:rsidRDefault="0048460B">
      <w:r>
        <w:rPr>
          <w:noProof/>
          <w:lang w:eastAsia="fr-FR"/>
        </w:rPr>
        <w:drawing>
          <wp:inline distT="0" distB="0" distL="0" distR="0" wp14:anchorId="19C409F1" wp14:editId="10BE25FD">
            <wp:extent cx="1585595" cy="88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2CB2" w14:textId="77777777" w:rsidR="00904564" w:rsidRDefault="00904564" w:rsidP="00817BF0">
      <w:pPr>
        <w:tabs>
          <w:tab w:val="left" w:pos="851"/>
        </w:tabs>
        <w:jc w:val="both"/>
      </w:pPr>
    </w:p>
    <w:p w14:paraId="7981A857" w14:textId="4DB5D2B6" w:rsidR="00904564" w:rsidRPr="00435009" w:rsidRDefault="00435009" w:rsidP="00435009">
      <w:pPr>
        <w:tabs>
          <w:tab w:val="left" w:pos="851"/>
        </w:tabs>
        <w:jc w:val="center"/>
        <w:rPr>
          <w:b/>
          <w:sz w:val="28"/>
        </w:rPr>
      </w:pPr>
      <w:r w:rsidRPr="00435009">
        <w:rPr>
          <w:b/>
          <w:sz w:val="28"/>
        </w:rPr>
        <w:t>FORMULAIRE INDIVIDUEL d’ADHESION 20</w:t>
      </w:r>
      <w:r w:rsidR="006E64EA">
        <w:rPr>
          <w:b/>
          <w:sz w:val="28"/>
        </w:rPr>
        <w:t>20</w:t>
      </w:r>
    </w:p>
    <w:p w14:paraId="7E23FF39" w14:textId="77777777" w:rsidR="00435009" w:rsidRDefault="00435009" w:rsidP="00817BF0">
      <w:pPr>
        <w:tabs>
          <w:tab w:val="left" w:pos="851"/>
        </w:tabs>
        <w:jc w:val="both"/>
      </w:pPr>
      <w:r>
        <w:t>Nom :</w:t>
      </w:r>
    </w:p>
    <w:p w14:paraId="46032405" w14:textId="77777777" w:rsidR="00435009" w:rsidRDefault="00435009" w:rsidP="00817BF0">
      <w:pPr>
        <w:tabs>
          <w:tab w:val="left" w:pos="851"/>
        </w:tabs>
        <w:jc w:val="both"/>
      </w:pPr>
      <w:r>
        <w:t>Prénom :</w:t>
      </w:r>
    </w:p>
    <w:p w14:paraId="0189A677" w14:textId="77777777" w:rsidR="00435009" w:rsidRDefault="00435009" w:rsidP="00817BF0">
      <w:pPr>
        <w:tabs>
          <w:tab w:val="left" w:pos="851"/>
        </w:tabs>
        <w:jc w:val="both"/>
      </w:pPr>
      <w:r>
        <w:t>Copropriété :</w:t>
      </w:r>
    </w:p>
    <w:p w14:paraId="18C3E41F" w14:textId="77777777" w:rsidR="00435009" w:rsidRDefault="00435009" w:rsidP="00817BF0">
      <w:pPr>
        <w:tabs>
          <w:tab w:val="left" w:pos="851"/>
        </w:tabs>
        <w:jc w:val="both"/>
      </w:pPr>
      <w:r>
        <w:t>N° Appartement :</w:t>
      </w:r>
    </w:p>
    <w:p w14:paraId="2E133847" w14:textId="77777777" w:rsidR="00435009" w:rsidRDefault="00435009" w:rsidP="00817BF0">
      <w:pPr>
        <w:tabs>
          <w:tab w:val="left" w:pos="851"/>
        </w:tabs>
        <w:jc w:val="both"/>
      </w:pPr>
      <w:r>
        <w:t xml:space="preserve">Mail : </w:t>
      </w:r>
    </w:p>
    <w:p w14:paraId="3262D7EB" w14:textId="77777777" w:rsidR="00435009" w:rsidRDefault="00435009" w:rsidP="00817BF0">
      <w:pPr>
        <w:tabs>
          <w:tab w:val="left" w:pos="851"/>
        </w:tabs>
        <w:jc w:val="both"/>
      </w:pPr>
      <w:r>
        <w:t>Adresse principale :</w:t>
      </w:r>
    </w:p>
    <w:p w14:paraId="15022595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Rue</w:t>
      </w:r>
    </w:p>
    <w:p w14:paraId="0E6880BD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Ville</w:t>
      </w:r>
    </w:p>
    <w:p w14:paraId="5A1F85F3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Code postal</w:t>
      </w:r>
    </w:p>
    <w:p w14:paraId="06628EB7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Pays</w:t>
      </w:r>
    </w:p>
    <w:p w14:paraId="0E09AC98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Téléphone fixe</w:t>
      </w:r>
    </w:p>
    <w:p w14:paraId="242EF9D8" w14:textId="77777777" w:rsidR="00435009" w:rsidRDefault="00435009" w:rsidP="00435009">
      <w:pPr>
        <w:pStyle w:val="Paragraphedeliste"/>
        <w:numPr>
          <w:ilvl w:val="0"/>
          <w:numId w:val="1"/>
        </w:numPr>
        <w:tabs>
          <w:tab w:val="left" w:pos="851"/>
        </w:tabs>
        <w:jc w:val="both"/>
      </w:pPr>
      <w:r>
        <w:t>N° Portable</w:t>
      </w:r>
    </w:p>
    <w:p w14:paraId="393396E8" w14:textId="77777777" w:rsidR="00435009" w:rsidRDefault="00435009" w:rsidP="00435009">
      <w:pPr>
        <w:tabs>
          <w:tab w:val="left" w:pos="851"/>
        </w:tabs>
        <w:jc w:val="both"/>
      </w:pPr>
      <w:r>
        <w:t>L’adhérent reconnait avoir pris connaissance des Statuts et du Règlement intérieur et déclare vouloir adhérer à l’association des Copropriétaires de Cap Esterel, dite le 3C.</w:t>
      </w:r>
    </w:p>
    <w:p w14:paraId="0B31080B" w14:textId="77777777" w:rsidR="00435009" w:rsidRDefault="00435009" w:rsidP="00435009">
      <w:pPr>
        <w:tabs>
          <w:tab w:val="left" w:pos="851"/>
        </w:tabs>
        <w:jc w:val="both"/>
      </w:pPr>
      <w:r>
        <w:t>L’’adhérent manifeste son soutien par le règlement d’une cotisation annuelle de 15 €, donnant le statut de membre adhérent.</w:t>
      </w:r>
    </w:p>
    <w:p w14:paraId="730E4597" w14:textId="77777777" w:rsidR="00435009" w:rsidRDefault="00435009" w:rsidP="00435009">
      <w:pPr>
        <w:tabs>
          <w:tab w:val="left" w:pos="851"/>
        </w:tabs>
        <w:jc w:val="both"/>
      </w:pPr>
      <w:r>
        <w:rPr>
          <w:noProof/>
          <w:lang w:eastAsia="fr-FR"/>
        </w:rPr>
        <w:drawing>
          <wp:inline distT="0" distB="0" distL="0" distR="0" wp14:anchorId="69C420AB" wp14:editId="24261E15">
            <wp:extent cx="3422650" cy="22288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LBP - 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RIB du 3C pour le virement</w:t>
      </w:r>
    </w:p>
    <w:p w14:paraId="0590A985" w14:textId="77777777" w:rsidR="00435009" w:rsidRDefault="00435009" w:rsidP="00435009">
      <w:pPr>
        <w:tabs>
          <w:tab w:val="left" w:pos="851"/>
        </w:tabs>
        <w:jc w:val="both"/>
      </w:pPr>
    </w:p>
    <w:sectPr w:rsidR="00435009" w:rsidSect="004A6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590D" w14:textId="77777777" w:rsidR="000B2169" w:rsidRDefault="000B2169" w:rsidP="004A61B6">
      <w:pPr>
        <w:spacing w:after="0" w:line="240" w:lineRule="auto"/>
      </w:pPr>
      <w:r>
        <w:separator/>
      </w:r>
    </w:p>
  </w:endnote>
  <w:endnote w:type="continuationSeparator" w:id="0">
    <w:p w14:paraId="36C3BC43" w14:textId="77777777" w:rsidR="000B2169" w:rsidRDefault="000B2169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6779" w14:textId="77777777" w:rsidR="008701E0" w:rsidRDefault="008701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DD7E" w14:textId="77777777" w:rsidR="004A61B6" w:rsidRPr="0048460B" w:rsidRDefault="004A61B6" w:rsidP="004A61B6">
    <w:pPr>
      <w:pStyle w:val="Titre1"/>
      <w:rPr>
        <w:rFonts w:asciiTheme="minorHAnsi" w:eastAsia="PMingLiU" w:hAnsiTheme="minorHAnsi"/>
        <w:sz w:val="16"/>
      </w:rPr>
    </w:pPr>
  </w:p>
  <w:p w14:paraId="5AED1000" w14:textId="77777777" w:rsidR="00B55051" w:rsidRPr="00C92276" w:rsidRDefault="00B55051" w:rsidP="00B55051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PMingLiU" w:hAnsiTheme="minorHAnsi"/>
        <w:b w:val="0"/>
        <w:sz w:val="16"/>
      </w:rPr>
    </w:pPr>
    <w:r w:rsidRPr="00C92276">
      <w:rPr>
        <w:rFonts w:asciiTheme="minorHAnsi" w:eastAsia="PMingLiU" w:hAnsiTheme="minorHAnsi"/>
        <w:b w:val="0"/>
        <w:sz w:val="16"/>
      </w:rPr>
      <w:t>Adresse postale : Cap Esterel – Les Bastides - 384 Allée du Golf – AGAY – 83530 SAINT RAPHAEL</w:t>
    </w:r>
  </w:p>
  <w:p w14:paraId="538BB920" w14:textId="77777777" w:rsidR="00B55051" w:rsidRPr="008701E0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rStyle w:val="Lienhypertexte"/>
        <w:color w:val="auto"/>
        <w:sz w:val="10"/>
        <w:u w:val="none"/>
      </w:rPr>
    </w:pPr>
    <w:r w:rsidRPr="007D74B3">
      <w:rPr>
        <w:sz w:val="16"/>
      </w:rPr>
      <w:t xml:space="preserve">Blog : </w:t>
    </w:r>
    <w:hyperlink r:id="rId1" w:history="1">
      <w:r w:rsidRPr="007D74B3">
        <w:rPr>
          <w:rStyle w:val="Lienhypertexte"/>
          <w:color w:val="auto"/>
          <w:sz w:val="16"/>
          <w:u w:val="none"/>
        </w:rPr>
        <w:t>www.capesterel3c.com</w:t>
      </w:r>
    </w:hyperlink>
    <w:r w:rsidRPr="007D74B3">
      <w:rPr>
        <w:sz w:val="16"/>
      </w:rPr>
      <w:t xml:space="preserve">          -          E-mail :</w:t>
    </w:r>
    <w:r w:rsidR="008701E0">
      <w:rPr>
        <w:sz w:val="16"/>
      </w:rPr>
      <w:t xml:space="preserve"> </w:t>
    </w:r>
    <w:r w:rsidR="008701E0" w:rsidRPr="008701E0">
      <w:rPr>
        <w:sz w:val="16"/>
      </w:rPr>
      <w:t>3Cbureau83@gmail.com</w:t>
    </w:r>
  </w:p>
  <w:p w14:paraId="3249D465" w14:textId="77777777" w:rsidR="00B55051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sz w:val="16"/>
      </w:rPr>
    </w:pPr>
    <w:r w:rsidRPr="00C92276">
      <w:rPr>
        <w:sz w:val="16"/>
      </w:rPr>
      <w:t>JO du 18/10/2014 - N° Identification  W831004620 - Sous-Préfecture de Draguignan</w:t>
    </w:r>
    <w:r w:rsidR="0080264D">
      <w:rPr>
        <w:sz w:val="16"/>
      </w:rPr>
      <w:t xml:space="preserve">     -     SIREN</w:t>
    </w:r>
    <w:r>
      <w:rPr>
        <w:sz w:val="16"/>
      </w:rPr>
      <w:t> :</w:t>
    </w:r>
    <w:r w:rsidR="0080264D">
      <w:rPr>
        <w:sz w:val="16"/>
      </w:rPr>
      <w:t xml:space="preserve"> 808 296 420     -     SIRET : 808 296 420 00017</w:t>
    </w:r>
  </w:p>
  <w:p w14:paraId="55660360" w14:textId="77777777"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rPr>
        <w:sz w:val="16"/>
      </w:rPr>
    </w:pPr>
    <w:r>
      <w:rPr>
        <w:sz w:val="16"/>
      </w:rPr>
      <w:t xml:space="preserve">Compte Bancaire Postal </w:t>
    </w:r>
    <w:r>
      <w:rPr>
        <w:sz w:val="16"/>
      </w:rPr>
      <w:sym w:font="Wingdings 3" w:char="F08E"/>
    </w:r>
    <w:r>
      <w:rPr>
        <w:sz w:val="16"/>
      </w:rPr>
      <w:t xml:space="preserve"> COLLECTIF DES COPRO DE CAP ESTEREL    -   IBAN : FR30 2004 1010 0826 0480 3X02 933    -   BIC : PSSTFRPPMAR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6DC0" w14:textId="77777777" w:rsidR="008701E0" w:rsidRDefault="00870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A70A" w14:textId="77777777" w:rsidR="000B2169" w:rsidRDefault="000B2169" w:rsidP="004A61B6">
      <w:pPr>
        <w:spacing w:after="0" w:line="240" w:lineRule="auto"/>
      </w:pPr>
      <w:r>
        <w:separator/>
      </w:r>
    </w:p>
  </w:footnote>
  <w:footnote w:type="continuationSeparator" w:id="0">
    <w:p w14:paraId="6DABDCF3" w14:textId="77777777" w:rsidR="000B2169" w:rsidRDefault="000B2169" w:rsidP="004A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829B" w14:textId="77777777" w:rsidR="008701E0" w:rsidRDefault="008701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B156" w14:textId="77777777" w:rsidR="008701E0" w:rsidRDefault="008701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1781" w14:textId="77777777" w:rsidR="008701E0" w:rsidRDefault="00870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C7076"/>
    <w:multiLevelType w:val="hybridMultilevel"/>
    <w:tmpl w:val="912818F0"/>
    <w:lvl w:ilvl="0" w:tplc="05EEB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4D"/>
    <w:rsid w:val="00024734"/>
    <w:rsid w:val="000920A5"/>
    <w:rsid w:val="000B2169"/>
    <w:rsid w:val="00303131"/>
    <w:rsid w:val="00331434"/>
    <w:rsid w:val="00386BFE"/>
    <w:rsid w:val="00435009"/>
    <w:rsid w:val="0048460B"/>
    <w:rsid w:val="004A61B6"/>
    <w:rsid w:val="00561A0D"/>
    <w:rsid w:val="00577BF6"/>
    <w:rsid w:val="00592CAC"/>
    <w:rsid w:val="005E025D"/>
    <w:rsid w:val="00694CE4"/>
    <w:rsid w:val="006D5DF1"/>
    <w:rsid w:val="006D5E7E"/>
    <w:rsid w:val="006E64EA"/>
    <w:rsid w:val="00786391"/>
    <w:rsid w:val="0080264D"/>
    <w:rsid w:val="00817BF0"/>
    <w:rsid w:val="008370F7"/>
    <w:rsid w:val="008701E0"/>
    <w:rsid w:val="00885BA9"/>
    <w:rsid w:val="00904564"/>
    <w:rsid w:val="00960761"/>
    <w:rsid w:val="00AA3457"/>
    <w:rsid w:val="00AF690C"/>
    <w:rsid w:val="00B4182B"/>
    <w:rsid w:val="00B55051"/>
    <w:rsid w:val="00BD00D4"/>
    <w:rsid w:val="00C819C1"/>
    <w:rsid w:val="00D33F88"/>
    <w:rsid w:val="00E055CB"/>
    <w:rsid w:val="00E9557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903C"/>
  <w15:docId w15:val="{F3B0160E-F5D9-4281-A682-F7A3E31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terel3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ILIPPE\Documents\3C\Imprim&#233;s\Feuilles%20&#224;%20en%20t&#234;te\3C_Papier%20&#224;%20Lettre_Couleur%20Officiel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3C_Papier à Lettre_Couleur Officiel3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Links>
    <vt:vector size="6" baseType="variant"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mailto:bureau3c@free.com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Pons</cp:lastModifiedBy>
  <cp:revision>2</cp:revision>
  <dcterms:created xsi:type="dcterms:W3CDTF">2020-05-29T09:41:00Z</dcterms:created>
  <dcterms:modified xsi:type="dcterms:W3CDTF">2020-05-29T09:41:00Z</dcterms:modified>
</cp:coreProperties>
</file>