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AF" w:rsidRDefault="001033AF" w:rsidP="001033AF">
      <w:pPr>
        <w:spacing w:before="8" w:after="0" w:line="100" w:lineRule="exact"/>
        <w:rPr>
          <w:sz w:val="10"/>
          <w:szCs w:val="10"/>
        </w:rPr>
      </w:pPr>
      <w:bookmarkStart w:id="0" w:name="_GoBack"/>
      <w:bookmarkEnd w:id="0"/>
    </w:p>
    <w:p w:rsidR="001033AF" w:rsidRDefault="001033AF" w:rsidP="001033AF">
      <w:pPr>
        <w:spacing w:after="0" w:line="240" w:lineRule="auto"/>
        <w:ind w:left="340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936750" cy="10858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AF" w:rsidRDefault="001033AF" w:rsidP="001033AF">
      <w:pPr>
        <w:spacing w:before="3" w:after="0" w:line="150" w:lineRule="exact"/>
        <w:rPr>
          <w:sz w:val="15"/>
          <w:szCs w:val="15"/>
        </w:rPr>
      </w:pPr>
    </w:p>
    <w:p w:rsidR="001033AF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1033AF" w:rsidRDefault="001033AF" w:rsidP="001033AF">
      <w:pPr>
        <w:spacing w:after="0" w:line="420" w:lineRule="exact"/>
        <w:ind w:left="3591" w:right="3583"/>
        <w:jc w:val="center"/>
        <w:rPr>
          <w:rFonts w:ascii="Arial Black" w:eastAsia="Arial Black" w:hAnsi="Arial Black" w:cs="Arial Black"/>
          <w:sz w:val="36"/>
          <w:szCs w:val="36"/>
          <w:lang w:val="en-US"/>
        </w:rPr>
      </w:pPr>
      <w:r w:rsidRPr="001033AF">
        <w:rPr>
          <w:rFonts w:ascii="Arial Black" w:eastAsia="Arial Black" w:hAnsi="Arial Black" w:cs="Arial Black"/>
          <w:i/>
          <w:sz w:val="36"/>
          <w:szCs w:val="36"/>
          <w:lang w:val="en-US"/>
        </w:rPr>
        <w:t>P O U V</w:t>
      </w:r>
      <w:r w:rsidRPr="001033AF">
        <w:rPr>
          <w:rFonts w:ascii="Arial Black" w:eastAsia="Arial Black" w:hAnsi="Arial Black" w:cs="Arial Black"/>
          <w:i/>
          <w:spacing w:val="-3"/>
          <w:sz w:val="36"/>
          <w:szCs w:val="36"/>
          <w:lang w:val="en-US"/>
        </w:rPr>
        <w:t xml:space="preserve"> </w:t>
      </w:r>
      <w:r w:rsidRPr="001033AF">
        <w:rPr>
          <w:rFonts w:ascii="Arial Black" w:eastAsia="Arial Black" w:hAnsi="Arial Black" w:cs="Arial Black"/>
          <w:i/>
          <w:sz w:val="36"/>
          <w:szCs w:val="36"/>
          <w:lang w:val="en-US"/>
        </w:rPr>
        <w:t xml:space="preserve">O I </w:t>
      </w:r>
      <w:r w:rsidRPr="001033AF">
        <w:rPr>
          <w:rFonts w:ascii="Arial Black" w:eastAsia="Arial Black" w:hAnsi="Arial Black" w:cs="Arial Black"/>
          <w:i/>
          <w:w w:val="99"/>
          <w:sz w:val="36"/>
          <w:szCs w:val="36"/>
          <w:lang w:val="en-US"/>
        </w:rPr>
        <w:t>R</w:t>
      </w:r>
    </w:p>
    <w:p w:rsidR="001033AF" w:rsidRPr="001033AF" w:rsidRDefault="001033AF" w:rsidP="001033AF">
      <w:pPr>
        <w:spacing w:after="0" w:line="200" w:lineRule="exact"/>
        <w:rPr>
          <w:sz w:val="20"/>
          <w:szCs w:val="20"/>
          <w:lang w:val="en-US"/>
        </w:rPr>
      </w:pPr>
    </w:p>
    <w:p w:rsidR="001033AF" w:rsidRPr="001033AF" w:rsidRDefault="001033AF" w:rsidP="001033AF">
      <w:pPr>
        <w:spacing w:before="20" w:after="0" w:line="260" w:lineRule="exact"/>
        <w:rPr>
          <w:sz w:val="26"/>
          <w:szCs w:val="26"/>
          <w:lang w:val="en-US"/>
        </w:rPr>
      </w:pPr>
    </w:p>
    <w:p w:rsidR="001033AF" w:rsidRPr="001033AF" w:rsidRDefault="001033AF" w:rsidP="001033AF">
      <w:pPr>
        <w:spacing w:after="0" w:line="240" w:lineRule="auto"/>
        <w:ind w:left="3674" w:right="3519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1033AF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ADDBC2" wp14:editId="62D44717">
                <wp:simplePos x="0" y="0"/>
                <wp:positionH relativeFrom="page">
                  <wp:posOffset>614680</wp:posOffset>
                </wp:positionH>
                <wp:positionV relativeFrom="paragraph">
                  <wp:posOffset>-642620</wp:posOffset>
                </wp:positionV>
                <wp:extent cx="6350635" cy="431800"/>
                <wp:effectExtent l="5080" t="5080" r="6985" b="127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431800"/>
                          <a:chOff x="968" y="-1012"/>
                          <a:chExt cx="10001" cy="68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97" y="-997"/>
                            <a:ext cx="9915" cy="2"/>
                            <a:chOff x="997" y="-997"/>
                            <a:chExt cx="991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97" y="-997"/>
                              <a:ext cx="9915" cy="2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9915"/>
                                <a:gd name="T2" fmla="+- 0 10911 997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97" y="-374"/>
                            <a:ext cx="9943" cy="2"/>
                            <a:chOff x="997" y="-374"/>
                            <a:chExt cx="994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97" y="-374"/>
                              <a:ext cx="9943" cy="2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9943"/>
                                <a:gd name="T2" fmla="+- 0 10940 997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24" y="-374"/>
                            <a:ext cx="9915" cy="2"/>
                            <a:chOff x="1024" y="-374"/>
                            <a:chExt cx="991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24" y="-374"/>
                              <a:ext cx="9915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915"/>
                                <a:gd name="T2" fmla="+- 0 10939 1024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11" y="-983"/>
                            <a:ext cx="2" cy="580"/>
                            <a:chOff x="1011" y="-983"/>
                            <a:chExt cx="2" cy="580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11" y="-983"/>
                              <a:ext cx="2" cy="580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580"/>
                                <a:gd name="T2" fmla="+- 0 -402 -983"/>
                                <a:gd name="T3" fmla="*/ -402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12" y="-983"/>
                            <a:ext cx="2" cy="622"/>
                            <a:chOff x="10912" y="-983"/>
                            <a:chExt cx="2" cy="62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12" y="-983"/>
                              <a:ext cx="2" cy="622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622"/>
                                <a:gd name="T2" fmla="+- 0 -360 -983"/>
                                <a:gd name="T3" fmla="*/ -360 h 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">
                                  <a:moveTo>
                                    <a:pt x="0" y="0"/>
                                  </a:moveTo>
                                  <a:lnTo>
                                    <a:pt x="0" y="623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897" y="-983"/>
                            <a:ext cx="2" cy="580"/>
                            <a:chOff x="10897" y="-983"/>
                            <a:chExt cx="2" cy="58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897" y="-983"/>
                              <a:ext cx="2" cy="580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580"/>
                                <a:gd name="T2" fmla="+- 0 -402 -983"/>
                                <a:gd name="T3" fmla="*/ -402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48.4pt;margin-top:-50.6pt;width:500.05pt;height:34pt;z-index:-251657216;mso-position-horizontal-relative:page" coordorigin="968,-1012" coordsize="1000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">
                <v:group id="Group 3" o:spid="_x0000_s1027" style="position:absolute;left:997;top:-997;width:9915;height:2" coordorigin="997,-997" coordsize="9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97;top:-997;width:9915;height:2;visibility:visible;mso-wrap-style:square;v-text-anchor:top" coordsize="9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vbA8UA&#10;AADaAAAADwAAAGRycy9kb3ducmV2LnhtbESPT2vCQBTE74LfYXkFL1I3lfqH6CpSWkjxIGpRj8/s&#10;axLMvk2zq8Zv3xUEj8PM/IaZzhtTigvVrrCs4K0XgSBOrS44U/Cz/Xodg3AeWWNpmRTcyMF81m5N&#10;Mdb2ymu6bHwmAoRdjApy76tYSpfmZND1bEUcvF9bG/RB1pnUNV4D3JSyH0VDabDgsJBjRR85pafN&#10;2Sg4rXajJE2K0e39+/Ow/NNntz92leq8NIsJCE+Nf4Yf7UQrGMD9Srg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9sDxQAAANoAAAAPAAAAAAAAAAAAAAAAAJgCAABkcnMv&#10;ZG93bnJldi54bWxQSwUGAAAAAAQABAD1AAAAigMAAAAA&#10;" path="m,l9914,e" filled="f" strokeweight="1.5pt">
                    <v:path arrowok="t" o:connecttype="custom" o:connectlocs="0,0;9914,0" o:connectangles="0,0"/>
                  </v:shape>
                </v:group>
                <v:group id="Group 5" o:spid="_x0000_s1029" style="position:absolute;left:997;top:-374;width:9943;height:2" coordorigin="997,-374" coordsize="9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997;top:-374;width:9943;height:2;visibility:visible;mso-wrap-style:square;v-text-anchor:top" coordsize="9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gEsIA&#10;AADaAAAADwAAAGRycy9kb3ducmV2LnhtbESPUWvCMBSF3wf7D+EKvs20MjapRhFhMBg4rIKvl+ba&#10;hjY3Jcm0+uuNIOzxcM75DmexGmwnzuSDcawgn2QgiCunDdcKDvuvtxmIEJE1do5JwZUCrJavLwss&#10;tLvwjs5lrEWCcChQQRNjX0gZqoYshonriZN3ct5iTNLXUnu8JLjt5DTLPqRFw2mhwZ42DVVt+WcV&#10;mO3Pzs9Mm/++38p2etx0dlvnSo1Hw3oOItIQ/8PP9rdW8AmP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GASwgAAANoAAAAPAAAAAAAAAAAAAAAAAJgCAABkcnMvZG93&#10;bnJldi54bWxQSwUGAAAAAAQABAD1AAAAhwMAAAAA&#10;" path="m,l9943,e" filled="f" strokeweight="2.9pt">
                    <v:path arrowok="t" o:connecttype="custom" o:connectlocs="0,0;9943,0" o:connectangles="0,0"/>
                  </v:shape>
                </v:group>
                <v:group id="Group 7" o:spid="_x0000_s1031" style="position:absolute;left:1024;top:-374;width:9915;height:2" coordorigin="1024,-374" coordsize="9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024;top:-374;width:9915;height:2;visibility:visible;mso-wrap-style:square;v-text-anchor:top" coordsize="9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D68MA&#10;AADaAAAADwAAAGRycy9kb3ducmV2LnhtbESPQWvCQBSE74X+h+UVvNVNbQlJdCNFLLZHtVS8PbLP&#10;JCT7NmTXJP333YLgcZiZb5jVejKtGKh3tWUFL/MIBHFhdc2lgu/jx3MCwnlkja1lUvBLDtb548MK&#10;M21H3tNw8KUIEHYZKqi87zIpXVGRQTe3HXHwLrY36IPsS6l7HAPctHIRRbE0WHNYqLCjTUVFc7ga&#10;BU161qd4N6Zf23P8Jgfm5Of0qtTsaXpfgvA0+Xv41v7UClL4vxJu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jD68MAAADaAAAADwAAAAAAAAAAAAAAAACYAgAAZHJzL2Rv&#10;d25yZXYueG1sUEsFBgAAAAAEAAQA9QAAAIgDAAAAAA==&#10;" path="m,l9915,e" filled="f" strokeweight="2.9pt">
                    <v:path arrowok="t" o:connecttype="custom" o:connectlocs="0,0;9915,0" o:connectangles="0,0"/>
                  </v:shape>
                </v:group>
                <v:group id="Group 9" o:spid="_x0000_s1033" style="position:absolute;left:1011;top:-983;width:2;height:580" coordorigin="1011,-983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011;top:-983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ppcEA&#10;AADbAAAADwAAAGRycy9kb3ducmV2LnhtbERPTWsCMRC9F/wPYYTeataCoqtRVKj0UrFb8Txsxs3q&#10;ZrIkUbf/vikI3ubxPme+7GwjbuRD7VjBcJCBIC6drrlScPj5eJuACBFZY+OYFPxSgOWi9zLHXLs7&#10;f9OtiJVIIRxyVGBibHMpQ2nIYhi4ljhxJ+ctxgR9JbXHewq3jXzPsrG0WHNqMNjSxlB5Ka5WgT1O&#10;r1+71W7kCzMZr6e+Om/jXqnXfreagYjUxaf44f7Uaf4Q/n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aaXBAAAA2wAAAA8AAAAAAAAAAAAAAAAAmAIAAGRycy9kb3du&#10;cmV2LnhtbFBLBQYAAAAABAAEAPUAAACGAwAAAAA=&#10;" path="m,l,581e" filled="f" strokeweight="1.5pt">
                    <v:path arrowok="t" o:connecttype="custom" o:connectlocs="0,-983;0,-402" o:connectangles="0,0"/>
                  </v:shape>
                </v:group>
                <v:group id="Group 11" o:spid="_x0000_s1035" style="position:absolute;left:10912;top:-983;width:2;height:622" coordorigin="10912,-983" coordsize="2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0912;top:-983;width:2;height:622;visibility:visible;mso-wrap-style:square;v-text-anchor:top" coordsize="2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QGMMA&#10;AADbAAAADwAAAGRycy9kb3ducmV2LnhtbERP32vCMBB+H/g/hBN8W1MniHRGWYWhIAjWwba3s7k1&#10;3ZpLbaLW/34ZCHu7j+/nzZe9bcSFOl87VjBOUhDEpdM1VwreDq+PMxA+IGtsHJOCG3lYLgYPc8y0&#10;u/KeLkWoRAxhn6ECE0KbSelLQxZ94lriyH25zmKIsKuk7vAaw20jn9J0Ki3WHBsMtrQyVP4UZ6vg&#10;Y/3dns599TnN83x7Ohoq3o87pUbD/uUZRKA+/Ivv7o2O8y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QGMMAAADbAAAADwAAAAAAAAAAAAAAAACYAgAAZHJzL2Rv&#10;d25yZXYueG1sUEsFBgAAAAAEAAQA9QAAAIgDAAAAAA==&#10;" path="m,l,623e" filled="f" strokeweight="2.86pt">
                    <v:path arrowok="t" o:connecttype="custom" o:connectlocs="0,-983;0,-360" o:connectangles="0,0"/>
                  </v:shape>
                </v:group>
                <v:group id="Group 13" o:spid="_x0000_s1037" style="position:absolute;left:10897;top:-983;width:2;height:580" coordorigin="10897,-983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10897;top:-983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vpsEA&#10;AADbAAAADwAAAGRycy9kb3ducmV2LnhtbERPTWsCMRC9F/wPYYTeataCoqtRtNDSS0VX8Txsxs3q&#10;ZrIkUbf/vikI3ubxPme+7GwjbuRD7VjBcJCBIC6drrlScNh/vk1AhIissXFMCn4pwHLRe5ljrt2d&#10;d3QrYiVSCIccFZgY21zKUBqyGAauJU7cyXmLMUFfSe3xnsJtI9+zbCwt1pwaDLb0Yai8FFerwB6n&#10;15/NajPyhZmM11Nfnb/iVqnXfreagYjUxaf44f7Waf4I/n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fb6bBAAAA2wAAAA8AAAAAAAAAAAAAAAAAmAIAAGRycy9kb3du&#10;cmV2LnhtbFBLBQYAAAAABAAEAPUAAACGAwAAAAA=&#10;" path="m,l,581e" filled="f" strokeweight="1.5pt">
                    <v:path arrowok="t" o:connecttype="custom" o:connectlocs="0,-983;0,-402" o:connectangles="0,0"/>
                  </v:shape>
                </v:group>
                <w10:wrap anchorx="page"/>
              </v:group>
            </w:pict>
          </mc:Fallback>
        </mc:AlternateContent>
      </w:r>
      <w:r w:rsidRPr="001033AF">
        <w:rPr>
          <w:rFonts w:ascii="Arial" w:eastAsia="Arial" w:hAnsi="Arial" w:cs="Arial"/>
          <w:bCs/>
          <w:spacing w:val="2"/>
          <w:sz w:val="20"/>
          <w:szCs w:val="20"/>
          <w:lang w:val="en-US"/>
        </w:rPr>
        <w:t>L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’</w:t>
      </w:r>
      <w:r w:rsidRPr="001033AF">
        <w:rPr>
          <w:rFonts w:ascii="Arial" w:eastAsia="Arial" w:hAnsi="Arial" w:cs="Arial"/>
          <w:bCs/>
          <w:spacing w:val="-4"/>
          <w:sz w:val="20"/>
          <w:szCs w:val="20"/>
          <w:lang w:val="en-US"/>
        </w:rPr>
        <w:t>A</w:t>
      </w:r>
      <w:r w:rsidRPr="001033AF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>S</w:t>
      </w:r>
      <w:r w:rsidRPr="001033AF">
        <w:rPr>
          <w:rFonts w:ascii="Arial" w:eastAsia="Arial" w:hAnsi="Arial" w:cs="Arial"/>
          <w:bCs/>
          <w:spacing w:val="2"/>
          <w:sz w:val="20"/>
          <w:szCs w:val="20"/>
          <w:lang w:val="en-US"/>
        </w:rPr>
        <w:t>S</w:t>
      </w:r>
      <w:r w:rsidRPr="001033AF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pacing w:val="-3"/>
          <w:sz w:val="20"/>
          <w:szCs w:val="20"/>
          <w:lang w:val="en-US"/>
        </w:rPr>
        <w:t>M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B</w:t>
      </w:r>
      <w:r w:rsidRPr="001033AF">
        <w:rPr>
          <w:rFonts w:ascii="Arial" w:eastAsia="Arial" w:hAnsi="Arial" w:cs="Arial"/>
          <w:bCs/>
          <w:spacing w:val="1"/>
          <w:sz w:val="20"/>
          <w:szCs w:val="20"/>
          <w:lang w:val="en-US"/>
        </w:rPr>
        <w:t>L</w:t>
      </w:r>
      <w:r w:rsidRPr="001033AF">
        <w:rPr>
          <w:rFonts w:ascii="Arial" w:eastAsia="Arial" w:hAnsi="Arial" w:cs="Arial"/>
          <w:bCs/>
          <w:spacing w:val="2"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 xml:space="preserve"> </w:t>
      </w:r>
      <w:r w:rsidRPr="001033AF">
        <w:rPr>
          <w:rFonts w:ascii="Arial" w:eastAsia="Arial" w:hAnsi="Arial" w:cs="Arial"/>
          <w:bCs/>
          <w:spacing w:val="1"/>
          <w:sz w:val="20"/>
          <w:szCs w:val="20"/>
          <w:lang w:val="en-US"/>
        </w:rPr>
        <w:t>G</w:t>
      </w:r>
      <w:r w:rsidRPr="001033AF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N</w:t>
      </w:r>
      <w:r w:rsidRPr="001033AF">
        <w:rPr>
          <w:rFonts w:ascii="Arial" w:eastAsia="Arial" w:hAnsi="Arial" w:cs="Arial"/>
          <w:bCs/>
          <w:spacing w:val="-2"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pacing w:val="3"/>
          <w:sz w:val="20"/>
          <w:szCs w:val="20"/>
          <w:lang w:val="en-US"/>
        </w:rPr>
        <w:t>R</w:t>
      </w:r>
      <w:r w:rsidRPr="001033AF">
        <w:rPr>
          <w:rFonts w:ascii="Arial" w:eastAsia="Arial" w:hAnsi="Arial" w:cs="Arial"/>
          <w:bCs/>
          <w:spacing w:val="-4"/>
          <w:sz w:val="20"/>
          <w:szCs w:val="20"/>
          <w:lang w:val="en-US"/>
        </w:rPr>
        <w:t>A</w:t>
      </w:r>
      <w:r w:rsidRPr="001033AF">
        <w:rPr>
          <w:rFonts w:ascii="Arial" w:eastAsia="Arial" w:hAnsi="Arial" w:cs="Arial"/>
          <w:bCs/>
          <w:spacing w:val="2"/>
          <w:sz w:val="20"/>
          <w:szCs w:val="20"/>
          <w:lang w:val="en-US"/>
        </w:rPr>
        <w:t>L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E</w:t>
      </w:r>
    </w:p>
    <w:p w:rsidR="001033AF" w:rsidRPr="001033AF" w:rsidRDefault="001033AF" w:rsidP="001033AF">
      <w:pPr>
        <w:spacing w:after="0" w:line="228" w:lineRule="exact"/>
        <w:ind w:left="2110" w:right="1953"/>
        <w:jc w:val="center"/>
        <w:rPr>
          <w:rFonts w:ascii="Arial" w:eastAsia="Arial" w:hAnsi="Arial" w:cs="Arial"/>
          <w:sz w:val="20"/>
          <w:szCs w:val="20"/>
        </w:rPr>
      </w:pPr>
      <w:r w:rsidRPr="001033AF">
        <w:rPr>
          <w:rFonts w:ascii="Arial" w:eastAsia="Arial" w:hAnsi="Arial" w:cs="Arial"/>
          <w:bCs/>
          <w:sz w:val="20"/>
          <w:szCs w:val="20"/>
        </w:rPr>
        <w:t>DU CO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LL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C</w:t>
      </w:r>
      <w:r w:rsidRPr="001033AF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z w:val="20"/>
          <w:szCs w:val="20"/>
        </w:rPr>
        <w:t>F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D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S CO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z w:val="20"/>
          <w:szCs w:val="20"/>
        </w:rPr>
        <w:t>RO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4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DE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4"/>
          <w:sz w:val="20"/>
          <w:szCs w:val="20"/>
        </w:rPr>
        <w:t>C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L</w:t>
      </w:r>
    </w:p>
    <w:p w:rsidR="001033AF" w:rsidRPr="001033AF" w:rsidRDefault="001033AF" w:rsidP="001033AF">
      <w:pPr>
        <w:spacing w:after="0" w:line="240" w:lineRule="auto"/>
        <w:ind w:left="3190" w:right="3171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1033AF">
        <w:rPr>
          <w:rFonts w:ascii="Arial" w:eastAsia="Arial" w:hAnsi="Arial" w:cs="Arial"/>
          <w:bCs/>
          <w:spacing w:val="1"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z w:val="20"/>
          <w:szCs w:val="20"/>
        </w:rPr>
        <w:t>e</w:t>
      </w:r>
      <w:proofErr w:type="gramEnd"/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n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d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le</w:t>
      </w:r>
      <w:r w:rsidRPr="001033AF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2</w:t>
      </w:r>
      <w:r w:rsidRPr="001033AF">
        <w:rPr>
          <w:rFonts w:ascii="Arial" w:eastAsia="Arial" w:hAnsi="Arial" w:cs="Arial"/>
          <w:bCs/>
          <w:sz w:val="20"/>
          <w:szCs w:val="20"/>
        </w:rPr>
        <w:t>1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V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z w:val="20"/>
          <w:szCs w:val="20"/>
        </w:rPr>
        <w:t>L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201</w:t>
      </w:r>
      <w:r w:rsidRPr="001033AF">
        <w:rPr>
          <w:rFonts w:ascii="Arial" w:eastAsia="Arial" w:hAnsi="Arial" w:cs="Arial"/>
          <w:bCs/>
          <w:sz w:val="20"/>
          <w:szCs w:val="20"/>
        </w:rPr>
        <w:t>6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à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15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H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0</w:t>
      </w:r>
      <w:r w:rsidRPr="001033AF">
        <w:rPr>
          <w:rFonts w:ascii="Arial" w:eastAsia="Arial" w:hAnsi="Arial" w:cs="Arial"/>
          <w:bCs/>
          <w:sz w:val="20"/>
          <w:szCs w:val="20"/>
        </w:rPr>
        <w:t>0</w:t>
      </w:r>
    </w:p>
    <w:p w:rsidR="001033AF" w:rsidRPr="001033AF" w:rsidRDefault="001033AF" w:rsidP="001033AF">
      <w:pPr>
        <w:spacing w:after="0" w:line="240" w:lineRule="auto"/>
        <w:ind w:left="2202" w:right="2129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1033AF">
        <w:rPr>
          <w:rFonts w:ascii="Arial" w:eastAsia="Arial" w:hAnsi="Arial" w:cs="Arial"/>
          <w:bCs/>
          <w:sz w:val="20"/>
          <w:szCs w:val="20"/>
        </w:rPr>
        <w:t>à</w:t>
      </w:r>
      <w:proofErr w:type="gramEnd"/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C</w:t>
      </w:r>
      <w:r w:rsidRPr="001033AF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L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–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LL</w:t>
      </w:r>
      <w:r w:rsidRPr="001033AF">
        <w:rPr>
          <w:rFonts w:ascii="Arial" w:eastAsia="Arial" w:hAnsi="Arial" w:cs="Arial"/>
          <w:bCs/>
          <w:sz w:val="20"/>
          <w:szCs w:val="20"/>
        </w:rPr>
        <w:t>E C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-3"/>
          <w:sz w:val="20"/>
          <w:szCs w:val="20"/>
        </w:rPr>
        <w:t>M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1033AF">
        <w:rPr>
          <w:rFonts w:ascii="Arial" w:eastAsia="Arial" w:hAnsi="Arial" w:cs="Arial"/>
          <w:bCs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 xml:space="preserve">- 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3"/>
          <w:sz w:val="20"/>
          <w:szCs w:val="20"/>
        </w:rPr>
        <w:t>u</w:t>
      </w:r>
      <w:r w:rsidRPr="001033AF">
        <w:rPr>
          <w:rFonts w:ascii="Arial" w:eastAsia="Arial" w:hAnsi="Arial" w:cs="Arial"/>
          <w:bCs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d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C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z w:val="20"/>
          <w:szCs w:val="20"/>
        </w:rPr>
        <w:t>l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n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q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u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s</w:t>
      </w: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before="6" w:after="0" w:line="260" w:lineRule="exact"/>
        <w:rPr>
          <w:sz w:val="26"/>
          <w:szCs w:val="26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Il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st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2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ap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pe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2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pacing w:val="-4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or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5"/>
          <w:sz w:val="20"/>
          <w:szCs w:val="20"/>
        </w:rPr>
        <w:t>é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au</w:t>
      </w:r>
      <w:r w:rsidRPr="005472AC">
        <w:rPr>
          <w:rFonts w:ascii="Arial" w:eastAsia="Arial" w:hAnsi="Arial" w:cs="Arial"/>
          <w:sz w:val="20"/>
          <w:szCs w:val="20"/>
        </w:rPr>
        <w:t>x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5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G</w:t>
      </w:r>
      <w:r w:rsidRPr="005472AC">
        <w:rPr>
          <w:rFonts w:ascii="Arial" w:eastAsia="Arial" w:hAnsi="Arial" w:cs="Arial"/>
          <w:spacing w:val="1"/>
          <w:sz w:val="20"/>
          <w:szCs w:val="20"/>
        </w:rPr>
        <w:t>L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NT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6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>T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RI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UR</w:t>
      </w:r>
      <w:r w:rsidRPr="005472AC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4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’</w:t>
      </w:r>
      <w:r w:rsidRPr="005472AC">
        <w:rPr>
          <w:rFonts w:ascii="Arial" w:eastAsia="Arial" w:hAnsi="Arial" w:cs="Arial"/>
          <w:spacing w:val="-2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ss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cia</w:t>
      </w:r>
      <w:r w:rsidRPr="005472AC">
        <w:rPr>
          <w:rFonts w:ascii="Arial" w:eastAsia="Arial" w:hAnsi="Arial" w:cs="Arial"/>
          <w:spacing w:val="-3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 xml:space="preserve">ion 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que</w:t>
      </w:r>
      <w:r w:rsidRPr="005472AC">
        <w:rPr>
          <w:rFonts w:ascii="Arial" w:eastAsia="Arial" w:hAnsi="Arial" w:cs="Arial"/>
          <w:sz w:val="20"/>
          <w:szCs w:val="20"/>
        </w:rPr>
        <w:t>,</w:t>
      </w:r>
    </w:p>
    <w:p w:rsidR="001033AF" w:rsidRPr="005472AC" w:rsidRDefault="001033AF" w:rsidP="001033AF">
      <w:pPr>
        <w:spacing w:before="10" w:after="0" w:line="220" w:lineRule="exact"/>
      </w:pPr>
    </w:p>
    <w:p w:rsidR="001033AF" w:rsidRPr="005472AC" w:rsidRDefault="001033AF" w:rsidP="001033AF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eu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rop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’</w:t>
      </w:r>
      <w:r w:rsidRPr="005472AC">
        <w:rPr>
          <w:rFonts w:ascii="Arial" w:eastAsia="Arial" w:hAnsi="Arial" w:cs="Arial"/>
          <w:spacing w:val="-4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ppar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 xml:space="preserve">ts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 xml:space="preserve">e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 xml:space="preserve">Cap 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 xml:space="preserve">l 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 xml:space="preserve">à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j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 xml:space="preserve">r 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eu</w:t>
      </w:r>
      <w:r w:rsidRPr="005472AC">
        <w:rPr>
          <w:rFonts w:ascii="Arial" w:eastAsia="Arial" w:hAnsi="Arial" w:cs="Arial"/>
          <w:sz w:val="20"/>
          <w:szCs w:val="20"/>
        </w:rPr>
        <w:t xml:space="preserve">r 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4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 xml:space="preserve">n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 xml:space="preserve">e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5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br</w:t>
      </w:r>
      <w:r w:rsidRPr="005472AC">
        <w:rPr>
          <w:rFonts w:ascii="Arial" w:eastAsia="Arial" w:hAnsi="Arial" w:cs="Arial"/>
          <w:sz w:val="20"/>
          <w:szCs w:val="20"/>
        </w:rPr>
        <w:t>e</w:t>
      </w:r>
    </w:p>
    <w:p w:rsidR="001033AF" w:rsidRPr="005472AC" w:rsidRDefault="001033AF" w:rsidP="001033AF">
      <w:pPr>
        <w:spacing w:after="0" w:line="228" w:lineRule="exact"/>
        <w:ind w:left="83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dhéren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eu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v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r</w:t>
      </w:r>
    </w:p>
    <w:p w:rsidR="001033AF" w:rsidRPr="005472AC" w:rsidRDefault="001033AF" w:rsidP="001033AF">
      <w:pPr>
        <w:tabs>
          <w:tab w:val="left" w:pos="820"/>
        </w:tabs>
        <w:spacing w:before="2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  <w:t>Ch</w:t>
      </w:r>
      <w:r w:rsidRPr="005472AC">
        <w:rPr>
          <w:rFonts w:ascii="Arial" w:eastAsia="Arial" w:hAnsi="Arial" w:cs="Arial"/>
          <w:spacing w:val="1"/>
          <w:sz w:val="20"/>
          <w:szCs w:val="20"/>
        </w:rPr>
        <w:t>aqu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6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anda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4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j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qu</w:t>
      </w:r>
      <w:r w:rsidRPr="005472AC">
        <w:rPr>
          <w:rFonts w:ascii="Arial" w:eastAsia="Arial" w:hAnsi="Arial" w:cs="Arial"/>
          <w:sz w:val="20"/>
          <w:szCs w:val="20"/>
        </w:rPr>
        <w:t>’à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d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x</w:t>
      </w:r>
      <w:r w:rsidRPr="005472A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dé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pacing w:val="1"/>
          <w:sz w:val="20"/>
          <w:szCs w:val="20"/>
        </w:rPr>
        <w:t>ga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4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.</w:t>
      </w:r>
    </w:p>
    <w:p w:rsidR="001033AF" w:rsidRPr="005472AC" w:rsidRDefault="001033AF" w:rsidP="001033AF">
      <w:pPr>
        <w:spacing w:before="6" w:after="0" w:line="140" w:lineRule="exact"/>
        <w:rPr>
          <w:sz w:val="14"/>
          <w:szCs w:val="14"/>
        </w:rPr>
      </w:pP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359" w:lineRule="auto"/>
        <w:ind w:left="113" w:right="151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Je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gn</w:t>
      </w:r>
      <w:r w:rsidRPr="005472AC">
        <w:rPr>
          <w:rFonts w:ascii="Arial" w:eastAsia="Arial" w:hAnsi="Arial" w:cs="Arial"/>
          <w:sz w:val="20"/>
          <w:szCs w:val="20"/>
        </w:rPr>
        <w:t>é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(e</w:t>
      </w:r>
      <w:r w:rsidRPr="005472AC">
        <w:rPr>
          <w:rFonts w:ascii="Arial" w:eastAsia="Arial" w:hAnsi="Arial" w:cs="Arial"/>
          <w:sz w:val="20"/>
          <w:szCs w:val="20"/>
        </w:rPr>
        <w:t>)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 xml:space="preserve">…….…………………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rop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2"/>
          <w:sz w:val="20"/>
          <w:szCs w:val="20"/>
        </w:rPr>
        <w:t>’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pp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……….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dan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rop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é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</w:t>
      </w:r>
      <w:r w:rsidRPr="005472AC">
        <w:rPr>
          <w:rFonts w:ascii="Arial" w:eastAsia="Arial" w:hAnsi="Arial" w:cs="Arial"/>
          <w:spacing w:val="-3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………………….</w:t>
      </w: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D</w:t>
      </w:r>
      <w:r w:rsidRPr="005472AC">
        <w:rPr>
          <w:rFonts w:ascii="Arial" w:eastAsia="Arial" w:hAnsi="Arial" w:cs="Arial"/>
          <w:spacing w:val="4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euran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  <w:r w:rsidRPr="005472AC">
        <w:rPr>
          <w:rFonts w:ascii="Arial" w:eastAsia="Arial" w:hAnsi="Arial" w:cs="Arial"/>
          <w:spacing w:val="2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…………….</w:t>
      </w:r>
    </w:p>
    <w:p w:rsidR="001033AF" w:rsidRPr="005472AC" w:rsidRDefault="001033AF" w:rsidP="001033AF">
      <w:pPr>
        <w:spacing w:before="8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</w:t>
      </w:r>
    </w:p>
    <w:p w:rsidR="001033AF" w:rsidRPr="005472AC" w:rsidRDefault="001033AF" w:rsidP="001033AF">
      <w:pPr>
        <w:spacing w:before="4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pacing w:val="5"/>
          <w:sz w:val="20"/>
          <w:szCs w:val="20"/>
        </w:rPr>
        <w:t>-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 xml:space="preserve">l </w:t>
      </w:r>
      <w:r w:rsidRPr="005472AC">
        <w:rPr>
          <w:rFonts w:ascii="Arial" w:eastAsia="Arial" w:hAnsi="Arial" w:cs="Arial"/>
          <w:spacing w:val="1"/>
          <w:sz w:val="20"/>
          <w:szCs w:val="20"/>
        </w:rPr>
        <w:t>(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tif)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:……………………………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………………..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pacing w:val="5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h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2"/>
          <w:sz w:val="20"/>
          <w:szCs w:val="20"/>
        </w:rPr>
        <w:t>(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f</w:t>
      </w:r>
      <w:r w:rsidRPr="005472AC">
        <w:rPr>
          <w:rFonts w:ascii="Arial" w:eastAsia="Arial" w:hAnsi="Arial" w:cs="Arial"/>
          <w:sz w:val="20"/>
          <w:szCs w:val="20"/>
        </w:rPr>
        <w:t>)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……………….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</w:t>
      </w: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proofErr w:type="gramStart"/>
      <w:r w:rsidRPr="005472AC">
        <w:rPr>
          <w:rFonts w:ascii="Arial" w:eastAsia="Arial" w:hAnsi="Arial" w:cs="Arial"/>
          <w:spacing w:val="1"/>
          <w:sz w:val="20"/>
          <w:szCs w:val="20"/>
        </w:rPr>
        <w:t>donn</w:t>
      </w:r>
      <w:r w:rsidRPr="005472AC">
        <w:rPr>
          <w:rFonts w:ascii="Arial" w:eastAsia="Arial" w:hAnsi="Arial" w:cs="Arial"/>
          <w:sz w:val="20"/>
          <w:szCs w:val="20"/>
        </w:rPr>
        <w:t>e</w:t>
      </w:r>
      <w:proofErr w:type="gramEnd"/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ré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pou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ir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</w:p>
    <w:p w:rsidR="001033AF" w:rsidRPr="005472AC" w:rsidRDefault="001033AF" w:rsidP="001033AF">
      <w:pPr>
        <w:spacing w:before="4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/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M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/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gramStart"/>
      <w:r w:rsidRPr="005472AC">
        <w:rPr>
          <w:rFonts w:ascii="Arial" w:eastAsia="Arial" w:hAnsi="Arial" w:cs="Arial"/>
          <w:sz w:val="20"/>
          <w:szCs w:val="20"/>
        </w:rPr>
        <w:t>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..</w:t>
      </w:r>
      <w:r w:rsidRPr="005472AC">
        <w:rPr>
          <w:rFonts w:ascii="Arial" w:eastAsia="Arial" w:hAnsi="Arial" w:cs="Arial"/>
          <w:sz w:val="20"/>
          <w:szCs w:val="20"/>
        </w:rPr>
        <w:t>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………………………….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</w:t>
      </w:r>
      <w:proofErr w:type="gramEnd"/>
      <w:r w:rsidRPr="005472AC">
        <w:rPr>
          <w:rFonts w:ascii="Arial" w:eastAsia="Arial" w:hAnsi="Arial" w:cs="Arial"/>
          <w:spacing w:val="1"/>
          <w:sz w:val="20"/>
          <w:szCs w:val="20"/>
        </w:rPr>
        <w:t>q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1"/>
          <w:sz w:val="20"/>
          <w:szCs w:val="20"/>
        </w:rPr>
        <w:t>ur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n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br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pou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s</w:t>
      </w:r>
    </w:p>
    <w:p w:rsidR="001033AF" w:rsidRPr="005472AC" w:rsidRDefault="001033AF" w:rsidP="001033AF">
      <w:pPr>
        <w:spacing w:before="8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proofErr w:type="gramStart"/>
      <w:r w:rsidRPr="005472AC">
        <w:rPr>
          <w:rFonts w:ascii="Arial" w:eastAsia="Arial" w:hAnsi="Arial" w:cs="Arial"/>
          <w:spacing w:val="1"/>
          <w:sz w:val="20"/>
          <w:szCs w:val="20"/>
        </w:rPr>
        <w:t>qu</w:t>
      </w:r>
      <w:r w:rsidRPr="005472AC">
        <w:rPr>
          <w:rFonts w:ascii="Arial" w:eastAsia="Arial" w:hAnsi="Arial" w:cs="Arial"/>
          <w:sz w:val="20"/>
          <w:szCs w:val="20"/>
        </w:rPr>
        <w:t>’</w:t>
      </w:r>
      <w:r w:rsidRPr="005472AC">
        <w:rPr>
          <w:rFonts w:ascii="Arial" w:eastAsia="Arial" w:hAnsi="Arial" w:cs="Arial"/>
          <w:spacing w:val="-1"/>
          <w:sz w:val="20"/>
          <w:szCs w:val="20"/>
        </w:rPr>
        <w:t>i</w:t>
      </w:r>
      <w:r w:rsidRPr="005472AC">
        <w:rPr>
          <w:rFonts w:ascii="Arial" w:eastAsia="Arial" w:hAnsi="Arial" w:cs="Arial"/>
          <w:spacing w:val="4"/>
          <w:sz w:val="20"/>
          <w:szCs w:val="20"/>
        </w:rPr>
        <w:t>l</w:t>
      </w:r>
      <w:r w:rsidRPr="005472AC">
        <w:rPr>
          <w:rFonts w:ascii="Arial" w:eastAsia="Arial" w:hAnsi="Arial" w:cs="Arial"/>
          <w:spacing w:val="-3"/>
          <w:sz w:val="20"/>
          <w:szCs w:val="20"/>
        </w:rPr>
        <w:t>(</w:t>
      </w:r>
      <w:proofErr w:type="gramEnd"/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-1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)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ti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5472AC">
        <w:rPr>
          <w:rFonts w:ascii="Arial" w:eastAsia="Arial" w:hAnsi="Arial" w:cs="Arial"/>
          <w:sz w:val="20"/>
          <w:szCs w:val="20"/>
        </w:rPr>
        <w:t>st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upé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-4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 xml:space="preserve">i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ég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au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ran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tr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tou</w:t>
      </w:r>
      <w:r w:rsidRPr="005472AC">
        <w:rPr>
          <w:rFonts w:ascii="Arial" w:eastAsia="Arial" w:hAnsi="Arial" w:cs="Arial"/>
          <w:sz w:val="20"/>
          <w:szCs w:val="20"/>
        </w:rPr>
        <w:t>te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per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onn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4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h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x</w:t>
      </w:r>
      <w:r w:rsidRPr="005472AC">
        <w:rPr>
          <w:rFonts w:ascii="Arial" w:eastAsia="Arial" w:hAnsi="Arial" w:cs="Arial"/>
          <w:sz w:val="20"/>
          <w:szCs w:val="20"/>
        </w:rPr>
        <w:t>.</w:t>
      </w:r>
    </w:p>
    <w:p w:rsidR="001033AF" w:rsidRPr="005472AC" w:rsidRDefault="001033AF" w:rsidP="001033AF">
      <w:pPr>
        <w:spacing w:before="4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/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/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pacing w:val="3"/>
          <w:sz w:val="20"/>
          <w:szCs w:val="20"/>
        </w:rPr>
        <w:t>ll</w:t>
      </w:r>
      <w:r w:rsidRPr="005472AC">
        <w:rPr>
          <w:rFonts w:ascii="Arial" w:eastAsia="Arial" w:hAnsi="Arial" w:cs="Arial"/>
          <w:sz w:val="20"/>
          <w:szCs w:val="20"/>
        </w:rPr>
        <w:t xml:space="preserve">e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.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  <w:r w:rsidRPr="005472AC">
        <w:rPr>
          <w:rFonts w:ascii="Arial" w:eastAsia="Arial" w:hAnsi="Arial" w:cs="Arial"/>
          <w:spacing w:val="2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…….………</w:t>
      </w:r>
    </w:p>
    <w:p w:rsidR="001033AF" w:rsidRPr="005472AC" w:rsidRDefault="001033AF" w:rsidP="001033AF">
      <w:pPr>
        <w:spacing w:before="4" w:after="0" w:line="190" w:lineRule="exact"/>
        <w:rPr>
          <w:sz w:val="19"/>
          <w:szCs w:val="19"/>
        </w:rPr>
      </w:pP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b/>
          <w:bCs/>
          <w:sz w:val="20"/>
          <w:szCs w:val="20"/>
        </w:rPr>
        <w:t>n</w:t>
      </w:r>
      <w:r w:rsidRPr="005472A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5472A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72AC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5472AC">
        <w:rPr>
          <w:rFonts w:ascii="Arial" w:eastAsia="Arial" w:hAnsi="Arial" w:cs="Arial"/>
          <w:b/>
          <w:bCs/>
          <w:spacing w:val="1"/>
          <w:sz w:val="20"/>
          <w:szCs w:val="20"/>
        </w:rPr>
        <w:t>sé</w:t>
      </w:r>
      <w:r w:rsidRPr="005472AC">
        <w:rPr>
          <w:rFonts w:ascii="Arial" w:eastAsia="Arial" w:hAnsi="Arial" w:cs="Arial"/>
          <w:b/>
          <w:bCs/>
          <w:spacing w:val="2"/>
          <w:sz w:val="20"/>
          <w:szCs w:val="20"/>
        </w:rPr>
        <w:t>q</w:t>
      </w:r>
      <w:r w:rsidRPr="005472AC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5472AC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5472AC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5472AC">
        <w:rPr>
          <w:rFonts w:ascii="Arial" w:eastAsia="Arial" w:hAnsi="Arial" w:cs="Arial"/>
          <w:b/>
          <w:bCs/>
          <w:sz w:val="20"/>
          <w:szCs w:val="20"/>
        </w:rPr>
        <w:t>e</w:t>
      </w:r>
      <w:r w:rsidRPr="005472AC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033AF" w:rsidRPr="005472AC" w:rsidRDefault="001033AF" w:rsidP="001033AF">
      <w:pPr>
        <w:spacing w:before="14"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tabs>
          <w:tab w:val="left" w:pos="820"/>
        </w:tabs>
        <w:spacing w:after="0" w:line="254" w:lineRule="auto"/>
        <w:ind w:left="833" w:right="66" w:hanging="36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ss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st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ite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ss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b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q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ur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4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pou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b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 xml:space="preserve">le 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5"/>
          <w:sz w:val="20"/>
          <w:szCs w:val="20"/>
        </w:rPr>
        <w:t>ê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ordr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j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po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6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4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q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pacing w:val="-3"/>
          <w:sz w:val="20"/>
          <w:szCs w:val="20"/>
        </w:rPr>
        <w:t>q</w:t>
      </w:r>
      <w:r w:rsidRPr="005472AC">
        <w:rPr>
          <w:rFonts w:ascii="Arial" w:eastAsia="Arial" w:hAnsi="Arial" w:cs="Arial"/>
          <w:spacing w:val="1"/>
          <w:sz w:val="20"/>
          <w:szCs w:val="20"/>
        </w:rPr>
        <w:t>ue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la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èr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se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>n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;</w:t>
      </w:r>
    </w:p>
    <w:p w:rsidR="001033AF" w:rsidRPr="005472AC" w:rsidRDefault="001033AF" w:rsidP="001033AF">
      <w:pPr>
        <w:tabs>
          <w:tab w:val="left" w:pos="820"/>
        </w:tabs>
        <w:spacing w:after="0" w:line="227" w:lineRule="exact"/>
        <w:ind w:left="47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rendr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ar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bér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ti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tou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v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 s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que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’o</w:t>
      </w:r>
      <w:r w:rsidRPr="005472AC">
        <w:rPr>
          <w:rFonts w:ascii="Arial" w:eastAsia="Arial" w:hAnsi="Arial" w:cs="Arial"/>
          <w:spacing w:val="2"/>
          <w:sz w:val="20"/>
          <w:szCs w:val="20"/>
        </w:rPr>
        <w:t>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d</w:t>
      </w:r>
      <w:r w:rsidRPr="005472AC">
        <w:rPr>
          <w:rFonts w:ascii="Arial" w:eastAsia="Arial" w:hAnsi="Arial" w:cs="Arial"/>
          <w:spacing w:val="1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j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;</w:t>
      </w:r>
    </w:p>
    <w:p w:rsidR="001033AF" w:rsidRPr="005472AC" w:rsidRDefault="001033AF" w:rsidP="001033AF">
      <w:pPr>
        <w:tabs>
          <w:tab w:val="left" w:pos="820"/>
        </w:tabs>
        <w:spacing w:before="10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gne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tou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-1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pré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n</w:t>
      </w:r>
      <w:r w:rsidRPr="005472AC">
        <w:rPr>
          <w:rFonts w:ascii="Arial" w:eastAsia="Arial" w:hAnsi="Arial" w:cs="Arial"/>
          <w:sz w:val="20"/>
          <w:szCs w:val="20"/>
        </w:rPr>
        <w:t>ce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pro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è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rbau</w:t>
      </w:r>
      <w:r w:rsidRPr="005472AC">
        <w:rPr>
          <w:rFonts w:ascii="Arial" w:eastAsia="Arial" w:hAnsi="Arial" w:cs="Arial"/>
          <w:spacing w:val="-3"/>
          <w:sz w:val="20"/>
          <w:szCs w:val="20"/>
        </w:rPr>
        <w:t>x</w:t>
      </w:r>
      <w:r w:rsidRPr="005472AC">
        <w:rPr>
          <w:rFonts w:ascii="Arial" w:eastAsia="Arial" w:hAnsi="Arial" w:cs="Arial"/>
          <w:sz w:val="20"/>
          <w:szCs w:val="20"/>
        </w:rPr>
        <w:t>;</w:t>
      </w:r>
    </w:p>
    <w:p w:rsidR="001033AF" w:rsidRPr="005472AC" w:rsidRDefault="001033AF" w:rsidP="001033AF">
      <w:pPr>
        <w:tabs>
          <w:tab w:val="left" w:pos="820"/>
        </w:tabs>
        <w:spacing w:before="14" w:after="0" w:line="250" w:lineRule="auto"/>
        <w:ind w:left="833" w:right="62" w:hanging="36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ga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le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né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ss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tan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’av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pou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gré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b</w:t>
      </w:r>
      <w:r w:rsidRPr="005472AC">
        <w:rPr>
          <w:rFonts w:ascii="Arial" w:eastAsia="Arial" w:hAnsi="Arial" w:cs="Arial"/>
          <w:sz w:val="20"/>
          <w:szCs w:val="20"/>
        </w:rPr>
        <w:t>le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f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q</w:t>
      </w:r>
      <w:r w:rsidRPr="005472AC">
        <w:rPr>
          <w:rFonts w:ascii="Arial" w:eastAsia="Arial" w:hAnsi="Arial" w:cs="Arial"/>
          <w:spacing w:val="10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aur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té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it</w:t>
      </w:r>
      <w:r w:rsidRPr="005472A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 xml:space="preserve">n 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5472AC">
        <w:rPr>
          <w:rFonts w:ascii="Arial" w:eastAsia="Arial" w:hAnsi="Arial" w:cs="Arial"/>
          <w:spacing w:val="5"/>
          <w:sz w:val="20"/>
          <w:szCs w:val="20"/>
        </w:rPr>
        <w:t>o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.</w:t>
      </w: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4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</w:t>
      </w:r>
      <w:r w:rsidRPr="005472AC">
        <w:rPr>
          <w:rFonts w:ascii="Arial" w:eastAsia="Arial" w:hAnsi="Arial" w:cs="Arial"/>
          <w:spacing w:val="2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…..</w:t>
      </w:r>
    </w:p>
    <w:p w:rsidR="001033AF" w:rsidRPr="005472AC" w:rsidRDefault="001033AF" w:rsidP="001033AF">
      <w:pPr>
        <w:spacing w:before="14" w:after="0" w:line="240" w:lineRule="exact"/>
        <w:rPr>
          <w:sz w:val="24"/>
          <w:szCs w:val="24"/>
        </w:rPr>
      </w:pPr>
    </w:p>
    <w:p w:rsidR="001033AF" w:rsidRPr="005472AC" w:rsidRDefault="001033AF" w:rsidP="001033AF">
      <w:pPr>
        <w:tabs>
          <w:tab w:val="left" w:pos="5880"/>
        </w:tabs>
        <w:spacing w:after="0" w:line="240" w:lineRule="auto"/>
        <w:ind w:left="504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G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-2"/>
          <w:sz w:val="20"/>
          <w:szCs w:val="20"/>
        </w:rPr>
        <w:t>A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-1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 DU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CO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z w:val="20"/>
          <w:szCs w:val="20"/>
        </w:rPr>
        <w:t>RO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z w:val="20"/>
          <w:szCs w:val="20"/>
        </w:rPr>
        <w:t>RI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IRE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V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 xml:space="preserve">DU </w:t>
      </w:r>
      <w:r w:rsidRPr="005472AC">
        <w:rPr>
          <w:rFonts w:ascii="Arial" w:eastAsia="Arial" w:hAnsi="Arial" w:cs="Arial"/>
          <w:spacing w:val="1"/>
          <w:sz w:val="20"/>
          <w:szCs w:val="20"/>
        </w:rPr>
        <w:t>M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-1"/>
          <w:sz w:val="20"/>
          <w:szCs w:val="20"/>
        </w:rPr>
        <w:t>DA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4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</w:p>
    <w:p w:rsidR="001033AF" w:rsidRPr="005472AC" w:rsidRDefault="001033AF" w:rsidP="001033AF">
      <w:pPr>
        <w:tabs>
          <w:tab w:val="left" w:pos="5100"/>
        </w:tabs>
        <w:spacing w:before="10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ré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éd</w:t>
      </w:r>
      <w:r w:rsidRPr="005472AC">
        <w:rPr>
          <w:rFonts w:ascii="Arial" w:eastAsia="Arial" w:hAnsi="Arial" w:cs="Arial"/>
          <w:spacing w:val="2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la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6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4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«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B</w:t>
      </w:r>
      <w:r w:rsidRPr="005472AC">
        <w:rPr>
          <w:rFonts w:ascii="Arial" w:eastAsia="Arial" w:hAnsi="Arial" w:cs="Arial"/>
          <w:sz w:val="20"/>
          <w:szCs w:val="20"/>
        </w:rPr>
        <w:t xml:space="preserve">ON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z w:val="20"/>
          <w:szCs w:val="20"/>
        </w:rPr>
        <w:t xml:space="preserve">OUR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z w:val="20"/>
          <w:szCs w:val="20"/>
        </w:rPr>
        <w:t>OU</w:t>
      </w:r>
      <w:r w:rsidRPr="005472AC">
        <w:rPr>
          <w:rFonts w:ascii="Arial" w:eastAsia="Arial" w:hAnsi="Arial" w:cs="Arial"/>
          <w:spacing w:val="-1"/>
          <w:sz w:val="20"/>
          <w:szCs w:val="20"/>
        </w:rPr>
        <w:t>V</w:t>
      </w:r>
      <w:r w:rsidRPr="005472AC">
        <w:rPr>
          <w:rFonts w:ascii="Arial" w:eastAsia="Arial" w:hAnsi="Arial" w:cs="Arial"/>
          <w:sz w:val="20"/>
          <w:szCs w:val="20"/>
        </w:rPr>
        <w:t>O</w:t>
      </w:r>
      <w:r w:rsidRPr="005472AC">
        <w:rPr>
          <w:rFonts w:ascii="Arial" w:eastAsia="Arial" w:hAnsi="Arial" w:cs="Arial"/>
          <w:spacing w:val="1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»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  <w:r w:rsidRPr="005472AC">
        <w:rPr>
          <w:rFonts w:ascii="Arial" w:eastAsia="Arial" w:hAnsi="Arial" w:cs="Arial"/>
          <w:sz w:val="20"/>
          <w:szCs w:val="20"/>
        </w:rPr>
        <w:tab/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>u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v</w:t>
      </w:r>
      <w:r w:rsidRPr="005472AC">
        <w:rPr>
          <w:rFonts w:ascii="Arial" w:eastAsia="Arial" w:hAnsi="Arial" w:cs="Arial"/>
          <w:sz w:val="20"/>
          <w:szCs w:val="20"/>
        </w:rPr>
        <w:t>i de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6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on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«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Pr="005472AC">
        <w:rPr>
          <w:rFonts w:ascii="Arial" w:eastAsia="Arial" w:hAnsi="Arial" w:cs="Arial"/>
          <w:sz w:val="20"/>
          <w:szCs w:val="20"/>
        </w:rPr>
        <w:t>OU</w:t>
      </w:r>
      <w:r w:rsidRPr="005472AC">
        <w:rPr>
          <w:rFonts w:ascii="Arial" w:eastAsia="Arial" w:hAnsi="Arial" w:cs="Arial"/>
          <w:spacing w:val="-1"/>
          <w:sz w:val="20"/>
          <w:szCs w:val="20"/>
        </w:rPr>
        <w:t>V</w:t>
      </w:r>
      <w:r w:rsidRPr="005472AC">
        <w:rPr>
          <w:rFonts w:ascii="Arial" w:eastAsia="Arial" w:hAnsi="Arial" w:cs="Arial"/>
          <w:sz w:val="20"/>
          <w:szCs w:val="20"/>
        </w:rPr>
        <w:t>O</w:t>
      </w:r>
      <w:r w:rsidRPr="005472AC">
        <w:rPr>
          <w:rFonts w:ascii="Arial" w:eastAsia="Arial" w:hAnsi="Arial" w:cs="Arial"/>
          <w:spacing w:val="1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 xml:space="preserve">R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1"/>
          <w:sz w:val="20"/>
          <w:szCs w:val="20"/>
        </w:rPr>
        <w:t>CEP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E »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</w:p>
    <w:sectPr w:rsidR="001033AF" w:rsidRPr="005472AC" w:rsidSect="004A61B6">
      <w:footerReference w:type="default" r:id="rId8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EE" w:rsidRDefault="006F5FEE" w:rsidP="004A61B6">
      <w:pPr>
        <w:spacing w:after="0" w:line="240" w:lineRule="auto"/>
      </w:pPr>
      <w:r>
        <w:separator/>
      </w:r>
    </w:p>
  </w:endnote>
  <w:endnote w:type="continuationSeparator" w:id="0">
    <w:p w:rsidR="006F5FEE" w:rsidRDefault="006F5FEE" w:rsidP="004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B6" w:rsidRPr="0048460B" w:rsidRDefault="004A61B6" w:rsidP="004A61B6">
    <w:pPr>
      <w:pStyle w:val="Titre1"/>
      <w:rPr>
        <w:rFonts w:asciiTheme="minorHAnsi" w:eastAsia="PMingLiU" w:hAnsiTheme="minorHAnsi"/>
        <w:sz w:val="16"/>
      </w:rPr>
    </w:pPr>
  </w:p>
  <w:p w:rsidR="00B55051" w:rsidRPr="00C92276" w:rsidRDefault="00B55051" w:rsidP="00B55051">
    <w:pPr>
      <w:pStyle w:val="Titre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eastAsia="PMingLiU" w:hAnsiTheme="minorHAnsi"/>
        <w:b w:val="0"/>
        <w:sz w:val="16"/>
      </w:rPr>
    </w:pPr>
    <w:r w:rsidRPr="00C92276">
      <w:rPr>
        <w:rFonts w:asciiTheme="minorHAnsi" w:eastAsia="PMingLiU" w:hAnsiTheme="minorHAnsi"/>
        <w:b w:val="0"/>
        <w:sz w:val="16"/>
      </w:rPr>
      <w:t>Adresse postale : Cap Esterel – Les Bastides - 384 Allée du Golf – AGAY – 83530 SAINT RAPHAEL</w:t>
    </w:r>
  </w:p>
  <w:p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rStyle w:val="Lienhypertexte"/>
        <w:color w:val="auto"/>
        <w:sz w:val="16"/>
        <w:u w:val="none"/>
      </w:rPr>
    </w:pPr>
    <w:r w:rsidRPr="007D74B3">
      <w:rPr>
        <w:sz w:val="16"/>
      </w:rPr>
      <w:t xml:space="preserve">Blog : </w:t>
    </w:r>
    <w:hyperlink r:id="rId1" w:history="1">
      <w:r w:rsidRPr="007D74B3">
        <w:rPr>
          <w:rStyle w:val="Lienhypertexte"/>
          <w:color w:val="auto"/>
          <w:sz w:val="16"/>
          <w:u w:val="none"/>
        </w:rPr>
        <w:t>www.capesterel3c.com</w:t>
      </w:r>
    </w:hyperlink>
    <w:r w:rsidRPr="007D74B3">
      <w:rPr>
        <w:sz w:val="16"/>
      </w:rPr>
      <w:t xml:space="preserve">          -          E-mail : </w:t>
    </w:r>
    <w:hyperlink r:id="rId2" w:history="1">
      <w:r w:rsidRPr="007D74B3">
        <w:rPr>
          <w:rStyle w:val="Lienhypertexte"/>
          <w:color w:val="auto"/>
          <w:sz w:val="16"/>
          <w:u w:val="none"/>
        </w:rPr>
        <w:t>bureau3c@free.fr</w:t>
      </w:r>
    </w:hyperlink>
  </w:p>
  <w:p w:rsidR="00B55051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sz w:val="16"/>
      </w:rPr>
    </w:pPr>
    <w:r w:rsidRPr="00C92276">
      <w:rPr>
        <w:sz w:val="16"/>
      </w:rPr>
      <w:t>JO du 18/10/2014 - N° Identification  W831004620 - Sous-Préfecture de Draguignan</w:t>
    </w:r>
    <w:r w:rsidR="0080264D">
      <w:rPr>
        <w:sz w:val="16"/>
      </w:rPr>
      <w:t xml:space="preserve">     -     SIREN</w:t>
    </w:r>
    <w:r>
      <w:rPr>
        <w:sz w:val="16"/>
      </w:rPr>
      <w:t> :</w:t>
    </w:r>
    <w:r w:rsidR="0080264D">
      <w:rPr>
        <w:sz w:val="16"/>
      </w:rPr>
      <w:t xml:space="preserve"> 808 296 420     -     SIRET : 808 296 420 00017</w:t>
    </w:r>
  </w:p>
  <w:p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rPr>
        <w:sz w:val="16"/>
      </w:rPr>
    </w:pPr>
    <w:r>
      <w:rPr>
        <w:sz w:val="16"/>
      </w:rPr>
      <w:t xml:space="preserve">Compte Bancaire Postal </w:t>
    </w:r>
    <w:r>
      <w:rPr>
        <w:sz w:val="16"/>
      </w:rPr>
      <w:sym w:font="Wingdings 3" w:char="F08E"/>
    </w:r>
    <w:r>
      <w:rPr>
        <w:sz w:val="16"/>
      </w:rPr>
      <w:t xml:space="preserve"> COLLECTIF DES COPRO DE CAP ESTEREL    -   IBAN : FR30 2004 1010 0826 0480 3X02 933    -   BIC : PSSTFRPPMAR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EE" w:rsidRDefault="006F5FEE" w:rsidP="004A61B6">
      <w:pPr>
        <w:spacing w:after="0" w:line="240" w:lineRule="auto"/>
      </w:pPr>
      <w:r>
        <w:separator/>
      </w:r>
    </w:p>
  </w:footnote>
  <w:footnote w:type="continuationSeparator" w:id="0">
    <w:p w:rsidR="006F5FEE" w:rsidRDefault="006F5FEE" w:rsidP="004A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4D"/>
    <w:rsid w:val="00024734"/>
    <w:rsid w:val="000920A5"/>
    <w:rsid w:val="000A1540"/>
    <w:rsid w:val="001033AF"/>
    <w:rsid w:val="00303131"/>
    <w:rsid w:val="00331434"/>
    <w:rsid w:val="00386BFE"/>
    <w:rsid w:val="0048460B"/>
    <w:rsid w:val="004A61B6"/>
    <w:rsid w:val="00561A0D"/>
    <w:rsid w:val="00577BF6"/>
    <w:rsid w:val="00592CAC"/>
    <w:rsid w:val="005E025D"/>
    <w:rsid w:val="00694CE4"/>
    <w:rsid w:val="006D5DF1"/>
    <w:rsid w:val="006D5E7E"/>
    <w:rsid w:val="006F5FEE"/>
    <w:rsid w:val="00786391"/>
    <w:rsid w:val="0080264D"/>
    <w:rsid w:val="00817BF0"/>
    <w:rsid w:val="00885BA9"/>
    <w:rsid w:val="00904564"/>
    <w:rsid w:val="00960761"/>
    <w:rsid w:val="00AA3457"/>
    <w:rsid w:val="00B4182B"/>
    <w:rsid w:val="00B55051"/>
    <w:rsid w:val="00BD00D4"/>
    <w:rsid w:val="00C819C1"/>
    <w:rsid w:val="00D33F88"/>
    <w:rsid w:val="00D81294"/>
    <w:rsid w:val="00E055CB"/>
    <w:rsid w:val="00E95579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61B6"/>
    <w:pPr>
      <w:keepNext/>
      <w:spacing w:after="0" w:line="240" w:lineRule="auto"/>
      <w:ind w:firstLine="420"/>
      <w:outlineLvl w:val="0"/>
    </w:pPr>
    <w:rPr>
      <w:rFonts w:ascii="Times New Roman" w:eastAsia="Times New Roman" w:hAnsi="Times New Roman"/>
      <w:b/>
      <w:bCs/>
      <w:sz w:val="20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2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1B6"/>
  </w:style>
  <w:style w:type="paragraph" w:styleId="Pieddepage">
    <w:name w:val="footer"/>
    <w:basedOn w:val="Normal"/>
    <w:link w:val="Pieddepag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1B6"/>
  </w:style>
  <w:style w:type="character" w:customStyle="1" w:styleId="Titre1Car">
    <w:name w:val="Titre 1 Car"/>
    <w:link w:val="Titre1"/>
    <w:rsid w:val="004A61B6"/>
    <w:rPr>
      <w:rFonts w:ascii="Times New Roman" w:eastAsia="Times New Roman" w:hAnsi="Times New Roman" w:cs="Times New Roman"/>
      <w:b/>
      <w:bCs/>
      <w:sz w:val="20"/>
      <w:szCs w:val="24"/>
      <w:lang w:eastAsia="zh-TW"/>
    </w:rPr>
  </w:style>
  <w:style w:type="character" w:styleId="Lienhypertexte">
    <w:name w:val="Hyperlink"/>
    <w:uiPriority w:val="99"/>
    <w:unhideWhenUsed/>
    <w:rsid w:val="004A61B6"/>
    <w:rPr>
      <w:color w:val="0000FF"/>
      <w:u w:val="single"/>
    </w:rPr>
  </w:style>
  <w:style w:type="paragraph" w:customStyle="1" w:styleId="Default">
    <w:name w:val="Default"/>
    <w:rsid w:val="00E05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61B6"/>
    <w:pPr>
      <w:keepNext/>
      <w:spacing w:after="0" w:line="240" w:lineRule="auto"/>
      <w:ind w:firstLine="420"/>
      <w:outlineLvl w:val="0"/>
    </w:pPr>
    <w:rPr>
      <w:rFonts w:ascii="Times New Roman" w:eastAsia="Times New Roman" w:hAnsi="Times New Roman"/>
      <w:b/>
      <w:bCs/>
      <w:sz w:val="20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2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1B6"/>
  </w:style>
  <w:style w:type="paragraph" w:styleId="Pieddepage">
    <w:name w:val="footer"/>
    <w:basedOn w:val="Normal"/>
    <w:link w:val="Pieddepag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1B6"/>
  </w:style>
  <w:style w:type="character" w:customStyle="1" w:styleId="Titre1Car">
    <w:name w:val="Titre 1 Car"/>
    <w:link w:val="Titre1"/>
    <w:rsid w:val="004A61B6"/>
    <w:rPr>
      <w:rFonts w:ascii="Times New Roman" w:eastAsia="Times New Roman" w:hAnsi="Times New Roman" w:cs="Times New Roman"/>
      <w:b/>
      <w:bCs/>
      <w:sz w:val="20"/>
      <w:szCs w:val="24"/>
      <w:lang w:eastAsia="zh-TW"/>
    </w:rPr>
  </w:style>
  <w:style w:type="character" w:styleId="Lienhypertexte">
    <w:name w:val="Hyperlink"/>
    <w:uiPriority w:val="99"/>
    <w:unhideWhenUsed/>
    <w:rsid w:val="004A61B6"/>
    <w:rPr>
      <w:color w:val="0000FF"/>
      <w:u w:val="single"/>
    </w:rPr>
  </w:style>
  <w:style w:type="paragraph" w:customStyle="1" w:styleId="Default">
    <w:name w:val="Default"/>
    <w:rsid w:val="00E05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eau3c@free.fr" TargetMode="External"/><Relationship Id="rId1" Type="http://schemas.openxmlformats.org/officeDocument/2006/relationships/hyperlink" Target="http://www.capesterel3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HILIPPE\Documents\3C\Imprim&#233;s\Feuilles%20&#224;%20en%20t&#234;te\3C_Papier%20&#224;%20Lettre_Couleur%20Officiel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3C_Papier à Lettre_Couleur Officiel3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Links>
    <vt:vector size="6" baseType="variant"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mailto:bureau3c@free.com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Pons</cp:lastModifiedBy>
  <cp:revision>2</cp:revision>
  <dcterms:created xsi:type="dcterms:W3CDTF">2016-03-21T15:38:00Z</dcterms:created>
  <dcterms:modified xsi:type="dcterms:W3CDTF">2016-03-21T15:38:00Z</dcterms:modified>
</cp:coreProperties>
</file>