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60" w:rsidRPr="00EF220E" w:rsidRDefault="00594960" w:rsidP="000F398D">
      <w:pPr>
        <w:rPr>
          <w:color w:val="808080"/>
          <w:sz w:val="100"/>
          <w:szCs w:val="100"/>
        </w:rPr>
      </w:pPr>
      <w:r w:rsidRPr="00EF220E">
        <w:rPr>
          <w:rFonts w:ascii="RETROHAND" w:hAnsi="RETROHAND"/>
          <w:color w:val="7030A0"/>
          <w:sz w:val="160"/>
          <w:szCs w:val="160"/>
        </w:rPr>
        <w:t>V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 w:rsidRPr="00EF220E">
        <w:rPr>
          <w:rFonts w:ascii="RETROHAND" w:hAnsi="RETROHAND"/>
          <w:color w:val="FF0000"/>
          <w:sz w:val="160"/>
          <w:szCs w:val="160"/>
        </w:rPr>
        <w:t>L</w:t>
      </w:r>
      <w:r w:rsidRPr="00EF220E">
        <w:rPr>
          <w:rFonts w:ascii="RETROHAND" w:hAnsi="RETROHAND"/>
          <w:color w:val="FF6600"/>
          <w:sz w:val="160"/>
          <w:szCs w:val="160"/>
        </w:rPr>
        <w:t>I</w:t>
      </w:r>
      <w:r w:rsidRPr="00EF220E">
        <w:rPr>
          <w:rFonts w:ascii="RETROHAND" w:hAnsi="RETROHAND"/>
          <w:color w:val="FFFF00"/>
          <w:sz w:val="160"/>
          <w:szCs w:val="160"/>
        </w:rPr>
        <w:t>S</w:t>
      </w:r>
      <w:r w:rsidRPr="00EF220E">
        <w:rPr>
          <w:rFonts w:ascii="RETROHAND" w:hAnsi="RETROHAND"/>
          <w:color w:val="92D050"/>
          <w:sz w:val="160"/>
          <w:szCs w:val="160"/>
        </w:rPr>
        <w:t>E</w:t>
      </w:r>
      <w:r>
        <w:rPr>
          <w:sz w:val="64"/>
          <w:szCs w:val="64"/>
        </w:rPr>
        <w:t xml:space="preserve"> à</w:t>
      </w:r>
      <w:r w:rsidRPr="00EF220E">
        <w:rPr>
          <w:sz w:val="64"/>
          <w:szCs w:val="64"/>
        </w:rPr>
        <w:t xml:space="preserve"> talents </w:t>
      </w:r>
      <w:r w:rsidRPr="00EF220E">
        <w:rPr>
          <w:rFonts w:ascii="RETROHAND" w:hAnsi="RETROHAND"/>
          <w:color w:val="0070C0"/>
          <w:sz w:val="160"/>
          <w:szCs w:val="160"/>
        </w:rPr>
        <w:t>D</w:t>
      </w:r>
      <w:r w:rsidRPr="00EF220E">
        <w:rPr>
          <w:rFonts w:ascii="RETROHAND" w:hAnsi="RETROHAND"/>
          <w:color w:val="92CDDC"/>
          <w:sz w:val="160"/>
          <w:szCs w:val="160"/>
        </w:rPr>
        <w:t>E</w:t>
      </w:r>
      <w:r>
        <w:rPr>
          <w:rFonts w:ascii="RETROHAND" w:hAnsi="RETROHAND"/>
          <w:color w:val="92CDDC"/>
          <w:sz w:val="160"/>
          <w:szCs w:val="160"/>
        </w:rPr>
        <w:t xml:space="preserve"> </w:t>
      </w:r>
      <w:r w:rsidRPr="00EF220E">
        <w:rPr>
          <w:color w:val="808080"/>
          <w:sz w:val="100"/>
          <w:szCs w:val="100"/>
        </w:rPr>
        <w:t>………………………………………</w:t>
      </w:r>
    </w:p>
    <w:p w:rsidR="00594960" w:rsidRDefault="00594960" w:rsidP="000F398D">
      <w:pPr>
        <w:rPr>
          <w:color w:val="808080"/>
          <w:sz w:val="72"/>
          <w:szCs w:val="72"/>
        </w:rPr>
      </w:pPr>
      <w:r w:rsidRPr="00EF220E">
        <w:rPr>
          <w:rFonts w:ascii="RETROHAND" w:hAnsi="RETROHAND"/>
          <w:color w:val="7030A0"/>
          <w:sz w:val="160"/>
          <w:szCs w:val="160"/>
        </w:rPr>
        <w:t>V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 w:rsidRPr="00EF220E">
        <w:rPr>
          <w:rFonts w:ascii="RETROHAND" w:hAnsi="RETROHAND"/>
          <w:color w:val="FF0000"/>
          <w:sz w:val="160"/>
          <w:szCs w:val="160"/>
        </w:rPr>
        <w:t>L</w:t>
      </w:r>
      <w:r w:rsidRPr="00EF220E">
        <w:rPr>
          <w:rFonts w:ascii="RETROHAND" w:hAnsi="RETROHAND"/>
          <w:color w:val="FF6600"/>
          <w:sz w:val="160"/>
          <w:szCs w:val="160"/>
        </w:rPr>
        <w:t>I</w:t>
      </w:r>
      <w:r w:rsidRPr="00EF220E">
        <w:rPr>
          <w:rFonts w:ascii="RETROHAND" w:hAnsi="RETROHAND"/>
          <w:color w:val="FFFF00"/>
          <w:sz w:val="160"/>
          <w:szCs w:val="160"/>
        </w:rPr>
        <w:t>S</w:t>
      </w:r>
      <w:r w:rsidRPr="00EF220E">
        <w:rPr>
          <w:rFonts w:ascii="RETROHAND" w:hAnsi="RETROHAND"/>
          <w:color w:val="92D050"/>
          <w:sz w:val="160"/>
          <w:szCs w:val="160"/>
        </w:rPr>
        <w:t>E</w:t>
      </w:r>
      <w:r>
        <w:rPr>
          <w:sz w:val="64"/>
          <w:szCs w:val="64"/>
        </w:rPr>
        <w:t xml:space="preserve"> à</w:t>
      </w:r>
      <w:r w:rsidRPr="00EF220E">
        <w:rPr>
          <w:sz w:val="64"/>
          <w:szCs w:val="64"/>
        </w:rPr>
        <w:t xml:space="preserve"> talents </w:t>
      </w:r>
      <w:r w:rsidRPr="00EF220E">
        <w:rPr>
          <w:rFonts w:ascii="RETROHAND" w:hAnsi="RETROHAND"/>
          <w:color w:val="0070C0"/>
          <w:sz w:val="160"/>
          <w:szCs w:val="160"/>
        </w:rPr>
        <w:t>D</w:t>
      </w:r>
      <w:r w:rsidRPr="00EF220E">
        <w:rPr>
          <w:rFonts w:ascii="RETROHAND" w:hAnsi="RETROHAND"/>
          <w:color w:val="92CDDC"/>
          <w:sz w:val="160"/>
          <w:szCs w:val="160"/>
        </w:rPr>
        <w:t>E</w:t>
      </w:r>
      <w:r>
        <w:rPr>
          <w:rFonts w:ascii="RETROHAND" w:hAnsi="RETROHAND"/>
          <w:color w:val="92CDDC"/>
          <w:sz w:val="160"/>
          <w:szCs w:val="160"/>
        </w:rPr>
        <w:t xml:space="preserve"> </w:t>
      </w:r>
      <w:r w:rsidRPr="00EF220E">
        <w:rPr>
          <w:color w:val="808080"/>
          <w:sz w:val="100"/>
          <w:szCs w:val="100"/>
        </w:rPr>
        <w:t>………………………………………</w:t>
      </w:r>
    </w:p>
    <w:p w:rsidR="00594960" w:rsidRPr="00EF220E" w:rsidRDefault="00594960" w:rsidP="000F398D">
      <w:pPr>
        <w:jc w:val="center"/>
        <w:rPr>
          <w:color w:val="808080"/>
          <w:sz w:val="72"/>
          <w:szCs w:val="72"/>
        </w:rPr>
      </w:pPr>
      <w:r w:rsidRPr="00EF220E">
        <w:rPr>
          <w:rFonts w:ascii="RETROHAND" w:hAnsi="RETROHAND"/>
          <w:color w:val="7030A0"/>
          <w:sz w:val="160"/>
          <w:szCs w:val="160"/>
        </w:rPr>
        <w:t>V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 w:rsidRPr="00EF220E">
        <w:rPr>
          <w:rFonts w:ascii="RETROHAND" w:hAnsi="RETROHAND"/>
          <w:color w:val="FF0000"/>
          <w:sz w:val="160"/>
          <w:szCs w:val="160"/>
        </w:rPr>
        <w:t>L</w:t>
      </w:r>
      <w:r w:rsidRPr="00EF220E">
        <w:rPr>
          <w:rFonts w:ascii="RETROHAND" w:hAnsi="RETROHAND"/>
          <w:color w:val="FF6600"/>
          <w:sz w:val="160"/>
          <w:szCs w:val="160"/>
        </w:rPr>
        <w:t>I</w:t>
      </w:r>
      <w:r w:rsidRPr="00EF220E">
        <w:rPr>
          <w:rFonts w:ascii="RETROHAND" w:hAnsi="RETROHAND"/>
          <w:color w:val="FFFF00"/>
          <w:sz w:val="160"/>
          <w:szCs w:val="160"/>
        </w:rPr>
        <w:t>S</w:t>
      </w:r>
      <w:r w:rsidRPr="00EF220E">
        <w:rPr>
          <w:rFonts w:ascii="RETROHAND" w:hAnsi="RETROHAND"/>
          <w:color w:val="92D050"/>
          <w:sz w:val="160"/>
          <w:szCs w:val="160"/>
        </w:rPr>
        <w:t>E</w:t>
      </w:r>
      <w:r>
        <w:rPr>
          <w:sz w:val="64"/>
          <w:szCs w:val="64"/>
        </w:rPr>
        <w:t xml:space="preserve"> à</w:t>
      </w:r>
      <w:r w:rsidRPr="00EF220E">
        <w:rPr>
          <w:sz w:val="64"/>
          <w:szCs w:val="64"/>
        </w:rPr>
        <w:t xml:space="preserve"> talents </w:t>
      </w:r>
      <w:r w:rsidRPr="00EF220E">
        <w:rPr>
          <w:rFonts w:ascii="RETROHAND" w:hAnsi="RETROHAND"/>
          <w:color w:val="0070C0"/>
          <w:sz w:val="160"/>
          <w:szCs w:val="160"/>
        </w:rPr>
        <w:t>D</w:t>
      </w:r>
      <w:r w:rsidRPr="00EF220E">
        <w:rPr>
          <w:rFonts w:ascii="RETROHAND" w:hAnsi="RETROHAND"/>
          <w:color w:val="92CDDC"/>
          <w:sz w:val="160"/>
          <w:szCs w:val="160"/>
        </w:rPr>
        <w:t>E</w:t>
      </w:r>
      <w:r>
        <w:rPr>
          <w:rFonts w:ascii="RETROHAND" w:hAnsi="RETROHAND"/>
          <w:color w:val="92CDDC"/>
          <w:sz w:val="160"/>
          <w:szCs w:val="160"/>
        </w:rPr>
        <w:t xml:space="preserve"> </w:t>
      </w:r>
      <w:r w:rsidRPr="00EF220E">
        <w:rPr>
          <w:color w:val="808080"/>
          <w:sz w:val="100"/>
          <w:szCs w:val="100"/>
        </w:rPr>
        <w:t>………………………………………</w:t>
      </w:r>
    </w:p>
    <w:p w:rsidR="00594960" w:rsidRPr="00EF220E" w:rsidRDefault="00594960">
      <w:pPr>
        <w:rPr>
          <w:color w:val="808080"/>
          <w:sz w:val="100"/>
          <w:szCs w:val="100"/>
        </w:rPr>
      </w:pPr>
      <w:r w:rsidRPr="00EF220E">
        <w:rPr>
          <w:rFonts w:ascii="RETROHAND" w:hAnsi="RETROHAND"/>
          <w:color w:val="7030A0"/>
          <w:sz w:val="160"/>
          <w:szCs w:val="160"/>
        </w:rPr>
        <w:t>V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 w:rsidRPr="00EF220E">
        <w:rPr>
          <w:rFonts w:ascii="RETROHAND" w:hAnsi="RETROHAND"/>
          <w:color w:val="FF0000"/>
          <w:sz w:val="160"/>
          <w:szCs w:val="160"/>
        </w:rPr>
        <w:t>L</w:t>
      </w:r>
      <w:r w:rsidRPr="00EF220E">
        <w:rPr>
          <w:rFonts w:ascii="RETROHAND" w:hAnsi="RETROHAND"/>
          <w:color w:val="FF6600"/>
          <w:sz w:val="160"/>
          <w:szCs w:val="160"/>
        </w:rPr>
        <w:t>I</w:t>
      </w:r>
      <w:r w:rsidRPr="00EF220E">
        <w:rPr>
          <w:rFonts w:ascii="RETROHAND" w:hAnsi="RETROHAND"/>
          <w:color w:val="FFFF00"/>
          <w:sz w:val="160"/>
          <w:szCs w:val="160"/>
        </w:rPr>
        <w:t>S</w:t>
      </w:r>
      <w:r w:rsidRPr="00EF220E">
        <w:rPr>
          <w:rFonts w:ascii="RETROHAND" w:hAnsi="RETROHAND"/>
          <w:color w:val="92D050"/>
          <w:sz w:val="160"/>
          <w:szCs w:val="160"/>
        </w:rPr>
        <w:t>E</w:t>
      </w:r>
      <w:r>
        <w:rPr>
          <w:sz w:val="64"/>
          <w:szCs w:val="64"/>
        </w:rPr>
        <w:t xml:space="preserve"> à</w:t>
      </w:r>
      <w:r w:rsidRPr="00EF220E">
        <w:rPr>
          <w:sz w:val="64"/>
          <w:szCs w:val="64"/>
        </w:rPr>
        <w:t xml:space="preserve"> talents </w:t>
      </w:r>
      <w:r w:rsidRPr="00EF220E">
        <w:rPr>
          <w:rFonts w:ascii="RETROHAND" w:hAnsi="RETROHAND"/>
          <w:color w:val="0070C0"/>
          <w:sz w:val="160"/>
          <w:szCs w:val="160"/>
        </w:rPr>
        <w:t>D</w:t>
      </w:r>
      <w:r w:rsidRPr="00EF220E">
        <w:rPr>
          <w:rFonts w:ascii="RETROHAND" w:hAnsi="RETROHAND"/>
          <w:color w:val="92CDDC"/>
          <w:sz w:val="160"/>
          <w:szCs w:val="160"/>
        </w:rPr>
        <w:t>E</w:t>
      </w:r>
      <w:r>
        <w:rPr>
          <w:rFonts w:ascii="RETROHAND" w:hAnsi="RETROHAND"/>
          <w:color w:val="92CDDC"/>
          <w:sz w:val="160"/>
          <w:szCs w:val="160"/>
        </w:rPr>
        <w:t xml:space="preserve"> </w:t>
      </w:r>
      <w:r w:rsidRPr="00EF220E">
        <w:rPr>
          <w:color w:val="808080"/>
          <w:sz w:val="100"/>
          <w:szCs w:val="100"/>
        </w:rPr>
        <w:t>………………………………………</w:t>
      </w:r>
    </w:p>
    <w:p w:rsidR="00594960" w:rsidRDefault="00594960" w:rsidP="000F398D">
      <w:pPr>
        <w:jc w:val="center"/>
        <w:rPr>
          <w:sz w:val="64"/>
          <w:szCs w:val="64"/>
        </w:rPr>
      </w:pPr>
      <w:r>
        <w:rPr>
          <w:rFonts w:ascii="RETROHAND" w:hAnsi="RETROHAND"/>
          <w:color w:val="7030A0"/>
          <w:sz w:val="160"/>
          <w:szCs w:val="160"/>
        </w:rPr>
        <w:t>L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>
        <w:rPr>
          <w:rFonts w:ascii="RETROHAND" w:hAnsi="RETROHAND"/>
          <w:color w:val="FF0066"/>
          <w:sz w:val="160"/>
          <w:szCs w:val="160"/>
        </w:rPr>
        <w:t xml:space="preserve"> </w:t>
      </w:r>
      <w:r w:rsidRPr="000F398D">
        <w:rPr>
          <w:rFonts w:ascii="RETROHAND" w:hAnsi="RETROHAND"/>
          <w:color w:val="FF0000"/>
          <w:sz w:val="160"/>
          <w:szCs w:val="160"/>
        </w:rPr>
        <w:t>V</w:t>
      </w:r>
      <w:r w:rsidRPr="000F398D">
        <w:rPr>
          <w:rFonts w:ascii="RETROHAND" w:hAnsi="RETROHAND"/>
          <w:color w:val="FF6600"/>
          <w:sz w:val="160"/>
          <w:szCs w:val="160"/>
        </w:rPr>
        <w:t>A</w:t>
      </w:r>
      <w:r w:rsidRPr="000F398D">
        <w:rPr>
          <w:rFonts w:ascii="RETROHAND" w:hAnsi="RETROHAND"/>
          <w:color w:val="FFFF00"/>
          <w:sz w:val="160"/>
          <w:szCs w:val="160"/>
        </w:rPr>
        <w:t>L</w:t>
      </w:r>
      <w:r w:rsidRPr="000F398D">
        <w:rPr>
          <w:rFonts w:ascii="RETROHAND" w:hAnsi="RETROHAND"/>
          <w:color w:val="92D050"/>
          <w:sz w:val="160"/>
          <w:szCs w:val="160"/>
        </w:rPr>
        <w:t>I</w:t>
      </w:r>
      <w:r w:rsidRPr="000F398D">
        <w:rPr>
          <w:rFonts w:ascii="RETROHAND" w:hAnsi="RETROHAND"/>
          <w:color w:val="0070C0"/>
          <w:sz w:val="160"/>
          <w:szCs w:val="160"/>
        </w:rPr>
        <w:t>S</w:t>
      </w:r>
      <w:r w:rsidRPr="000F398D">
        <w:rPr>
          <w:rFonts w:ascii="RETROHAND" w:hAnsi="RETROHAND"/>
          <w:color w:val="4BACC6"/>
          <w:sz w:val="160"/>
          <w:szCs w:val="160"/>
        </w:rPr>
        <w:t>E</w:t>
      </w:r>
    </w:p>
    <w:p w:rsidR="00594960" w:rsidRDefault="00594960" w:rsidP="000F398D">
      <w:pPr>
        <w:rPr>
          <w:color w:val="808080"/>
          <w:sz w:val="100"/>
          <w:szCs w:val="100"/>
        </w:rPr>
      </w:pPr>
      <w:r w:rsidRPr="000F398D">
        <w:rPr>
          <w:sz w:val="80"/>
          <w:szCs w:val="80"/>
        </w:rPr>
        <w:t>à talents de</w:t>
      </w:r>
      <w:r>
        <w:rPr>
          <w:sz w:val="100"/>
          <w:szCs w:val="100"/>
        </w:rPr>
        <w:t xml:space="preserve"> </w:t>
      </w:r>
      <w:r w:rsidRPr="00EF220E">
        <w:rPr>
          <w:color w:val="808080"/>
          <w:sz w:val="100"/>
          <w:szCs w:val="100"/>
        </w:rPr>
        <w:t>……………</w:t>
      </w:r>
      <w:r>
        <w:rPr>
          <w:color w:val="808080"/>
          <w:sz w:val="100"/>
          <w:szCs w:val="100"/>
        </w:rPr>
        <w:t>……</w:t>
      </w:r>
      <w:r w:rsidRPr="00EF220E">
        <w:rPr>
          <w:color w:val="808080"/>
          <w:sz w:val="100"/>
          <w:szCs w:val="100"/>
        </w:rPr>
        <w:t>……</w:t>
      </w:r>
    </w:p>
    <w:p w:rsidR="00594960" w:rsidRDefault="00594960" w:rsidP="000F398D">
      <w:pPr>
        <w:jc w:val="center"/>
        <w:rPr>
          <w:sz w:val="64"/>
          <w:szCs w:val="64"/>
        </w:rPr>
      </w:pPr>
      <w:r>
        <w:rPr>
          <w:rFonts w:ascii="RETROHAND" w:hAnsi="RETROHAND"/>
          <w:color w:val="7030A0"/>
          <w:sz w:val="160"/>
          <w:szCs w:val="160"/>
        </w:rPr>
        <w:t>L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>
        <w:rPr>
          <w:rFonts w:ascii="RETROHAND" w:hAnsi="RETROHAND"/>
          <w:color w:val="FF0066"/>
          <w:sz w:val="160"/>
          <w:szCs w:val="160"/>
        </w:rPr>
        <w:t xml:space="preserve"> </w:t>
      </w:r>
      <w:r w:rsidRPr="000F398D">
        <w:rPr>
          <w:rFonts w:ascii="RETROHAND" w:hAnsi="RETROHAND"/>
          <w:color w:val="FF0000"/>
          <w:sz w:val="160"/>
          <w:szCs w:val="160"/>
        </w:rPr>
        <w:t>V</w:t>
      </w:r>
      <w:r w:rsidRPr="000F398D">
        <w:rPr>
          <w:rFonts w:ascii="RETROHAND" w:hAnsi="RETROHAND"/>
          <w:color w:val="FF6600"/>
          <w:sz w:val="160"/>
          <w:szCs w:val="160"/>
        </w:rPr>
        <w:t>A</w:t>
      </w:r>
      <w:r w:rsidRPr="000F398D">
        <w:rPr>
          <w:rFonts w:ascii="RETROHAND" w:hAnsi="RETROHAND"/>
          <w:color w:val="FFFF00"/>
          <w:sz w:val="160"/>
          <w:szCs w:val="160"/>
        </w:rPr>
        <w:t>L</w:t>
      </w:r>
      <w:r w:rsidRPr="000F398D">
        <w:rPr>
          <w:rFonts w:ascii="RETROHAND" w:hAnsi="RETROHAND"/>
          <w:color w:val="92D050"/>
          <w:sz w:val="160"/>
          <w:szCs w:val="160"/>
        </w:rPr>
        <w:t>I</w:t>
      </w:r>
      <w:r w:rsidRPr="000F398D">
        <w:rPr>
          <w:rFonts w:ascii="RETROHAND" w:hAnsi="RETROHAND"/>
          <w:color w:val="0070C0"/>
          <w:sz w:val="160"/>
          <w:szCs w:val="160"/>
        </w:rPr>
        <w:t>S</w:t>
      </w:r>
      <w:r w:rsidRPr="000F398D">
        <w:rPr>
          <w:rFonts w:ascii="RETROHAND" w:hAnsi="RETROHAND"/>
          <w:color w:val="4BACC6"/>
          <w:sz w:val="160"/>
          <w:szCs w:val="160"/>
        </w:rPr>
        <w:t>E</w:t>
      </w:r>
    </w:p>
    <w:p w:rsidR="00594960" w:rsidRPr="00EF220E" w:rsidRDefault="00594960" w:rsidP="000F398D">
      <w:pPr>
        <w:rPr>
          <w:color w:val="808080"/>
          <w:sz w:val="72"/>
          <w:szCs w:val="72"/>
        </w:rPr>
      </w:pPr>
      <w:r w:rsidRPr="000F398D">
        <w:rPr>
          <w:sz w:val="80"/>
          <w:szCs w:val="80"/>
        </w:rPr>
        <w:t>à talents de</w:t>
      </w:r>
      <w:r>
        <w:rPr>
          <w:sz w:val="100"/>
          <w:szCs w:val="100"/>
        </w:rPr>
        <w:t xml:space="preserve"> </w:t>
      </w:r>
      <w:r w:rsidRPr="00EF220E">
        <w:rPr>
          <w:color w:val="808080"/>
          <w:sz w:val="100"/>
          <w:szCs w:val="100"/>
        </w:rPr>
        <w:t>……………</w:t>
      </w:r>
      <w:r>
        <w:rPr>
          <w:color w:val="808080"/>
          <w:sz w:val="100"/>
          <w:szCs w:val="100"/>
        </w:rPr>
        <w:t>……</w:t>
      </w:r>
      <w:r w:rsidRPr="00EF220E">
        <w:rPr>
          <w:color w:val="808080"/>
          <w:sz w:val="100"/>
          <w:szCs w:val="100"/>
        </w:rPr>
        <w:t>……</w:t>
      </w:r>
    </w:p>
    <w:p w:rsidR="00594960" w:rsidRDefault="00594960" w:rsidP="000F398D">
      <w:pPr>
        <w:jc w:val="center"/>
        <w:rPr>
          <w:sz w:val="64"/>
          <w:szCs w:val="64"/>
        </w:rPr>
      </w:pPr>
      <w:r>
        <w:rPr>
          <w:rFonts w:ascii="RETROHAND" w:hAnsi="RETROHAND"/>
          <w:color w:val="7030A0"/>
          <w:sz w:val="160"/>
          <w:szCs w:val="160"/>
        </w:rPr>
        <w:t>L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>
        <w:rPr>
          <w:rFonts w:ascii="RETROHAND" w:hAnsi="RETROHAND"/>
          <w:color w:val="FF0066"/>
          <w:sz w:val="160"/>
          <w:szCs w:val="160"/>
        </w:rPr>
        <w:t xml:space="preserve"> </w:t>
      </w:r>
      <w:r w:rsidRPr="000F398D">
        <w:rPr>
          <w:rFonts w:ascii="RETROHAND" w:hAnsi="RETROHAND"/>
          <w:color w:val="FF0000"/>
          <w:sz w:val="160"/>
          <w:szCs w:val="160"/>
        </w:rPr>
        <w:t>V</w:t>
      </w:r>
      <w:r w:rsidRPr="000F398D">
        <w:rPr>
          <w:rFonts w:ascii="RETROHAND" w:hAnsi="RETROHAND"/>
          <w:color w:val="FF6600"/>
          <w:sz w:val="160"/>
          <w:szCs w:val="160"/>
        </w:rPr>
        <w:t>A</w:t>
      </w:r>
      <w:r w:rsidRPr="000F398D">
        <w:rPr>
          <w:rFonts w:ascii="RETROHAND" w:hAnsi="RETROHAND"/>
          <w:color w:val="FFFF00"/>
          <w:sz w:val="160"/>
          <w:szCs w:val="160"/>
        </w:rPr>
        <w:t>L</w:t>
      </w:r>
      <w:r w:rsidRPr="000F398D">
        <w:rPr>
          <w:rFonts w:ascii="RETROHAND" w:hAnsi="RETROHAND"/>
          <w:color w:val="92D050"/>
          <w:sz w:val="160"/>
          <w:szCs w:val="160"/>
        </w:rPr>
        <w:t>I</w:t>
      </w:r>
      <w:r w:rsidRPr="000F398D">
        <w:rPr>
          <w:rFonts w:ascii="RETROHAND" w:hAnsi="RETROHAND"/>
          <w:color w:val="0070C0"/>
          <w:sz w:val="160"/>
          <w:szCs w:val="160"/>
        </w:rPr>
        <w:t>S</w:t>
      </w:r>
      <w:r w:rsidRPr="000F398D">
        <w:rPr>
          <w:rFonts w:ascii="RETROHAND" w:hAnsi="RETROHAND"/>
          <w:color w:val="4BACC6"/>
          <w:sz w:val="160"/>
          <w:szCs w:val="160"/>
        </w:rPr>
        <w:t>E</w:t>
      </w:r>
    </w:p>
    <w:p w:rsidR="00594960" w:rsidRDefault="00594960" w:rsidP="000F398D">
      <w:pPr>
        <w:rPr>
          <w:color w:val="808080"/>
          <w:sz w:val="100"/>
          <w:szCs w:val="100"/>
        </w:rPr>
      </w:pPr>
      <w:r w:rsidRPr="000F398D">
        <w:rPr>
          <w:sz w:val="80"/>
          <w:szCs w:val="80"/>
        </w:rPr>
        <w:t>à talents de</w:t>
      </w:r>
      <w:r>
        <w:rPr>
          <w:sz w:val="100"/>
          <w:szCs w:val="100"/>
        </w:rPr>
        <w:t xml:space="preserve"> </w:t>
      </w:r>
      <w:r w:rsidRPr="00EF220E">
        <w:rPr>
          <w:color w:val="808080"/>
          <w:sz w:val="100"/>
          <w:szCs w:val="100"/>
        </w:rPr>
        <w:t>……………</w:t>
      </w:r>
      <w:r>
        <w:rPr>
          <w:color w:val="808080"/>
          <w:sz w:val="100"/>
          <w:szCs w:val="100"/>
        </w:rPr>
        <w:t>……</w:t>
      </w:r>
      <w:r w:rsidRPr="00EF220E">
        <w:rPr>
          <w:color w:val="808080"/>
          <w:sz w:val="100"/>
          <w:szCs w:val="100"/>
        </w:rPr>
        <w:t>……</w:t>
      </w:r>
    </w:p>
    <w:p w:rsidR="00594960" w:rsidRDefault="00594960" w:rsidP="000F398D">
      <w:pPr>
        <w:jc w:val="center"/>
        <w:rPr>
          <w:sz w:val="64"/>
          <w:szCs w:val="64"/>
        </w:rPr>
      </w:pPr>
      <w:r>
        <w:rPr>
          <w:rFonts w:ascii="RETROHAND" w:hAnsi="RETROHAND"/>
          <w:color w:val="7030A0"/>
          <w:sz w:val="160"/>
          <w:szCs w:val="160"/>
        </w:rPr>
        <w:t>L</w:t>
      </w:r>
      <w:r w:rsidRPr="00EF220E">
        <w:rPr>
          <w:rFonts w:ascii="RETROHAND" w:hAnsi="RETROHAND"/>
          <w:color w:val="FF0066"/>
          <w:sz w:val="160"/>
          <w:szCs w:val="160"/>
        </w:rPr>
        <w:t>A</w:t>
      </w:r>
      <w:r>
        <w:rPr>
          <w:rFonts w:ascii="RETROHAND" w:hAnsi="RETROHAND"/>
          <w:color w:val="FF0066"/>
          <w:sz w:val="160"/>
          <w:szCs w:val="160"/>
        </w:rPr>
        <w:t xml:space="preserve"> </w:t>
      </w:r>
      <w:r w:rsidRPr="000F398D">
        <w:rPr>
          <w:rFonts w:ascii="RETROHAND" w:hAnsi="RETROHAND"/>
          <w:color w:val="FF0000"/>
          <w:sz w:val="160"/>
          <w:szCs w:val="160"/>
        </w:rPr>
        <w:t>V</w:t>
      </w:r>
      <w:r w:rsidRPr="000F398D">
        <w:rPr>
          <w:rFonts w:ascii="RETROHAND" w:hAnsi="RETROHAND"/>
          <w:color w:val="FF6600"/>
          <w:sz w:val="160"/>
          <w:szCs w:val="160"/>
        </w:rPr>
        <w:t>A</w:t>
      </w:r>
      <w:r w:rsidRPr="000F398D">
        <w:rPr>
          <w:rFonts w:ascii="RETROHAND" w:hAnsi="RETROHAND"/>
          <w:color w:val="FFFF00"/>
          <w:sz w:val="160"/>
          <w:szCs w:val="160"/>
        </w:rPr>
        <w:t>L</w:t>
      </w:r>
      <w:r w:rsidRPr="000F398D">
        <w:rPr>
          <w:rFonts w:ascii="RETROHAND" w:hAnsi="RETROHAND"/>
          <w:color w:val="92D050"/>
          <w:sz w:val="160"/>
          <w:szCs w:val="160"/>
        </w:rPr>
        <w:t>I</w:t>
      </w:r>
      <w:r w:rsidRPr="000F398D">
        <w:rPr>
          <w:rFonts w:ascii="RETROHAND" w:hAnsi="RETROHAND"/>
          <w:color w:val="0070C0"/>
          <w:sz w:val="160"/>
          <w:szCs w:val="160"/>
        </w:rPr>
        <w:t>S</w:t>
      </w:r>
      <w:r w:rsidRPr="000F398D">
        <w:rPr>
          <w:rFonts w:ascii="RETROHAND" w:hAnsi="RETROHAND"/>
          <w:color w:val="4BACC6"/>
          <w:sz w:val="160"/>
          <w:szCs w:val="160"/>
        </w:rPr>
        <w:t>E</w:t>
      </w:r>
    </w:p>
    <w:p w:rsidR="00594960" w:rsidRPr="00EF220E" w:rsidRDefault="00594960" w:rsidP="00EF220E">
      <w:pPr>
        <w:rPr>
          <w:color w:val="808080"/>
          <w:sz w:val="72"/>
          <w:szCs w:val="72"/>
        </w:rPr>
      </w:pPr>
      <w:r w:rsidRPr="000F398D">
        <w:rPr>
          <w:sz w:val="80"/>
          <w:szCs w:val="80"/>
        </w:rPr>
        <w:t>à talents de</w:t>
      </w:r>
      <w:r>
        <w:rPr>
          <w:sz w:val="100"/>
          <w:szCs w:val="100"/>
        </w:rPr>
        <w:t xml:space="preserve"> </w:t>
      </w:r>
      <w:r w:rsidRPr="00EF220E">
        <w:rPr>
          <w:color w:val="808080"/>
          <w:sz w:val="100"/>
          <w:szCs w:val="100"/>
        </w:rPr>
        <w:t>……………</w:t>
      </w:r>
      <w:r>
        <w:rPr>
          <w:color w:val="808080"/>
          <w:sz w:val="100"/>
          <w:szCs w:val="100"/>
        </w:rPr>
        <w:t>……</w:t>
      </w:r>
      <w:r w:rsidRPr="00EF220E">
        <w:rPr>
          <w:color w:val="808080"/>
          <w:sz w:val="100"/>
          <w:szCs w:val="100"/>
        </w:rPr>
        <w:t>……</w:t>
      </w:r>
      <w:bookmarkStart w:id="0" w:name="_GoBack"/>
      <w:bookmarkEnd w:id="0"/>
    </w:p>
    <w:sectPr w:rsidR="00594960" w:rsidRPr="00EF220E" w:rsidSect="00EF2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TROH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20E"/>
    <w:rsid w:val="000F398D"/>
    <w:rsid w:val="003102C4"/>
    <w:rsid w:val="003729A8"/>
    <w:rsid w:val="003842C0"/>
    <w:rsid w:val="00567F6D"/>
    <w:rsid w:val="00594960"/>
    <w:rsid w:val="0089453D"/>
    <w:rsid w:val="00E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VALISE à talents DE ………………………………………</dc:title>
  <dc:subject/>
  <dc:creator>elodie Laborde</dc:creator>
  <cp:keywords/>
  <dc:description/>
  <cp:lastModifiedBy>isa</cp:lastModifiedBy>
  <cp:revision>2</cp:revision>
  <dcterms:created xsi:type="dcterms:W3CDTF">2015-09-05T12:33:00Z</dcterms:created>
  <dcterms:modified xsi:type="dcterms:W3CDTF">2015-09-05T12:33:00Z</dcterms:modified>
</cp:coreProperties>
</file>