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B" w:rsidRDefault="00C8227B">
      <w:r>
        <w:rPr>
          <w:noProof/>
          <w:lang w:eastAsia="fr-FR"/>
        </w:rPr>
        <w:pict>
          <v:rect id="Control 47" o:spid="_x0000_s1026" style="position:absolute;margin-left:42.5pt;margin-top:144.55pt;width:223.95pt;height:655.5pt;z-index:251654656;visibility:visible" filled="f" stroked="f" insetpen="t">
            <v:textbox inset="0,0,0,0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margin-left:327.05pt;margin-top:9.55pt;width:177.95pt;height:28.35pt;z-index:251660800;visibility:visible" filled="f" stroked="f" insetpen="t">
            <v:textbox inset="2.88pt,2.88pt,2.88pt,2.88pt">
              <w:txbxContent>
                <w:p w:rsidR="00C8227B" w:rsidRPr="001D6C48" w:rsidRDefault="00C8227B" w:rsidP="001D6C48"/>
              </w:txbxContent>
            </v:textbox>
          </v:shape>
        </w:pict>
      </w:r>
      <w:r>
        <w:rPr>
          <w:noProof/>
          <w:lang w:eastAsia="fr-FR"/>
        </w:rPr>
        <w:pict>
          <v:shape id="Text Box 80" o:spid="_x0000_s1028" type="#_x0000_t202" style="position:absolute;margin-left:85.75pt;margin-top:11.9pt;width:344.35pt;height:128.1pt;z-index:251657728;visibility:visible" stroked="f">
            <v:textbox inset="0,0,0,0">
              <w:txbxContent>
                <w:p w:rsidR="00C8227B" w:rsidRDefault="00C8227B" w:rsidP="007674BE">
                  <w:pPr>
                    <w:pStyle w:val="WW-Standard"/>
                    <w:tabs>
                      <w:tab w:val="left" w:pos="360"/>
                    </w:tabs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Fiche de suivi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MOUVEMENT 2021</w:t>
                  </w:r>
                </w:p>
                <w:p w:rsidR="00C8227B" w:rsidRDefault="00C8227B" w:rsidP="007674BE">
                  <w:pPr>
                    <w:spacing w:after="0" w:line="19" w:lineRule="atLeast"/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à renvoyer</w:t>
                  </w:r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avec</w:t>
                  </w:r>
                  <w:r>
                    <w:rPr>
                      <w:rFonts w:ascii="Arial" w:hAnsi="Arial" w:cs="Arial"/>
                      <w:b/>
                      <w:bCs/>
                      <w:color w:val="0066F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COPIE DE VOS VOEUX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  <w:t xml:space="preserve"> à</w:t>
                  </w:r>
                </w:p>
                <w:p w:rsidR="00C8227B" w:rsidRDefault="00C8227B" w:rsidP="007674BE">
                  <w:pPr>
                    <w:spacing w:after="0" w:line="19" w:lineRule="atLeast"/>
                    <w:jc w:val="center"/>
                    <w:rPr>
                      <w:sz w:val="8"/>
                      <w:szCs w:val="8"/>
                    </w:rPr>
                  </w:pPr>
                </w:p>
                <w:p w:rsidR="00C8227B" w:rsidRDefault="00C8227B" w:rsidP="008E322E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SNUDI-FO 38 : snudifo38@gmail.com</w:t>
                  </w:r>
                </w:p>
                <w:p w:rsidR="00C8227B" w:rsidRDefault="00C8227B" w:rsidP="000519EA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C8227B" w:rsidRDefault="00C8227B" w:rsidP="000519EA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C8227B" w:rsidRDefault="00C8227B" w:rsidP="000519EA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color w:val="FF3333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3333"/>
                      <w:sz w:val="26"/>
                      <w:szCs w:val="26"/>
                    </w:rPr>
                    <w:t>Transmettez-nous l’ACCUSÉ DE RECEPTION</w:t>
                  </w:r>
                </w:p>
                <w:p w:rsidR="00C8227B" w:rsidRDefault="00C8227B" w:rsidP="007674BE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3333"/>
                      <w:sz w:val="25"/>
                      <w:szCs w:val="25"/>
                    </w:rPr>
                    <w:t xml:space="preserve">que vous consulterez sur SIAM-MVT1D </w:t>
                  </w:r>
                  <w:r>
                    <w:rPr>
                      <w:rFonts w:ascii="Arial" w:hAnsi="Arial" w:cs="Arial"/>
                      <w:b/>
                      <w:bCs/>
                      <w:color w:val="FF3333"/>
                      <w:sz w:val="28"/>
                      <w:szCs w:val="28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…</w:t>
                  </w:r>
                </w:p>
                <w:p w:rsidR="00C8227B" w:rsidRDefault="00C8227B">
                  <w:pPr>
                    <w:pStyle w:val="WW-Standard"/>
                    <w:ind w:left="-24" w:firstLine="12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5" o:spid="_x0000_s1029" type="#_x0000_t75" style="position:absolute;margin-left:-2.25pt;margin-top:.65pt;width:78.65pt;height:97.05pt;z-index:251653632;visibility:visible;mso-wrap-distance-left:2.85pt;mso-wrap-distance-top:2.85pt;mso-wrap-distance-right:2.85pt;mso-wrap-distance-bottom:2.85pt" filled="t">
            <v:fill opacity="0"/>
            <v:imagedata r:id="rId7" o:title=""/>
          </v:shape>
        </w:pict>
      </w:r>
    </w:p>
    <w:p w:rsidR="00C8227B" w:rsidRDefault="00C8227B"/>
    <w:p w:rsidR="00C8227B" w:rsidRDefault="00C8227B"/>
    <w:p w:rsidR="00C8227B" w:rsidRDefault="00C8227B"/>
    <w:p w:rsidR="00C8227B" w:rsidRDefault="00C8227B"/>
    <w:p w:rsidR="00C8227B" w:rsidRDefault="00C8227B">
      <w:r>
        <w:rPr>
          <w:noProof/>
          <w:lang w:eastAsia="fr-FR"/>
        </w:rPr>
        <w:pict>
          <v:shape id="Text Box 79" o:spid="_x0000_s1030" type="#_x0000_t202" style="position:absolute;margin-left:12.25pt;margin-top:17.35pt;width:472.95pt;height:110.85pt;z-index:251656704;visibility:visible" stroked="f">
            <v:textbox inset="0,0,0,0">
              <w:txbxContent>
                <w:p w:rsidR="00C8227B" w:rsidRDefault="00C8227B" w:rsidP="00F958E6">
                  <w:pPr>
                    <w:pStyle w:val="WW-Standard"/>
                    <w:pBdr>
                      <w:top w:val="single" w:sz="4" w:space="0" w:color="000000"/>
                      <w:left w:val="single" w:sz="4" w:space="0" w:color="000000"/>
                      <w:bottom w:val="single" w:sz="4" w:space="3" w:color="000000"/>
                      <w:right w:val="single" w:sz="4" w:space="0" w:color="000000"/>
                    </w:pBdr>
                    <w:spacing w:after="0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8227B" w:rsidRDefault="00C8227B" w:rsidP="00F958E6">
                  <w:pPr>
                    <w:pStyle w:val="WW-Standard"/>
                    <w:pBdr>
                      <w:top w:val="single" w:sz="4" w:space="0" w:color="000000"/>
                      <w:left w:val="single" w:sz="4" w:space="0" w:color="000000"/>
                      <w:bottom w:val="single" w:sz="4" w:space="3" w:color="000000"/>
                      <w:right w:val="single" w:sz="4" w:space="0" w:color="000000"/>
                    </w:pBdr>
                    <w:spacing w:after="0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NOM - Prénom : </w:t>
                  </w:r>
                </w:p>
                <w:p w:rsidR="00C8227B" w:rsidRDefault="00C8227B" w:rsidP="00F958E6">
                  <w:pPr>
                    <w:pStyle w:val="WW-Standard"/>
                    <w:spacing w:after="0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C8227B" w:rsidRDefault="00C8227B" w:rsidP="00F958E6">
                  <w:pPr>
                    <w:pStyle w:val="WW-Standard"/>
                    <w:spacing w:after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Poste cette année 2020-2021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>poste occupé à titre provisoire / à titre définitif</w:t>
                  </w:r>
                </w:p>
                <w:p w:rsidR="00C8227B" w:rsidRDefault="00C8227B" w:rsidP="00F958E6">
                  <w:pPr>
                    <w:pStyle w:val="WW-Standard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Directeur - adjoint - TR - TRS- spécialisé </w:t>
                  </w:r>
                  <w:r>
                    <w:rPr>
                      <w:i/>
                      <w:iCs/>
                    </w:rPr>
                    <w:t>(préciser) </w:t>
                  </w:r>
                  <w:r>
                    <w:t>:</w:t>
                  </w:r>
                </w:p>
                <w:p w:rsidR="00C8227B" w:rsidRDefault="00C8227B" w:rsidP="00F958E6">
                  <w:pPr>
                    <w:pStyle w:val="Titre21"/>
                    <w:spacing w:after="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 xml:space="preserve"> Autre :</w:t>
                  </w:r>
                </w:p>
                <w:p w:rsidR="00C8227B" w:rsidRDefault="00C8227B" w:rsidP="00F958E6">
                  <w:pPr>
                    <w:pStyle w:val="Titre21"/>
                    <w:spacing w:after="0"/>
                    <w:rPr>
                      <w:sz w:val="8"/>
                      <w:szCs w:val="8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Commune</w:t>
                  </w:r>
                  <w:r>
                    <w:rPr>
                      <w:sz w:val="26"/>
                      <w:szCs w:val="26"/>
                    </w:rPr>
                    <w:t xml:space="preserve"> : </w:t>
                  </w:r>
                  <w:r>
                    <w:rPr>
                      <w:sz w:val="26"/>
                      <w:szCs w:val="26"/>
                      <w:u w:val="single"/>
                    </w:rPr>
                    <w:t>Ecole</w:t>
                  </w:r>
                  <w:r>
                    <w:rPr>
                      <w:sz w:val="26"/>
                      <w:szCs w:val="26"/>
                    </w:rPr>
                    <w:t xml:space="preserve"> : </w:t>
                  </w:r>
                  <w:r>
                    <w:rPr>
                      <w:sz w:val="26"/>
                      <w:szCs w:val="26"/>
                    </w:rPr>
                    <w:br/>
                  </w:r>
                </w:p>
                <w:p w:rsidR="00C8227B" w:rsidRDefault="00C8227B">
                  <w:pPr>
                    <w:pStyle w:val="WW-Standard"/>
                    <w:rPr>
                      <w:sz w:val="8"/>
                      <w:szCs w:val="8"/>
                    </w:rPr>
                  </w:pPr>
                </w:p>
                <w:p w:rsidR="00C8227B" w:rsidRDefault="00C8227B"/>
              </w:txbxContent>
            </v:textbox>
          </v:shape>
        </w:pict>
      </w:r>
    </w:p>
    <w:p w:rsidR="00C8227B" w:rsidRDefault="00C8227B"/>
    <w:p w:rsidR="00C8227B" w:rsidRDefault="00C8227B">
      <w:r>
        <w:rPr>
          <w:noProof/>
          <w:lang w:eastAsia="fr-FR"/>
        </w:rPr>
        <w:pict>
          <v:shape id="Text Box 84" o:spid="_x0000_s1031" type="#_x0000_t202" style="position:absolute;margin-left:452.3pt;margin-top:11.4pt;width:108.3pt;height:529pt;z-index:251659776;visibility:visible" strokeweight=".5pt">
            <v:textbox inset="7.45pt,3.85pt,7.45pt,3.85pt">
              <w:txbxContent>
                <w:p w:rsidR="00C8227B" w:rsidRDefault="00C8227B" w:rsidP="00F6761A">
                  <w:pPr>
                    <w:pStyle w:val="BodyText"/>
                    <w:widowControl w:val="0"/>
                    <w:spacing w:line="2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Ne rien inscrire</w:t>
                  </w:r>
                </w:p>
                <w:p w:rsidR="00C8227B" w:rsidRDefault="00C8227B" w:rsidP="00F6761A">
                  <w:pPr>
                    <w:widowControl w:val="0"/>
                    <w:spacing w:after="0" w:line="2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Réservé aux élus</w:t>
                  </w:r>
                </w:p>
                <w:p w:rsidR="00C8227B" w:rsidRDefault="00C8227B" w:rsidP="00F6761A">
                  <w:pPr>
                    <w:widowControl w:val="0"/>
                    <w:spacing w:after="0" w:line="20" w:lineRule="atLeast"/>
                    <w:jc w:val="center"/>
                  </w:pPr>
                  <w:r>
                    <w:rPr>
                      <w:b/>
                      <w:bCs/>
                    </w:rPr>
                    <w:t>du personnel</w:t>
                  </w:r>
                </w:p>
                <w:p w:rsidR="00C8227B" w:rsidRDefault="00C8227B"/>
              </w:txbxContent>
            </v:textbox>
          </v:shape>
        </w:pict>
      </w:r>
    </w:p>
    <w:p w:rsidR="00C8227B" w:rsidRDefault="00C8227B"/>
    <w:p w:rsidR="00C8227B" w:rsidRDefault="00C8227B"/>
    <w:p w:rsidR="00C8227B" w:rsidRDefault="00C8227B">
      <w:r>
        <w:rPr>
          <w:noProof/>
          <w:lang w:eastAsia="fr-FR"/>
        </w:rPr>
        <w:pict>
          <v:shape id="Text Box 141" o:spid="_x0000_s1032" type="#_x0000_t202" style="position:absolute;margin-left:12.25pt;margin-top:9.05pt;width:410.35pt;height:78.8pt;z-index:251661824;visibility:visible" stroked="f">
            <v:textbox inset="0,0,0,0">
              <w:txbxContent>
                <w:p w:rsidR="00C8227B" w:rsidRDefault="00C8227B" w:rsidP="00F958E6">
                  <w:pPr>
                    <w:pStyle w:val="WW-Standard"/>
                    <w:spacing w:after="0" w:line="240" w:lineRule="exact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Adresse personnelle - téléphone - mail pour vous contacter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rapidement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C8227B" w:rsidRDefault="00C8227B" w:rsidP="00F958E6">
                  <w:pPr>
                    <w:pStyle w:val="WW-Standard"/>
                    <w:spacing w:after="0" w:line="240" w:lineRule="exact"/>
                    <w:ind w:left="168" w:hanging="12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C8227B" w:rsidRDefault="00C8227B" w:rsidP="00F958E6">
                  <w:pPr>
                    <w:pStyle w:val="WW-Standard"/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spacing w:after="0" w:line="24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 :</w:t>
                  </w:r>
                </w:p>
                <w:p w:rsidR="00C8227B" w:rsidRDefault="00C8227B" w:rsidP="00F958E6">
                  <w:pPr>
                    <w:pStyle w:val="WW-Standard"/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spacing w:after="0" w:line="24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Code postal – Ville :</w:t>
                  </w:r>
                </w:p>
                <w:p w:rsidR="00C8227B" w:rsidRDefault="00C8227B" w:rsidP="00F958E6">
                  <w:pPr>
                    <w:pStyle w:val="WW-Standard"/>
                    <w:spacing w:after="0" w:line="240" w:lineRule="exact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</w:rPr>
                    <w:t xml:space="preserve">adresse électronique : </w:t>
                  </w:r>
                </w:p>
                <w:p w:rsidR="00C8227B" w:rsidRDefault="00C8227B" w:rsidP="00F958E6">
                  <w:pPr>
                    <w:pStyle w:val="WW-Standard"/>
                    <w:spacing w:after="0" w:line="240" w:lineRule="exact"/>
                  </w:pPr>
                  <w:r>
                    <w:rPr>
                      <w:b/>
                      <w:bCs/>
                    </w:rPr>
                    <w:t>tél. fixe :                                             tél. portable :</w:t>
                  </w:r>
                </w:p>
              </w:txbxContent>
            </v:textbox>
          </v:shape>
        </w:pict>
      </w:r>
    </w:p>
    <w:p w:rsidR="00C8227B" w:rsidRDefault="00C8227B"/>
    <w:p w:rsidR="00C8227B" w:rsidRDefault="00C8227B"/>
    <w:p w:rsidR="00C8227B" w:rsidRDefault="00C8227B">
      <w:r>
        <w:rPr>
          <w:noProof/>
          <w:lang w:eastAsia="fr-FR"/>
        </w:rPr>
        <w:pict>
          <v:shape id="Text Box 81" o:spid="_x0000_s1033" type="#_x0000_t202" style="position:absolute;margin-left:5.35pt;margin-top:23.4pt;width:432.65pt;height:390.65pt;z-index:251658752;visibility:visible" strokeweight=".5pt">
            <v:textbox inset="7.45pt,3.85pt,7.45pt,3.85pt">
              <w:txbxContent>
                <w:p w:rsidR="00C8227B" w:rsidRDefault="00C8227B" w:rsidP="00F958E6">
                  <w:pPr>
                    <w:pStyle w:val="WW-Standard"/>
                    <w:spacing w:after="0" w:line="216" w:lineRule="auto"/>
                    <w:rPr>
                      <w:b/>
                      <w:bCs/>
                      <w:sz w:val="4"/>
                      <w:szCs w:val="4"/>
                      <w:u w:val="single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Ancienneté Générale de Service</w:t>
                  </w:r>
                  <w:r>
                    <w:rPr>
                      <w:sz w:val="22"/>
                      <w:szCs w:val="22"/>
                    </w:rPr>
                    <w:t xml:space="preserve"> au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31/12/2020</w:t>
                  </w:r>
                  <w:r>
                    <w:rPr>
                      <w:sz w:val="22"/>
                      <w:szCs w:val="22"/>
                    </w:rPr>
                    <w:t xml:space="preserve"> 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ans mois jours </w:t>
                  </w:r>
                  <w:r>
                    <w:rPr>
                      <w:sz w:val="20"/>
                      <w:szCs w:val="20"/>
                    </w:rPr>
                    <w:t>(1 mois = 30 j)</w:t>
                  </w:r>
                </w:p>
                <w:p w:rsidR="00C8227B" w:rsidRDefault="00C8227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20"/>
                      <w:szCs w:val="20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Nombre d'enfants (y compris ceux à naître)</w:t>
                  </w:r>
                  <w:r>
                    <w:rPr>
                      <w:sz w:val="22"/>
                      <w:szCs w:val="22"/>
                    </w:rPr>
                    <w:t xml:space="preserve"> de moins de 18 ans au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31.08.2021 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C8227B" w:rsidRDefault="00C8227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Je bénéficie d’une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bonification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ci-dessous OUI - NON</w:t>
                  </w:r>
                </w:p>
                <w:p w:rsidR="00C8227B" w:rsidRDefault="00C8227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8"/>
                      <w:szCs w:val="8"/>
                    </w:rPr>
                  </w:pPr>
                </w:p>
                <w:p w:rsidR="00C8227B" w:rsidRDefault="00C8227B" w:rsidP="000C46A3">
                  <w:pPr>
                    <w:pStyle w:val="Retraitcorpsdetexte21"/>
                    <w:spacing w:after="0" w:line="216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  <w:r>
                    <w:t>Handicap ou enfant malade - Fermeture de poste ou de classe - Rapprochement de conjoint - Parent isolé - autorité parentale conjointe – Renouvellement du Vœu 1 « école » depuis  le mouvement 2019</w:t>
                  </w:r>
                </w:p>
                <w:p w:rsidR="00C8227B" w:rsidRDefault="00C8227B" w:rsidP="00F958E6">
                  <w:pPr>
                    <w:pStyle w:val="Retraitcorpsdetexte21"/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Je demande un poste de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direction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OUI - NON</w:t>
                  </w:r>
                </w:p>
                <w:p w:rsidR="00C8227B" w:rsidRDefault="00C8227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C8227B" w:rsidRDefault="00C8227B" w:rsidP="00F958E6">
                  <w:pPr>
                    <w:pStyle w:val="ListParagraph"/>
                    <w:spacing w:after="0"/>
                    <w:ind w:left="142" w:firstLine="284"/>
                    <w:rPr>
                      <w:sz w:val="8"/>
                      <w:szCs w:val="8"/>
                    </w:rPr>
                  </w:pPr>
                  <w:r>
                    <w:t>J’exerce déjà sur une direction depuis le (</w:t>
                  </w:r>
                  <w:r>
                    <w:rPr>
                      <w:b/>
                      <w:bCs/>
                      <w:i/>
                      <w:iCs/>
                    </w:rPr>
                    <w:t>date</w:t>
                  </w:r>
                  <w:r>
                    <w:t xml:space="preserve">) : </w:t>
                  </w:r>
                </w:p>
                <w:p w:rsidR="00C8227B" w:rsidRDefault="00C8227B" w:rsidP="00F958E6">
                  <w:pPr>
                    <w:spacing w:after="0"/>
                    <w:ind w:left="142" w:hanging="142"/>
                    <w:rPr>
                      <w:sz w:val="8"/>
                      <w:szCs w:val="8"/>
                    </w:rPr>
                  </w:pP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firstLine="426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Je suis inscrit sur la Liste d'Aptitude Direction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OUI - NON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  <w:r>
                    <w:rPr>
                      <w:sz w:val="22"/>
                      <w:szCs w:val="22"/>
                    </w:rPr>
                    <w:t xml:space="preserve"> : </w:t>
                  </w: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18"/>
                      <w:szCs w:val="18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Formation CAPPEI module </w:t>
                  </w: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l’indiquer</w:t>
                  </w:r>
                  <w:r>
                    <w:rPr>
                      <w:sz w:val="22"/>
                      <w:szCs w:val="22"/>
                    </w:rPr>
                    <w:t>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:</w:t>
                  </w: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22"/>
                      <w:szCs w:val="22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Stage CAPPEI en 2021-2022 :</w:t>
                  </w:r>
                </w:p>
                <w:p w:rsidR="00C8227B" w:rsidRDefault="00C8227B" w:rsidP="00F6761A">
                  <w:pPr>
                    <w:pStyle w:val="WW-Standard"/>
                    <w:overflowPunct w:val="0"/>
                    <w:autoSpaceDE w:val="0"/>
                    <w:spacing w:after="0" w:line="120" w:lineRule="auto"/>
                    <w:ind w:left="142"/>
                    <w:rPr>
                      <w:sz w:val="22"/>
                      <w:szCs w:val="22"/>
                      <w:u w:val="single"/>
                    </w:rPr>
                  </w:pP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préciser</w:t>
                  </w:r>
                  <w:r>
                    <w:rPr>
                      <w:sz w:val="22"/>
                      <w:szCs w:val="22"/>
                    </w:rPr>
                    <w:t> 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Liste principale – liste complémentaire - Candidat libre</w:t>
                  </w: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8227B" w:rsidRPr="005E4007" w:rsidRDefault="00C8227B" w:rsidP="00F958E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textAlignment w:val="baseline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J’exerce en REP + </w:t>
                  </w:r>
                  <w:r>
                    <w:rPr>
                      <w:b/>
                      <w:bCs/>
                      <w:u w:val="single"/>
                    </w:rPr>
                    <w:t>depuis au moins 5 ans</w:t>
                  </w:r>
                  <w:r>
                    <w:rPr>
                      <w:b/>
                      <w:bCs/>
                    </w:rPr>
                    <w:t xml:space="preserve">    OUI - NON</w:t>
                  </w:r>
                  <w:r>
                    <w:t xml:space="preserve">    date :</w:t>
                  </w:r>
                  <w:r>
                    <w:br/>
                  </w:r>
                </w:p>
                <w:p w:rsidR="00C8227B" w:rsidRPr="005E4007" w:rsidRDefault="00C8227B" w:rsidP="00F958E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textAlignment w:val="baselin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J’exerce en REP depuis </w:t>
                  </w:r>
                  <w:r>
                    <w:rPr>
                      <w:b/>
                      <w:bCs/>
                      <w:u w:val="single"/>
                    </w:rPr>
                    <w:t>au moins 5 ans</w:t>
                  </w:r>
                  <w:r>
                    <w:t xml:space="preserve"> : </w:t>
                  </w:r>
                  <w:r>
                    <w:rPr>
                      <w:b/>
                      <w:bCs/>
                    </w:rPr>
                    <w:t xml:space="preserve">OUI - NON </w:t>
                  </w:r>
                  <w:r>
                    <w:t xml:space="preserve">date : </w:t>
                  </w:r>
                </w:p>
                <w:p w:rsidR="00C8227B" w:rsidRDefault="00C8227B" w:rsidP="005E4007">
                  <w:pPr>
                    <w:pStyle w:val="ListParagraph"/>
                    <w:widowControl w:val="0"/>
                    <w:tabs>
                      <w:tab w:val="left" w:pos="0"/>
                    </w:tabs>
                    <w:suppressAutoHyphens/>
                    <w:spacing w:after="0" w:line="216" w:lineRule="auto"/>
                    <w:ind w:left="142"/>
                    <w:textAlignment w:val="baseline"/>
                    <w:rPr>
                      <w:b/>
                      <w:bCs/>
                    </w:rPr>
                  </w:pPr>
                </w:p>
                <w:p w:rsidR="00C8227B" w:rsidRDefault="00C8227B" w:rsidP="00F958E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textAlignment w:val="baselin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J’exerce en Zone violence depuis </w:t>
                  </w:r>
                  <w:r>
                    <w:rPr>
                      <w:b/>
                      <w:bCs/>
                      <w:u w:val="single"/>
                    </w:rPr>
                    <w:t>au moins 5 ans</w:t>
                  </w:r>
                  <w:r>
                    <w:rPr>
                      <w:b/>
                      <w:bCs/>
                    </w:rPr>
                    <w:t xml:space="preserve"> : OUI – NON date : </w:t>
                  </w:r>
                  <w:r>
                    <w:br/>
                  </w:r>
                </w:p>
                <w:p w:rsidR="00C8227B" w:rsidRDefault="00C8227B" w:rsidP="00F958E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textAlignment w:val="baselin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 xml:space="preserve">Je suis </w:t>
                  </w:r>
                  <w:r>
                    <w:rPr>
                      <w:b/>
                      <w:bCs/>
                      <w:u w:val="single"/>
                    </w:rPr>
                    <w:t>Maître-Formateur</w:t>
                  </w:r>
                  <w:r>
                    <w:rPr>
                      <w:b/>
                      <w:bCs/>
                    </w:rPr>
                    <w:t xml:space="preserve"> – indiquer l’année du CAFIPEMF</w:t>
                  </w:r>
                  <w:r>
                    <w:t xml:space="preserve"> : </w:t>
                  </w:r>
                </w:p>
                <w:p w:rsidR="00C8227B" w:rsidRDefault="00C8227B" w:rsidP="00F958E6">
                  <w:pPr>
                    <w:spacing w:after="0" w:line="216" w:lineRule="auto"/>
                    <w:ind w:left="142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8227B" w:rsidRDefault="00C8227B" w:rsidP="00F958E6">
                  <w:pPr>
                    <w:spacing w:after="0" w:line="216" w:lineRule="auto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</w:rPr>
                    <w:t xml:space="preserve"> J’ai exercé comme MF pendant (</w:t>
                  </w:r>
                  <w:r>
                    <w:rPr>
                      <w:b/>
                      <w:bCs/>
                      <w:i/>
                      <w:iCs/>
                    </w:rPr>
                    <w:t>nombre d’années</w:t>
                  </w:r>
                  <w:r>
                    <w:rPr>
                      <w:b/>
                      <w:bCs/>
                    </w:rPr>
                    <w:t xml:space="preserve">) : </w:t>
                  </w: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C8227B" w:rsidRDefault="00C8227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Vous avez fait des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vœux liés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avec un(e) collègue : OUI - NON</w:t>
                  </w:r>
                </w:p>
                <w:p w:rsidR="00C8227B" w:rsidRDefault="00C8227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son nom :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C8227B" w:rsidRDefault="00C8227B" w:rsidP="00F958E6">
                  <w:pPr>
                    <w:pStyle w:val="WW-Standard"/>
                    <w:spacing w:after="0" w:line="216" w:lineRule="auto"/>
                    <w:ind w:left="284" w:hanging="284"/>
                    <w:rPr>
                      <w:sz w:val="16"/>
                      <w:szCs w:val="16"/>
                    </w:rPr>
                  </w:pPr>
                </w:p>
                <w:p w:rsidR="00C8227B" w:rsidRDefault="00C8227B" w:rsidP="00F958E6">
                  <w:pPr>
                    <w:pStyle w:val="WW-Standard"/>
                    <w:spacing w:after="0" w:line="216" w:lineRule="auto"/>
                    <w:ind w:left="142"/>
                  </w:pPr>
                  <w:r>
                    <w:rPr>
                      <w:sz w:val="22"/>
                      <w:szCs w:val="22"/>
                    </w:rPr>
                    <w:t>[En cas d’égalité de barème et d'AGS],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votre date de naissance :</w:t>
                  </w:r>
                </w:p>
              </w:txbxContent>
            </v:textbox>
          </v:shape>
        </w:pict>
      </w:r>
    </w:p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/>
    <w:p w:rsidR="00C8227B" w:rsidRDefault="00C8227B" w:rsidP="001D6C48">
      <w:r>
        <w:rPr>
          <w:noProof/>
          <w:lang w:eastAsia="fr-FR"/>
        </w:rPr>
        <w:pict>
          <v:shape id="Text Box 78" o:spid="_x0000_s1034" type="#_x0000_t202" style="position:absolute;margin-left:5.35pt;margin-top:24.55pt;width:429.4pt;height:48.2pt;z-index:251655680;visibility:visible;mso-wrap-distance-left:9.05pt;mso-wrap-distance-right:9.05pt" strokeweight=".5pt">
            <v:textbox inset="7.45pt,3.85pt,7.45pt,3.85pt">
              <w:txbxContent>
                <w:p w:rsidR="00C8227B" w:rsidRDefault="00C8227B" w:rsidP="005E4007">
                  <w:pPr>
                    <w:pStyle w:val="WW-Standard"/>
                    <w:spacing w:after="0" w:line="240" w:lineRule="exact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Vous demandez à exercer à temps partiel en 2021-2022</w:t>
                  </w:r>
                  <w:r>
                    <w:rPr>
                      <w:sz w:val="25"/>
                      <w:szCs w:val="25"/>
                    </w:rPr>
                    <w:t xml:space="preserve"> : 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OUI – NON</w:t>
                  </w:r>
                </w:p>
                <w:p w:rsidR="00C8227B" w:rsidRDefault="00C8227B" w:rsidP="005E4007">
                  <w:pPr>
                    <w:spacing w:after="0" w:line="240" w:lineRule="exact"/>
                    <w:ind w:firstLine="70"/>
                  </w:pPr>
                  <w:r>
                    <w:rPr>
                      <w:b/>
                      <w:bCs/>
                      <w:sz w:val="10"/>
                      <w:szCs w:val="10"/>
                    </w:rPr>
                    <w:br/>
                  </w:r>
                  <w:r>
                    <w:t xml:space="preserve">De droit / sur autorisation à : </w:t>
                  </w:r>
                  <w:r>
                    <w:rPr>
                      <w:b/>
                      <w:bCs/>
                    </w:rPr>
                    <w:t>50 % ou 75% classique</w:t>
                  </w:r>
                  <w:r>
                    <w:t xml:space="preserve"> - </w:t>
                  </w:r>
                  <w:r>
                    <w:rPr>
                      <w:b/>
                      <w:bCs/>
                    </w:rPr>
                    <w:t>50%, 60% ou 80% annualisé</w:t>
                  </w:r>
                </w:p>
                <w:p w:rsidR="00C8227B" w:rsidRDefault="00C8227B">
                  <w:r>
                    <w:t> </w:t>
                  </w:r>
                </w:p>
                <w:p w:rsidR="00C8227B" w:rsidRDefault="00C8227B">
                  <w:pPr>
                    <w:pStyle w:val="WW-Standard"/>
                  </w:pPr>
                </w:p>
              </w:txbxContent>
            </v:textbox>
            <w10:wrap type="square"/>
          </v:shape>
        </w:pict>
      </w:r>
    </w:p>
    <w:sectPr w:rsidR="00C8227B" w:rsidSect="009438B5">
      <w:footerReference w:type="default" r:id="rId8"/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7B" w:rsidRDefault="00C8227B" w:rsidP="009438B5">
      <w:pPr>
        <w:spacing w:after="0" w:line="240" w:lineRule="auto"/>
      </w:pPr>
      <w:r>
        <w:separator/>
      </w:r>
    </w:p>
  </w:endnote>
  <w:endnote w:type="continuationSeparator" w:id="0">
    <w:p w:rsidR="00C8227B" w:rsidRDefault="00C8227B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7B" w:rsidRDefault="00C8227B">
    <w:pPr>
      <w:pStyle w:val="Footer"/>
      <w:jc w:val="right"/>
      <w:rPr>
        <w:b/>
        <w:bCs/>
        <w:sz w:val="16"/>
        <w:szCs w:val="16"/>
      </w:rPr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7B" w:rsidRDefault="00C8227B" w:rsidP="009438B5">
      <w:pPr>
        <w:spacing w:after="0" w:line="240" w:lineRule="auto"/>
      </w:pPr>
      <w:r>
        <w:separator/>
      </w:r>
    </w:p>
  </w:footnote>
  <w:footnote w:type="continuationSeparator" w:id="0">
    <w:p w:rsidR="00C8227B" w:rsidRDefault="00C8227B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2E"/>
    <w:rsid w:val="0000449F"/>
    <w:rsid w:val="00005BB5"/>
    <w:rsid w:val="00007217"/>
    <w:rsid w:val="00012BBD"/>
    <w:rsid w:val="0003204F"/>
    <w:rsid w:val="00032A79"/>
    <w:rsid w:val="00037076"/>
    <w:rsid w:val="000519EA"/>
    <w:rsid w:val="00052FA1"/>
    <w:rsid w:val="00053CBC"/>
    <w:rsid w:val="00056CD9"/>
    <w:rsid w:val="0006361A"/>
    <w:rsid w:val="0006435B"/>
    <w:rsid w:val="00080CE6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55E2"/>
    <w:rsid w:val="000B6927"/>
    <w:rsid w:val="000C3154"/>
    <w:rsid w:val="000C46A3"/>
    <w:rsid w:val="000C6C5F"/>
    <w:rsid w:val="000D485C"/>
    <w:rsid w:val="000F3AE1"/>
    <w:rsid w:val="000F649F"/>
    <w:rsid w:val="000F6EAE"/>
    <w:rsid w:val="00101786"/>
    <w:rsid w:val="00101891"/>
    <w:rsid w:val="00110DE5"/>
    <w:rsid w:val="00111CD6"/>
    <w:rsid w:val="00113BD5"/>
    <w:rsid w:val="00114DBC"/>
    <w:rsid w:val="00126831"/>
    <w:rsid w:val="00137673"/>
    <w:rsid w:val="0014510F"/>
    <w:rsid w:val="00146D83"/>
    <w:rsid w:val="00154D87"/>
    <w:rsid w:val="00162D97"/>
    <w:rsid w:val="0016527C"/>
    <w:rsid w:val="00176F7F"/>
    <w:rsid w:val="0017705B"/>
    <w:rsid w:val="00177BC8"/>
    <w:rsid w:val="0018568D"/>
    <w:rsid w:val="001917DD"/>
    <w:rsid w:val="001956C1"/>
    <w:rsid w:val="001A329F"/>
    <w:rsid w:val="001A4EA8"/>
    <w:rsid w:val="001A5311"/>
    <w:rsid w:val="001B3648"/>
    <w:rsid w:val="001D6C48"/>
    <w:rsid w:val="001E113E"/>
    <w:rsid w:val="001F2BFA"/>
    <w:rsid w:val="00200467"/>
    <w:rsid w:val="0020389E"/>
    <w:rsid w:val="002100D7"/>
    <w:rsid w:val="00233F35"/>
    <w:rsid w:val="00236972"/>
    <w:rsid w:val="00237E02"/>
    <w:rsid w:val="00243F68"/>
    <w:rsid w:val="002476DE"/>
    <w:rsid w:val="00260446"/>
    <w:rsid w:val="00264289"/>
    <w:rsid w:val="002742AA"/>
    <w:rsid w:val="0027661F"/>
    <w:rsid w:val="0028508C"/>
    <w:rsid w:val="00297603"/>
    <w:rsid w:val="002A4574"/>
    <w:rsid w:val="002E6662"/>
    <w:rsid w:val="003049EE"/>
    <w:rsid w:val="00314967"/>
    <w:rsid w:val="00316C84"/>
    <w:rsid w:val="0032378D"/>
    <w:rsid w:val="00324981"/>
    <w:rsid w:val="00325E24"/>
    <w:rsid w:val="003466A5"/>
    <w:rsid w:val="00346DEC"/>
    <w:rsid w:val="003613EB"/>
    <w:rsid w:val="00367824"/>
    <w:rsid w:val="00377042"/>
    <w:rsid w:val="00380BF3"/>
    <w:rsid w:val="003851D5"/>
    <w:rsid w:val="00390B82"/>
    <w:rsid w:val="00394543"/>
    <w:rsid w:val="003D456E"/>
    <w:rsid w:val="003E44B7"/>
    <w:rsid w:val="003F4B41"/>
    <w:rsid w:val="00400DA3"/>
    <w:rsid w:val="00412A9E"/>
    <w:rsid w:val="00414E7B"/>
    <w:rsid w:val="004161A4"/>
    <w:rsid w:val="00423DCE"/>
    <w:rsid w:val="00440125"/>
    <w:rsid w:val="0044114F"/>
    <w:rsid w:val="00442E70"/>
    <w:rsid w:val="00443DC4"/>
    <w:rsid w:val="00444C55"/>
    <w:rsid w:val="00445A32"/>
    <w:rsid w:val="004465BA"/>
    <w:rsid w:val="00447529"/>
    <w:rsid w:val="00453FF5"/>
    <w:rsid w:val="00457E04"/>
    <w:rsid w:val="00463EFD"/>
    <w:rsid w:val="00466454"/>
    <w:rsid w:val="00476C86"/>
    <w:rsid w:val="00484ECB"/>
    <w:rsid w:val="004852C9"/>
    <w:rsid w:val="004A358B"/>
    <w:rsid w:val="004A6AFD"/>
    <w:rsid w:val="004D15F3"/>
    <w:rsid w:val="004D3123"/>
    <w:rsid w:val="004D7ED2"/>
    <w:rsid w:val="004F30B4"/>
    <w:rsid w:val="005111F8"/>
    <w:rsid w:val="00515A52"/>
    <w:rsid w:val="00522DB4"/>
    <w:rsid w:val="00532C82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92894"/>
    <w:rsid w:val="0059359A"/>
    <w:rsid w:val="00596473"/>
    <w:rsid w:val="005B5C51"/>
    <w:rsid w:val="005C5D41"/>
    <w:rsid w:val="005D23A2"/>
    <w:rsid w:val="005E1E82"/>
    <w:rsid w:val="005E4007"/>
    <w:rsid w:val="005E5549"/>
    <w:rsid w:val="005F29E2"/>
    <w:rsid w:val="005F3CC7"/>
    <w:rsid w:val="005F6C68"/>
    <w:rsid w:val="0061377F"/>
    <w:rsid w:val="00626C6B"/>
    <w:rsid w:val="006417A8"/>
    <w:rsid w:val="00643559"/>
    <w:rsid w:val="00647BC1"/>
    <w:rsid w:val="0065638A"/>
    <w:rsid w:val="00662988"/>
    <w:rsid w:val="00663E92"/>
    <w:rsid w:val="0067220C"/>
    <w:rsid w:val="00674B9B"/>
    <w:rsid w:val="00676618"/>
    <w:rsid w:val="006823FE"/>
    <w:rsid w:val="00691CC4"/>
    <w:rsid w:val="00694A09"/>
    <w:rsid w:val="006A0A67"/>
    <w:rsid w:val="006A0B50"/>
    <w:rsid w:val="006B6CF0"/>
    <w:rsid w:val="006D60AF"/>
    <w:rsid w:val="006D7EEA"/>
    <w:rsid w:val="006E135A"/>
    <w:rsid w:val="006F6F08"/>
    <w:rsid w:val="0070639E"/>
    <w:rsid w:val="00713A54"/>
    <w:rsid w:val="00734822"/>
    <w:rsid w:val="0073726C"/>
    <w:rsid w:val="00741021"/>
    <w:rsid w:val="00756DF3"/>
    <w:rsid w:val="0076062B"/>
    <w:rsid w:val="007674A1"/>
    <w:rsid w:val="007674BE"/>
    <w:rsid w:val="00767504"/>
    <w:rsid w:val="00781263"/>
    <w:rsid w:val="00781DD4"/>
    <w:rsid w:val="007A4E54"/>
    <w:rsid w:val="007B532E"/>
    <w:rsid w:val="007C1828"/>
    <w:rsid w:val="007C5204"/>
    <w:rsid w:val="007D20B2"/>
    <w:rsid w:val="007D60A5"/>
    <w:rsid w:val="007F49E8"/>
    <w:rsid w:val="008144A3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8702B"/>
    <w:rsid w:val="00894472"/>
    <w:rsid w:val="0089482D"/>
    <w:rsid w:val="00894C3A"/>
    <w:rsid w:val="008A12FE"/>
    <w:rsid w:val="008B6717"/>
    <w:rsid w:val="008C64DB"/>
    <w:rsid w:val="008E322E"/>
    <w:rsid w:val="008E3E36"/>
    <w:rsid w:val="008F0360"/>
    <w:rsid w:val="008F0540"/>
    <w:rsid w:val="008F2CDA"/>
    <w:rsid w:val="008F39B4"/>
    <w:rsid w:val="008F58C0"/>
    <w:rsid w:val="008F5F02"/>
    <w:rsid w:val="008F6D9F"/>
    <w:rsid w:val="00900F15"/>
    <w:rsid w:val="009059EA"/>
    <w:rsid w:val="00916EE9"/>
    <w:rsid w:val="00917CF2"/>
    <w:rsid w:val="00917FE5"/>
    <w:rsid w:val="0092397B"/>
    <w:rsid w:val="009242CE"/>
    <w:rsid w:val="00924EC7"/>
    <w:rsid w:val="0093055E"/>
    <w:rsid w:val="00940240"/>
    <w:rsid w:val="009438B5"/>
    <w:rsid w:val="00967AF1"/>
    <w:rsid w:val="00977910"/>
    <w:rsid w:val="0098395C"/>
    <w:rsid w:val="00990FC1"/>
    <w:rsid w:val="00992361"/>
    <w:rsid w:val="009A1962"/>
    <w:rsid w:val="009C4465"/>
    <w:rsid w:val="009D4794"/>
    <w:rsid w:val="009E7A78"/>
    <w:rsid w:val="00A0263C"/>
    <w:rsid w:val="00A16405"/>
    <w:rsid w:val="00A20274"/>
    <w:rsid w:val="00A24061"/>
    <w:rsid w:val="00A24525"/>
    <w:rsid w:val="00A34044"/>
    <w:rsid w:val="00A36628"/>
    <w:rsid w:val="00A56AEE"/>
    <w:rsid w:val="00A958FC"/>
    <w:rsid w:val="00AA449C"/>
    <w:rsid w:val="00AB0FEF"/>
    <w:rsid w:val="00AB37BA"/>
    <w:rsid w:val="00AB4205"/>
    <w:rsid w:val="00AC14E6"/>
    <w:rsid w:val="00AC5DE3"/>
    <w:rsid w:val="00AD4BC6"/>
    <w:rsid w:val="00AD5686"/>
    <w:rsid w:val="00AD7DA9"/>
    <w:rsid w:val="00AE1C46"/>
    <w:rsid w:val="00AF4B13"/>
    <w:rsid w:val="00AF7DC4"/>
    <w:rsid w:val="00B034CF"/>
    <w:rsid w:val="00B164EB"/>
    <w:rsid w:val="00B217FF"/>
    <w:rsid w:val="00B30D45"/>
    <w:rsid w:val="00B34A1E"/>
    <w:rsid w:val="00B41B77"/>
    <w:rsid w:val="00B43F2A"/>
    <w:rsid w:val="00B53A20"/>
    <w:rsid w:val="00B636A7"/>
    <w:rsid w:val="00B71D20"/>
    <w:rsid w:val="00B73F9F"/>
    <w:rsid w:val="00B7442E"/>
    <w:rsid w:val="00B75840"/>
    <w:rsid w:val="00B94072"/>
    <w:rsid w:val="00BA2DC0"/>
    <w:rsid w:val="00BB5AD9"/>
    <w:rsid w:val="00BB716D"/>
    <w:rsid w:val="00BD0736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5315"/>
    <w:rsid w:val="00C1431B"/>
    <w:rsid w:val="00C1445D"/>
    <w:rsid w:val="00C16204"/>
    <w:rsid w:val="00C254F0"/>
    <w:rsid w:val="00C25DA5"/>
    <w:rsid w:val="00C26786"/>
    <w:rsid w:val="00C2789B"/>
    <w:rsid w:val="00C35538"/>
    <w:rsid w:val="00C7461A"/>
    <w:rsid w:val="00C80840"/>
    <w:rsid w:val="00C8227B"/>
    <w:rsid w:val="00C84A47"/>
    <w:rsid w:val="00CA16BD"/>
    <w:rsid w:val="00CA178C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4221"/>
    <w:rsid w:val="00D34CDB"/>
    <w:rsid w:val="00D35043"/>
    <w:rsid w:val="00D37358"/>
    <w:rsid w:val="00D375E0"/>
    <w:rsid w:val="00D406E3"/>
    <w:rsid w:val="00D42106"/>
    <w:rsid w:val="00D422D0"/>
    <w:rsid w:val="00D5206D"/>
    <w:rsid w:val="00D5397A"/>
    <w:rsid w:val="00D56705"/>
    <w:rsid w:val="00D67123"/>
    <w:rsid w:val="00D67AB6"/>
    <w:rsid w:val="00D715F9"/>
    <w:rsid w:val="00D8023B"/>
    <w:rsid w:val="00D8736D"/>
    <w:rsid w:val="00DA3096"/>
    <w:rsid w:val="00DB46C0"/>
    <w:rsid w:val="00DB7860"/>
    <w:rsid w:val="00DC1053"/>
    <w:rsid w:val="00DC1F3C"/>
    <w:rsid w:val="00DC426F"/>
    <w:rsid w:val="00DD018C"/>
    <w:rsid w:val="00DD1DB1"/>
    <w:rsid w:val="00DD5591"/>
    <w:rsid w:val="00DE0397"/>
    <w:rsid w:val="00DE7DB7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700EC"/>
    <w:rsid w:val="00E84EB9"/>
    <w:rsid w:val="00E94C2C"/>
    <w:rsid w:val="00EB108D"/>
    <w:rsid w:val="00EB50F8"/>
    <w:rsid w:val="00EB77F5"/>
    <w:rsid w:val="00EC3044"/>
    <w:rsid w:val="00ED0BE8"/>
    <w:rsid w:val="00EF6F35"/>
    <w:rsid w:val="00EF76AC"/>
    <w:rsid w:val="00EF7CEE"/>
    <w:rsid w:val="00F03F56"/>
    <w:rsid w:val="00F101A6"/>
    <w:rsid w:val="00F3299D"/>
    <w:rsid w:val="00F42082"/>
    <w:rsid w:val="00F43BE9"/>
    <w:rsid w:val="00F44363"/>
    <w:rsid w:val="00F60E78"/>
    <w:rsid w:val="00F61B52"/>
    <w:rsid w:val="00F6761A"/>
    <w:rsid w:val="00F725DE"/>
    <w:rsid w:val="00F75434"/>
    <w:rsid w:val="00F772C1"/>
    <w:rsid w:val="00F90470"/>
    <w:rsid w:val="00F91628"/>
    <w:rsid w:val="00F958E6"/>
    <w:rsid w:val="00FA1A9C"/>
    <w:rsid w:val="00FA3CA8"/>
    <w:rsid w:val="00FB131A"/>
    <w:rsid w:val="00FB2E4E"/>
    <w:rsid w:val="00FB5AF5"/>
    <w:rsid w:val="00FC4D72"/>
    <w:rsid w:val="00FD4CDB"/>
    <w:rsid w:val="00FE1FE1"/>
    <w:rsid w:val="00FE3678"/>
    <w:rsid w:val="00FE4A63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8B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943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8B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43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8B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438B5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38B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438B5"/>
    <w:pPr>
      <w:ind w:left="720"/>
    </w:pPr>
  </w:style>
  <w:style w:type="character" w:customStyle="1" w:styleId="Aucun">
    <w:name w:val="Aucun"/>
    <w:uiPriority w:val="99"/>
    <w:rsid w:val="009438B5"/>
    <w:rPr>
      <w:lang w:val="fr-FR"/>
    </w:rPr>
  </w:style>
  <w:style w:type="paragraph" w:customStyle="1" w:styleId="WW-Standard">
    <w:name w:val="WW-Standard"/>
    <w:uiPriority w:val="99"/>
    <w:rsid w:val="009438B5"/>
    <w:pPr>
      <w:suppressAutoHyphens/>
      <w:spacing w:after="200" w:line="276" w:lineRule="auto"/>
      <w:textAlignment w:val="baseline"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uiPriority w:val="99"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uiPriority w:val="99"/>
    <w:rsid w:val="009438B5"/>
    <w:pPr>
      <w:ind w:left="18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761A"/>
    <w:rPr>
      <w:b/>
      <w:bCs/>
      <w:color w:val="000000"/>
      <w:kern w:val="28"/>
      <w:sz w:val="36"/>
      <w:szCs w:val="36"/>
      <w:lang w:val="fr-FR" w:eastAsia="fr-FR"/>
    </w:rPr>
  </w:style>
  <w:style w:type="paragraph" w:customStyle="1" w:styleId="Default">
    <w:name w:val="Default"/>
    <w:uiPriority w:val="99"/>
    <w:rsid w:val="0098395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Idéfix</cp:lastModifiedBy>
  <cp:revision>2</cp:revision>
  <cp:lastPrinted>2021-03-14T02:01:00Z</cp:lastPrinted>
  <dcterms:created xsi:type="dcterms:W3CDTF">2021-04-25T19:45:00Z</dcterms:created>
  <dcterms:modified xsi:type="dcterms:W3CDTF">2021-04-25T19:45:00Z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