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3" w:rsidRDefault="00542FE3" w:rsidP="00E646C1">
      <w:pPr>
        <w:spacing w:before="87"/>
        <w:ind w:left="151" w:right="164"/>
        <w:jc w:val="center"/>
        <w:rPr>
          <w:b/>
          <w:bCs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Proposition de courrier aux parents pour la grève</w:t>
      </w:r>
    </w:p>
    <w:p w:rsidR="00542FE3" w:rsidRPr="00E646C1" w:rsidRDefault="00542FE3" w:rsidP="00E646C1">
      <w:pPr>
        <w:pStyle w:val="BodyText"/>
        <w:spacing w:before="10"/>
        <w:rPr>
          <w:b/>
          <w:bCs/>
          <w:sz w:val="18"/>
          <w:szCs w:val="18"/>
        </w:rPr>
      </w:pPr>
    </w:p>
    <w:p w:rsidR="00542FE3" w:rsidRDefault="00542FE3" w:rsidP="00E646C1">
      <w:pPr>
        <w:ind w:left="44" w:right="205"/>
        <w:jc w:val="center"/>
        <w:rPr>
          <w:sz w:val="24"/>
          <w:szCs w:val="24"/>
        </w:rPr>
      </w:pPr>
      <w:bookmarkStart w:id="0" w:name="_GoBack"/>
      <w:bookmarkEnd w:id="0"/>
      <w:r>
        <w:rPr>
          <w:color w:val="231F20"/>
          <w:sz w:val="24"/>
          <w:szCs w:val="24"/>
        </w:rPr>
        <w:t>Chers parents,</w:t>
      </w:r>
    </w:p>
    <w:p w:rsidR="00542FE3" w:rsidRDefault="00542FE3" w:rsidP="00E646C1">
      <w:pPr>
        <w:pStyle w:val="BodyText"/>
        <w:spacing w:before="7"/>
        <w:rPr>
          <w:sz w:val="23"/>
          <w:szCs w:val="23"/>
        </w:rPr>
      </w:pPr>
    </w:p>
    <w:p w:rsidR="00542FE3" w:rsidRDefault="00542FE3" w:rsidP="00E646C1">
      <w:pPr>
        <w:spacing w:line="235" w:lineRule="auto"/>
        <w:ind w:left="205" w:right="218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La situation dans les écoles ne cesse de se dégrader depuis des années. La manque de postes aboutit à des classes toujours plus chargées, les remplaçants et les enseignants spécialisés manquent, l’inclusion de nombreux élèves en difficulté ou en situation de handicap se passe dans des conditions inacceptables…</w:t>
      </w:r>
    </w:p>
    <w:p w:rsidR="00542FE3" w:rsidRDefault="00542FE3" w:rsidP="00E646C1">
      <w:pPr>
        <w:pStyle w:val="BodyText"/>
        <w:spacing w:before="5"/>
        <w:rPr>
          <w:sz w:val="23"/>
          <w:szCs w:val="23"/>
        </w:rPr>
      </w:pPr>
    </w:p>
    <w:p w:rsidR="00542FE3" w:rsidRDefault="00542FE3" w:rsidP="00E646C1">
      <w:pPr>
        <w:spacing w:line="235" w:lineRule="auto"/>
        <w:ind w:left="205" w:right="655"/>
        <w:rPr>
          <w:sz w:val="24"/>
          <w:szCs w:val="24"/>
        </w:rPr>
      </w:pPr>
      <w:r>
        <w:rPr>
          <w:color w:val="231F20"/>
          <w:sz w:val="24"/>
          <w:szCs w:val="24"/>
        </w:rPr>
        <w:t>Nombre d’enseignants sont aujourd’hui à bout, ce qui d’ailleurs a pu conduire notre collègue Christine Renon, directrice d’école à Pantin, à commettre l’irréparable.</w:t>
      </w:r>
    </w:p>
    <w:p w:rsidR="00542FE3" w:rsidRDefault="00542FE3" w:rsidP="00E646C1">
      <w:pPr>
        <w:pStyle w:val="BodyText"/>
        <w:spacing w:before="7"/>
        <w:rPr>
          <w:sz w:val="23"/>
          <w:szCs w:val="23"/>
        </w:rPr>
      </w:pPr>
    </w:p>
    <w:p w:rsidR="00542FE3" w:rsidRDefault="00542FE3" w:rsidP="00E646C1">
      <w:pPr>
        <w:spacing w:line="235" w:lineRule="auto"/>
        <w:ind w:left="205"/>
        <w:rPr>
          <w:sz w:val="24"/>
          <w:szCs w:val="24"/>
        </w:rPr>
      </w:pPr>
      <w:r>
        <w:rPr>
          <w:color w:val="231F20"/>
          <w:sz w:val="24"/>
          <w:szCs w:val="24"/>
        </w:rPr>
        <w:t>C’est dans cette situation que le gouvernement a présenté son projet de réforme des retraites qui consiste à instaurer un régime universel par points en supprimant le régime général et les 42 régimes spéciaux.</w:t>
      </w:r>
    </w:p>
    <w:p w:rsidR="00542FE3" w:rsidRDefault="00542FE3" w:rsidP="00E646C1">
      <w:pPr>
        <w:pStyle w:val="BodyText"/>
        <w:spacing w:before="6"/>
        <w:rPr>
          <w:sz w:val="23"/>
          <w:szCs w:val="23"/>
        </w:rPr>
      </w:pPr>
    </w:p>
    <w:p w:rsidR="00542FE3" w:rsidRDefault="00542FE3" w:rsidP="00E646C1">
      <w:pPr>
        <w:spacing w:before="1" w:line="235" w:lineRule="auto"/>
        <w:ind w:left="205"/>
        <w:rPr>
          <w:sz w:val="24"/>
          <w:szCs w:val="24"/>
        </w:rPr>
      </w:pPr>
      <w:r>
        <w:rPr>
          <w:color w:val="231F20"/>
          <w:sz w:val="24"/>
          <w:szCs w:val="24"/>
        </w:rPr>
        <w:t>Cela lui permettrait chaque année de baisser la valeur du point et donc le montant des retraites de tous les salariés. Un tel système a été mis en place en Suède en 1998.</w:t>
      </w:r>
    </w:p>
    <w:p w:rsidR="00542FE3" w:rsidRDefault="00542FE3" w:rsidP="00E646C1">
      <w:pPr>
        <w:spacing w:line="235" w:lineRule="auto"/>
        <w:ind w:left="205"/>
        <w:rPr>
          <w:sz w:val="24"/>
          <w:szCs w:val="24"/>
        </w:rPr>
      </w:pPr>
      <w:r>
        <w:rPr>
          <w:color w:val="231F20"/>
          <w:sz w:val="24"/>
          <w:szCs w:val="24"/>
        </w:rPr>
        <w:t>Une étude parue en mars 2017 a montré que 92% des Suédoises auraient eu des retraites supérieures dans l’ancien système et 72 % des hommes (Source : Libération, 12 octobre 2019)</w:t>
      </w:r>
    </w:p>
    <w:p w:rsidR="00542FE3" w:rsidRDefault="00542FE3" w:rsidP="00E646C1">
      <w:pPr>
        <w:pStyle w:val="BodyText"/>
        <w:spacing w:before="4"/>
        <w:rPr>
          <w:sz w:val="23"/>
          <w:szCs w:val="23"/>
        </w:rPr>
      </w:pPr>
    </w:p>
    <w:p w:rsidR="00542FE3" w:rsidRDefault="00542FE3" w:rsidP="00E646C1">
      <w:pPr>
        <w:spacing w:line="235" w:lineRule="auto"/>
        <w:ind w:left="205" w:right="218"/>
        <w:jc w:val="both"/>
        <w:rPr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Tous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les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salariés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seraient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perdants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avec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ce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régime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unique.</w:t>
      </w:r>
      <w:r>
        <w:rPr>
          <w:color w:val="231F20"/>
          <w:spacing w:val="-19"/>
          <w:sz w:val="24"/>
          <w:szCs w:val="24"/>
        </w:rPr>
        <w:t xml:space="preserve"> </w:t>
      </w:r>
    </w:p>
    <w:p w:rsidR="00542FE3" w:rsidRDefault="00542FE3" w:rsidP="00E646C1">
      <w:pPr>
        <w:pStyle w:val="BodyText"/>
        <w:spacing w:before="6"/>
        <w:rPr>
          <w:sz w:val="23"/>
          <w:szCs w:val="23"/>
        </w:rPr>
      </w:pPr>
    </w:p>
    <w:p w:rsidR="00542FE3" w:rsidRDefault="00542FE3" w:rsidP="00E646C1">
      <w:pPr>
        <w:spacing w:line="235" w:lineRule="auto"/>
        <w:ind w:left="205" w:right="132"/>
        <w:rPr>
          <w:sz w:val="24"/>
          <w:szCs w:val="24"/>
        </w:rPr>
      </w:pPr>
      <w:r>
        <w:rPr>
          <w:color w:val="231F20"/>
          <w:sz w:val="24"/>
          <w:szCs w:val="24"/>
        </w:rPr>
        <w:t>Cette réforme suscite un rejet dans de nombreux secteurs professionnels qui entendent se mettre en grève reconductible à partir du 5 décembre pour en exiger le retrait : RATP, SNCF, Sécurité Sociale, Air France, hôpitaux, chimie, transport…</w:t>
      </w:r>
    </w:p>
    <w:p w:rsidR="00542FE3" w:rsidRDefault="00542FE3" w:rsidP="00E646C1">
      <w:pPr>
        <w:pStyle w:val="BodyText"/>
        <w:spacing w:before="6"/>
        <w:rPr>
          <w:sz w:val="23"/>
          <w:szCs w:val="23"/>
        </w:rPr>
      </w:pPr>
    </w:p>
    <w:p w:rsidR="00542FE3" w:rsidRDefault="00542FE3" w:rsidP="00E646C1">
      <w:pPr>
        <w:spacing w:before="1" w:line="235" w:lineRule="auto"/>
        <w:ind w:left="205"/>
        <w:rPr>
          <w:sz w:val="24"/>
          <w:szCs w:val="24"/>
        </w:rPr>
      </w:pPr>
      <w:r>
        <w:rPr>
          <w:color w:val="231F20"/>
          <w:sz w:val="24"/>
          <w:szCs w:val="24"/>
        </w:rPr>
        <w:t>Dans l’enseignement, nos organisations syndicales FO, FSU, CGT, SUD, SNALC et CNT appellent également à la grève dès le jeudi 5 décembre.</w:t>
      </w:r>
    </w:p>
    <w:p w:rsidR="00542FE3" w:rsidRDefault="00542FE3" w:rsidP="00E646C1">
      <w:pPr>
        <w:pStyle w:val="BodyText"/>
        <w:spacing w:before="6"/>
        <w:rPr>
          <w:sz w:val="23"/>
          <w:szCs w:val="23"/>
        </w:rPr>
      </w:pPr>
    </w:p>
    <w:p w:rsidR="00542FE3" w:rsidRDefault="00542FE3" w:rsidP="00E646C1">
      <w:pPr>
        <w:spacing w:before="1" w:line="235" w:lineRule="auto"/>
        <w:ind w:left="205"/>
        <w:rPr>
          <w:sz w:val="24"/>
          <w:szCs w:val="24"/>
        </w:rPr>
      </w:pPr>
      <w:r>
        <w:rPr>
          <w:color w:val="231F20"/>
          <w:sz w:val="24"/>
          <w:szCs w:val="24"/>
        </w:rPr>
        <w:t>Nous vous informons que nous rejoignons cette grève interprofessionnelle et intersyndicale qui se dessine à compter du 5 décembre.</w:t>
      </w:r>
    </w:p>
    <w:p w:rsidR="00542FE3" w:rsidRDefault="00542FE3" w:rsidP="00E646C1">
      <w:pPr>
        <w:pStyle w:val="BodyText"/>
        <w:spacing w:before="6"/>
        <w:rPr>
          <w:sz w:val="23"/>
          <w:szCs w:val="23"/>
        </w:rPr>
      </w:pPr>
    </w:p>
    <w:p w:rsidR="00542FE3" w:rsidRPr="00E646C1" w:rsidRDefault="00542FE3" w:rsidP="00E646C1">
      <w:pPr>
        <w:spacing w:before="1" w:line="235" w:lineRule="auto"/>
        <w:ind w:left="204" w:right="218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Nous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sommes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persuadés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que,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unis,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les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salariés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du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public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et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du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privé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pourront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faire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échec à cette réforme qui menacerait le montant de nos pensions et nous contraindrait par la même à travailler bien plus longtemps pour bénéficier d’une retraite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à taux plein..</w:t>
      </w:r>
    </w:p>
    <w:sectPr w:rsidR="00542FE3" w:rsidRPr="00E646C1" w:rsidSect="00F8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C1"/>
    <w:rsid w:val="001D1375"/>
    <w:rsid w:val="003674A5"/>
    <w:rsid w:val="00542FE3"/>
    <w:rsid w:val="00C218E7"/>
    <w:rsid w:val="00E646C1"/>
    <w:rsid w:val="00F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646C1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46C1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courrier aux parents pour la grève</dc:title>
  <dc:subject/>
  <dc:creator>snudifo38</dc:creator>
  <cp:keywords/>
  <dc:description/>
  <cp:lastModifiedBy>Idéfix</cp:lastModifiedBy>
  <cp:revision>2</cp:revision>
  <dcterms:created xsi:type="dcterms:W3CDTF">2019-11-25T23:13:00Z</dcterms:created>
  <dcterms:modified xsi:type="dcterms:W3CDTF">2019-11-25T23:13:00Z</dcterms:modified>
</cp:coreProperties>
</file>