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8" w:rsidRDefault="007803E8" w:rsidP="007803E8">
      <w:pPr>
        <w:spacing w:after="120"/>
        <w:jc w:val="center"/>
        <w:rPr>
          <w:rFonts w:ascii="Beaux-artsregular" w:hAnsi="Beaux-artsregular"/>
          <w:b/>
          <w:bCs/>
        </w:rPr>
      </w:pPr>
      <w:r w:rsidRPr="002B3C30">
        <w:rPr>
          <w:rFonts w:ascii="Beaux-artsregular" w:hAnsi="Beaux-artsregular"/>
          <w:b/>
          <w:bCs/>
        </w:rPr>
        <w:t>FORMULAIRE</w:t>
      </w:r>
      <w:r>
        <w:rPr>
          <w:rFonts w:ascii="Beaux-artsregular" w:hAnsi="Beaux-artsregular"/>
          <w:b/>
          <w:bCs/>
        </w:rPr>
        <w:t xml:space="preserve"> DE DESCRIPTION DES ŒUVRES PRESENTEES AU DNSAP</w:t>
      </w:r>
    </w:p>
    <w:p w:rsidR="007803E8" w:rsidRDefault="007803E8" w:rsidP="007803E8">
      <w:pPr>
        <w:spacing w:after="120"/>
        <w:jc w:val="center"/>
        <w:rPr>
          <w:rFonts w:ascii="Beaux-artsregular" w:hAnsi="Beaux-artsregular"/>
          <w:b/>
          <w:bCs/>
        </w:rPr>
      </w:pPr>
      <w:r>
        <w:rPr>
          <w:rFonts w:ascii="Beaux-artsregular" w:hAnsi="Beaux-artsregular"/>
          <w:b/>
          <w:bCs/>
        </w:rPr>
        <w:t>SESSION</w:t>
      </w:r>
      <w:r w:rsidR="00B461D4">
        <w:rPr>
          <w:rFonts w:ascii="Courier New" w:hAnsi="Courier New" w:cs="Courier New"/>
          <w:b/>
          <w:bCs/>
        </w:rPr>
        <w:t> </w:t>
      </w:r>
      <w:r w:rsidR="00B461D4">
        <w:rPr>
          <w:rFonts w:ascii="Beaux-artsregular" w:hAnsi="Beaux-artsregular"/>
          <w:b/>
          <w:bCs/>
        </w:rPr>
        <w:t>:</w:t>
      </w:r>
      <w:r w:rsidR="00D90211">
        <w:rPr>
          <w:rFonts w:ascii="Beaux-artsregular" w:hAnsi="Beaux-artsregular"/>
          <w:b/>
          <w:bCs/>
        </w:rPr>
        <w:t xml:space="preserve"> </w:t>
      </w:r>
      <w:r w:rsidR="00051CDF">
        <w:rPr>
          <w:rFonts w:ascii="Beaux-artsregular" w:hAnsi="Beaux-artsregular"/>
          <w:b/>
          <w:bCs/>
        </w:rPr>
        <w:t>mai-</w:t>
      </w:r>
      <w:bookmarkStart w:id="0" w:name="_GoBack"/>
      <w:bookmarkEnd w:id="0"/>
      <w:r w:rsidR="001251EA">
        <w:rPr>
          <w:rFonts w:ascii="Beaux-artsregular" w:hAnsi="Beaux-artsregular"/>
          <w:b/>
          <w:bCs/>
        </w:rPr>
        <w:t>juin</w:t>
      </w:r>
      <w:r w:rsidR="00051CDF">
        <w:rPr>
          <w:rFonts w:ascii="Beaux-artsregular" w:hAnsi="Beaux-artsregular"/>
          <w:b/>
          <w:bCs/>
        </w:rPr>
        <w:t xml:space="preserve"> 2017</w:t>
      </w:r>
    </w:p>
    <w:p w:rsidR="00291449" w:rsidRDefault="00291449" w:rsidP="007803E8">
      <w:pPr>
        <w:spacing w:after="120"/>
        <w:jc w:val="center"/>
        <w:rPr>
          <w:rFonts w:ascii="Beaux-artsregular" w:hAnsi="Beaux-artsregular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06A68" w:rsidRPr="0068459E" w:rsidTr="0068459E">
        <w:tc>
          <w:tcPr>
            <w:tcW w:w="9212" w:type="dxa"/>
            <w:gridSpan w:val="3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b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b/>
                <w:i/>
                <w:sz w:val="20"/>
                <w:szCs w:val="20"/>
              </w:rPr>
              <w:t>Réservé à la médiathèque</w:t>
            </w:r>
          </w:p>
        </w:tc>
      </w:tr>
      <w:tr w:rsidR="00406A68" w:rsidRPr="0068459E" w:rsidTr="0068459E">
        <w:tc>
          <w:tcPr>
            <w:tcW w:w="3070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CDP n°                                                    </w:t>
            </w:r>
          </w:p>
        </w:tc>
        <w:tc>
          <w:tcPr>
            <w:tcW w:w="3071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Photographe</w:t>
            </w:r>
          </w:p>
        </w:tc>
        <w:tc>
          <w:tcPr>
            <w:tcW w:w="3071" w:type="dxa"/>
            <w:shd w:val="clear" w:color="auto" w:fill="auto"/>
          </w:tcPr>
          <w:p w:rsidR="00406A68" w:rsidRPr="0068459E" w:rsidRDefault="00406A68" w:rsidP="0068459E">
            <w:pPr>
              <w:spacing w:after="120"/>
              <w:jc w:val="both"/>
              <w:rPr>
                <w:rFonts w:ascii="Beaux-artsregular" w:hAnsi="Beaux-artsregular"/>
                <w:i/>
                <w:sz w:val="20"/>
                <w:szCs w:val="20"/>
              </w:rPr>
            </w:pP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Images données</w:t>
            </w:r>
          </w:p>
        </w:tc>
      </w:tr>
    </w:tbl>
    <w:p w:rsidR="007803E8" w:rsidRPr="002B3C30" w:rsidRDefault="007803E8" w:rsidP="007803E8">
      <w:pPr>
        <w:spacing w:after="120"/>
        <w:rPr>
          <w:rFonts w:ascii="Beaux-artsregular" w:hAnsi="Beaux-artsregular"/>
          <w:b/>
          <w:bCs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Nom, prénom :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 xml:space="preserve">Mail : </w:t>
      </w:r>
    </w:p>
    <w:p w:rsidR="00406A68" w:rsidRDefault="00406A6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Site</w:t>
      </w:r>
      <w:r w:rsidR="007D59EB">
        <w:rPr>
          <w:rFonts w:ascii="Beaux-artsregular" w:hAnsi="Beaux-artsregular"/>
          <w:sz w:val="20"/>
          <w:szCs w:val="20"/>
        </w:rPr>
        <w:t xml:space="preserve"> Internet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Beaux-artsregular" w:hAnsi="Beaux-artsregular"/>
          <w:sz w:val="20"/>
          <w:szCs w:val="20"/>
        </w:rPr>
        <w:t>:</w:t>
      </w:r>
    </w:p>
    <w:p w:rsidR="007803E8" w:rsidRPr="007D0CB4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7D0CB4">
        <w:rPr>
          <w:rFonts w:ascii="Beaux-artsregular" w:hAnsi="Beaux-artsregular"/>
          <w:sz w:val="20"/>
          <w:szCs w:val="20"/>
        </w:rPr>
        <w:t xml:space="preserve">Tel : 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/>
          <w:bCs/>
        </w:rPr>
      </w:pPr>
      <w:r w:rsidRPr="00987865">
        <w:rPr>
          <w:rFonts w:ascii="Beaux-artsregular" w:hAnsi="Beaux-artsregular"/>
          <w:b/>
          <w:bCs/>
        </w:rPr>
        <w:t>Sur l’ensemble du travail présenté </w:t>
      </w: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Dans quel champ</w:t>
      </w:r>
      <w:r w:rsidRPr="003A7749">
        <w:rPr>
          <w:rFonts w:ascii="Beaux-artsregular" w:hAnsi="Beaux-artsregular"/>
          <w:sz w:val="20"/>
          <w:szCs w:val="20"/>
        </w:rPr>
        <w:t xml:space="preserve"> se classe le travail présenté (dessin, peinture, sculptu</w:t>
      </w:r>
      <w:r>
        <w:rPr>
          <w:rFonts w:ascii="Beaux-artsregular" w:hAnsi="Beaux-artsregular"/>
          <w:sz w:val="20"/>
          <w:szCs w:val="20"/>
        </w:rPr>
        <w:t>re, photo, vidéo, performance</w:t>
      </w:r>
      <w:proofErr w:type="gramStart"/>
      <w:r>
        <w:rPr>
          <w:rFonts w:ascii="Beaux-artsregular" w:hAnsi="Beaux-artsregular"/>
          <w:sz w:val="20"/>
          <w:szCs w:val="20"/>
        </w:rPr>
        <w:t>,multimédia</w:t>
      </w:r>
      <w:proofErr w:type="gramEnd"/>
      <w:r>
        <w:rPr>
          <w:rFonts w:ascii="Beaux-artsregular" w:hAnsi="Beaux-artsregular"/>
          <w:sz w:val="20"/>
          <w:szCs w:val="20"/>
        </w:rPr>
        <w:t xml:space="preserve">, etc.) ? 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S’agit-il d’une installation ? </w:t>
      </w:r>
      <w:proofErr w:type="gramStart"/>
      <w:r w:rsidRPr="003A7749">
        <w:rPr>
          <w:rFonts w:ascii="Beaux-artsregular" w:hAnsi="Beaux-artsregular"/>
          <w:sz w:val="20"/>
          <w:szCs w:val="20"/>
        </w:rPr>
        <w:t>d’un</w:t>
      </w:r>
      <w:proofErr w:type="gramEnd"/>
      <w:r w:rsidRPr="003A7749">
        <w:rPr>
          <w:rFonts w:ascii="Beaux-artsregular" w:hAnsi="Beaux-artsregular"/>
          <w:sz w:val="20"/>
          <w:szCs w:val="20"/>
        </w:rPr>
        <w:t xml:space="preserve"> dispositif ? </w:t>
      </w:r>
      <w:proofErr w:type="gramStart"/>
      <w:r w:rsidRPr="003A7749">
        <w:rPr>
          <w:rFonts w:ascii="Beaux-artsregular" w:hAnsi="Beaux-artsregular"/>
          <w:sz w:val="20"/>
          <w:szCs w:val="20"/>
        </w:rPr>
        <w:t>d’un</w:t>
      </w:r>
      <w:proofErr w:type="gramEnd"/>
      <w:r w:rsidRPr="003A7749">
        <w:rPr>
          <w:rFonts w:ascii="Beaux-artsregular" w:hAnsi="Beaux-artsregular"/>
          <w:sz w:val="20"/>
          <w:szCs w:val="20"/>
        </w:rPr>
        <w:t xml:space="preserve"> travail in situ ?</w:t>
      </w:r>
      <w:r>
        <w:rPr>
          <w:rFonts w:ascii="Beaux-artsregular" w:hAnsi="Beaux-artsregular"/>
          <w:sz w:val="20"/>
          <w:szCs w:val="20"/>
        </w:rPr>
        <w:t xml:space="preserve"> </w:t>
      </w:r>
      <w:proofErr w:type="gramStart"/>
      <w:r>
        <w:rPr>
          <w:rFonts w:ascii="Beaux-artsregular" w:hAnsi="Beaux-artsregular"/>
          <w:sz w:val="20"/>
          <w:szCs w:val="20"/>
        </w:rPr>
        <w:t>autre</w:t>
      </w:r>
      <w:proofErr w:type="gramEnd"/>
      <w:r>
        <w:rPr>
          <w:rFonts w:ascii="Beaux-artsregular" w:hAnsi="Beaux-artsregular"/>
          <w:sz w:val="20"/>
          <w:szCs w:val="20"/>
        </w:rPr>
        <w:t> ?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Pr="003A7749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 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>
        <w:rPr>
          <w:rFonts w:ascii="Beaux-artsregular" w:hAnsi="Beaux-artsregular"/>
          <w:sz w:val="20"/>
          <w:szCs w:val="20"/>
        </w:rPr>
        <w:t>Combien de pièces</w:t>
      </w:r>
      <w:r w:rsidRPr="003A7749">
        <w:rPr>
          <w:rFonts w:ascii="Beaux-artsregular" w:hAnsi="Beaux-artsregular"/>
          <w:sz w:val="20"/>
          <w:szCs w:val="20"/>
        </w:rPr>
        <w:t xml:space="preserve"> présentées ?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proofErr w:type="gramStart"/>
      <w:r w:rsidRPr="003A7749">
        <w:rPr>
          <w:rFonts w:ascii="Beaux-artsregular" w:hAnsi="Beaux-artsregular"/>
          <w:sz w:val="20"/>
          <w:szCs w:val="20"/>
        </w:rPr>
        <w:t>Vos commentaires (facultatif</w:t>
      </w:r>
      <w:proofErr w:type="gramEnd"/>
      <w:r w:rsidRPr="003A7749">
        <w:rPr>
          <w:rFonts w:ascii="Beaux-artsregular" w:hAnsi="Beaux-artsregular"/>
          <w:sz w:val="20"/>
          <w:szCs w:val="20"/>
        </w:rPr>
        <w:t>) :</w:t>
      </w: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shd w:val="clear" w:color="auto" w:fill="E0E0E0"/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 xml:space="preserve"> </w:t>
      </w: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/>
          <w:bCs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bCs/>
          <w:sz w:val="20"/>
          <w:szCs w:val="20"/>
        </w:rPr>
      </w:pPr>
    </w:p>
    <w:p w:rsidR="007803E8" w:rsidRPr="00987865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jc w:val="center"/>
        <w:rPr>
          <w:rFonts w:ascii="Beaux-artsregular" w:hAnsi="Beaux-artsregular"/>
          <w:bCs/>
        </w:rPr>
      </w:pPr>
      <w:r w:rsidRPr="00987865">
        <w:rPr>
          <w:rFonts w:ascii="Beaux-artsregular" w:hAnsi="Beaux-artsregular"/>
          <w:b/>
          <w:bCs/>
        </w:rPr>
        <w:t>Pour chaque œuvre photographiée préciser</w:t>
      </w:r>
      <w:r w:rsidRPr="00987865">
        <w:rPr>
          <w:rFonts w:ascii="Beaux-artsregular" w:hAnsi="Beaux-artsregular"/>
          <w:bCs/>
        </w:rPr>
        <w:t>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>Titre (ou sans titre) :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Techniques et matériaux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Dimensions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  <w:r>
        <w:rPr>
          <w:rFonts w:ascii="Beaux-artsregular" w:hAnsi="Beaux-artsregular"/>
          <w:bCs/>
          <w:sz w:val="20"/>
          <w:szCs w:val="20"/>
        </w:rPr>
        <w:t xml:space="preserve">Date de création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  <w:r w:rsidRPr="003A7749">
        <w:rPr>
          <w:rFonts w:ascii="Beaux-artsregular" w:hAnsi="Beaux-artsregular"/>
          <w:sz w:val="20"/>
          <w:szCs w:val="20"/>
        </w:rPr>
        <w:t>Autres précisions (pièce unique, tirage numéroté, série,…) et commentaire s’il y a lieu</w:t>
      </w:r>
      <w:r>
        <w:rPr>
          <w:rFonts w:ascii="Beaux-artsregular" w:hAnsi="Beaux-artsregular"/>
          <w:sz w:val="20"/>
          <w:szCs w:val="20"/>
        </w:rPr>
        <w:t xml:space="preserve"> : </w:t>
      </w: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291449" w:rsidRDefault="00291449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p w:rsidR="007803E8" w:rsidRDefault="007803E8" w:rsidP="00780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786"/>
      </w:tblGrid>
      <w:tr w:rsidR="007803E8" w:rsidRPr="0068459E" w:rsidTr="0068459E">
        <w:trPr>
          <w:trHeight w:val="384"/>
        </w:trPr>
        <w:tc>
          <w:tcPr>
            <w:tcW w:w="4502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</w:t>
            </w: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dscn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803E8" w:rsidRPr="0068459E" w:rsidRDefault="007803E8" w:rsidP="0068459E">
            <w:pPr>
              <w:tabs>
                <w:tab w:val="left" w:leader="underscore" w:pos="8789"/>
              </w:tabs>
              <w:spacing w:after="120"/>
              <w:rPr>
                <w:rFonts w:ascii="Beaux-artsregular" w:hAnsi="Beaux-artsregular"/>
                <w:i/>
                <w:sz w:val="20"/>
                <w:szCs w:val="20"/>
              </w:rPr>
            </w:pPr>
            <w:proofErr w:type="spellStart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>Ref</w:t>
            </w:r>
            <w:proofErr w:type="spellEnd"/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t xml:space="preserve"> Image IMG (</w:t>
            </w:r>
            <w:r w:rsidRPr="0068459E">
              <w:rPr>
                <w:rFonts w:ascii="Beaux-artsregular" w:hAnsi="Beaux-artsregular"/>
                <w:i/>
                <w:sz w:val="16"/>
                <w:szCs w:val="16"/>
              </w:rPr>
              <w:t>Réservé à la médiathèque)</w:t>
            </w:r>
            <w:r w:rsidRPr="0068459E">
              <w:rPr>
                <w:rFonts w:ascii="Beaux-artsregular" w:hAnsi="Beaux-artsregular"/>
                <w:i/>
                <w:sz w:val="20"/>
                <w:szCs w:val="20"/>
              </w:rPr>
              <w:br/>
            </w:r>
          </w:p>
        </w:tc>
      </w:tr>
    </w:tbl>
    <w:p w:rsidR="007803E8" w:rsidRDefault="007803E8" w:rsidP="007803E8">
      <w:pPr>
        <w:rPr>
          <w:rFonts w:ascii="Beaux-artsregular" w:hAnsi="Beaux-artsregular"/>
          <w:sz w:val="20"/>
          <w:szCs w:val="20"/>
        </w:rPr>
      </w:pPr>
    </w:p>
    <w:p w:rsidR="007803E8" w:rsidRPr="00D90211" w:rsidRDefault="007803E8" w:rsidP="00D90211">
      <w:pPr>
        <w:spacing w:after="120"/>
        <w:rPr>
          <w:rFonts w:ascii="Beaux-artsregular" w:hAnsi="Beaux-artsregular"/>
          <w:b/>
          <w:sz w:val="20"/>
          <w:szCs w:val="20"/>
        </w:rPr>
      </w:pPr>
    </w:p>
    <w:sectPr w:rsidR="007803E8" w:rsidRPr="00D90211" w:rsidSect="002F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aux-artsregular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6"/>
    <w:rsid w:val="00051CDF"/>
    <w:rsid w:val="001251EA"/>
    <w:rsid w:val="00291449"/>
    <w:rsid w:val="002D722B"/>
    <w:rsid w:val="002F7FC0"/>
    <w:rsid w:val="003620F6"/>
    <w:rsid w:val="003A7D58"/>
    <w:rsid w:val="00406A68"/>
    <w:rsid w:val="0041584E"/>
    <w:rsid w:val="00450332"/>
    <w:rsid w:val="00611866"/>
    <w:rsid w:val="0068459E"/>
    <w:rsid w:val="0070278F"/>
    <w:rsid w:val="007803E8"/>
    <w:rsid w:val="007D59EB"/>
    <w:rsid w:val="008800CD"/>
    <w:rsid w:val="0093558A"/>
    <w:rsid w:val="00A17D77"/>
    <w:rsid w:val="00B461D4"/>
    <w:rsid w:val="00CA6054"/>
    <w:rsid w:val="00CB7386"/>
    <w:rsid w:val="00D73C3B"/>
    <w:rsid w:val="00D90211"/>
    <w:rsid w:val="00D972FA"/>
    <w:rsid w:val="00E46CA9"/>
    <w:rsid w:val="00E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16CFDCC7.dotm</Template>
  <TotalTime>1</TotalTime>
  <Pages>6</Pages>
  <Words>570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DESCRIPTION DES ŒUVRES PRESENTEES AU DNSAP</vt:lpstr>
    </vt:vector>
  </TitlesOfParts>
  <Company>Ensba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DESCRIPTION DES ŒUVRES PRESENTEES AU DNSAP</dc:title>
  <dc:creator>Ghorbal</dc:creator>
  <cp:lastModifiedBy>Giraudon, Catherine</cp:lastModifiedBy>
  <cp:revision>3</cp:revision>
  <cp:lastPrinted>2011-11-14T15:11:00Z</cp:lastPrinted>
  <dcterms:created xsi:type="dcterms:W3CDTF">2017-06-08T12:57:00Z</dcterms:created>
  <dcterms:modified xsi:type="dcterms:W3CDTF">2017-06-08T12:58:00Z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-617369512</vt:i4>
  </property>
  <property fmtid="{D5CDD505-2E9C-101B-9397-08002B2CF9AE}" pid="3" name="_EmailSubject">
    <vt:lpwstr>formulaire description oeuvres DNSAP novembre 2011</vt:lpwstr>
  </property>
  <property fmtid="{D5CDD505-2E9C-101B-9397-08002B2CF9AE}" pid="4" name="_AuthorEmail">
    <vt:lpwstr>genevieve.ghorbal@ensba.fr</vt:lpwstr>
  </property>
  <property fmtid="{D5CDD505-2E9C-101B-9397-08002B2CF9AE}" pid="5" name="_AuthorEmailDisplayName">
    <vt:lpwstr>Ghorbal, Geneviève</vt:lpwstr>
  </property>
  <property fmtid="{D5CDD505-2E9C-101B-9397-08002B2CF9AE}" pid="6" name="_ReviewingToolsShownOnce">
    <vt:lpwstr/>
  </property>
</Properties>
</file>