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FBC7E" w14:textId="16D037C6" w:rsidR="00711ADB" w:rsidRDefault="001B2EE3" w:rsidP="008C2277">
      <w:pPr>
        <w:pStyle w:val="Titre"/>
        <w:jc w:val="center"/>
      </w:pPr>
      <w:r>
        <w:t>Compte rendu</w:t>
      </w:r>
      <w:r w:rsidR="00711ADB">
        <w:t xml:space="preserve"> du conseil d’école n°</w:t>
      </w:r>
      <w:r w:rsidR="00DF73EB">
        <w:t>3</w:t>
      </w:r>
    </w:p>
    <w:p w14:paraId="2F23E24B" w14:textId="22050FE9" w:rsidR="00711ADB" w:rsidRDefault="00711ADB" w:rsidP="008C2277">
      <w:pPr>
        <w:pStyle w:val="Titre"/>
        <w:jc w:val="center"/>
      </w:pPr>
      <w:r>
        <w:t>Ecole maternelle de Mondétour à Orsay</w:t>
      </w:r>
    </w:p>
    <w:p w14:paraId="0D55AD2B" w14:textId="340ED5AD" w:rsidR="00652200" w:rsidRDefault="00711ADB" w:rsidP="008C2277">
      <w:pPr>
        <w:pStyle w:val="Titre"/>
        <w:jc w:val="center"/>
      </w:pPr>
      <w:r>
        <w:t xml:space="preserve">Mardi </w:t>
      </w:r>
      <w:r w:rsidR="00DF73EB">
        <w:t>14 juin 2022</w:t>
      </w:r>
      <w:r>
        <w:t xml:space="preserve"> de 18h30 à </w:t>
      </w:r>
      <w:r w:rsidR="00A41A14">
        <w:t>20h</w:t>
      </w:r>
    </w:p>
    <w:p w14:paraId="23A74952" w14:textId="3812FCFB" w:rsidR="00711ADB" w:rsidRDefault="00711ADB" w:rsidP="0083501F">
      <w:pPr>
        <w:pStyle w:val="Titre1"/>
        <w:jc w:val="both"/>
      </w:pPr>
      <w:r>
        <w:t>Participants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7C618E" w14:paraId="7F929F41" w14:textId="77777777" w:rsidTr="007C618E">
        <w:tc>
          <w:tcPr>
            <w:tcW w:w="5228" w:type="dxa"/>
          </w:tcPr>
          <w:p w14:paraId="31A1CAC1" w14:textId="77777777" w:rsidR="007C618E" w:rsidRDefault="007C618E" w:rsidP="0083501F">
            <w:pPr>
              <w:pStyle w:val="Titre2"/>
              <w:spacing w:before="0"/>
              <w:jc w:val="both"/>
              <w:outlineLvl w:val="1"/>
            </w:pPr>
            <w:r>
              <w:t>Représentants des parents d’élèves</w:t>
            </w:r>
          </w:p>
          <w:p w14:paraId="4B8237D8" w14:textId="77777777" w:rsidR="00783025" w:rsidRDefault="007C618E" w:rsidP="0083501F">
            <w:pPr>
              <w:jc w:val="both"/>
            </w:pPr>
            <w:r>
              <w:t>Marion BOURDIER (FCPE)</w:t>
            </w:r>
          </w:p>
          <w:p w14:paraId="26EC09D5" w14:textId="0AB364EE" w:rsidR="007C618E" w:rsidRDefault="00783025" w:rsidP="0083501F">
            <w:pPr>
              <w:jc w:val="both"/>
            </w:pPr>
            <w:r>
              <w:t xml:space="preserve">Sophie BROUQUET (FCPE) </w:t>
            </w:r>
          </w:p>
          <w:p w14:paraId="4842014D" w14:textId="5C461215" w:rsidR="007C618E" w:rsidRPr="00FF1719" w:rsidRDefault="007C618E" w:rsidP="0083501F">
            <w:pPr>
              <w:jc w:val="both"/>
            </w:pPr>
            <w:proofErr w:type="spellStart"/>
            <w:r w:rsidRPr="00FF1719">
              <w:t>Horya</w:t>
            </w:r>
            <w:proofErr w:type="spellEnd"/>
            <w:r w:rsidRPr="00FF1719">
              <w:t xml:space="preserve"> CHAU (CAPE91) </w:t>
            </w:r>
          </w:p>
          <w:p w14:paraId="2738C768" w14:textId="07309742" w:rsidR="007C618E" w:rsidRPr="00736965" w:rsidRDefault="007C618E" w:rsidP="0083501F">
            <w:pPr>
              <w:jc w:val="both"/>
              <w:rPr>
                <w:lang w:val="en-US"/>
              </w:rPr>
            </w:pPr>
            <w:r w:rsidRPr="00736965">
              <w:rPr>
                <w:lang w:val="en-US"/>
              </w:rPr>
              <w:t xml:space="preserve">Marion TAFNIL (CAPE91) </w:t>
            </w:r>
          </w:p>
          <w:p w14:paraId="5B21E690" w14:textId="075367EB" w:rsidR="007C618E" w:rsidRPr="00736965" w:rsidRDefault="007C618E" w:rsidP="0083501F">
            <w:pPr>
              <w:jc w:val="both"/>
              <w:rPr>
                <w:lang w:val="en-US"/>
              </w:rPr>
            </w:pPr>
            <w:r w:rsidRPr="00736965">
              <w:rPr>
                <w:lang w:val="en-US"/>
              </w:rPr>
              <w:t xml:space="preserve">Anne MERE (CAPE91) </w:t>
            </w:r>
          </w:p>
          <w:p w14:paraId="25C662D0" w14:textId="7F7DB34E" w:rsidR="00783025" w:rsidRDefault="005779BD" w:rsidP="0083501F">
            <w:pPr>
              <w:jc w:val="both"/>
            </w:pPr>
            <w:r w:rsidRPr="005779BD">
              <w:rPr>
                <w:lang w:val="en-US"/>
              </w:rPr>
              <w:t xml:space="preserve">Nathalie </w:t>
            </w:r>
            <w:r>
              <w:rPr>
                <w:lang w:val="en-US"/>
              </w:rPr>
              <w:t>ALVAREZ</w:t>
            </w:r>
            <w:r>
              <w:t xml:space="preserve"> </w:t>
            </w:r>
            <w:r w:rsidR="00783025">
              <w:t>(CAPE91) </w:t>
            </w:r>
          </w:p>
          <w:p w14:paraId="3BC8B5C6" w14:textId="66883247" w:rsidR="00783025" w:rsidRPr="00FF1719" w:rsidRDefault="00783025" w:rsidP="0083501F">
            <w:pPr>
              <w:jc w:val="both"/>
            </w:pPr>
            <w:r>
              <w:t>Anne MULLER (CAPE91) </w:t>
            </w:r>
          </w:p>
          <w:p w14:paraId="4BD7FA80" w14:textId="428E2386" w:rsidR="007C618E" w:rsidRDefault="007C618E" w:rsidP="0083501F">
            <w:pPr>
              <w:pStyle w:val="Titre2"/>
              <w:jc w:val="both"/>
              <w:outlineLvl w:val="1"/>
            </w:pPr>
            <w:r>
              <w:t>Représentant de la mairie </w:t>
            </w:r>
          </w:p>
          <w:p w14:paraId="08FD3D61" w14:textId="0F98DC24" w:rsidR="007C618E" w:rsidRPr="00FF1719" w:rsidRDefault="007C618E" w:rsidP="0083501F">
            <w:pPr>
              <w:jc w:val="both"/>
            </w:pPr>
            <w:r w:rsidRPr="00FF1719">
              <w:t>Mme BENICHOU, Adjointe aux affaires sociales</w:t>
            </w:r>
          </w:p>
          <w:p w14:paraId="76420560" w14:textId="5DD52BD5" w:rsidR="007C618E" w:rsidRDefault="007C618E" w:rsidP="0083501F">
            <w:pPr>
              <w:jc w:val="both"/>
            </w:pPr>
          </w:p>
          <w:p w14:paraId="41D9D3D2" w14:textId="76287406" w:rsidR="007C618E" w:rsidRPr="007C618E" w:rsidRDefault="007C618E" w:rsidP="0083501F">
            <w:pPr>
              <w:jc w:val="both"/>
            </w:pPr>
          </w:p>
        </w:tc>
        <w:tc>
          <w:tcPr>
            <w:tcW w:w="5228" w:type="dxa"/>
          </w:tcPr>
          <w:p w14:paraId="0FCE4414" w14:textId="5BE654BD" w:rsidR="007C618E" w:rsidRDefault="007C618E" w:rsidP="0083501F">
            <w:pPr>
              <w:pStyle w:val="Titre2"/>
              <w:spacing w:before="0"/>
              <w:jc w:val="both"/>
              <w:outlineLvl w:val="1"/>
            </w:pPr>
            <w:r>
              <w:t>Enseignants </w:t>
            </w:r>
          </w:p>
          <w:p w14:paraId="4156A063" w14:textId="23381ECB" w:rsidR="007C618E" w:rsidRPr="00FF1719" w:rsidRDefault="007C618E" w:rsidP="0083501F">
            <w:pPr>
              <w:jc w:val="both"/>
            </w:pPr>
            <w:r w:rsidRPr="00FF1719">
              <w:t>Cécile GOUNOT</w:t>
            </w:r>
            <w:r w:rsidR="00165C88">
              <w:t> :</w:t>
            </w:r>
            <w:r w:rsidRPr="00FF1719">
              <w:t xml:space="preserve"> PS/MS</w:t>
            </w:r>
          </w:p>
          <w:p w14:paraId="7B8562F4" w14:textId="40F5DF72" w:rsidR="007C618E" w:rsidRPr="00FF1719" w:rsidRDefault="007C618E" w:rsidP="0083501F">
            <w:pPr>
              <w:jc w:val="both"/>
            </w:pPr>
            <w:r w:rsidRPr="00FF1719">
              <w:t>Sarah BENARD</w:t>
            </w:r>
            <w:r w:rsidR="00165C88">
              <w:t xml:space="preserve"> : </w:t>
            </w:r>
            <w:r w:rsidRPr="00FF1719">
              <w:t>GS</w:t>
            </w:r>
          </w:p>
          <w:p w14:paraId="54A37625" w14:textId="5D4504D3" w:rsidR="007C618E" w:rsidRDefault="007C618E" w:rsidP="0083501F">
            <w:pPr>
              <w:jc w:val="both"/>
            </w:pPr>
            <w:r w:rsidRPr="00FF1719">
              <w:t>Jean-Christophe DUMAS-PILHOU : PS/MS</w:t>
            </w:r>
          </w:p>
          <w:p w14:paraId="3BD6E97F" w14:textId="4B1D96C9" w:rsidR="00FE2BB9" w:rsidRDefault="00FE2BB9" w:rsidP="0083501F">
            <w:pPr>
              <w:jc w:val="both"/>
            </w:pPr>
            <w:r>
              <w:t>Mme PIOT, future directrice et enseignante de maternelle</w:t>
            </w:r>
          </w:p>
          <w:p w14:paraId="723B5953" w14:textId="78786DA4" w:rsidR="007C618E" w:rsidRDefault="007C618E" w:rsidP="0083501F">
            <w:pPr>
              <w:pStyle w:val="Titre2"/>
              <w:jc w:val="both"/>
              <w:outlineLvl w:val="1"/>
            </w:pPr>
            <w:r>
              <w:t>ATSEM </w:t>
            </w:r>
          </w:p>
          <w:p w14:paraId="38D8A24B" w14:textId="65DC50CF" w:rsidR="00FE69DE" w:rsidRDefault="00783025" w:rsidP="0083501F">
            <w:pPr>
              <w:jc w:val="both"/>
            </w:pPr>
            <w:r>
              <w:t xml:space="preserve">Valérie (classe de Jean-Christophe Dumas </w:t>
            </w:r>
            <w:proofErr w:type="spellStart"/>
            <w:r>
              <w:t>Pilhou</w:t>
            </w:r>
            <w:proofErr w:type="spellEnd"/>
            <w:r>
              <w:t>)</w:t>
            </w:r>
          </w:p>
          <w:p w14:paraId="50150A29" w14:textId="1CBD1D0C" w:rsidR="00783025" w:rsidRDefault="00783025" w:rsidP="0083501F">
            <w:pPr>
              <w:jc w:val="both"/>
            </w:pPr>
            <w:r>
              <w:t>Jany (classe d’Ambre Letellier)</w:t>
            </w:r>
          </w:p>
          <w:p w14:paraId="696B58CA" w14:textId="59AD543D" w:rsidR="00FE69DE" w:rsidRDefault="00FE69DE" w:rsidP="0083501F">
            <w:pPr>
              <w:pStyle w:val="Titre2"/>
              <w:jc w:val="both"/>
              <w:outlineLvl w:val="1"/>
            </w:pPr>
            <w:r>
              <w:t>Président de la séance </w:t>
            </w:r>
          </w:p>
          <w:p w14:paraId="51BA46CF" w14:textId="0B61AA05" w:rsidR="007C618E" w:rsidRDefault="00FE69DE" w:rsidP="0083501F">
            <w:pPr>
              <w:jc w:val="both"/>
            </w:pPr>
            <w:r>
              <w:t xml:space="preserve">M. </w:t>
            </w:r>
            <w:proofErr w:type="spellStart"/>
            <w:r>
              <w:t>Farré</w:t>
            </w:r>
            <w:proofErr w:type="spellEnd"/>
            <w:r>
              <w:t>, directeur de l’école</w:t>
            </w:r>
          </w:p>
          <w:p w14:paraId="5C9FF54E" w14:textId="4E8918E2" w:rsidR="007C618E" w:rsidRDefault="007C618E" w:rsidP="0083501F">
            <w:pPr>
              <w:jc w:val="both"/>
            </w:pPr>
          </w:p>
        </w:tc>
      </w:tr>
    </w:tbl>
    <w:p w14:paraId="3593BDD1" w14:textId="492E731D" w:rsidR="00BC1B8E" w:rsidRDefault="00BC1B8E" w:rsidP="0083501F">
      <w:pPr>
        <w:pStyle w:val="Titre1"/>
        <w:jc w:val="both"/>
      </w:pPr>
      <w:r>
        <w:t>ECOLE</w:t>
      </w:r>
    </w:p>
    <w:p w14:paraId="1602EE10" w14:textId="7F778DEA" w:rsidR="00FE2BB9" w:rsidRDefault="00FE2BB9" w:rsidP="0083501F">
      <w:pPr>
        <w:pStyle w:val="Paragraphedeliste"/>
        <w:numPr>
          <w:ilvl w:val="0"/>
          <w:numId w:val="32"/>
        </w:numPr>
        <w:jc w:val="both"/>
      </w:pPr>
      <w:r>
        <w:t xml:space="preserve">La </w:t>
      </w:r>
      <w:r w:rsidRPr="00FE2BB9">
        <w:rPr>
          <w:b/>
          <w:bCs/>
        </w:rPr>
        <w:t>nouvelle directrice</w:t>
      </w:r>
      <w:r>
        <w:t xml:space="preserve"> de maternelle s’appelle Mme Piot, elle était avant directrice à Villeneuve Saint Georges (qui est zone d’éducation prioritaire)</w:t>
      </w:r>
      <w:r w:rsidR="00D75988">
        <w:t>. Elle bénéficiera d’un quart de décharge (décharge d’un jour par semaine + un mercredi de temps en temps).</w:t>
      </w:r>
    </w:p>
    <w:p w14:paraId="288C359B" w14:textId="79CDA7D8" w:rsidR="00742BF5" w:rsidRDefault="00742BF5" w:rsidP="0083501F">
      <w:pPr>
        <w:pStyle w:val="Paragraphedeliste"/>
        <w:ind w:left="360"/>
        <w:jc w:val="both"/>
      </w:pPr>
    </w:p>
    <w:p w14:paraId="07FB083C" w14:textId="0466E0E0" w:rsidR="00742BF5" w:rsidRDefault="00742BF5" w:rsidP="0083501F">
      <w:pPr>
        <w:pStyle w:val="Paragraphedeliste"/>
        <w:numPr>
          <w:ilvl w:val="0"/>
          <w:numId w:val="32"/>
        </w:numPr>
        <w:jc w:val="both"/>
      </w:pPr>
      <w:r>
        <w:t>Sylvie Cuny sera toujours présente pour la rentrée prochaine mais Ambre Letellier ne sera plus là.</w:t>
      </w:r>
    </w:p>
    <w:p w14:paraId="5EF01039" w14:textId="77777777" w:rsidR="00D75988" w:rsidRPr="00FE2BB9" w:rsidRDefault="00D75988" w:rsidP="0083501F">
      <w:pPr>
        <w:pStyle w:val="Paragraphedeliste"/>
        <w:jc w:val="both"/>
      </w:pPr>
    </w:p>
    <w:p w14:paraId="2D4EF18E" w14:textId="4E12E63A" w:rsidR="00346113" w:rsidRDefault="00346113" w:rsidP="0083501F">
      <w:pPr>
        <w:pStyle w:val="Paragraphedeliste"/>
        <w:numPr>
          <w:ilvl w:val="0"/>
          <w:numId w:val="30"/>
        </w:numPr>
        <w:spacing w:after="160"/>
        <w:jc w:val="both"/>
      </w:pPr>
      <w:r>
        <w:rPr>
          <w:b/>
          <w:bCs/>
        </w:rPr>
        <w:t>Points effectifs</w:t>
      </w:r>
      <w:r>
        <w:t> : Quelles sont les prévisions des effectifs pour l’année prochaine ?</w:t>
      </w:r>
    </w:p>
    <w:p w14:paraId="461714A3" w14:textId="10E6AD7F" w:rsidR="00FE2BB9" w:rsidRDefault="00FE2BB9" w:rsidP="0083501F">
      <w:pPr>
        <w:pStyle w:val="Paragraphedeliste"/>
        <w:spacing w:after="160"/>
        <w:jc w:val="both"/>
      </w:pPr>
      <w:r w:rsidRPr="00D75988">
        <w:t>Cette année il y avait 141 élèves. L’année prochaine il y en aura 134</w:t>
      </w:r>
      <w:r>
        <w:t>.</w:t>
      </w:r>
    </w:p>
    <w:p w14:paraId="7C9AADA3" w14:textId="74FAE9C7" w:rsidR="00D75988" w:rsidRDefault="00D75988" w:rsidP="0083501F">
      <w:pPr>
        <w:pStyle w:val="Paragraphedeliste"/>
        <w:spacing w:after="160"/>
        <w:jc w:val="both"/>
      </w:pPr>
      <w:r>
        <w:t xml:space="preserve">Sous réserve de changement la répartition prévue est la suivante : </w:t>
      </w:r>
    </w:p>
    <w:p w14:paraId="58E77732" w14:textId="235F7FDC" w:rsidR="00D75988" w:rsidRDefault="00D75988" w:rsidP="0083501F">
      <w:pPr>
        <w:pStyle w:val="Paragraphedeliste"/>
        <w:numPr>
          <w:ilvl w:val="0"/>
          <w:numId w:val="33"/>
        </w:numPr>
        <w:spacing w:after="160"/>
        <w:jc w:val="both"/>
      </w:pPr>
      <w:r>
        <w:t xml:space="preserve">2 classes de petite section à 26 ou 27 élèves pour </w:t>
      </w:r>
      <w:r w:rsidRPr="00FF1719">
        <w:t>Cécile GOUNOT</w:t>
      </w:r>
      <w:r>
        <w:t xml:space="preserve"> et Sylvie </w:t>
      </w:r>
      <w:r w:rsidR="003C447A">
        <w:t>CUNY</w:t>
      </w:r>
    </w:p>
    <w:p w14:paraId="1CE6923A" w14:textId="43BB2E2B" w:rsidR="00D75988" w:rsidRDefault="00D75988" w:rsidP="0083501F">
      <w:pPr>
        <w:pStyle w:val="Paragraphedeliste"/>
        <w:numPr>
          <w:ilvl w:val="0"/>
          <w:numId w:val="33"/>
        </w:numPr>
        <w:spacing w:after="160"/>
        <w:jc w:val="both"/>
      </w:pPr>
      <w:r>
        <w:t xml:space="preserve">1 classe de moyenne section à 29 élèves pour </w:t>
      </w:r>
      <w:r w:rsidRPr="00FF1719">
        <w:t>Jean-Christophe DUMAS-PILHOU </w:t>
      </w:r>
    </w:p>
    <w:p w14:paraId="0517A337" w14:textId="1CB64128" w:rsidR="00811E61" w:rsidRDefault="00D75988" w:rsidP="0083501F">
      <w:pPr>
        <w:pStyle w:val="Paragraphedeliste"/>
        <w:numPr>
          <w:ilvl w:val="0"/>
          <w:numId w:val="33"/>
        </w:numPr>
        <w:spacing w:after="160"/>
        <w:jc w:val="both"/>
      </w:pPr>
      <w:r>
        <w:t xml:space="preserve">2 classes à double niveaux moyenne section/ grande section à 10/17 ou 9/18 pour </w:t>
      </w:r>
      <w:r w:rsidRPr="00FF1719">
        <w:t>Sarah BENARD</w:t>
      </w:r>
      <w:r>
        <w:t xml:space="preserve"> et Mme </w:t>
      </w:r>
      <w:r w:rsidR="003C447A">
        <w:t>PIOT</w:t>
      </w:r>
    </w:p>
    <w:p w14:paraId="09C5C115" w14:textId="77777777" w:rsidR="00FE2BB9" w:rsidRDefault="00FE2BB9" w:rsidP="0083501F">
      <w:pPr>
        <w:pStyle w:val="Paragraphedeliste"/>
        <w:spacing w:after="160"/>
        <w:jc w:val="both"/>
      </w:pPr>
    </w:p>
    <w:p w14:paraId="2294991C" w14:textId="48CB0425" w:rsidR="00E96741" w:rsidRDefault="00E96741" w:rsidP="0083501F">
      <w:pPr>
        <w:pStyle w:val="Paragraphedeliste"/>
        <w:numPr>
          <w:ilvl w:val="0"/>
          <w:numId w:val="30"/>
        </w:numPr>
        <w:spacing w:after="160"/>
        <w:jc w:val="both"/>
      </w:pPr>
      <w:r w:rsidRPr="00D75988">
        <w:rPr>
          <w:b/>
          <w:bCs/>
        </w:rPr>
        <w:t>Information sur la rentrée</w:t>
      </w:r>
      <w:r>
        <w:t> : quand seront affiché</w:t>
      </w:r>
      <w:r w:rsidR="00106CF5">
        <w:t>e</w:t>
      </w:r>
      <w:r>
        <w:t xml:space="preserve">s les listes des élèves de chacune des classes ? y aura-t-il plusieurs portails l’année prochaine ? </w:t>
      </w:r>
    </w:p>
    <w:p w14:paraId="1C61BB95" w14:textId="4A3232F3" w:rsidR="00D75988" w:rsidRDefault="00D75988" w:rsidP="0083501F">
      <w:pPr>
        <w:pStyle w:val="Paragraphedeliste"/>
        <w:numPr>
          <w:ilvl w:val="0"/>
          <w:numId w:val="33"/>
        </w:numPr>
        <w:spacing w:after="160"/>
        <w:jc w:val="both"/>
      </w:pPr>
      <w:r>
        <w:t xml:space="preserve">Considérant les problèmes de sécurité routière, la marie a décidé qu’il n’y aurait qu’un seul portail l’année prochaine : le portail principal. Le dispositif </w:t>
      </w:r>
      <w:r w:rsidR="00696F2E">
        <w:t>« une bise et zou »</w:t>
      </w:r>
      <w:r>
        <w:t xml:space="preserve"> ne concerne pas les enfants de maternelle</w:t>
      </w:r>
      <w:r w:rsidR="00696F2E">
        <w:t>.</w:t>
      </w:r>
    </w:p>
    <w:p w14:paraId="3684CA75" w14:textId="1561E39C" w:rsidR="00696F2E" w:rsidRDefault="00696F2E" w:rsidP="0083501F">
      <w:pPr>
        <w:pStyle w:val="Paragraphedeliste"/>
        <w:numPr>
          <w:ilvl w:val="0"/>
          <w:numId w:val="33"/>
        </w:numPr>
        <w:spacing w:after="160"/>
        <w:jc w:val="both"/>
      </w:pPr>
      <w:r>
        <w:t>Les listes seront affichées a priori au dernier moment car de nouvelles inscriptions ont souvent lieu durant l’été. A priori l’affichage se fera le jour de la prérentrée des enseignants, soit le mercredi 31 août, la veille de la rentrée des élèves.</w:t>
      </w:r>
    </w:p>
    <w:p w14:paraId="6765872D" w14:textId="12455442" w:rsidR="00696F2E" w:rsidRDefault="00AE5D52" w:rsidP="0083501F">
      <w:pPr>
        <w:pStyle w:val="Paragraphedeliste"/>
        <w:numPr>
          <w:ilvl w:val="0"/>
          <w:numId w:val="33"/>
        </w:numPr>
        <w:spacing w:after="160"/>
        <w:jc w:val="both"/>
      </w:pPr>
      <w:r>
        <w:t>Une réunion</w:t>
      </w:r>
      <w:r w:rsidR="00696F2E">
        <w:t xml:space="preserve"> d’information à destination des parents des futurs petites sections est prévue le lundi 20 juin. </w:t>
      </w:r>
      <w:r>
        <w:t>La directrice du périscolaire (</w:t>
      </w:r>
      <w:r>
        <w:rPr>
          <w:color w:val="000000"/>
          <w:shd w:val="clear" w:color="auto" w:fill="FFFFFF"/>
        </w:rPr>
        <w:t xml:space="preserve">Béatrice </w:t>
      </w:r>
      <w:proofErr w:type="spellStart"/>
      <w:r>
        <w:rPr>
          <w:color w:val="000000"/>
          <w:shd w:val="clear" w:color="auto" w:fill="FFFFFF"/>
        </w:rPr>
        <w:t>Malvezin</w:t>
      </w:r>
      <w:proofErr w:type="spellEnd"/>
      <w:r>
        <w:t>) sera également présente à cette réunion</w:t>
      </w:r>
      <w:r w:rsidR="0030508B">
        <w:t>.</w:t>
      </w:r>
    </w:p>
    <w:p w14:paraId="39C2855D" w14:textId="665CD64F" w:rsidR="00E96741" w:rsidRDefault="00E96741" w:rsidP="0083501F">
      <w:pPr>
        <w:pStyle w:val="Paragraphedeliste"/>
        <w:numPr>
          <w:ilvl w:val="0"/>
          <w:numId w:val="30"/>
        </w:numPr>
        <w:spacing w:after="160"/>
        <w:jc w:val="both"/>
      </w:pPr>
      <w:r w:rsidRPr="00696F2E">
        <w:rPr>
          <w:b/>
          <w:bCs/>
        </w:rPr>
        <w:t>Réunions de rentrée </w:t>
      </w:r>
      <w:r>
        <w:t>: Est-il possible de communiquer aux associations de parents d’élèves</w:t>
      </w:r>
      <w:r w:rsidR="009740D6">
        <w:t xml:space="preserve"> </w:t>
      </w:r>
      <w:r>
        <w:t>les dates et horaires des réunions parents/enseignants de rentrée afin de pouvoir s’organiser pour présenter lors de ces réunions les deux associations de représentants de parents d’élèves ?</w:t>
      </w:r>
    </w:p>
    <w:p w14:paraId="7CD84719" w14:textId="1F80ADED" w:rsidR="00696F2E" w:rsidRDefault="00696F2E" w:rsidP="0083501F">
      <w:pPr>
        <w:pStyle w:val="Paragraphedeliste"/>
        <w:spacing w:after="160"/>
        <w:ind w:left="360"/>
        <w:jc w:val="both"/>
      </w:pPr>
      <w:r w:rsidRPr="00696F2E">
        <w:lastRenderedPageBreak/>
        <w:t>Ces dates seront communiquées à la rentrée quand elles auront été fixées</w:t>
      </w:r>
      <w:r>
        <w:t>. Les représentants de parents d’élèves demandent à être inform</w:t>
      </w:r>
      <w:r w:rsidR="0030508B">
        <w:t>és</w:t>
      </w:r>
      <w:r>
        <w:t xml:space="preserve"> notamment par e-mail des différentes dates.</w:t>
      </w:r>
    </w:p>
    <w:p w14:paraId="1EAF6656" w14:textId="77777777" w:rsidR="00AE5D52" w:rsidRPr="00696F2E" w:rsidRDefault="00AE5D52" w:rsidP="0083501F">
      <w:pPr>
        <w:pStyle w:val="Paragraphedeliste"/>
        <w:spacing w:after="160"/>
        <w:ind w:left="360"/>
        <w:jc w:val="both"/>
      </w:pPr>
    </w:p>
    <w:p w14:paraId="7683117B" w14:textId="46737C7C" w:rsidR="00E96741" w:rsidRDefault="00E96741" w:rsidP="0083501F">
      <w:pPr>
        <w:pStyle w:val="Paragraphedeliste"/>
        <w:numPr>
          <w:ilvl w:val="0"/>
          <w:numId w:val="30"/>
        </w:numPr>
        <w:spacing w:after="160"/>
        <w:jc w:val="both"/>
      </w:pPr>
      <w:r w:rsidRPr="00AE5D52">
        <w:rPr>
          <w:b/>
          <w:bCs/>
        </w:rPr>
        <w:t>Liaisons GS/CP </w:t>
      </w:r>
      <w:r>
        <w:t xml:space="preserve">: </w:t>
      </w:r>
      <w:r w:rsidR="009740D6">
        <w:t>O</w:t>
      </w:r>
      <w:r>
        <w:t xml:space="preserve">nt-elles eu lieues pour toutes les classes ? </w:t>
      </w:r>
      <w:r w:rsidR="009A3D3D">
        <w:t>L</w:t>
      </w:r>
      <w:r>
        <w:t>a course d’orientation évoquée la dernière fois a-t-elle eu lieu ? y aura-t-il une visite de l’école pour les parents ?</w:t>
      </w:r>
    </w:p>
    <w:p w14:paraId="73EA4867" w14:textId="0153E537" w:rsidR="00AE5D52" w:rsidRDefault="00AE5D52" w:rsidP="0083501F">
      <w:pPr>
        <w:pStyle w:val="Paragraphedeliste"/>
        <w:spacing w:after="160"/>
        <w:ind w:left="360"/>
        <w:jc w:val="both"/>
      </w:pPr>
      <w:r>
        <w:t>La visite de l’école élémentaire pour les grandes sections ne prendra pas la forme d’une course d’orientation. Elle a été reportée au 20 juin en raison de l’absence de Mme Cuny. Les enfants de grande section visiteront l’école élémentaire l’après-midi, poseront des questions aux CP et feront un goûter ensemble. Il y a 3 classes de grande section et 3 classes de CP cette année.</w:t>
      </w:r>
    </w:p>
    <w:p w14:paraId="03D3021A" w14:textId="1490B173" w:rsidR="009315D3" w:rsidRDefault="009315D3" w:rsidP="0083501F">
      <w:pPr>
        <w:pStyle w:val="Paragraphedeliste"/>
        <w:spacing w:after="160"/>
        <w:ind w:left="360"/>
        <w:jc w:val="both"/>
      </w:pPr>
      <w:r>
        <w:t xml:space="preserve">Les parents seront quant à eux accueillis le mardi 28 juin à 18h. Cette visite réunion se fera en présence de la </w:t>
      </w:r>
      <w:r w:rsidR="005779BD">
        <w:t>coordinatrice</w:t>
      </w:r>
      <w:r>
        <w:t xml:space="preserve"> du périscolaire (Laetitia</w:t>
      </w:r>
      <w:r w:rsidR="005779BD">
        <w:t xml:space="preserve"> </w:t>
      </w:r>
      <w:proofErr w:type="spellStart"/>
      <w:r w:rsidR="005779BD" w:rsidRPr="005779BD">
        <w:t>Chapoutot</w:t>
      </w:r>
      <w:proofErr w:type="spellEnd"/>
      <w:r>
        <w:t>).</w:t>
      </w:r>
    </w:p>
    <w:p w14:paraId="4B21352E" w14:textId="77777777" w:rsidR="00875D2F" w:rsidRPr="009315D3" w:rsidRDefault="00875D2F" w:rsidP="0083501F">
      <w:pPr>
        <w:pStyle w:val="Paragraphedeliste"/>
        <w:spacing w:after="160"/>
        <w:ind w:left="360"/>
        <w:jc w:val="both"/>
      </w:pPr>
    </w:p>
    <w:p w14:paraId="1D3E1DD7" w14:textId="14A4C994" w:rsidR="00E96741" w:rsidRDefault="00E96741" w:rsidP="0083501F">
      <w:pPr>
        <w:pStyle w:val="Paragraphedeliste"/>
        <w:numPr>
          <w:ilvl w:val="0"/>
          <w:numId w:val="30"/>
        </w:numPr>
        <w:spacing w:after="160"/>
        <w:jc w:val="both"/>
      </w:pPr>
      <w:r w:rsidRPr="009315D3">
        <w:rPr>
          <w:b/>
          <w:bCs/>
        </w:rPr>
        <w:t>Prêts de livres et médiathèque </w:t>
      </w:r>
      <w:r>
        <w:t>: Le prêt de livres a-t-il été remis en place ?</w:t>
      </w:r>
    </w:p>
    <w:p w14:paraId="10D5F348" w14:textId="77A0B574" w:rsidR="009315D3" w:rsidRPr="009315D3" w:rsidRDefault="009315D3" w:rsidP="0083501F">
      <w:pPr>
        <w:pStyle w:val="Paragraphedeliste"/>
        <w:spacing w:after="160"/>
        <w:ind w:left="360"/>
        <w:jc w:val="both"/>
      </w:pPr>
      <w:r w:rsidRPr="009315D3">
        <w:t xml:space="preserve">M. Maréchal </w:t>
      </w:r>
      <w:r>
        <w:t>a beaucoup travaillé pour remettre en place la bibliothèque mais il se heurte à un problème informatique : l’ordinateur est trop vieux. Il faudrait un nouvel ordinateur avec logiciel pour remettre en place le prêt de livres, Mme Benichou a bien noté cette demande. De plus le centre de loisir</w:t>
      </w:r>
      <w:r w:rsidR="00C56B6D">
        <w:t>s</w:t>
      </w:r>
      <w:r>
        <w:t xml:space="preserve"> occupe de temps en temps la bibliothèque. Le bureau est parfois encombré de caisses de jeux, de doudous.</w:t>
      </w:r>
    </w:p>
    <w:p w14:paraId="4A677271" w14:textId="77777777" w:rsidR="009315D3" w:rsidRPr="009315D3" w:rsidRDefault="009315D3" w:rsidP="0083501F">
      <w:pPr>
        <w:pStyle w:val="Paragraphedeliste"/>
        <w:spacing w:after="160"/>
        <w:ind w:left="360"/>
        <w:jc w:val="both"/>
      </w:pPr>
    </w:p>
    <w:p w14:paraId="34F03EC4" w14:textId="77777777" w:rsidR="00E57169" w:rsidRDefault="00E96741" w:rsidP="0083501F">
      <w:pPr>
        <w:pStyle w:val="Paragraphedeliste"/>
        <w:numPr>
          <w:ilvl w:val="0"/>
          <w:numId w:val="30"/>
        </w:numPr>
        <w:spacing w:after="160"/>
        <w:jc w:val="both"/>
      </w:pPr>
      <w:r w:rsidRPr="009315D3">
        <w:rPr>
          <w:b/>
          <w:bCs/>
        </w:rPr>
        <w:t>Problème du manque de remplaçants</w:t>
      </w:r>
      <w:r>
        <w:t> : Les parents d’élèves sont toujours aussi mécontents face à la pénurie du nombre de remplaçants.</w:t>
      </w:r>
      <w:r w:rsidR="009315D3">
        <w:t xml:space="preserve"> Les parents d’élèves ont envoyé à plusieurs reprises des lettres au rectorat. </w:t>
      </w:r>
    </w:p>
    <w:p w14:paraId="730B87FC" w14:textId="01E6A265" w:rsidR="00E96741" w:rsidRDefault="00E57169" w:rsidP="0083501F">
      <w:pPr>
        <w:pStyle w:val="Paragraphedeliste"/>
        <w:spacing w:after="160"/>
        <w:ind w:left="360"/>
        <w:jc w:val="both"/>
      </w:pPr>
      <w:r w:rsidRPr="00E57169">
        <w:t>La situation est toujours compliquée.</w:t>
      </w:r>
      <w:r>
        <w:t xml:space="preserve"> Il y a 3 enseignants absents pour la fin de semaine à cause du COVID, il y aura un seul remplaçant (pour la classe de CP).</w:t>
      </w:r>
    </w:p>
    <w:p w14:paraId="07F09DE3" w14:textId="77777777" w:rsidR="00875D2F" w:rsidRDefault="00875D2F" w:rsidP="0083501F">
      <w:pPr>
        <w:pStyle w:val="Paragraphedeliste"/>
        <w:spacing w:after="160"/>
        <w:ind w:left="360"/>
        <w:jc w:val="both"/>
      </w:pPr>
    </w:p>
    <w:p w14:paraId="1C6CC84F" w14:textId="34E5D2DA" w:rsidR="00E96741" w:rsidRPr="00875D2F" w:rsidRDefault="00E96741" w:rsidP="0083501F">
      <w:pPr>
        <w:pStyle w:val="Paragraphedeliste"/>
        <w:numPr>
          <w:ilvl w:val="0"/>
          <w:numId w:val="30"/>
        </w:numPr>
        <w:spacing w:after="160"/>
        <w:jc w:val="both"/>
        <w:rPr>
          <w:b/>
          <w:bCs/>
        </w:rPr>
      </w:pPr>
      <w:r w:rsidRPr="00875D2F">
        <w:rPr>
          <w:b/>
          <w:bCs/>
        </w:rPr>
        <w:t xml:space="preserve">Visites médicales (PMI, médecin scolaire) : </w:t>
      </w:r>
      <w:r w:rsidRPr="00875D2F">
        <w:rPr>
          <w:bCs/>
        </w:rPr>
        <w:t>Où en est-on ?</w:t>
      </w:r>
    </w:p>
    <w:p w14:paraId="4EED913E" w14:textId="6C9A2584" w:rsidR="00875D2F" w:rsidRDefault="00875D2F" w:rsidP="0083501F">
      <w:pPr>
        <w:pStyle w:val="Paragraphedeliste"/>
        <w:spacing w:after="160"/>
        <w:ind w:left="360"/>
        <w:jc w:val="both"/>
      </w:pPr>
      <w:r>
        <w:t xml:space="preserve">Le médecin scolaire a beaucoup d’établissement en charge. L’infirmière a changé. La PMI a elle aussi beaucoup de problèmes. </w:t>
      </w:r>
    </w:p>
    <w:p w14:paraId="6FD6C74E" w14:textId="102EB478" w:rsidR="00875D2F" w:rsidRDefault="00875D2F" w:rsidP="0083501F">
      <w:pPr>
        <w:pStyle w:val="Paragraphedeliste"/>
        <w:spacing w:after="160"/>
        <w:ind w:left="360"/>
        <w:jc w:val="both"/>
      </w:pPr>
      <w:r>
        <w:t>Suite aux courriers envoyés par les représentants des parents d’élèves au rectorat, quelques élèves de grandes sections ciblés ont été vus, notamment ceux dont les résultats aux évaluations de janvier-février étaient en dessous de 50 ou 60 %. La PMI est venue une fois pour les petites sections de la classe de Jean-Christophe Dumas-</w:t>
      </w:r>
      <w:proofErr w:type="spellStart"/>
      <w:r>
        <w:t>Pilhou</w:t>
      </w:r>
      <w:proofErr w:type="spellEnd"/>
      <w:r>
        <w:t xml:space="preserve">. La PMI est censée revenir une deuxième fois pour les petites sections de la classe de Cécile </w:t>
      </w:r>
      <w:proofErr w:type="spellStart"/>
      <w:r>
        <w:t>Gounot</w:t>
      </w:r>
      <w:proofErr w:type="spellEnd"/>
      <w:r>
        <w:t>. Les moyennes sections ne seront pas vu</w:t>
      </w:r>
      <w:r w:rsidR="00AA25B0">
        <w:t>e</w:t>
      </w:r>
      <w:r>
        <w:t>s.</w:t>
      </w:r>
    </w:p>
    <w:p w14:paraId="1A1ADF30" w14:textId="4F8C04C7" w:rsidR="00E96741" w:rsidRDefault="00875D2F" w:rsidP="0083501F">
      <w:pPr>
        <w:pStyle w:val="Paragraphedeliste"/>
        <w:spacing w:after="160"/>
        <w:ind w:left="360"/>
        <w:jc w:val="both"/>
      </w:pPr>
      <w:r>
        <w:t>L’année prochaine, la PMI ne viendra probablement pas et demande aux enseignants de cibler quelques enfants</w:t>
      </w:r>
      <w:r w:rsidR="002C6F7B">
        <w:t xml:space="preserve"> et demandera aux parents concernés de se déplacer à la PMI.</w:t>
      </w:r>
    </w:p>
    <w:p w14:paraId="49A02886" w14:textId="77777777" w:rsidR="002C6F7B" w:rsidRPr="00E96741" w:rsidRDefault="002C6F7B" w:rsidP="0083501F">
      <w:pPr>
        <w:pStyle w:val="Paragraphedeliste"/>
        <w:spacing w:after="160"/>
        <w:ind w:left="360"/>
        <w:jc w:val="both"/>
        <w:rPr>
          <w:b/>
          <w:bCs/>
        </w:rPr>
      </w:pPr>
    </w:p>
    <w:p w14:paraId="144D389F" w14:textId="49770F12" w:rsidR="00E96741" w:rsidRPr="002C6F7B" w:rsidRDefault="00BE6BCF" w:rsidP="0083501F">
      <w:pPr>
        <w:pStyle w:val="Paragraphedeliste"/>
        <w:numPr>
          <w:ilvl w:val="0"/>
          <w:numId w:val="30"/>
        </w:numPr>
        <w:spacing w:after="160"/>
        <w:jc w:val="both"/>
      </w:pPr>
      <w:r>
        <w:rPr>
          <w:b/>
          <w:bCs/>
        </w:rPr>
        <w:t>Projets/ s</w:t>
      </w:r>
      <w:r w:rsidR="00E96741" w:rsidRPr="002C6F7B">
        <w:rPr>
          <w:b/>
          <w:bCs/>
        </w:rPr>
        <w:t xml:space="preserve">orties </w:t>
      </w:r>
    </w:p>
    <w:p w14:paraId="64D182F9" w14:textId="728AC30D" w:rsidR="002C6F7B" w:rsidRDefault="002C6F7B" w:rsidP="0083501F">
      <w:pPr>
        <w:pStyle w:val="Paragraphedeliste"/>
        <w:numPr>
          <w:ilvl w:val="0"/>
          <w:numId w:val="33"/>
        </w:numPr>
        <w:spacing w:after="160"/>
        <w:jc w:val="both"/>
      </w:pPr>
      <w:r w:rsidRPr="002C6F7B">
        <w:t xml:space="preserve">Sortie Accrobranche : </w:t>
      </w:r>
      <w:r>
        <w:t>Les classes de Cécile, Jean-Christophe et Sarah partiront le 24 juin à Milly-la Forêt. Les classes de Sylvie et Ambre partiront le 21 juin à Bruyère le Chatel, ça ne sera pas un problème si jamais il pleut.</w:t>
      </w:r>
    </w:p>
    <w:p w14:paraId="5069C9ED" w14:textId="7DCA1633" w:rsidR="002C6F7B" w:rsidRDefault="002C6F7B" w:rsidP="0083501F">
      <w:pPr>
        <w:pStyle w:val="Paragraphedeliste"/>
        <w:numPr>
          <w:ilvl w:val="0"/>
          <w:numId w:val="33"/>
        </w:numPr>
        <w:spacing w:after="160"/>
        <w:jc w:val="both"/>
      </w:pPr>
      <w:r>
        <w:t xml:space="preserve">Les classes d’Ambre et de Sylvie ont fait des sorties autour de l’eau (financé en grande partie par l’agence de Normandie) : </w:t>
      </w:r>
      <w:r w:rsidR="00BE6BCF">
        <w:t>visite d’une cressonnière, croisière sur la Sein</w:t>
      </w:r>
      <w:r w:rsidR="00AA25B0">
        <w:t>e</w:t>
      </w:r>
      <w:r w:rsidR="00BE6BCF">
        <w:t>, visite d’une boulangerie. La visite de la caserne des pompiers a été annulé</w:t>
      </w:r>
      <w:r w:rsidR="00AA25B0">
        <w:t>e</w:t>
      </w:r>
      <w:r w:rsidR="00BE6BCF">
        <w:t xml:space="preserve"> à cause de la pluie. Un travail autour de l’eau a été également fait en classe. Pour les parents de la classe d’Ambre, une exposition à propos de ce projet autour de l’eau est organisée le 18 juin de 9h30 à 10h30 (jour de la fête de l’école).</w:t>
      </w:r>
    </w:p>
    <w:p w14:paraId="09BB9B4F" w14:textId="125FE5CB" w:rsidR="00BE6BCF" w:rsidRDefault="00BE6BCF" w:rsidP="0083501F">
      <w:pPr>
        <w:pStyle w:val="Paragraphedeliste"/>
        <w:numPr>
          <w:ilvl w:val="0"/>
          <w:numId w:val="33"/>
        </w:numPr>
        <w:spacing w:after="160"/>
        <w:jc w:val="both"/>
      </w:pPr>
      <w:r>
        <w:t>Sortie culturelle : visite de la crypte le 10 juin avec les classes de Jean-Christophe, Ambre et Sarah</w:t>
      </w:r>
      <w:r w:rsidR="00AA25B0">
        <w:t xml:space="preserve"> </w:t>
      </w:r>
      <w:r>
        <w:t>sur le thème des fleurs.</w:t>
      </w:r>
    </w:p>
    <w:p w14:paraId="5C0BA480" w14:textId="69DDB399" w:rsidR="00BE6BCF" w:rsidRDefault="00BE6BCF" w:rsidP="0083501F">
      <w:pPr>
        <w:pStyle w:val="Paragraphedeliste"/>
        <w:numPr>
          <w:ilvl w:val="0"/>
          <w:numId w:val="33"/>
        </w:numPr>
        <w:spacing w:after="160"/>
        <w:jc w:val="both"/>
      </w:pPr>
      <w:r>
        <w:t xml:space="preserve">Jardin : Les enfants ont participé à des plantations. La classe de Jean-Christophe a planté des fleurs à côté de la cantine. D’autres projets sont prévus autour de la cantine mais certains nécessitent un aménagement (monter un </w:t>
      </w:r>
      <w:r w:rsidR="00F4377B">
        <w:t>muret</w:t>
      </w:r>
      <w:r>
        <w:t xml:space="preserve">, remettre de la terre, </w:t>
      </w:r>
      <w:r w:rsidR="00D068F6">
        <w:t>créer un portillon pour ne pas être obligé de faire le tour de la cantine, …). Un responsable des parcs et jardins doit venir voir.</w:t>
      </w:r>
    </w:p>
    <w:p w14:paraId="30FCD6D1" w14:textId="77777777" w:rsidR="00D068F6" w:rsidRPr="002C6F7B" w:rsidRDefault="00D068F6" w:rsidP="0083501F">
      <w:pPr>
        <w:pStyle w:val="Paragraphedeliste"/>
        <w:numPr>
          <w:ilvl w:val="0"/>
          <w:numId w:val="33"/>
        </w:numPr>
        <w:spacing w:after="160"/>
        <w:jc w:val="both"/>
      </w:pPr>
    </w:p>
    <w:p w14:paraId="7181EEE5" w14:textId="6EC9EA96" w:rsidR="00E96741" w:rsidRDefault="00E96741" w:rsidP="0083501F">
      <w:pPr>
        <w:pStyle w:val="Paragraphedeliste"/>
        <w:numPr>
          <w:ilvl w:val="0"/>
          <w:numId w:val="30"/>
        </w:numPr>
        <w:spacing w:after="160"/>
        <w:jc w:val="both"/>
      </w:pPr>
      <w:r w:rsidRPr="00D068F6">
        <w:rPr>
          <w:b/>
          <w:bCs/>
        </w:rPr>
        <w:t>Coopérative scolaire </w:t>
      </w:r>
      <w:r>
        <w:t>: Peut-on avoir un compte rendu financier de la coopérative scolaire ?</w:t>
      </w:r>
    </w:p>
    <w:p w14:paraId="54239A52" w14:textId="10965726" w:rsidR="00E96741" w:rsidRDefault="00D068F6" w:rsidP="0083501F">
      <w:pPr>
        <w:pStyle w:val="Paragraphedeliste"/>
        <w:spacing w:after="160"/>
        <w:ind w:left="360"/>
        <w:jc w:val="both"/>
      </w:pPr>
      <w:r w:rsidRPr="00D068F6">
        <w:t>Mme Cuny</w:t>
      </w:r>
      <w:r>
        <w:t xml:space="preserve"> est absente pour cause de Covid. Le compte rendu financier de la coopérative scolaire se fera donc à la rentrée.</w:t>
      </w:r>
    </w:p>
    <w:p w14:paraId="6E802340" w14:textId="77777777" w:rsidR="00E96741" w:rsidRDefault="00E96741" w:rsidP="0083501F">
      <w:pPr>
        <w:pStyle w:val="Paragraphedeliste"/>
        <w:spacing w:after="0"/>
        <w:jc w:val="both"/>
      </w:pPr>
    </w:p>
    <w:p w14:paraId="50E470A8" w14:textId="6156748C" w:rsidR="00A909D8" w:rsidRDefault="00A909D8" w:rsidP="0083501F">
      <w:pPr>
        <w:pStyle w:val="Titre1"/>
        <w:jc w:val="both"/>
      </w:pPr>
      <w:r>
        <w:t>MAIRIE</w:t>
      </w:r>
    </w:p>
    <w:p w14:paraId="7C593376" w14:textId="3994F37E" w:rsidR="00A909D8" w:rsidRDefault="00A909D8" w:rsidP="0083501F">
      <w:pPr>
        <w:pStyle w:val="Paragraphedeliste"/>
        <w:numPr>
          <w:ilvl w:val="0"/>
          <w:numId w:val="30"/>
        </w:numPr>
        <w:spacing w:after="0"/>
        <w:jc w:val="both"/>
      </w:pPr>
      <w:r w:rsidRPr="00A909D8">
        <w:rPr>
          <w:b/>
          <w:bCs/>
        </w:rPr>
        <w:t>Marquages au sol de la cour de récréation</w:t>
      </w:r>
      <w:r>
        <w:t> (une marelle, des marquages pour les jeux de ballon, un labyrinthe le long de la descente de cantine /coté arbre, un chemin pour les vélos avec un passage piéton + ajout d’une table) ; cette demande date de novembre 2018. Où en est-on ?</w:t>
      </w:r>
    </w:p>
    <w:p w14:paraId="2A77178D" w14:textId="4DA9C271" w:rsidR="00A909D8" w:rsidRDefault="00A909D8" w:rsidP="000E2A02">
      <w:pPr>
        <w:ind w:left="360"/>
        <w:jc w:val="both"/>
      </w:pPr>
      <w:r>
        <w:t>Les plans ayant été perdus</w:t>
      </w:r>
      <w:r w:rsidR="00AA25B0">
        <w:t>, l</w:t>
      </w:r>
      <w:r>
        <w:t xml:space="preserve">a mairie doit envoyer les plans d’autres écoles afin que les parents d’élèves </w:t>
      </w:r>
      <w:r w:rsidR="00AA25B0">
        <w:t xml:space="preserve">qui </w:t>
      </w:r>
      <w:r>
        <w:t xml:space="preserve">se sont proposés </w:t>
      </w:r>
      <w:r w:rsidR="000E2A02">
        <w:t>puissent refaire les plans</w:t>
      </w:r>
      <w:r>
        <w:t xml:space="preserve">. Néanmoins, il faudrait que ces plans se fassent aussi avec au moins un enseignant pour que le circuit vélo </w:t>
      </w:r>
      <w:r w:rsidR="006B7901">
        <w:t xml:space="preserve">notamment soit pratique et utile pour les enseignants lors des activités vélo. </w:t>
      </w:r>
    </w:p>
    <w:p w14:paraId="0518278A" w14:textId="5FD703DD" w:rsidR="00A909D8" w:rsidRDefault="00A909D8" w:rsidP="0083501F">
      <w:pPr>
        <w:pStyle w:val="Paragraphedeliste"/>
        <w:numPr>
          <w:ilvl w:val="0"/>
          <w:numId w:val="30"/>
        </w:numPr>
        <w:spacing w:after="160"/>
        <w:jc w:val="both"/>
      </w:pPr>
      <w:r>
        <w:t xml:space="preserve">Dans la cour de récréation, la structure avec le </w:t>
      </w:r>
      <w:r w:rsidRPr="006B7901">
        <w:rPr>
          <w:b/>
        </w:rPr>
        <w:t>toboggan</w:t>
      </w:r>
      <w:r>
        <w:t xml:space="preserve"> est condamnée depuis 2 ans. Où en est-t-on du devis pour réparation ?</w:t>
      </w:r>
    </w:p>
    <w:p w14:paraId="56BC1412" w14:textId="70803E02" w:rsidR="006B7901" w:rsidRDefault="006B7901" w:rsidP="0083501F">
      <w:pPr>
        <w:pStyle w:val="Paragraphedeliste"/>
        <w:spacing w:after="160"/>
        <w:ind w:left="360"/>
        <w:jc w:val="both"/>
      </w:pPr>
      <w:r>
        <w:t>Le problème vient du sol souple qui n’est pas assez grand : d’après les normes, il devrait y avoir 1,50m autour de la structure, ce qui n’est pas le cas aujourd’hui. La structure va être enlevé</w:t>
      </w:r>
      <w:r w:rsidR="00AA25B0">
        <w:t>e</w:t>
      </w:r>
      <w:r>
        <w:t>, les trous seront recouverts en attendant une nouvelle structure (en attente d’une grosse subvention de la région)</w:t>
      </w:r>
      <w:r w:rsidR="00E7019F">
        <w:t>.</w:t>
      </w:r>
    </w:p>
    <w:p w14:paraId="48A50173" w14:textId="758A19D8" w:rsidR="00E7019F" w:rsidRDefault="00E7019F" w:rsidP="0083501F">
      <w:pPr>
        <w:pStyle w:val="Paragraphedeliste"/>
        <w:spacing w:after="160"/>
        <w:ind w:left="360"/>
        <w:jc w:val="both"/>
      </w:pPr>
      <w:r>
        <w:t>Il serait donc plus judicieux de ne pas faire de marquage au sol trop près de la structure actuelle.</w:t>
      </w:r>
    </w:p>
    <w:p w14:paraId="4E0E5C5E" w14:textId="77777777" w:rsidR="00E7019F" w:rsidRDefault="00E7019F" w:rsidP="0083501F">
      <w:pPr>
        <w:pStyle w:val="Paragraphedeliste"/>
        <w:spacing w:after="160"/>
        <w:ind w:left="360"/>
        <w:jc w:val="both"/>
      </w:pPr>
    </w:p>
    <w:p w14:paraId="0AB189C4" w14:textId="79399B20" w:rsidR="00A909D8" w:rsidRDefault="00A909D8" w:rsidP="0083501F">
      <w:pPr>
        <w:pStyle w:val="Paragraphedeliste"/>
        <w:numPr>
          <w:ilvl w:val="0"/>
          <w:numId w:val="30"/>
        </w:numPr>
        <w:spacing w:after="160"/>
        <w:jc w:val="both"/>
      </w:pPr>
      <w:r>
        <w:t xml:space="preserve">Problème du </w:t>
      </w:r>
      <w:r w:rsidRPr="00E7019F">
        <w:rPr>
          <w:b/>
          <w:bCs/>
        </w:rPr>
        <w:t>bois cassé autour d’un tilleul</w:t>
      </w:r>
      <w:r>
        <w:t xml:space="preserve"> situé entre les deux portails principaux (maternelle/élémentaire) : où en est-on ? il y a toujours de gros clous, ce qui est dangereux</w:t>
      </w:r>
      <w:r w:rsidR="00E7019F">
        <w:t>.</w:t>
      </w:r>
    </w:p>
    <w:p w14:paraId="32010ACB" w14:textId="2593EBE7" w:rsidR="00E7019F" w:rsidRDefault="00E7019F" w:rsidP="0083501F">
      <w:pPr>
        <w:pStyle w:val="Paragraphedeliste"/>
        <w:spacing w:after="160"/>
        <w:ind w:left="360"/>
        <w:jc w:val="both"/>
      </w:pPr>
      <w:r>
        <w:t>Ce sera fait cet été.</w:t>
      </w:r>
    </w:p>
    <w:p w14:paraId="36CDC24D" w14:textId="77777777" w:rsidR="00E7019F" w:rsidRDefault="00E7019F" w:rsidP="0083501F">
      <w:pPr>
        <w:pStyle w:val="Paragraphedeliste"/>
        <w:spacing w:after="160"/>
        <w:ind w:left="360"/>
        <w:jc w:val="both"/>
      </w:pPr>
    </w:p>
    <w:p w14:paraId="6E7612BF" w14:textId="7DD179D5" w:rsidR="005779BD" w:rsidRDefault="005779BD" w:rsidP="0083501F">
      <w:pPr>
        <w:pStyle w:val="Paragraphedeliste"/>
        <w:numPr>
          <w:ilvl w:val="0"/>
          <w:numId w:val="30"/>
        </w:numPr>
        <w:spacing w:after="160"/>
        <w:jc w:val="both"/>
      </w:pPr>
      <w:r w:rsidRPr="005779BD">
        <w:rPr>
          <w:b/>
          <w:bCs/>
        </w:rPr>
        <w:t>Elimination du banc de terre</w:t>
      </w:r>
      <w:r w:rsidRPr="005779BD">
        <w:t xml:space="preserve"> (le long du grillage dans la cour)</w:t>
      </w:r>
      <w:r>
        <w:t xml:space="preserve">. </w:t>
      </w:r>
      <w:r w:rsidRPr="005779BD">
        <w:t>La première demande date de 2017-2018. Lors du 3e conseil d’école de 2020/2021, il avait été prévu d’éliminer cette terre au 1er trimestre 2021, par le plaquage de rouleaux de gazons, plus dense, afin d’éviter la boue et la porosité. Cela avait été voté en avril 2021.</w:t>
      </w:r>
      <w:r>
        <w:t xml:space="preserve"> </w:t>
      </w:r>
      <w:r w:rsidR="00FC3A63">
        <w:t xml:space="preserve"> Où en est-on ? </w:t>
      </w:r>
    </w:p>
    <w:p w14:paraId="688F6A07" w14:textId="3461A70E" w:rsidR="005779BD" w:rsidRDefault="005779BD" w:rsidP="005779BD">
      <w:pPr>
        <w:pStyle w:val="Paragraphedeliste"/>
        <w:shd w:val="clear" w:color="auto" w:fill="FFFFFF"/>
        <w:spacing w:after="0" w:line="240" w:lineRule="auto"/>
        <w:ind w:left="360"/>
      </w:pPr>
      <w:r w:rsidRPr="005779BD">
        <w:t xml:space="preserve">Monsieur </w:t>
      </w:r>
      <w:proofErr w:type="spellStart"/>
      <w:r w:rsidRPr="005779BD">
        <w:t>Farré</w:t>
      </w:r>
      <w:proofErr w:type="spellEnd"/>
      <w:r w:rsidRPr="005779BD">
        <w:t xml:space="preserve"> </w:t>
      </w:r>
      <w:r>
        <w:t xml:space="preserve">a </w:t>
      </w:r>
      <w:r w:rsidRPr="005779BD">
        <w:t xml:space="preserve">donné à la mairie les coordonnées de la </w:t>
      </w:r>
      <w:r w:rsidRPr="005779BD">
        <w:t xml:space="preserve">nouvelle </w:t>
      </w:r>
      <w:r w:rsidRPr="005779BD">
        <w:t>d</w:t>
      </w:r>
      <w:r w:rsidRPr="005779BD">
        <w:t>irectrice (Madame PIOT)</w:t>
      </w:r>
      <w:r w:rsidRPr="005779BD">
        <w:t xml:space="preserve"> afin de convenir d’un rendez-vous à ce sujet avec le responsable Jardins.</w:t>
      </w:r>
    </w:p>
    <w:p w14:paraId="56ADC0C5" w14:textId="77777777" w:rsidR="005779BD" w:rsidRDefault="005779BD" w:rsidP="005779BD">
      <w:pPr>
        <w:pStyle w:val="Paragraphedeliste"/>
        <w:spacing w:after="160"/>
        <w:ind w:left="360"/>
        <w:jc w:val="both"/>
      </w:pPr>
    </w:p>
    <w:p w14:paraId="57FED342" w14:textId="2B5428CB" w:rsidR="00A909D8" w:rsidRDefault="00A909D8" w:rsidP="0083501F">
      <w:pPr>
        <w:pStyle w:val="Paragraphedeliste"/>
        <w:numPr>
          <w:ilvl w:val="0"/>
          <w:numId w:val="30"/>
        </w:numPr>
        <w:spacing w:after="160"/>
        <w:jc w:val="both"/>
      </w:pPr>
      <w:r>
        <w:t xml:space="preserve">Problème avec </w:t>
      </w:r>
      <w:r w:rsidRPr="00E7019F">
        <w:rPr>
          <w:b/>
          <w:bCs/>
        </w:rPr>
        <w:t>câble téléphonique orange</w:t>
      </w:r>
      <w:r>
        <w:t> (côté compagnons du rabot) : où en est-on ?</w:t>
      </w:r>
    </w:p>
    <w:p w14:paraId="007BB856" w14:textId="21476BD9" w:rsidR="00E7019F" w:rsidRDefault="00E7019F" w:rsidP="0083501F">
      <w:pPr>
        <w:pStyle w:val="Paragraphedeliste"/>
        <w:spacing w:after="160"/>
        <w:ind w:left="360"/>
        <w:jc w:val="both"/>
      </w:pPr>
      <w:r>
        <w:t>Orange met du temps à intervenir. Un ticket a été fait à l’automne, ils auraient d</w:t>
      </w:r>
      <w:r w:rsidR="00AA25B0">
        <w:t xml:space="preserve">û </w:t>
      </w:r>
      <w:r>
        <w:t>intervenir le 29 mai mais Orange a reporté cette intervention.</w:t>
      </w:r>
    </w:p>
    <w:p w14:paraId="5B3F8218" w14:textId="7B2DA33C" w:rsidR="00E7019F" w:rsidRDefault="00E7019F" w:rsidP="0083501F">
      <w:pPr>
        <w:pStyle w:val="Paragraphedeliste"/>
        <w:spacing w:after="160"/>
        <w:ind w:left="360"/>
        <w:jc w:val="both"/>
      </w:pPr>
      <w:r>
        <w:t xml:space="preserve">Jean-Christophe </w:t>
      </w:r>
      <w:r w:rsidR="00AA25B0">
        <w:t xml:space="preserve">a </w:t>
      </w:r>
      <w:r>
        <w:t>ajout</w:t>
      </w:r>
      <w:r w:rsidR="00AA25B0">
        <w:t>é</w:t>
      </w:r>
      <w:r>
        <w:t xml:space="preserve"> qu’il </w:t>
      </w:r>
      <w:r w:rsidR="00AA25B0">
        <w:t xml:space="preserve">y a un </w:t>
      </w:r>
      <w:r>
        <w:t xml:space="preserve">fil (probablement téléphonique) </w:t>
      </w:r>
      <w:r w:rsidR="00AA25B0">
        <w:t xml:space="preserve">qui </w:t>
      </w:r>
      <w:r>
        <w:t>pend également dans la cour en forme de U et commence à toucher une porte. Il y a peut-être une corrélation entre les problèmes de connexion et ce fil.</w:t>
      </w:r>
      <w:r w:rsidR="00AA25B0">
        <w:t xml:space="preserve"> Il y a également besoin d’une intervention pour ce fil.</w:t>
      </w:r>
    </w:p>
    <w:p w14:paraId="25AD7E15" w14:textId="77777777" w:rsidR="00E7019F" w:rsidRDefault="00E7019F" w:rsidP="0083501F">
      <w:pPr>
        <w:pStyle w:val="Paragraphedeliste"/>
        <w:spacing w:after="160"/>
        <w:ind w:left="360"/>
        <w:jc w:val="both"/>
      </w:pPr>
    </w:p>
    <w:p w14:paraId="78BEF2F0" w14:textId="6072E170" w:rsidR="00A909D8" w:rsidRDefault="00A909D8" w:rsidP="0083501F">
      <w:pPr>
        <w:pStyle w:val="Paragraphedeliste"/>
        <w:numPr>
          <w:ilvl w:val="0"/>
          <w:numId w:val="30"/>
        </w:numPr>
        <w:spacing w:after="160"/>
        <w:jc w:val="both"/>
      </w:pPr>
      <w:r>
        <w:t xml:space="preserve">Est-il possible de </w:t>
      </w:r>
      <w:r w:rsidRPr="00E7019F">
        <w:rPr>
          <w:b/>
          <w:bCs/>
        </w:rPr>
        <w:t>retirer quelques brises vues</w:t>
      </w:r>
      <w:r>
        <w:t xml:space="preserve"> dans le virage autour de la crèche car il n’y a pas beaucoup de visibilité (risque de collision quand des enfants arrivent vite) ? </w:t>
      </w:r>
      <w:r w:rsidR="00E7019F">
        <w:t xml:space="preserve"> Oui</w:t>
      </w:r>
      <w:r w:rsidR="007F13B6">
        <w:t>, quelques lames de brises-vues seront enlevées.</w:t>
      </w:r>
    </w:p>
    <w:p w14:paraId="25DE8FA1" w14:textId="77777777" w:rsidR="007F13B6" w:rsidRDefault="007F13B6" w:rsidP="0083501F">
      <w:pPr>
        <w:pStyle w:val="Paragraphedeliste"/>
        <w:spacing w:after="160"/>
        <w:ind w:left="360"/>
        <w:jc w:val="both"/>
      </w:pPr>
    </w:p>
    <w:p w14:paraId="507AE609" w14:textId="50A21176" w:rsidR="00A909D8" w:rsidRDefault="00A909D8" w:rsidP="0083501F">
      <w:pPr>
        <w:pStyle w:val="Paragraphedeliste"/>
        <w:numPr>
          <w:ilvl w:val="0"/>
          <w:numId w:val="30"/>
        </w:numPr>
        <w:spacing w:after="160"/>
        <w:jc w:val="both"/>
      </w:pPr>
      <w:r>
        <w:t xml:space="preserve">Lors du premier conseil d’école de cette année, il avait été évoqué l’achat de </w:t>
      </w:r>
      <w:r w:rsidRPr="007F13B6">
        <w:rPr>
          <w:b/>
        </w:rPr>
        <w:t>vidéoprojecteurs</w:t>
      </w:r>
      <w:r>
        <w:t xml:space="preserve"> et/ou TNI pour la maternelle. Sont-ils passés au budget ? </w:t>
      </w:r>
    </w:p>
    <w:p w14:paraId="0965786E" w14:textId="2F9FD083" w:rsidR="007F13B6" w:rsidRDefault="007F13B6" w:rsidP="000E2A02">
      <w:pPr>
        <w:pStyle w:val="Paragraphedeliste"/>
        <w:ind w:left="360"/>
        <w:jc w:val="both"/>
      </w:pPr>
      <w:r>
        <w:t>L’achat d’un TNI dans la classe de Sarah a été validé. Une formation est prévue.</w:t>
      </w:r>
    </w:p>
    <w:p w14:paraId="24A2D6C1" w14:textId="49159615" w:rsidR="007F13B6" w:rsidRDefault="007F13B6" w:rsidP="000E2A02">
      <w:pPr>
        <w:pStyle w:val="Paragraphedeliste"/>
        <w:ind w:left="360"/>
        <w:jc w:val="both"/>
      </w:pPr>
      <w:r>
        <w:t>Mme Piot demande à en avoir un deuxième. Mme Benichou en prend note.</w:t>
      </w:r>
    </w:p>
    <w:p w14:paraId="5C2B7407" w14:textId="77777777" w:rsidR="007F13B6" w:rsidRDefault="007F13B6" w:rsidP="0083501F">
      <w:pPr>
        <w:pStyle w:val="Paragraphedeliste"/>
        <w:jc w:val="both"/>
      </w:pPr>
    </w:p>
    <w:p w14:paraId="15D7C30F" w14:textId="3F040EA1" w:rsidR="00A909D8" w:rsidRDefault="00A909D8" w:rsidP="0083501F">
      <w:pPr>
        <w:pStyle w:val="Paragraphedeliste"/>
        <w:numPr>
          <w:ilvl w:val="0"/>
          <w:numId w:val="30"/>
        </w:numPr>
        <w:spacing w:after="160"/>
        <w:jc w:val="both"/>
      </w:pPr>
      <w:r w:rsidRPr="007F13B6">
        <w:rPr>
          <w:b/>
          <w:bCs/>
        </w:rPr>
        <w:t>Problème des mutations des ATSEM</w:t>
      </w:r>
      <w:r>
        <w:t> : Pouvez-vous nous assurer qu’aucune ATSEM de l’école ne va subir de mutations sans l’avoir demandée ?</w:t>
      </w:r>
      <w:r w:rsidR="007F13B6">
        <w:t xml:space="preserve"> </w:t>
      </w:r>
    </w:p>
    <w:p w14:paraId="19B20949" w14:textId="26F36A23" w:rsidR="007F13B6" w:rsidRPr="007F13B6" w:rsidRDefault="007F13B6" w:rsidP="000E2A02">
      <w:pPr>
        <w:pStyle w:val="Paragraphedeliste"/>
        <w:ind w:left="360"/>
        <w:jc w:val="both"/>
      </w:pPr>
      <w:r w:rsidRPr="007F13B6">
        <w:lastRenderedPageBreak/>
        <w:t xml:space="preserve">Oui, cela concerne </w:t>
      </w:r>
      <w:r>
        <w:t>que les volontaires. Dans la commune, 5 ATSEM ont demandé à changer d’école. Elles devront y rester au moins 3 à 5 ans avant d’éventuellement demander une nouvelle mutation.</w:t>
      </w:r>
    </w:p>
    <w:p w14:paraId="0EFBC12B" w14:textId="77777777" w:rsidR="007F13B6" w:rsidRDefault="007F13B6" w:rsidP="0083501F">
      <w:pPr>
        <w:pStyle w:val="Paragraphedeliste"/>
        <w:spacing w:after="160"/>
        <w:ind w:left="360"/>
        <w:jc w:val="both"/>
      </w:pPr>
    </w:p>
    <w:p w14:paraId="1162DD7C" w14:textId="6B2E41F2" w:rsidR="00A909D8" w:rsidRDefault="00A909D8" w:rsidP="0083501F">
      <w:pPr>
        <w:pStyle w:val="Paragraphedeliste"/>
        <w:numPr>
          <w:ilvl w:val="0"/>
          <w:numId w:val="30"/>
        </w:numPr>
        <w:spacing w:after="160"/>
        <w:jc w:val="both"/>
      </w:pPr>
      <w:r>
        <w:t xml:space="preserve">Lors du dernier conseil d’école, il a été dit qu’un bilan du </w:t>
      </w:r>
      <w:r w:rsidRPr="007F13B6">
        <w:rPr>
          <w:b/>
          <w:bCs/>
        </w:rPr>
        <w:t>PEDT (plan éducatif territorial)</w:t>
      </w:r>
      <w:r>
        <w:t xml:space="preserve"> devait être fait en juin. Est-il possible de nous communiquer ce bilan ? Ce bilan devait être suivi de plusieurs concertations dont une en mai/juin. Est-ce toujours d’actualité ? Si oui, quand ?</w:t>
      </w:r>
    </w:p>
    <w:p w14:paraId="68A4CB03" w14:textId="4B0834A3" w:rsidR="007F13B6" w:rsidRDefault="007F13B6" w:rsidP="0083501F">
      <w:pPr>
        <w:pStyle w:val="Paragraphedeliste"/>
        <w:spacing w:after="160"/>
        <w:ind w:left="360"/>
        <w:jc w:val="both"/>
      </w:pPr>
      <w:r>
        <w:t>La restitution du PEDT aura lieu le 29 juin à 18h à l’espace Jacques Tati</w:t>
      </w:r>
      <w:r w:rsidR="00F81D5B">
        <w:t>. Les 10 axes provenant des différents groupes de travail seront présentés. Pour chaque axe, des objectifs ont été définis et des indicateurs par tranches d’âge.</w:t>
      </w:r>
    </w:p>
    <w:p w14:paraId="14D83BB1" w14:textId="4676AD0C" w:rsidR="00F81D5B" w:rsidRDefault="00F81D5B" w:rsidP="0083501F">
      <w:pPr>
        <w:pStyle w:val="Paragraphedeliste"/>
        <w:spacing w:after="160"/>
        <w:ind w:left="360"/>
        <w:jc w:val="both"/>
      </w:pPr>
    </w:p>
    <w:p w14:paraId="51D98498" w14:textId="2143B167" w:rsidR="00F81D5B" w:rsidRDefault="00F81D5B" w:rsidP="0083501F">
      <w:pPr>
        <w:pStyle w:val="Paragraphedeliste"/>
        <w:numPr>
          <w:ilvl w:val="0"/>
          <w:numId w:val="30"/>
        </w:numPr>
        <w:spacing w:after="160"/>
        <w:jc w:val="both"/>
      </w:pPr>
      <w:r>
        <w:t xml:space="preserve">L’association CAPE91 a proposé à la mairie d’installer une </w:t>
      </w:r>
      <w:r w:rsidRPr="00F81D5B">
        <w:rPr>
          <w:b/>
          <w:bCs/>
        </w:rPr>
        <w:t>boîte à livres</w:t>
      </w:r>
      <w:r>
        <w:t xml:space="preserve"> entre les portails de la maternelle et de l’élémentaire.</w:t>
      </w:r>
    </w:p>
    <w:p w14:paraId="3CF98579" w14:textId="77777777" w:rsidR="00F81D5B" w:rsidRDefault="00F81D5B" w:rsidP="0083501F">
      <w:pPr>
        <w:pStyle w:val="Paragraphedeliste"/>
        <w:spacing w:after="160"/>
        <w:ind w:left="360"/>
        <w:jc w:val="both"/>
      </w:pPr>
    </w:p>
    <w:p w14:paraId="311596F1" w14:textId="21523CEC" w:rsidR="00F81D5B" w:rsidRDefault="00F81D5B" w:rsidP="0083501F">
      <w:pPr>
        <w:pStyle w:val="Paragraphedeliste"/>
        <w:numPr>
          <w:ilvl w:val="0"/>
          <w:numId w:val="30"/>
        </w:numPr>
        <w:spacing w:after="160"/>
        <w:jc w:val="both"/>
      </w:pPr>
      <w:r>
        <w:t>La question des rythmes scolaires ressurgi</w:t>
      </w:r>
      <w:r w:rsidR="008924E6">
        <w:t>t</w:t>
      </w:r>
      <w:r>
        <w:t xml:space="preserve">. </w:t>
      </w:r>
      <w:r w:rsidR="008924E6">
        <w:t xml:space="preserve">Mme </w:t>
      </w:r>
      <w:proofErr w:type="spellStart"/>
      <w:r w:rsidR="008924E6">
        <w:t>Bénichou</w:t>
      </w:r>
      <w:proofErr w:type="spellEnd"/>
      <w:r w:rsidR="008924E6">
        <w:t xml:space="preserve"> précise que cela relève normalement du PEDT et que si les rythmes changent il y aura un avenant au PEDT. </w:t>
      </w:r>
      <w:r w:rsidR="009915FA">
        <w:t>Il n’y aura pas de changement à la rentrée 2022-2023. Néanmoins d</w:t>
      </w:r>
      <w:r w:rsidR="008924E6">
        <w:t>es concertations</w:t>
      </w:r>
      <w:r w:rsidR="009915FA">
        <w:t xml:space="preserve"> sur ce sujet</w:t>
      </w:r>
      <w:r w:rsidR="008924E6">
        <w:t xml:space="preserve"> doivent avoir lieu à l’automne</w:t>
      </w:r>
      <w:r w:rsidR="009915FA" w:rsidRPr="009915FA">
        <w:t xml:space="preserve"> </w:t>
      </w:r>
      <w:r w:rsidR="009915FA">
        <w:t>(</w:t>
      </w:r>
      <w:r w:rsidR="009915FA">
        <w:t>deux ou trois réunions</w:t>
      </w:r>
      <w:r w:rsidR="009915FA">
        <w:t>)</w:t>
      </w:r>
      <w:r w:rsidR="008924E6">
        <w:t>. Cela sera suivi d’une consultation citoyenne. Si ces rythmes devaient changer</w:t>
      </w:r>
      <w:r w:rsidR="005779BD">
        <w:t xml:space="preserve">, </w:t>
      </w:r>
      <w:r w:rsidR="008924E6">
        <w:t>il devrait y avoir également un vote au conseil municipal</w:t>
      </w:r>
      <w:r w:rsidR="009915FA">
        <w:t>.</w:t>
      </w:r>
    </w:p>
    <w:p w14:paraId="4CC215D8" w14:textId="77777777" w:rsidR="00A909D8" w:rsidRPr="00A909D8" w:rsidRDefault="00A909D8" w:rsidP="0083501F">
      <w:pPr>
        <w:jc w:val="both"/>
      </w:pPr>
    </w:p>
    <w:p w14:paraId="480C8EF9" w14:textId="2FA3269B" w:rsidR="00BE1373" w:rsidRPr="00BE1373" w:rsidRDefault="00BE1373" w:rsidP="0083501F">
      <w:pPr>
        <w:pStyle w:val="Paragraphedeliste"/>
        <w:jc w:val="both"/>
      </w:pPr>
    </w:p>
    <w:sectPr w:rsidR="00BE1373" w:rsidRPr="00BE1373" w:rsidSect="00711ADB">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0EFE" w14:textId="77777777" w:rsidR="002C5EE9" w:rsidRDefault="002C5EE9" w:rsidP="0086359B">
      <w:pPr>
        <w:spacing w:after="0" w:line="240" w:lineRule="auto"/>
      </w:pPr>
      <w:r>
        <w:separator/>
      </w:r>
    </w:p>
  </w:endnote>
  <w:endnote w:type="continuationSeparator" w:id="0">
    <w:p w14:paraId="6F06F459" w14:textId="77777777" w:rsidR="002C5EE9" w:rsidRDefault="002C5EE9" w:rsidP="0086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FD47D" w14:textId="77777777" w:rsidR="002C5EE9" w:rsidRDefault="002C5EE9" w:rsidP="0086359B">
      <w:pPr>
        <w:spacing w:after="0" w:line="240" w:lineRule="auto"/>
      </w:pPr>
      <w:r>
        <w:separator/>
      </w:r>
    </w:p>
  </w:footnote>
  <w:footnote w:type="continuationSeparator" w:id="0">
    <w:p w14:paraId="10C331D3" w14:textId="77777777" w:rsidR="002C5EE9" w:rsidRDefault="002C5EE9" w:rsidP="00863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8B9"/>
    <w:multiLevelType w:val="hybridMultilevel"/>
    <w:tmpl w:val="A232D6DC"/>
    <w:lvl w:ilvl="0" w:tplc="7702FA5A">
      <w:start w:val="1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2F645D1"/>
    <w:multiLevelType w:val="hybridMultilevel"/>
    <w:tmpl w:val="E62EF348"/>
    <w:lvl w:ilvl="0" w:tplc="040C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44E57B3"/>
    <w:multiLevelType w:val="hybridMultilevel"/>
    <w:tmpl w:val="F7F641AC"/>
    <w:lvl w:ilvl="0" w:tplc="FFFFFFFF">
      <w:start w:val="2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FA2919"/>
    <w:multiLevelType w:val="hybridMultilevel"/>
    <w:tmpl w:val="CD389C9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4E7632"/>
    <w:multiLevelType w:val="hybridMultilevel"/>
    <w:tmpl w:val="6A7A5E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917D9C"/>
    <w:multiLevelType w:val="hybridMultilevel"/>
    <w:tmpl w:val="C8946814"/>
    <w:lvl w:ilvl="0" w:tplc="CC50A97E">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C12544"/>
    <w:multiLevelType w:val="hybridMultilevel"/>
    <w:tmpl w:val="74926C4C"/>
    <w:lvl w:ilvl="0" w:tplc="6900A1CA">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8151679"/>
    <w:multiLevelType w:val="hybridMultilevel"/>
    <w:tmpl w:val="CA6C234A"/>
    <w:lvl w:ilvl="0" w:tplc="857086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AEF6B88"/>
    <w:multiLevelType w:val="hybridMultilevel"/>
    <w:tmpl w:val="A2B46512"/>
    <w:lvl w:ilvl="0" w:tplc="952E93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204524"/>
    <w:multiLevelType w:val="hybridMultilevel"/>
    <w:tmpl w:val="CBF86E2C"/>
    <w:lvl w:ilvl="0" w:tplc="447EE626">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DA0742"/>
    <w:multiLevelType w:val="hybridMultilevel"/>
    <w:tmpl w:val="2650538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42315DA"/>
    <w:multiLevelType w:val="hybridMultilevel"/>
    <w:tmpl w:val="ED50B6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106D6"/>
    <w:multiLevelType w:val="hybridMultilevel"/>
    <w:tmpl w:val="74926C4C"/>
    <w:lvl w:ilvl="0" w:tplc="FFFFFFFF">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F30C2B"/>
    <w:multiLevelType w:val="hybridMultilevel"/>
    <w:tmpl w:val="4296C81C"/>
    <w:lvl w:ilvl="0" w:tplc="E86C1E78">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8530DDC"/>
    <w:multiLevelType w:val="hybridMultilevel"/>
    <w:tmpl w:val="36CA55CE"/>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264E9"/>
    <w:multiLevelType w:val="hybridMultilevel"/>
    <w:tmpl w:val="ED821EB8"/>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58184C"/>
    <w:multiLevelType w:val="hybridMultilevel"/>
    <w:tmpl w:val="B64405C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5300107"/>
    <w:multiLevelType w:val="hybridMultilevel"/>
    <w:tmpl w:val="43C43C2A"/>
    <w:lvl w:ilvl="0" w:tplc="71B6AD6A">
      <w:start w:val="1"/>
      <w:numFmt w:val="bullet"/>
      <w:lvlText w:val="-"/>
      <w:lvlJc w:val="left"/>
      <w:pPr>
        <w:ind w:left="1495" w:hanging="360"/>
      </w:pPr>
      <w:rPr>
        <w:rFonts w:ascii="Calibri" w:eastAsiaTheme="minorHAnsi" w:hAnsi="Calibri" w:cs="Calibri"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8" w15:restartNumberingAfterBreak="0">
    <w:nsid w:val="4B751330"/>
    <w:multiLevelType w:val="hybridMultilevel"/>
    <w:tmpl w:val="BF2460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EDA3C4D"/>
    <w:multiLevelType w:val="multilevel"/>
    <w:tmpl w:val="4FCA8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FC3AD1"/>
    <w:multiLevelType w:val="hybridMultilevel"/>
    <w:tmpl w:val="ED821EB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275258F"/>
    <w:multiLevelType w:val="hybridMultilevel"/>
    <w:tmpl w:val="090A384C"/>
    <w:lvl w:ilvl="0" w:tplc="B102050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56536E3B"/>
    <w:multiLevelType w:val="hybridMultilevel"/>
    <w:tmpl w:val="BBECC9F8"/>
    <w:lvl w:ilvl="0" w:tplc="74FA1B90">
      <w:start w:val="2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A506DAA"/>
    <w:multiLevelType w:val="hybridMultilevel"/>
    <w:tmpl w:val="03121DCA"/>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4" w15:restartNumberingAfterBreak="0">
    <w:nsid w:val="5B14675C"/>
    <w:multiLevelType w:val="hybridMultilevel"/>
    <w:tmpl w:val="2F88D62A"/>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55007B"/>
    <w:multiLevelType w:val="hybridMultilevel"/>
    <w:tmpl w:val="5284FB26"/>
    <w:lvl w:ilvl="0" w:tplc="7702FA5A">
      <w:start w:val="1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F2588C"/>
    <w:multiLevelType w:val="hybridMultilevel"/>
    <w:tmpl w:val="61B4AC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8C603D"/>
    <w:multiLevelType w:val="hybridMultilevel"/>
    <w:tmpl w:val="6B4CB6BC"/>
    <w:lvl w:ilvl="0" w:tplc="040C0003">
      <w:start w:val="1"/>
      <w:numFmt w:val="bullet"/>
      <w:lvlText w:val="o"/>
      <w:lvlJc w:val="left"/>
      <w:pPr>
        <w:ind w:left="1211" w:hanging="360"/>
      </w:pPr>
      <w:rPr>
        <w:rFonts w:ascii="Courier New" w:hAnsi="Courier New" w:cs="Courier New"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8" w15:restartNumberingAfterBreak="0">
    <w:nsid w:val="6C9A28D9"/>
    <w:multiLevelType w:val="hybridMultilevel"/>
    <w:tmpl w:val="512A4A2C"/>
    <w:lvl w:ilvl="0" w:tplc="2E0A8B4C">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8A7DF4"/>
    <w:multiLevelType w:val="hybridMultilevel"/>
    <w:tmpl w:val="5ECC1EF6"/>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6C55A5"/>
    <w:multiLevelType w:val="hybridMultilevel"/>
    <w:tmpl w:val="A8D215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351142"/>
    <w:multiLevelType w:val="hybridMultilevel"/>
    <w:tmpl w:val="EC4A7D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245153">
    <w:abstractNumId w:val="10"/>
  </w:num>
  <w:num w:numId="2" w16cid:durableId="785462655">
    <w:abstractNumId w:val="31"/>
  </w:num>
  <w:num w:numId="3" w16cid:durableId="1111435785">
    <w:abstractNumId w:val="8"/>
  </w:num>
  <w:num w:numId="4" w16cid:durableId="259685220">
    <w:abstractNumId w:val="26"/>
  </w:num>
  <w:num w:numId="5" w16cid:durableId="602154012">
    <w:abstractNumId w:val="13"/>
  </w:num>
  <w:num w:numId="6" w16cid:durableId="115610284">
    <w:abstractNumId w:val="30"/>
  </w:num>
  <w:num w:numId="7" w16cid:durableId="1914896730">
    <w:abstractNumId w:val="4"/>
  </w:num>
  <w:num w:numId="8" w16cid:durableId="515651831">
    <w:abstractNumId w:val="17"/>
  </w:num>
  <w:num w:numId="9" w16cid:durableId="419722449">
    <w:abstractNumId w:val="19"/>
  </w:num>
  <w:num w:numId="10" w16cid:durableId="1735734251">
    <w:abstractNumId w:val="15"/>
  </w:num>
  <w:num w:numId="11" w16cid:durableId="851794650">
    <w:abstractNumId w:val="3"/>
  </w:num>
  <w:num w:numId="12" w16cid:durableId="1321154034">
    <w:abstractNumId w:val="14"/>
  </w:num>
  <w:num w:numId="13" w16cid:durableId="1335643022">
    <w:abstractNumId w:val="6"/>
  </w:num>
  <w:num w:numId="14" w16cid:durableId="1655839442">
    <w:abstractNumId w:val="12"/>
  </w:num>
  <w:num w:numId="15" w16cid:durableId="1283613657">
    <w:abstractNumId w:val="24"/>
  </w:num>
  <w:num w:numId="16" w16cid:durableId="582908827">
    <w:abstractNumId w:val="7"/>
  </w:num>
  <w:num w:numId="17" w16cid:durableId="666206108">
    <w:abstractNumId w:val="21"/>
  </w:num>
  <w:num w:numId="18" w16cid:durableId="587616865">
    <w:abstractNumId w:val="2"/>
  </w:num>
  <w:num w:numId="19" w16cid:durableId="1797526272">
    <w:abstractNumId w:val="29"/>
  </w:num>
  <w:num w:numId="20" w16cid:durableId="257643462">
    <w:abstractNumId w:val="28"/>
  </w:num>
  <w:num w:numId="21" w16cid:durableId="506603275">
    <w:abstractNumId w:val="9"/>
  </w:num>
  <w:num w:numId="22" w16cid:durableId="1647738806">
    <w:abstractNumId w:val="22"/>
  </w:num>
  <w:num w:numId="23" w16cid:durableId="1952711383">
    <w:abstractNumId w:val="23"/>
  </w:num>
  <w:num w:numId="24" w16cid:durableId="674459953">
    <w:abstractNumId w:val="27"/>
  </w:num>
  <w:num w:numId="25" w16cid:durableId="1173950928">
    <w:abstractNumId w:val="16"/>
  </w:num>
  <w:num w:numId="26" w16cid:durableId="1746490739">
    <w:abstractNumId w:val="11"/>
  </w:num>
  <w:num w:numId="27" w16cid:durableId="417678230">
    <w:abstractNumId w:val="5"/>
  </w:num>
  <w:num w:numId="28" w16cid:durableId="1760977686">
    <w:abstractNumId w:val="15"/>
  </w:num>
  <w:num w:numId="29" w16cid:durableId="1717658579">
    <w:abstractNumId w:val="14"/>
  </w:num>
  <w:num w:numId="30" w16cid:durableId="196284705">
    <w:abstractNumId w:val="1"/>
  </w:num>
  <w:num w:numId="31" w16cid:durableId="1831168318">
    <w:abstractNumId w:val="20"/>
  </w:num>
  <w:num w:numId="32" w16cid:durableId="1860971823">
    <w:abstractNumId w:val="18"/>
  </w:num>
  <w:num w:numId="33" w16cid:durableId="1562591466">
    <w:abstractNumId w:val="0"/>
  </w:num>
  <w:num w:numId="34" w16cid:durableId="15614796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DB"/>
    <w:rsid w:val="0003435B"/>
    <w:rsid w:val="0007058B"/>
    <w:rsid w:val="000B38EC"/>
    <w:rsid w:val="000E2A02"/>
    <w:rsid w:val="000E4AA4"/>
    <w:rsid w:val="00105F72"/>
    <w:rsid w:val="00106CF5"/>
    <w:rsid w:val="00107083"/>
    <w:rsid w:val="00131FF3"/>
    <w:rsid w:val="00142500"/>
    <w:rsid w:val="00165C88"/>
    <w:rsid w:val="001823D3"/>
    <w:rsid w:val="001B2EE3"/>
    <w:rsid w:val="00250FB5"/>
    <w:rsid w:val="00256401"/>
    <w:rsid w:val="002C5EE9"/>
    <w:rsid w:val="002C6F7B"/>
    <w:rsid w:val="002F03AE"/>
    <w:rsid w:val="002F0D04"/>
    <w:rsid w:val="0030508B"/>
    <w:rsid w:val="00322EBA"/>
    <w:rsid w:val="00327E8E"/>
    <w:rsid w:val="00346113"/>
    <w:rsid w:val="00380B6B"/>
    <w:rsid w:val="003955C6"/>
    <w:rsid w:val="003B101D"/>
    <w:rsid w:val="003C1BE7"/>
    <w:rsid w:val="003C447A"/>
    <w:rsid w:val="003C7312"/>
    <w:rsid w:val="00485096"/>
    <w:rsid w:val="00492EA8"/>
    <w:rsid w:val="004E1361"/>
    <w:rsid w:val="004E6CD2"/>
    <w:rsid w:val="0051363F"/>
    <w:rsid w:val="00526240"/>
    <w:rsid w:val="005779BD"/>
    <w:rsid w:val="005C38AA"/>
    <w:rsid w:val="00652200"/>
    <w:rsid w:val="00674538"/>
    <w:rsid w:val="00696F2E"/>
    <w:rsid w:val="006B7901"/>
    <w:rsid w:val="00711ADB"/>
    <w:rsid w:val="00736965"/>
    <w:rsid w:val="00742BF5"/>
    <w:rsid w:val="00783025"/>
    <w:rsid w:val="007918DF"/>
    <w:rsid w:val="007C618E"/>
    <w:rsid w:val="007F13B6"/>
    <w:rsid w:val="00811E61"/>
    <w:rsid w:val="0083501F"/>
    <w:rsid w:val="008549DC"/>
    <w:rsid w:val="0086359B"/>
    <w:rsid w:val="00875D2F"/>
    <w:rsid w:val="0088170D"/>
    <w:rsid w:val="008924E6"/>
    <w:rsid w:val="008C1013"/>
    <w:rsid w:val="008C2277"/>
    <w:rsid w:val="008F49DD"/>
    <w:rsid w:val="0091750B"/>
    <w:rsid w:val="009315D3"/>
    <w:rsid w:val="009609EC"/>
    <w:rsid w:val="009740D6"/>
    <w:rsid w:val="009915FA"/>
    <w:rsid w:val="009A3D3D"/>
    <w:rsid w:val="009C459D"/>
    <w:rsid w:val="00A41A14"/>
    <w:rsid w:val="00A904FE"/>
    <w:rsid w:val="00A909D8"/>
    <w:rsid w:val="00AA25B0"/>
    <w:rsid w:val="00AE5D52"/>
    <w:rsid w:val="00AF21D0"/>
    <w:rsid w:val="00AF2C42"/>
    <w:rsid w:val="00B1551A"/>
    <w:rsid w:val="00B80E11"/>
    <w:rsid w:val="00B83D33"/>
    <w:rsid w:val="00BC1B8E"/>
    <w:rsid w:val="00BE1373"/>
    <w:rsid w:val="00BE1DCE"/>
    <w:rsid w:val="00BE6BCF"/>
    <w:rsid w:val="00C138DC"/>
    <w:rsid w:val="00C5428A"/>
    <w:rsid w:val="00C56B6D"/>
    <w:rsid w:val="00C5768B"/>
    <w:rsid w:val="00C765A3"/>
    <w:rsid w:val="00CF7605"/>
    <w:rsid w:val="00D068F6"/>
    <w:rsid w:val="00D41255"/>
    <w:rsid w:val="00D75988"/>
    <w:rsid w:val="00D84EF4"/>
    <w:rsid w:val="00DB5A0B"/>
    <w:rsid w:val="00DF73EB"/>
    <w:rsid w:val="00E069E4"/>
    <w:rsid w:val="00E57169"/>
    <w:rsid w:val="00E7019F"/>
    <w:rsid w:val="00E96741"/>
    <w:rsid w:val="00F027B8"/>
    <w:rsid w:val="00F11BE9"/>
    <w:rsid w:val="00F4377B"/>
    <w:rsid w:val="00F81D5B"/>
    <w:rsid w:val="00FC3A63"/>
    <w:rsid w:val="00FE2BB9"/>
    <w:rsid w:val="00FE69DE"/>
    <w:rsid w:val="00FF1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B6E09"/>
  <w15:docId w15:val="{DFFA09A7-229E-41AB-BB02-137C72F8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Accentuationlgr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lgr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 w:type="table" w:styleId="Grilledutableau">
    <w:name w:val="Table Grid"/>
    <w:basedOn w:val="TableauNormal"/>
    <w:uiPriority w:val="59"/>
    <w:unhideWhenUsed/>
    <w:rsid w:val="007C6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9D8"/>
    <w:pPr>
      <w:suppressAutoHyphens/>
      <w:autoSpaceDN w:val="0"/>
      <w:spacing w:after="0" w:line="240" w:lineRule="auto"/>
    </w:pPr>
    <w:rPr>
      <w:rFonts w:ascii="Calibri" w:eastAsia="SimSun" w:hAnsi="Calibri" w:cs="Calibri"/>
      <w:color w:val="000000"/>
      <w:kern w:val="3"/>
      <w:sz w:val="24"/>
      <w:szCs w:val="24"/>
    </w:rPr>
  </w:style>
  <w:style w:type="paragraph" w:styleId="En-tte">
    <w:name w:val="header"/>
    <w:basedOn w:val="Normal"/>
    <w:link w:val="En-tteCar"/>
    <w:uiPriority w:val="99"/>
    <w:unhideWhenUsed/>
    <w:rsid w:val="0086359B"/>
    <w:pPr>
      <w:tabs>
        <w:tab w:val="center" w:pos="4536"/>
        <w:tab w:val="right" w:pos="9072"/>
      </w:tabs>
      <w:spacing w:after="0" w:line="240" w:lineRule="auto"/>
    </w:pPr>
  </w:style>
  <w:style w:type="character" w:customStyle="1" w:styleId="En-tteCar">
    <w:name w:val="En-tête Car"/>
    <w:basedOn w:val="Policepardfaut"/>
    <w:link w:val="En-tte"/>
    <w:uiPriority w:val="99"/>
    <w:rsid w:val="0086359B"/>
  </w:style>
  <w:style w:type="paragraph" w:styleId="Pieddepage">
    <w:name w:val="footer"/>
    <w:basedOn w:val="Normal"/>
    <w:link w:val="PieddepageCar"/>
    <w:uiPriority w:val="99"/>
    <w:unhideWhenUsed/>
    <w:rsid w:val="008635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10849">
      <w:bodyDiv w:val="1"/>
      <w:marLeft w:val="0"/>
      <w:marRight w:val="0"/>
      <w:marTop w:val="0"/>
      <w:marBottom w:val="0"/>
      <w:divBdr>
        <w:top w:val="none" w:sz="0" w:space="0" w:color="auto"/>
        <w:left w:val="none" w:sz="0" w:space="0" w:color="auto"/>
        <w:bottom w:val="none" w:sz="0" w:space="0" w:color="auto"/>
        <w:right w:val="none" w:sz="0" w:space="0" w:color="auto"/>
      </w:divBdr>
    </w:div>
    <w:div w:id="565840498">
      <w:bodyDiv w:val="1"/>
      <w:marLeft w:val="0"/>
      <w:marRight w:val="0"/>
      <w:marTop w:val="0"/>
      <w:marBottom w:val="0"/>
      <w:divBdr>
        <w:top w:val="none" w:sz="0" w:space="0" w:color="auto"/>
        <w:left w:val="none" w:sz="0" w:space="0" w:color="auto"/>
        <w:bottom w:val="none" w:sz="0" w:space="0" w:color="auto"/>
        <w:right w:val="none" w:sz="0" w:space="0" w:color="auto"/>
      </w:divBdr>
    </w:div>
    <w:div w:id="1309090217">
      <w:bodyDiv w:val="1"/>
      <w:marLeft w:val="0"/>
      <w:marRight w:val="0"/>
      <w:marTop w:val="0"/>
      <w:marBottom w:val="0"/>
      <w:divBdr>
        <w:top w:val="none" w:sz="0" w:space="0" w:color="auto"/>
        <w:left w:val="none" w:sz="0" w:space="0" w:color="auto"/>
        <w:bottom w:val="none" w:sz="0" w:space="0" w:color="auto"/>
        <w:right w:val="none" w:sz="0" w:space="0" w:color="auto"/>
      </w:divBdr>
    </w:div>
    <w:div w:id="14997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TotalTime>
  <Pages>4</Pages>
  <Words>1709</Words>
  <Characters>9403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dc:creator>
  <cp:keywords/>
  <dc:description/>
  <cp:lastModifiedBy>bourd</cp:lastModifiedBy>
  <cp:revision>4</cp:revision>
  <dcterms:created xsi:type="dcterms:W3CDTF">2022-06-23T08:08:00Z</dcterms:created>
  <dcterms:modified xsi:type="dcterms:W3CDTF">2022-06-23T08:10:00Z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2022-06-17T08:48:17Z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432f47f8-8c03-42e4-aa7b-12c63ada1a8f</vt:lpwstr>
  </property>
  <property fmtid="{D5CDD505-2E9C-101B-9397-08002B2CF9AE}" pid="8" name="MSIP_Label_e6c818a6-e1a0-4a6e-a969-20d857c5dc62_ContentBits">
    <vt:lpwstr>2</vt:lpwstr>
  </property>
</Properties>
</file>