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7B9" w:rsidRDefault="0041398A">
      <w:r>
        <w:t xml:space="preserve">Vies minuscules : se raconter à travers l’autre </w:t>
      </w:r>
    </w:p>
    <w:p w:rsidR="0041398A" w:rsidRDefault="0041398A">
      <w:r>
        <w:t>2 GATL</w:t>
      </w:r>
    </w:p>
    <w:p w:rsidR="0041398A" w:rsidRDefault="0041398A"/>
    <w:p w:rsidR="0041398A" w:rsidRDefault="0041398A"/>
    <w:p w:rsidR="0041398A" w:rsidRPr="00827F18" w:rsidRDefault="0041398A" w:rsidP="00827F18">
      <w:pPr>
        <w:jc w:val="center"/>
        <w:rPr>
          <w:b/>
          <w:sz w:val="36"/>
          <w:szCs w:val="36"/>
        </w:rPr>
      </w:pPr>
      <w:r w:rsidRPr="00827F18">
        <w:rPr>
          <w:b/>
          <w:sz w:val="36"/>
          <w:szCs w:val="36"/>
        </w:rPr>
        <w:t>GEORGES</w:t>
      </w:r>
    </w:p>
    <w:p w:rsidR="0041398A" w:rsidRDefault="0041398A"/>
    <w:p w:rsidR="0041398A" w:rsidRDefault="0041398A" w:rsidP="0041398A">
      <w:pPr>
        <w:pStyle w:val="Paragraphedeliste"/>
      </w:pPr>
    </w:p>
    <w:p w:rsidR="0041398A" w:rsidRDefault="0041398A" w:rsidP="0041398A">
      <w:pPr>
        <w:pStyle w:val="Paragraphedeliste"/>
        <w:numPr>
          <w:ilvl w:val="0"/>
          <w:numId w:val="1"/>
        </w:numPr>
      </w:pPr>
      <w:r>
        <w:t>Son père (anglais ?) était directeur d’école et son oncle, grand blond aux yeux bleus genre « Viking » était professeur dans une école maternelle. Il a donc grandi dans cette atmosphère. C’est de là que vient son envie de s’occuper d’enfants.</w:t>
      </w:r>
    </w:p>
    <w:p w:rsidR="009A03F6" w:rsidRDefault="00913853" w:rsidP="0041398A">
      <w:pPr>
        <w:pStyle w:val="Paragraphedeliste"/>
        <w:numPr>
          <w:ilvl w:val="0"/>
          <w:numId w:val="1"/>
        </w:numPr>
      </w:pPr>
      <w:r>
        <w:t xml:space="preserve">Son père et sa mère se sont connus à Paris où son père était en </w:t>
      </w:r>
      <w:r w:rsidR="00E267A8">
        <w:t xml:space="preserve">vacances. Ses parents se sont installés à Londres après le mariage. Son père directeur d’une école maternelle, pratique le foot en amateur. C’est lui qui amenait le petit George voir ses matchs mais aussi des matchs pro internationaux au stade de Wembley avant sa destruction en </w:t>
      </w:r>
      <w:r w:rsidR="009A03F6">
        <w:t xml:space="preserve">2003. </w:t>
      </w:r>
      <w:r w:rsidR="0041398A">
        <w:t xml:space="preserve">Sa mère a eu du mal à trouver du travail </w:t>
      </w:r>
      <w:r w:rsidR="007B1341">
        <w:t>à cause de son origine</w:t>
      </w:r>
      <w:r w:rsidR="002F3E79">
        <w:t xml:space="preserve">, elle est française d’origine ? Il y a le </w:t>
      </w:r>
      <w:proofErr w:type="spellStart"/>
      <w:r w:rsidR="002F3E79">
        <w:t>pb</w:t>
      </w:r>
      <w:proofErr w:type="spellEnd"/>
      <w:r w:rsidR="002F3E79">
        <w:t xml:space="preserve"> de la langue mais plus que tout, celui de</w:t>
      </w:r>
      <w:r w:rsidR="00C9753E">
        <w:t xml:space="preserve"> </w:t>
      </w:r>
      <w:bookmarkStart w:id="0" w:name="_GoBack"/>
      <w:bookmarkEnd w:id="0"/>
      <w:r w:rsidR="002F3E79">
        <w:t>la couleur de peau (quel métier ?)</w:t>
      </w:r>
    </w:p>
    <w:p w:rsidR="009A03F6" w:rsidRDefault="009A03F6" w:rsidP="009A03F6">
      <w:pPr>
        <w:pStyle w:val="Paragraphedeliste"/>
        <w:numPr>
          <w:ilvl w:val="0"/>
          <w:numId w:val="1"/>
        </w:numPr>
      </w:pPr>
      <w:r>
        <w:t xml:space="preserve">Le père est très proche de son frère, l’oncle Viking. Celui-ci impressionne le petit Georges par sa stature. Cela l’impressionne d’autant plus que son oncle s’occupe très bien des enfants et est très doux avec eux. </w:t>
      </w:r>
    </w:p>
    <w:p w:rsidR="002F3E79" w:rsidRDefault="009A03F6" w:rsidP="002B174B">
      <w:pPr>
        <w:pStyle w:val="Paragraphedeliste"/>
        <w:numPr>
          <w:ilvl w:val="0"/>
          <w:numId w:val="1"/>
        </w:numPr>
      </w:pPr>
      <w:r>
        <w:t xml:space="preserve">Georges a essayé de passer les concours pour être enseignant mais un </w:t>
      </w:r>
      <w:proofErr w:type="spellStart"/>
      <w:r>
        <w:t>pb</w:t>
      </w:r>
      <w:proofErr w:type="spellEnd"/>
      <w:r>
        <w:t xml:space="preserve"> de santé l’a obligé à arrêter ses études. Il aimait jouer au foot dans un club amateur mais a dû arrêter aussi à cause du même </w:t>
      </w:r>
      <w:proofErr w:type="spellStart"/>
      <w:r>
        <w:t>pb</w:t>
      </w:r>
      <w:proofErr w:type="spellEnd"/>
      <w:r>
        <w:t xml:space="preserve"> de santé. Il n’a pu que devenir Assistant maternel </w:t>
      </w:r>
      <w:r w:rsidR="00C9753E">
        <w:t xml:space="preserve">à domicile </w:t>
      </w:r>
      <w:r>
        <w:t>mais ça lui plait malgré tout. Cependant, ce n’est pas facile pour lui. Le fait qu’il soit un homme qui plus est de grande stature, qu’il soit métis… Tout cela fait que les parents ne voient pas d’un bon œil qu’il s’occupe de leurs enfants</w:t>
      </w:r>
      <w:r w:rsidRPr="009A03F6">
        <w:t xml:space="preserve"> </w:t>
      </w:r>
      <w:r>
        <w:t xml:space="preserve">alors même qu’ils </w:t>
      </w:r>
      <w:r>
        <w:t>l’apprécient</w:t>
      </w:r>
      <w:r w:rsidR="002F3E79">
        <w:t>…</w:t>
      </w:r>
      <w:r>
        <w:t xml:space="preserve"> </w:t>
      </w:r>
      <w:r>
        <w:t>Georges décide de quitter Londres et l’école dans laquelle il travaillait pour s’installer à Manchester en tant qu’assistant maternel à son compte. Il espère ainsi év</w:t>
      </w:r>
      <w:r w:rsidR="002F3E79">
        <w:t>iter le poids des institutions et refaire sa vie après son divorce. Georges a</w:t>
      </w:r>
      <w:r w:rsidR="002F3E79">
        <w:t xml:space="preserve"> toujours rêvé d’avoir des enfants. La femme qu’il aimait ne voulait pas en avoir. Cette situation a généré une déception amoureuse. Georges n’a pas su, pu ( ?) se remarier. Il est triste de ne pas avoir d’enfants</w:t>
      </w:r>
      <w:r w:rsidR="002F3E79">
        <w:t>. Il va s’attacher à Kim comme si c’était sa propre fille.</w:t>
      </w:r>
    </w:p>
    <w:p w:rsidR="007B1341" w:rsidRDefault="007B1341" w:rsidP="0041398A">
      <w:pPr>
        <w:pStyle w:val="Paragraphedeliste"/>
        <w:numPr>
          <w:ilvl w:val="0"/>
          <w:numId w:val="1"/>
        </w:numPr>
      </w:pPr>
      <w:r>
        <w:t xml:space="preserve">Georges devient ami avec la famille de KIM lorsqu’il s’installe à Manchester. Il est leur voisin. Les parents de Kim le convient à un dîner et c’est ainsi qu’ils sympathisent. </w:t>
      </w:r>
    </w:p>
    <w:p w:rsidR="002F3E79" w:rsidRDefault="007B1341" w:rsidP="002F3E79">
      <w:pPr>
        <w:pStyle w:val="Paragraphedeliste"/>
        <w:numPr>
          <w:ilvl w:val="0"/>
          <w:numId w:val="1"/>
        </w:numPr>
      </w:pPr>
      <w:r>
        <w:t>Lorsqu’ils apprennent que Georges est assistant maternel, ils lui proposent de garder Kim qui est toute petite.</w:t>
      </w:r>
      <w:r w:rsidR="009A03F6">
        <w:t xml:space="preserve"> Elle a 2 ans.</w:t>
      </w:r>
      <w:r>
        <w:t xml:space="preserve"> Elle s’attache profondément à Georges. Georges est aussi fan de foot. C’est lui qui </w:t>
      </w:r>
      <w:r w:rsidR="009A03F6">
        <w:t>emmène Kim à son premier match au stade</w:t>
      </w:r>
      <w:r w:rsidR="002F3E79">
        <w:t xml:space="preserve"> et</w:t>
      </w:r>
      <w:r w:rsidR="002F3E79" w:rsidRPr="002F3E79">
        <w:t xml:space="preserve"> </w:t>
      </w:r>
      <w:r w:rsidR="002F3E79">
        <w:t>i</w:t>
      </w:r>
      <w:r w:rsidR="002F3E79">
        <w:t>l joue aussi avec elle au parc près de chez eux.</w:t>
      </w:r>
      <w:r w:rsidR="002F3E79">
        <w:t xml:space="preserve"> Comme il n’a pas d’enfants, il s’attache à Kim comme si c’était sa propre fille.</w:t>
      </w:r>
    </w:p>
    <w:p w:rsidR="007B1341" w:rsidRDefault="009A03F6" w:rsidP="0041398A">
      <w:pPr>
        <w:pStyle w:val="Paragraphedeliste"/>
        <w:numPr>
          <w:ilvl w:val="0"/>
          <w:numId w:val="1"/>
        </w:numPr>
      </w:pPr>
      <w:r>
        <w:t xml:space="preserve"> </w:t>
      </w:r>
      <w:r w:rsidR="002F3E79">
        <w:t xml:space="preserve">Georges a du mal </w:t>
      </w:r>
      <w:r>
        <w:t xml:space="preserve">à trouver d’autres enfants toujours pour les mêmes raisons et il arrive difficilement à boucler les fins de mois. </w:t>
      </w:r>
    </w:p>
    <w:p w:rsidR="00913853" w:rsidRDefault="00913853" w:rsidP="0041398A">
      <w:pPr>
        <w:pStyle w:val="Paragraphedeliste"/>
        <w:numPr>
          <w:ilvl w:val="0"/>
          <w:numId w:val="1"/>
        </w:numPr>
      </w:pPr>
      <w:r>
        <w:t>Georges est très grand et fort (1,</w:t>
      </w:r>
      <w:r w:rsidR="00E267A8">
        <w:t>90</w:t>
      </w:r>
      <w:r>
        <w:t xml:space="preserve"> m – 94 kg). C’est un bon vivant. Chaque fois qu’il garde Kim, et particulièrement devant un match de foot à la télé ou un jeu à la console, il propose toujours de quoi grignoter. Ce sont des choses qu’il a cuisiné lui-même.</w:t>
      </w:r>
    </w:p>
    <w:p w:rsidR="00827F18" w:rsidRDefault="00827F18" w:rsidP="00827F18">
      <w:r>
        <w:lastRenderedPageBreak/>
        <w:t>Georges</w:t>
      </w:r>
      <w:r w:rsidR="00C9753E">
        <w:t xml:space="preserve"> et Kim jouent à la console</w:t>
      </w:r>
      <w:r>
        <w:t xml:space="preserve"> : </w:t>
      </w:r>
    </w:p>
    <w:p w:rsidR="00827F18" w:rsidRDefault="00827F18" w:rsidP="00827F18">
      <w:r>
        <w:t>Kim a 12 ans. Georges joue à un jeu de foot avec elle à la console. A travers les gestes, les postures et les réflexions de Georges durant le jeu, décrivez son apparence physique et certains traits de caractère.</w:t>
      </w:r>
    </w:p>
    <w:p w:rsidR="002F3E79" w:rsidRDefault="002F3E79" w:rsidP="00827F18">
      <w:r>
        <w:t xml:space="preserve">Nous sommes en 2011, Kim a 12 ans et très souvent, le samedi, si elle n’a rien de prévu, elle sonne chez George pour qu’ils fassent une partie de foot à la console. Elle adore ces moments de complicité avec lui. Ils s’amusent et rient </w:t>
      </w:r>
      <w:proofErr w:type="spellStart"/>
      <w:r>
        <w:t>bcp</w:t>
      </w:r>
      <w:proofErr w:type="spellEnd"/>
      <w:r>
        <w:t xml:space="preserve"> ensemble. Elle bat Georges régulièrement mais des fois, elle le soupçonne de la laisser gagner. La console est dans le salon devant la grande télé. La </w:t>
      </w:r>
      <w:r w:rsidR="00C9753E">
        <w:t>manette</w:t>
      </w:r>
      <w:r>
        <w:t xml:space="preserve"> disparait dans les </w:t>
      </w:r>
      <w:r w:rsidR="00C9753E">
        <w:t>grandes</w:t>
      </w:r>
      <w:r>
        <w:t xml:space="preserve"> mains de Georges. Kim se sent toujours toute petite à côté de lui mais ça ne l’empêche pas de lui coller quelques coups de poings dans les épaules </w:t>
      </w:r>
      <w:proofErr w:type="spellStart"/>
      <w:r>
        <w:t>qd</w:t>
      </w:r>
      <w:proofErr w:type="spellEnd"/>
      <w:r>
        <w:t xml:space="preserve"> il joue mal. Ca fait rire Georges qui les sent à peine.</w:t>
      </w:r>
      <w:r w:rsidR="00C9753E">
        <w:t xml:space="preserve"> Ces moments de partage les rendent heureux. </w:t>
      </w:r>
    </w:p>
    <w:sectPr w:rsidR="002F3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113EEB"/>
    <w:multiLevelType w:val="hybridMultilevel"/>
    <w:tmpl w:val="75828902"/>
    <w:lvl w:ilvl="0" w:tplc="BA26C34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8A"/>
    <w:rsid w:val="002F3E79"/>
    <w:rsid w:val="0041398A"/>
    <w:rsid w:val="007B1341"/>
    <w:rsid w:val="00827F18"/>
    <w:rsid w:val="00913853"/>
    <w:rsid w:val="009A03F6"/>
    <w:rsid w:val="00A347B9"/>
    <w:rsid w:val="00C9753E"/>
    <w:rsid w:val="00E267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21081-8144-4466-8C88-CDB9E471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3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1609A5FE</Template>
  <TotalTime>70</TotalTime>
  <Pages>2</Pages>
  <Words>614</Words>
  <Characters>3380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maintenance</dc:creator>
  <cp:keywords/>
  <dc:description/>
  <cp:lastModifiedBy>maintenance</cp:lastModifiedBy>
  <cp:revision>2</cp:revision>
  <dcterms:created xsi:type="dcterms:W3CDTF">2021-01-28T09:12:00Z</dcterms:created>
  <dcterms:modified xsi:type="dcterms:W3CDTF">2021-03-01T09:42:00Z</dcterms:modified>
</cp:coreProperties>
</file>