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E" w:rsidRDefault="006573AE" w:rsidP="006573AE">
      <w:pPr>
        <w:pStyle w:val="Sansinterligne"/>
        <w:rPr>
          <w:sz w:val="32"/>
          <w:szCs w:val="32"/>
        </w:rPr>
      </w:pPr>
    </w:p>
    <w:p w:rsidR="006573AE" w:rsidRDefault="00FF4D03" w:rsidP="006573AE">
      <w:pPr>
        <w:pStyle w:val="Sansinterligne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979295" cy="1878965"/>
            <wp:effectExtent l="0" t="0" r="1905" b="6985"/>
            <wp:docPr id="1" name="Image 1" descr="C:\Users\DOMINIQUE_C\Documents\CGT\internet\Jeunes CGT_fichier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_C\Documents\CGT\internet\Jeunes CGT_fichier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3AE" w:rsidRDefault="006573AE" w:rsidP="006573AE">
      <w:pPr>
        <w:pStyle w:val="Sansinterligne"/>
        <w:rPr>
          <w:sz w:val="32"/>
          <w:szCs w:val="32"/>
        </w:rPr>
      </w:pPr>
    </w:p>
    <w:p w:rsidR="00FF4D03" w:rsidRDefault="00FF4D03" w:rsidP="006573AE">
      <w:pPr>
        <w:pStyle w:val="Sansinterligne"/>
        <w:rPr>
          <w:sz w:val="32"/>
          <w:szCs w:val="32"/>
        </w:rPr>
      </w:pPr>
    </w:p>
    <w:p w:rsidR="006573AE" w:rsidRDefault="006573AE" w:rsidP="006573AE">
      <w:pPr>
        <w:pStyle w:val="Sansinterligne"/>
        <w:rPr>
          <w:sz w:val="32"/>
          <w:szCs w:val="32"/>
        </w:rPr>
      </w:pPr>
    </w:p>
    <w:p w:rsidR="002F194D" w:rsidRPr="006573AE" w:rsidRDefault="006573AE" w:rsidP="006573AE">
      <w:pPr>
        <w:pStyle w:val="Sansinterligne"/>
        <w:ind w:firstLine="2124"/>
        <w:rPr>
          <w:sz w:val="32"/>
          <w:szCs w:val="32"/>
        </w:rPr>
      </w:pPr>
      <w:r w:rsidRPr="006573AE">
        <w:rPr>
          <w:sz w:val="32"/>
          <w:szCs w:val="32"/>
        </w:rPr>
        <w:t>Les salariés de la clinique Inkermann  réunis en Assemblée Générale le 7 juillet 2014 ont considéré que les conditions de travail sont devenues inacceptables. Ils ont évoqué :</w:t>
      </w:r>
    </w:p>
    <w:p w:rsidR="006573AE" w:rsidRPr="006573AE" w:rsidRDefault="006573AE" w:rsidP="006573AE">
      <w:pPr>
        <w:pStyle w:val="Sansinterligne"/>
        <w:numPr>
          <w:ilvl w:val="0"/>
          <w:numId w:val="1"/>
        </w:numPr>
        <w:jc w:val="both"/>
        <w:rPr>
          <w:sz w:val="32"/>
          <w:szCs w:val="32"/>
        </w:rPr>
      </w:pPr>
      <w:r w:rsidRPr="006573AE">
        <w:rPr>
          <w:sz w:val="32"/>
          <w:szCs w:val="32"/>
        </w:rPr>
        <w:t>Le manque de reconnaissance dans leur travail,</w:t>
      </w:r>
    </w:p>
    <w:p w:rsidR="006573AE" w:rsidRPr="006573AE" w:rsidRDefault="006573AE" w:rsidP="006573AE">
      <w:pPr>
        <w:pStyle w:val="Sansinterligne"/>
        <w:numPr>
          <w:ilvl w:val="0"/>
          <w:numId w:val="1"/>
        </w:numPr>
        <w:rPr>
          <w:sz w:val="32"/>
          <w:szCs w:val="32"/>
        </w:rPr>
      </w:pPr>
      <w:r w:rsidRPr="006573AE">
        <w:rPr>
          <w:sz w:val="32"/>
          <w:szCs w:val="32"/>
        </w:rPr>
        <w:t>Les salaires trop bas au regard de la charge de travail qui leur est demandée,</w:t>
      </w:r>
    </w:p>
    <w:p w:rsidR="006573AE" w:rsidRPr="006573AE" w:rsidRDefault="006573AE" w:rsidP="006573AE">
      <w:pPr>
        <w:pStyle w:val="Sansinterligne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 w:rsidRPr="006573AE">
        <w:rPr>
          <w:sz w:val="32"/>
          <w:szCs w:val="32"/>
        </w:rPr>
        <w:t>Le manque de personnel pour dispenser les soins correctement aux patients,</w:t>
      </w:r>
    </w:p>
    <w:p w:rsidR="006573AE" w:rsidRDefault="006573AE" w:rsidP="006573AE">
      <w:pPr>
        <w:pStyle w:val="Sansinterligne"/>
        <w:numPr>
          <w:ilvl w:val="0"/>
          <w:numId w:val="1"/>
        </w:numPr>
        <w:ind w:left="0" w:firstLine="360"/>
        <w:rPr>
          <w:sz w:val="32"/>
          <w:szCs w:val="32"/>
        </w:rPr>
      </w:pPr>
      <w:r w:rsidRPr="006573AE">
        <w:rPr>
          <w:sz w:val="32"/>
          <w:szCs w:val="32"/>
        </w:rPr>
        <w:t>Les modifications de planning et les changements de service incessants.</w:t>
      </w:r>
    </w:p>
    <w:p w:rsidR="006573AE" w:rsidRPr="006573AE" w:rsidRDefault="006573AE" w:rsidP="006573AE">
      <w:pPr>
        <w:pStyle w:val="Sansinterligne"/>
        <w:rPr>
          <w:sz w:val="32"/>
          <w:szCs w:val="32"/>
        </w:rPr>
      </w:pPr>
    </w:p>
    <w:p w:rsidR="006573AE" w:rsidRDefault="006573AE" w:rsidP="006573AE">
      <w:pPr>
        <w:pStyle w:val="Sansinterligne"/>
        <w:ind w:firstLine="2124"/>
        <w:rPr>
          <w:sz w:val="32"/>
          <w:szCs w:val="32"/>
        </w:rPr>
      </w:pPr>
      <w:r w:rsidRPr="006573AE">
        <w:rPr>
          <w:sz w:val="32"/>
          <w:szCs w:val="32"/>
        </w:rPr>
        <w:t xml:space="preserve">En conséquence, le syndicat C.G.T. de la Polyclinique Inkermann, porte les revendications des salariés qui ont décidé de déposer un préavis de grève </w:t>
      </w:r>
      <w:r w:rsidR="00FF4D03">
        <w:rPr>
          <w:sz w:val="32"/>
          <w:szCs w:val="32"/>
        </w:rPr>
        <w:t>reconductible a partir du</w:t>
      </w:r>
      <w:r w:rsidRPr="006573AE">
        <w:rPr>
          <w:sz w:val="32"/>
          <w:szCs w:val="32"/>
        </w:rPr>
        <w:t xml:space="preserve"> 11 juillet</w:t>
      </w:r>
      <w:r w:rsidR="00FF4D03">
        <w:rPr>
          <w:sz w:val="32"/>
          <w:szCs w:val="32"/>
        </w:rPr>
        <w:t xml:space="preserve"> 2014 a 06h00</w:t>
      </w:r>
      <w:r w:rsidRPr="006573AE">
        <w:rPr>
          <w:sz w:val="32"/>
          <w:szCs w:val="32"/>
        </w:rPr>
        <w:t xml:space="preserve">. Ce préavis doit permettre d’ouvrir de véritables négociations afin de satisfaire les revendications des salariés. </w:t>
      </w:r>
    </w:p>
    <w:p w:rsidR="006573AE" w:rsidRDefault="006573AE" w:rsidP="006573AE">
      <w:pPr>
        <w:pStyle w:val="Sansinterligne"/>
        <w:ind w:firstLine="2124"/>
        <w:rPr>
          <w:sz w:val="32"/>
          <w:szCs w:val="32"/>
        </w:rPr>
      </w:pPr>
      <w:r w:rsidRPr="006573AE">
        <w:rPr>
          <w:sz w:val="32"/>
          <w:szCs w:val="32"/>
        </w:rPr>
        <w:t xml:space="preserve">Nous demandons d’être reçus le mercredi 9 juillet </w:t>
      </w:r>
      <w:r w:rsidR="00FF4D03">
        <w:rPr>
          <w:sz w:val="32"/>
          <w:szCs w:val="32"/>
        </w:rPr>
        <w:t xml:space="preserve">2014 </w:t>
      </w:r>
      <w:r w:rsidRPr="006573AE">
        <w:rPr>
          <w:sz w:val="32"/>
          <w:szCs w:val="32"/>
        </w:rPr>
        <w:t xml:space="preserve">à  </w:t>
      </w:r>
      <w:r w:rsidR="00FF4D03">
        <w:rPr>
          <w:sz w:val="32"/>
          <w:szCs w:val="32"/>
        </w:rPr>
        <w:t>X</w:t>
      </w:r>
      <w:r w:rsidRPr="006573AE">
        <w:rPr>
          <w:sz w:val="32"/>
          <w:szCs w:val="32"/>
        </w:rPr>
        <w:t xml:space="preserve"> h pour négocier.</w:t>
      </w:r>
    </w:p>
    <w:p w:rsidR="006573AE" w:rsidRDefault="006573AE" w:rsidP="006573AE">
      <w:pPr>
        <w:pStyle w:val="Sansinterligne"/>
        <w:ind w:firstLine="2124"/>
        <w:rPr>
          <w:sz w:val="32"/>
          <w:szCs w:val="32"/>
        </w:rPr>
      </w:pPr>
    </w:p>
    <w:p w:rsidR="006573AE" w:rsidRDefault="006573AE" w:rsidP="006573AE">
      <w:pPr>
        <w:pStyle w:val="Sansinterligne"/>
        <w:ind w:firstLine="2124"/>
        <w:rPr>
          <w:sz w:val="32"/>
          <w:szCs w:val="32"/>
        </w:rPr>
      </w:pPr>
      <w:r>
        <w:rPr>
          <w:sz w:val="32"/>
          <w:szCs w:val="32"/>
        </w:rPr>
        <w:t xml:space="preserve">        Pour le syndicat C.G.T.</w:t>
      </w:r>
    </w:p>
    <w:p w:rsidR="006573AE" w:rsidRDefault="006573AE" w:rsidP="006573AE">
      <w:pPr>
        <w:pStyle w:val="Sansinterligne"/>
        <w:ind w:firstLine="2124"/>
        <w:rPr>
          <w:sz w:val="32"/>
          <w:szCs w:val="32"/>
        </w:rPr>
      </w:pPr>
    </w:p>
    <w:p w:rsidR="006573AE" w:rsidRPr="006573AE" w:rsidRDefault="006573AE" w:rsidP="00FF4D03">
      <w:pPr>
        <w:pStyle w:val="Sansinterligne"/>
        <w:ind w:firstLine="2124"/>
        <w:rPr>
          <w:sz w:val="32"/>
          <w:szCs w:val="32"/>
        </w:rPr>
      </w:pPr>
      <w:r>
        <w:rPr>
          <w:sz w:val="32"/>
          <w:szCs w:val="32"/>
        </w:rPr>
        <w:t>Martine Grondein</w:t>
      </w:r>
      <w:r w:rsidR="00FF4D03">
        <w:rPr>
          <w:sz w:val="32"/>
          <w:szCs w:val="32"/>
        </w:rPr>
        <w:t>, Délégué syndical CGT.</w:t>
      </w:r>
    </w:p>
    <w:sectPr w:rsidR="006573AE" w:rsidRPr="006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6DC"/>
    <w:multiLevelType w:val="hybridMultilevel"/>
    <w:tmpl w:val="C480D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3"/>
    <w:rsid w:val="002F194D"/>
    <w:rsid w:val="006573A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3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3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_C\AppData\Local\Microsoft\Windows\Temporary%20Internet%20Files\Content.Outlook\34989BY6\Les%20salari&#233;s%20de%20la%20clinique%20Inkermann%20%20r&#233;unis%20en%20Assembl&#233;e%20G&#233;n&#233;rale%20le%207%20juillet%202014%20ont%20consid&#233;r&#233;%20que%20les%20conditions%20de%20travail%20sont%20devenues%20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 salariés de la clinique Inkermann  réunis en Assemblée Générale le 7 juillet 2014 ont considéré que les conditions de travail sont devenues i</Template>
  <TotalTime>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DOMINIQUE_C</dc:creator>
  <cp:lastModifiedBy>DOMINIQUE_C</cp:lastModifiedBy>
  <cp:revision>2</cp:revision>
  <cp:lastPrinted>2014-07-08T06:00:00Z</cp:lastPrinted>
  <dcterms:created xsi:type="dcterms:W3CDTF">2014-07-08T07:19:00Z</dcterms:created>
  <dcterms:modified xsi:type="dcterms:W3CDTF">2014-07-08T07:25:00Z</dcterms:modified>
</cp:coreProperties>
</file>