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52" w:rsidRDefault="00822552" w:rsidP="00A329A7">
      <w:pPr>
        <w:ind w:left="142"/>
        <w:jc w:val="center"/>
        <w:rPr>
          <w:rFonts w:ascii="PWGingerbread" w:hAnsi="PWGingerbread" w:cs="Arial"/>
          <w:b/>
          <w:color w:val="C00000"/>
          <w:sz w:val="40"/>
          <w:szCs w:val="40"/>
        </w:rPr>
      </w:pPr>
    </w:p>
    <w:p w:rsidR="00822552" w:rsidRPr="00FF3A76" w:rsidRDefault="00822552" w:rsidP="00A329A7">
      <w:pPr>
        <w:ind w:left="142"/>
        <w:jc w:val="center"/>
        <w:rPr>
          <w:rFonts w:ascii="PWGingerbread" w:hAnsi="PWGingerbread" w:cs="Arial"/>
          <w:b/>
          <w:color w:val="C00000"/>
          <w:sz w:val="96"/>
          <w:szCs w:val="96"/>
        </w:rPr>
      </w:pPr>
      <w:r w:rsidRPr="00FF3A76">
        <w:rPr>
          <w:rFonts w:ascii="PWGingerbread" w:hAnsi="PWGingerbread" w:cs="Arial"/>
          <w:b/>
          <w:color w:val="00B050"/>
          <w:sz w:val="96"/>
          <w:szCs w:val="96"/>
        </w:rPr>
        <w:t>M</w:t>
      </w:r>
      <w:r w:rsidRPr="00FF3A76">
        <w:rPr>
          <w:rFonts w:ascii="PWGingerbread" w:hAnsi="PWGingerbread" w:cs="Arial"/>
          <w:b/>
          <w:color w:val="C00000"/>
          <w:sz w:val="96"/>
          <w:szCs w:val="96"/>
        </w:rPr>
        <w:t>a</w:t>
      </w:r>
      <w:r w:rsidRPr="00FF3A76">
        <w:rPr>
          <w:rFonts w:ascii="PWGingerbread" w:hAnsi="PWGingerbread" w:cs="Arial"/>
          <w:b/>
          <w:color w:val="00B050"/>
          <w:sz w:val="96"/>
          <w:szCs w:val="96"/>
        </w:rPr>
        <w:t>r</w:t>
      </w:r>
      <w:r w:rsidRPr="00FF3A76">
        <w:rPr>
          <w:rFonts w:ascii="PWGingerbread" w:hAnsi="PWGingerbread" w:cs="Arial"/>
          <w:b/>
          <w:color w:val="C00000"/>
          <w:sz w:val="96"/>
          <w:szCs w:val="96"/>
        </w:rPr>
        <w:t>c</w:t>
      </w:r>
      <w:r w:rsidRPr="00FF3A76">
        <w:rPr>
          <w:rFonts w:ascii="PWGingerbread" w:hAnsi="PWGingerbread" w:cs="Arial"/>
          <w:b/>
          <w:color w:val="00B050"/>
          <w:sz w:val="96"/>
          <w:szCs w:val="96"/>
        </w:rPr>
        <w:t>h</w:t>
      </w:r>
      <w:r w:rsidRPr="00FF3A76">
        <w:rPr>
          <w:rFonts w:ascii="PWGingerbread" w:hAnsi="PWGingerbread"/>
          <w:b/>
          <w:color w:val="C00000"/>
          <w:sz w:val="96"/>
          <w:szCs w:val="96"/>
        </w:rPr>
        <w:t>E</w:t>
      </w:r>
      <w:r w:rsidRPr="00FF3A76">
        <w:rPr>
          <w:rFonts w:ascii="PWGingerbread" w:hAnsi="PWGingerbread" w:cs="Arial"/>
          <w:b/>
          <w:color w:val="00B050"/>
          <w:sz w:val="96"/>
          <w:szCs w:val="96"/>
        </w:rPr>
        <w:t xml:space="preserve"> d</w:t>
      </w:r>
      <w:r w:rsidRPr="00FF3A76">
        <w:rPr>
          <w:rFonts w:ascii="PWGingerbread" w:hAnsi="PWGingerbread" w:cs="Arial"/>
          <w:b/>
          <w:color w:val="C00000"/>
          <w:sz w:val="96"/>
          <w:szCs w:val="96"/>
        </w:rPr>
        <w:t>e</w:t>
      </w:r>
      <w:r w:rsidRPr="00FF3A76">
        <w:rPr>
          <w:rFonts w:ascii="PWGingerbread" w:hAnsi="PWGingerbread" w:cs="Arial"/>
          <w:b/>
          <w:color w:val="00B050"/>
          <w:sz w:val="96"/>
          <w:szCs w:val="96"/>
        </w:rPr>
        <w:t xml:space="preserve"> N</w:t>
      </w:r>
      <w:r w:rsidRPr="00FF3A76">
        <w:rPr>
          <w:rFonts w:ascii="PWGingerbread" w:hAnsi="PWGingerbread" w:cs="Arial"/>
          <w:b/>
          <w:color w:val="C00000"/>
          <w:sz w:val="96"/>
          <w:szCs w:val="96"/>
        </w:rPr>
        <w:t>o</w:t>
      </w:r>
      <w:r w:rsidRPr="00FF3A76">
        <w:rPr>
          <w:rFonts w:ascii="PWGingerbread" w:hAnsi="PWGingerbread"/>
          <w:b/>
          <w:color w:val="00B050"/>
          <w:sz w:val="96"/>
          <w:szCs w:val="96"/>
        </w:rPr>
        <w:t>E</w:t>
      </w:r>
      <w:r w:rsidRPr="00FF3A76">
        <w:rPr>
          <w:rFonts w:ascii="PWGingerbread" w:hAnsi="PWGingerbread" w:cs="Arial"/>
          <w:b/>
          <w:color w:val="C00000"/>
          <w:sz w:val="96"/>
          <w:szCs w:val="96"/>
        </w:rPr>
        <w:t>l</w:t>
      </w:r>
    </w:p>
    <w:p w:rsidR="00822552" w:rsidRPr="00E36073" w:rsidRDefault="00822552" w:rsidP="0073776E">
      <w:pPr>
        <w:jc w:val="center"/>
        <w:rPr>
          <w:rFonts w:ascii="Chapleau" w:hAnsi="Chapleau" w:cs="Arial"/>
          <w:b/>
          <w:color w:val="FF0000"/>
          <w:sz w:val="60"/>
          <w:szCs w:val="60"/>
        </w:rPr>
      </w:pPr>
      <w:r>
        <w:rPr>
          <w:rFonts w:ascii="Chapleau" w:hAnsi="Chapleau" w:cs="Arial"/>
          <w:b/>
          <w:color w:val="FF0000"/>
          <w:sz w:val="60"/>
          <w:szCs w:val="60"/>
        </w:rPr>
        <w:t xml:space="preserve"> </w:t>
      </w:r>
      <w:r w:rsidRPr="00E36073">
        <w:rPr>
          <w:rFonts w:ascii="Chapleau" w:hAnsi="Chapleau" w:cs="Arial"/>
          <w:b/>
          <w:color w:val="FF0000"/>
          <w:sz w:val="60"/>
          <w:szCs w:val="60"/>
        </w:rPr>
        <w:t xml:space="preserve">Résidence de </w:t>
      </w:r>
      <w:smartTag w:uri="urn:schemas-microsoft-com:office:smarttags" w:element="PersonName">
        <w:smartTagPr>
          <w:attr w:name="ProductID" w:val="la Tour"/>
        </w:smartTagPr>
        <w:r w:rsidRPr="00E36073">
          <w:rPr>
            <w:rFonts w:ascii="Chapleau" w:hAnsi="Chapleau" w:cs="Arial"/>
            <w:b/>
            <w:color w:val="FF0000"/>
            <w:sz w:val="60"/>
            <w:szCs w:val="60"/>
          </w:rPr>
          <w:t>la Tour</w:t>
        </w:r>
      </w:smartTag>
      <w:r w:rsidRPr="00E36073">
        <w:rPr>
          <w:rFonts w:ascii="Chapleau" w:hAnsi="Chapleau" w:cs="Arial"/>
          <w:b/>
          <w:color w:val="FF0000"/>
          <w:sz w:val="60"/>
          <w:szCs w:val="60"/>
        </w:rPr>
        <w:t xml:space="preserve"> d’Auvergne</w:t>
      </w:r>
    </w:p>
    <w:p w:rsidR="00822552" w:rsidRDefault="00822552" w:rsidP="000F451D">
      <w:pPr>
        <w:jc w:val="center"/>
        <w:rPr>
          <w:rFonts w:ascii="Chapleau" w:hAnsi="Chapleau" w:cs="Arial"/>
          <w:b/>
          <w:color w:val="00B050"/>
          <w:sz w:val="40"/>
          <w:szCs w:val="40"/>
        </w:rPr>
      </w:pPr>
      <w:r w:rsidRPr="00E36073">
        <w:rPr>
          <w:rFonts w:ascii="Chapleau" w:hAnsi="Chapleau" w:cs="Arial"/>
          <w:b/>
          <w:color w:val="00B050"/>
          <w:sz w:val="40"/>
          <w:szCs w:val="40"/>
        </w:rPr>
        <w:t xml:space="preserve">2 </w:t>
      </w:r>
      <w:r>
        <w:rPr>
          <w:rFonts w:ascii="Chapleau" w:hAnsi="Chapleau" w:cs="Arial"/>
          <w:b/>
          <w:color w:val="00B050"/>
          <w:sz w:val="40"/>
          <w:szCs w:val="40"/>
        </w:rPr>
        <w:t>avenue de la</w:t>
      </w:r>
      <w:r w:rsidRPr="00E36073">
        <w:rPr>
          <w:rFonts w:ascii="Chapleau" w:hAnsi="Chapleau" w:cs="Arial"/>
          <w:b/>
          <w:color w:val="00B050"/>
          <w:sz w:val="40"/>
          <w:szCs w:val="40"/>
        </w:rPr>
        <w:t xml:space="preserve">Tour d’Auvergne </w:t>
      </w:r>
    </w:p>
    <w:p w:rsidR="00822552" w:rsidRPr="00E36073" w:rsidRDefault="00822552" w:rsidP="000F451D">
      <w:pPr>
        <w:jc w:val="center"/>
        <w:rPr>
          <w:rFonts w:ascii="Chapleau" w:hAnsi="Chapleau" w:cs="Arial"/>
          <w:b/>
          <w:color w:val="00B050"/>
          <w:sz w:val="40"/>
          <w:szCs w:val="40"/>
        </w:rPr>
      </w:pPr>
      <w:r w:rsidRPr="00E36073">
        <w:rPr>
          <w:rFonts w:ascii="Chapleau" w:hAnsi="Chapleau" w:cs="Arial"/>
          <w:b/>
          <w:color w:val="00B050"/>
          <w:sz w:val="40"/>
          <w:szCs w:val="40"/>
        </w:rPr>
        <w:t>92700 Colombes – 01.42.42.18.70</w:t>
      </w:r>
    </w:p>
    <w:p w:rsidR="00822552" w:rsidRPr="000F451D" w:rsidRDefault="00822552" w:rsidP="006B1134">
      <w:pPr>
        <w:rPr>
          <w:rFonts w:ascii="Chapleau" w:hAnsi="Chapleau" w:cs="Arial"/>
          <w:b/>
          <w:color w:val="4D7E20"/>
          <w:sz w:val="30"/>
          <w:szCs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5" o:spid="_x0000_s1026" type="#_x0000_t75" alt="Afficher l'image d'origine" style="position:absolute;margin-left:103.85pt;margin-top:10.4pt;width:347.1pt;height:30.05pt;z-index:251658752;visibility:visible">
            <v:imagedata r:id="rId5" o:title=""/>
          </v:shape>
        </w:pict>
      </w:r>
    </w:p>
    <w:p w:rsidR="00822552" w:rsidRDefault="00822552" w:rsidP="00FF3A76">
      <w:pPr>
        <w:ind w:left="851" w:right="566"/>
        <w:jc w:val="center"/>
        <w:rPr>
          <w:rFonts w:ascii="Calligraph421 BT" w:hAnsi="Calligraph421 BT" w:cs="Arial"/>
          <w:color w:val="4F6228"/>
          <w:sz w:val="40"/>
          <w:szCs w:val="40"/>
        </w:rPr>
      </w:pPr>
    </w:p>
    <w:p w:rsidR="00822552" w:rsidRPr="0093048F" w:rsidRDefault="00822552" w:rsidP="00FF3A76">
      <w:pPr>
        <w:ind w:left="851" w:right="566"/>
        <w:jc w:val="center"/>
        <w:rPr>
          <w:rFonts w:ascii="Calligraph421 BT" w:hAnsi="Calligraph421 BT" w:cs="Arial"/>
          <w:color w:val="4F6228"/>
          <w:sz w:val="40"/>
          <w:szCs w:val="40"/>
        </w:rPr>
      </w:pPr>
      <w:r w:rsidRPr="0093048F">
        <w:rPr>
          <w:rFonts w:ascii="Calligraph421 BT" w:hAnsi="Calligraph421 BT" w:cs="Arial"/>
          <w:color w:val="4F6228"/>
          <w:sz w:val="40"/>
          <w:szCs w:val="40"/>
        </w:rPr>
        <w:t>Chères familles, chers voisins,</w:t>
      </w:r>
    </w:p>
    <w:p w:rsidR="00822552" w:rsidRPr="0093048F" w:rsidRDefault="00822552" w:rsidP="000F451D">
      <w:pPr>
        <w:ind w:left="851" w:right="566"/>
        <w:jc w:val="center"/>
        <w:rPr>
          <w:rFonts w:ascii="Calligraph421 BT" w:hAnsi="Calligraph421 BT" w:cs="Arial"/>
          <w:color w:val="4F6228"/>
          <w:sz w:val="40"/>
          <w:szCs w:val="40"/>
        </w:rPr>
      </w:pPr>
      <w:r w:rsidRPr="0093048F">
        <w:rPr>
          <w:rFonts w:ascii="Calligraph421 BT" w:hAnsi="Calligraph421 BT" w:cs="Arial"/>
          <w:color w:val="4F6228"/>
          <w:sz w:val="40"/>
          <w:szCs w:val="40"/>
        </w:rPr>
        <w:t xml:space="preserve">Nous avons le plaisir de vous informer que notre marché de Noël </w:t>
      </w:r>
      <w:r w:rsidRPr="0093048F">
        <w:rPr>
          <w:rFonts w:ascii="Calligraph421 BT" w:hAnsi="Calligraph421 BT" w:cs="Arial"/>
          <w:b/>
          <w:color w:val="4F6228"/>
          <w:sz w:val="40"/>
          <w:szCs w:val="40"/>
        </w:rPr>
        <w:t>ouvert au public</w:t>
      </w:r>
      <w:r w:rsidRPr="0093048F">
        <w:rPr>
          <w:rFonts w:ascii="Calligraph421 BT" w:hAnsi="Calligraph421 BT" w:cs="Arial"/>
          <w:color w:val="4F6228"/>
          <w:sz w:val="40"/>
          <w:szCs w:val="40"/>
        </w:rPr>
        <w:t xml:space="preserve"> se déroulera au sein de notre résidence le :</w:t>
      </w:r>
    </w:p>
    <w:p w:rsidR="00822552" w:rsidRPr="00FF3A76" w:rsidRDefault="00822552" w:rsidP="00A329A7">
      <w:pPr>
        <w:jc w:val="center"/>
        <w:rPr>
          <w:rFonts w:ascii="Calligraph421 BT" w:hAnsi="Calligraph421 BT" w:cs="Arial"/>
          <w:color w:val="00B050"/>
          <w:sz w:val="56"/>
          <w:szCs w:val="56"/>
        </w:rPr>
      </w:pPr>
      <w:r w:rsidRPr="00FF3A76">
        <w:rPr>
          <w:rFonts w:ascii="Calligraph421 BT" w:hAnsi="Calligraph421 BT" w:cs="Arial"/>
          <w:b/>
          <w:color w:val="C00000"/>
          <w:sz w:val="56"/>
          <w:szCs w:val="56"/>
        </w:rPr>
        <w:t xml:space="preserve">Samedi </w:t>
      </w:r>
      <w:r w:rsidRPr="00FF3A76">
        <w:rPr>
          <w:rFonts w:ascii="Calligraph421 BT" w:hAnsi="Calligraph421 BT" w:cs="Arial"/>
          <w:b/>
          <w:color w:val="00B050"/>
          <w:sz w:val="56"/>
          <w:szCs w:val="56"/>
        </w:rPr>
        <w:t>5</w:t>
      </w:r>
      <w:r w:rsidRPr="00FF3A76">
        <w:rPr>
          <w:rFonts w:ascii="Calligraph421 BT" w:hAnsi="Calligraph421 BT" w:cs="Arial"/>
          <w:b/>
          <w:color w:val="C00000"/>
          <w:sz w:val="56"/>
          <w:szCs w:val="56"/>
        </w:rPr>
        <w:t xml:space="preserve"> Décembre </w:t>
      </w:r>
      <w:r w:rsidRPr="00FF3A76">
        <w:rPr>
          <w:rFonts w:ascii="Calligraph421 BT" w:hAnsi="Calligraph421 BT" w:cs="Arial"/>
          <w:b/>
          <w:color w:val="00B050"/>
          <w:sz w:val="56"/>
          <w:szCs w:val="56"/>
        </w:rPr>
        <w:t>2015</w:t>
      </w:r>
    </w:p>
    <w:p w:rsidR="00822552" w:rsidRPr="00FF3A76" w:rsidRDefault="00822552" w:rsidP="00A329A7">
      <w:pPr>
        <w:jc w:val="center"/>
        <w:rPr>
          <w:rFonts w:ascii="Calligraph421 BT" w:hAnsi="Calligraph421 BT" w:cs="Arial"/>
          <w:b/>
          <w:color w:val="00B050"/>
          <w:sz w:val="56"/>
          <w:szCs w:val="56"/>
        </w:rPr>
      </w:pPr>
      <w:r w:rsidRPr="00FF3A76">
        <w:rPr>
          <w:rFonts w:ascii="Calligraph421 BT" w:hAnsi="Calligraph421 BT" w:cs="Arial"/>
          <w:sz w:val="56"/>
          <w:szCs w:val="56"/>
        </w:rPr>
        <w:t>de</w:t>
      </w:r>
      <w:r w:rsidRPr="00FF3A76">
        <w:rPr>
          <w:rFonts w:ascii="Calligraph421 BT" w:hAnsi="Calligraph421 BT" w:cs="Arial"/>
          <w:b/>
          <w:color w:val="4D7E20"/>
          <w:sz w:val="56"/>
          <w:szCs w:val="56"/>
        </w:rPr>
        <w:t xml:space="preserve"> </w:t>
      </w:r>
      <w:r w:rsidRPr="00FF3A76">
        <w:rPr>
          <w:rFonts w:ascii="Calligraph421 BT" w:hAnsi="Calligraph421 BT" w:cs="Arial"/>
          <w:b/>
          <w:color w:val="00B050"/>
          <w:sz w:val="56"/>
          <w:szCs w:val="56"/>
        </w:rPr>
        <w:t>14h00</w:t>
      </w:r>
      <w:r w:rsidRPr="00FF3A76">
        <w:rPr>
          <w:rFonts w:ascii="Calligraph421 BT" w:hAnsi="Calligraph421 BT" w:cs="Arial"/>
          <w:b/>
          <w:color w:val="4D7E20"/>
          <w:sz w:val="56"/>
          <w:szCs w:val="56"/>
        </w:rPr>
        <w:t xml:space="preserve"> </w:t>
      </w:r>
      <w:r w:rsidRPr="00FF3A76">
        <w:rPr>
          <w:rFonts w:ascii="Calligraph421 BT" w:hAnsi="Calligraph421 BT" w:cs="Arial"/>
          <w:sz w:val="56"/>
          <w:szCs w:val="56"/>
        </w:rPr>
        <w:t xml:space="preserve">à </w:t>
      </w:r>
      <w:r w:rsidRPr="00FF3A76">
        <w:rPr>
          <w:rFonts w:ascii="Calligraph421 BT" w:hAnsi="Calligraph421 BT" w:cs="Arial"/>
          <w:b/>
          <w:color w:val="00B050"/>
          <w:sz w:val="56"/>
          <w:szCs w:val="56"/>
        </w:rPr>
        <w:t>18h00</w:t>
      </w:r>
    </w:p>
    <w:p w:rsidR="00822552" w:rsidRPr="00E36073" w:rsidRDefault="00822552" w:rsidP="00FF3A76">
      <w:pPr>
        <w:rPr>
          <w:rFonts w:ascii="Arial" w:hAnsi="Arial" w:cs="Arial"/>
          <w:noProof/>
          <w:color w:val="C00000"/>
          <w:sz w:val="20"/>
          <w:szCs w:val="20"/>
        </w:rPr>
      </w:pPr>
    </w:p>
    <w:p w:rsidR="00822552" w:rsidRPr="00FF3A76" w:rsidRDefault="00822552" w:rsidP="000F451D">
      <w:pPr>
        <w:ind w:left="993" w:right="566"/>
        <w:jc w:val="center"/>
        <w:rPr>
          <w:rFonts w:ascii="Calligraph421 BT" w:hAnsi="Calligraph421 BT" w:cs="Arial"/>
          <w:b/>
          <w:color w:val="FF0000"/>
          <w:sz w:val="56"/>
          <w:szCs w:val="56"/>
          <w:u w:val="single"/>
        </w:rPr>
      </w:pPr>
      <w:r w:rsidRPr="00FF3A76">
        <w:rPr>
          <w:rFonts w:ascii="Calligraph421 BT" w:hAnsi="Calligraph421 BT" w:cs="Arial"/>
          <w:b/>
          <w:color w:val="FF0000"/>
          <w:sz w:val="56"/>
          <w:szCs w:val="56"/>
          <w:u w:val="single"/>
        </w:rPr>
        <w:t>Vous aurez accès à divers stands :</w:t>
      </w:r>
    </w:p>
    <w:p w:rsidR="00822552" w:rsidRPr="00FF3A76" w:rsidRDefault="00822552" w:rsidP="000F451D">
      <w:pPr>
        <w:jc w:val="center"/>
        <w:rPr>
          <w:rFonts w:ascii="Calligraph421 BT" w:hAnsi="Calligraph421 BT" w:cs="Arial"/>
          <w:color w:val="FF0000"/>
          <w:sz w:val="52"/>
          <w:szCs w:val="52"/>
        </w:rPr>
      </w:pPr>
      <w:r w:rsidRPr="00FF3A76">
        <w:rPr>
          <w:rFonts w:ascii="HolidayPi BT" w:hAnsi="HolidayPi BT"/>
          <w:color w:val="00B050"/>
          <w:sz w:val="52"/>
          <w:szCs w:val="52"/>
        </w:rPr>
        <w:t></w:t>
      </w:r>
      <w:r w:rsidRPr="00FF3A76">
        <w:rPr>
          <w:rFonts w:ascii="Calligraph421 BT" w:hAnsi="Calligraph421 BT" w:cs="Arial"/>
          <w:color w:val="FF0000"/>
          <w:sz w:val="52"/>
          <w:szCs w:val="52"/>
        </w:rPr>
        <w:t>compositions florales</w:t>
      </w:r>
    </w:p>
    <w:p w:rsidR="00822552" w:rsidRPr="00FF3A76" w:rsidRDefault="00822552" w:rsidP="000F451D">
      <w:pPr>
        <w:jc w:val="center"/>
        <w:rPr>
          <w:rFonts w:ascii="Calligraph421 BT" w:hAnsi="Calligraph421 BT" w:cs="Arial"/>
          <w:color w:val="FF0000"/>
          <w:sz w:val="52"/>
          <w:szCs w:val="52"/>
        </w:rPr>
      </w:pPr>
      <w:bookmarkStart w:id="0" w:name=""/>
      <w:bookmarkEnd w:id="0"/>
      <w:r w:rsidRPr="00FF3A76">
        <w:rPr>
          <w:rFonts w:ascii="HolidayPi BT" w:hAnsi="HolidayPi BT"/>
          <w:color w:val="00B050"/>
          <w:sz w:val="52"/>
          <w:szCs w:val="52"/>
        </w:rPr>
        <w:t></w:t>
      </w:r>
      <w:r w:rsidRPr="00FF3A76">
        <w:rPr>
          <w:rFonts w:ascii="Calligraph421 BT" w:hAnsi="Calligraph421 BT" w:cs="Arial"/>
          <w:color w:val="FF0000"/>
          <w:sz w:val="52"/>
          <w:szCs w:val="52"/>
        </w:rPr>
        <w:t>ballotins de chocolats</w:t>
      </w:r>
    </w:p>
    <w:p w:rsidR="00822552" w:rsidRPr="00FF3A76" w:rsidRDefault="00822552" w:rsidP="000F451D">
      <w:pPr>
        <w:jc w:val="center"/>
        <w:rPr>
          <w:rFonts w:ascii="Calligraph421 BT" w:hAnsi="Calligraph421 BT" w:cs="Arial"/>
          <w:color w:val="FF0000"/>
          <w:sz w:val="52"/>
          <w:szCs w:val="52"/>
        </w:rPr>
      </w:pPr>
      <w:r w:rsidRPr="00FF3A76">
        <w:rPr>
          <w:rFonts w:ascii="HolidayPi BT" w:hAnsi="HolidayPi BT"/>
          <w:color w:val="00B050"/>
          <w:sz w:val="52"/>
          <w:szCs w:val="52"/>
        </w:rPr>
        <w:t></w:t>
      </w:r>
      <w:r w:rsidRPr="00FF3A76">
        <w:rPr>
          <w:rFonts w:ascii="Calligraph421 BT" w:hAnsi="Calligraph421 BT" w:cs="Arial"/>
          <w:color w:val="FF0000"/>
          <w:sz w:val="52"/>
          <w:szCs w:val="52"/>
        </w:rPr>
        <w:t>parfums</w:t>
      </w:r>
    </w:p>
    <w:p w:rsidR="00822552" w:rsidRPr="00FF3A76" w:rsidRDefault="00822552" w:rsidP="000F451D">
      <w:pPr>
        <w:jc w:val="center"/>
        <w:rPr>
          <w:rFonts w:ascii="Calligraph421 BT" w:hAnsi="Calligraph421 BT" w:cs="Arial"/>
          <w:color w:val="FF0000"/>
          <w:sz w:val="52"/>
          <w:szCs w:val="52"/>
        </w:rPr>
      </w:pPr>
      <w:r>
        <w:rPr>
          <w:noProof/>
        </w:rPr>
        <w:pict>
          <v:shape id="Image 4" o:spid="_x0000_s1027" type="#_x0000_t75" alt="Afficher l'image d'origine" style="position:absolute;left:0;text-align:left;margin-left:48.1pt;margin-top:26.4pt;width:128.95pt;height:80.85pt;z-index:251657728;visibility:visible">
            <v:imagedata r:id="rId6" o:title=""/>
          </v:shape>
        </w:pict>
      </w:r>
      <w:r>
        <w:rPr>
          <w:noProof/>
        </w:rPr>
        <w:pict>
          <v:shape id="Image 2" o:spid="_x0000_s1028" type="#_x0000_t75" alt="Afficher l'image d'origine" style="position:absolute;left:0;text-align:left;margin-left:366.2pt;margin-top:9.95pt;width:135.35pt;height:109.5pt;z-index:251656704;visibility:visible">
            <v:imagedata r:id="rId7" o:title=""/>
          </v:shape>
        </w:pict>
      </w:r>
      <w:r w:rsidRPr="00FF3A76">
        <w:rPr>
          <w:rFonts w:ascii="HolidayPi BT" w:hAnsi="HolidayPi BT"/>
          <w:color w:val="00B050"/>
          <w:sz w:val="52"/>
          <w:szCs w:val="52"/>
        </w:rPr>
        <w:t></w:t>
      </w:r>
      <w:r w:rsidRPr="00FF3A76">
        <w:rPr>
          <w:rFonts w:ascii="Calligraph421 BT" w:hAnsi="Calligraph421 BT" w:cs="Arial"/>
          <w:color w:val="FF0000"/>
          <w:sz w:val="52"/>
          <w:szCs w:val="52"/>
        </w:rPr>
        <w:t>livres</w:t>
      </w:r>
    </w:p>
    <w:p w:rsidR="00822552" w:rsidRPr="00FF3A76" w:rsidRDefault="00822552" w:rsidP="000F451D">
      <w:pPr>
        <w:jc w:val="center"/>
        <w:rPr>
          <w:rFonts w:ascii="Calligraph421 BT" w:hAnsi="Calligraph421 BT" w:cs="Arial"/>
          <w:color w:val="FF0000"/>
          <w:sz w:val="52"/>
          <w:szCs w:val="52"/>
        </w:rPr>
      </w:pPr>
      <w:r w:rsidRPr="00FF3A76">
        <w:rPr>
          <w:rFonts w:ascii="HolidayPi BT" w:hAnsi="HolidayPi BT"/>
          <w:color w:val="00B050"/>
          <w:sz w:val="52"/>
          <w:szCs w:val="52"/>
        </w:rPr>
        <w:t></w:t>
      </w:r>
      <w:r w:rsidRPr="00FF3A76">
        <w:rPr>
          <w:rFonts w:ascii="Calligraph421 BT" w:hAnsi="Calligraph421 BT" w:cs="Arial"/>
          <w:color w:val="FF0000"/>
          <w:sz w:val="52"/>
          <w:szCs w:val="52"/>
        </w:rPr>
        <w:t>jeux et jouets</w:t>
      </w:r>
    </w:p>
    <w:p w:rsidR="00822552" w:rsidRPr="00FF3A76" w:rsidRDefault="00822552" w:rsidP="000F451D">
      <w:pPr>
        <w:jc w:val="center"/>
        <w:rPr>
          <w:rFonts w:ascii="Calligraph421 BT" w:hAnsi="Calligraph421 BT" w:cs="Arial"/>
          <w:color w:val="FF0000"/>
          <w:sz w:val="52"/>
          <w:szCs w:val="52"/>
        </w:rPr>
      </w:pPr>
      <w:r w:rsidRPr="00FF3A76">
        <w:rPr>
          <w:rFonts w:ascii="HolidayPi BT" w:hAnsi="HolidayPi BT"/>
          <w:color w:val="00B050"/>
          <w:sz w:val="52"/>
          <w:szCs w:val="52"/>
        </w:rPr>
        <w:t></w:t>
      </w:r>
      <w:r w:rsidRPr="00FF3A76">
        <w:rPr>
          <w:rFonts w:ascii="Calligraph421 BT" w:hAnsi="Calligraph421 BT" w:cs="Arial"/>
          <w:color w:val="FF0000"/>
          <w:sz w:val="52"/>
          <w:szCs w:val="52"/>
        </w:rPr>
        <w:t>cosmétiques</w:t>
      </w:r>
    </w:p>
    <w:p w:rsidR="00822552" w:rsidRPr="00FF3A76" w:rsidRDefault="00822552" w:rsidP="0093048F">
      <w:pPr>
        <w:jc w:val="center"/>
        <w:rPr>
          <w:rFonts w:ascii="Calligraph421 BT" w:hAnsi="Calligraph421 BT" w:cs="Arial"/>
          <w:color w:val="FF0000"/>
          <w:sz w:val="52"/>
          <w:szCs w:val="52"/>
        </w:rPr>
      </w:pPr>
      <w:r w:rsidRPr="00FF3A76">
        <w:rPr>
          <w:rFonts w:ascii="HolidayPi BT" w:hAnsi="HolidayPi BT"/>
          <w:color w:val="00B050"/>
          <w:sz w:val="52"/>
          <w:szCs w:val="52"/>
        </w:rPr>
        <w:t></w:t>
      </w:r>
      <w:r w:rsidRPr="00FF3A76">
        <w:rPr>
          <w:rFonts w:ascii="Calligraph421 BT" w:hAnsi="Calligraph421 BT" w:cs="Arial"/>
          <w:color w:val="FF0000"/>
          <w:sz w:val="52"/>
          <w:szCs w:val="52"/>
        </w:rPr>
        <w:t>dessins</w:t>
      </w:r>
      <w:r w:rsidRPr="00FF3A76">
        <w:rPr>
          <w:rFonts w:ascii="HolidayPi BT" w:hAnsi="HolidayPi BT"/>
          <w:color w:val="00B050"/>
          <w:sz w:val="52"/>
          <w:szCs w:val="52"/>
        </w:rPr>
        <w:t></w:t>
      </w:r>
      <w:r w:rsidRPr="00FF3A76">
        <w:rPr>
          <w:rFonts w:ascii="Calligraph421 BT" w:hAnsi="Calligraph421 BT" w:cs="Arial"/>
          <w:color w:val="FF0000"/>
          <w:sz w:val="52"/>
          <w:szCs w:val="52"/>
        </w:rPr>
        <w:t>créations des résidents </w:t>
      </w:r>
    </w:p>
    <w:p w:rsidR="00822552" w:rsidRPr="00FF3A76" w:rsidRDefault="00822552" w:rsidP="0093048F">
      <w:pPr>
        <w:ind w:left="142"/>
        <w:jc w:val="center"/>
        <w:rPr>
          <w:rFonts w:ascii="Calligraph421 BT" w:hAnsi="Calligraph421 BT" w:cs="Arial"/>
          <w:sz w:val="48"/>
          <w:szCs w:val="48"/>
        </w:rPr>
      </w:pPr>
      <w:r w:rsidRPr="00FF3A76">
        <w:rPr>
          <w:rFonts w:ascii="Calligraph421 BT" w:hAnsi="Calligraph421 BT" w:cs="Arial"/>
          <w:color w:val="00B050"/>
          <w:sz w:val="48"/>
          <w:szCs w:val="48"/>
          <w:u w:val="single"/>
        </w:rPr>
        <w:t>Gâteaux et boissons chaudes vous seront offerts</w:t>
      </w:r>
    </w:p>
    <w:p w:rsidR="00822552" w:rsidRPr="00B86C25" w:rsidRDefault="00822552" w:rsidP="00E36073">
      <w:pPr>
        <w:rPr>
          <w:rFonts w:ascii="Calligraph421 BT" w:hAnsi="Calligraph421 BT" w:cs="Arial"/>
          <w:sz w:val="56"/>
          <w:szCs w:val="56"/>
        </w:rPr>
      </w:pPr>
    </w:p>
    <w:sectPr w:rsidR="00822552" w:rsidRPr="00B86C25" w:rsidSect="00FF3A76">
      <w:pgSz w:w="11907" w:h="16839" w:code="9"/>
      <w:pgMar w:top="284" w:right="566" w:bottom="142" w:left="284" w:header="708" w:footer="708" w:gutter="0"/>
      <w:pgBorders w:offsetFrom="page">
        <w:top w:val="poinsettias" w:sz="30" w:space="24" w:color="auto"/>
        <w:left w:val="poinsettias" w:sz="30" w:space="24" w:color="auto"/>
        <w:bottom w:val="poinsettias" w:sz="30" w:space="24" w:color="auto"/>
        <w:right w:val="poinsettia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WGingerbrea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pleau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ligraph421 BT">
    <w:altName w:val="Fort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HolidayPi BT">
    <w:altName w:val="Webdings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F4DC6"/>
    <w:multiLevelType w:val="hybridMultilevel"/>
    <w:tmpl w:val="B6AA22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58223F"/>
    <w:multiLevelType w:val="hybridMultilevel"/>
    <w:tmpl w:val="0832B1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76E"/>
    <w:rsid w:val="000F451D"/>
    <w:rsid w:val="002D5BFB"/>
    <w:rsid w:val="003E7D4D"/>
    <w:rsid w:val="004B1C00"/>
    <w:rsid w:val="00553827"/>
    <w:rsid w:val="005B058F"/>
    <w:rsid w:val="006B1134"/>
    <w:rsid w:val="00705E1F"/>
    <w:rsid w:val="0073776E"/>
    <w:rsid w:val="00822552"/>
    <w:rsid w:val="00843F2F"/>
    <w:rsid w:val="008F10AE"/>
    <w:rsid w:val="0093048F"/>
    <w:rsid w:val="00952A93"/>
    <w:rsid w:val="00983136"/>
    <w:rsid w:val="009C59D4"/>
    <w:rsid w:val="00A0235E"/>
    <w:rsid w:val="00A329A7"/>
    <w:rsid w:val="00B13920"/>
    <w:rsid w:val="00B1740C"/>
    <w:rsid w:val="00B86C25"/>
    <w:rsid w:val="00D55403"/>
    <w:rsid w:val="00D57C0E"/>
    <w:rsid w:val="00D758AE"/>
    <w:rsid w:val="00E34D75"/>
    <w:rsid w:val="00E36073"/>
    <w:rsid w:val="00EE0C23"/>
    <w:rsid w:val="00F15016"/>
    <w:rsid w:val="00FF121E"/>
    <w:rsid w:val="00FF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7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7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776E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4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81</Words>
  <Characters>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lfaubeau</cp:lastModifiedBy>
  <cp:revision>4</cp:revision>
  <cp:lastPrinted>2015-11-21T08:47:00Z</cp:lastPrinted>
  <dcterms:created xsi:type="dcterms:W3CDTF">2015-11-21T08:50:00Z</dcterms:created>
  <dcterms:modified xsi:type="dcterms:W3CDTF">2015-12-02T17:07:00Z</dcterms:modified>
</cp:coreProperties>
</file>