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F93" w14:textId="77777777" w:rsidR="004438DC" w:rsidRDefault="00263368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1E7AD" wp14:editId="7DB1A77E">
                <wp:simplePos x="0" y="0"/>
                <wp:positionH relativeFrom="margin">
                  <wp:align>right</wp:align>
                </wp:positionH>
                <wp:positionV relativeFrom="paragraph">
                  <wp:posOffset>-112395</wp:posOffset>
                </wp:positionV>
                <wp:extent cx="6362700" cy="7143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F00F" w14:textId="77777777" w:rsidR="003D5F59" w:rsidRPr="00E90A63" w:rsidRDefault="004438DC" w:rsidP="00E90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A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Organisateur : </w:t>
                            </w:r>
                            <w:r w:rsidR="003D5F59" w:rsidRPr="00E90A63">
                              <w:rPr>
                                <w:sz w:val="24"/>
                                <w:szCs w:val="24"/>
                              </w:rPr>
                              <w:t>Comité Départemental 2FOPEN</w:t>
                            </w:r>
                            <w:r w:rsidR="009C00E8" w:rsidRPr="00E90A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6A4" w:rsidRPr="00E90A63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  <w:p w14:paraId="2B392566" w14:textId="77777777" w:rsidR="00B436A4" w:rsidRPr="00E90A63" w:rsidRDefault="00B436A4" w:rsidP="00E90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A63">
                              <w:rPr>
                                <w:sz w:val="24"/>
                                <w:szCs w:val="24"/>
                              </w:rPr>
                              <w:t xml:space="preserve">Section Montagne 1717 route de </w:t>
                            </w:r>
                            <w:r w:rsidR="00E90A63" w:rsidRPr="00E90A63">
                              <w:rPr>
                                <w:sz w:val="24"/>
                                <w:szCs w:val="24"/>
                              </w:rPr>
                              <w:t>Morlaàs</w:t>
                            </w:r>
                          </w:p>
                          <w:p w14:paraId="4A5C8B80" w14:textId="0FD23A1C" w:rsidR="00B436A4" w:rsidRPr="00E90A63" w:rsidRDefault="00B436A4" w:rsidP="00E90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A63">
                              <w:rPr>
                                <w:sz w:val="24"/>
                                <w:szCs w:val="24"/>
                              </w:rPr>
                              <w:t>64160 Buros.</w:t>
                            </w:r>
                          </w:p>
                          <w:p w14:paraId="5B609859" w14:textId="77777777" w:rsidR="004438DC" w:rsidRPr="00E90A63" w:rsidRDefault="004438DC" w:rsidP="00E90A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1E7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9.8pt;margin-top:-8.85pt;width:501pt;height:5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" fillcolor="white [3201]" strokeweight=".5pt">
                <v:textbox>
                  <w:txbxContent>
                    <w:p w14:paraId="13CFF00F" w14:textId="77777777" w:rsidR="003D5F59" w:rsidRPr="00E90A63" w:rsidRDefault="004438DC" w:rsidP="00E90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A63">
                        <w:rPr>
                          <w:b/>
                          <w:sz w:val="24"/>
                          <w:szCs w:val="24"/>
                        </w:rPr>
                        <w:t xml:space="preserve">Organisateur : </w:t>
                      </w:r>
                      <w:r w:rsidR="003D5F59" w:rsidRPr="00E90A63">
                        <w:rPr>
                          <w:sz w:val="24"/>
                          <w:szCs w:val="24"/>
                        </w:rPr>
                        <w:t>Comité Départemental 2FOPEN</w:t>
                      </w:r>
                      <w:r w:rsidR="009C00E8" w:rsidRPr="00E90A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36A4" w:rsidRPr="00E90A63">
                        <w:rPr>
                          <w:sz w:val="24"/>
                          <w:szCs w:val="24"/>
                        </w:rPr>
                        <w:t>65</w:t>
                      </w:r>
                    </w:p>
                    <w:p w14:paraId="2B392566" w14:textId="77777777" w:rsidR="00B436A4" w:rsidRPr="00E90A63" w:rsidRDefault="00B436A4" w:rsidP="00E90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A63">
                        <w:rPr>
                          <w:sz w:val="24"/>
                          <w:szCs w:val="24"/>
                        </w:rPr>
                        <w:t xml:space="preserve">Section Montagne 1717 route de </w:t>
                      </w:r>
                      <w:r w:rsidR="00E90A63" w:rsidRPr="00E90A63">
                        <w:rPr>
                          <w:sz w:val="24"/>
                          <w:szCs w:val="24"/>
                        </w:rPr>
                        <w:t>Morlaàs</w:t>
                      </w:r>
                    </w:p>
                    <w:p w14:paraId="4A5C8B80" w14:textId="0FD23A1C" w:rsidR="00B436A4" w:rsidRPr="00E90A63" w:rsidRDefault="00B436A4" w:rsidP="00E90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A63">
                        <w:rPr>
                          <w:sz w:val="24"/>
                          <w:szCs w:val="24"/>
                        </w:rPr>
                        <w:t>64160 Buros.</w:t>
                      </w:r>
                    </w:p>
                    <w:p w14:paraId="5B609859" w14:textId="77777777" w:rsidR="004438DC" w:rsidRPr="00E90A63" w:rsidRDefault="004438DC" w:rsidP="00E90A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8F0">
        <w:rPr>
          <w:b/>
          <w:color w:val="FF0000"/>
        </w:rPr>
        <w:tab/>
      </w:r>
    </w:p>
    <w:p w14:paraId="3C21CA20" w14:textId="77777777" w:rsidR="004438DC" w:rsidRDefault="004438DC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</w:p>
    <w:p w14:paraId="775411A7" w14:textId="77777777" w:rsidR="008E04C7" w:rsidRPr="000004F1" w:rsidRDefault="008E04C7" w:rsidP="002B495A">
      <w:pPr>
        <w:tabs>
          <w:tab w:val="left" w:pos="465"/>
          <w:tab w:val="center" w:pos="4819"/>
        </w:tabs>
        <w:jc w:val="both"/>
        <w:rPr>
          <w:color w:val="FF0000"/>
          <w:sz w:val="8"/>
          <w:szCs w:val="8"/>
        </w:rPr>
      </w:pPr>
    </w:p>
    <w:p w14:paraId="6F362050" w14:textId="77777777" w:rsidR="0048151D" w:rsidRPr="0048151D" w:rsidRDefault="0048151D" w:rsidP="00F2078D">
      <w:pPr>
        <w:tabs>
          <w:tab w:val="left" w:pos="465"/>
          <w:tab w:val="center" w:pos="4819"/>
        </w:tabs>
        <w:spacing w:before="60"/>
        <w:jc w:val="center"/>
        <w:rPr>
          <w:b/>
          <w:sz w:val="14"/>
          <w:szCs w:val="14"/>
        </w:rPr>
      </w:pPr>
    </w:p>
    <w:p w14:paraId="0A828597" w14:textId="77777777" w:rsidR="009C00E8" w:rsidRPr="009C00E8" w:rsidRDefault="009C00E8" w:rsidP="009C00E8">
      <w:pPr>
        <w:shd w:val="clear" w:color="auto" w:fill="FFFFFF" w:themeFill="background1"/>
        <w:tabs>
          <w:tab w:val="left" w:pos="465"/>
          <w:tab w:val="center" w:pos="4819"/>
        </w:tabs>
        <w:spacing w:before="60"/>
        <w:jc w:val="center"/>
        <w:rPr>
          <w:b/>
          <w:sz w:val="8"/>
          <w:szCs w:val="8"/>
        </w:rPr>
      </w:pPr>
    </w:p>
    <w:p w14:paraId="6FAD7618" w14:textId="792F653F" w:rsidR="00F12D7B" w:rsidRPr="008300B9" w:rsidRDefault="002B495A" w:rsidP="008300B9">
      <w:pPr>
        <w:shd w:val="clear" w:color="auto" w:fill="D9D9D9" w:themeFill="background1" w:themeFillShade="D9"/>
        <w:tabs>
          <w:tab w:val="left" w:pos="465"/>
          <w:tab w:val="center" w:pos="4819"/>
        </w:tabs>
        <w:spacing w:before="60"/>
        <w:jc w:val="center"/>
        <w:rPr>
          <w:b/>
          <w:sz w:val="36"/>
          <w:szCs w:val="36"/>
        </w:rPr>
      </w:pPr>
      <w:r w:rsidRPr="00E90A63">
        <w:rPr>
          <w:b/>
          <w:sz w:val="36"/>
          <w:szCs w:val="36"/>
        </w:rPr>
        <w:t>C</w:t>
      </w:r>
      <w:r w:rsidR="007F33DA" w:rsidRPr="00E90A63">
        <w:rPr>
          <w:b/>
          <w:sz w:val="36"/>
          <w:szCs w:val="36"/>
        </w:rPr>
        <w:t xml:space="preserve">ONTRAT DE </w:t>
      </w:r>
      <w:r w:rsidR="00BE4131" w:rsidRPr="00E90A63">
        <w:rPr>
          <w:b/>
          <w:sz w:val="36"/>
          <w:szCs w:val="36"/>
        </w:rPr>
        <w:t>SÉJOUR</w:t>
      </w:r>
      <w:r w:rsidR="00A4146A" w:rsidRPr="00E90A63">
        <w:rPr>
          <w:b/>
          <w:sz w:val="36"/>
          <w:szCs w:val="36"/>
        </w:rPr>
        <w:t xml:space="preserve"> </w:t>
      </w:r>
      <w:r w:rsidR="009C00E8" w:rsidRPr="00E90A63">
        <w:rPr>
          <w:b/>
          <w:sz w:val="36"/>
          <w:szCs w:val="36"/>
        </w:rPr>
        <w:t xml:space="preserve">INDIVIDUEL </w:t>
      </w:r>
      <w:r w:rsidR="009C00E8" w:rsidRPr="00E90A63">
        <w:rPr>
          <w:bCs/>
          <w:i/>
          <w:iCs/>
        </w:rPr>
        <w:t>( 1 contrat par participant)</w:t>
      </w:r>
      <w:r w:rsidR="00823FA1" w:rsidRPr="00E90A63">
        <w:rPr>
          <w:bCs/>
          <w:i/>
          <w:iCs/>
          <w:sz w:val="36"/>
          <w:szCs w:val="36"/>
        </w:rPr>
        <w:t xml:space="preserve"> </w:t>
      </w:r>
    </w:p>
    <w:p w14:paraId="0F5165B0" w14:textId="7183FDD3" w:rsidR="00C4633E" w:rsidRPr="00F12D7B" w:rsidRDefault="00A4430D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color w:val="FF0000"/>
          <w:sz w:val="48"/>
          <w:szCs w:val="48"/>
        </w:rPr>
      </w:pPr>
      <w:r w:rsidRPr="00F12D7B">
        <w:rPr>
          <w:b/>
          <w:color w:val="FF0000"/>
          <w:sz w:val="48"/>
          <w:szCs w:val="48"/>
        </w:rPr>
        <w:t xml:space="preserve">CHEMIN DE SAINT JACQUES </w:t>
      </w:r>
      <w:r w:rsidR="00B436A4" w:rsidRPr="00F12D7B">
        <w:rPr>
          <w:b/>
          <w:color w:val="FF0000"/>
          <w:sz w:val="48"/>
          <w:szCs w:val="48"/>
        </w:rPr>
        <w:t xml:space="preserve"> </w:t>
      </w:r>
    </w:p>
    <w:p w14:paraId="00BB6A83" w14:textId="01D74F66" w:rsidR="00074568" w:rsidRDefault="00074568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sz w:val="32"/>
          <w:szCs w:val="32"/>
        </w:rPr>
      </w:pPr>
      <w:r w:rsidRPr="00074568">
        <w:rPr>
          <w:b/>
          <w:sz w:val="32"/>
          <w:szCs w:val="32"/>
        </w:rPr>
        <w:t xml:space="preserve">Du </w:t>
      </w:r>
      <w:r w:rsidR="008300B9">
        <w:rPr>
          <w:b/>
          <w:sz w:val="32"/>
          <w:szCs w:val="32"/>
        </w:rPr>
        <w:t>jeudi 1</w:t>
      </w:r>
      <w:r w:rsidR="008300B9" w:rsidRPr="008300B9">
        <w:rPr>
          <w:b/>
          <w:sz w:val="32"/>
          <w:szCs w:val="32"/>
          <w:vertAlign w:val="superscript"/>
        </w:rPr>
        <w:t>er</w:t>
      </w:r>
      <w:r w:rsidR="008300B9">
        <w:rPr>
          <w:b/>
          <w:sz w:val="32"/>
          <w:szCs w:val="32"/>
        </w:rPr>
        <w:t xml:space="preserve"> juin</w:t>
      </w:r>
      <w:r w:rsidRPr="00074568">
        <w:rPr>
          <w:b/>
          <w:sz w:val="32"/>
          <w:szCs w:val="32"/>
        </w:rPr>
        <w:t xml:space="preserve"> </w:t>
      </w:r>
      <w:r w:rsidR="00465357">
        <w:rPr>
          <w:b/>
          <w:sz w:val="32"/>
          <w:szCs w:val="32"/>
        </w:rPr>
        <w:t xml:space="preserve">2023 </w:t>
      </w:r>
      <w:r w:rsidRPr="00074568">
        <w:rPr>
          <w:b/>
          <w:sz w:val="32"/>
          <w:szCs w:val="32"/>
        </w:rPr>
        <w:t xml:space="preserve">18h au </w:t>
      </w:r>
      <w:r w:rsidR="008300B9">
        <w:rPr>
          <w:b/>
          <w:sz w:val="32"/>
          <w:szCs w:val="32"/>
        </w:rPr>
        <w:t>samedi 10 juin</w:t>
      </w:r>
      <w:r w:rsidR="00465357">
        <w:rPr>
          <w:b/>
          <w:sz w:val="32"/>
          <w:szCs w:val="32"/>
        </w:rPr>
        <w:t xml:space="preserve"> 2023</w:t>
      </w:r>
      <w:r w:rsidR="008300B9">
        <w:rPr>
          <w:b/>
          <w:sz w:val="32"/>
          <w:szCs w:val="32"/>
        </w:rPr>
        <w:t xml:space="preserve"> 9</w:t>
      </w:r>
      <w:r w:rsidRPr="00074568">
        <w:rPr>
          <w:b/>
          <w:sz w:val="32"/>
          <w:szCs w:val="32"/>
        </w:rPr>
        <w:t>h</w:t>
      </w:r>
      <w:r w:rsidR="008300B9">
        <w:rPr>
          <w:b/>
          <w:sz w:val="32"/>
          <w:szCs w:val="32"/>
        </w:rPr>
        <w:t>.</w:t>
      </w:r>
    </w:p>
    <w:p w14:paraId="0D7F0CE6" w14:textId="77777777" w:rsidR="008300B9" w:rsidRPr="008300B9" w:rsidRDefault="008300B9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sz w:val="24"/>
          <w:szCs w:val="24"/>
        </w:rPr>
      </w:pPr>
    </w:p>
    <w:p w14:paraId="781D72EF" w14:textId="6C3F5E56" w:rsidR="00074568" w:rsidRPr="00074568" w:rsidRDefault="008300B9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r w:rsidR="00DD208A">
        <w:rPr>
          <w:b/>
          <w:sz w:val="32"/>
          <w:szCs w:val="32"/>
        </w:rPr>
        <w:t>jours/</w:t>
      </w:r>
      <w:r>
        <w:rPr>
          <w:b/>
          <w:sz w:val="32"/>
          <w:szCs w:val="32"/>
        </w:rPr>
        <w:t>9</w:t>
      </w:r>
      <w:r w:rsidR="00074568" w:rsidRPr="00074568">
        <w:rPr>
          <w:b/>
          <w:sz w:val="32"/>
          <w:szCs w:val="32"/>
        </w:rPr>
        <w:t>nuits</w:t>
      </w:r>
      <w:r>
        <w:rPr>
          <w:b/>
          <w:sz w:val="32"/>
          <w:szCs w:val="32"/>
        </w:rPr>
        <w:t>.</w:t>
      </w:r>
    </w:p>
    <w:p w14:paraId="40B6D7BF" w14:textId="77777777" w:rsidR="009C00E8" w:rsidRPr="009C00E8" w:rsidRDefault="009C00E8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color w:val="FF0000"/>
          <w:sz w:val="8"/>
          <w:szCs w:val="8"/>
        </w:rPr>
      </w:pP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2279"/>
        <w:gridCol w:w="2694"/>
      </w:tblGrid>
      <w:tr w:rsidR="00E11641" w:rsidRPr="00E11641" w14:paraId="5463BDE4" w14:textId="77777777" w:rsidTr="00430DD7">
        <w:trPr>
          <w:trHeight w:val="161"/>
          <w:jc w:val="center"/>
        </w:trPr>
        <w:tc>
          <w:tcPr>
            <w:tcW w:w="10497" w:type="dxa"/>
            <w:gridSpan w:val="5"/>
            <w:tcBorders>
              <w:bottom w:val="single" w:sz="4" w:space="0" w:color="auto"/>
            </w:tcBorders>
            <w:shd w:val="clear" w:color="auto" w:fill="003384"/>
            <w:vAlign w:val="center"/>
          </w:tcPr>
          <w:p w14:paraId="417F86D0" w14:textId="77777777" w:rsidR="00E11641" w:rsidRPr="002C1CA9" w:rsidRDefault="00823FA1" w:rsidP="00E11641">
            <w:pPr>
              <w:jc w:val="center"/>
              <w:rPr>
                <w:b/>
                <w:sz w:val="20"/>
                <w:szCs w:val="20"/>
              </w:rPr>
            </w:pPr>
            <w:r w:rsidRPr="00263368">
              <w:rPr>
                <w:b/>
                <w:sz w:val="32"/>
                <w:szCs w:val="32"/>
              </w:rPr>
              <w:t>PARTICIPANT(E)</w:t>
            </w:r>
          </w:p>
        </w:tc>
      </w:tr>
      <w:tr w:rsidR="00687D31" w:rsidRPr="00E11641" w14:paraId="64574643" w14:textId="77777777" w:rsidTr="00BE592B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178B5FD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5EEA5C70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5FE910FF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B3DFE73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N° de licence 2FOPEN</w:t>
            </w:r>
            <w:r w:rsidR="00C354E1" w:rsidRPr="002C1CA9">
              <w:rPr>
                <w:b/>
                <w:sz w:val="20"/>
                <w:szCs w:val="20"/>
              </w:rPr>
              <w:t xml:space="preserve"> </w:t>
            </w:r>
            <w:r w:rsidR="00F106E2" w:rsidRPr="002C1CA9">
              <w:rPr>
                <w:b/>
                <w:sz w:val="20"/>
                <w:szCs w:val="20"/>
              </w:rPr>
              <w:t>*</w:t>
            </w:r>
          </w:p>
        </w:tc>
      </w:tr>
      <w:tr w:rsidR="00944F61" w:rsidRPr="00E11641" w14:paraId="3681CA3E" w14:textId="77777777" w:rsidTr="00BE592B">
        <w:trPr>
          <w:trHeight w:val="294"/>
          <w:jc w:val="center"/>
        </w:trPr>
        <w:tc>
          <w:tcPr>
            <w:tcW w:w="3397" w:type="dxa"/>
            <w:vAlign w:val="center"/>
          </w:tcPr>
          <w:p w14:paraId="032F52EF" w14:textId="77777777" w:rsidR="00E11641" w:rsidRPr="009C00E8" w:rsidRDefault="00E11641" w:rsidP="00E11641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98D3F17" w14:textId="77777777" w:rsidR="00E11641" w:rsidRPr="00F26275" w:rsidRDefault="00E11641" w:rsidP="00E11641"/>
        </w:tc>
        <w:tc>
          <w:tcPr>
            <w:tcW w:w="2279" w:type="dxa"/>
            <w:vAlign w:val="center"/>
          </w:tcPr>
          <w:p w14:paraId="4ABA2BE6" w14:textId="77777777" w:rsidR="00E11641" w:rsidRPr="00F26275" w:rsidRDefault="00E11641" w:rsidP="00E11641"/>
        </w:tc>
        <w:tc>
          <w:tcPr>
            <w:tcW w:w="2694" w:type="dxa"/>
            <w:vAlign w:val="center"/>
          </w:tcPr>
          <w:p w14:paraId="6332FF87" w14:textId="77777777" w:rsidR="00E11641" w:rsidRPr="00F26275" w:rsidRDefault="00E11641" w:rsidP="00E11641"/>
        </w:tc>
      </w:tr>
      <w:tr w:rsidR="00E11641" w:rsidRPr="00E11641" w14:paraId="4665799C" w14:textId="77777777" w:rsidTr="002C1CA9">
        <w:trPr>
          <w:trHeight w:val="372"/>
          <w:jc w:val="center"/>
        </w:trPr>
        <w:tc>
          <w:tcPr>
            <w:tcW w:w="10497" w:type="dxa"/>
            <w:gridSpan w:val="5"/>
          </w:tcPr>
          <w:p w14:paraId="2C386B17" w14:textId="77777777" w:rsidR="00E11641" w:rsidRDefault="00E11641" w:rsidP="00F41E37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Adresse</w:t>
            </w:r>
            <w:r w:rsidR="000D62D5">
              <w:rPr>
                <w:sz w:val="20"/>
                <w:szCs w:val="20"/>
              </w:rPr>
              <w:t xml:space="preserve"> </w:t>
            </w:r>
            <w:r w:rsidR="00F41E37">
              <w:rPr>
                <w:sz w:val="20"/>
                <w:szCs w:val="20"/>
              </w:rPr>
              <w:t>postale</w:t>
            </w:r>
            <w:r w:rsidRPr="00E11641">
              <w:rPr>
                <w:sz w:val="20"/>
                <w:szCs w:val="20"/>
              </w:rPr>
              <w:t> :</w:t>
            </w:r>
            <w:r w:rsidR="00E73C97">
              <w:rPr>
                <w:sz w:val="20"/>
                <w:szCs w:val="20"/>
              </w:rPr>
              <w:t xml:space="preserve"> </w:t>
            </w:r>
          </w:p>
          <w:p w14:paraId="0B711E89" w14:textId="77777777" w:rsidR="009C00E8" w:rsidRDefault="009C00E8" w:rsidP="00BE592B">
            <w:pPr>
              <w:rPr>
                <w:sz w:val="20"/>
                <w:szCs w:val="20"/>
              </w:rPr>
            </w:pPr>
          </w:p>
          <w:p w14:paraId="0DAD24B2" w14:textId="77777777" w:rsidR="00BE592B" w:rsidRPr="00BE592B" w:rsidRDefault="00BE592B" w:rsidP="00BE592B">
            <w:pPr>
              <w:rPr>
                <w:sz w:val="6"/>
                <w:szCs w:val="6"/>
              </w:rPr>
            </w:pPr>
          </w:p>
        </w:tc>
      </w:tr>
      <w:tr w:rsidR="00845B92" w:rsidRPr="00E11641" w14:paraId="53537F1B" w14:textId="77777777" w:rsidTr="009C00E8">
        <w:trPr>
          <w:trHeight w:val="422"/>
          <w:jc w:val="center"/>
        </w:trPr>
        <w:tc>
          <w:tcPr>
            <w:tcW w:w="4673" w:type="dxa"/>
            <w:gridSpan w:val="2"/>
            <w:vAlign w:val="center"/>
          </w:tcPr>
          <w:p w14:paraId="3DF7314F" w14:textId="77777777" w:rsidR="00E11641" w:rsidRPr="00E11641" w:rsidRDefault="00BE592B" w:rsidP="00E1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Téléphone :  </w:t>
            </w:r>
          </w:p>
        </w:tc>
        <w:tc>
          <w:tcPr>
            <w:tcW w:w="5824" w:type="dxa"/>
            <w:gridSpan w:val="3"/>
            <w:vAlign w:val="center"/>
          </w:tcPr>
          <w:p w14:paraId="4F2B8328" w14:textId="77777777"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8"/>
                <w:szCs w:val="28"/>
              </w:rPr>
              <w:t>@</w:t>
            </w:r>
            <w:r w:rsidRPr="00E11641">
              <w:rPr>
                <w:sz w:val="20"/>
                <w:szCs w:val="20"/>
              </w:rPr>
              <w:t xml:space="preserve"> : </w:t>
            </w:r>
          </w:p>
        </w:tc>
      </w:tr>
      <w:tr w:rsidR="00B436A4" w:rsidRPr="00E11641" w14:paraId="4433FE81" w14:textId="77777777" w:rsidTr="00B034FC">
        <w:trPr>
          <w:trHeight w:val="422"/>
          <w:jc w:val="center"/>
        </w:trPr>
        <w:tc>
          <w:tcPr>
            <w:tcW w:w="10497" w:type="dxa"/>
            <w:gridSpan w:val="5"/>
            <w:vAlign w:val="center"/>
          </w:tcPr>
          <w:p w14:paraId="45400606" w14:textId="77777777" w:rsidR="00B436A4" w:rsidRPr="00B436A4" w:rsidRDefault="00B436A4" w:rsidP="00E11641">
            <w:pPr>
              <w:rPr>
                <w:sz w:val="24"/>
                <w:szCs w:val="24"/>
              </w:rPr>
            </w:pPr>
            <w:r w:rsidRPr="00B436A4">
              <w:rPr>
                <w:sz w:val="24"/>
                <w:szCs w:val="24"/>
              </w:rPr>
              <w:t>Téléphone de la personne à prévenir en cas d’accident :</w:t>
            </w:r>
          </w:p>
        </w:tc>
      </w:tr>
    </w:tbl>
    <w:p w14:paraId="19B76B0A" w14:textId="77777777" w:rsidR="0036187D" w:rsidRPr="00C64869" w:rsidRDefault="00801E88" w:rsidP="00E30CAF"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</w:rPr>
        <w:t>* Le</w:t>
      </w:r>
      <w:r w:rsidR="00474A46">
        <w:rPr>
          <w:sz w:val="16"/>
          <w:szCs w:val="16"/>
        </w:rPr>
        <w:t xml:space="preserve"> </w:t>
      </w:r>
      <w:r w:rsidR="00834ADE">
        <w:rPr>
          <w:sz w:val="16"/>
          <w:szCs w:val="16"/>
        </w:rPr>
        <w:t>(la)</w:t>
      </w:r>
      <w:r w:rsidR="00F106E2" w:rsidRPr="00C64869">
        <w:rPr>
          <w:sz w:val="16"/>
          <w:szCs w:val="16"/>
        </w:rPr>
        <w:t xml:space="preserve"> participant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doi</w:t>
      </w:r>
      <w:r>
        <w:rPr>
          <w:sz w:val="16"/>
          <w:szCs w:val="16"/>
        </w:rPr>
        <w:t>t obligatoirement être licencié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</w:t>
      </w:r>
      <w:r w:rsidR="0036187D" w:rsidRPr="00C64869">
        <w:rPr>
          <w:sz w:val="16"/>
          <w:szCs w:val="16"/>
        </w:rPr>
        <w:t xml:space="preserve">à la date de </w:t>
      </w:r>
      <w:r w:rsidR="00DC1E6C" w:rsidRPr="00C64869">
        <w:rPr>
          <w:sz w:val="16"/>
          <w:szCs w:val="16"/>
        </w:rPr>
        <w:t>l</w:t>
      </w:r>
      <w:r w:rsidR="000423BD" w:rsidRPr="00C64869">
        <w:rPr>
          <w:sz w:val="16"/>
          <w:szCs w:val="16"/>
        </w:rPr>
        <w:t>a signature du contrat</w:t>
      </w:r>
      <w:r w:rsidR="00C64869" w:rsidRPr="00C64869">
        <w:rPr>
          <w:sz w:val="16"/>
          <w:szCs w:val="16"/>
        </w:rPr>
        <w:t xml:space="preserve"> et aux dates du séjour</w:t>
      </w:r>
    </w:p>
    <w:p w14:paraId="2C921FBF" w14:textId="77777777" w:rsidR="00F106E2" w:rsidRPr="00175306" w:rsidRDefault="00F106E2" w:rsidP="00944F61">
      <w:pPr>
        <w:rPr>
          <w:sz w:val="16"/>
          <w:szCs w:val="16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5242"/>
        <w:gridCol w:w="5248"/>
      </w:tblGrid>
      <w:tr w:rsidR="008F3863" w14:paraId="6EF2DCEB" w14:textId="77777777" w:rsidTr="00CE2A3E">
        <w:trPr>
          <w:trHeight w:val="1454"/>
          <w:jc w:val="center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64E" w14:textId="77777777" w:rsidR="008C6BF8" w:rsidRDefault="009870BD" w:rsidP="008F3863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</w:t>
            </w:r>
            <w:r w:rsidR="00BE592B">
              <w:rPr>
                <w:b/>
                <w:sz w:val="20"/>
                <w:szCs w:val="20"/>
                <w:u w:val="single"/>
              </w:rPr>
              <w:t xml:space="preserve"> </w:t>
            </w:r>
            <w:r w:rsidRPr="009870BD">
              <w:rPr>
                <w:b/>
                <w:sz w:val="20"/>
                <w:szCs w:val="20"/>
                <w:u w:val="single"/>
              </w:rPr>
              <w:t>prix comprend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14:paraId="20D6B8F6" w14:textId="77777777" w:rsidR="009870BD" w:rsidRDefault="009870BD" w:rsidP="008F3863">
            <w:pPr>
              <w:jc w:val="both"/>
              <w:rPr>
                <w:b/>
                <w:sz w:val="8"/>
                <w:szCs w:val="8"/>
              </w:rPr>
            </w:pPr>
          </w:p>
          <w:p w14:paraId="68827B20" w14:textId="1FDE2502" w:rsidR="00B436A4" w:rsidRPr="00787DAF" w:rsidRDefault="009C00E8" w:rsidP="009C00E8">
            <w:pPr>
              <w:jc w:val="both"/>
              <w:rPr>
                <w:bCs/>
                <w:sz w:val="20"/>
                <w:szCs w:val="20"/>
              </w:rPr>
            </w:pPr>
            <w:r w:rsidRPr="00787DAF">
              <w:rPr>
                <w:bCs/>
                <w:sz w:val="20"/>
                <w:szCs w:val="20"/>
              </w:rPr>
              <w:sym w:font="Wingdings" w:char="F09F"/>
            </w:r>
            <w:r w:rsidR="00B436A4" w:rsidRPr="00787DAF">
              <w:rPr>
                <w:bCs/>
                <w:sz w:val="20"/>
                <w:szCs w:val="20"/>
              </w:rPr>
              <w:t>L’hébergement en demi-pension</w:t>
            </w:r>
          </w:p>
          <w:p w14:paraId="70BA5895" w14:textId="77777777" w:rsidR="009E613B" w:rsidRPr="00787DAF" w:rsidRDefault="009E613B" w:rsidP="009E613B">
            <w:pPr>
              <w:jc w:val="both"/>
              <w:rPr>
                <w:bCs/>
                <w:sz w:val="20"/>
                <w:szCs w:val="20"/>
              </w:rPr>
            </w:pPr>
          </w:p>
          <w:p w14:paraId="410A3B3B" w14:textId="24E2A607" w:rsidR="009E613B" w:rsidRPr="00787DAF" w:rsidRDefault="009E613B" w:rsidP="00E90A63">
            <w:pPr>
              <w:jc w:val="both"/>
              <w:rPr>
                <w:bCs/>
                <w:sz w:val="20"/>
                <w:szCs w:val="20"/>
              </w:rPr>
            </w:pPr>
            <w:r w:rsidRPr="00787DAF">
              <w:rPr>
                <w:bCs/>
                <w:sz w:val="20"/>
                <w:szCs w:val="20"/>
              </w:rPr>
              <w:sym w:font="Wingdings" w:char="F09F"/>
            </w:r>
            <w:r w:rsidR="00A4430D">
              <w:rPr>
                <w:bCs/>
                <w:sz w:val="20"/>
                <w:szCs w:val="20"/>
              </w:rPr>
              <w:t xml:space="preserve"> </w:t>
            </w:r>
            <w:r w:rsidR="00B436A4" w:rsidRPr="00787DAF">
              <w:rPr>
                <w:bCs/>
                <w:sz w:val="20"/>
                <w:szCs w:val="20"/>
              </w:rPr>
              <w:t>La fourniture des pique-niques</w:t>
            </w:r>
          </w:p>
          <w:p w14:paraId="408F2ECF" w14:textId="77777777" w:rsidR="00E90A63" w:rsidRPr="00787DAF" w:rsidRDefault="00E90A63" w:rsidP="00E90A63">
            <w:pPr>
              <w:jc w:val="both"/>
              <w:rPr>
                <w:bCs/>
                <w:sz w:val="20"/>
                <w:szCs w:val="20"/>
              </w:rPr>
            </w:pPr>
          </w:p>
          <w:p w14:paraId="50039603" w14:textId="0F0BF2A1" w:rsidR="009C00E8" w:rsidRDefault="00E90A63" w:rsidP="00DD208A">
            <w:pPr>
              <w:pStyle w:val="Paragraphedeliste"/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DD208A">
              <w:rPr>
                <w:bCs/>
                <w:sz w:val="20"/>
                <w:szCs w:val="20"/>
              </w:rPr>
              <w:t>L’encadrement de</w:t>
            </w:r>
            <w:r w:rsidR="00A4430D">
              <w:rPr>
                <w:bCs/>
                <w:sz w:val="20"/>
                <w:szCs w:val="20"/>
              </w:rPr>
              <w:t xml:space="preserve"> la randonnée</w:t>
            </w:r>
          </w:p>
          <w:p w14:paraId="5867D5A4" w14:textId="2F4C7E8F" w:rsidR="008300B9" w:rsidRPr="00DD208A" w:rsidRDefault="008300B9" w:rsidP="00DD208A">
            <w:pPr>
              <w:pStyle w:val="Paragraphedeliste"/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portage quotidien des bagages </w:t>
            </w:r>
          </w:p>
          <w:p w14:paraId="349ED0A0" w14:textId="77777777" w:rsidR="008A392A" w:rsidRPr="009C00E8" w:rsidRDefault="008A392A" w:rsidP="009C00E8">
            <w:pPr>
              <w:ind w:left="3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6544E" w14:textId="77777777" w:rsidR="008C6BF8" w:rsidRDefault="009870BD" w:rsidP="00091F9E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ne comprend pas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14:paraId="2CCD076F" w14:textId="77777777" w:rsidR="009870BD" w:rsidRPr="007518E7" w:rsidRDefault="009870BD" w:rsidP="009870BD">
            <w:pPr>
              <w:jc w:val="both"/>
              <w:rPr>
                <w:b/>
                <w:sz w:val="8"/>
                <w:szCs w:val="8"/>
              </w:rPr>
            </w:pPr>
          </w:p>
          <w:p w14:paraId="50A2F1A8" w14:textId="7BD0013B" w:rsidR="009870BD" w:rsidRPr="00E90A63" w:rsidRDefault="009870BD" w:rsidP="008D6FB7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t>La licence 2FOPE</w:t>
            </w:r>
            <w:r w:rsidR="00C354E1" w:rsidRPr="00E90A63">
              <w:rPr>
                <w:sz w:val="20"/>
                <w:szCs w:val="20"/>
              </w:rPr>
              <w:t>N</w:t>
            </w:r>
            <w:r w:rsidR="00F3706C" w:rsidRPr="00E90A63">
              <w:rPr>
                <w:sz w:val="20"/>
                <w:szCs w:val="20"/>
              </w:rPr>
              <w:t xml:space="preserve"> </w:t>
            </w:r>
            <w:r w:rsidR="00787DAF">
              <w:rPr>
                <w:sz w:val="20"/>
                <w:szCs w:val="20"/>
              </w:rPr>
              <w:t>2022 /2023</w:t>
            </w:r>
          </w:p>
          <w:p w14:paraId="0B84783C" w14:textId="10192863" w:rsidR="009870BD" w:rsidRPr="00A4430D" w:rsidRDefault="00907E9A" w:rsidP="00A4430D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t xml:space="preserve">L’assurance facultative </w:t>
            </w:r>
          </w:p>
          <w:p w14:paraId="74054539" w14:textId="77777777" w:rsidR="008D6FB7" w:rsidRPr="00E90A63" w:rsidRDefault="008D6FB7" w:rsidP="008D6FB7">
            <w:pPr>
              <w:pStyle w:val="Paragraphedeliste"/>
              <w:numPr>
                <w:ilvl w:val="0"/>
                <w:numId w:val="8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t>1% frais d’Immatriculation Tourisme</w:t>
            </w:r>
          </w:p>
          <w:p w14:paraId="093D9B17" w14:textId="75CC29EB" w:rsidR="00E90A63" w:rsidRDefault="00E90A63" w:rsidP="008D6FB7">
            <w:pPr>
              <w:pStyle w:val="Paragraphedeliste"/>
              <w:numPr>
                <w:ilvl w:val="0"/>
                <w:numId w:val="8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t>Les boissons au moment des repas</w:t>
            </w:r>
          </w:p>
          <w:p w14:paraId="34711562" w14:textId="57683821" w:rsidR="00787DAF" w:rsidRPr="00E90A63" w:rsidRDefault="00787DAF" w:rsidP="008D6FB7">
            <w:pPr>
              <w:pStyle w:val="Paragraphedeliste"/>
              <w:numPr>
                <w:ilvl w:val="0"/>
                <w:numId w:val="8"/>
              </w:num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transport jusqu’au lieu de séjour</w:t>
            </w:r>
          </w:p>
          <w:p w14:paraId="1B736CBE" w14:textId="77777777" w:rsidR="00E73C97" w:rsidRDefault="00E73C97" w:rsidP="009C00E8">
            <w:pPr>
              <w:jc w:val="both"/>
              <w:rPr>
                <w:sz w:val="20"/>
                <w:szCs w:val="20"/>
              </w:rPr>
            </w:pPr>
          </w:p>
          <w:p w14:paraId="361F6F05" w14:textId="77777777" w:rsidR="009C00E8" w:rsidRPr="009C00E8" w:rsidRDefault="009C00E8" w:rsidP="009C00E8">
            <w:pPr>
              <w:jc w:val="both"/>
              <w:rPr>
                <w:sz w:val="20"/>
                <w:szCs w:val="20"/>
              </w:rPr>
            </w:pPr>
          </w:p>
        </w:tc>
      </w:tr>
      <w:tr w:rsidR="00485715" w14:paraId="03AD5061" w14:textId="77777777" w:rsidTr="009515B3">
        <w:trPr>
          <w:trHeight w:val="369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D87BE" w14:textId="2A4C1FC5" w:rsidR="00BE592B" w:rsidRPr="008300B9" w:rsidRDefault="00485715" w:rsidP="00983AD2">
            <w:pPr>
              <w:spacing w:before="120"/>
              <w:rPr>
                <w:bCs/>
                <w:color w:val="FF0000"/>
                <w:sz w:val="20"/>
                <w:szCs w:val="20"/>
              </w:rPr>
            </w:pPr>
            <w:r w:rsidRPr="008300B9">
              <w:rPr>
                <w:bCs/>
                <w:sz w:val="20"/>
                <w:szCs w:val="20"/>
              </w:rPr>
              <w:t>Représentant du séjour sur place en cas de problème :</w:t>
            </w:r>
            <w:r w:rsidR="00BE592B" w:rsidRPr="008300B9">
              <w:rPr>
                <w:bCs/>
                <w:sz w:val="20"/>
                <w:szCs w:val="20"/>
              </w:rPr>
              <w:t>Nom :</w:t>
            </w:r>
            <w:r w:rsidR="00B436A4" w:rsidRPr="008300B9">
              <w:rPr>
                <w:bCs/>
                <w:sz w:val="20"/>
                <w:szCs w:val="20"/>
              </w:rPr>
              <w:t>CAPDESSUS SERGE</w:t>
            </w:r>
            <w:r w:rsidR="008300B9" w:rsidRPr="008300B9">
              <w:rPr>
                <w:bCs/>
                <w:sz w:val="20"/>
                <w:szCs w:val="20"/>
              </w:rPr>
              <w:t>.</w:t>
            </w:r>
            <w:r w:rsidR="00BE592B" w:rsidRPr="008300B9">
              <w:rPr>
                <w:bCs/>
                <w:sz w:val="20"/>
                <w:szCs w:val="20"/>
              </w:rPr>
              <w:t xml:space="preserve"> Téléphone : </w:t>
            </w:r>
            <w:r w:rsidR="00B436A4" w:rsidRPr="008300B9">
              <w:rPr>
                <w:bCs/>
                <w:sz w:val="20"/>
                <w:szCs w:val="20"/>
              </w:rPr>
              <w:t>0610320120</w:t>
            </w:r>
          </w:p>
        </w:tc>
      </w:tr>
    </w:tbl>
    <w:p w14:paraId="2AF1503D" w14:textId="77777777" w:rsidR="007F33DA" w:rsidRPr="0014316E" w:rsidRDefault="007F33DA" w:rsidP="00131444">
      <w:pPr>
        <w:rPr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6375"/>
        <w:gridCol w:w="2131"/>
        <w:gridCol w:w="1985"/>
      </w:tblGrid>
      <w:tr w:rsidR="001D2513" w14:paraId="17191B72" w14:textId="77777777" w:rsidTr="00430DD7">
        <w:trPr>
          <w:trHeight w:val="362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003384"/>
            <w:vAlign w:val="center"/>
          </w:tcPr>
          <w:p w14:paraId="069FF414" w14:textId="71D1B2C6" w:rsidR="00014846" w:rsidRPr="00FA0B38" w:rsidRDefault="00FA0B38" w:rsidP="009735BF">
            <w:pPr>
              <w:rPr>
                <w:b/>
              </w:rPr>
            </w:pPr>
            <w:r w:rsidRPr="00FA0B38">
              <w:rPr>
                <w:b/>
              </w:rPr>
              <w:t>FORMULE PROPOS</w:t>
            </w:r>
            <w:r w:rsidR="002D416E" w:rsidRPr="006478D0">
              <w:rPr>
                <w:b/>
              </w:rPr>
              <w:t>É</w:t>
            </w:r>
            <w:r w:rsidRPr="00FA0B38">
              <w:rPr>
                <w:b/>
              </w:rPr>
              <w:t>E</w:t>
            </w:r>
            <w:r w:rsidR="009735BF">
              <w:rPr>
                <w:b/>
              </w:rPr>
              <w:t xml:space="preserve"> </w:t>
            </w:r>
            <w:r>
              <w:rPr>
                <w:b/>
              </w:rPr>
              <w:t>ET PRIX</w:t>
            </w:r>
            <w:r w:rsidR="00E95F3D">
              <w:rPr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nil"/>
            </w:tcBorders>
            <w:shd w:val="clear" w:color="auto" w:fill="003384"/>
            <w:vAlign w:val="center"/>
          </w:tcPr>
          <w:p w14:paraId="4163546B" w14:textId="77777777" w:rsidR="001D2513" w:rsidRPr="006A195E" w:rsidRDefault="001D2513" w:rsidP="006A19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3384"/>
            <w:vAlign w:val="center"/>
          </w:tcPr>
          <w:p w14:paraId="1AAA6CB5" w14:textId="77777777" w:rsidR="001D2513" w:rsidRPr="00F26275" w:rsidRDefault="005E3910" w:rsidP="007500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8300B9" w:rsidRPr="008300B9" w14:paraId="48C8B0CE" w14:textId="77777777" w:rsidTr="009515B3">
        <w:trPr>
          <w:trHeight w:val="310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93EA707" w14:textId="17ABDA5D" w:rsidR="00621BE0" w:rsidRPr="008300B9" w:rsidRDefault="00F12D7B" w:rsidP="002A5209">
            <w:pPr>
              <w:rPr>
                <w:sz w:val="20"/>
                <w:szCs w:val="20"/>
              </w:rPr>
            </w:pPr>
            <w:r w:rsidRPr="008300B9">
              <w:rPr>
                <w:sz w:val="20"/>
                <w:szCs w:val="20"/>
              </w:rPr>
              <w:t>RANDONNEE SUR LE CHEMIN DE SAINT JACQUES DE CAHORS A CONDOM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A7D61" w14:textId="09F134F2" w:rsidR="00E90A63" w:rsidRPr="008300B9" w:rsidRDefault="008300B9" w:rsidP="00161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0089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euros </w:t>
            </w:r>
          </w:p>
        </w:tc>
      </w:tr>
      <w:tr w:rsidR="008D6FB7" w:rsidRPr="0043220D" w14:paraId="1D319336" w14:textId="77777777" w:rsidTr="009515B3">
        <w:trPr>
          <w:trHeight w:val="279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7F19B457" w14:textId="77777777" w:rsidR="008D6FB7" w:rsidRPr="00C845D6" w:rsidRDefault="008D6FB7" w:rsidP="0029099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845D6">
              <w:rPr>
                <w:sz w:val="20"/>
                <w:szCs w:val="20"/>
              </w:rPr>
              <w:t>1% frais d’Immatriculation</w:t>
            </w:r>
            <w:r w:rsidR="00290996">
              <w:rPr>
                <w:sz w:val="20"/>
                <w:szCs w:val="20"/>
              </w:rPr>
              <w:t xml:space="preserve"> Tourisme </w:t>
            </w:r>
            <w:r w:rsidR="002968A9" w:rsidRPr="00C845D6">
              <w:rPr>
                <w:sz w:val="20"/>
                <w:szCs w:val="20"/>
              </w:rPr>
              <w:t>sur le total des lignes ci-dessus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8286B1D" w14:textId="77777777" w:rsidR="008D6FB7" w:rsidRPr="00C845D6" w:rsidRDefault="008D6FB7" w:rsidP="0075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F49A" w14:textId="09B1ECB9" w:rsidR="008D6FB7" w:rsidRPr="004B73C0" w:rsidRDefault="008D6FB7" w:rsidP="001611DF">
            <w:pPr>
              <w:jc w:val="right"/>
              <w:rPr>
                <w:sz w:val="28"/>
                <w:szCs w:val="28"/>
              </w:rPr>
            </w:pPr>
          </w:p>
        </w:tc>
      </w:tr>
      <w:tr w:rsidR="00B212C8" w:rsidRPr="0043220D" w14:paraId="4A847F75" w14:textId="77777777" w:rsidTr="009515B3">
        <w:trPr>
          <w:trHeight w:val="404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11E93B3D" w14:textId="77777777" w:rsidR="00B212C8" w:rsidRDefault="00B212C8" w:rsidP="0043220D">
            <w:pPr>
              <w:rPr>
                <w:b/>
                <w:color w:val="FF0000"/>
                <w:sz w:val="20"/>
                <w:szCs w:val="20"/>
              </w:rPr>
            </w:pPr>
          </w:p>
          <w:p w14:paraId="3B92449D" w14:textId="77777777" w:rsidR="00433BC0" w:rsidRDefault="00433BC0" w:rsidP="004322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5F1060" w14:textId="77777777" w:rsidR="00B212C8" w:rsidRPr="00B212C8" w:rsidRDefault="00B212C8" w:rsidP="0075002B">
            <w:pPr>
              <w:jc w:val="center"/>
              <w:rPr>
                <w:b/>
                <w:sz w:val="20"/>
                <w:szCs w:val="20"/>
              </w:rPr>
            </w:pPr>
            <w:r w:rsidRPr="00B212C8">
              <w:rPr>
                <w:b/>
                <w:sz w:val="20"/>
                <w:szCs w:val="20"/>
              </w:rPr>
              <w:t>MONTANT 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42ECE" w14:textId="74985205" w:rsidR="00B212C8" w:rsidRPr="004B73C0" w:rsidRDefault="005C40A2" w:rsidP="005C4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euros</w:t>
            </w:r>
          </w:p>
        </w:tc>
      </w:tr>
      <w:tr w:rsidR="00325D6F" w14:paraId="7897BA65" w14:textId="77777777" w:rsidTr="00A5381F">
        <w:trPr>
          <w:trHeight w:val="438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581A978D" w14:textId="77777777" w:rsidR="00325D6F" w:rsidRPr="00651F57" w:rsidRDefault="00E942F1" w:rsidP="00651F57">
            <w:pPr>
              <w:jc w:val="right"/>
              <w:rPr>
                <w:sz w:val="20"/>
                <w:szCs w:val="20"/>
              </w:rPr>
            </w:pPr>
            <w:r w:rsidRPr="0043220D">
              <w:rPr>
                <w:b/>
                <w:sz w:val="20"/>
                <w:szCs w:val="20"/>
              </w:rPr>
              <w:t>A</w:t>
            </w:r>
            <w:r w:rsidR="00325D6F" w:rsidRPr="0043220D">
              <w:rPr>
                <w:b/>
                <w:sz w:val="20"/>
                <w:szCs w:val="20"/>
              </w:rPr>
              <w:t>compte </w:t>
            </w:r>
            <w:r w:rsidR="000A167E">
              <w:rPr>
                <w:b/>
                <w:sz w:val="20"/>
                <w:szCs w:val="20"/>
              </w:rPr>
              <w:t xml:space="preserve">à la signature du contrat </w:t>
            </w:r>
            <w:r w:rsidR="00325D6F" w:rsidRPr="0043220D">
              <w:rPr>
                <w:b/>
                <w:sz w:val="20"/>
                <w:szCs w:val="20"/>
              </w:rPr>
              <w:t>:</w:t>
            </w:r>
            <w:r w:rsidR="00325D6F" w:rsidRPr="00227C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F34D338" w14:textId="30938161" w:rsidR="00325D6F" w:rsidRPr="004B73C0" w:rsidRDefault="00B436A4" w:rsidP="001611DF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  <w:r w:rsidR="005C40A2">
              <w:rPr>
                <w:sz w:val="28"/>
                <w:szCs w:val="28"/>
              </w:rPr>
              <w:t xml:space="preserve"> euros </w:t>
            </w:r>
          </w:p>
        </w:tc>
      </w:tr>
      <w:tr w:rsidR="00651F57" w14:paraId="64EE2949" w14:textId="77777777" w:rsidTr="008367D2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6FD6B797" w14:textId="77777777" w:rsidR="00651F57" w:rsidRDefault="00FE1BC0" w:rsidP="00E93FDD">
            <w:pPr>
              <w:rPr>
                <w:b/>
                <w:sz w:val="20"/>
                <w:szCs w:val="20"/>
              </w:rPr>
            </w:pPr>
            <w:r w:rsidRPr="00F859C1">
              <w:rPr>
                <w:b/>
                <w:sz w:val="18"/>
                <w:szCs w:val="18"/>
              </w:rPr>
              <w:t xml:space="preserve">Je souhaite souscrire l’assurance </w:t>
            </w:r>
            <w:r>
              <w:rPr>
                <w:b/>
                <w:sz w:val="18"/>
                <w:szCs w:val="18"/>
              </w:rPr>
              <w:t xml:space="preserve">facultative </w:t>
            </w:r>
            <w:r>
              <w:rPr>
                <w:b/>
                <w:sz w:val="20"/>
                <w:szCs w:val="20"/>
              </w:rPr>
              <w:t>:</w:t>
            </w:r>
          </w:p>
          <w:p w14:paraId="1B4E0249" w14:textId="6DCEE63C" w:rsidR="002558F3" w:rsidRDefault="00FE1BC0" w:rsidP="002558F3">
            <w:pPr>
              <w:rPr>
                <w:sz w:val="20"/>
                <w:szCs w:val="20"/>
              </w:rPr>
            </w:pPr>
            <w:r w:rsidRPr="00A5381F">
              <w:rPr>
                <w:sz w:val="20"/>
                <w:szCs w:val="20"/>
              </w:rPr>
              <w:sym w:font="Wingdings" w:char="F071"/>
            </w:r>
            <w:r w:rsidRPr="00A5381F">
              <w:rPr>
                <w:sz w:val="20"/>
                <w:szCs w:val="20"/>
              </w:rPr>
              <w:t xml:space="preserve"> </w:t>
            </w:r>
            <w:r w:rsidRPr="00E90A63">
              <w:rPr>
                <w:sz w:val="20"/>
                <w:szCs w:val="20"/>
              </w:rPr>
              <w:t>Option 1 :</w:t>
            </w:r>
            <w:r w:rsidR="00A5381F" w:rsidRPr="00E90A63">
              <w:rPr>
                <w:sz w:val="20"/>
                <w:szCs w:val="20"/>
              </w:rPr>
              <w:t xml:space="preserve"> </w:t>
            </w:r>
            <w:r w:rsidR="002558F3" w:rsidRPr="00E90A63">
              <w:rPr>
                <w:sz w:val="20"/>
                <w:szCs w:val="20"/>
              </w:rPr>
              <w:t>Formule Annulation (</w:t>
            </w:r>
            <w:r w:rsidR="00907E9A" w:rsidRPr="00E90A63">
              <w:rPr>
                <w:sz w:val="20"/>
                <w:szCs w:val="20"/>
              </w:rPr>
              <w:t>a</w:t>
            </w:r>
            <w:r w:rsidR="002558F3" w:rsidRPr="00E90A63">
              <w:rPr>
                <w:sz w:val="20"/>
                <w:szCs w:val="20"/>
              </w:rPr>
              <w:t xml:space="preserve">vant le séjour) </w:t>
            </w:r>
          </w:p>
          <w:p w14:paraId="35637020" w14:textId="2365C4DB" w:rsidR="00621BE0" w:rsidRPr="00E90A63" w:rsidRDefault="00621BE0" w:rsidP="00255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 1 : 17€ Formule 2 : 14€ Formule 3 : 12€</w:t>
            </w:r>
            <w:r w:rsidR="00C6218A">
              <w:rPr>
                <w:sz w:val="20"/>
                <w:szCs w:val="20"/>
              </w:rPr>
              <w:t xml:space="preserve"> Formule 4 : 13€</w:t>
            </w:r>
          </w:p>
          <w:p w14:paraId="1ABA69B0" w14:textId="405D9A43" w:rsidR="002558F3" w:rsidRDefault="00FE1BC0" w:rsidP="002558F3">
            <w:pPr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sym w:font="Wingdings" w:char="F071"/>
            </w:r>
            <w:r w:rsidRPr="00E90A63">
              <w:rPr>
                <w:sz w:val="20"/>
                <w:szCs w:val="20"/>
              </w:rPr>
              <w:t xml:space="preserve"> Option 2 :</w:t>
            </w:r>
            <w:r w:rsidR="00A5381F" w:rsidRPr="00E90A63">
              <w:rPr>
                <w:sz w:val="20"/>
                <w:szCs w:val="20"/>
              </w:rPr>
              <w:t xml:space="preserve"> </w:t>
            </w:r>
            <w:r w:rsidR="002558F3" w:rsidRPr="00E90A63">
              <w:rPr>
                <w:sz w:val="20"/>
                <w:szCs w:val="20"/>
              </w:rPr>
              <w:t>Formule Multirisque (</w:t>
            </w:r>
            <w:r w:rsidR="00907E9A" w:rsidRPr="00E90A63">
              <w:rPr>
                <w:sz w:val="20"/>
                <w:szCs w:val="20"/>
              </w:rPr>
              <w:t>a</w:t>
            </w:r>
            <w:r w:rsidR="002558F3" w:rsidRPr="00E90A63">
              <w:rPr>
                <w:sz w:val="20"/>
                <w:szCs w:val="20"/>
              </w:rPr>
              <w:t>vant et pendant le séjour)</w:t>
            </w:r>
          </w:p>
          <w:p w14:paraId="61F3C94A" w14:textId="57D70C4F" w:rsidR="00621BE0" w:rsidRPr="00E90A63" w:rsidRDefault="00621BE0" w:rsidP="00255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Formule1 : 58€ Formule 2 : 42€ Formule 3 : 40€</w:t>
            </w:r>
            <w:r w:rsidR="00C6218A">
              <w:rPr>
                <w:sz w:val="20"/>
                <w:szCs w:val="20"/>
              </w:rPr>
              <w:t xml:space="preserve"> Formule 4 : 52€</w:t>
            </w:r>
          </w:p>
          <w:p w14:paraId="27FFBE3F" w14:textId="77777777" w:rsidR="002558F3" w:rsidRDefault="002558F3" w:rsidP="002558F3">
            <w:pPr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sym w:font="Wingdings" w:char="F071"/>
            </w:r>
            <w:r w:rsidRPr="00E90A63">
              <w:rPr>
                <w:sz w:val="20"/>
                <w:szCs w:val="20"/>
              </w:rPr>
              <w:t xml:space="preserve"> Option 3 : Formule Assistance Plus (</w:t>
            </w:r>
            <w:r w:rsidR="00907E9A" w:rsidRPr="00E90A63">
              <w:rPr>
                <w:sz w:val="20"/>
                <w:szCs w:val="20"/>
              </w:rPr>
              <w:t>p</w:t>
            </w:r>
            <w:r w:rsidRPr="00E90A63">
              <w:rPr>
                <w:sz w:val="20"/>
                <w:szCs w:val="20"/>
              </w:rPr>
              <w:t>endant le séjour)</w:t>
            </w:r>
          </w:p>
          <w:p w14:paraId="7C753D21" w14:textId="184F23CA" w:rsidR="00621BE0" w:rsidRPr="002558F3" w:rsidRDefault="00621BE0" w:rsidP="002558F3">
            <w:pPr>
              <w:rPr>
                <w:color w:val="FF0000"/>
                <w:sz w:val="20"/>
                <w:szCs w:val="20"/>
              </w:rPr>
            </w:pPr>
            <w:r w:rsidRPr="00C6218A">
              <w:rPr>
                <w:sz w:val="20"/>
                <w:szCs w:val="20"/>
              </w:rPr>
              <w:t>Formule 1 : 45€ Formule 2 : 31€ Formule 3 : 31€</w:t>
            </w:r>
            <w:r w:rsidR="00C6218A" w:rsidRPr="00C6218A">
              <w:rPr>
                <w:sz w:val="20"/>
                <w:szCs w:val="20"/>
              </w:rPr>
              <w:t xml:space="preserve"> Formule 4 : 42€</w:t>
            </w:r>
          </w:p>
        </w:tc>
        <w:tc>
          <w:tcPr>
            <w:tcW w:w="1985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38B72408" w14:textId="77777777" w:rsidR="00651F57" w:rsidRPr="004B73C0" w:rsidRDefault="008C1590" w:rsidP="001611DF">
            <w:pPr>
              <w:jc w:val="right"/>
              <w:rPr>
                <w:sz w:val="24"/>
                <w:szCs w:val="24"/>
              </w:rPr>
            </w:pPr>
            <w:r w:rsidRPr="004B73C0">
              <w:rPr>
                <w:sz w:val="28"/>
                <w:szCs w:val="28"/>
              </w:rPr>
              <w:t>€</w:t>
            </w:r>
          </w:p>
        </w:tc>
      </w:tr>
      <w:tr w:rsidR="00651F57" w14:paraId="28E9CBB3" w14:textId="77777777" w:rsidTr="008367D2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14:paraId="1FB2C251" w14:textId="77777777" w:rsidR="004B73C0" w:rsidRPr="009750AB" w:rsidRDefault="00651F57" w:rsidP="009750AB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51F57">
              <w:rPr>
                <w:b/>
                <w:sz w:val="20"/>
                <w:szCs w:val="20"/>
                <w:vertAlign w:val="superscript"/>
              </w:rPr>
              <w:t>er</w:t>
            </w:r>
            <w:r w:rsidR="00DE09BA">
              <w:rPr>
                <w:b/>
                <w:sz w:val="20"/>
                <w:szCs w:val="20"/>
              </w:rPr>
              <w:t xml:space="preserve"> VERSEMENT </w:t>
            </w:r>
            <w:r w:rsidR="00A311F6">
              <w:rPr>
                <w:b/>
                <w:sz w:val="20"/>
                <w:szCs w:val="20"/>
              </w:rPr>
              <w:t xml:space="preserve">à la signature du contrat </w:t>
            </w:r>
            <w:r>
              <w:rPr>
                <w:b/>
                <w:sz w:val="20"/>
                <w:szCs w:val="20"/>
              </w:rPr>
              <w:t xml:space="preserve">= </w:t>
            </w:r>
            <w:r w:rsidRPr="00DE09BA">
              <w:rPr>
                <w:b/>
                <w:smallCaps/>
                <w:sz w:val="20"/>
                <w:szCs w:val="20"/>
              </w:rPr>
              <w:t xml:space="preserve">acompte </w:t>
            </w:r>
            <w:r w:rsidR="009750AB">
              <w:rPr>
                <w:b/>
                <w:smallCaps/>
                <w:sz w:val="20"/>
                <w:szCs w:val="20"/>
              </w:rPr>
              <w:t>+ assurance facultative</w:t>
            </w:r>
          </w:p>
          <w:p w14:paraId="27D56D60" w14:textId="77777777" w:rsidR="00651F57" w:rsidRDefault="00651F57" w:rsidP="00E52B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Chèque* n° </w:t>
            </w:r>
            <w:r w:rsidR="004B73C0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20"/>
                <w:szCs w:val="20"/>
              </w:rPr>
              <w:t>Banque : …………..…</w:t>
            </w:r>
            <w:r w:rsidR="004B73C0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D1CE72" w14:textId="77777777" w:rsidR="00651F57" w:rsidRPr="004B73C0" w:rsidRDefault="00091013" w:rsidP="001611DF">
            <w:pPr>
              <w:jc w:val="right"/>
              <w:rPr>
                <w:sz w:val="24"/>
                <w:szCs w:val="24"/>
              </w:rPr>
            </w:pPr>
            <w:r w:rsidRPr="004B73C0">
              <w:rPr>
                <w:sz w:val="28"/>
                <w:szCs w:val="28"/>
              </w:rPr>
              <w:t>€</w:t>
            </w:r>
          </w:p>
        </w:tc>
      </w:tr>
      <w:tr w:rsidR="000A167E" w14:paraId="010ECF50" w14:textId="77777777" w:rsidTr="000D5460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C38552A" w14:textId="3279794E" w:rsidR="000A167E" w:rsidRPr="008300B9" w:rsidRDefault="00651F57" w:rsidP="00B436A4">
            <w:pPr>
              <w:rPr>
                <w:b/>
                <w:sz w:val="24"/>
                <w:szCs w:val="24"/>
              </w:rPr>
            </w:pPr>
            <w:r w:rsidRPr="008300B9">
              <w:rPr>
                <w:b/>
                <w:sz w:val="24"/>
                <w:szCs w:val="24"/>
              </w:rPr>
              <w:t>SOLDE</w:t>
            </w:r>
            <w:r w:rsidR="000A167E" w:rsidRPr="008300B9">
              <w:rPr>
                <w:b/>
                <w:sz w:val="24"/>
                <w:szCs w:val="24"/>
              </w:rPr>
              <w:t xml:space="preserve"> </w:t>
            </w:r>
            <w:r w:rsidR="003B5AA0" w:rsidRPr="008300B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A167E" w:rsidRPr="008300B9">
              <w:rPr>
                <w:b/>
                <w:sz w:val="24"/>
                <w:szCs w:val="24"/>
              </w:rPr>
              <w:t>à régler avant le</w:t>
            </w:r>
            <w:r w:rsidR="008300B9">
              <w:rPr>
                <w:b/>
                <w:sz w:val="24"/>
                <w:szCs w:val="24"/>
              </w:rPr>
              <w:t xml:space="preserve"> </w:t>
            </w:r>
            <w:r w:rsidR="008300B9" w:rsidRPr="008300B9">
              <w:rPr>
                <w:b/>
                <w:sz w:val="24"/>
                <w:szCs w:val="24"/>
              </w:rPr>
              <w:t>1</w:t>
            </w:r>
            <w:r w:rsidR="008300B9" w:rsidRPr="008300B9">
              <w:rPr>
                <w:b/>
                <w:sz w:val="24"/>
                <w:szCs w:val="24"/>
                <w:vertAlign w:val="superscript"/>
              </w:rPr>
              <w:t>er</w:t>
            </w:r>
            <w:r w:rsidR="008300B9" w:rsidRPr="008300B9">
              <w:rPr>
                <w:b/>
                <w:sz w:val="24"/>
                <w:szCs w:val="24"/>
              </w:rPr>
              <w:t xml:space="preserve"> MAI</w:t>
            </w:r>
            <w:r w:rsidR="00B436A4" w:rsidRPr="008300B9">
              <w:rPr>
                <w:b/>
                <w:sz w:val="24"/>
                <w:szCs w:val="24"/>
              </w:rPr>
              <w:t xml:space="preserve"> 202</w:t>
            </w:r>
            <w:r w:rsidR="008300B9" w:rsidRPr="008300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827FC82" w14:textId="77777777" w:rsidR="000A167E" w:rsidRPr="004B73C0" w:rsidRDefault="00192698" w:rsidP="001611DF">
            <w:pPr>
              <w:jc w:val="right"/>
              <w:rPr>
                <w:sz w:val="28"/>
                <w:szCs w:val="28"/>
              </w:rPr>
            </w:pPr>
            <w:r w:rsidRPr="004B73C0">
              <w:rPr>
                <w:sz w:val="28"/>
                <w:szCs w:val="28"/>
              </w:rPr>
              <w:t>€</w:t>
            </w:r>
          </w:p>
        </w:tc>
      </w:tr>
    </w:tbl>
    <w:p w14:paraId="3033D980" w14:textId="77777777" w:rsidR="00105164" w:rsidRDefault="00105164" w:rsidP="00105164">
      <w:pPr>
        <w:pStyle w:val="Paragraphedeliste"/>
        <w:tabs>
          <w:tab w:val="left" w:leader="dot" w:pos="9072"/>
        </w:tabs>
        <w:spacing w:before="60"/>
        <w:ind w:left="-425" w:right="-425"/>
        <w:rPr>
          <w:i/>
          <w:sz w:val="18"/>
          <w:szCs w:val="18"/>
        </w:rPr>
      </w:pPr>
      <w:r w:rsidRPr="004B73C0">
        <w:rPr>
          <w:i/>
        </w:rPr>
        <w:t xml:space="preserve">*Chèque à l’ordre du Comité </w:t>
      </w:r>
      <w:r w:rsidR="00E52B37">
        <w:rPr>
          <w:i/>
        </w:rPr>
        <w:t>d</w:t>
      </w:r>
      <w:r w:rsidRPr="004B73C0">
        <w:rPr>
          <w:i/>
        </w:rPr>
        <w:t>épartemental 2FOPEN …</w:t>
      </w:r>
      <w:r w:rsidR="00D94C6F" w:rsidRPr="004B73C0">
        <w:rPr>
          <w:i/>
        </w:rPr>
        <w:t>…………………..……..</w:t>
      </w:r>
      <w:r w:rsidR="00C54ADA" w:rsidRPr="004B73C0">
        <w:rPr>
          <w:i/>
        </w:rPr>
        <w:t>……</w:t>
      </w:r>
      <w:r w:rsidR="00CD68E5" w:rsidRPr="004B73C0">
        <w:rPr>
          <w:i/>
        </w:rPr>
        <w:t xml:space="preserve"> </w:t>
      </w:r>
    </w:p>
    <w:p w14:paraId="502BC823" w14:textId="77777777" w:rsidR="004B73C0" w:rsidRPr="004B73C0" w:rsidRDefault="004B73C0" w:rsidP="00105164">
      <w:pPr>
        <w:pStyle w:val="Paragraphedeliste"/>
        <w:tabs>
          <w:tab w:val="left" w:leader="dot" w:pos="9072"/>
        </w:tabs>
        <w:spacing w:before="60"/>
        <w:ind w:left="-425" w:right="-425"/>
        <w:rPr>
          <w:i/>
          <w:color w:val="FF0000"/>
          <w:sz w:val="18"/>
          <w:szCs w:val="18"/>
        </w:rPr>
      </w:pPr>
    </w:p>
    <w:p w14:paraId="3AA9B461" w14:textId="77777777" w:rsidR="00F859C1" w:rsidRPr="00206EEC" w:rsidRDefault="00F859C1" w:rsidP="00F859C1">
      <w:pPr>
        <w:pStyle w:val="Paragraphedeliste"/>
        <w:tabs>
          <w:tab w:val="left" w:leader="dot" w:pos="9072"/>
        </w:tabs>
        <w:ind w:left="0" w:right="-284"/>
        <w:jc w:val="both"/>
        <w:rPr>
          <w:b/>
          <w:bCs/>
          <w:sz w:val="20"/>
          <w:szCs w:val="20"/>
        </w:rPr>
      </w:pPr>
    </w:p>
    <w:p w14:paraId="1B79BE50" w14:textId="77777777" w:rsidR="00D82468" w:rsidRDefault="00D82468" w:rsidP="00D82468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206EEC">
        <w:rPr>
          <w:b/>
          <w:bCs/>
          <w:sz w:val="20"/>
          <w:szCs w:val="20"/>
        </w:rPr>
        <w:t xml:space="preserve">Votre inscription prendra effet auprès </w:t>
      </w:r>
      <w:r w:rsidR="00B15BE2" w:rsidRPr="00206EEC">
        <w:rPr>
          <w:b/>
          <w:bCs/>
          <w:sz w:val="20"/>
          <w:szCs w:val="20"/>
        </w:rPr>
        <w:t>de l’organisateur</w:t>
      </w:r>
      <w:r w:rsidRPr="00206EEC">
        <w:rPr>
          <w:b/>
          <w:bCs/>
          <w:color w:val="FF0000"/>
          <w:sz w:val="20"/>
          <w:szCs w:val="20"/>
        </w:rPr>
        <w:t xml:space="preserve"> </w:t>
      </w:r>
      <w:r w:rsidRPr="00206EEC">
        <w:rPr>
          <w:b/>
          <w:bCs/>
          <w:sz w:val="20"/>
          <w:szCs w:val="20"/>
        </w:rPr>
        <w:t>à réception de votre contrat signé</w:t>
      </w:r>
      <w:r w:rsidR="00B15BE2" w:rsidRPr="00206EEC">
        <w:rPr>
          <w:b/>
          <w:bCs/>
          <w:sz w:val="20"/>
          <w:szCs w:val="20"/>
        </w:rPr>
        <w:t xml:space="preserve"> (en 2 exemplaires don</w:t>
      </w:r>
      <w:r w:rsidR="00693174" w:rsidRPr="00206EEC">
        <w:rPr>
          <w:b/>
          <w:bCs/>
          <w:sz w:val="20"/>
          <w:szCs w:val="20"/>
        </w:rPr>
        <w:t>t</w:t>
      </w:r>
      <w:r w:rsidR="00B15BE2" w:rsidRPr="00206EEC">
        <w:rPr>
          <w:b/>
          <w:bCs/>
          <w:sz w:val="20"/>
          <w:szCs w:val="20"/>
        </w:rPr>
        <w:t xml:space="preserve"> vous conserverez une copie)</w:t>
      </w:r>
      <w:r w:rsidRPr="00206EEC">
        <w:rPr>
          <w:b/>
          <w:bCs/>
          <w:sz w:val="20"/>
          <w:szCs w:val="20"/>
        </w:rPr>
        <w:t xml:space="preserve">, accompagné du règlement de votre acompte. </w:t>
      </w:r>
    </w:p>
    <w:p w14:paraId="52D673DA" w14:textId="77777777" w:rsidR="00206EEC" w:rsidRDefault="00AB3B74" w:rsidP="00C02647">
      <w:pPr>
        <w:tabs>
          <w:tab w:val="left" w:leader="dot" w:pos="5954"/>
          <w:tab w:val="left" w:leader="dot" w:pos="9356"/>
        </w:tabs>
        <w:spacing w:before="120"/>
        <w:ind w:left="-284" w:right="-425"/>
        <w:jc w:val="both"/>
        <w:rPr>
          <w:b/>
          <w:bCs/>
          <w:i/>
        </w:rPr>
      </w:pPr>
      <w:r w:rsidRPr="00206EEC">
        <w:rPr>
          <w:b/>
          <w:bCs/>
          <w:i/>
        </w:rPr>
        <w:t>Je soussigné(e) .....................................</w:t>
      </w:r>
      <w:r w:rsidR="005166F5" w:rsidRPr="00206EEC">
        <w:rPr>
          <w:b/>
          <w:bCs/>
          <w:i/>
        </w:rPr>
        <w:t>..............................</w:t>
      </w:r>
      <w:r w:rsidR="00C64EE8" w:rsidRPr="00206EEC">
        <w:rPr>
          <w:b/>
          <w:bCs/>
          <w:i/>
        </w:rPr>
        <w:t>..................</w:t>
      </w:r>
      <w:r w:rsidR="00895CB2" w:rsidRPr="00206EEC">
        <w:rPr>
          <w:b/>
          <w:bCs/>
          <w:i/>
        </w:rPr>
        <w:t>.</w:t>
      </w:r>
      <w:r w:rsidRPr="00206EEC">
        <w:rPr>
          <w:b/>
          <w:bCs/>
          <w:i/>
        </w:rPr>
        <w:t xml:space="preserve"> certifie</w:t>
      </w:r>
      <w:r w:rsidR="00CF0A86" w:rsidRPr="00206EEC">
        <w:rPr>
          <w:b/>
          <w:bCs/>
          <w:i/>
        </w:rPr>
        <w:t xml:space="preserve"> avoir pris connaissance</w:t>
      </w:r>
      <w:r w:rsidR="00324A90" w:rsidRPr="00206EEC">
        <w:rPr>
          <w:b/>
          <w:bCs/>
          <w:i/>
        </w:rPr>
        <w:t xml:space="preserve"> auprès de l’organisateur</w:t>
      </w:r>
      <w:r w:rsidR="00B7311B" w:rsidRPr="00206EEC">
        <w:rPr>
          <w:b/>
          <w:bCs/>
          <w:i/>
        </w:rPr>
        <w:t> :</w:t>
      </w:r>
    </w:p>
    <w:p w14:paraId="08275E78" w14:textId="77777777" w:rsidR="00693174" w:rsidRPr="003D0C0A" w:rsidRDefault="003D0C0A" w:rsidP="003D0C0A">
      <w:pPr>
        <w:tabs>
          <w:tab w:val="left" w:leader="dot" w:pos="5954"/>
          <w:tab w:val="left" w:leader="dot" w:pos="9356"/>
        </w:tabs>
        <w:spacing w:before="120"/>
        <w:ind w:right="-425"/>
        <w:jc w:val="both"/>
        <w:rPr>
          <w:b/>
          <w:bCs/>
          <w:i/>
        </w:rPr>
      </w:pPr>
      <w:r w:rsidRPr="00A5381F">
        <w:rPr>
          <w:sz w:val="20"/>
          <w:szCs w:val="20"/>
        </w:rPr>
        <w:sym w:font="Wingdings" w:char="F071"/>
      </w:r>
      <w:r w:rsidRPr="003D0C0A">
        <w:rPr>
          <w:sz w:val="20"/>
          <w:szCs w:val="20"/>
        </w:rPr>
        <w:t xml:space="preserve"> </w:t>
      </w:r>
      <w:r w:rsidRPr="003D0C0A">
        <w:rPr>
          <w:i/>
        </w:rPr>
        <w:t>Du</w:t>
      </w:r>
      <w:r w:rsidR="002D1946" w:rsidRPr="003D0C0A">
        <w:rPr>
          <w:i/>
        </w:rPr>
        <w:t xml:space="preserve"> descriptif du séjour (formalités, le cas échéant révision des prix</w:t>
      </w:r>
      <w:r w:rsidR="00CF1F31" w:rsidRPr="003D0C0A">
        <w:rPr>
          <w:i/>
        </w:rPr>
        <w:t>, etc.</w:t>
      </w:r>
      <w:r w:rsidR="002D1946" w:rsidRPr="003D0C0A">
        <w:rPr>
          <w:i/>
        </w:rPr>
        <w:t xml:space="preserve">) </w:t>
      </w:r>
      <w:r w:rsidR="003D7021" w:rsidRPr="003D0C0A">
        <w:rPr>
          <w:i/>
        </w:rPr>
        <w:t>ainsi que</w:t>
      </w:r>
      <w:r w:rsidR="002D1946" w:rsidRPr="003D0C0A">
        <w:rPr>
          <w:i/>
        </w:rPr>
        <w:t xml:space="preserve"> </w:t>
      </w:r>
      <w:r w:rsidR="005166F5" w:rsidRPr="003D0C0A">
        <w:rPr>
          <w:i/>
        </w:rPr>
        <w:t xml:space="preserve">des </w:t>
      </w:r>
      <w:r w:rsidR="007952DC" w:rsidRPr="003D0C0A">
        <w:rPr>
          <w:i/>
        </w:rPr>
        <w:t>C</w:t>
      </w:r>
      <w:r w:rsidR="005166F5" w:rsidRPr="003D0C0A">
        <w:rPr>
          <w:i/>
        </w:rPr>
        <w:t xml:space="preserve">onditions </w:t>
      </w:r>
      <w:r w:rsidR="007952DC" w:rsidRPr="003D0C0A">
        <w:rPr>
          <w:i/>
        </w:rPr>
        <w:t>G</w:t>
      </w:r>
      <w:r w:rsidR="005166F5" w:rsidRPr="003D0C0A">
        <w:rPr>
          <w:i/>
        </w:rPr>
        <w:t xml:space="preserve">énérales et, le cas échéant, </w:t>
      </w:r>
      <w:r w:rsidR="007952DC" w:rsidRPr="003D0C0A">
        <w:rPr>
          <w:i/>
        </w:rPr>
        <w:t>P</w:t>
      </w:r>
      <w:r w:rsidR="00AB3B74" w:rsidRPr="003D0C0A">
        <w:rPr>
          <w:i/>
        </w:rPr>
        <w:t xml:space="preserve">articulières de </w:t>
      </w:r>
      <w:r w:rsidR="00EA3603" w:rsidRPr="003D0C0A">
        <w:rPr>
          <w:i/>
        </w:rPr>
        <w:t>V</w:t>
      </w:r>
      <w:r w:rsidR="00AB3B74" w:rsidRPr="003D0C0A">
        <w:rPr>
          <w:i/>
        </w:rPr>
        <w:t>ente</w:t>
      </w:r>
      <w:r w:rsidR="00693174" w:rsidRPr="003D0C0A">
        <w:rPr>
          <w:i/>
        </w:rPr>
        <w:t>.</w:t>
      </w:r>
      <w:r w:rsidR="007952DC" w:rsidRPr="003D0C0A">
        <w:rPr>
          <w:i/>
        </w:rPr>
        <w:t xml:space="preserve"> La signature du présent contrat impliq</w:t>
      </w:r>
      <w:r w:rsidR="002D1946" w:rsidRPr="003D0C0A">
        <w:rPr>
          <w:i/>
        </w:rPr>
        <w:t>ue leur acceptation sans réserve</w:t>
      </w:r>
      <w:r w:rsidR="007952DC" w:rsidRPr="003D0C0A">
        <w:rPr>
          <w:i/>
        </w:rPr>
        <w:t>.</w:t>
      </w:r>
    </w:p>
    <w:p w14:paraId="695FE720" w14:textId="77777777" w:rsidR="003D0C0A" w:rsidRPr="003D0C0A" w:rsidRDefault="003D0C0A" w:rsidP="003D0C0A">
      <w:pPr>
        <w:tabs>
          <w:tab w:val="left" w:leader="dot" w:pos="5954"/>
          <w:tab w:val="left" w:leader="dot" w:pos="9356"/>
        </w:tabs>
        <w:spacing w:before="120"/>
        <w:ind w:right="-425"/>
        <w:jc w:val="both"/>
        <w:rPr>
          <w:b/>
          <w:bCs/>
          <w:i/>
        </w:rPr>
      </w:pPr>
      <w:r w:rsidRPr="00A5381F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3D0C0A">
        <w:rPr>
          <w:i/>
        </w:rPr>
        <w:t>Des informations contractuelles ci-jointes.</w:t>
      </w:r>
    </w:p>
    <w:p w14:paraId="1F32A60C" w14:textId="77777777" w:rsidR="004B73C0" w:rsidRPr="00206EEC" w:rsidRDefault="004B73C0" w:rsidP="004B73C0">
      <w:pPr>
        <w:pStyle w:val="Paragraphedeliste"/>
        <w:tabs>
          <w:tab w:val="left" w:pos="142"/>
          <w:tab w:val="left" w:leader="dot" w:pos="5954"/>
          <w:tab w:val="left" w:leader="dot" w:pos="9356"/>
        </w:tabs>
        <w:ind w:left="76" w:right="-427"/>
        <w:jc w:val="both"/>
        <w:rPr>
          <w:i/>
          <w:sz w:val="6"/>
          <w:szCs w:val="6"/>
        </w:rPr>
      </w:pPr>
    </w:p>
    <w:p w14:paraId="7518D1A7" w14:textId="77777777" w:rsidR="007952DC" w:rsidRPr="00E90A63" w:rsidRDefault="003D0C0A" w:rsidP="003D0C0A">
      <w:p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i/>
        </w:rPr>
      </w:pPr>
      <w:r w:rsidRPr="00A5381F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3D0C0A">
        <w:rPr>
          <w:i/>
        </w:rPr>
        <w:t>Des</w:t>
      </w:r>
      <w:r w:rsidR="007952DC" w:rsidRPr="003D0C0A">
        <w:rPr>
          <w:i/>
        </w:rPr>
        <w:t xml:space="preserve"> conditions</w:t>
      </w:r>
      <w:r w:rsidR="00230AB2" w:rsidRPr="003D0C0A">
        <w:rPr>
          <w:i/>
        </w:rPr>
        <w:t xml:space="preserve"> et garanties</w:t>
      </w:r>
      <w:r w:rsidR="007952DC" w:rsidRPr="003D0C0A">
        <w:rPr>
          <w:i/>
        </w:rPr>
        <w:t xml:space="preserve"> de l’assurance </w:t>
      </w:r>
      <w:r w:rsidR="007952DC" w:rsidRPr="00E90A63">
        <w:rPr>
          <w:i/>
        </w:rPr>
        <w:t xml:space="preserve">optionnelle </w:t>
      </w:r>
      <w:r w:rsidR="0014544D" w:rsidRPr="00E90A63">
        <w:rPr>
          <w:i/>
        </w:rPr>
        <w:t xml:space="preserve">Allianz Travel </w:t>
      </w:r>
      <w:r w:rsidR="007952DC" w:rsidRPr="00E90A63">
        <w:rPr>
          <w:i/>
        </w:rPr>
        <w:t xml:space="preserve"> </w:t>
      </w:r>
      <w:r w:rsidR="00020D16" w:rsidRPr="00E90A63">
        <w:rPr>
          <w:i/>
        </w:rPr>
        <w:t>(</w:t>
      </w:r>
      <w:r w:rsidR="00985AEE" w:rsidRPr="00E90A63">
        <w:rPr>
          <w:i/>
        </w:rPr>
        <w:t xml:space="preserve">et/ou une </w:t>
      </w:r>
      <w:r w:rsidR="00020D16" w:rsidRPr="00E90A63">
        <w:rPr>
          <w:i/>
        </w:rPr>
        <w:t xml:space="preserve">autre </w:t>
      </w:r>
      <w:r w:rsidR="00806E52" w:rsidRPr="00E90A63">
        <w:rPr>
          <w:i/>
        </w:rPr>
        <w:t>assurance</w:t>
      </w:r>
      <w:r w:rsidR="00020D16" w:rsidRPr="00E90A63">
        <w:rPr>
          <w:i/>
        </w:rPr>
        <w:t>)</w:t>
      </w:r>
      <w:r w:rsidR="007952DC" w:rsidRPr="00E90A63">
        <w:rPr>
          <w:i/>
        </w:rPr>
        <w:t>.</w:t>
      </w:r>
    </w:p>
    <w:p w14:paraId="542FF5D1" w14:textId="77777777" w:rsidR="008A7EC6" w:rsidRPr="00E90A63" w:rsidRDefault="005E6B63" w:rsidP="00985AEE">
      <w:pPr>
        <w:tabs>
          <w:tab w:val="left" w:pos="3261"/>
        </w:tabs>
        <w:ind w:left="142" w:right="-425" w:hanging="568"/>
        <w:jc w:val="both"/>
        <w:rPr>
          <w:b/>
          <w:i/>
        </w:rPr>
      </w:pPr>
      <w:r w:rsidRPr="00E90A63">
        <w:rPr>
          <w:b/>
          <w:i/>
        </w:rPr>
        <w:t xml:space="preserve">   </w:t>
      </w:r>
      <w:r w:rsidR="00206EEC" w:rsidRPr="00E90A63">
        <w:rPr>
          <w:b/>
          <w:i/>
        </w:rPr>
        <w:t xml:space="preserve">          </w:t>
      </w:r>
      <w:r w:rsidRPr="00E90A63">
        <w:rPr>
          <w:b/>
          <w:i/>
        </w:rPr>
        <w:t xml:space="preserve">Je déclare y souscrire : </w:t>
      </w:r>
      <w:r w:rsidR="004818D1" w:rsidRPr="00E90A63">
        <w:rPr>
          <w:b/>
          <w:i/>
        </w:rPr>
        <w:t xml:space="preserve">    </w:t>
      </w:r>
      <w:r w:rsidRPr="00E90A63">
        <w:rPr>
          <w:b/>
          <w:iCs/>
        </w:rPr>
        <w:sym w:font="Wingdings" w:char="F071"/>
      </w:r>
      <w:r w:rsidR="004818D1" w:rsidRPr="00E90A63">
        <w:rPr>
          <w:b/>
          <w:iCs/>
        </w:rPr>
        <w:t xml:space="preserve"> oui</w:t>
      </w:r>
      <w:r w:rsidR="004818D1" w:rsidRPr="00E90A63">
        <w:rPr>
          <w:b/>
          <w:i/>
        </w:rPr>
        <w:t xml:space="preserve"> </w:t>
      </w:r>
      <w:r w:rsidR="00985AEE" w:rsidRPr="00E90A63">
        <w:rPr>
          <w:i/>
        </w:rPr>
        <w:t>(si oui, préciser laquelle…………………………………………</w:t>
      </w:r>
      <w:r w:rsidR="00BB5419" w:rsidRPr="00E90A63">
        <w:rPr>
          <w:i/>
        </w:rPr>
        <w:t>……..</w:t>
      </w:r>
      <w:r w:rsidR="00985AEE" w:rsidRPr="00E90A63">
        <w:rPr>
          <w:i/>
        </w:rPr>
        <w:t>)</w:t>
      </w:r>
      <w:r w:rsidRPr="00E90A63">
        <w:rPr>
          <w:b/>
          <w:i/>
        </w:rPr>
        <w:t xml:space="preserve"> </w:t>
      </w:r>
      <w:r w:rsidRPr="00E90A63">
        <w:rPr>
          <w:b/>
          <w:iCs/>
        </w:rPr>
        <w:sym w:font="Wingdings" w:char="F071"/>
      </w:r>
      <w:r w:rsidRPr="00E90A63">
        <w:rPr>
          <w:b/>
          <w:iCs/>
        </w:rPr>
        <w:t xml:space="preserve"> non</w:t>
      </w:r>
      <w:r w:rsidR="008A7EC6" w:rsidRPr="00E90A63">
        <w:rPr>
          <w:b/>
          <w:i/>
        </w:rPr>
        <w:t xml:space="preserve"> </w:t>
      </w:r>
    </w:p>
    <w:p w14:paraId="4EF64065" w14:textId="77777777" w:rsidR="005E6B63" w:rsidRPr="00E90A63" w:rsidRDefault="008A7EC6" w:rsidP="00730F60">
      <w:pPr>
        <w:tabs>
          <w:tab w:val="left" w:pos="3261"/>
          <w:tab w:val="left" w:leader="dot" w:pos="9356"/>
        </w:tabs>
        <w:ind w:left="142" w:right="-425" w:hanging="568"/>
        <w:jc w:val="both"/>
        <w:rPr>
          <w:b/>
          <w:i/>
        </w:rPr>
      </w:pPr>
      <w:r w:rsidRPr="00E90A63">
        <w:rPr>
          <w:b/>
          <w:i/>
        </w:rPr>
        <w:tab/>
      </w:r>
      <w:r w:rsidRPr="00E90A63">
        <w:rPr>
          <w:rFonts w:eastAsia="Times New Roman"/>
          <w:i/>
          <w:u w:val="single"/>
          <w:lang w:eastAsia="fr-FR"/>
        </w:rPr>
        <w:t>La souscription doit impérativement être effectuée au moment de l’inscription</w:t>
      </w:r>
      <w:r w:rsidRPr="00E90A63">
        <w:rPr>
          <w:rFonts w:eastAsia="Times New Roman"/>
          <w:i/>
          <w:lang w:eastAsia="fr-FR"/>
        </w:rPr>
        <w:t>.</w:t>
      </w:r>
    </w:p>
    <w:p w14:paraId="58114AFE" w14:textId="77777777" w:rsidR="00BD5626" w:rsidRDefault="00BD5626" w:rsidP="00BD5626">
      <w:pPr>
        <w:jc w:val="both"/>
        <w:rPr>
          <w:rFonts w:eastAsia="Times New Roman" w:cs="Calibri"/>
          <w:b/>
          <w:bCs/>
          <w:color w:val="FFB03B"/>
          <w:u w:val="single"/>
          <w:lang w:eastAsia="fr-FR"/>
        </w:rPr>
      </w:pPr>
    </w:p>
    <w:p w14:paraId="2A76C61F" w14:textId="77777777" w:rsidR="00BD5626" w:rsidRPr="00BD5626" w:rsidRDefault="00414F97" w:rsidP="00BD5626">
      <w:pPr>
        <w:jc w:val="both"/>
        <w:rPr>
          <w:rFonts w:eastAsia="Times New Roman" w:cs="Calibri"/>
          <w:color w:val="FF0000"/>
          <w:lang w:eastAsia="fr-FR"/>
        </w:rPr>
      </w:pPr>
      <w:r w:rsidRPr="00414F97">
        <w:rPr>
          <w:rFonts w:eastAsia="Times New Roman" w:cs="Calibri"/>
          <w:b/>
          <w:bCs/>
          <w:lang w:eastAsia="fr-FR"/>
        </w:rPr>
        <w:t>COVID-19 :</w:t>
      </w:r>
      <w:r>
        <w:rPr>
          <w:rFonts w:eastAsia="Times New Roman" w:cs="Calibri"/>
          <w:lang w:eastAsia="fr-FR"/>
        </w:rPr>
        <w:t xml:space="preserve"> les </w:t>
      </w:r>
      <w:r w:rsidR="00BD5626" w:rsidRPr="00854697">
        <w:rPr>
          <w:rFonts w:eastAsia="Times New Roman" w:cs="Calibri"/>
          <w:lang w:eastAsia="fr-FR"/>
        </w:rPr>
        <w:t>participants</w:t>
      </w:r>
      <w:r w:rsidR="00BD5626" w:rsidRPr="00EC061A">
        <w:rPr>
          <w:rFonts w:eastAsia="Times New Roman" w:cs="Calibri"/>
          <w:lang w:eastAsia="fr-FR"/>
        </w:rPr>
        <w:t xml:space="preserve"> respecteront la réglementation et les protocoles sanitaires en vigueur au moment </w:t>
      </w:r>
      <w:r w:rsidR="00BD5626" w:rsidRPr="00E90A63">
        <w:rPr>
          <w:rFonts w:eastAsia="Times New Roman" w:cs="Calibri"/>
          <w:lang w:eastAsia="fr-FR"/>
        </w:rPr>
        <w:t xml:space="preserve">du séjour, à l’intérieur comme à l’extérieur, lors des visites, etc. A ce jour, </w:t>
      </w:r>
      <w:r w:rsidR="0014544D" w:rsidRPr="00E90A63">
        <w:rPr>
          <w:rFonts w:eastAsia="Times New Roman" w:cs="Calibri"/>
          <w:lang w:eastAsia="fr-FR"/>
        </w:rPr>
        <w:t>01</w:t>
      </w:r>
      <w:r w:rsidR="00BD5626" w:rsidRPr="00E90A63">
        <w:rPr>
          <w:rFonts w:eastAsia="Times New Roman" w:cs="Calibri"/>
          <w:lang w:eastAsia="fr-FR"/>
        </w:rPr>
        <w:t>/</w:t>
      </w:r>
      <w:r w:rsidR="0014544D" w:rsidRPr="00E90A63">
        <w:rPr>
          <w:rFonts w:eastAsia="Times New Roman" w:cs="Calibri"/>
          <w:lang w:eastAsia="fr-FR"/>
        </w:rPr>
        <w:t>11</w:t>
      </w:r>
      <w:r w:rsidR="00BD5626" w:rsidRPr="00E90A63">
        <w:rPr>
          <w:rFonts w:eastAsia="Times New Roman" w:cs="Calibri"/>
          <w:lang w:eastAsia="fr-FR"/>
        </w:rPr>
        <w:t>/2022, le pass vaccinal n’est plus exigé dans les restaurants et les lieux de visite. En cas d’évolution des consignes sanitaires, les participants seront informés avant le début du séjour.</w:t>
      </w:r>
    </w:p>
    <w:p w14:paraId="299B508E" w14:textId="77777777" w:rsidR="00823FA1" w:rsidRDefault="00823FA1" w:rsidP="009515B3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i/>
        </w:rPr>
      </w:pPr>
    </w:p>
    <w:p w14:paraId="466E2164" w14:textId="77777777" w:rsidR="004B73C0" w:rsidRDefault="003D0C0A" w:rsidP="009515B3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i/>
        </w:rPr>
      </w:pPr>
      <w:r>
        <w:rPr>
          <w:i/>
        </w:rPr>
        <w:t xml:space="preserve">La 2FOPEN peut être amenée à utiliser et diffuser à titre gratuit et non exclusif des photographies vous représentant, réalisées pendant le séjour (détails dans le document « Informations Contractuelles » ci-joint) </w:t>
      </w:r>
    </w:p>
    <w:p w14:paraId="0A03CFF3" w14:textId="77777777" w:rsidR="003D0C0A" w:rsidRDefault="003D0C0A" w:rsidP="009515B3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i/>
        </w:rPr>
      </w:pPr>
      <w:r>
        <w:rPr>
          <w:i/>
        </w:rPr>
        <w:t xml:space="preserve">Si vous vous y opposez, cochez la case </w:t>
      </w:r>
      <w:r w:rsidR="00823FA1" w:rsidRPr="00A5381F">
        <w:rPr>
          <w:sz w:val="20"/>
          <w:szCs w:val="20"/>
        </w:rPr>
        <w:sym w:font="Wingdings" w:char="F071"/>
      </w:r>
    </w:p>
    <w:p w14:paraId="4F4D4FDA" w14:textId="77777777" w:rsidR="00823FA1" w:rsidRDefault="00823FA1" w:rsidP="009515B3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i/>
        </w:rPr>
      </w:pPr>
    </w:p>
    <w:p w14:paraId="63FD4F56" w14:textId="77777777" w:rsidR="007F33DA" w:rsidRPr="004B73C0" w:rsidRDefault="00911DCB" w:rsidP="009515B3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i/>
        </w:rPr>
      </w:pPr>
      <w:r w:rsidRPr="004B73C0">
        <w:rPr>
          <w:i/>
        </w:rPr>
        <w:t>Contrat établi à</w:t>
      </w:r>
      <w:r w:rsidRPr="004B73C0">
        <w:rPr>
          <w:i/>
        </w:rPr>
        <w:tab/>
      </w:r>
      <w:r w:rsidRPr="004B73C0">
        <w:rPr>
          <w:i/>
          <w:u w:val="single"/>
        </w:rPr>
        <w:t>en deux exemplaires</w:t>
      </w:r>
      <w:r w:rsidRPr="004B73C0">
        <w:rPr>
          <w:i/>
        </w:rPr>
        <w:t>, le</w:t>
      </w:r>
      <w:r w:rsidRPr="004B73C0">
        <w:rPr>
          <w:i/>
        </w:rPr>
        <w:tab/>
      </w:r>
    </w:p>
    <w:p w14:paraId="07D97ABA" w14:textId="77777777" w:rsidR="00206EEC" w:rsidRDefault="00206EEC" w:rsidP="004B73C0">
      <w:pPr>
        <w:spacing w:before="60"/>
        <w:ind w:left="2836" w:hanging="2836"/>
        <w:rPr>
          <w:b/>
        </w:rPr>
      </w:pPr>
    </w:p>
    <w:p w14:paraId="3D45D4F0" w14:textId="77777777" w:rsidR="00222A49" w:rsidRPr="004B73C0" w:rsidRDefault="00AB3B74" w:rsidP="004B73C0">
      <w:pPr>
        <w:spacing w:before="60"/>
        <w:ind w:left="2836" w:hanging="2836"/>
        <w:rPr>
          <w:b/>
        </w:rPr>
      </w:pPr>
      <w:r w:rsidRPr="004B73C0">
        <w:rPr>
          <w:b/>
        </w:rPr>
        <w:t>Signature du</w:t>
      </w:r>
      <w:r w:rsidR="00314907" w:rsidRPr="004B73C0">
        <w:rPr>
          <w:b/>
        </w:rPr>
        <w:t xml:space="preserve"> (de la)</w:t>
      </w:r>
      <w:r w:rsidRPr="004B73C0">
        <w:rPr>
          <w:b/>
        </w:rPr>
        <w:t xml:space="preserve"> représentant</w:t>
      </w:r>
      <w:r w:rsidR="00D51603" w:rsidRPr="004B73C0">
        <w:rPr>
          <w:b/>
        </w:rPr>
        <w:t>(</w:t>
      </w:r>
      <w:r w:rsidR="00314907" w:rsidRPr="004B73C0">
        <w:rPr>
          <w:b/>
        </w:rPr>
        <w:t>e</w:t>
      </w:r>
      <w:r w:rsidR="00D51603" w:rsidRPr="004B73C0">
        <w:rPr>
          <w:b/>
        </w:rPr>
        <w:t>)</w:t>
      </w:r>
      <w:r w:rsidR="000004F1" w:rsidRPr="004B73C0">
        <w:rPr>
          <w:b/>
        </w:rPr>
        <w:t xml:space="preserve"> de l’organisateur</w:t>
      </w:r>
      <w:r w:rsidRPr="004B73C0">
        <w:rPr>
          <w:b/>
        </w:rPr>
        <w:tab/>
      </w:r>
      <w:r w:rsidR="00314907" w:rsidRPr="004B73C0">
        <w:rPr>
          <w:b/>
        </w:rPr>
        <w:tab/>
      </w:r>
      <w:r w:rsidR="00314907" w:rsidRPr="004B73C0">
        <w:rPr>
          <w:b/>
        </w:rPr>
        <w:tab/>
      </w:r>
      <w:r w:rsidRPr="004B73C0">
        <w:rPr>
          <w:b/>
        </w:rPr>
        <w:t xml:space="preserve">Signature </w:t>
      </w:r>
      <w:r w:rsidR="001A4100" w:rsidRPr="004B73C0">
        <w:rPr>
          <w:b/>
        </w:rPr>
        <w:t>du</w:t>
      </w:r>
      <w:r w:rsidR="00474A46" w:rsidRPr="004B73C0">
        <w:rPr>
          <w:b/>
        </w:rPr>
        <w:t xml:space="preserve"> (de la)</w:t>
      </w:r>
      <w:r w:rsidR="001A4100" w:rsidRPr="004B73C0">
        <w:rPr>
          <w:b/>
        </w:rPr>
        <w:t xml:space="preserve"> licencié</w:t>
      </w:r>
      <w:r w:rsidR="00474A46" w:rsidRPr="004B73C0">
        <w:rPr>
          <w:b/>
        </w:rPr>
        <w:t>(e)</w:t>
      </w:r>
    </w:p>
    <w:p w14:paraId="3B06CAD6" w14:textId="77777777" w:rsidR="00A274DE" w:rsidRDefault="00A274DE" w:rsidP="00F2078D">
      <w:pPr>
        <w:spacing w:before="60"/>
        <w:rPr>
          <w:b/>
          <w:sz w:val="20"/>
          <w:szCs w:val="20"/>
        </w:rPr>
      </w:pPr>
    </w:p>
    <w:p w14:paraId="0EA050CE" w14:textId="77777777" w:rsidR="005602F6" w:rsidRDefault="005602F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748B93E" w14:textId="77777777" w:rsidR="00A274DE" w:rsidRDefault="00A274DE" w:rsidP="00F2078D">
      <w:pPr>
        <w:spacing w:before="60"/>
        <w:rPr>
          <w:b/>
          <w:sz w:val="20"/>
          <w:szCs w:val="20"/>
        </w:rPr>
      </w:pPr>
    </w:p>
    <w:p w14:paraId="7BF74128" w14:textId="77777777" w:rsidR="000D1FB0" w:rsidRPr="008D6A3B" w:rsidRDefault="000D1FB0" w:rsidP="008D6A3B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6A3B">
        <w:rPr>
          <w:rFonts w:asciiTheme="minorHAnsi" w:hAnsiTheme="minorHAnsi" w:cstheme="minorHAnsi"/>
          <w:b/>
          <w:bCs/>
          <w:sz w:val="32"/>
          <w:szCs w:val="32"/>
        </w:rPr>
        <w:t>INFORMATIONS CONTRACTUELLES</w:t>
      </w:r>
    </w:p>
    <w:p w14:paraId="578BA03A" w14:textId="77777777" w:rsidR="000D1FB0" w:rsidRDefault="000D1FB0" w:rsidP="000D1FB0">
      <w:pPr>
        <w:tabs>
          <w:tab w:val="left" w:pos="4766"/>
        </w:tabs>
        <w:rPr>
          <w:rFonts w:ascii="Calibri Light" w:hAnsi="Calibri Light" w:cs="Calibri Light"/>
        </w:rPr>
      </w:pPr>
    </w:p>
    <w:p w14:paraId="228EC549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5A3350CB" w14:textId="77777777" w:rsidR="000D1FB0" w:rsidRPr="00572C23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572C23">
        <w:rPr>
          <w:b/>
          <w:bCs/>
          <w:sz w:val="20"/>
          <w:szCs w:val="20"/>
        </w:rPr>
        <w:t xml:space="preserve">Résiliation du contrat </w:t>
      </w:r>
    </w:p>
    <w:p w14:paraId="7DAF5C53" w14:textId="77777777" w:rsidR="00967392" w:rsidRDefault="000D1FB0" w:rsidP="00967392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Vous avez la possibilité de résilier ce contrat à tout moment, avant le début des prestations. Pour que cette résiliation soit valable, vous devez informer par courriel de préférence recommandé ou par courrier recommandé</w:t>
      </w:r>
      <w:r w:rsidR="00572C23">
        <w:rPr>
          <w:sz w:val="20"/>
          <w:szCs w:val="20"/>
        </w:rPr>
        <w:t xml:space="preserve"> la 2FOPEN à l’adresse suivante : </w:t>
      </w:r>
      <w:r w:rsidR="00572C23" w:rsidRPr="00572C23">
        <w:rPr>
          <w:sz w:val="20"/>
          <w:szCs w:val="20"/>
        </w:rPr>
        <w:t>Maison des Sports de Touraine - Rue de l’Aviation - 37210 PARÇAY-MESLAY</w:t>
      </w:r>
    </w:p>
    <w:p w14:paraId="4B75E186" w14:textId="77777777" w:rsidR="00967392" w:rsidRPr="00967392" w:rsidRDefault="00967392" w:rsidP="00967392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</w:rPr>
        <w:t>La 2FOPEN</w:t>
      </w:r>
      <w:r w:rsidRPr="005E10E9">
        <w:rPr>
          <w:sz w:val="20"/>
        </w:rPr>
        <w:t xml:space="preserve"> </w:t>
      </w:r>
      <w:r>
        <w:rPr>
          <w:sz w:val="20"/>
        </w:rPr>
        <w:t>vous appliquera</w:t>
      </w:r>
      <w:r w:rsidRPr="005E10E9">
        <w:rPr>
          <w:sz w:val="20"/>
        </w:rPr>
        <w:t xml:space="preserve"> en ce cas des frais de résiliation et pourra les retenir tout ou partie des acomptes ou du solde déjà versés, selon l’échéancier correspondant à la prestation</w:t>
      </w:r>
      <w:r>
        <w:rPr>
          <w:sz w:val="20"/>
        </w:rPr>
        <w:t> :</w:t>
      </w:r>
    </w:p>
    <w:p w14:paraId="0459B7D0" w14:textId="77777777" w:rsidR="00967392" w:rsidRDefault="00967392" w:rsidP="00967392">
      <w:pPr>
        <w:jc w:val="both"/>
        <w:rPr>
          <w:sz w:val="20"/>
        </w:rPr>
      </w:pPr>
      <w:r w:rsidRPr="00DE2264">
        <w:rPr>
          <w:b/>
          <w:bCs/>
          <w:sz w:val="20"/>
        </w:rPr>
        <w:t>Billetterie</w:t>
      </w:r>
      <w:r>
        <w:rPr>
          <w:sz w:val="20"/>
        </w:rPr>
        <w:t> : Aucun remboursement.</w:t>
      </w:r>
    </w:p>
    <w:p w14:paraId="00ED49C8" w14:textId="77777777" w:rsidR="00967392" w:rsidRDefault="00967392" w:rsidP="00967392">
      <w:pPr>
        <w:jc w:val="both"/>
        <w:rPr>
          <w:sz w:val="20"/>
        </w:rPr>
      </w:pPr>
      <w:r w:rsidRPr="00DE2264">
        <w:rPr>
          <w:b/>
          <w:bCs/>
          <w:sz w:val="20"/>
        </w:rPr>
        <w:t>Billets d’avion</w:t>
      </w:r>
      <w:r>
        <w:rPr>
          <w:sz w:val="20"/>
        </w:rPr>
        <w:t> : Remboursement prévu conformément aux conditions de vente des compagnies aériennes.</w:t>
      </w:r>
    </w:p>
    <w:p w14:paraId="2A343F5F" w14:textId="77777777" w:rsidR="00967392" w:rsidRPr="009F2E1B" w:rsidRDefault="00967392" w:rsidP="00967392">
      <w:pPr>
        <w:jc w:val="both"/>
        <w:rPr>
          <w:sz w:val="20"/>
        </w:rPr>
      </w:pPr>
      <w:r w:rsidRPr="00DE2264">
        <w:rPr>
          <w:b/>
          <w:bCs/>
          <w:sz w:val="20"/>
        </w:rPr>
        <w:t>Séjour</w:t>
      </w:r>
      <w:r>
        <w:rPr>
          <w:b/>
          <w:bCs/>
          <w:sz w:val="20"/>
        </w:rPr>
        <w:t>s</w:t>
      </w:r>
      <w:r>
        <w:rPr>
          <w:sz w:val="20"/>
        </w:rPr>
        <w:t> :</w:t>
      </w:r>
    </w:p>
    <w:p w14:paraId="316FDE74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plus de 30 jours avant le départ : 50 € de frais de dossier par personne ;</w:t>
      </w:r>
    </w:p>
    <w:p w14:paraId="2BB5DD4C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30 jours et 21 jours avant le départ : 25%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 ;</w:t>
      </w:r>
    </w:p>
    <w:p w14:paraId="7AF783EF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20 jours et 8 jours avant le départ : 50%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 ;</w:t>
      </w:r>
    </w:p>
    <w:p w14:paraId="048D6FC9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7 jours et 2 jours avant le départ : 75% du montant TTC du voyage </w:t>
      </w:r>
      <w:r>
        <w:rPr>
          <w:sz w:val="20"/>
        </w:rPr>
        <w:t xml:space="preserve">retenu </w:t>
      </w:r>
      <w:r w:rsidRPr="009F2E1B">
        <w:rPr>
          <w:sz w:val="20"/>
        </w:rPr>
        <w:t>;</w:t>
      </w:r>
    </w:p>
    <w:p w14:paraId="410628F1" w14:textId="77777777" w:rsidR="00967392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>- moins de 2 jours du départ : 100%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.</w:t>
      </w:r>
    </w:p>
    <w:p w14:paraId="245D84DD" w14:textId="77777777" w:rsidR="00967392" w:rsidRDefault="00967392" w:rsidP="00967392">
      <w:pPr>
        <w:jc w:val="both"/>
        <w:rPr>
          <w:sz w:val="20"/>
        </w:rPr>
      </w:pPr>
    </w:p>
    <w:p w14:paraId="32BEC78F" w14:textId="77777777" w:rsidR="00967392" w:rsidRPr="005E10E9" w:rsidRDefault="00967392" w:rsidP="00967392">
      <w:pPr>
        <w:jc w:val="both"/>
        <w:rPr>
          <w:sz w:val="20"/>
        </w:rPr>
      </w:pPr>
      <w:r w:rsidRPr="005E10E9">
        <w:rPr>
          <w:sz w:val="20"/>
        </w:rPr>
        <w:t xml:space="preserve">Ces frais de résolution ne seront pas </w:t>
      </w:r>
      <w:r w:rsidR="00206EEC" w:rsidRPr="005E10E9">
        <w:rPr>
          <w:sz w:val="20"/>
        </w:rPr>
        <w:t>d</w:t>
      </w:r>
      <w:r w:rsidR="00206EEC">
        <w:rPr>
          <w:sz w:val="20"/>
        </w:rPr>
        <w:t>u</w:t>
      </w:r>
      <w:r w:rsidR="00206EEC" w:rsidRPr="005E10E9">
        <w:rPr>
          <w:sz w:val="20"/>
        </w:rPr>
        <w:t>s</w:t>
      </w:r>
      <w:r w:rsidRPr="005E10E9">
        <w:rPr>
          <w:sz w:val="20"/>
        </w:rPr>
        <w:t xml:space="preserve"> si le contrat est résilié à la suite de circonstances exceptionnelles et inévitables, survenant au lieu de destination ou à proximité immédiate de celui-ci et ayant des conséquences importantes sur l'exécution du contrat. Dans ce cas,</w:t>
      </w:r>
      <w:r>
        <w:rPr>
          <w:sz w:val="20"/>
        </w:rPr>
        <w:t xml:space="preserve"> la </w:t>
      </w:r>
      <w:r w:rsidR="00D77BE0">
        <w:rPr>
          <w:sz w:val="20"/>
        </w:rPr>
        <w:t>2FOPEN</w:t>
      </w:r>
      <w:r w:rsidRPr="005E10E9">
        <w:rPr>
          <w:sz w:val="20"/>
        </w:rPr>
        <w:t xml:space="preserve"> procèdera au remboursement intégral des paiements effectués, sans toutefois entraîner de dédommagement supplémentaire.</w:t>
      </w:r>
    </w:p>
    <w:p w14:paraId="5BFA9868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37B5B75B" w14:textId="77777777" w:rsidR="000D1FB0" w:rsidRPr="00967392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967392">
        <w:rPr>
          <w:b/>
          <w:bCs/>
          <w:sz w:val="20"/>
          <w:szCs w:val="20"/>
        </w:rPr>
        <w:t xml:space="preserve">Assurance </w:t>
      </w:r>
    </w:p>
    <w:p w14:paraId="5147F546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Notre assureur de garantie civile professionnelle nous garantit contre les conséquences pécuniaires de la responsabilité civile professionnelle telle qu’elle est exposée aux articles L. 211-16 et L. 211-17 du code du tourisme.</w:t>
      </w:r>
    </w:p>
    <w:p w14:paraId="509968C1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La garantie prend également en charge les dommages causés à des voyageurs, à des prestataires de services ou à des tiers par suite de fautes, erreurs de fait ou de droit, omissions ou négligences commises à l'occasion de l'offre, de l'organisation et de la vente de nos prestations tant de notre fait que du fait de nos préposés, salariés et non-salariés.</w:t>
      </w:r>
    </w:p>
    <w:p w14:paraId="2854844A" w14:textId="77777777" w:rsidR="008B4017" w:rsidRDefault="000D1FB0" w:rsidP="008B4017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Vous vous engagez à détenir et être à jour de votre assurance de responsabilité civile pour couvrir les dommages que ce contrat pourrait causer.</w:t>
      </w:r>
    </w:p>
    <w:p w14:paraId="4D63CBFF" w14:textId="77777777" w:rsidR="008B4017" w:rsidRPr="008B4017" w:rsidRDefault="008B4017" w:rsidP="008B4017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</w:rPr>
        <w:t>Nous</w:t>
      </w:r>
      <w:r w:rsidRPr="00567F8F">
        <w:rPr>
          <w:sz w:val="20"/>
        </w:rPr>
        <w:t xml:space="preserve"> propos</w:t>
      </w:r>
      <w:r>
        <w:rPr>
          <w:sz w:val="20"/>
        </w:rPr>
        <w:t>ons</w:t>
      </w:r>
      <w:r w:rsidRPr="00567F8F">
        <w:rPr>
          <w:sz w:val="20"/>
        </w:rPr>
        <w:t xml:space="preserve"> aux participants une assurance (</w:t>
      </w:r>
      <w:r w:rsidR="0014544D">
        <w:rPr>
          <w:sz w:val="20"/>
        </w:rPr>
        <w:t>A</w:t>
      </w:r>
      <w:r w:rsidRPr="00567F8F">
        <w:rPr>
          <w:sz w:val="20"/>
        </w:rPr>
        <w:t>nnulation</w:t>
      </w:r>
      <w:r w:rsidR="0014544D">
        <w:rPr>
          <w:sz w:val="20"/>
        </w:rPr>
        <w:t>,</w:t>
      </w:r>
      <w:r w:rsidRPr="00567F8F">
        <w:rPr>
          <w:sz w:val="20"/>
        </w:rPr>
        <w:t xml:space="preserve"> </w:t>
      </w:r>
      <w:r w:rsidR="0014544D">
        <w:rPr>
          <w:sz w:val="20"/>
        </w:rPr>
        <w:t>M</w:t>
      </w:r>
      <w:r w:rsidRPr="00567F8F">
        <w:rPr>
          <w:sz w:val="20"/>
        </w:rPr>
        <w:t>ultirisque voyages</w:t>
      </w:r>
      <w:r w:rsidR="0014544D">
        <w:rPr>
          <w:sz w:val="20"/>
        </w:rPr>
        <w:t>, ou Assistance Plus</w:t>
      </w:r>
      <w:r w:rsidRPr="00567F8F">
        <w:rPr>
          <w:sz w:val="20"/>
        </w:rPr>
        <w:t xml:space="preserve">) dont le contrat a été souscrit auprès de </w:t>
      </w:r>
      <w:r w:rsidR="0014544D">
        <w:rPr>
          <w:sz w:val="20"/>
        </w:rPr>
        <w:t>Allianz Travel</w:t>
      </w:r>
      <w:r w:rsidRPr="00567F8F">
        <w:rPr>
          <w:sz w:val="20"/>
        </w:rPr>
        <w:t xml:space="preserve">. Les conditions complètes sont à disposition des licenciés auprès de la </w:t>
      </w:r>
      <w:r w:rsidR="00D77BE0">
        <w:rPr>
          <w:sz w:val="20"/>
        </w:rPr>
        <w:t>2FOPEN</w:t>
      </w:r>
      <w:r w:rsidRPr="00567F8F">
        <w:rPr>
          <w:sz w:val="20"/>
        </w:rPr>
        <w:t xml:space="preserve"> et sur le site </w:t>
      </w:r>
      <w:hyperlink r:id="rId8" w:history="1">
        <w:r w:rsidR="004A022D" w:rsidRPr="00206EEC">
          <w:rPr>
            <w:rStyle w:val="Lienhypertexte"/>
            <w:color w:val="auto"/>
            <w:sz w:val="20"/>
            <w:u w:val="none"/>
          </w:rPr>
          <w:t>www.2</w:t>
        </w:r>
      </w:hyperlink>
      <w:r w:rsidRPr="00206EEC">
        <w:rPr>
          <w:sz w:val="20"/>
        </w:rPr>
        <w:t>fopen</w:t>
      </w:r>
      <w:r w:rsidRPr="00567F8F">
        <w:rPr>
          <w:sz w:val="20"/>
        </w:rPr>
        <w:t>.com.</w:t>
      </w:r>
    </w:p>
    <w:p w14:paraId="0895C98F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75623735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Responsabilité de plein droit de la bonne exécution des prestations réservées </w:t>
      </w:r>
    </w:p>
    <w:p w14:paraId="53ECD84D" w14:textId="77777777" w:rsidR="000D1FB0" w:rsidRPr="000D1FB0" w:rsidRDefault="004A022D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2FOPEN</w:t>
      </w:r>
      <w:r w:rsidR="000D1FB0" w:rsidRPr="000D1FB0">
        <w:rPr>
          <w:sz w:val="20"/>
          <w:szCs w:val="20"/>
        </w:rPr>
        <w:t xml:space="preserve"> est responsable de plein droit des prestations touristiques contractées dans le cadre du présent contrat. </w:t>
      </w:r>
    </w:p>
    <w:p w14:paraId="4032D91D" w14:textId="77777777" w:rsidR="000D1FB0" w:rsidRPr="000D1FB0" w:rsidRDefault="004A022D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2FOPEN</w:t>
      </w:r>
      <w:r w:rsidR="000D1FB0" w:rsidRPr="000D1FB0">
        <w:rPr>
          <w:sz w:val="20"/>
          <w:szCs w:val="20"/>
        </w:rPr>
        <w:t xml:space="preserve"> peut toutefois s’exonérer de tout ou partie de sa responsabilité en apportant la preuve que le dommage est imputable soit au </w:t>
      </w:r>
      <w:r w:rsidR="00D77BE0">
        <w:rPr>
          <w:sz w:val="20"/>
          <w:szCs w:val="20"/>
        </w:rPr>
        <w:t>licencié</w:t>
      </w:r>
      <w:r w:rsidR="000D1FB0" w:rsidRPr="000D1FB0">
        <w:rPr>
          <w:sz w:val="20"/>
          <w:szCs w:val="20"/>
        </w:rPr>
        <w:t>, soit à un tiers étranger à la fourniture des services de voyage compris dans le contrat et revêt un caractère imprévisible ou inévitable, soit à des circonstances exceptionnelles et inévitables.</w:t>
      </w:r>
    </w:p>
    <w:p w14:paraId="79C010E3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Conformément à l’article L 211-17, IV du code du tourisme, le montant des éventuels dommages-intérêts que </w:t>
      </w:r>
      <w:r w:rsidR="004A022D"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serait condamné à verser au</w:t>
      </w:r>
      <w:r w:rsidR="00D77BE0">
        <w:rPr>
          <w:sz w:val="20"/>
          <w:szCs w:val="20"/>
        </w:rPr>
        <w:t xml:space="preserve"> licencié</w:t>
      </w:r>
      <w:r w:rsidRPr="000D1FB0">
        <w:rPr>
          <w:sz w:val="20"/>
          <w:szCs w:val="20"/>
        </w:rPr>
        <w:t xml:space="preserve"> pour quelque cause que ce soit, sera limité à trois fois le prix total hors taxes des prestations, à l’exception des préjudices corporels et des dommages causés intentionnellement ou par négligence.</w:t>
      </w:r>
    </w:p>
    <w:p w14:paraId="5854CF1F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489ABF70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Non-conformité </w:t>
      </w:r>
    </w:p>
    <w:p w14:paraId="73AF0A18" w14:textId="77777777" w:rsidR="000D1FB0" w:rsidRPr="000D1FB0" w:rsidRDefault="004A022D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</w:t>
      </w:r>
      <w:r w:rsidR="0014544D">
        <w:rPr>
          <w:sz w:val="20"/>
          <w:szCs w:val="20"/>
        </w:rPr>
        <w:t xml:space="preserve">FOPEN </w:t>
      </w:r>
      <w:r w:rsidR="000D1FB0" w:rsidRPr="000D1FB0">
        <w:rPr>
          <w:sz w:val="20"/>
          <w:szCs w:val="20"/>
        </w:rPr>
        <w:t xml:space="preserve">est l’unique garant de la conformité des prestations au contrat. Le </w:t>
      </w:r>
      <w:r w:rsidR="00D77BE0">
        <w:rPr>
          <w:sz w:val="20"/>
          <w:szCs w:val="20"/>
        </w:rPr>
        <w:t>licencié</w:t>
      </w:r>
      <w:r w:rsidR="000D1FB0" w:rsidRPr="000D1FB0">
        <w:rPr>
          <w:sz w:val="20"/>
          <w:szCs w:val="20"/>
        </w:rPr>
        <w:t xml:space="preserve"> non professionnel ou consommateur a à ce titre la possibilité de formuler une demande au titre de la garantie légale de conformité prévue aux articles L. 217-11 et suivants du code de la consommation et des articles 1641 et suivants du code civil.</w:t>
      </w:r>
    </w:p>
    <w:p w14:paraId="1D2335D4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consommateur ou non professionnel doit communiquer à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les vices et/ou défauts de conformité dans les meilleurs délais à compter de la fourniture des services, conformément à l’article L. 211-16 II du code du tourisme. Cette communication doit se faire, pièces justificatives à l’appui, de préférence dans un délai de 7 jours suivant la fin des prestations, afin que </w:t>
      </w:r>
      <w:r w:rsidR="004A022D"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puisse enquêter sur le trouble et apprécier la réalité des défauts allégués de façon efficace et dans l’intérêt des deux parties.  </w:t>
      </w:r>
    </w:p>
    <w:p w14:paraId="6AD4CA46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lastRenderedPageBreak/>
        <w:t>Les défauts et/ou vices constatés donneront lieu à rectification, substitution, réduction de prix ou remboursement dans les meilleurs délais, compte tenu de l'importance de la non-conformité et de la valeur des services de voyage concernés. </w:t>
      </w:r>
    </w:p>
    <w:p w14:paraId="0060CB7B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En cas de proposition de </w:t>
      </w:r>
      <w:r w:rsidR="004A022D"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d’une prestation de remplacement ou d’une réduction de prix, le voyageur ne peut refuser les autres prestations proposées que si elles ne sont pas comparables à ce qui avait été prévu dans le contrat ou si la réduction de prix octroyée n'est pas appropriée.  </w:t>
      </w:r>
    </w:p>
    <w:p w14:paraId="1C6ADE77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La garantie de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est limitée au remboursement des services effectivement payés par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consommateur ou non professionnel et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ne pourra être considérée comme responsable ni défaillante pour tout retard ou inexécution consécutif à la survenance d'un cas de force majeure ou de circonstances exceptionnelles ou inévitables. </w:t>
      </w:r>
    </w:p>
    <w:p w14:paraId="4AE53839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Conformément à l’article R 211-6, 4° du code du tourisme,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contacter rapidement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aux coordonnées figurant sur le présent contrat, afin de communiquer avec lui de manière efficace, demander une aide si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est en difficulté ou se plaindre de toute non-conformité constatée lors de l’exécution du voyage ou du séjour.</w:t>
      </w:r>
    </w:p>
    <w:p w14:paraId="56AAC563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70634945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Règlement des litiges </w:t>
      </w:r>
    </w:p>
    <w:p w14:paraId="2BFEC1E5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recourir à une médiation conventionnelle, notamment auprès de la Commission de la médiation de la consommation ou auprès des instances de médiation sectorielles existantes, ou à tout mode alternatif de règlement des différends (conciliation, par exemple) en cas de contestation.</w:t>
      </w:r>
    </w:p>
    <w:p w14:paraId="67614255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également saisir le Médiateur du Tourisme et du Voyage sur le site suivant : </w:t>
      </w:r>
      <w:hyperlink r:id="rId9" w:history="1">
        <w:r w:rsidRPr="000D1FB0">
          <w:rPr>
            <w:sz w:val="20"/>
            <w:szCs w:val="20"/>
          </w:rPr>
          <w:t>https://www.mtv.travel/</w:t>
        </w:r>
      </w:hyperlink>
      <w:r w:rsidRPr="000D1FB0">
        <w:rPr>
          <w:sz w:val="20"/>
          <w:szCs w:val="20"/>
        </w:rPr>
        <w:t xml:space="preserve"> dans le cas où la réponse apportée par l’Office au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sur sa réclamation soit jugée insuffisante. </w:t>
      </w:r>
    </w:p>
    <w:p w14:paraId="193AB669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Dans le cas où le service aurait été acheté en ligne par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, ce dernier est informé qu’il a la faculté, conformément à l’article 14.1 du règlement (UE) n°524/2013 du parlement européen et du conseil du 21 mai 2013, d’introduire une réclamation et de sélectionner un organisme de règlement des litiges sur le site internet suivant : </w:t>
      </w:r>
    </w:p>
    <w:p w14:paraId="7C749376" w14:textId="77777777" w:rsidR="000D1FB0" w:rsidRPr="000D1FB0" w:rsidRDefault="0000000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hyperlink r:id="rId10" w:history="1">
        <w:r w:rsidR="000D1FB0" w:rsidRPr="000D1FB0">
          <w:rPr>
            <w:sz w:val="20"/>
            <w:szCs w:val="20"/>
          </w:rPr>
          <w:t>https://webgate.ec.europa.eu/odr/main/index.cfm?event=main.home.show&amp;lng=FR</w:t>
        </w:r>
      </w:hyperlink>
      <w:r w:rsidR="000D1FB0" w:rsidRPr="000D1FB0">
        <w:rPr>
          <w:sz w:val="20"/>
          <w:szCs w:val="20"/>
        </w:rPr>
        <w:t xml:space="preserve">. </w:t>
      </w:r>
    </w:p>
    <w:p w14:paraId="1F4A1459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77FB652F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Cession de contrat </w:t>
      </w:r>
    </w:p>
    <w:p w14:paraId="0265A787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a la possibilité de céder son contrat à un cessionnaire qui remplit les mêmes conditions que lui pour effectuer le voyage ou le séjour, tant que ce contrat n'a produit aucun effet.</w:t>
      </w:r>
    </w:p>
    <w:p w14:paraId="10D88571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ne peut céder son contrat qu’à la condition d'informer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de sa décision par tout moyen permettant d'en obtenir un accusé de réception au plus tard sept jours avant le début du voyage. Cette cession n'est soumise, en aucun cas, à une autorisation préalable de l'organisateur ou du détaillant.</w:t>
      </w:r>
    </w:p>
    <w:p w14:paraId="5D83F7A6" w14:textId="77777777" w:rsidR="005602F6" w:rsidRDefault="000D1FB0" w:rsidP="00C354E1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cédant et le cessionnaire sont solidairement responsables du paiement du solde du prix et des frais supplémentaires éventuels que la cession pourrait engendrer.</w:t>
      </w:r>
    </w:p>
    <w:p w14:paraId="2AC0839B" w14:textId="77777777" w:rsidR="00C354E1" w:rsidRDefault="00C354E1" w:rsidP="00C354E1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3685A527" w14:textId="77777777" w:rsidR="00C354E1" w:rsidRDefault="00184380" w:rsidP="00C354E1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184380">
        <w:rPr>
          <w:b/>
          <w:bCs/>
          <w:sz w:val="20"/>
          <w:szCs w:val="20"/>
        </w:rPr>
        <w:t>Cession de droit à l’image</w:t>
      </w:r>
    </w:p>
    <w:p w14:paraId="401DACD3" w14:textId="77777777" w:rsidR="00D46AD3" w:rsidRPr="00346DA7" w:rsidRDefault="00D46AD3" w:rsidP="00D46AD3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346DA7">
        <w:rPr>
          <w:sz w:val="20"/>
          <w:szCs w:val="20"/>
        </w:rPr>
        <w:t xml:space="preserve"> consent à être photographié(e) tout au long d</w:t>
      </w:r>
      <w:r w:rsidR="00A0168D" w:rsidRPr="00346DA7">
        <w:rPr>
          <w:sz w:val="20"/>
          <w:szCs w:val="20"/>
        </w:rPr>
        <w:t xml:space="preserve">u séjour la fédération </w:t>
      </w:r>
      <w:r w:rsidR="00D77BE0">
        <w:rPr>
          <w:sz w:val="20"/>
          <w:szCs w:val="20"/>
        </w:rPr>
        <w:t>2FOPEN</w:t>
      </w:r>
      <w:r w:rsidR="00A0168D" w:rsidRPr="00346DA7">
        <w:rPr>
          <w:sz w:val="20"/>
          <w:szCs w:val="20"/>
        </w:rPr>
        <w:t xml:space="preserve"> représentée par [représentant légal]</w:t>
      </w:r>
      <w:r w:rsidRPr="00346DA7">
        <w:rPr>
          <w:sz w:val="20"/>
          <w:szCs w:val="20"/>
        </w:rPr>
        <w:t xml:space="preserve"> et ses partenaires intervenant sur les prestations sollicitées et autorise </w:t>
      </w:r>
      <w:r w:rsidR="00D77BE0">
        <w:rPr>
          <w:sz w:val="20"/>
          <w:szCs w:val="20"/>
        </w:rPr>
        <w:t>2FOPEN</w:t>
      </w:r>
      <w:r w:rsidRPr="00346DA7">
        <w:rPr>
          <w:sz w:val="20"/>
          <w:szCs w:val="20"/>
        </w:rPr>
        <w:t xml:space="preserve"> à reproduire et à diffuser, directement ou par l’intermédiaire de tiers, à titre non exclusif, les photographies </w:t>
      </w:r>
      <w:r w:rsidR="002D7CFB" w:rsidRPr="00346DA7">
        <w:rPr>
          <w:sz w:val="20"/>
          <w:szCs w:val="20"/>
        </w:rPr>
        <w:t>l</w:t>
      </w:r>
      <w:r w:rsidRPr="00346DA7">
        <w:rPr>
          <w:sz w:val="20"/>
          <w:szCs w:val="20"/>
        </w:rPr>
        <w:t>e représentant ainsi qu’à exploiter ces clichés, en partie ou en totalité, sous toute forme et sur tous supports</w:t>
      </w:r>
      <w:r w:rsidR="00D77BE0">
        <w:rPr>
          <w:sz w:val="20"/>
          <w:szCs w:val="20"/>
        </w:rPr>
        <w:t>.</w:t>
      </w:r>
    </w:p>
    <w:p w14:paraId="4D7BE475" w14:textId="77777777" w:rsidR="00D46AD3" w:rsidRPr="00346DA7" w:rsidRDefault="00D46AD3" w:rsidP="00346DA7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 droit d’exploiter les photographies </w:t>
      </w:r>
      <w:r w:rsidR="002D7CFB" w:rsidRPr="00346DA7">
        <w:rPr>
          <w:sz w:val="20"/>
          <w:szCs w:val="20"/>
        </w:rPr>
        <w:t>l</w:t>
      </w:r>
      <w:r w:rsidRPr="00346DA7">
        <w:rPr>
          <w:sz w:val="20"/>
          <w:szCs w:val="20"/>
        </w:rPr>
        <w:t xml:space="preserve">e représentant comprend notamment : </w:t>
      </w:r>
      <w:r w:rsidR="002D7CFB" w:rsidRPr="00346DA7">
        <w:rPr>
          <w:sz w:val="20"/>
          <w:szCs w:val="20"/>
        </w:rPr>
        <w:t>les d</w:t>
      </w:r>
      <w:r w:rsidRPr="00346DA7">
        <w:rPr>
          <w:sz w:val="20"/>
          <w:szCs w:val="20"/>
        </w:rPr>
        <w:t>ocuments de communication physique ou numérique (brochures, site Internet, bannières…)</w:t>
      </w:r>
      <w:r w:rsidR="002D7CFB" w:rsidRPr="00346DA7">
        <w:rPr>
          <w:sz w:val="20"/>
          <w:szCs w:val="20"/>
        </w:rPr>
        <w:t>, l’é</w:t>
      </w:r>
      <w:r w:rsidRPr="00346DA7">
        <w:rPr>
          <w:sz w:val="20"/>
          <w:szCs w:val="20"/>
        </w:rPr>
        <w:t>dition numérique (dvd, CD photo, vidéo…)</w:t>
      </w:r>
      <w:r w:rsidR="002D7CFB" w:rsidRPr="00346DA7">
        <w:rPr>
          <w:sz w:val="20"/>
          <w:szCs w:val="20"/>
        </w:rPr>
        <w:t>,</w:t>
      </w:r>
      <w:r w:rsidR="00D77BE0">
        <w:rPr>
          <w:sz w:val="20"/>
          <w:szCs w:val="20"/>
        </w:rPr>
        <w:t xml:space="preserve"> </w:t>
      </w:r>
      <w:r w:rsidR="002D7CFB" w:rsidRPr="00346DA7">
        <w:rPr>
          <w:sz w:val="20"/>
          <w:szCs w:val="20"/>
        </w:rPr>
        <w:t>les a</w:t>
      </w:r>
      <w:r w:rsidRPr="00346DA7">
        <w:rPr>
          <w:sz w:val="20"/>
          <w:szCs w:val="20"/>
        </w:rPr>
        <w:t>rticles de presse (magazines, quotidiens et périodiques)</w:t>
      </w:r>
      <w:r w:rsidR="002D7CFB" w:rsidRPr="00346DA7">
        <w:rPr>
          <w:sz w:val="20"/>
          <w:szCs w:val="20"/>
        </w:rPr>
        <w:t>.</w:t>
      </w:r>
    </w:p>
    <w:p w14:paraId="24F8331F" w14:textId="77777777" w:rsidR="00D46AD3" w:rsidRDefault="00D46AD3" w:rsidP="00E73F0A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Les utilisations de </w:t>
      </w:r>
      <w:r w:rsidR="006910F6" w:rsidRPr="00346DA7">
        <w:rPr>
          <w:sz w:val="20"/>
          <w:szCs w:val="20"/>
        </w:rPr>
        <w:t xml:space="preserve">l’image du </w:t>
      </w:r>
      <w:r w:rsidR="00D77BE0">
        <w:rPr>
          <w:sz w:val="20"/>
          <w:szCs w:val="20"/>
        </w:rPr>
        <w:t>licencié</w:t>
      </w:r>
      <w:r w:rsidRPr="00346DA7">
        <w:rPr>
          <w:sz w:val="20"/>
          <w:szCs w:val="20"/>
        </w:rPr>
        <w:t xml:space="preserve"> ne devront en aucune façon porter atteinte à </w:t>
      </w:r>
      <w:r w:rsidR="006910F6" w:rsidRPr="00346DA7">
        <w:rPr>
          <w:sz w:val="20"/>
          <w:szCs w:val="20"/>
        </w:rPr>
        <w:t xml:space="preserve">sa </w:t>
      </w:r>
      <w:r w:rsidRPr="00346DA7">
        <w:rPr>
          <w:sz w:val="20"/>
          <w:szCs w:val="20"/>
        </w:rPr>
        <w:t xml:space="preserve">vie privée, et plus généralement </w:t>
      </w:r>
      <w:r w:rsidR="006910F6" w:rsidRPr="00346DA7">
        <w:rPr>
          <w:sz w:val="20"/>
          <w:szCs w:val="20"/>
        </w:rPr>
        <w:t>l</w:t>
      </w:r>
      <w:r w:rsidRPr="00346DA7">
        <w:rPr>
          <w:sz w:val="20"/>
          <w:szCs w:val="20"/>
        </w:rPr>
        <w:t xml:space="preserve">e nuire ou </w:t>
      </w:r>
      <w:r w:rsidR="006910F6" w:rsidRPr="00346DA7">
        <w:rPr>
          <w:sz w:val="20"/>
          <w:szCs w:val="20"/>
        </w:rPr>
        <w:t>lui</w:t>
      </w:r>
      <w:r w:rsidRPr="00346DA7">
        <w:rPr>
          <w:sz w:val="20"/>
          <w:szCs w:val="20"/>
        </w:rPr>
        <w:t xml:space="preserve"> causer un quelconque préjudice.</w:t>
      </w:r>
      <w:r w:rsidR="00E73F0A" w:rsidRPr="00346DA7">
        <w:rPr>
          <w:sz w:val="20"/>
          <w:szCs w:val="20"/>
        </w:rPr>
        <w:t xml:space="preserve"> </w:t>
      </w:r>
      <w:r w:rsidRPr="00346DA7">
        <w:rPr>
          <w:sz w:val="20"/>
          <w:szCs w:val="20"/>
        </w:rPr>
        <w:t xml:space="preserve">Cette autorisation de l’utilisation de </w:t>
      </w:r>
      <w:r w:rsidR="006910F6" w:rsidRPr="00346DA7">
        <w:rPr>
          <w:sz w:val="20"/>
          <w:szCs w:val="20"/>
        </w:rPr>
        <w:t>d’</w:t>
      </w:r>
      <w:r w:rsidRPr="00346DA7">
        <w:rPr>
          <w:sz w:val="20"/>
          <w:szCs w:val="20"/>
        </w:rPr>
        <w:t xml:space="preserve">image </w:t>
      </w:r>
      <w:r w:rsidR="00D16B0D" w:rsidRPr="00346DA7">
        <w:rPr>
          <w:sz w:val="20"/>
          <w:szCs w:val="20"/>
        </w:rPr>
        <w:t>est consentie</w:t>
      </w:r>
      <w:r w:rsidR="00346DA7" w:rsidRPr="00346DA7">
        <w:rPr>
          <w:sz w:val="20"/>
          <w:szCs w:val="20"/>
        </w:rPr>
        <w:t xml:space="preserve"> à titre gracieux</w:t>
      </w:r>
      <w:r w:rsidR="00D16B0D" w:rsidRPr="00346DA7">
        <w:rPr>
          <w:sz w:val="20"/>
          <w:szCs w:val="20"/>
        </w:rPr>
        <w:t xml:space="preserve"> pour une durée indéterminée et peut donc être résilier </w:t>
      </w:r>
      <w:r w:rsidR="00346DA7" w:rsidRPr="00346DA7">
        <w:rPr>
          <w:sz w:val="20"/>
          <w:szCs w:val="20"/>
        </w:rPr>
        <w:t xml:space="preserve">à tout moment par le </w:t>
      </w:r>
      <w:r w:rsidR="00D77BE0">
        <w:rPr>
          <w:sz w:val="20"/>
          <w:szCs w:val="20"/>
        </w:rPr>
        <w:t>licencié</w:t>
      </w:r>
      <w:r w:rsidR="00346DA7" w:rsidRPr="00346DA7">
        <w:rPr>
          <w:sz w:val="20"/>
          <w:szCs w:val="20"/>
        </w:rPr>
        <w:t>.</w:t>
      </w:r>
      <w:r w:rsidRPr="00346DA7">
        <w:rPr>
          <w:sz w:val="20"/>
          <w:szCs w:val="20"/>
        </w:rPr>
        <w:t xml:space="preserve"> </w:t>
      </w:r>
    </w:p>
    <w:p w14:paraId="60CE0533" w14:textId="77777777" w:rsidR="00BD5626" w:rsidRPr="00346DA7" w:rsidRDefault="00BD5626" w:rsidP="00E73F0A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</w:t>
      </w:r>
      <w:r w:rsidR="00430DD7">
        <w:rPr>
          <w:sz w:val="20"/>
          <w:szCs w:val="20"/>
        </w:rPr>
        <w:t>non-acceptation</w:t>
      </w:r>
      <w:r>
        <w:rPr>
          <w:sz w:val="20"/>
          <w:szCs w:val="20"/>
        </w:rPr>
        <w:t xml:space="preserve"> de la cession de droit à l’image, celle-ci doit être notifiée dans le contrat de </w:t>
      </w:r>
      <w:r w:rsidR="00430DD7">
        <w:rPr>
          <w:sz w:val="20"/>
          <w:szCs w:val="20"/>
        </w:rPr>
        <w:t>séjour</w:t>
      </w:r>
      <w:r>
        <w:rPr>
          <w:sz w:val="20"/>
          <w:szCs w:val="20"/>
        </w:rPr>
        <w:t xml:space="preserve">. </w:t>
      </w:r>
    </w:p>
    <w:p w14:paraId="5AAA66AB" w14:textId="77777777" w:rsidR="00346DA7" w:rsidRDefault="00346DA7" w:rsidP="00D46AD3">
      <w:pPr>
        <w:tabs>
          <w:tab w:val="left" w:leader="dot" w:pos="9072"/>
        </w:tabs>
        <w:ind w:left="-284" w:right="-284"/>
        <w:jc w:val="both"/>
        <w:rPr>
          <w:rFonts w:cs="Calibri"/>
        </w:rPr>
      </w:pPr>
    </w:p>
    <w:p w14:paraId="56319299" w14:textId="77777777" w:rsidR="00184380" w:rsidRPr="00184380" w:rsidRDefault="00184380" w:rsidP="00C354E1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</w:p>
    <w:sectPr w:rsidR="00184380" w:rsidRPr="00184380" w:rsidSect="00B240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CA1E" w14:textId="77777777" w:rsidR="006B1BFD" w:rsidRDefault="006B1BFD" w:rsidP="007F33DA">
      <w:pPr>
        <w:spacing w:line="240" w:lineRule="auto"/>
      </w:pPr>
      <w:r>
        <w:separator/>
      </w:r>
    </w:p>
  </w:endnote>
  <w:endnote w:type="continuationSeparator" w:id="0">
    <w:p w14:paraId="59CCD887" w14:textId="77777777" w:rsidR="006B1BFD" w:rsidRDefault="006B1BFD" w:rsidP="007F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3C24" w14:textId="77777777" w:rsidR="00C845D6" w:rsidRDefault="00000000" w:rsidP="00C845D6">
    <w:pPr>
      <w:autoSpaceDE w:val="0"/>
      <w:autoSpaceDN w:val="0"/>
      <w:adjustRightInd w:val="0"/>
      <w:spacing w:line="192" w:lineRule="atLeast"/>
      <w:ind w:left="142" w:right="55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 w14:anchorId="49082B92">
        <v:rect id="_x0000_i1025" style="width:0;height:1.5pt" o:hralign="center" o:hrstd="t" o:hr="t" fillcolor="#a0a0a0" stroked="f"/>
      </w:pict>
    </w:r>
  </w:p>
  <w:p w14:paraId="5EDAF436" w14:textId="77777777" w:rsidR="00C845D6" w:rsidRDefault="0014544D" w:rsidP="00C845D6">
    <w:pPr>
      <w:ind w:right="-87"/>
      <w:jc w:val="center"/>
      <w:rPr>
        <w:sz w:val="15"/>
        <w:szCs w:val="15"/>
      </w:rPr>
    </w:pPr>
    <w:r>
      <w:rPr>
        <w:rFonts w:cs="Calibri"/>
        <w:bCs/>
        <w:sz w:val="15"/>
        <w:szCs w:val="15"/>
      </w:rPr>
      <w:t>C</w:t>
    </w:r>
    <w:r w:rsidR="00C845D6" w:rsidRPr="002D0CD7">
      <w:rPr>
        <w:rFonts w:cs="Calibri"/>
        <w:bCs/>
        <w:sz w:val="15"/>
        <w:szCs w:val="15"/>
      </w:rPr>
      <w:t xml:space="preserve">omité départemental affilié à la </w:t>
    </w:r>
    <w:r w:rsidR="00D77BE0">
      <w:rPr>
        <w:rFonts w:cs="Calibri"/>
        <w:bCs/>
        <w:sz w:val="15"/>
        <w:szCs w:val="15"/>
      </w:rPr>
      <w:t>2FOPEN</w:t>
    </w:r>
    <w:r w:rsidR="00C845D6" w:rsidRPr="002D0CD7">
      <w:rPr>
        <w:rFonts w:cs="Calibri"/>
        <w:bCs/>
        <w:sz w:val="15"/>
        <w:szCs w:val="15"/>
      </w:rPr>
      <w:t xml:space="preserve"> - Maison des Sports de</w:t>
    </w:r>
    <w:r w:rsidR="00C845D6">
      <w:rPr>
        <w:rFonts w:cs="Calibri"/>
        <w:bCs/>
        <w:sz w:val="15"/>
        <w:szCs w:val="15"/>
      </w:rPr>
      <w:t xml:space="preserve"> Touraine - R</w:t>
    </w:r>
    <w:r w:rsidR="00C845D6" w:rsidRPr="002D0CD7">
      <w:rPr>
        <w:rFonts w:cs="Calibri"/>
        <w:bCs/>
        <w:sz w:val="15"/>
        <w:szCs w:val="15"/>
      </w:rPr>
      <w:t>ue de l’Aviation -</w:t>
    </w:r>
    <w:r w:rsidR="00C845D6">
      <w:rPr>
        <w:rFonts w:cs="Calibri"/>
        <w:bCs/>
        <w:sz w:val="15"/>
        <w:szCs w:val="15"/>
      </w:rPr>
      <w:t xml:space="preserve"> </w:t>
    </w:r>
    <w:r w:rsidR="00C845D6"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 w:rsidR="00C845D6">
      <w:rPr>
        <w:rFonts w:cs="Calibri"/>
        <w:bCs/>
        <w:sz w:val="15"/>
        <w:szCs w:val="15"/>
      </w:rPr>
      <w:t xml:space="preserve"> </w:t>
    </w:r>
    <w:r w:rsidR="00C845D6" w:rsidRPr="002D0CD7">
      <w:rPr>
        <w:rFonts w:cs="Calibri"/>
        <w:bCs/>
        <w:sz w:val="15"/>
        <w:szCs w:val="15"/>
      </w:rPr>
      <w:t>N° IM037150001</w:t>
    </w:r>
    <w:r w:rsidR="00C845D6">
      <w:rPr>
        <w:rFonts w:cs="Calibri"/>
        <w:bCs/>
        <w:sz w:val="15"/>
        <w:szCs w:val="15"/>
      </w:rPr>
      <w:t xml:space="preserve"> </w:t>
    </w:r>
    <w:r w:rsidR="00C845D6" w:rsidRPr="002D0CD7">
      <w:rPr>
        <w:sz w:val="15"/>
        <w:szCs w:val="15"/>
      </w:rPr>
      <w:t>- RCP : MAIF (200 avenue Salvador Allende - 79038 NIORT cedex 9 - contrat n° 0902908N) -</w:t>
    </w:r>
  </w:p>
  <w:p w14:paraId="10D7B23C" w14:textId="77777777" w:rsidR="00326685" w:rsidRPr="00C845D6" w:rsidRDefault="00C845D6" w:rsidP="00C845D6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-75015 PARIS)</w:t>
    </w:r>
    <w:r w:rsidRPr="002D0CD7">
      <w:rPr>
        <w:sz w:val="15"/>
        <w:szCs w:val="15"/>
      </w:rPr>
      <w:t xml:space="preserve"> - Agrément JS : 11773 /// Document mis à jour le </w:t>
    </w:r>
    <w:r w:rsidR="0014544D">
      <w:rPr>
        <w:sz w:val="15"/>
        <w:szCs w:val="15"/>
      </w:rPr>
      <w:t>01</w:t>
    </w:r>
    <w:r>
      <w:rPr>
        <w:sz w:val="15"/>
        <w:szCs w:val="15"/>
      </w:rPr>
      <w:t>/1</w:t>
    </w:r>
    <w:r w:rsidR="0014544D">
      <w:rPr>
        <w:sz w:val="15"/>
        <w:szCs w:val="15"/>
      </w:rPr>
      <w:t>1</w:t>
    </w:r>
    <w:r>
      <w:rPr>
        <w:sz w:val="15"/>
        <w:szCs w:val="15"/>
      </w:rPr>
      <w:t>/20</w:t>
    </w:r>
    <w:r w:rsidR="0014544D">
      <w:rPr>
        <w:sz w:val="15"/>
        <w:szCs w:val="15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A23C" w14:textId="77777777" w:rsidR="0004329B" w:rsidRDefault="00000000" w:rsidP="00F34E9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 w14:anchorId="597C6232">
        <v:rect id="_x0000_i1026" style="width:0;height:1.5pt" o:hralign="center" o:hrstd="t" o:hr="t" fillcolor="#a0a0a0" stroked="f"/>
      </w:pict>
    </w:r>
  </w:p>
  <w:p w14:paraId="1D82C0A0" w14:textId="77777777" w:rsidR="003F237E" w:rsidRDefault="0014544D" w:rsidP="003F237E">
    <w:pPr>
      <w:ind w:right="-87"/>
      <w:jc w:val="center"/>
      <w:rPr>
        <w:sz w:val="15"/>
        <w:szCs w:val="15"/>
      </w:rPr>
    </w:pPr>
    <w:r>
      <w:rPr>
        <w:rFonts w:cs="Calibri"/>
        <w:bCs/>
        <w:sz w:val="15"/>
        <w:szCs w:val="15"/>
      </w:rPr>
      <w:t>C</w:t>
    </w:r>
    <w:r w:rsidR="003F237E" w:rsidRPr="002D0CD7">
      <w:rPr>
        <w:rFonts w:cs="Calibri"/>
        <w:bCs/>
        <w:sz w:val="15"/>
        <w:szCs w:val="15"/>
      </w:rPr>
      <w:t xml:space="preserve">omité départemental affilié à la </w:t>
    </w:r>
    <w:r w:rsidR="00D77BE0">
      <w:rPr>
        <w:rFonts w:cs="Calibri"/>
        <w:bCs/>
        <w:sz w:val="15"/>
        <w:szCs w:val="15"/>
      </w:rPr>
      <w:t>2FOPEN</w:t>
    </w:r>
    <w:r w:rsidR="003F237E" w:rsidRPr="002D0CD7">
      <w:rPr>
        <w:rFonts w:cs="Calibri"/>
        <w:bCs/>
        <w:sz w:val="15"/>
        <w:szCs w:val="15"/>
      </w:rPr>
      <w:t xml:space="preserve"> - Maison des Sports de</w:t>
    </w:r>
    <w:r w:rsidR="003F237E">
      <w:rPr>
        <w:rFonts w:cs="Calibri"/>
        <w:bCs/>
        <w:sz w:val="15"/>
        <w:szCs w:val="15"/>
      </w:rPr>
      <w:t xml:space="preserve"> Touraine - R</w:t>
    </w:r>
    <w:r w:rsidR="003F237E" w:rsidRPr="002D0CD7">
      <w:rPr>
        <w:rFonts w:cs="Calibri"/>
        <w:bCs/>
        <w:sz w:val="15"/>
        <w:szCs w:val="15"/>
      </w:rPr>
      <w:t>ue de l’Aviation -</w:t>
    </w:r>
    <w:r w:rsidR="003F237E">
      <w:rPr>
        <w:rFonts w:cs="Calibri"/>
        <w:bCs/>
        <w:sz w:val="15"/>
        <w:szCs w:val="15"/>
      </w:rPr>
      <w:t xml:space="preserve"> </w:t>
    </w:r>
    <w:r w:rsidR="003F237E"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 w:rsidR="003F237E">
      <w:rPr>
        <w:rFonts w:cs="Calibri"/>
        <w:bCs/>
        <w:sz w:val="15"/>
        <w:szCs w:val="15"/>
      </w:rPr>
      <w:t xml:space="preserve"> </w:t>
    </w:r>
    <w:r w:rsidR="003F237E" w:rsidRPr="002D0CD7">
      <w:rPr>
        <w:rFonts w:cs="Calibri"/>
        <w:bCs/>
        <w:sz w:val="15"/>
        <w:szCs w:val="15"/>
      </w:rPr>
      <w:t>N° IM037150001</w:t>
    </w:r>
    <w:r w:rsidR="003F237E">
      <w:rPr>
        <w:rFonts w:cs="Calibri"/>
        <w:bCs/>
        <w:sz w:val="15"/>
        <w:szCs w:val="15"/>
      </w:rPr>
      <w:t xml:space="preserve"> </w:t>
    </w:r>
    <w:r w:rsidR="003F237E" w:rsidRPr="002D0CD7">
      <w:rPr>
        <w:sz w:val="15"/>
        <w:szCs w:val="15"/>
      </w:rPr>
      <w:t>- RCP : MAIF (200 avenue Salvador Allende - 79038 NIORT cedex 9 - contrat n° 0902908N) -</w:t>
    </w:r>
  </w:p>
  <w:p w14:paraId="3C247206" w14:textId="77777777" w:rsidR="00353498" w:rsidRDefault="003F237E" w:rsidP="003F237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- 75015 PARIS)</w:t>
    </w:r>
    <w:r w:rsidRPr="002D0CD7">
      <w:rPr>
        <w:sz w:val="15"/>
        <w:szCs w:val="15"/>
      </w:rPr>
      <w:t xml:space="preserve"> - Agrément JS : 11773 /// Document mis à jour le </w:t>
    </w:r>
    <w:r w:rsidR="0014544D">
      <w:rPr>
        <w:sz w:val="15"/>
        <w:szCs w:val="15"/>
      </w:rPr>
      <w:t>01</w:t>
    </w:r>
    <w:r w:rsidR="001D6A73">
      <w:rPr>
        <w:sz w:val="15"/>
        <w:szCs w:val="15"/>
      </w:rPr>
      <w:t>/</w:t>
    </w:r>
    <w:r w:rsidR="0014544D">
      <w:rPr>
        <w:sz w:val="15"/>
        <w:szCs w:val="15"/>
      </w:rPr>
      <w:t>1</w:t>
    </w:r>
    <w:r w:rsidR="001D6A73">
      <w:rPr>
        <w:sz w:val="15"/>
        <w:szCs w:val="15"/>
      </w:rPr>
      <w:t>1/20</w:t>
    </w:r>
    <w:r w:rsidR="0014544D">
      <w:rPr>
        <w:sz w:val="15"/>
        <w:szCs w:val="15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6D7B" w14:textId="77777777" w:rsidR="006B1BFD" w:rsidRDefault="006B1BFD" w:rsidP="007F33DA">
      <w:pPr>
        <w:spacing w:line="240" w:lineRule="auto"/>
      </w:pPr>
      <w:r>
        <w:separator/>
      </w:r>
    </w:p>
  </w:footnote>
  <w:footnote w:type="continuationSeparator" w:id="0">
    <w:p w14:paraId="75077A2C" w14:textId="77777777" w:rsidR="006B1BFD" w:rsidRDefault="006B1BFD" w:rsidP="007F3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50CE" w14:textId="77777777" w:rsidR="004B73C0" w:rsidRDefault="004B73C0">
    <w:pPr>
      <w:pStyle w:val="En-tte"/>
    </w:pPr>
  </w:p>
  <w:p w14:paraId="4421BEC9" w14:textId="77777777" w:rsidR="008A3A44" w:rsidRPr="00AA1B24" w:rsidRDefault="008A3A44" w:rsidP="00533FF5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950C" w14:textId="77777777" w:rsidR="00E73F6B" w:rsidRDefault="008E04C7" w:rsidP="00DC14F0">
    <w:pPr>
      <w:tabs>
        <w:tab w:val="left" w:pos="465"/>
        <w:tab w:val="center" w:pos="4819"/>
        <w:tab w:val="right" w:pos="9638"/>
      </w:tabs>
      <w:ind w:left="-426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24E0D"/>
    <w:multiLevelType w:val="hybridMultilevel"/>
    <w:tmpl w:val="F9F00496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E91"/>
    <w:multiLevelType w:val="hybridMultilevel"/>
    <w:tmpl w:val="D41E295C"/>
    <w:lvl w:ilvl="0" w:tplc="9EFCD48E">
      <w:start w:val="6"/>
      <w:numFmt w:val="decimal"/>
      <w:lvlText w:val="%1"/>
      <w:lvlJc w:val="left"/>
      <w:pPr>
        <w:ind w:left="720" w:hanging="360"/>
      </w:pPr>
      <w:rPr>
        <w:rFonts w:hint="default"/>
        <w:sz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7E6"/>
    <w:multiLevelType w:val="hybridMultilevel"/>
    <w:tmpl w:val="A5147586"/>
    <w:lvl w:ilvl="0" w:tplc="7F2E9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6DA1"/>
    <w:multiLevelType w:val="hybridMultilevel"/>
    <w:tmpl w:val="AB6A9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6B43"/>
    <w:multiLevelType w:val="hybridMultilevel"/>
    <w:tmpl w:val="9904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44E"/>
    <w:multiLevelType w:val="hybridMultilevel"/>
    <w:tmpl w:val="7124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43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B3C1B59"/>
    <w:multiLevelType w:val="hybridMultilevel"/>
    <w:tmpl w:val="28688052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E7E58"/>
    <w:multiLevelType w:val="hybridMultilevel"/>
    <w:tmpl w:val="B278369E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55603"/>
    <w:multiLevelType w:val="hybridMultilevel"/>
    <w:tmpl w:val="4E84AB94"/>
    <w:lvl w:ilvl="0" w:tplc="3D7E7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1FA2"/>
    <w:multiLevelType w:val="hybridMultilevel"/>
    <w:tmpl w:val="0CC2B516"/>
    <w:lvl w:ilvl="0" w:tplc="7CE8784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4462"/>
    <w:multiLevelType w:val="hybridMultilevel"/>
    <w:tmpl w:val="5E148FEE"/>
    <w:lvl w:ilvl="0" w:tplc="FCD04E20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8CF786A"/>
    <w:multiLevelType w:val="hybridMultilevel"/>
    <w:tmpl w:val="24263DD2"/>
    <w:lvl w:ilvl="0" w:tplc="B6BE49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A0F37"/>
    <w:multiLevelType w:val="hybridMultilevel"/>
    <w:tmpl w:val="9A762D00"/>
    <w:lvl w:ilvl="0" w:tplc="CE1E0A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422D4"/>
    <w:multiLevelType w:val="hybridMultilevel"/>
    <w:tmpl w:val="D4AEC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67C49"/>
    <w:multiLevelType w:val="hybridMultilevel"/>
    <w:tmpl w:val="A0A8D8D6"/>
    <w:lvl w:ilvl="0" w:tplc="FC20FDE8">
      <w:start w:val="1"/>
      <w:numFmt w:val="bullet"/>
      <w:lvlText w:val="-"/>
      <w:lvlJc w:val="left"/>
      <w:pPr>
        <w:ind w:left="436" w:hanging="360"/>
      </w:pPr>
      <w:rPr>
        <w:rFonts w:ascii="Calibri" w:hAnsi="Calibri" w:hint="default"/>
        <w:b/>
        <w:i w:val="0"/>
        <w:w w:val="92"/>
        <w:sz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15075BD"/>
    <w:multiLevelType w:val="hybridMultilevel"/>
    <w:tmpl w:val="5D8C276E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A31D52"/>
    <w:multiLevelType w:val="hybridMultilevel"/>
    <w:tmpl w:val="1A9C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14161"/>
    <w:multiLevelType w:val="hybridMultilevel"/>
    <w:tmpl w:val="BAF6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670BB"/>
    <w:multiLevelType w:val="hybridMultilevel"/>
    <w:tmpl w:val="FB5A59D8"/>
    <w:lvl w:ilvl="0" w:tplc="6EC046BA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347862">
    <w:abstractNumId w:val="10"/>
  </w:num>
  <w:num w:numId="2" w16cid:durableId="1923757913">
    <w:abstractNumId w:val="12"/>
  </w:num>
  <w:num w:numId="3" w16cid:durableId="1601639905">
    <w:abstractNumId w:val="3"/>
  </w:num>
  <w:num w:numId="4" w16cid:durableId="1929264539">
    <w:abstractNumId w:val="19"/>
  </w:num>
  <w:num w:numId="5" w16cid:durableId="2119138918">
    <w:abstractNumId w:val="8"/>
  </w:num>
  <w:num w:numId="6" w16cid:durableId="1693528342">
    <w:abstractNumId w:val="9"/>
  </w:num>
  <w:num w:numId="7" w16cid:durableId="863176437">
    <w:abstractNumId w:val="21"/>
  </w:num>
  <w:num w:numId="8" w16cid:durableId="1722900202">
    <w:abstractNumId w:val="0"/>
  </w:num>
  <w:num w:numId="9" w16cid:durableId="2015915685">
    <w:abstractNumId w:val="4"/>
  </w:num>
  <w:num w:numId="10" w16cid:durableId="228350075">
    <w:abstractNumId w:val="5"/>
  </w:num>
  <w:num w:numId="11" w16cid:durableId="1041397553">
    <w:abstractNumId w:val="6"/>
  </w:num>
  <w:num w:numId="12" w16cid:durableId="415982467">
    <w:abstractNumId w:val="14"/>
  </w:num>
  <w:num w:numId="13" w16cid:durableId="1154833461">
    <w:abstractNumId w:val="7"/>
  </w:num>
  <w:num w:numId="14" w16cid:durableId="623387244">
    <w:abstractNumId w:val="1"/>
  </w:num>
  <w:num w:numId="15" w16cid:durableId="1438215112">
    <w:abstractNumId w:val="18"/>
  </w:num>
  <w:num w:numId="16" w16cid:durableId="554662491">
    <w:abstractNumId w:val="0"/>
  </w:num>
  <w:num w:numId="17" w16cid:durableId="1852136866">
    <w:abstractNumId w:val="15"/>
  </w:num>
  <w:num w:numId="18" w16cid:durableId="811873052">
    <w:abstractNumId w:val="13"/>
  </w:num>
  <w:num w:numId="19" w16cid:durableId="728457488">
    <w:abstractNumId w:val="17"/>
  </w:num>
  <w:num w:numId="20" w16cid:durableId="361129969">
    <w:abstractNumId w:val="2"/>
  </w:num>
  <w:num w:numId="21" w16cid:durableId="920061513">
    <w:abstractNumId w:val="11"/>
  </w:num>
  <w:num w:numId="22" w16cid:durableId="2050255277">
    <w:abstractNumId w:val="16"/>
  </w:num>
  <w:num w:numId="23" w16cid:durableId="15327679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A2"/>
    <w:rsid w:val="000004F1"/>
    <w:rsid w:val="000061AA"/>
    <w:rsid w:val="000069F3"/>
    <w:rsid w:val="00012095"/>
    <w:rsid w:val="00014846"/>
    <w:rsid w:val="00020D16"/>
    <w:rsid w:val="00025146"/>
    <w:rsid w:val="00034FCF"/>
    <w:rsid w:val="000423BD"/>
    <w:rsid w:val="0004329B"/>
    <w:rsid w:val="000452C8"/>
    <w:rsid w:val="00074568"/>
    <w:rsid w:val="00075A31"/>
    <w:rsid w:val="000812E1"/>
    <w:rsid w:val="000857F9"/>
    <w:rsid w:val="00090DA0"/>
    <w:rsid w:val="00091013"/>
    <w:rsid w:val="00091F9E"/>
    <w:rsid w:val="000A167E"/>
    <w:rsid w:val="000A4DAA"/>
    <w:rsid w:val="000B51F7"/>
    <w:rsid w:val="000B703B"/>
    <w:rsid w:val="000B78AD"/>
    <w:rsid w:val="000C3555"/>
    <w:rsid w:val="000C7719"/>
    <w:rsid w:val="000D1FB0"/>
    <w:rsid w:val="000D5460"/>
    <w:rsid w:val="000D58D1"/>
    <w:rsid w:val="000D58EA"/>
    <w:rsid w:val="000D62D5"/>
    <w:rsid w:val="000F0443"/>
    <w:rsid w:val="000F76A1"/>
    <w:rsid w:val="00104893"/>
    <w:rsid w:val="00105164"/>
    <w:rsid w:val="00114350"/>
    <w:rsid w:val="0012100F"/>
    <w:rsid w:val="0012726D"/>
    <w:rsid w:val="00131444"/>
    <w:rsid w:val="001336CC"/>
    <w:rsid w:val="00137EA7"/>
    <w:rsid w:val="0014316E"/>
    <w:rsid w:val="0014544D"/>
    <w:rsid w:val="00147FBF"/>
    <w:rsid w:val="001611DF"/>
    <w:rsid w:val="00166993"/>
    <w:rsid w:val="0017018F"/>
    <w:rsid w:val="0017355A"/>
    <w:rsid w:val="00174DA1"/>
    <w:rsid w:val="00175306"/>
    <w:rsid w:val="00181879"/>
    <w:rsid w:val="00184380"/>
    <w:rsid w:val="00185EA5"/>
    <w:rsid w:val="00192698"/>
    <w:rsid w:val="00193959"/>
    <w:rsid w:val="001A4100"/>
    <w:rsid w:val="001C107B"/>
    <w:rsid w:val="001D2513"/>
    <w:rsid w:val="001D4C02"/>
    <w:rsid w:val="001D6A73"/>
    <w:rsid w:val="001E6771"/>
    <w:rsid w:val="001F7F8E"/>
    <w:rsid w:val="00206EEC"/>
    <w:rsid w:val="00220889"/>
    <w:rsid w:val="00222A49"/>
    <w:rsid w:val="00227C0F"/>
    <w:rsid w:val="00230AB2"/>
    <w:rsid w:val="00233F0B"/>
    <w:rsid w:val="002341AB"/>
    <w:rsid w:val="002364DB"/>
    <w:rsid w:val="00245ECE"/>
    <w:rsid w:val="002558F3"/>
    <w:rsid w:val="00256977"/>
    <w:rsid w:val="00263368"/>
    <w:rsid w:val="002673A0"/>
    <w:rsid w:val="00290996"/>
    <w:rsid w:val="002968A9"/>
    <w:rsid w:val="002A5209"/>
    <w:rsid w:val="002B495A"/>
    <w:rsid w:val="002C1CA9"/>
    <w:rsid w:val="002C52FC"/>
    <w:rsid w:val="002D1946"/>
    <w:rsid w:val="002D416E"/>
    <w:rsid w:val="002D7CFB"/>
    <w:rsid w:val="002E3906"/>
    <w:rsid w:val="002E44EE"/>
    <w:rsid w:val="002F69A6"/>
    <w:rsid w:val="002F7BBA"/>
    <w:rsid w:val="0030123E"/>
    <w:rsid w:val="00305894"/>
    <w:rsid w:val="0031377D"/>
    <w:rsid w:val="00314742"/>
    <w:rsid w:val="00314907"/>
    <w:rsid w:val="00316B0B"/>
    <w:rsid w:val="00316EFF"/>
    <w:rsid w:val="0032162D"/>
    <w:rsid w:val="00321647"/>
    <w:rsid w:val="0032466F"/>
    <w:rsid w:val="00324A90"/>
    <w:rsid w:val="00325D6F"/>
    <w:rsid w:val="00326685"/>
    <w:rsid w:val="00345C8D"/>
    <w:rsid w:val="00345E61"/>
    <w:rsid w:val="00346DA7"/>
    <w:rsid w:val="00353498"/>
    <w:rsid w:val="00355605"/>
    <w:rsid w:val="003576BC"/>
    <w:rsid w:val="0036187D"/>
    <w:rsid w:val="00366611"/>
    <w:rsid w:val="00380EE3"/>
    <w:rsid w:val="003866CF"/>
    <w:rsid w:val="00386C42"/>
    <w:rsid w:val="00387461"/>
    <w:rsid w:val="00393CE5"/>
    <w:rsid w:val="00394FA9"/>
    <w:rsid w:val="003A03DE"/>
    <w:rsid w:val="003B102A"/>
    <w:rsid w:val="003B295F"/>
    <w:rsid w:val="003B33AE"/>
    <w:rsid w:val="003B5AA0"/>
    <w:rsid w:val="003B6D31"/>
    <w:rsid w:val="003C2536"/>
    <w:rsid w:val="003C5DC4"/>
    <w:rsid w:val="003D0C0A"/>
    <w:rsid w:val="003D52C2"/>
    <w:rsid w:val="003D5F59"/>
    <w:rsid w:val="003D7021"/>
    <w:rsid w:val="003E4DC7"/>
    <w:rsid w:val="003F237E"/>
    <w:rsid w:val="003F3ED9"/>
    <w:rsid w:val="003F564E"/>
    <w:rsid w:val="003F697B"/>
    <w:rsid w:val="00401D1D"/>
    <w:rsid w:val="004073C9"/>
    <w:rsid w:val="00414F97"/>
    <w:rsid w:val="00415CC2"/>
    <w:rsid w:val="004309F8"/>
    <w:rsid w:val="00430DD7"/>
    <w:rsid w:val="00431651"/>
    <w:rsid w:val="0043220D"/>
    <w:rsid w:val="00433BC0"/>
    <w:rsid w:val="004438DC"/>
    <w:rsid w:val="004462B8"/>
    <w:rsid w:val="00446EAF"/>
    <w:rsid w:val="0045328C"/>
    <w:rsid w:val="00453704"/>
    <w:rsid w:val="00461791"/>
    <w:rsid w:val="00465357"/>
    <w:rsid w:val="00467D7E"/>
    <w:rsid w:val="00472700"/>
    <w:rsid w:val="00474A46"/>
    <w:rsid w:val="0048151D"/>
    <w:rsid w:val="004818D1"/>
    <w:rsid w:val="00485715"/>
    <w:rsid w:val="00491679"/>
    <w:rsid w:val="004A01F8"/>
    <w:rsid w:val="004A022D"/>
    <w:rsid w:val="004A600D"/>
    <w:rsid w:val="004A6A69"/>
    <w:rsid w:val="004B0F67"/>
    <w:rsid w:val="004B3570"/>
    <w:rsid w:val="004B73C0"/>
    <w:rsid w:val="004C13E7"/>
    <w:rsid w:val="004D6F0E"/>
    <w:rsid w:val="004E30C8"/>
    <w:rsid w:val="004F6395"/>
    <w:rsid w:val="00502349"/>
    <w:rsid w:val="00503FFB"/>
    <w:rsid w:val="00505011"/>
    <w:rsid w:val="005056AC"/>
    <w:rsid w:val="00505FA1"/>
    <w:rsid w:val="0051050C"/>
    <w:rsid w:val="005166F5"/>
    <w:rsid w:val="0052293C"/>
    <w:rsid w:val="00525C5B"/>
    <w:rsid w:val="0053331D"/>
    <w:rsid w:val="00533FF5"/>
    <w:rsid w:val="005542E5"/>
    <w:rsid w:val="00557462"/>
    <w:rsid w:val="005602F6"/>
    <w:rsid w:val="00570C85"/>
    <w:rsid w:val="00572C23"/>
    <w:rsid w:val="005845DF"/>
    <w:rsid w:val="00591B3D"/>
    <w:rsid w:val="00595C7E"/>
    <w:rsid w:val="00596B0C"/>
    <w:rsid w:val="005A05C5"/>
    <w:rsid w:val="005A11EC"/>
    <w:rsid w:val="005B59A0"/>
    <w:rsid w:val="005B65A1"/>
    <w:rsid w:val="005C18E9"/>
    <w:rsid w:val="005C3057"/>
    <w:rsid w:val="005C40A2"/>
    <w:rsid w:val="005C4B62"/>
    <w:rsid w:val="005E2C6B"/>
    <w:rsid w:val="005E3910"/>
    <w:rsid w:val="005E4B95"/>
    <w:rsid w:val="005E5C40"/>
    <w:rsid w:val="005E6B63"/>
    <w:rsid w:val="005F0E04"/>
    <w:rsid w:val="006026BA"/>
    <w:rsid w:val="0060795A"/>
    <w:rsid w:val="00607C9A"/>
    <w:rsid w:val="006149FD"/>
    <w:rsid w:val="00620B9F"/>
    <w:rsid w:val="00621BE0"/>
    <w:rsid w:val="00641B4B"/>
    <w:rsid w:val="006423F6"/>
    <w:rsid w:val="006478D0"/>
    <w:rsid w:val="00651F57"/>
    <w:rsid w:val="00654B99"/>
    <w:rsid w:val="00655EFA"/>
    <w:rsid w:val="00657064"/>
    <w:rsid w:val="0066134D"/>
    <w:rsid w:val="00675378"/>
    <w:rsid w:val="00680B46"/>
    <w:rsid w:val="00682B27"/>
    <w:rsid w:val="00687D31"/>
    <w:rsid w:val="006910F6"/>
    <w:rsid w:val="00693174"/>
    <w:rsid w:val="00694E67"/>
    <w:rsid w:val="006A195E"/>
    <w:rsid w:val="006A73D7"/>
    <w:rsid w:val="006A7CC4"/>
    <w:rsid w:val="006B0089"/>
    <w:rsid w:val="006B1BFD"/>
    <w:rsid w:val="006B29AF"/>
    <w:rsid w:val="006C4AF6"/>
    <w:rsid w:val="006C64EB"/>
    <w:rsid w:val="006C65D9"/>
    <w:rsid w:val="006D2D34"/>
    <w:rsid w:val="006D7B98"/>
    <w:rsid w:val="006E3B79"/>
    <w:rsid w:val="006F7F9F"/>
    <w:rsid w:val="007030A1"/>
    <w:rsid w:val="007046CC"/>
    <w:rsid w:val="0070646F"/>
    <w:rsid w:val="00726B72"/>
    <w:rsid w:val="00730F60"/>
    <w:rsid w:val="00731280"/>
    <w:rsid w:val="0075002B"/>
    <w:rsid w:val="007518E7"/>
    <w:rsid w:val="007528F0"/>
    <w:rsid w:val="007529C9"/>
    <w:rsid w:val="00752D37"/>
    <w:rsid w:val="007548CE"/>
    <w:rsid w:val="00761216"/>
    <w:rsid w:val="0076312C"/>
    <w:rsid w:val="00763E38"/>
    <w:rsid w:val="007753AB"/>
    <w:rsid w:val="00783763"/>
    <w:rsid w:val="00787DAF"/>
    <w:rsid w:val="00787DEF"/>
    <w:rsid w:val="007910B2"/>
    <w:rsid w:val="00793D33"/>
    <w:rsid w:val="007952DC"/>
    <w:rsid w:val="007972E7"/>
    <w:rsid w:val="007A478C"/>
    <w:rsid w:val="007B0EB6"/>
    <w:rsid w:val="007B416E"/>
    <w:rsid w:val="007B47B3"/>
    <w:rsid w:val="007C2B84"/>
    <w:rsid w:val="007C6024"/>
    <w:rsid w:val="007D5F33"/>
    <w:rsid w:val="007D7A5F"/>
    <w:rsid w:val="007E028B"/>
    <w:rsid w:val="007E16DB"/>
    <w:rsid w:val="007E21B1"/>
    <w:rsid w:val="007E4396"/>
    <w:rsid w:val="007E46D9"/>
    <w:rsid w:val="007E5B47"/>
    <w:rsid w:val="007F1DE3"/>
    <w:rsid w:val="007F33DA"/>
    <w:rsid w:val="007F60E5"/>
    <w:rsid w:val="00801E88"/>
    <w:rsid w:val="00805621"/>
    <w:rsid w:val="00806E52"/>
    <w:rsid w:val="00807579"/>
    <w:rsid w:val="00810215"/>
    <w:rsid w:val="00822EC3"/>
    <w:rsid w:val="00823FA1"/>
    <w:rsid w:val="008300B9"/>
    <w:rsid w:val="0083061C"/>
    <w:rsid w:val="00834ADE"/>
    <w:rsid w:val="008367D2"/>
    <w:rsid w:val="0084444B"/>
    <w:rsid w:val="00845B92"/>
    <w:rsid w:val="00854697"/>
    <w:rsid w:val="008629CD"/>
    <w:rsid w:val="00866064"/>
    <w:rsid w:val="00866587"/>
    <w:rsid w:val="0086788A"/>
    <w:rsid w:val="00867BB5"/>
    <w:rsid w:val="00870334"/>
    <w:rsid w:val="00875A27"/>
    <w:rsid w:val="00882734"/>
    <w:rsid w:val="00894CA8"/>
    <w:rsid w:val="00895CB2"/>
    <w:rsid w:val="008A392A"/>
    <w:rsid w:val="008A3A44"/>
    <w:rsid w:val="008A5BF7"/>
    <w:rsid w:val="008A7EC6"/>
    <w:rsid w:val="008B080D"/>
    <w:rsid w:val="008B0B00"/>
    <w:rsid w:val="008B4017"/>
    <w:rsid w:val="008B4EF7"/>
    <w:rsid w:val="008C1590"/>
    <w:rsid w:val="008C6BF8"/>
    <w:rsid w:val="008D28BB"/>
    <w:rsid w:val="008D4965"/>
    <w:rsid w:val="008D4AEF"/>
    <w:rsid w:val="008D6A3B"/>
    <w:rsid w:val="008D6FB7"/>
    <w:rsid w:val="008E04C7"/>
    <w:rsid w:val="008E721A"/>
    <w:rsid w:val="008F3863"/>
    <w:rsid w:val="00902998"/>
    <w:rsid w:val="00907E9A"/>
    <w:rsid w:val="00911698"/>
    <w:rsid w:val="00911DCB"/>
    <w:rsid w:val="00912B44"/>
    <w:rsid w:val="00925256"/>
    <w:rsid w:val="0092573A"/>
    <w:rsid w:val="00926828"/>
    <w:rsid w:val="009276D4"/>
    <w:rsid w:val="00937799"/>
    <w:rsid w:val="009426EE"/>
    <w:rsid w:val="00944F61"/>
    <w:rsid w:val="00945064"/>
    <w:rsid w:val="00947810"/>
    <w:rsid w:val="009503D0"/>
    <w:rsid w:val="009515B3"/>
    <w:rsid w:val="00951A6C"/>
    <w:rsid w:val="00967015"/>
    <w:rsid w:val="00967392"/>
    <w:rsid w:val="009735BF"/>
    <w:rsid w:val="009750AB"/>
    <w:rsid w:val="009800F7"/>
    <w:rsid w:val="00983AD2"/>
    <w:rsid w:val="00983C6D"/>
    <w:rsid w:val="00985AEE"/>
    <w:rsid w:val="009870BD"/>
    <w:rsid w:val="0099388F"/>
    <w:rsid w:val="00993B88"/>
    <w:rsid w:val="009A4288"/>
    <w:rsid w:val="009B4CE5"/>
    <w:rsid w:val="009C00E8"/>
    <w:rsid w:val="009C1754"/>
    <w:rsid w:val="009C615A"/>
    <w:rsid w:val="009C7781"/>
    <w:rsid w:val="009D7AE6"/>
    <w:rsid w:val="009E1B4E"/>
    <w:rsid w:val="009E613B"/>
    <w:rsid w:val="009F4A61"/>
    <w:rsid w:val="009F78AD"/>
    <w:rsid w:val="00A0168D"/>
    <w:rsid w:val="00A03DDE"/>
    <w:rsid w:val="00A05312"/>
    <w:rsid w:val="00A067E0"/>
    <w:rsid w:val="00A07311"/>
    <w:rsid w:val="00A13B43"/>
    <w:rsid w:val="00A1705B"/>
    <w:rsid w:val="00A21547"/>
    <w:rsid w:val="00A24F58"/>
    <w:rsid w:val="00A26DFD"/>
    <w:rsid w:val="00A274DE"/>
    <w:rsid w:val="00A311F6"/>
    <w:rsid w:val="00A32268"/>
    <w:rsid w:val="00A32DF6"/>
    <w:rsid w:val="00A35DBC"/>
    <w:rsid w:val="00A3652E"/>
    <w:rsid w:val="00A379DB"/>
    <w:rsid w:val="00A4146A"/>
    <w:rsid w:val="00A41D6A"/>
    <w:rsid w:val="00A4430D"/>
    <w:rsid w:val="00A50360"/>
    <w:rsid w:val="00A50A43"/>
    <w:rsid w:val="00A5381F"/>
    <w:rsid w:val="00A610F7"/>
    <w:rsid w:val="00A62EF5"/>
    <w:rsid w:val="00A668A4"/>
    <w:rsid w:val="00A708FB"/>
    <w:rsid w:val="00A7170D"/>
    <w:rsid w:val="00A86CE6"/>
    <w:rsid w:val="00A87D71"/>
    <w:rsid w:val="00A94ACE"/>
    <w:rsid w:val="00AA1B24"/>
    <w:rsid w:val="00AB074C"/>
    <w:rsid w:val="00AB3B74"/>
    <w:rsid w:val="00AB75BF"/>
    <w:rsid w:val="00AC2680"/>
    <w:rsid w:val="00AC2899"/>
    <w:rsid w:val="00AC752D"/>
    <w:rsid w:val="00AC7BE2"/>
    <w:rsid w:val="00AD38A0"/>
    <w:rsid w:val="00AD4A5A"/>
    <w:rsid w:val="00AE704C"/>
    <w:rsid w:val="00AF0524"/>
    <w:rsid w:val="00B10BAB"/>
    <w:rsid w:val="00B15BE2"/>
    <w:rsid w:val="00B212C8"/>
    <w:rsid w:val="00B23FBC"/>
    <w:rsid w:val="00B240FF"/>
    <w:rsid w:val="00B37D42"/>
    <w:rsid w:val="00B436A4"/>
    <w:rsid w:val="00B47292"/>
    <w:rsid w:val="00B47948"/>
    <w:rsid w:val="00B501DD"/>
    <w:rsid w:val="00B50505"/>
    <w:rsid w:val="00B50A27"/>
    <w:rsid w:val="00B52D04"/>
    <w:rsid w:val="00B52E5C"/>
    <w:rsid w:val="00B63268"/>
    <w:rsid w:val="00B7311B"/>
    <w:rsid w:val="00B83FBC"/>
    <w:rsid w:val="00B910FA"/>
    <w:rsid w:val="00B93394"/>
    <w:rsid w:val="00B93F8C"/>
    <w:rsid w:val="00BA5E71"/>
    <w:rsid w:val="00BA7F23"/>
    <w:rsid w:val="00BB5419"/>
    <w:rsid w:val="00BB62BA"/>
    <w:rsid w:val="00BB7B0D"/>
    <w:rsid w:val="00BD3EAC"/>
    <w:rsid w:val="00BD5626"/>
    <w:rsid w:val="00BE4131"/>
    <w:rsid w:val="00BE4B54"/>
    <w:rsid w:val="00BE592B"/>
    <w:rsid w:val="00BE7BCB"/>
    <w:rsid w:val="00C02647"/>
    <w:rsid w:val="00C05E40"/>
    <w:rsid w:val="00C14883"/>
    <w:rsid w:val="00C24FFB"/>
    <w:rsid w:val="00C33D4F"/>
    <w:rsid w:val="00C354E1"/>
    <w:rsid w:val="00C369CC"/>
    <w:rsid w:val="00C378E5"/>
    <w:rsid w:val="00C401CA"/>
    <w:rsid w:val="00C4633E"/>
    <w:rsid w:val="00C46743"/>
    <w:rsid w:val="00C4794D"/>
    <w:rsid w:val="00C52B72"/>
    <w:rsid w:val="00C54ADA"/>
    <w:rsid w:val="00C6218A"/>
    <w:rsid w:val="00C636CD"/>
    <w:rsid w:val="00C64869"/>
    <w:rsid w:val="00C64EE8"/>
    <w:rsid w:val="00C658A5"/>
    <w:rsid w:val="00C70429"/>
    <w:rsid w:val="00C71F95"/>
    <w:rsid w:val="00C74C7E"/>
    <w:rsid w:val="00C75F87"/>
    <w:rsid w:val="00C81B59"/>
    <w:rsid w:val="00C845D6"/>
    <w:rsid w:val="00C93017"/>
    <w:rsid w:val="00CB3CAA"/>
    <w:rsid w:val="00CB4045"/>
    <w:rsid w:val="00CB4EEE"/>
    <w:rsid w:val="00CC02D7"/>
    <w:rsid w:val="00CC0983"/>
    <w:rsid w:val="00CD252C"/>
    <w:rsid w:val="00CD68E5"/>
    <w:rsid w:val="00CE2A3E"/>
    <w:rsid w:val="00CE56C4"/>
    <w:rsid w:val="00CE5EF4"/>
    <w:rsid w:val="00CF0A86"/>
    <w:rsid w:val="00CF1F31"/>
    <w:rsid w:val="00D04CA5"/>
    <w:rsid w:val="00D05AE6"/>
    <w:rsid w:val="00D05FC6"/>
    <w:rsid w:val="00D10045"/>
    <w:rsid w:val="00D16B0D"/>
    <w:rsid w:val="00D33ABD"/>
    <w:rsid w:val="00D354B5"/>
    <w:rsid w:val="00D3689F"/>
    <w:rsid w:val="00D42E4B"/>
    <w:rsid w:val="00D46AD3"/>
    <w:rsid w:val="00D50ADC"/>
    <w:rsid w:val="00D51097"/>
    <w:rsid w:val="00D51603"/>
    <w:rsid w:val="00D608A0"/>
    <w:rsid w:val="00D609DC"/>
    <w:rsid w:val="00D62E50"/>
    <w:rsid w:val="00D6313D"/>
    <w:rsid w:val="00D64511"/>
    <w:rsid w:val="00D65F05"/>
    <w:rsid w:val="00D70969"/>
    <w:rsid w:val="00D77BE0"/>
    <w:rsid w:val="00D82468"/>
    <w:rsid w:val="00D8540F"/>
    <w:rsid w:val="00D91593"/>
    <w:rsid w:val="00D94C6F"/>
    <w:rsid w:val="00D966C9"/>
    <w:rsid w:val="00D96A08"/>
    <w:rsid w:val="00DA31D6"/>
    <w:rsid w:val="00DA68E1"/>
    <w:rsid w:val="00DA7DC2"/>
    <w:rsid w:val="00DB17EA"/>
    <w:rsid w:val="00DB1A48"/>
    <w:rsid w:val="00DC04AF"/>
    <w:rsid w:val="00DC094B"/>
    <w:rsid w:val="00DC0A0D"/>
    <w:rsid w:val="00DC14F0"/>
    <w:rsid w:val="00DC1E6C"/>
    <w:rsid w:val="00DD208A"/>
    <w:rsid w:val="00DD2B4C"/>
    <w:rsid w:val="00DE09BA"/>
    <w:rsid w:val="00DE45E1"/>
    <w:rsid w:val="00DE4C23"/>
    <w:rsid w:val="00DF2AF1"/>
    <w:rsid w:val="00DF601E"/>
    <w:rsid w:val="00DF72C5"/>
    <w:rsid w:val="00E01A66"/>
    <w:rsid w:val="00E11641"/>
    <w:rsid w:val="00E23387"/>
    <w:rsid w:val="00E2728C"/>
    <w:rsid w:val="00E30CAF"/>
    <w:rsid w:val="00E31417"/>
    <w:rsid w:val="00E40277"/>
    <w:rsid w:val="00E421F4"/>
    <w:rsid w:val="00E4275E"/>
    <w:rsid w:val="00E4453C"/>
    <w:rsid w:val="00E46468"/>
    <w:rsid w:val="00E46781"/>
    <w:rsid w:val="00E46A22"/>
    <w:rsid w:val="00E52B37"/>
    <w:rsid w:val="00E60556"/>
    <w:rsid w:val="00E6721A"/>
    <w:rsid w:val="00E723B7"/>
    <w:rsid w:val="00E72ABC"/>
    <w:rsid w:val="00E73C97"/>
    <w:rsid w:val="00E73F0A"/>
    <w:rsid w:val="00E73F6B"/>
    <w:rsid w:val="00E7607E"/>
    <w:rsid w:val="00E86354"/>
    <w:rsid w:val="00E90A63"/>
    <w:rsid w:val="00E93FDD"/>
    <w:rsid w:val="00E942F1"/>
    <w:rsid w:val="00E95F3D"/>
    <w:rsid w:val="00E9669A"/>
    <w:rsid w:val="00EA20C4"/>
    <w:rsid w:val="00EA3603"/>
    <w:rsid w:val="00EA3B15"/>
    <w:rsid w:val="00EB2AB7"/>
    <w:rsid w:val="00EB52CA"/>
    <w:rsid w:val="00ED22F1"/>
    <w:rsid w:val="00ED5BF1"/>
    <w:rsid w:val="00EF084E"/>
    <w:rsid w:val="00EF1078"/>
    <w:rsid w:val="00EF458E"/>
    <w:rsid w:val="00F066B3"/>
    <w:rsid w:val="00F106E2"/>
    <w:rsid w:val="00F12D7B"/>
    <w:rsid w:val="00F2078D"/>
    <w:rsid w:val="00F26275"/>
    <w:rsid w:val="00F266AE"/>
    <w:rsid w:val="00F270DF"/>
    <w:rsid w:val="00F27E72"/>
    <w:rsid w:val="00F321D6"/>
    <w:rsid w:val="00F32A83"/>
    <w:rsid w:val="00F34E95"/>
    <w:rsid w:val="00F35120"/>
    <w:rsid w:val="00F36C3D"/>
    <w:rsid w:val="00F3706C"/>
    <w:rsid w:val="00F374B8"/>
    <w:rsid w:val="00F4135A"/>
    <w:rsid w:val="00F41E37"/>
    <w:rsid w:val="00F446AA"/>
    <w:rsid w:val="00F64CDE"/>
    <w:rsid w:val="00F65DCE"/>
    <w:rsid w:val="00F731DE"/>
    <w:rsid w:val="00F77DCF"/>
    <w:rsid w:val="00F80630"/>
    <w:rsid w:val="00F859C1"/>
    <w:rsid w:val="00F925FC"/>
    <w:rsid w:val="00FA0B38"/>
    <w:rsid w:val="00FB35CF"/>
    <w:rsid w:val="00FD15A5"/>
    <w:rsid w:val="00FD3ED4"/>
    <w:rsid w:val="00FE1BC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5C67D"/>
  <w15:chartTrackingRefBased/>
  <w15:docId w15:val="{90A336CF-7918-4869-9248-DD1A877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F33DA"/>
  </w:style>
  <w:style w:type="paragraph" w:styleId="Pieddepage">
    <w:name w:val="footer"/>
    <w:basedOn w:val="Normal"/>
    <w:link w:val="Pieddepag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F33DA"/>
  </w:style>
  <w:style w:type="table" w:styleId="Grilledutableau">
    <w:name w:val="Table Grid"/>
    <w:basedOn w:val="TableauNormal"/>
    <w:uiPriority w:val="39"/>
    <w:rsid w:val="007F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7500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D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D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E11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4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435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43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50"/>
    <w:rPr>
      <w:b/>
      <w:bCs/>
      <w:sz w:val="20"/>
      <w:szCs w:val="20"/>
    </w:rPr>
  </w:style>
  <w:style w:type="paragraph" w:customStyle="1" w:styleId="Standard">
    <w:name w:val="Standard"/>
    <w:rsid w:val="006A7CC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rsid w:val="000D1FB0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022D"/>
    <w:rPr>
      <w:color w:val="605E5C"/>
      <w:shd w:val="clear" w:color="auto" w:fill="E1DFDD"/>
    </w:rPr>
  </w:style>
  <w:style w:type="paragraph" w:customStyle="1" w:styleId="PAGENFRL3">
    <w:name w:val="PAGENFR_L3"/>
    <w:basedOn w:val="Normal"/>
    <w:rsid w:val="00D46AD3"/>
    <w:pPr>
      <w:suppressAutoHyphens/>
      <w:autoSpaceDN w:val="0"/>
      <w:spacing w:before="480" w:after="24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styleId="Appelnotedebasdep">
    <w:name w:val="footnote reference"/>
    <w:rsid w:val="00D46AD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gate.ec.europa.eu/odr/main/index.cfm?event=main.home.show&amp;l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v.travel/%22%20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Documents\1.%20SORTIES%20ET%20VOYAGES%202F\SORTIES%20ET%20VOYAGES\2023\2023%20URDOS\A%202023%20SKI%20RAQ%20Contrat%20de%20s&#233;jour%20COMIT&#201;%20(au%2001-11-2022)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4592-F4B4-422B-A55C-B2AE2F6A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2023 SKI RAQ Contrat de séjour COMITÉ (au 01-11-2022) (2)</Template>
  <TotalTime>54</TotalTime>
  <Pages>4</Pages>
  <Words>1861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CAPDESSUS</dc:creator>
  <cp:keywords/>
  <dc:description/>
  <cp:lastModifiedBy>SERGE CAPDESSUS</cp:lastModifiedBy>
  <cp:revision>10</cp:revision>
  <cp:lastPrinted>2022-11-17T07:11:00Z</cp:lastPrinted>
  <dcterms:created xsi:type="dcterms:W3CDTF">2022-12-15T11:24:00Z</dcterms:created>
  <dcterms:modified xsi:type="dcterms:W3CDTF">2022-12-15T12:36:00Z</dcterms:modified>
</cp:coreProperties>
</file>