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8E2E" w14:textId="77777777" w:rsidR="00F63656" w:rsidRPr="006A2756" w:rsidRDefault="009E556C" w:rsidP="00CC6402">
      <w:pPr>
        <w:tabs>
          <w:tab w:val="left" w:pos="4536"/>
        </w:tabs>
        <w:rPr>
          <w:sz w:val="22"/>
          <w:szCs w:val="22"/>
        </w:rPr>
      </w:pPr>
      <w:r w:rsidRPr="006A27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4E7540" wp14:editId="77F4FA2E">
                <wp:simplePos x="0" y="0"/>
                <wp:positionH relativeFrom="margin">
                  <wp:posOffset>-614680</wp:posOffset>
                </wp:positionH>
                <wp:positionV relativeFrom="page">
                  <wp:posOffset>335503</wp:posOffset>
                </wp:positionV>
                <wp:extent cx="7124700" cy="131191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311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EB9A" w14:textId="77777777" w:rsidR="00F63656" w:rsidRDefault="00F63656" w:rsidP="00826778">
                            <w:pPr>
                              <w:pStyle w:val="En-tte"/>
                              <w:ind w:left="284"/>
                              <w:rPr>
                                <w:rFonts w:ascii="Garamond" w:hAnsi="Garamond" w:cs="Courier New"/>
                                <w:b/>
                                <w:bCs/>
                                <w:spacing w:val="30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 w:cs="Courier New"/>
                                <w:b/>
                                <w:bCs/>
                                <w:spacing w:val="40"/>
                                <w:sz w:val="40"/>
                              </w:rPr>
                              <w:t xml:space="preserve">SIVOS </w:t>
                            </w:r>
                            <w:r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40"/>
                              </w:rPr>
                              <w:t>Mamirolle – Le Gratteris – La Chevillotte</w:t>
                            </w:r>
                          </w:p>
                          <w:p w14:paraId="0BC752C8" w14:textId="77777777" w:rsidR="00F63656" w:rsidRPr="00217DE2" w:rsidRDefault="00217DE2" w:rsidP="00CC6402">
                            <w:pPr>
                              <w:pStyle w:val="En-tte"/>
                              <w:ind w:left="284"/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217DE2"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S</w:t>
                            </w:r>
                            <w:r w:rsidR="00F63656" w:rsidRPr="00217DE2">
                              <w:rPr>
                                <w:rFonts w:ascii="Garamond" w:hAnsi="Garamond" w:cs="Courier New"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yndicat </w:t>
                            </w:r>
                            <w:r w:rsidRPr="00217DE2"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I</w:t>
                            </w:r>
                            <w:r w:rsidR="00F63656" w:rsidRPr="00217DE2">
                              <w:rPr>
                                <w:rFonts w:ascii="Garamond" w:hAnsi="Garamond" w:cs="Courier New"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ntercommunal à </w:t>
                            </w:r>
                            <w:r w:rsidR="00606AF7"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V</w:t>
                            </w:r>
                            <w:r w:rsidR="00606AF7" w:rsidRPr="00606AF7">
                              <w:rPr>
                                <w:rFonts w:ascii="Garamond" w:hAnsi="Garamond" w:cs="Courier New"/>
                                <w:bCs/>
                                <w:spacing w:val="20"/>
                                <w:sz w:val="16"/>
                                <w:szCs w:val="16"/>
                              </w:rPr>
                              <w:t>o</w:t>
                            </w:r>
                            <w:r w:rsidR="00F63656" w:rsidRPr="00217DE2">
                              <w:rPr>
                                <w:rFonts w:ascii="Garamond" w:hAnsi="Garamond" w:cs="Courier New"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cation </w:t>
                            </w:r>
                            <w:r w:rsidRPr="00217DE2">
                              <w:rPr>
                                <w:rFonts w:ascii="Garamond" w:hAnsi="Garamond" w:cs="Courier New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S</w:t>
                            </w:r>
                            <w:r w:rsidR="00F63656" w:rsidRPr="00217DE2">
                              <w:rPr>
                                <w:rFonts w:ascii="Garamond" w:hAnsi="Garamond" w:cs="Courier New"/>
                                <w:bCs/>
                                <w:spacing w:val="20"/>
                                <w:sz w:val="16"/>
                                <w:szCs w:val="16"/>
                              </w:rPr>
                              <w:t>colaire</w:t>
                            </w:r>
                          </w:p>
                          <w:p w14:paraId="78BF8258" w14:textId="77777777" w:rsidR="00F63656" w:rsidRDefault="00F63656" w:rsidP="00CC6402">
                            <w:pPr>
                              <w:pStyle w:val="En-tte"/>
                              <w:ind w:left="284"/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14:paraId="65F852F1" w14:textId="77777777" w:rsidR="00217DE2" w:rsidRDefault="00217DE2" w:rsidP="00CC6402">
                            <w:pPr>
                              <w:pStyle w:val="En-tte"/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2 bis rue de l’Ecole</w:t>
                            </w:r>
                          </w:p>
                          <w:p w14:paraId="0292D3D4" w14:textId="77777777" w:rsidR="009B1F4B" w:rsidRPr="009B1F4B" w:rsidRDefault="009B1F4B" w:rsidP="00CC6402">
                            <w:pPr>
                              <w:pStyle w:val="En-tte"/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B.P. 14</w:t>
                            </w:r>
                          </w:p>
                          <w:p w14:paraId="55D50B2F" w14:textId="77777777" w:rsidR="00217DE2" w:rsidRDefault="00F63656" w:rsidP="00CC6402">
                            <w:pPr>
                              <w:pStyle w:val="En-tte"/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3656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25620 MAMIROLLE</w:t>
                            </w:r>
                          </w:p>
                          <w:p w14:paraId="691AF97E" w14:textId="77777777" w:rsidR="00217DE2" w:rsidRPr="00217DE2" w:rsidRDefault="00217DE2" w:rsidP="00CC6402">
                            <w:pPr>
                              <w:pStyle w:val="En-tte"/>
                              <w:tabs>
                                <w:tab w:val="left" w:pos="1701"/>
                              </w:tabs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AE24B70" w14:textId="77777777" w:rsidR="00F63656" w:rsidRPr="00F63656" w:rsidRDefault="00F63656" w:rsidP="00CC640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851"/>
                              </w:tabs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3656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Tél</w:t>
                            </w:r>
                            <w:r w:rsidR="00465B51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éphone</w:t>
                            </w:r>
                            <w:r w:rsidR="00320E7E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="00320E7E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Pr="00F63656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03 81 55 71 50</w:t>
                            </w:r>
                          </w:p>
                          <w:p w14:paraId="6674DA68" w14:textId="74F76C84" w:rsidR="00F63656" w:rsidRDefault="00320E7E" w:rsidP="00CC640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851"/>
                              </w:tabs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Télécopie 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="00F63656" w:rsidRPr="00F63656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03 81 55 74 61</w:t>
                            </w:r>
                          </w:p>
                          <w:p w14:paraId="530AFF22" w14:textId="385A0A47" w:rsidR="00A127ED" w:rsidRPr="00A127ED" w:rsidRDefault="00A127ED" w:rsidP="00CC640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851"/>
                              </w:tabs>
                              <w:ind w:left="284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Mail : </w:t>
                            </w:r>
                            <w:hyperlink r:id="rId8" w:history="1">
                              <w:r w:rsidRPr="00477750">
                                <w:rPr>
                                  <w:rStyle w:val="Lienhypertexte"/>
                                  <w:rFonts w:ascii="Courier New" w:hAnsi="Courier New" w:cs="Courier New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mairie@mamirolle.com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E754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8.4pt;margin-top:26.4pt;width:561pt;height:103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" filled="f" stroked="f">
                <v:textbox style="mso-fit-shape-to-text:t">
                  <w:txbxContent>
                    <w:p w14:paraId="545CEB9A" w14:textId="77777777" w:rsidR="00F63656" w:rsidRDefault="00F63656" w:rsidP="00826778">
                      <w:pPr>
                        <w:pStyle w:val="En-tte"/>
                        <w:ind w:left="284"/>
                        <w:rPr>
                          <w:rFonts w:ascii="Garamond" w:hAnsi="Garamond" w:cs="Courier New"/>
                          <w:b/>
                          <w:bCs/>
                          <w:spacing w:val="30"/>
                          <w:sz w:val="40"/>
                        </w:rPr>
                      </w:pPr>
                      <w:r>
                        <w:rPr>
                          <w:rFonts w:ascii="Garamond" w:hAnsi="Garamond" w:cs="Courier New"/>
                          <w:b/>
                          <w:bCs/>
                          <w:spacing w:val="40"/>
                          <w:sz w:val="40"/>
                        </w:rPr>
                        <w:t xml:space="preserve">SIVOS </w:t>
                      </w:r>
                      <w:r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40"/>
                        </w:rPr>
                        <w:t>Mamirolle – Le Gratteris – La Chevillotte</w:t>
                      </w:r>
                    </w:p>
                    <w:p w14:paraId="0BC752C8" w14:textId="77777777" w:rsidR="00F63656" w:rsidRPr="00217DE2" w:rsidRDefault="00217DE2" w:rsidP="00CC6402">
                      <w:pPr>
                        <w:pStyle w:val="En-tte"/>
                        <w:ind w:left="284"/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16"/>
                          <w:szCs w:val="16"/>
                        </w:rPr>
                      </w:pPr>
                      <w:r w:rsidRPr="00217DE2"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16"/>
                          <w:szCs w:val="16"/>
                        </w:rPr>
                        <w:t>S</w:t>
                      </w:r>
                      <w:r w:rsidR="00F63656" w:rsidRPr="00217DE2">
                        <w:rPr>
                          <w:rFonts w:ascii="Garamond" w:hAnsi="Garamond" w:cs="Courier New"/>
                          <w:bCs/>
                          <w:spacing w:val="20"/>
                          <w:sz w:val="16"/>
                          <w:szCs w:val="16"/>
                        </w:rPr>
                        <w:t xml:space="preserve">yndicat </w:t>
                      </w:r>
                      <w:r w:rsidRPr="00217DE2"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16"/>
                          <w:szCs w:val="16"/>
                        </w:rPr>
                        <w:t>I</w:t>
                      </w:r>
                      <w:r w:rsidR="00F63656" w:rsidRPr="00217DE2">
                        <w:rPr>
                          <w:rFonts w:ascii="Garamond" w:hAnsi="Garamond" w:cs="Courier New"/>
                          <w:bCs/>
                          <w:spacing w:val="20"/>
                          <w:sz w:val="16"/>
                          <w:szCs w:val="16"/>
                        </w:rPr>
                        <w:t xml:space="preserve">ntercommunal à </w:t>
                      </w:r>
                      <w:r w:rsidR="00606AF7"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16"/>
                          <w:szCs w:val="16"/>
                        </w:rPr>
                        <w:t>V</w:t>
                      </w:r>
                      <w:r w:rsidR="00606AF7" w:rsidRPr="00606AF7">
                        <w:rPr>
                          <w:rFonts w:ascii="Garamond" w:hAnsi="Garamond" w:cs="Courier New"/>
                          <w:bCs/>
                          <w:spacing w:val="20"/>
                          <w:sz w:val="16"/>
                          <w:szCs w:val="16"/>
                        </w:rPr>
                        <w:t>o</w:t>
                      </w:r>
                      <w:r w:rsidR="00F63656" w:rsidRPr="00217DE2">
                        <w:rPr>
                          <w:rFonts w:ascii="Garamond" w:hAnsi="Garamond" w:cs="Courier New"/>
                          <w:bCs/>
                          <w:spacing w:val="20"/>
                          <w:sz w:val="16"/>
                          <w:szCs w:val="16"/>
                        </w:rPr>
                        <w:t xml:space="preserve">cation </w:t>
                      </w:r>
                      <w:r w:rsidRPr="00217DE2">
                        <w:rPr>
                          <w:rFonts w:ascii="Garamond" w:hAnsi="Garamond" w:cs="Courier New"/>
                          <w:b/>
                          <w:bCs/>
                          <w:spacing w:val="20"/>
                          <w:sz w:val="16"/>
                          <w:szCs w:val="16"/>
                        </w:rPr>
                        <w:t>S</w:t>
                      </w:r>
                      <w:r w:rsidR="00F63656" w:rsidRPr="00217DE2">
                        <w:rPr>
                          <w:rFonts w:ascii="Garamond" w:hAnsi="Garamond" w:cs="Courier New"/>
                          <w:bCs/>
                          <w:spacing w:val="20"/>
                          <w:sz w:val="16"/>
                          <w:szCs w:val="16"/>
                        </w:rPr>
                        <w:t>colaire</w:t>
                      </w:r>
                    </w:p>
                    <w:p w14:paraId="78BF8258" w14:textId="77777777" w:rsidR="00F63656" w:rsidRDefault="00F63656" w:rsidP="00CC6402">
                      <w:pPr>
                        <w:pStyle w:val="En-tte"/>
                        <w:ind w:left="284"/>
                        <w:rPr>
                          <w:spacing w:val="60"/>
                          <w:sz w:val="6"/>
                        </w:rPr>
                      </w:pPr>
                    </w:p>
                    <w:p w14:paraId="65F852F1" w14:textId="77777777" w:rsidR="00217DE2" w:rsidRDefault="00217DE2" w:rsidP="00CC6402">
                      <w:pPr>
                        <w:pStyle w:val="En-tte"/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2 bis rue de l’Ecole</w:t>
                      </w:r>
                    </w:p>
                    <w:p w14:paraId="0292D3D4" w14:textId="77777777" w:rsidR="009B1F4B" w:rsidRPr="009B1F4B" w:rsidRDefault="009B1F4B" w:rsidP="00CC6402">
                      <w:pPr>
                        <w:pStyle w:val="En-tte"/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>B.P. 14</w:t>
                      </w:r>
                    </w:p>
                    <w:p w14:paraId="55D50B2F" w14:textId="77777777" w:rsidR="00217DE2" w:rsidRDefault="00F63656" w:rsidP="00CC6402">
                      <w:pPr>
                        <w:pStyle w:val="En-tte"/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F63656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25620 MAMIROLLE</w:t>
                      </w:r>
                    </w:p>
                    <w:p w14:paraId="691AF97E" w14:textId="77777777" w:rsidR="00217DE2" w:rsidRPr="00217DE2" w:rsidRDefault="00217DE2" w:rsidP="00CC6402">
                      <w:pPr>
                        <w:pStyle w:val="En-tte"/>
                        <w:tabs>
                          <w:tab w:val="left" w:pos="1701"/>
                        </w:tabs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AE24B70" w14:textId="77777777" w:rsidR="00F63656" w:rsidRPr="00F63656" w:rsidRDefault="00F63656" w:rsidP="00CC640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851"/>
                        </w:tabs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F63656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Tél</w:t>
                      </w:r>
                      <w:r w:rsidR="00465B51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>éphone</w:t>
                      </w:r>
                      <w:r w:rsidR="00320E7E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="00320E7E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Pr="00F63656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03 81 55 71 50</w:t>
                      </w:r>
                    </w:p>
                    <w:p w14:paraId="6674DA68" w14:textId="74F76C84" w:rsidR="00F63656" w:rsidRDefault="00320E7E" w:rsidP="00CC640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851"/>
                        </w:tabs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Télécopie 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="00F63656" w:rsidRPr="00F63656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03 81 55 74 61</w:t>
                      </w:r>
                    </w:p>
                    <w:p w14:paraId="530AFF22" w14:textId="385A0A47" w:rsidR="00A127ED" w:rsidRPr="00A127ED" w:rsidRDefault="00A127ED" w:rsidP="00CC6402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851"/>
                        </w:tabs>
                        <w:ind w:left="284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Mail : </w:t>
                      </w:r>
                      <w:hyperlink r:id="rId9" w:history="1">
                        <w:r w:rsidRPr="00477750">
                          <w:rPr>
                            <w:rStyle w:val="Lienhypertexte"/>
                            <w:rFonts w:ascii="Courier New" w:hAnsi="Courier New" w:cs="Courier New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mairie@mamirolle.com</w:t>
                        </w:r>
                      </w:hyperlink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3656" w:rsidRPr="006A2756">
        <w:rPr>
          <w:sz w:val="22"/>
          <w:szCs w:val="22"/>
        </w:rPr>
        <w:tab/>
      </w:r>
    </w:p>
    <w:p w14:paraId="687D3B4C" w14:textId="77777777" w:rsidR="00F63656" w:rsidRPr="006A2756" w:rsidRDefault="00F63656" w:rsidP="00F63656">
      <w:pPr>
        <w:rPr>
          <w:sz w:val="22"/>
          <w:szCs w:val="22"/>
        </w:rPr>
      </w:pPr>
    </w:p>
    <w:p w14:paraId="2758C27B" w14:textId="77777777" w:rsidR="00F63656" w:rsidRPr="006A2756" w:rsidRDefault="00F63656" w:rsidP="00F63656">
      <w:pPr>
        <w:rPr>
          <w:sz w:val="22"/>
          <w:szCs w:val="22"/>
        </w:rPr>
      </w:pPr>
    </w:p>
    <w:p w14:paraId="1329A36E" w14:textId="77777777" w:rsidR="00CC6402" w:rsidRPr="006A2756" w:rsidRDefault="00CC6402" w:rsidP="00F63656">
      <w:pPr>
        <w:rPr>
          <w:sz w:val="22"/>
          <w:szCs w:val="22"/>
        </w:rPr>
      </w:pPr>
    </w:p>
    <w:p w14:paraId="3F6F7606" w14:textId="77777777" w:rsidR="00CC6402" w:rsidRPr="006A2756" w:rsidRDefault="00CC6402" w:rsidP="00F63656">
      <w:pPr>
        <w:rPr>
          <w:sz w:val="22"/>
          <w:szCs w:val="22"/>
        </w:rPr>
      </w:pPr>
    </w:p>
    <w:p w14:paraId="320F8D76" w14:textId="77777777" w:rsidR="00CC6402" w:rsidRPr="006A2756" w:rsidRDefault="00CC6402" w:rsidP="00F63656">
      <w:pPr>
        <w:rPr>
          <w:sz w:val="22"/>
          <w:szCs w:val="22"/>
        </w:rPr>
      </w:pPr>
    </w:p>
    <w:p w14:paraId="19B2B412" w14:textId="77777777" w:rsidR="00F63656" w:rsidRPr="006A2756" w:rsidRDefault="00E80EB9" w:rsidP="00E80EB9">
      <w:pPr>
        <w:jc w:val="center"/>
        <w:rPr>
          <w:sz w:val="32"/>
          <w:szCs w:val="32"/>
          <w:u w:val="single"/>
        </w:rPr>
      </w:pPr>
      <w:r w:rsidRPr="006A2756">
        <w:rPr>
          <w:sz w:val="32"/>
          <w:szCs w:val="32"/>
          <w:u w:val="single"/>
        </w:rPr>
        <w:t>Formulaire de préinscription scolaire</w:t>
      </w:r>
    </w:p>
    <w:p w14:paraId="77B2E5F6" w14:textId="77777777" w:rsidR="00CC6402" w:rsidRPr="006A2756" w:rsidRDefault="00CC6402" w:rsidP="00F63656">
      <w:pPr>
        <w:rPr>
          <w:sz w:val="22"/>
          <w:szCs w:val="22"/>
        </w:rPr>
      </w:pPr>
    </w:p>
    <w:p w14:paraId="252CFCE3" w14:textId="77777777" w:rsidR="00CC6402" w:rsidRPr="006A2756" w:rsidRDefault="00E80EB9" w:rsidP="00E80EB9">
      <w:pPr>
        <w:jc w:val="center"/>
        <w:rPr>
          <w:sz w:val="22"/>
          <w:szCs w:val="22"/>
        </w:rPr>
      </w:pPr>
      <w:r w:rsidRPr="006A2756">
        <w:rPr>
          <w:sz w:val="22"/>
          <w:szCs w:val="22"/>
        </w:rPr>
        <w:t>Année scolaire : ________ / ________</w:t>
      </w:r>
    </w:p>
    <w:p w14:paraId="49EE674E" w14:textId="77777777" w:rsidR="00E80EB9" w:rsidRPr="006A2756" w:rsidRDefault="00E80EB9" w:rsidP="00F63656">
      <w:pPr>
        <w:rPr>
          <w:sz w:val="22"/>
          <w:szCs w:val="22"/>
        </w:rPr>
      </w:pPr>
    </w:p>
    <w:p w14:paraId="59FE092E" w14:textId="77777777" w:rsidR="00E80EB9" w:rsidRPr="006A2756" w:rsidRDefault="00E80EB9" w:rsidP="00E80EB9">
      <w:pPr>
        <w:shd w:val="clear" w:color="auto" w:fill="9CC2E5" w:themeFill="accent1" w:themeFillTint="99"/>
        <w:rPr>
          <w:sz w:val="22"/>
          <w:szCs w:val="22"/>
        </w:rPr>
      </w:pPr>
      <w:r w:rsidRPr="006A2756">
        <w:rPr>
          <w:sz w:val="22"/>
          <w:szCs w:val="22"/>
        </w:rPr>
        <w:t>Enfant</w:t>
      </w:r>
    </w:p>
    <w:p w14:paraId="01B30E7E" w14:textId="77777777" w:rsidR="00E80EB9" w:rsidRPr="006A2756" w:rsidRDefault="00E80EB9" w:rsidP="00F63656">
      <w:pPr>
        <w:rPr>
          <w:sz w:val="22"/>
          <w:szCs w:val="22"/>
        </w:rPr>
      </w:pPr>
    </w:p>
    <w:p w14:paraId="4D3FB703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 xml:space="preserve">NOM : </w:t>
      </w:r>
      <w:r w:rsidR="006A2756">
        <w:rPr>
          <w:sz w:val="22"/>
          <w:szCs w:val="22"/>
        </w:rPr>
        <w:t>……………………………….......... Prénom(s) : ……………………………………………….</w:t>
      </w:r>
    </w:p>
    <w:p w14:paraId="205CD39F" w14:textId="77777777" w:rsidR="00E80EB9" w:rsidRPr="006A2756" w:rsidRDefault="00260083" w:rsidP="00260083">
      <w:pPr>
        <w:tabs>
          <w:tab w:val="left" w:leader="do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Sexe : </w:t>
      </w:r>
      <w:r>
        <w:rPr>
          <w:sz w:val="22"/>
          <w:szCs w:val="22"/>
        </w:rPr>
        <w:tab/>
        <w:t xml:space="preserve"> </w:t>
      </w:r>
      <w:r w:rsidR="00E80EB9" w:rsidRPr="006A2756">
        <w:rPr>
          <w:sz w:val="22"/>
          <w:szCs w:val="22"/>
        </w:rPr>
        <w:t>Date de naissance : …… / …… / .....</w:t>
      </w:r>
      <w:r w:rsidR="003357C3">
        <w:rPr>
          <w:sz w:val="22"/>
          <w:szCs w:val="22"/>
        </w:rPr>
        <w:t>....</w:t>
      </w:r>
      <w:r w:rsidR="00E80EB9" w:rsidRPr="006A2756">
        <w:rPr>
          <w:sz w:val="22"/>
          <w:szCs w:val="22"/>
        </w:rPr>
        <w:t>. Lieu de naissance :</w:t>
      </w:r>
      <w:r w:rsidR="006F0715">
        <w:rPr>
          <w:sz w:val="22"/>
          <w:szCs w:val="22"/>
        </w:rPr>
        <w:t xml:space="preserve"> </w:t>
      </w:r>
      <w:r w:rsidR="003357C3">
        <w:rPr>
          <w:sz w:val="22"/>
          <w:szCs w:val="22"/>
        </w:rPr>
        <w:t>……</w:t>
      </w:r>
      <w:r w:rsidR="00E80EB9" w:rsidRPr="006A2756">
        <w:rPr>
          <w:sz w:val="22"/>
          <w:szCs w:val="22"/>
        </w:rPr>
        <w:t>………………</w:t>
      </w:r>
      <w:r>
        <w:rPr>
          <w:sz w:val="22"/>
          <w:szCs w:val="22"/>
        </w:rPr>
        <w:t>…</w:t>
      </w:r>
    </w:p>
    <w:p w14:paraId="242F49F7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>Département</w:t>
      </w:r>
      <w:r w:rsidR="003E26A0">
        <w:rPr>
          <w:sz w:val="22"/>
          <w:szCs w:val="22"/>
        </w:rPr>
        <w:t xml:space="preserve"> du lieu de naissance : …</w:t>
      </w:r>
      <w:r w:rsidRPr="006A2756">
        <w:rPr>
          <w:sz w:val="22"/>
          <w:szCs w:val="22"/>
        </w:rPr>
        <w:t>…………………………………………………………...</w:t>
      </w:r>
      <w:r w:rsidR="006A2756">
        <w:rPr>
          <w:sz w:val="22"/>
          <w:szCs w:val="22"/>
        </w:rPr>
        <w:t>.............</w:t>
      </w:r>
    </w:p>
    <w:p w14:paraId="45353BFB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>Adresse : ………………………………………………………………………………………...</w:t>
      </w:r>
      <w:r w:rsidR="006A2756">
        <w:rPr>
          <w:sz w:val="22"/>
          <w:szCs w:val="22"/>
        </w:rPr>
        <w:t>.............</w:t>
      </w:r>
    </w:p>
    <w:p w14:paraId="264AEF51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>Code postal / Ville : ……………………………………………………………………………</w:t>
      </w:r>
      <w:r w:rsidR="006A2756">
        <w:rPr>
          <w:sz w:val="22"/>
          <w:szCs w:val="22"/>
        </w:rPr>
        <w:t>………...</w:t>
      </w:r>
    </w:p>
    <w:p w14:paraId="23CBB5D1" w14:textId="77777777" w:rsidR="00E80EB9" w:rsidRPr="006A2756" w:rsidRDefault="00E80EB9" w:rsidP="00F63656">
      <w:pPr>
        <w:rPr>
          <w:sz w:val="22"/>
          <w:szCs w:val="22"/>
        </w:rPr>
      </w:pPr>
    </w:p>
    <w:p w14:paraId="590AE007" w14:textId="67F1D403" w:rsidR="00E80EB9" w:rsidRPr="006A2756" w:rsidRDefault="00E80EB9" w:rsidP="00E80EB9">
      <w:pPr>
        <w:shd w:val="clear" w:color="auto" w:fill="9CC2E5" w:themeFill="accent1" w:themeFillTint="99"/>
        <w:rPr>
          <w:sz w:val="22"/>
          <w:szCs w:val="22"/>
        </w:rPr>
      </w:pPr>
      <w:r w:rsidRPr="006A2756">
        <w:rPr>
          <w:sz w:val="22"/>
          <w:szCs w:val="22"/>
        </w:rPr>
        <w:t xml:space="preserve">Ecole demandée : Maternelle </w:t>
      </w:r>
      <w:sdt>
        <w:sdtPr>
          <w:rPr>
            <w:sz w:val="22"/>
            <w:szCs w:val="22"/>
          </w:rPr>
          <w:id w:val="35408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Élémentaire</w:t>
      </w:r>
      <w:r w:rsidR="00251D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5825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5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0571">
        <w:rPr>
          <w:sz w:val="22"/>
          <w:szCs w:val="22"/>
        </w:rPr>
        <w:t xml:space="preserve"> </w:t>
      </w:r>
      <w:r w:rsidR="003D0571" w:rsidRPr="003D0571">
        <w:rPr>
          <w:i/>
          <w:iCs/>
          <w:sz w:val="22"/>
          <w:szCs w:val="22"/>
        </w:rPr>
        <w:t>Gilbert Brenet</w:t>
      </w:r>
      <w:r w:rsidR="003D0571">
        <w:rPr>
          <w:sz w:val="22"/>
          <w:szCs w:val="22"/>
        </w:rPr>
        <w:t>, 4 rue du 6 septembre à Mamirolle</w:t>
      </w:r>
    </w:p>
    <w:p w14:paraId="114142DD" w14:textId="77777777" w:rsidR="00E80EB9" w:rsidRPr="006A2756" w:rsidRDefault="00E80EB9" w:rsidP="00F63656">
      <w:pPr>
        <w:rPr>
          <w:sz w:val="22"/>
          <w:szCs w:val="22"/>
        </w:rPr>
      </w:pPr>
    </w:p>
    <w:p w14:paraId="0FAED55B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>Niveau : …………………………………………………………………………………………</w:t>
      </w:r>
      <w:r w:rsidR="006A2756">
        <w:rPr>
          <w:sz w:val="22"/>
          <w:szCs w:val="22"/>
        </w:rPr>
        <w:t>…</w:t>
      </w:r>
      <w:proofErr w:type="gramStart"/>
      <w:r w:rsidR="006A2756">
        <w:rPr>
          <w:sz w:val="22"/>
          <w:szCs w:val="22"/>
        </w:rPr>
        <w:t>…….</w:t>
      </w:r>
      <w:proofErr w:type="gramEnd"/>
      <w:r w:rsidR="006A2756">
        <w:rPr>
          <w:sz w:val="22"/>
          <w:szCs w:val="22"/>
        </w:rPr>
        <w:t>.</w:t>
      </w:r>
    </w:p>
    <w:p w14:paraId="413BB8F5" w14:textId="77777777" w:rsidR="00E80EB9" w:rsidRPr="006A2756" w:rsidRDefault="00E80EB9" w:rsidP="00F63656">
      <w:pPr>
        <w:rPr>
          <w:sz w:val="22"/>
          <w:szCs w:val="22"/>
        </w:rPr>
      </w:pPr>
    </w:p>
    <w:p w14:paraId="2B3371FC" w14:textId="77777777" w:rsidR="00E80EB9" w:rsidRPr="006A2756" w:rsidRDefault="00E80EB9" w:rsidP="00E80EB9">
      <w:pPr>
        <w:shd w:val="clear" w:color="auto" w:fill="9CC2E5" w:themeFill="accent1" w:themeFillTint="99"/>
        <w:rPr>
          <w:sz w:val="22"/>
          <w:szCs w:val="22"/>
        </w:rPr>
      </w:pPr>
      <w:r w:rsidRPr="006A2756">
        <w:rPr>
          <w:sz w:val="22"/>
          <w:szCs w:val="22"/>
        </w:rPr>
        <w:t>Responsables légaux de l’enfant</w:t>
      </w:r>
    </w:p>
    <w:p w14:paraId="6FA8A85C" w14:textId="77777777" w:rsidR="00E80EB9" w:rsidRPr="006A2756" w:rsidRDefault="00E80EB9" w:rsidP="00F63656">
      <w:pPr>
        <w:rPr>
          <w:sz w:val="22"/>
          <w:szCs w:val="22"/>
        </w:rPr>
      </w:pPr>
    </w:p>
    <w:p w14:paraId="344FCD21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</w:rPr>
        <w:t xml:space="preserve">Père </w:t>
      </w:r>
      <w:sdt>
        <w:sdtPr>
          <w:rPr>
            <w:sz w:val="22"/>
            <w:szCs w:val="22"/>
          </w:rPr>
          <w:id w:val="-10740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Mère </w:t>
      </w:r>
      <w:sdt>
        <w:sdtPr>
          <w:rPr>
            <w:sz w:val="22"/>
            <w:szCs w:val="22"/>
          </w:rPr>
          <w:id w:val="17482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Autre </w:t>
      </w:r>
      <w:sdt>
        <w:sdtPr>
          <w:rPr>
            <w:sz w:val="22"/>
            <w:szCs w:val="22"/>
          </w:rPr>
          <w:id w:val="7472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2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2289">
        <w:rPr>
          <w:sz w:val="22"/>
          <w:szCs w:val="22"/>
        </w:rPr>
        <w:t xml:space="preserve"> </w:t>
      </w:r>
      <w:r w:rsidRPr="006A2756">
        <w:rPr>
          <w:sz w:val="22"/>
          <w:szCs w:val="22"/>
        </w:rPr>
        <w:t>(préciser) ……………………………………………………………</w:t>
      </w:r>
      <w:r w:rsidR="006A2756">
        <w:rPr>
          <w:sz w:val="22"/>
          <w:szCs w:val="22"/>
        </w:rPr>
        <w:t>……….</w:t>
      </w:r>
    </w:p>
    <w:p w14:paraId="747D40A1" w14:textId="77777777" w:rsidR="00E80EB9" w:rsidRPr="006A2756" w:rsidRDefault="00E80EB9" w:rsidP="00F63656">
      <w:pPr>
        <w:rPr>
          <w:sz w:val="22"/>
          <w:szCs w:val="22"/>
        </w:rPr>
      </w:pPr>
    </w:p>
    <w:p w14:paraId="042551EF" w14:textId="77777777" w:rsidR="00E80EB9" w:rsidRPr="006A2756" w:rsidRDefault="00E80EB9" w:rsidP="00F63656">
      <w:pPr>
        <w:rPr>
          <w:sz w:val="22"/>
          <w:szCs w:val="22"/>
        </w:rPr>
      </w:pPr>
      <w:r w:rsidRPr="006A2756">
        <w:rPr>
          <w:sz w:val="22"/>
          <w:szCs w:val="22"/>
          <w:u w:val="single"/>
        </w:rPr>
        <w:t>Situation familiale</w:t>
      </w:r>
      <w:r w:rsidRPr="006A2756">
        <w:rPr>
          <w:sz w:val="22"/>
          <w:szCs w:val="22"/>
        </w:rPr>
        <w:t> :</w:t>
      </w:r>
    </w:p>
    <w:p w14:paraId="26C4F19A" w14:textId="77777777" w:rsidR="00E80EB9" w:rsidRPr="006A2756" w:rsidRDefault="00E80EB9" w:rsidP="002213EA">
      <w:pPr>
        <w:jc w:val="center"/>
        <w:rPr>
          <w:sz w:val="22"/>
          <w:szCs w:val="22"/>
        </w:rPr>
      </w:pPr>
      <w:r w:rsidRPr="006A2756">
        <w:rPr>
          <w:sz w:val="22"/>
          <w:szCs w:val="22"/>
        </w:rPr>
        <w:t xml:space="preserve">Marié(e) </w:t>
      </w:r>
      <w:sdt>
        <w:sdtPr>
          <w:rPr>
            <w:sz w:val="22"/>
            <w:szCs w:val="22"/>
          </w:rPr>
          <w:id w:val="-208444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Pacsé(e) </w:t>
      </w:r>
      <w:sdt>
        <w:sdtPr>
          <w:rPr>
            <w:sz w:val="22"/>
            <w:szCs w:val="22"/>
          </w:rPr>
          <w:id w:val="170081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Divorcé(e) </w:t>
      </w:r>
      <w:sdt>
        <w:sdtPr>
          <w:rPr>
            <w:sz w:val="22"/>
            <w:szCs w:val="22"/>
          </w:rPr>
          <w:id w:val="-73709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Séparé(e) </w:t>
      </w:r>
      <w:sdt>
        <w:sdtPr>
          <w:rPr>
            <w:sz w:val="22"/>
            <w:szCs w:val="22"/>
          </w:rPr>
          <w:id w:val="-17654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Veuf(</w:t>
      </w:r>
      <w:proofErr w:type="spellStart"/>
      <w:r w:rsidRPr="006A2756">
        <w:rPr>
          <w:sz w:val="22"/>
          <w:szCs w:val="22"/>
        </w:rPr>
        <w:t>ve</w:t>
      </w:r>
      <w:proofErr w:type="spellEnd"/>
      <w:r w:rsidRPr="006A2756">
        <w:rPr>
          <w:sz w:val="22"/>
          <w:szCs w:val="22"/>
        </w:rPr>
        <w:t xml:space="preserve">) </w:t>
      </w:r>
      <w:sdt>
        <w:sdtPr>
          <w:rPr>
            <w:sz w:val="22"/>
            <w:szCs w:val="22"/>
          </w:rPr>
          <w:id w:val="-121858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Union libre </w:t>
      </w:r>
      <w:sdt>
        <w:sdtPr>
          <w:rPr>
            <w:sz w:val="22"/>
            <w:szCs w:val="22"/>
          </w:rPr>
          <w:id w:val="3489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2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756">
        <w:rPr>
          <w:sz w:val="22"/>
          <w:szCs w:val="22"/>
        </w:rPr>
        <w:t xml:space="preserve"> Célibataire</w:t>
      </w:r>
      <w:r w:rsidR="001D228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02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2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C756820" w14:textId="77777777" w:rsidR="00E80EB9" w:rsidRPr="006A2756" w:rsidRDefault="00E80EB9" w:rsidP="00F63656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80EB9" w:rsidRPr="006A2756" w14:paraId="26D986FC" w14:textId="77777777" w:rsidTr="00E80EB9">
        <w:tc>
          <w:tcPr>
            <w:tcW w:w="4530" w:type="dxa"/>
          </w:tcPr>
          <w:p w14:paraId="6F2882E4" w14:textId="77777777" w:rsidR="00E80EB9" w:rsidRPr="006A2756" w:rsidRDefault="00E80EB9" w:rsidP="00E80EB9">
            <w:pPr>
              <w:jc w:val="center"/>
              <w:rPr>
                <w:b/>
                <w:sz w:val="22"/>
                <w:szCs w:val="22"/>
              </w:rPr>
            </w:pPr>
            <w:r w:rsidRPr="006A2756">
              <w:rPr>
                <w:b/>
                <w:sz w:val="22"/>
                <w:szCs w:val="22"/>
              </w:rPr>
              <w:t>Responsable légal 1</w:t>
            </w:r>
          </w:p>
        </w:tc>
        <w:tc>
          <w:tcPr>
            <w:tcW w:w="4530" w:type="dxa"/>
          </w:tcPr>
          <w:p w14:paraId="00325AFF" w14:textId="77777777" w:rsidR="00E80EB9" w:rsidRPr="006A2756" w:rsidRDefault="00E80EB9" w:rsidP="00E80EB9">
            <w:pPr>
              <w:jc w:val="center"/>
              <w:rPr>
                <w:b/>
                <w:sz w:val="22"/>
                <w:szCs w:val="22"/>
              </w:rPr>
            </w:pPr>
            <w:r w:rsidRPr="006A2756">
              <w:rPr>
                <w:b/>
                <w:sz w:val="22"/>
                <w:szCs w:val="22"/>
              </w:rPr>
              <w:t>Responsable légal 2</w:t>
            </w:r>
          </w:p>
        </w:tc>
      </w:tr>
      <w:tr w:rsidR="00E80EB9" w:rsidRPr="006A2756" w14:paraId="0312A394" w14:textId="77777777" w:rsidTr="00E80EB9">
        <w:tc>
          <w:tcPr>
            <w:tcW w:w="4530" w:type="dxa"/>
          </w:tcPr>
          <w:p w14:paraId="021C3AAF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NOM : ……………………………………...</w:t>
            </w:r>
          </w:p>
          <w:p w14:paraId="1003F1DE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Prénom : ……………………………………</w:t>
            </w:r>
          </w:p>
          <w:p w14:paraId="02627E2A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 xml:space="preserve">Autorité parentale : oui </w:t>
            </w:r>
            <w:sdt>
              <w:sdtPr>
                <w:rPr>
                  <w:sz w:val="22"/>
                  <w:szCs w:val="22"/>
                </w:rPr>
                <w:id w:val="10335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A2756">
              <w:rPr>
                <w:sz w:val="22"/>
                <w:szCs w:val="22"/>
              </w:rPr>
              <w:t xml:space="preserve"> non</w:t>
            </w:r>
            <w:r w:rsidR="00180CC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639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C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8EB154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Adresse : …………………………………...</w:t>
            </w:r>
          </w:p>
          <w:p w14:paraId="5835B377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Code postal / Ville :</w:t>
            </w:r>
            <w:r w:rsidR="009D52D0">
              <w:rPr>
                <w:sz w:val="22"/>
                <w:szCs w:val="22"/>
              </w:rPr>
              <w:t xml:space="preserve"> </w:t>
            </w:r>
            <w:r w:rsidRPr="006A2756">
              <w:rPr>
                <w:sz w:val="22"/>
                <w:szCs w:val="22"/>
              </w:rPr>
              <w:t>……………………….</w:t>
            </w:r>
          </w:p>
          <w:p w14:paraId="1F32C5CF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fixe : ……………………………</w:t>
            </w:r>
          </w:p>
          <w:p w14:paraId="79DB470D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portable : ……………………….</w:t>
            </w:r>
          </w:p>
          <w:p w14:paraId="6C41A80B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professionnel : ………………….</w:t>
            </w:r>
          </w:p>
          <w:p w14:paraId="2DD8A49C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Email : …………………………………...…</w:t>
            </w:r>
          </w:p>
          <w:p w14:paraId="6B2FBCD3" w14:textId="77777777" w:rsidR="00E80EB9" w:rsidRPr="006A2756" w:rsidRDefault="00E80EB9" w:rsidP="00E80EB9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16BE7C9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NOM : ……………………………………...</w:t>
            </w:r>
          </w:p>
          <w:p w14:paraId="43A7CAAF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Prénom : ……………………………………</w:t>
            </w:r>
          </w:p>
          <w:p w14:paraId="17176C0D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 xml:space="preserve">Autorité parentale : oui </w:t>
            </w:r>
            <w:sdt>
              <w:sdtPr>
                <w:rPr>
                  <w:sz w:val="22"/>
                  <w:szCs w:val="22"/>
                </w:rPr>
                <w:id w:val="10245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A2756">
              <w:rPr>
                <w:sz w:val="22"/>
                <w:szCs w:val="22"/>
              </w:rPr>
              <w:t xml:space="preserve"> non</w:t>
            </w:r>
            <w:r w:rsidR="00180CC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81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C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898E558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Adresse : …………………………………...</w:t>
            </w:r>
          </w:p>
          <w:p w14:paraId="1CA34AC5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Code postal / Ville :</w:t>
            </w:r>
            <w:r w:rsidR="009D52D0">
              <w:rPr>
                <w:sz w:val="22"/>
                <w:szCs w:val="22"/>
              </w:rPr>
              <w:t xml:space="preserve"> </w:t>
            </w:r>
            <w:r w:rsidRPr="006A2756">
              <w:rPr>
                <w:sz w:val="22"/>
                <w:szCs w:val="22"/>
              </w:rPr>
              <w:t>……………………….</w:t>
            </w:r>
          </w:p>
          <w:p w14:paraId="3F782D53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fixe : ……………………………</w:t>
            </w:r>
          </w:p>
          <w:p w14:paraId="006FA71E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portable : ……………………….</w:t>
            </w:r>
          </w:p>
          <w:p w14:paraId="566AD4D5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Téléphone professionnel : ………………….</w:t>
            </w:r>
          </w:p>
          <w:p w14:paraId="5B73CC4A" w14:textId="77777777" w:rsidR="00E80EB9" w:rsidRPr="006A2756" w:rsidRDefault="00E80EB9" w:rsidP="00E80EB9">
            <w:pPr>
              <w:rPr>
                <w:sz w:val="22"/>
                <w:szCs w:val="22"/>
              </w:rPr>
            </w:pPr>
            <w:r w:rsidRPr="006A2756">
              <w:rPr>
                <w:sz w:val="22"/>
                <w:szCs w:val="22"/>
              </w:rPr>
              <w:t>Email : …………………………………...…</w:t>
            </w:r>
          </w:p>
          <w:p w14:paraId="0471212E" w14:textId="77777777" w:rsidR="00E80EB9" w:rsidRPr="006A2756" w:rsidRDefault="00E80EB9" w:rsidP="00E80EB9">
            <w:pPr>
              <w:rPr>
                <w:sz w:val="22"/>
                <w:szCs w:val="22"/>
              </w:rPr>
            </w:pPr>
          </w:p>
        </w:tc>
      </w:tr>
    </w:tbl>
    <w:p w14:paraId="7D1A0B46" w14:textId="77777777" w:rsidR="00E80EB9" w:rsidRPr="006A2756" w:rsidRDefault="00E80EB9" w:rsidP="00F63656">
      <w:pPr>
        <w:rPr>
          <w:sz w:val="22"/>
          <w:szCs w:val="22"/>
        </w:rPr>
      </w:pPr>
    </w:p>
    <w:p w14:paraId="6B2F8A92" w14:textId="77777777" w:rsidR="002B764B" w:rsidRPr="006A2756" w:rsidRDefault="002B764B" w:rsidP="002B764B">
      <w:pPr>
        <w:shd w:val="clear" w:color="auto" w:fill="9CC2E5" w:themeFill="accent1" w:themeFillTint="99"/>
        <w:rPr>
          <w:sz w:val="22"/>
          <w:szCs w:val="22"/>
        </w:rPr>
      </w:pPr>
      <w:r w:rsidRPr="006A2756">
        <w:rPr>
          <w:sz w:val="22"/>
          <w:szCs w:val="22"/>
        </w:rPr>
        <w:t>Pièces à fournir</w:t>
      </w:r>
    </w:p>
    <w:p w14:paraId="19E3E379" w14:textId="77777777" w:rsidR="002B764B" w:rsidRPr="006A2756" w:rsidRDefault="002B764B" w:rsidP="00F63656">
      <w:pPr>
        <w:rPr>
          <w:sz w:val="22"/>
          <w:szCs w:val="22"/>
        </w:rPr>
      </w:pPr>
    </w:p>
    <w:p w14:paraId="569A6A1A" w14:textId="77777777" w:rsidR="002B764B" w:rsidRDefault="00251DDB" w:rsidP="001F4A5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6A2756" w:rsidRPr="001F4A56">
        <w:rPr>
          <w:sz w:val="22"/>
          <w:szCs w:val="22"/>
        </w:rPr>
        <w:t>opie du livret de famille (pages des parents et de l’enfant concerné)</w:t>
      </w:r>
    </w:p>
    <w:p w14:paraId="7CE55CC8" w14:textId="77777777" w:rsidR="008A2FA4" w:rsidRPr="001F4A56" w:rsidRDefault="008A2FA4" w:rsidP="001F4A5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Copie du carnet de vaccination</w:t>
      </w:r>
    </w:p>
    <w:p w14:paraId="06254FBC" w14:textId="77777777" w:rsidR="006A2756" w:rsidRPr="001F4A56" w:rsidRDefault="00251DDB" w:rsidP="001F4A5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6A2756" w:rsidRPr="001F4A56">
        <w:rPr>
          <w:sz w:val="22"/>
          <w:szCs w:val="22"/>
        </w:rPr>
        <w:t>ustificatif de domicile (</w:t>
      </w:r>
      <w:r w:rsidR="006A2756" w:rsidRPr="001931E0">
        <w:rPr>
          <w:b/>
          <w:sz w:val="22"/>
          <w:szCs w:val="22"/>
        </w:rPr>
        <w:t>pièce à présenter uniquement à la Mairie</w:t>
      </w:r>
      <w:r w:rsidR="006A2756" w:rsidRPr="001F4A56">
        <w:rPr>
          <w:sz w:val="22"/>
          <w:szCs w:val="22"/>
        </w:rPr>
        <w:t>)</w:t>
      </w:r>
    </w:p>
    <w:p w14:paraId="60708223" w14:textId="77777777" w:rsidR="006A2756" w:rsidRPr="006A2756" w:rsidRDefault="006A2756" w:rsidP="00F63656">
      <w:pPr>
        <w:rPr>
          <w:sz w:val="22"/>
          <w:szCs w:val="22"/>
        </w:rPr>
      </w:pPr>
    </w:p>
    <w:p w14:paraId="573D6450" w14:textId="77777777" w:rsidR="002B764B" w:rsidRPr="001F4A56" w:rsidRDefault="006A2756" w:rsidP="00F63656">
      <w:pPr>
        <w:rPr>
          <w:b/>
          <w:sz w:val="22"/>
          <w:szCs w:val="22"/>
        </w:rPr>
      </w:pPr>
      <w:r w:rsidRPr="001F4A56">
        <w:rPr>
          <w:b/>
          <w:sz w:val="22"/>
          <w:szCs w:val="22"/>
        </w:rPr>
        <w:t>J’atteste exercer l’autorité parentale sur l’enfant dont je demande la préinscription.</w:t>
      </w:r>
    </w:p>
    <w:p w14:paraId="693E249B" w14:textId="77777777" w:rsidR="006A2756" w:rsidRDefault="00D50795" w:rsidP="00D507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J’accepte que les données personnelles me concernant</w:t>
      </w:r>
      <w:r w:rsidR="00A12692">
        <w:rPr>
          <w:b/>
          <w:sz w:val="22"/>
          <w:szCs w:val="22"/>
        </w:rPr>
        <w:t>, celles de mon</w:t>
      </w:r>
      <w:r>
        <w:rPr>
          <w:b/>
          <w:sz w:val="22"/>
          <w:szCs w:val="22"/>
        </w:rPr>
        <w:t xml:space="preserve"> </w:t>
      </w:r>
      <w:r w:rsidR="00A12692">
        <w:rPr>
          <w:b/>
          <w:sz w:val="22"/>
          <w:szCs w:val="22"/>
        </w:rPr>
        <w:t xml:space="preserve">conjoint </w:t>
      </w:r>
      <w:r>
        <w:rPr>
          <w:b/>
          <w:sz w:val="22"/>
          <w:szCs w:val="22"/>
        </w:rPr>
        <w:t>et celles de mon enfant fassent l’objet d’un traitement.</w:t>
      </w:r>
    </w:p>
    <w:p w14:paraId="100F3C75" w14:textId="77777777" w:rsidR="00D50795" w:rsidRPr="001F4A56" w:rsidRDefault="00D50795" w:rsidP="00F63656">
      <w:pPr>
        <w:rPr>
          <w:b/>
          <w:sz w:val="22"/>
          <w:szCs w:val="22"/>
        </w:rPr>
      </w:pPr>
    </w:p>
    <w:p w14:paraId="338F086E" w14:textId="77777777" w:rsidR="006A2756" w:rsidRPr="001F4A56" w:rsidRDefault="00657C03" w:rsidP="00AC6ACE">
      <w:pPr>
        <w:ind w:left="3261"/>
        <w:rPr>
          <w:b/>
          <w:sz w:val="22"/>
          <w:szCs w:val="22"/>
        </w:rPr>
      </w:pPr>
      <w:r w:rsidRPr="001F4A56">
        <w:rPr>
          <w:b/>
          <w:sz w:val="22"/>
          <w:szCs w:val="22"/>
        </w:rPr>
        <w:t>À</w:t>
      </w:r>
      <w:r w:rsidR="006A2756" w:rsidRPr="001F4A56">
        <w:rPr>
          <w:b/>
          <w:sz w:val="22"/>
          <w:szCs w:val="22"/>
        </w:rPr>
        <w:t xml:space="preserve"> </w:t>
      </w:r>
      <w:r w:rsidR="00FE7DEC">
        <w:rPr>
          <w:b/>
          <w:sz w:val="22"/>
          <w:szCs w:val="22"/>
        </w:rPr>
        <w:t>________________</w:t>
      </w:r>
      <w:r w:rsidR="00DB1A3E">
        <w:rPr>
          <w:b/>
          <w:sz w:val="22"/>
          <w:szCs w:val="22"/>
        </w:rPr>
        <w:t>_______</w:t>
      </w:r>
      <w:r w:rsidR="006A2756" w:rsidRPr="001F4A56">
        <w:rPr>
          <w:b/>
          <w:sz w:val="22"/>
          <w:szCs w:val="22"/>
        </w:rPr>
        <w:t>, le</w:t>
      </w:r>
    </w:p>
    <w:p w14:paraId="11433915" w14:textId="77777777" w:rsidR="006A2756" w:rsidRPr="001F4A56" w:rsidRDefault="006A2756" w:rsidP="00AC6ACE">
      <w:pPr>
        <w:ind w:left="3261"/>
        <w:rPr>
          <w:b/>
          <w:sz w:val="22"/>
          <w:szCs w:val="22"/>
        </w:rPr>
      </w:pPr>
    </w:p>
    <w:p w14:paraId="5AF19B4A" w14:textId="77777777" w:rsidR="006A2756" w:rsidRDefault="006A2756" w:rsidP="00AC6ACE">
      <w:pPr>
        <w:ind w:left="3261"/>
        <w:rPr>
          <w:sz w:val="22"/>
          <w:szCs w:val="22"/>
        </w:rPr>
      </w:pPr>
      <w:r w:rsidRPr="001F4A56">
        <w:rPr>
          <w:b/>
          <w:sz w:val="22"/>
          <w:szCs w:val="22"/>
        </w:rPr>
        <w:t>Signature</w:t>
      </w:r>
      <w:r w:rsidR="00AC6ACE">
        <w:rPr>
          <w:b/>
          <w:sz w:val="22"/>
          <w:szCs w:val="22"/>
        </w:rPr>
        <w:t xml:space="preserve"> </w:t>
      </w:r>
      <w:r w:rsidR="00317390">
        <w:rPr>
          <w:b/>
          <w:sz w:val="22"/>
          <w:szCs w:val="22"/>
        </w:rPr>
        <w:t xml:space="preserve">du ou </w:t>
      </w:r>
      <w:r w:rsidR="00AC6ACE">
        <w:rPr>
          <w:b/>
          <w:sz w:val="22"/>
          <w:szCs w:val="22"/>
        </w:rPr>
        <w:t>des responsables légaux</w:t>
      </w:r>
      <w:r>
        <w:rPr>
          <w:sz w:val="22"/>
          <w:szCs w:val="22"/>
        </w:rPr>
        <w:br w:type="page"/>
      </w:r>
    </w:p>
    <w:p w14:paraId="01DF5CB9" w14:textId="77777777" w:rsidR="006A2756" w:rsidRDefault="006A2756" w:rsidP="001931E0">
      <w:pPr>
        <w:shd w:val="clear" w:color="auto" w:fill="9CC2E5" w:themeFill="accent1" w:themeFillTint="99"/>
        <w:rPr>
          <w:sz w:val="22"/>
          <w:szCs w:val="22"/>
        </w:rPr>
      </w:pPr>
      <w:r>
        <w:rPr>
          <w:sz w:val="22"/>
          <w:szCs w:val="22"/>
        </w:rPr>
        <w:lastRenderedPageBreak/>
        <w:t>Informations :</w:t>
      </w:r>
    </w:p>
    <w:p w14:paraId="70F4DBD4" w14:textId="77777777" w:rsidR="006A2756" w:rsidRDefault="006A2756" w:rsidP="006A2756">
      <w:pPr>
        <w:rPr>
          <w:sz w:val="22"/>
          <w:szCs w:val="22"/>
        </w:rPr>
      </w:pPr>
    </w:p>
    <w:p w14:paraId="7CA23DD0" w14:textId="77777777" w:rsidR="006A2756" w:rsidRDefault="006A2756" w:rsidP="006A2756">
      <w:pPr>
        <w:rPr>
          <w:sz w:val="22"/>
          <w:szCs w:val="22"/>
        </w:rPr>
      </w:pPr>
      <w:r>
        <w:rPr>
          <w:sz w:val="22"/>
          <w:szCs w:val="22"/>
        </w:rPr>
        <w:t>Après la préinscription en mairie, un rendez-vous avec la directrice de l’école concernée est nécessaire pour finaliser l’inscription.</w:t>
      </w:r>
    </w:p>
    <w:p w14:paraId="772A57C2" w14:textId="77777777" w:rsidR="006A2756" w:rsidRDefault="006A2756" w:rsidP="006A2756">
      <w:pPr>
        <w:rPr>
          <w:sz w:val="22"/>
          <w:szCs w:val="22"/>
        </w:rPr>
      </w:pPr>
      <w:r>
        <w:rPr>
          <w:sz w:val="22"/>
          <w:szCs w:val="22"/>
        </w:rPr>
        <w:t>Écoles maternelle et élémentaire : 03.81.55.80.08</w:t>
      </w:r>
      <w:r w:rsidR="00410E35">
        <w:rPr>
          <w:sz w:val="22"/>
          <w:szCs w:val="22"/>
        </w:rPr>
        <w:t>.</w:t>
      </w:r>
    </w:p>
    <w:p w14:paraId="2E75AFC7" w14:textId="77777777" w:rsidR="006A2756" w:rsidRDefault="006A2756" w:rsidP="006A2756">
      <w:pPr>
        <w:rPr>
          <w:sz w:val="22"/>
          <w:szCs w:val="22"/>
        </w:rPr>
      </w:pPr>
    </w:p>
    <w:p w14:paraId="73E53A55" w14:textId="77777777" w:rsidR="006A2756" w:rsidRDefault="006A2756" w:rsidP="006A2756">
      <w:pPr>
        <w:rPr>
          <w:sz w:val="22"/>
          <w:szCs w:val="22"/>
        </w:rPr>
      </w:pPr>
      <w:r>
        <w:rPr>
          <w:sz w:val="22"/>
          <w:szCs w:val="22"/>
        </w:rPr>
        <w:t>Vous devez apporter les documents suivants :</w:t>
      </w:r>
    </w:p>
    <w:p w14:paraId="3BFBD54D" w14:textId="77777777" w:rsidR="006A2756" w:rsidRPr="006A2756" w:rsidRDefault="006A2756" w:rsidP="003D0842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 w:rsidRPr="006A2756">
        <w:rPr>
          <w:sz w:val="22"/>
          <w:szCs w:val="22"/>
        </w:rPr>
        <w:t>le</w:t>
      </w:r>
      <w:proofErr w:type="gramEnd"/>
      <w:r w:rsidRPr="006A2756">
        <w:rPr>
          <w:sz w:val="22"/>
          <w:szCs w:val="22"/>
        </w:rPr>
        <w:t xml:space="preserve"> présent certificat de préinscription scolaire signé par la mairie</w:t>
      </w:r>
      <w:r>
        <w:rPr>
          <w:sz w:val="22"/>
          <w:szCs w:val="22"/>
        </w:rPr>
        <w:t>,</w:t>
      </w:r>
    </w:p>
    <w:p w14:paraId="4732BFB7" w14:textId="77777777" w:rsidR="006A2756" w:rsidRPr="006A2756" w:rsidRDefault="00FE7DEC" w:rsidP="003D0842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copie</w:t>
      </w:r>
      <w:proofErr w:type="gramEnd"/>
      <w:r>
        <w:rPr>
          <w:sz w:val="22"/>
          <w:szCs w:val="22"/>
        </w:rPr>
        <w:t xml:space="preserve"> du</w:t>
      </w:r>
      <w:r w:rsidR="006A2756" w:rsidRPr="006A2756">
        <w:rPr>
          <w:sz w:val="22"/>
          <w:szCs w:val="22"/>
        </w:rPr>
        <w:t xml:space="preserve"> livret de famille</w:t>
      </w:r>
      <w:r w:rsidR="006A2756">
        <w:rPr>
          <w:sz w:val="22"/>
          <w:szCs w:val="22"/>
        </w:rPr>
        <w:t>,</w:t>
      </w:r>
    </w:p>
    <w:p w14:paraId="00F1BA08" w14:textId="77777777" w:rsidR="006A2756" w:rsidRPr="006A2756" w:rsidRDefault="00FE7DEC" w:rsidP="003D0842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copie</w:t>
      </w:r>
      <w:proofErr w:type="gramEnd"/>
      <w:r>
        <w:rPr>
          <w:sz w:val="22"/>
          <w:szCs w:val="22"/>
        </w:rPr>
        <w:t xml:space="preserve"> des </w:t>
      </w:r>
      <w:r w:rsidR="006A2756" w:rsidRPr="006A2756">
        <w:rPr>
          <w:sz w:val="22"/>
          <w:szCs w:val="22"/>
        </w:rPr>
        <w:t>justificatifs de vaccination</w:t>
      </w:r>
      <w:r w:rsidR="006A2756">
        <w:rPr>
          <w:sz w:val="22"/>
          <w:szCs w:val="22"/>
        </w:rPr>
        <w:t>,</w:t>
      </w:r>
    </w:p>
    <w:p w14:paraId="547A839F" w14:textId="77777777" w:rsidR="006A2756" w:rsidRPr="006A2756" w:rsidRDefault="006A2756" w:rsidP="003D0842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 w:rsidRPr="006A2756">
        <w:rPr>
          <w:sz w:val="22"/>
          <w:szCs w:val="22"/>
        </w:rPr>
        <w:t>certificat</w:t>
      </w:r>
      <w:proofErr w:type="gramEnd"/>
      <w:r w:rsidRPr="006A2756">
        <w:rPr>
          <w:sz w:val="22"/>
          <w:szCs w:val="22"/>
        </w:rPr>
        <w:t xml:space="preserve"> de radiation en cas de changement d’école</w:t>
      </w:r>
      <w:r>
        <w:rPr>
          <w:sz w:val="22"/>
          <w:szCs w:val="22"/>
        </w:rPr>
        <w:t>.</w:t>
      </w:r>
    </w:p>
    <w:p w14:paraId="7B1845DF" w14:textId="77777777" w:rsidR="006A2756" w:rsidRDefault="006A2756" w:rsidP="006A2756">
      <w:pPr>
        <w:rPr>
          <w:sz w:val="22"/>
          <w:szCs w:val="22"/>
        </w:rPr>
      </w:pPr>
    </w:p>
    <w:p w14:paraId="6D3D82E1" w14:textId="77777777" w:rsidR="00376469" w:rsidRDefault="005B2AEB" w:rsidP="00376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service </w:t>
      </w:r>
      <w:r w:rsidR="00965DC2">
        <w:rPr>
          <w:sz w:val="22"/>
          <w:szCs w:val="22"/>
        </w:rPr>
        <w:t xml:space="preserve">périscolaire est assuré </w:t>
      </w:r>
      <w:r w:rsidR="00376469">
        <w:rPr>
          <w:sz w:val="22"/>
          <w:szCs w:val="22"/>
        </w:rPr>
        <w:t>dans le bâtiment de la galerie commerciale, rue du Commerce, par l’association des F</w:t>
      </w:r>
      <w:r w:rsidR="00410E35">
        <w:rPr>
          <w:sz w:val="22"/>
          <w:szCs w:val="22"/>
        </w:rPr>
        <w:t>rancas 03.81.55.</w:t>
      </w:r>
      <w:r w:rsidR="001D3D86">
        <w:rPr>
          <w:sz w:val="22"/>
          <w:szCs w:val="22"/>
        </w:rPr>
        <w:t>98.94</w:t>
      </w:r>
      <w:r w:rsidR="00410E35">
        <w:rPr>
          <w:sz w:val="22"/>
          <w:szCs w:val="22"/>
        </w:rPr>
        <w:t>.</w:t>
      </w:r>
    </w:p>
    <w:p w14:paraId="6BD2F024" w14:textId="77777777" w:rsidR="00376469" w:rsidRDefault="00376469" w:rsidP="006A2756">
      <w:pPr>
        <w:rPr>
          <w:sz w:val="22"/>
          <w:szCs w:val="22"/>
        </w:rPr>
      </w:pPr>
    </w:p>
    <w:p w14:paraId="16537F67" w14:textId="77777777" w:rsidR="002B50C8" w:rsidRDefault="002B50C8" w:rsidP="002B50C8">
      <w:pPr>
        <w:shd w:val="clear" w:color="auto" w:fill="9CC2E5" w:themeFill="accent1" w:themeFillTint="99"/>
        <w:rPr>
          <w:sz w:val="22"/>
          <w:szCs w:val="22"/>
        </w:rPr>
      </w:pPr>
      <w:r>
        <w:rPr>
          <w:sz w:val="22"/>
          <w:szCs w:val="22"/>
        </w:rPr>
        <w:t>Certificat de préinscription</w:t>
      </w:r>
    </w:p>
    <w:p w14:paraId="1C4B62AB" w14:textId="77777777" w:rsidR="002B50C8" w:rsidRPr="002B50C8" w:rsidRDefault="002B50C8" w:rsidP="006A2756">
      <w:pPr>
        <w:rPr>
          <w:i/>
          <w:sz w:val="18"/>
          <w:szCs w:val="18"/>
        </w:rPr>
      </w:pPr>
      <w:r w:rsidRPr="002B50C8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</w:t>
      </w:r>
      <w:r w:rsidRPr="002B50C8">
        <w:rPr>
          <w:i/>
          <w:sz w:val="18"/>
          <w:szCs w:val="18"/>
        </w:rPr>
        <w:t>artie réservée à l’administration)</w:t>
      </w:r>
    </w:p>
    <w:p w14:paraId="13150235" w14:textId="77777777" w:rsidR="002B50C8" w:rsidRDefault="002B50C8" w:rsidP="006A2756">
      <w:pPr>
        <w:rPr>
          <w:sz w:val="22"/>
          <w:szCs w:val="22"/>
        </w:rPr>
      </w:pPr>
    </w:p>
    <w:p w14:paraId="280254B1" w14:textId="77777777" w:rsidR="002B50C8" w:rsidRDefault="002B50C8" w:rsidP="0050388C">
      <w:pPr>
        <w:tabs>
          <w:tab w:val="center" w:leader="dot" w:pos="5103"/>
          <w:tab w:val="center" w:leader="dot" w:pos="907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Demande reçue en mairie le</w:t>
      </w:r>
      <w:r w:rsidR="00BF4E6C">
        <w:rPr>
          <w:sz w:val="22"/>
          <w:szCs w:val="22"/>
        </w:rPr>
        <w:t xml:space="preserve"> </w:t>
      </w:r>
      <w:r w:rsidR="00BF4E6C">
        <w:rPr>
          <w:sz w:val="22"/>
          <w:szCs w:val="22"/>
        </w:rPr>
        <w:tab/>
      </w:r>
    </w:p>
    <w:p w14:paraId="7C77CEEF" w14:textId="77777777" w:rsidR="002B50C8" w:rsidRDefault="002B50C8" w:rsidP="00B947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Pour l’inscription de l’enfant :</w:t>
      </w:r>
      <w:r w:rsidR="00B94781">
        <w:rPr>
          <w:sz w:val="22"/>
          <w:szCs w:val="22"/>
        </w:rPr>
        <w:t xml:space="preserve"> </w:t>
      </w:r>
    </w:p>
    <w:p w14:paraId="1B4A8F5A" w14:textId="77777777" w:rsidR="002B50C8" w:rsidRDefault="002B50C8" w:rsidP="00B947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NOM :</w:t>
      </w:r>
      <w:r w:rsidR="00B94781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166A3229" w14:textId="77777777" w:rsidR="002B50C8" w:rsidRDefault="002B50C8" w:rsidP="00B947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Prénom :</w:t>
      </w:r>
      <w:r w:rsidR="00B94781">
        <w:rPr>
          <w:sz w:val="22"/>
          <w:szCs w:val="22"/>
        </w:rPr>
        <w:t xml:space="preserve"> ………………………………………………………………………………………………….</w:t>
      </w:r>
    </w:p>
    <w:p w14:paraId="031306CC" w14:textId="4304424F" w:rsidR="002B50C8" w:rsidRDefault="002B50C8" w:rsidP="00B9478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À l’école</w:t>
      </w:r>
      <w:r w:rsidR="00B94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maternelle </w:t>
      </w:r>
      <w:sdt>
        <w:sdtPr>
          <w:rPr>
            <w:sz w:val="22"/>
            <w:szCs w:val="22"/>
          </w:rPr>
          <w:id w:val="-5160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élémentaire</w:t>
      </w:r>
      <w:r w:rsidR="00BC42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50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2C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224C">
        <w:rPr>
          <w:sz w:val="22"/>
          <w:szCs w:val="22"/>
        </w:rPr>
        <w:t xml:space="preserve"> </w:t>
      </w:r>
      <w:r w:rsidR="0031224C" w:rsidRPr="0031224C">
        <w:rPr>
          <w:i/>
          <w:iCs/>
          <w:sz w:val="22"/>
          <w:szCs w:val="22"/>
        </w:rPr>
        <w:t>Gilbert Brenet</w:t>
      </w:r>
      <w:r w:rsidR="0031224C">
        <w:rPr>
          <w:sz w:val="22"/>
          <w:szCs w:val="22"/>
        </w:rPr>
        <w:t>, sise 4 rue du 6 septembre à Mamirolle (25620).</w:t>
      </w:r>
    </w:p>
    <w:p w14:paraId="0BF8608F" w14:textId="77777777" w:rsidR="0050388C" w:rsidRDefault="0050388C" w:rsidP="0050388C">
      <w:pPr>
        <w:spacing w:line="480" w:lineRule="auto"/>
        <w:ind w:left="4963"/>
        <w:rPr>
          <w:sz w:val="22"/>
          <w:szCs w:val="22"/>
        </w:rPr>
      </w:pPr>
    </w:p>
    <w:p w14:paraId="529CF404" w14:textId="77777777" w:rsidR="002B50C8" w:rsidRDefault="0050388C" w:rsidP="0050388C">
      <w:pPr>
        <w:spacing w:line="480" w:lineRule="auto"/>
        <w:ind w:left="4963"/>
        <w:rPr>
          <w:sz w:val="22"/>
          <w:szCs w:val="22"/>
        </w:rPr>
      </w:pPr>
      <w:r>
        <w:rPr>
          <w:sz w:val="22"/>
          <w:szCs w:val="22"/>
        </w:rPr>
        <w:t>Le président du SIVOS,</w:t>
      </w:r>
    </w:p>
    <w:p w14:paraId="6A4A1269" w14:textId="77777777" w:rsidR="0050388C" w:rsidRDefault="0050388C" w:rsidP="00652CF2">
      <w:pPr>
        <w:rPr>
          <w:sz w:val="22"/>
          <w:szCs w:val="22"/>
        </w:rPr>
      </w:pPr>
    </w:p>
    <w:p w14:paraId="36B13650" w14:textId="77777777" w:rsidR="0050388C" w:rsidRDefault="0050388C" w:rsidP="00652CF2">
      <w:pPr>
        <w:rPr>
          <w:sz w:val="22"/>
          <w:szCs w:val="22"/>
        </w:rPr>
      </w:pPr>
    </w:p>
    <w:p w14:paraId="477D71AE" w14:textId="77777777" w:rsidR="00652CF2" w:rsidRDefault="00652CF2" w:rsidP="00652CF2">
      <w:pPr>
        <w:rPr>
          <w:sz w:val="22"/>
          <w:szCs w:val="22"/>
        </w:rPr>
      </w:pPr>
    </w:p>
    <w:p w14:paraId="327EF927" w14:textId="77777777" w:rsidR="00652CF2" w:rsidRDefault="00652CF2" w:rsidP="00652CF2">
      <w:pPr>
        <w:rPr>
          <w:sz w:val="22"/>
          <w:szCs w:val="22"/>
        </w:rPr>
      </w:pPr>
    </w:p>
    <w:p w14:paraId="4C2917F2" w14:textId="77777777" w:rsidR="00652CF2" w:rsidRDefault="00652CF2" w:rsidP="00652CF2">
      <w:pPr>
        <w:rPr>
          <w:sz w:val="22"/>
          <w:szCs w:val="22"/>
        </w:rPr>
      </w:pPr>
    </w:p>
    <w:p w14:paraId="5F888364" w14:textId="77777777" w:rsidR="00652CF2" w:rsidRDefault="00652CF2" w:rsidP="00652CF2">
      <w:pPr>
        <w:rPr>
          <w:sz w:val="22"/>
          <w:szCs w:val="22"/>
        </w:rPr>
      </w:pPr>
    </w:p>
    <w:p w14:paraId="1325836D" w14:textId="77777777" w:rsidR="00652CF2" w:rsidRDefault="00652CF2" w:rsidP="00652CF2">
      <w:pPr>
        <w:rPr>
          <w:sz w:val="22"/>
          <w:szCs w:val="22"/>
        </w:rPr>
      </w:pPr>
    </w:p>
    <w:p w14:paraId="212F95E3" w14:textId="77777777" w:rsidR="00652CF2" w:rsidRDefault="00652CF2" w:rsidP="00652CF2">
      <w:pPr>
        <w:rPr>
          <w:sz w:val="22"/>
          <w:szCs w:val="22"/>
        </w:rPr>
      </w:pPr>
    </w:p>
    <w:p w14:paraId="3995DC2A" w14:textId="77777777" w:rsidR="00652CF2" w:rsidRDefault="00652CF2" w:rsidP="00652CF2">
      <w:pPr>
        <w:rPr>
          <w:sz w:val="22"/>
          <w:szCs w:val="22"/>
        </w:rPr>
      </w:pPr>
    </w:p>
    <w:p w14:paraId="452C01A9" w14:textId="77777777" w:rsidR="00652CF2" w:rsidRDefault="00652CF2" w:rsidP="00652CF2">
      <w:pPr>
        <w:rPr>
          <w:sz w:val="22"/>
          <w:szCs w:val="22"/>
        </w:rPr>
      </w:pPr>
    </w:p>
    <w:p w14:paraId="44489865" w14:textId="77777777" w:rsidR="00652CF2" w:rsidRDefault="00652CF2" w:rsidP="00652CF2">
      <w:pPr>
        <w:rPr>
          <w:sz w:val="22"/>
          <w:szCs w:val="22"/>
        </w:rPr>
      </w:pPr>
    </w:p>
    <w:p w14:paraId="300B3907" w14:textId="77777777" w:rsidR="00652CF2" w:rsidRDefault="00652CF2" w:rsidP="00652CF2">
      <w:pPr>
        <w:rPr>
          <w:sz w:val="22"/>
          <w:szCs w:val="22"/>
        </w:rPr>
      </w:pPr>
    </w:p>
    <w:p w14:paraId="39978F52" w14:textId="77777777" w:rsidR="00652CF2" w:rsidRDefault="00652CF2" w:rsidP="00652CF2">
      <w:pPr>
        <w:rPr>
          <w:sz w:val="22"/>
          <w:szCs w:val="22"/>
        </w:rPr>
      </w:pPr>
    </w:p>
    <w:p w14:paraId="06620519" w14:textId="77777777" w:rsidR="00652CF2" w:rsidRDefault="00652CF2" w:rsidP="00652CF2">
      <w:pPr>
        <w:rPr>
          <w:sz w:val="22"/>
          <w:szCs w:val="22"/>
        </w:rPr>
      </w:pPr>
    </w:p>
    <w:p w14:paraId="796A4E6B" w14:textId="77777777" w:rsidR="00652CF2" w:rsidRDefault="00652CF2" w:rsidP="00652CF2">
      <w:pPr>
        <w:rPr>
          <w:sz w:val="22"/>
          <w:szCs w:val="22"/>
        </w:rPr>
      </w:pPr>
    </w:p>
    <w:p w14:paraId="7E4F63DE" w14:textId="77777777" w:rsidR="009115AC" w:rsidRDefault="009115AC" w:rsidP="00652CF2">
      <w:pPr>
        <w:rPr>
          <w:sz w:val="22"/>
          <w:szCs w:val="22"/>
        </w:rPr>
      </w:pPr>
    </w:p>
    <w:p w14:paraId="46B7255F" w14:textId="77777777" w:rsidR="009115AC" w:rsidRDefault="009115AC" w:rsidP="00652CF2">
      <w:pPr>
        <w:rPr>
          <w:sz w:val="22"/>
          <w:szCs w:val="22"/>
        </w:rPr>
      </w:pPr>
    </w:p>
    <w:p w14:paraId="7B2192BD" w14:textId="77777777" w:rsidR="00652CF2" w:rsidRPr="00652CF2" w:rsidRDefault="00652CF2" w:rsidP="00652CF2">
      <w:pPr>
        <w:jc w:val="center"/>
        <w:rPr>
          <w:sz w:val="18"/>
          <w:szCs w:val="18"/>
          <w:u w:val="single"/>
        </w:rPr>
      </w:pPr>
      <w:r w:rsidRPr="00652CF2">
        <w:rPr>
          <w:sz w:val="18"/>
          <w:szCs w:val="18"/>
          <w:u w:val="single"/>
        </w:rPr>
        <w:t>Note d’information sur le droit d’accès et de rectification des informations faisant l’objet d’un traitement informatisé</w:t>
      </w:r>
    </w:p>
    <w:p w14:paraId="520745B5" w14:textId="77777777" w:rsidR="00652CF2" w:rsidRPr="00652CF2" w:rsidRDefault="00652CF2" w:rsidP="00652CF2">
      <w:pPr>
        <w:jc w:val="both"/>
        <w:rPr>
          <w:sz w:val="18"/>
          <w:szCs w:val="18"/>
          <w:u w:val="single"/>
        </w:rPr>
      </w:pPr>
    </w:p>
    <w:p w14:paraId="7C0A2411" w14:textId="77777777" w:rsidR="00652CF2" w:rsidRPr="00652CF2" w:rsidRDefault="00652CF2" w:rsidP="00652CF2">
      <w:pPr>
        <w:jc w:val="both"/>
        <w:rPr>
          <w:sz w:val="18"/>
          <w:szCs w:val="18"/>
        </w:rPr>
      </w:pPr>
      <w:r>
        <w:rPr>
          <w:sz w:val="18"/>
          <w:szCs w:val="18"/>
        </w:rPr>
        <w:t>La mairie dispose de moyens informatiques destinés à faciliter la gestion et le suivi des dossiers relevant du domaine des inscriptions scolaires.</w:t>
      </w:r>
    </w:p>
    <w:p w14:paraId="2C168EEC" w14:textId="77777777" w:rsidR="00652CF2" w:rsidRDefault="00652CF2" w:rsidP="00652CF2">
      <w:pPr>
        <w:jc w:val="both"/>
        <w:rPr>
          <w:sz w:val="18"/>
          <w:szCs w:val="18"/>
        </w:rPr>
      </w:pPr>
      <w:r>
        <w:rPr>
          <w:sz w:val="18"/>
          <w:szCs w:val="18"/>
        </w:rPr>
        <w:t>Les informations enregistrées sont réservées à l’usage des services municipaux concernés et des services de l’Etat concernés.</w:t>
      </w:r>
    </w:p>
    <w:p w14:paraId="7875B931" w14:textId="77777777" w:rsidR="00652CF2" w:rsidRPr="00652CF2" w:rsidRDefault="00652CF2" w:rsidP="00652C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Toute personne peut obtenir communication et, le cas échant, rectification ou suppression des informations </w:t>
      </w:r>
      <w:proofErr w:type="gramStart"/>
      <w:r>
        <w:rPr>
          <w:sz w:val="18"/>
          <w:szCs w:val="18"/>
        </w:rPr>
        <w:t>la</w:t>
      </w:r>
      <w:proofErr w:type="gramEnd"/>
      <w:r>
        <w:rPr>
          <w:sz w:val="18"/>
          <w:szCs w:val="18"/>
        </w:rPr>
        <w:t xml:space="preserve"> concernant en s’adressant au guichet d’accueil de la mairie.</w:t>
      </w:r>
    </w:p>
    <w:sectPr w:rsidR="00652CF2" w:rsidRPr="00652CF2" w:rsidSect="006F5A7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9257" w14:textId="77777777" w:rsidR="00E80EB9" w:rsidRDefault="00E80EB9" w:rsidP="00962265">
      <w:r>
        <w:separator/>
      </w:r>
    </w:p>
  </w:endnote>
  <w:endnote w:type="continuationSeparator" w:id="0">
    <w:p w14:paraId="443F3C35" w14:textId="77777777" w:rsidR="00E80EB9" w:rsidRDefault="00E80EB9" w:rsidP="009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54EA" w14:textId="77777777" w:rsidR="00962265" w:rsidRPr="00122E66" w:rsidRDefault="00962265" w:rsidP="00962265">
    <w:pPr>
      <w:pStyle w:val="Pieddepage"/>
      <w:rPr>
        <w:sz w:val="16"/>
        <w:szCs w:val="16"/>
      </w:rPr>
    </w:pPr>
    <w:r w:rsidRPr="00122E66">
      <w:rPr>
        <w:sz w:val="16"/>
        <w:szCs w:val="16"/>
        <w:u w:val="single"/>
      </w:rPr>
      <w:t>Horaires d’ouverture</w:t>
    </w:r>
    <w:r w:rsidRPr="00122E66">
      <w:rPr>
        <w:sz w:val="16"/>
        <w:szCs w:val="16"/>
      </w:rPr>
      <w:t> :</w:t>
    </w:r>
  </w:p>
  <w:p w14:paraId="711B43D6" w14:textId="77777777" w:rsidR="00962265" w:rsidRPr="00122E66" w:rsidRDefault="00962265" w:rsidP="00962265">
    <w:pPr>
      <w:pStyle w:val="Pieddepage"/>
      <w:rPr>
        <w:sz w:val="16"/>
        <w:szCs w:val="16"/>
      </w:rPr>
    </w:pPr>
    <w:r w:rsidRPr="00122E66">
      <w:rPr>
        <w:sz w:val="16"/>
        <w:szCs w:val="16"/>
      </w:rPr>
      <w:t>Lundi, mardi, jeudi, vendredi de 10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 à 12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</w:t>
    </w:r>
  </w:p>
  <w:p w14:paraId="3E0656BD" w14:textId="77777777" w:rsidR="00962265" w:rsidRPr="00122E66" w:rsidRDefault="00962265" w:rsidP="00962265">
    <w:pPr>
      <w:pStyle w:val="Pieddepage"/>
      <w:rPr>
        <w:sz w:val="16"/>
        <w:szCs w:val="16"/>
      </w:rPr>
    </w:pPr>
    <w:r w:rsidRPr="00122E66">
      <w:rPr>
        <w:sz w:val="16"/>
        <w:szCs w:val="16"/>
      </w:rPr>
      <w:t>Mercredi de 10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 à 12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 et de 14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 à 16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</w:t>
    </w:r>
  </w:p>
  <w:p w14:paraId="143A5D04" w14:textId="77777777" w:rsidR="00962265" w:rsidRPr="00122E66" w:rsidRDefault="00962265">
    <w:pPr>
      <w:pStyle w:val="Pieddepage"/>
      <w:rPr>
        <w:sz w:val="16"/>
        <w:szCs w:val="16"/>
      </w:rPr>
    </w:pPr>
    <w:r w:rsidRPr="00122E66">
      <w:rPr>
        <w:sz w:val="16"/>
        <w:szCs w:val="16"/>
      </w:rPr>
      <w:t>Samedi des semaines impaires de 09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 à 12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h</w:t>
    </w:r>
    <w:r w:rsidR="009B1F4B" w:rsidRPr="00122E66">
      <w:rPr>
        <w:sz w:val="16"/>
        <w:szCs w:val="16"/>
      </w:rPr>
      <w:t xml:space="preserve"> </w:t>
    </w:r>
    <w:r w:rsidRPr="00122E66">
      <w:rPr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A010" w14:textId="77777777" w:rsidR="00E80EB9" w:rsidRDefault="00E80EB9" w:rsidP="00962265">
      <w:r>
        <w:separator/>
      </w:r>
    </w:p>
  </w:footnote>
  <w:footnote w:type="continuationSeparator" w:id="0">
    <w:p w14:paraId="0C4483B1" w14:textId="77777777" w:rsidR="00E80EB9" w:rsidRDefault="00E80EB9" w:rsidP="0096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1C23"/>
    <w:multiLevelType w:val="hybridMultilevel"/>
    <w:tmpl w:val="3012B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3BED"/>
    <w:multiLevelType w:val="hybridMultilevel"/>
    <w:tmpl w:val="50BE0A06"/>
    <w:lvl w:ilvl="0" w:tplc="0C78B6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24948"/>
    <w:multiLevelType w:val="hybridMultilevel"/>
    <w:tmpl w:val="33A24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B9"/>
    <w:rsid w:val="000248EA"/>
    <w:rsid w:val="000E0F77"/>
    <w:rsid w:val="000E140A"/>
    <w:rsid w:val="00122E66"/>
    <w:rsid w:val="001234C8"/>
    <w:rsid w:val="00173ED5"/>
    <w:rsid w:val="00180CC8"/>
    <w:rsid w:val="001931E0"/>
    <w:rsid w:val="001D2289"/>
    <w:rsid w:val="001D3D86"/>
    <w:rsid w:val="001F4A56"/>
    <w:rsid w:val="00217DE2"/>
    <w:rsid w:val="002213EA"/>
    <w:rsid w:val="00223D16"/>
    <w:rsid w:val="00251DDB"/>
    <w:rsid w:val="00260083"/>
    <w:rsid w:val="00280E65"/>
    <w:rsid w:val="002A3292"/>
    <w:rsid w:val="002B50C8"/>
    <w:rsid w:val="002B764B"/>
    <w:rsid w:val="00302B8D"/>
    <w:rsid w:val="0031224C"/>
    <w:rsid w:val="00317390"/>
    <w:rsid w:val="00320E7E"/>
    <w:rsid w:val="00325948"/>
    <w:rsid w:val="003357C3"/>
    <w:rsid w:val="00376469"/>
    <w:rsid w:val="003D0571"/>
    <w:rsid w:val="003D0842"/>
    <w:rsid w:val="003E26A0"/>
    <w:rsid w:val="00410E35"/>
    <w:rsid w:val="00465B51"/>
    <w:rsid w:val="0050388C"/>
    <w:rsid w:val="005410FA"/>
    <w:rsid w:val="0058386B"/>
    <w:rsid w:val="00585A94"/>
    <w:rsid w:val="005B2AEB"/>
    <w:rsid w:val="00606AF7"/>
    <w:rsid w:val="00652CF2"/>
    <w:rsid w:val="00657C03"/>
    <w:rsid w:val="006A2756"/>
    <w:rsid w:val="006F0715"/>
    <w:rsid w:val="006F5A78"/>
    <w:rsid w:val="007D09F4"/>
    <w:rsid w:val="00826778"/>
    <w:rsid w:val="008A2FA4"/>
    <w:rsid w:val="009115AC"/>
    <w:rsid w:val="00932A97"/>
    <w:rsid w:val="009546FB"/>
    <w:rsid w:val="00962265"/>
    <w:rsid w:val="00965DC2"/>
    <w:rsid w:val="00981E16"/>
    <w:rsid w:val="0098365E"/>
    <w:rsid w:val="009B1F4B"/>
    <w:rsid w:val="009D52D0"/>
    <w:rsid w:val="009E0A59"/>
    <w:rsid w:val="009E556C"/>
    <w:rsid w:val="009F0A7C"/>
    <w:rsid w:val="00A12692"/>
    <w:rsid w:val="00A127ED"/>
    <w:rsid w:val="00A43B55"/>
    <w:rsid w:val="00AC6ACE"/>
    <w:rsid w:val="00B12F28"/>
    <w:rsid w:val="00B94781"/>
    <w:rsid w:val="00BC42C8"/>
    <w:rsid w:val="00BF4E6C"/>
    <w:rsid w:val="00CC6402"/>
    <w:rsid w:val="00D50795"/>
    <w:rsid w:val="00DB1A3E"/>
    <w:rsid w:val="00E80EB9"/>
    <w:rsid w:val="00E8787B"/>
    <w:rsid w:val="00E96866"/>
    <w:rsid w:val="00F63656"/>
    <w:rsid w:val="00FC4CE0"/>
    <w:rsid w:val="00FE7DE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2DB"/>
  <w15:chartTrackingRefBased/>
  <w15:docId w15:val="{CDF2FA2F-0E6F-435F-AF94-7414307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5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636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5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6365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F636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F6365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962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2265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80EB9"/>
    <w:rPr>
      <w:color w:val="808080"/>
    </w:rPr>
  </w:style>
  <w:style w:type="paragraph" w:styleId="Paragraphedeliste">
    <w:name w:val="List Paragraph"/>
    <w:basedOn w:val="Normal"/>
    <w:uiPriority w:val="34"/>
    <w:qFormat/>
    <w:rsid w:val="006A275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1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amirol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rie@mamirol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L1\Documents\Mod&#232;les%20Office%20personnalis&#233;s\EN-TETE%20SIVO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D018-E4BF-486D-B095-0490B1B6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 SIVOS</Template>
  <TotalTime>129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cp:lastModifiedBy>Christophe MANGANONI</cp:lastModifiedBy>
  <cp:revision>51</cp:revision>
  <cp:lastPrinted>2017-10-17T11:53:00Z</cp:lastPrinted>
  <dcterms:created xsi:type="dcterms:W3CDTF">2017-10-17T10:15:00Z</dcterms:created>
  <dcterms:modified xsi:type="dcterms:W3CDTF">2021-02-02T12:31:00Z</dcterms:modified>
</cp:coreProperties>
</file>