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D89C80" w14:textId="77777777" w:rsidR="009B5136" w:rsidRDefault="00950F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51D707A" wp14:editId="7570B84E">
                <wp:simplePos x="0" y="0"/>
                <wp:positionH relativeFrom="column">
                  <wp:posOffset>1962150</wp:posOffset>
                </wp:positionH>
                <wp:positionV relativeFrom="paragraph">
                  <wp:posOffset>161925</wp:posOffset>
                </wp:positionV>
                <wp:extent cx="3957320" cy="861695"/>
                <wp:effectExtent l="0" t="0" r="24130" b="1460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320" cy="861695"/>
                          <a:chOff x="3179063" y="3292003"/>
                          <a:chExt cx="4333875" cy="97599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3179063" y="3292003"/>
                            <a:ext cx="4333875" cy="975995"/>
                            <a:chOff x="0" y="0"/>
                            <a:chExt cx="3676650" cy="6858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67665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F6F56B" w14:textId="77777777" w:rsidR="009B5136" w:rsidRDefault="009B51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67665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01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DCD016" w14:textId="77777777" w:rsidR="009B5136" w:rsidRDefault="009B513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67665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13BC21" w14:textId="77777777" w:rsidR="009B5136" w:rsidRDefault="00807124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6"/>
                                  </w:rPr>
                                  <w:t>ANNEE 2022</w:t>
                                </w:r>
                              </w:p>
                              <w:p w14:paraId="17251219" w14:textId="77777777" w:rsidR="009B5136" w:rsidRDefault="00807124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36"/>
                                  </w:rPr>
                                  <w:t>Bulletin d’adhésion et d’inscription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1D707A" id="Groupe 1" o:spid="_x0000_s1026" style="position:absolute;margin-left:154.5pt;margin-top:12.75pt;width:311.6pt;height:67.85pt;z-index:251658240;mso-wrap-distance-left:0;mso-wrap-distance-right:0;mso-height-relative:margin" coordorigin="31790,32920" coordsize="43338,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">
                <v:group id="Groupe 2" o:spid="_x0000_s1027" style="position:absolute;left:31790;top:32920;width:43339;height:9759" coordsize="3676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3676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BF6F56B" w14:textId="77777777" w:rsidR="009B5136" w:rsidRDefault="009B513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36766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" strokeweight=".28194mm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0DCD016" w14:textId="77777777" w:rsidR="009B5136" w:rsidRDefault="009B513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30" style="position:absolute;width:3676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3313BC21" w14:textId="77777777" w:rsidR="009B5136" w:rsidRDefault="008071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ANNEE 2022</w:t>
                          </w:r>
                        </w:p>
                        <w:p w14:paraId="17251219" w14:textId="77777777" w:rsidR="009B5136" w:rsidRDefault="008071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Bulletin d’adhésion et d’inscription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07124">
        <w:rPr>
          <w:noProof/>
          <w:color w:val="000000"/>
        </w:rPr>
        <w:drawing>
          <wp:inline distT="0" distB="0" distL="0" distR="0" wp14:anchorId="005B8D30" wp14:editId="53441FDC">
            <wp:extent cx="1232701" cy="1023938"/>
            <wp:effectExtent l="0" t="0" r="0" b="0"/>
            <wp:docPr id="2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701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F8C439" w14:textId="2D725D92" w:rsidR="009B5136" w:rsidRDefault="00807124">
      <w:pPr>
        <w:pBdr>
          <w:top w:val="nil"/>
          <w:left w:val="nil"/>
          <w:bottom w:val="nil"/>
          <w:right w:val="nil"/>
          <w:between w:val="nil"/>
        </w:pBdr>
      </w:pPr>
      <w:r>
        <w:t>Site Internet :</w:t>
      </w:r>
      <w:r w:rsidR="007C2BBC">
        <w:t xml:space="preserve">  </w:t>
      </w:r>
      <w:r w:rsidR="00724373">
        <w:t>en cours</w:t>
      </w:r>
      <w:r w:rsidR="007C2BBC">
        <w:t xml:space="preserve">                                           </w:t>
      </w:r>
    </w:p>
    <w:p w14:paraId="5A8CA3DC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</w:pPr>
      <w:r>
        <w:t xml:space="preserve">Mail : </w:t>
      </w:r>
      <w:hyperlink r:id="rId7" w:history="1">
        <w:r w:rsidR="007C2BBC" w:rsidRPr="003B463A">
          <w:rPr>
            <w:rStyle w:val="Lienhypertexte"/>
          </w:rPr>
          <w:t>afr.mamirolle25@gmail.com</w:t>
        </w:r>
      </w:hyperlink>
    </w:p>
    <w:p w14:paraId="60771100" w14:textId="77777777" w:rsidR="007C2BBC" w:rsidRDefault="007C2BBC">
      <w:pPr>
        <w:pBdr>
          <w:top w:val="nil"/>
          <w:left w:val="nil"/>
          <w:bottom w:val="nil"/>
          <w:right w:val="nil"/>
          <w:between w:val="nil"/>
        </w:pBdr>
      </w:pPr>
    </w:p>
    <w:p w14:paraId="52D42449" w14:textId="77777777" w:rsidR="00220E8B" w:rsidRDefault="00220E8B">
      <w:pPr>
        <w:pBdr>
          <w:top w:val="nil"/>
          <w:left w:val="nil"/>
          <w:bottom w:val="nil"/>
          <w:right w:val="nil"/>
          <w:between w:val="nil"/>
        </w:pBdr>
      </w:pPr>
    </w:p>
    <w:p w14:paraId="2F80E4F4" w14:textId="77777777" w:rsidR="009B5136" w:rsidRDefault="008071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C0C0C0"/>
        <w:jc w:val="center"/>
        <w:rPr>
          <w:rFonts w:ascii="Comic Sans MS" w:eastAsia="Comic Sans MS" w:hAnsi="Comic Sans MS" w:cs="Comic Sans MS"/>
          <w:b/>
          <w:color w:val="000000"/>
          <w:sz w:val="22"/>
          <w:szCs w:val="22"/>
          <w:highlight w:val="lightGray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highlight w:val="lightGray"/>
          <w:u w:val="single"/>
        </w:rPr>
        <w:t xml:space="preserve">ADHESION FAMILLES RURALES –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highlight w:val="lightGray"/>
          <w:u w:val="single"/>
        </w:rPr>
        <w:t>Montant : 20 euros (obligatoire)</w:t>
      </w:r>
    </w:p>
    <w:p w14:paraId="7EDC35B6" w14:textId="77777777" w:rsidR="009B5136" w:rsidRDefault="0080712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C0C0C0"/>
        <w:jc w:val="center"/>
        <w:rPr>
          <w:rFonts w:ascii="Comic Sans MS" w:eastAsia="Comic Sans MS" w:hAnsi="Comic Sans MS" w:cs="Comic Sans MS"/>
          <w:b/>
          <w:color w:val="000000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  <w:highlight w:val="lightGray"/>
          <w:u w:val="single"/>
        </w:rPr>
        <w:t xml:space="preserve">Chaque foyer reçoit une carte (famille résidant à la même adresse), qui permet l’accès à toutes les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/>
        </w:rPr>
        <w:t>activités du réseau Familles rurales</w:t>
      </w:r>
    </w:p>
    <w:p w14:paraId="6105757C" w14:textId="77777777" w:rsidR="009B5136" w:rsidRDefault="009B51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C0C0C0"/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29790551" w14:textId="77777777" w:rsidR="009B5136" w:rsidRDefault="00807124" w:rsidP="007C2BB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  <w:u w:val="single"/>
        </w:rPr>
        <w:t>Informations personnelles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:</w:t>
      </w:r>
    </w:p>
    <w:p w14:paraId="22CDC427" w14:textId="77777777" w:rsidR="009B5136" w:rsidRDefault="00807124" w:rsidP="007C2BB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Nom – Prénom de l’adhérent(e)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_________________________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Date de naissance : </w:t>
      </w: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>___ /___ /___</w:t>
      </w:r>
    </w:p>
    <w:p w14:paraId="4AEAC9D5" w14:textId="77777777" w:rsidR="009B5136" w:rsidRDefault="00807124" w:rsidP="007C2BBC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rFonts w:ascii="Comic Sans MS" w:eastAsia="Comic Sans MS" w:hAnsi="Comic Sans MS" w:cs="Comic Sans MS"/>
          <w:i/>
          <w:color w:val="000000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Nom – Prénom du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conjoint(e)</w:t>
      </w:r>
      <w:r>
        <w:rPr>
          <w:rFonts w:ascii="Comic Sans MS" w:eastAsia="Comic Sans MS" w:hAnsi="Comic Sans MS" w:cs="Comic Sans MS"/>
          <w:b/>
          <w:i/>
          <w:color w:val="000000"/>
          <w:sz w:val="22"/>
          <w:szCs w:val="22"/>
        </w:rPr>
        <w:t xml:space="preserve"> __________________________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7872851" wp14:editId="17229B26">
            <wp:simplePos x="0" y="0"/>
            <wp:positionH relativeFrom="column">
              <wp:posOffset>2057130</wp:posOffset>
            </wp:positionH>
            <wp:positionV relativeFrom="paragraph">
              <wp:posOffset>104385</wp:posOffset>
            </wp:positionV>
            <wp:extent cx="18000" cy="108000"/>
            <wp:effectExtent l="0" t="0" r="0" b="0"/>
            <wp:wrapNone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5A6ADB0" wp14:editId="06620B36">
            <wp:simplePos x="0" y="0"/>
            <wp:positionH relativeFrom="column">
              <wp:posOffset>2047770</wp:posOffset>
            </wp:positionH>
            <wp:positionV relativeFrom="paragraph">
              <wp:posOffset>123465</wp:posOffset>
            </wp:positionV>
            <wp:extent cx="18000" cy="108000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A54DB06" wp14:editId="24636F2A">
            <wp:simplePos x="0" y="0"/>
            <wp:positionH relativeFrom="column">
              <wp:posOffset>2028190</wp:posOffset>
            </wp:positionH>
            <wp:positionV relativeFrom="paragraph">
              <wp:posOffset>113665</wp:posOffset>
            </wp:positionV>
            <wp:extent cx="18000" cy="108000"/>
            <wp:effectExtent l="0" t="0" r="0" b="0"/>
            <wp:wrapNone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5AC6D03" wp14:editId="12DEBBE6">
            <wp:simplePos x="0" y="0"/>
            <wp:positionH relativeFrom="column">
              <wp:posOffset>2137050</wp:posOffset>
            </wp:positionH>
            <wp:positionV relativeFrom="paragraph">
              <wp:posOffset>66225</wp:posOffset>
            </wp:positionV>
            <wp:extent cx="23760" cy="121707"/>
            <wp:effectExtent l="0" t="0" r="0" b="0"/>
            <wp:wrapNone/>
            <wp:docPr id="2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0" cy="121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5DB15B0" wp14:editId="40DBBE14">
            <wp:simplePos x="0" y="0"/>
            <wp:positionH relativeFrom="column">
              <wp:posOffset>2133450</wp:posOffset>
            </wp:positionH>
            <wp:positionV relativeFrom="paragraph">
              <wp:posOffset>85305</wp:posOffset>
            </wp:positionV>
            <wp:extent cx="18000" cy="10800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917E77F" wp14:editId="3518D1FF">
            <wp:simplePos x="0" y="0"/>
            <wp:positionH relativeFrom="column">
              <wp:posOffset>2047770</wp:posOffset>
            </wp:positionH>
            <wp:positionV relativeFrom="paragraph">
              <wp:posOffset>94665</wp:posOffset>
            </wp:positionV>
            <wp:extent cx="18000" cy="108000"/>
            <wp:effectExtent l="0" t="0" r="0" b="0"/>
            <wp:wrapNone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1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4DDD07" w14:textId="77777777" w:rsidR="009B5136" w:rsidRDefault="00807124" w:rsidP="007C2BBC">
      <w:pPr>
        <w:pBdr>
          <w:top w:val="nil"/>
          <w:left w:val="nil"/>
          <w:bottom w:val="nil"/>
          <w:right w:val="nil"/>
          <w:between w:val="nil"/>
        </w:pBdr>
        <w:tabs>
          <w:tab w:val="left" w:pos="6720"/>
          <w:tab w:val="left" w:pos="10294"/>
        </w:tabs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Adresse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 : ______________________________  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Code postal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</w:rPr>
        <w:t xml:space="preserve"> :_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</w:rPr>
        <w:t>_____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  </w:t>
      </w:r>
      <w:r>
        <w:rPr>
          <w:rFonts w:ascii="Comic Sans MS" w:eastAsia="Comic Sans MS" w:hAnsi="Comic Sans MS" w:cs="Comic Sans MS"/>
          <w:b/>
          <w:sz w:val="22"/>
          <w:szCs w:val="22"/>
        </w:rPr>
        <w:t>Commune :_________</w:t>
      </w:r>
    </w:p>
    <w:p w14:paraId="4225178E" w14:textId="77777777" w:rsidR="009B5136" w:rsidRDefault="00807124" w:rsidP="007C2BB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103"/>
          <w:tab w:val="left" w:pos="10294"/>
        </w:tabs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Situation de famille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 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 </w:t>
      </w:r>
      <w:proofErr w:type="gramStart"/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 (</w:t>
      </w:r>
      <w:proofErr w:type="gramEnd"/>
      <w:r>
        <w:rPr>
          <w:rFonts w:ascii="Comic Sans MS" w:eastAsia="Comic Sans MS" w:hAnsi="Comic Sans MS" w:cs="Comic Sans MS"/>
          <w:color w:val="000000"/>
          <w:sz w:val="22"/>
          <w:szCs w:val="22"/>
        </w:rPr>
        <w:t>célibataire, concubinage, divorcé, monoparentale)</w:t>
      </w:r>
    </w:p>
    <w:p w14:paraId="24057D67" w14:textId="77777777" w:rsidR="009B5136" w:rsidRDefault="00807124" w:rsidP="007C2BBC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103"/>
          <w:tab w:val="left" w:pos="10294"/>
        </w:tabs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Téléphone fixe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Téléphone portable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 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14:paraId="01A89198" w14:textId="77777777" w:rsidR="009B5136" w:rsidRDefault="00807124" w:rsidP="007C2BB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E-mail (nécessaire pour les courriers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) : ____________________________________________</w:t>
      </w:r>
    </w:p>
    <w:p w14:paraId="3AE61809" w14:textId="77777777" w:rsidR="009B5136" w:rsidRDefault="009B5136" w:rsidP="007C2BB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tbl>
      <w:tblPr>
        <w:tblStyle w:val="a"/>
        <w:tblW w:w="1049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842"/>
        <w:gridCol w:w="1843"/>
        <w:gridCol w:w="1843"/>
        <w:gridCol w:w="1843"/>
      </w:tblGrid>
      <w:tr w:rsidR="009B5136" w14:paraId="386A3A5B" w14:textId="77777777" w:rsidTr="00950FA5">
        <w:trPr>
          <w:trHeight w:val="9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E45E" w14:textId="77777777" w:rsidR="009B5136" w:rsidRDefault="009B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B9F3" w14:textId="77777777" w:rsidR="009B5136" w:rsidRDefault="0080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Adhérent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63EA" w14:textId="77777777" w:rsidR="009B5136" w:rsidRDefault="00807124">
            <w:pPr>
              <w:jc w:val="center"/>
              <w:rPr>
                <w:b/>
              </w:rPr>
            </w:pPr>
            <w:r>
              <w:rPr>
                <w:b/>
              </w:rPr>
              <w:t xml:space="preserve">Autre membre </w:t>
            </w:r>
          </w:p>
          <w:p w14:paraId="4E38CA2B" w14:textId="77777777" w:rsidR="009B5136" w:rsidRDefault="00807124">
            <w:pPr>
              <w:jc w:val="center"/>
              <w:rPr>
                <w:b/>
              </w:rPr>
            </w:pPr>
            <w:r>
              <w:rPr>
                <w:b/>
              </w:rPr>
              <w:t>de la famille participant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BC5E" w14:textId="77777777" w:rsidR="009B5136" w:rsidRDefault="00807124">
            <w:pPr>
              <w:jc w:val="center"/>
              <w:rPr>
                <w:b/>
              </w:rPr>
            </w:pPr>
            <w:r>
              <w:rPr>
                <w:b/>
              </w:rPr>
              <w:t xml:space="preserve">Autre membre </w:t>
            </w:r>
          </w:p>
          <w:p w14:paraId="5E375FCD" w14:textId="77777777" w:rsidR="009B5136" w:rsidRDefault="00807124">
            <w:pPr>
              <w:jc w:val="center"/>
              <w:rPr>
                <w:b/>
              </w:rPr>
            </w:pPr>
            <w:r>
              <w:rPr>
                <w:b/>
              </w:rPr>
              <w:t>de la famille participant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2CD8" w14:textId="77777777" w:rsidR="009B5136" w:rsidRDefault="00807124">
            <w:pPr>
              <w:jc w:val="center"/>
              <w:rPr>
                <w:b/>
              </w:rPr>
            </w:pPr>
            <w:r>
              <w:rPr>
                <w:b/>
              </w:rPr>
              <w:t xml:space="preserve">Autre membre </w:t>
            </w:r>
          </w:p>
          <w:p w14:paraId="30BC0721" w14:textId="77777777" w:rsidR="009B5136" w:rsidRDefault="00807124">
            <w:pPr>
              <w:jc w:val="center"/>
              <w:rPr>
                <w:b/>
              </w:rPr>
            </w:pPr>
            <w:r>
              <w:rPr>
                <w:b/>
              </w:rPr>
              <w:t>de la famille participant</w:t>
            </w:r>
          </w:p>
        </w:tc>
      </w:tr>
      <w:tr w:rsidR="009B5136" w14:paraId="6E188841" w14:textId="77777777" w:rsidTr="00950FA5">
        <w:trPr>
          <w:trHeight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D85D4" w14:textId="77777777" w:rsidR="009B5136" w:rsidRDefault="0080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Nom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0EE0" w14:textId="77777777" w:rsidR="009B5136" w:rsidRDefault="009B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80B1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CD8F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B6D3" w14:textId="77777777" w:rsidR="009B5136" w:rsidRDefault="009B5136"/>
        </w:tc>
      </w:tr>
      <w:tr w:rsidR="009B5136" w14:paraId="248F7D35" w14:textId="77777777" w:rsidTr="00950FA5">
        <w:trPr>
          <w:trHeight w:val="3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00A05" w14:textId="77777777" w:rsidR="009B5136" w:rsidRDefault="0080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Prénom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2494" w14:textId="77777777" w:rsidR="009B5136" w:rsidRDefault="009B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1589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0574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276D" w14:textId="77777777" w:rsidR="009B5136" w:rsidRDefault="009B5136"/>
        </w:tc>
      </w:tr>
      <w:tr w:rsidR="009B5136" w14:paraId="091A24DB" w14:textId="77777777" w:rsidTr="00950FA5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3105A" w14:textId="77777777" w:rsidR="009B5136" w:rsidRDefault="0080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Date de naissance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2C14" w14:textId="77777777" w:rsidR="009B5136" w:rsidRDefault="009B5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DDDF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8F5A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3348" w14:textId="77777777" w:rsidR="009B5136" w:rsidRDefault="009B5136"/>
        </w:tc>
      </w:tr>
      <w:tr w:rsidR="009B5136" w14:paraId="7025DE7B" w14:textId="77777777" w:rsidTr="00950FA5">
        <w:trPr>
          <w:trHeight w:val="6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494EA" w14:textId="77777777" w:rsidR="009B5136" w:rsidRDefault="0080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Lien de parenté avec l’adhérent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A70F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99F4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05A0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98C0" w14:textId="77777777" w:rsidR="009B5136" w:rsidRDefault="009B5136"/>
        </w:tc>
      </w:tr>
      <w:tr w:rsidR="009B5136" w14:paraId="0025D326" w14:textId="77777777">
        <w:trPr>
          <w:trHeight w:val="4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501A0" w14:textId="77777777" w:rsidR="009B5136" w:rsidRDefault="0080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Activité choisie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5B86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FC06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2B94" w14:textId="77777777" w:rsidR="009B5136" w:rsidRDefault="009B513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857C" w14:textId="77777777" w:rsidR="009B5136" w:rsidRDefault="009B5136"/>
        </w:tc>
      </w:tr>
    </w:tbl>
    <w:p w14:paraId="4621F7E6" w14:textId="77777777" w:rsidR="009B5136" w:rsidRPr="00950FA5" w:rsidRDefault="00807124" w:rsidP="00950FA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</w:rPr>
      </w:pPr>
      <w:r>
        <w:rPr>
          <w:color w:val="000000"/>
          <w:u w:val="single"/>
        </w:rPr>
        <w:t xml:space="preserve">Je </w:t>
      </w:r>
      <w:r w:rsidRPr="00950FA5">
        <w:rPr>
          <w:rFonts w:ascii="Comic Sans MS" w:hAnsi="Comic Sans MS"/>
          <w:color w:val="000000"/>
          <w:u w:val="single"/>
        </w:rPr>
        <w:t xml:space="preserve">règle mon adhésion pour l’année 2022 :  </w:t>
      </w:r>
      <w:r w:rsidRPr="00950FA5">
        <w:rPr>
          <w:rFonts w:ascii="Comic Sans MS" w:hAnsi="Comic Sans MS"/>
          <w:b/>
          <w:color w:val="000000"/>
          <w:u w:val="single"/>
        </w:rPr>
        <w:t xml:space="preserve">20 euros, </w:t>
      </w:r>
      <w:r w:rsidRPr="00950FA5">
        <w:rPr>
          <w:rFonts w:ascii="Comic Sans MS" w:hAnsi="Comic Sans MS"/>
          <w:color w:val="000000"/>
          <w:u w:val="single"/>
        </w:rPr>
        <w:t>par</w:t>
      </w:r>
      <w:r w:rsidRPr="00950FA5">
        <w:rPr>
          <w:rFonts w:ascii="Comic Sans MS" w:hAnsi="Comic Sans MS"/>
          <w:color w:val="000000"/>
        </w:rPr>
        <w:t> :</w:t>
      </w:r>
    </w:p>
    <w:p w14:paraId="20301B02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hAnsi="Comic Sans MS"/>
          <w:color w:val="000000"/>
        </w:rPr>
      </w:pPr>
      <w:r w:rsidRPr="00950FA5">
        <w:rPr>
          <w:rFonts w:ascii="Comic Sans MS" w:hAnsi="Comic Sans MS"/>
          <w:color w:val="000000"/>
        </w:rPr>
        <w:t>Chèque, n°                                            à l’ordre de l’Association Familles Rurales de Mamirolle</w:t>
      </w:r>
      <w:r w:rsidRPr="00950FA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43CFBD5" wp14:editId="0295C5D7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190500" cy="1047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32375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AD21B1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3CFBD5" id="Rectangle 18" o:spid="_x0000_s1031" style="position:absolute;left:0;text-align:left;margin-left:2pt;margin-top:4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BAD21B1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C44E4">
        <w:rPr>
          <w:rFonts w:ascii="Comic Sans MS" w:hAnsi="Comic Sans MS"/>
          <w:color w:val="000000"/>
        </w:rPr>
        <w:t xml:space="preserve"> </w:t>
      </w:r>
    </w:p>
    <w:p w14:paraId="7088E587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</w:rPr>
      </w:pPr>
      <w:r w:rsidRPr="00950FA5">
        <w:rPr>
          <w:rFonts w:ascii="Comic Sans MS" w:hAnsi="Comic Sans MS"/>
          <w:color w:val="000000"/>
        </w:rPr>
        <w:t xml:space="preserve">L’adhésion doit être </w:t>
      </w:r>
      <w:r w:rsidRPr="00950FA5">
        <w:rPr>
          <w:rFonts w:ascii="Comic Sans MS" w:hAnsi="Comic Sans MS"/>
        </w:rPr>
        <w:t>réglée</w:t>
      </w:r>
      <w:r w:rsidRPr="00950FA5">
        <w:rPr>
          <w:rFonts w:ascii="Comic Sans MS" w:hAnsi="Comic Sans MS"/>
          <w:color w:val="000000"/>
        </w:rPr>
        <w:t xml:space="preserve"> pour commencer l’activité choisie, un justificatif doit être fourni à votre référent d’activité au cas où l’adhésion serait prise auprès d’une autre association Familles Rurales.</w:t>
      </w:r>
    </w:p>
    <w:p w14:paraId="4EDA6906" w14:textId="77777777" w:rsidR="009B5136" w:rsidRPr="00950FA5" w:rsidRDefault="009B513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</w:rPr>
      </w:pPr>
    </w:p>
    <w:p w14:paraId="2BFBE41F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</w:rPr>
      </w:pPr>
      <w:r w:rsidRPr="00950FA5">
        <w:rPr>
          <w:rFonts w:ascii="Comic Sans MS" w:hAnsi="Comic Sans MS"/>
          <w:color w:val="000000"/>
        </w:rPr>
        <w:t>Par cette adhésion à l’Association Familles rurales de Mamirolle, je deviens membre de l’Association et de ce fait peut participer de plein droit à l’Assemblée Générale.</w:t>
      </w:r>
    </w:p>
    <w:p w14:paraId="796B4409" w14:textId="77777777" w:rsidR="009B5136" w:rsidRPr="00950FA5" w:rsidRDefault="009B513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</w:rPr>
      </w:pPr>
    </w:p>
    <w:p w14:paraId="231E181D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</w:rPr>
      </w:pPr>
      <w:r w:rsidRPr="00950FA5">
        <w:rPr>
          <w:rFonts w:ascii="Comic Sans MS" w:hAnsi="Comic Sans MS"/>
          <w:color w:val="000000"/>
        </w:rPr>
        <w:t>Fait à                                                        Le,</w:t>
      </w:r>
    </w:p>
    <w:p w14:paraId="548FDA57" w14:textId="77777777" w:rsidR="009B5136" w:rsidRPr="00950FA5" w:rsidRDefault="009B5136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</w:rPr>
      </w:pPr>
    </w:p>
    <w:p w14:paraId="2DB81239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</w:rPr>
      </w:pPr>
      <w:r w:rsidRPr="00950FA5">
        <w:rPr>
          <w:rFonts w:ascii="Comic Sans MS" w:hAnsi="Comic Sans MS"/>
          <w:color w:val="000000"/>
        </w:rPr>
        <w:t>Signature de l’Adhérent</w:t>
      </w:r>
    </w:p>
    <w:p w14:paraId="099FEDA7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</w:rPr>
      </w:pP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color w:val="000000"/>
        </w:rPr>
        <w:tab/>
      </w:r>
      <w:r w:rsidRPr="00950FA5">
        <w:rPr>
          <w:rFonts w:ascii="Comic Sans MS" w:hAnsi="Comic Sans MS"/>
          <w:b/>
          <w:color w:val="000000"/>
        </w:rPr>
        <w:t>TSVP</w:t>
      </w:r>
    </w:p>
    <w:p w14:paraId="576CC415" w14:textId="77777777" w:rsidR="009B5136" w:rsidRDefault="009B51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14:paraId="02AB3E1D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u w:val="single"/>
        </w:rPr>
      </w:pPr>
      <w:r w:rsidRPr="00950FA5">
        <w:rPr>
          <w:rFonts w:ascii="Comic Sans MS" w:eastAsia="Comic Sans MS" w:hAnsi="Comic Sans MS" w:cs="Comic Sans MS"/>
          <w:b/>
          <w:color w:val="000000"/>
          <w:u w:val="single"/>
        </w:rPr>
        <w:lastRenderedPageBreak/>
        <w:t>ACTIVITES FAMILLES RURALES MAMIROLLE</w:t>
      </w:r>
    </w:p>
    <w:p w14:paraId="7E7A81E6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u w:val="single"/>
        </w:rPr>
      </w:pPr>
      <w:r w:rsidRPr="00950FA5">
        <w:rPr>
          <w:rFonts w:ascii="Comic Sans MS" w:eastAsia="Comic Sans MS" w:hAnsi="Comic Sans MS" w:cs="Comic Sans MS"/>
          <w:b/>
          <w:color w:val="000000"/>
          <w:u w:val="single"/>
        </w:rPr>
        <w:t xml:space="preserve">Règlement financier des activités </w:t>
      </w:r>
    </w:p>
    <w:p w14:paraId="03F790BE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</w:rPr>
      </w:pPr>
      <w:r w:rsidRPr="00950FA5">
        <w:rPr>
          <w:rFonts w:ascii="Comic Sans MS" w:eastAsia="Comic Sans MS" w:hAnsi="Comic Sans MS" w:cs="Comic Sans MS"/>
          <w:noProof/>
          <w:color w:val="000000"/>
        </w:rPr>
        <w:drawing>
          <wp:inline distT="0" distB="0" distL="0" distR="0" wp14:anchorId="46D38A11" wp14:editId="3C649A86">
            <wp:extent cx="228600" cy="228600"/>
            <wp:effectExtent l="0" t="0" r="0" b="0"/>
            <wp:docPr id="26" name="image8.png" descr="Lou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oup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50FA5">
        <w:rPr>
          <w:rFonts w:ascii="Comic Sans MS" w:eastAsia="Comic Sans MS" w:hAnsi="Comic Sans MS" w:cs="Comic Sans MS"/>
          <w:color w:val="000000"/>
        </w:rPr>
        <w:t xml:space="preserve"> </w:t>
      </w:r>
      <w:r w:rsidRPr="00950FA5">
        <w:rPr>
          <w:rFonts w:ascii="Comic Sans MS" w:eastAsia="Comic Sans MS" w:hAnsi="Comic Sans MS" w:cs="Comic Sans MS"/>
          <w:b/>
          <w:color w:val="000000"/>
        </w:rPr>
        <w:t>Paiement</w:t>
      </w:r>
      <w:r w:rsidRPr="00950FA5">
        <w:rPr>
          <w:rFonts w:ascii="Comic Sans MS" w:eastAsia="Comic Sans MS" w:hAnsi="Comic Sans MS" w:cs="Comic Sans MS"/>
          <w:color w:val="000000"/>
        </w:rPr>
        <w:t xml:space="preserve"> par </w:t>
      </w:r>
      <w:proofErr w:type="spellStart"/>
      <w:r w:rsidRPr="00950FA5">
        <w:rPr>
          <w:rFonts w:ascii="Comic Sans MS" w:eastAsia="Comic Sans MS" w:hAnsi="Comic Sans MS" w:cs="Comic Sans MS"/>
          <w:color w:val="000000"/>
        </w:rPr>
        <w:t>chèque.s</w:t>
      </w:r>
      <w:proofErr w:type="spellEnd"/>
      <w:r w:rsidRPr="00950FA5">
        <w:rPr>
          <w:rFonts w:ascii="Comic Sans MS" w:eastAsia="Comic Sans MS" w:hAnsi="Comic Sans MS" w:cs="Comic Sans MS"/>
          <w:color w:val="000000"/>
        </w:rPr>
        <w:t xml:space="preserve">.  </w:t>
      </w:r>
      <w:proofErr w:type="gramStart"/>
      <w:r w:rsidRPr="00950FA5">
        <w:rPr>
          <w:rFonts w:ascii="Comic Sans MS" w:eastAsia="Comic Sans MS" w:hAnsi="Comic Sans MS" w:cs="Comic Sans MS"/>
          <w:color w:val="000000"/>
        </w:rPr>
        <w:t>à</w:t>
      </w:r>
      <w:proofErr w:type="gramEnd"/>
      <w:r w:rsidRPr="00950FA5">
        <w:rPr>
          <w:rFonts w:ascii="Comic Sans MS" w:eastAsia="Comic Sans MS" w:hAnsi="Comic Sans MS" w:cs="Comic Sans MS"/>
          <w:color w:val="000000"/>
        </w:rPr>
        <w:t xml:space="preserve"> l’ordre de l’Association et remis aux référents d’ateliers en début de saison, avec facilité de paiement (possibilité de régler en 3 fois, encaissement par trimestre). Les chèques vacances, coupons sports sont acceptés.</w:t>
      </w:r>
      <w:r w:rsidRPr="00950FA5">
        <w:rPr>
          <w:rFonts w:ascii="Comic Sans MS" w:eastAsia="Comic Sans MS" w:hAnsi="Comic Sans MS" w:cs="Comic Sans MS"/>
          <w:b/>
          <w:color w:val="000000"/>
        </w:rPr>
        <w:t xml:space="preserve"> Il n’y a pas de remboursement sauf cas de force majeure</w:t>
      </w:r>
    </w:p>
    <w:p w14:paraId="4B788A5C" w14:textId="77777777" w:rsidR="009B5136" w:rsidRDefault="00950FA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2"/>
          <w:szCs w:val="22"/>
        </w:rPr>
      </w:pPr>
      <w:r w:rsidRPr="00950FA5">
        <w:rPr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hidden="0" allowOverlap="1" wp14:anchorId="7A88EA2E" wp14:editId="718CEF4D">
                <wp:simplePos x="0" y="0"/>
                <wp:positionH relativeFrom="column">
                  <wp:posOffset>1647825</wp:posOffset>
                </wp:positionH>
                <wp:positionV relativeFrom="paragraph">
                  <wp:posOffset>10795</wp:posOffset>
                </wp:positionV>
                <wp:extent cx="5038725" cy="1657350"/>
                <wp:effectExtent l="0" t="0" r="28575" b="19050"/>
                <wp:wrapSquare wrapText="bothSides" distT="57150" distB="57150" distL="57150" distR="5715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2B303" w14:textId="77777777" w:rsidR="00950FA5" w:rsidRDefault="00807124" w:rsidP="00950FA5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>ompte-tenu des impacts de la crise sanitaire sur les activités</w:t>
                            </w:r>
                            <w:r w:rsidR="00950F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>de l’Association, Le Conseil d’Administration a décidé</w:t>
                            </w:r>
                          </w:p>
                          <w:p w14:paraId="6BBA45FD" w14:textId="77777777" w:rsidR="00950FA5" w:rsidRDefault="00807124" w:rsidP="00950FA5">
                            <w:pPr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950FA5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6"/>
                                <w:u w:val="single"/>
                              </w:rPr>
                              <w:t>« </w:t>
                            </w:r>
                            <w:r w:rsidR="00950FA5" w:rsidRPr="00EA36D7">
                              <w:rPr>
                                <w:rFonts w:ascii="Comic Sans MS" w:eastAsia="Comic Sans MS" w:hAnsi="Comic Sans MS" w:cs="Comic Sans MS"/>
                                <w:b/>
                                <w:color w:val="C00000"/>
                                <w:sz w:val="26"/>
                                <w:u w:val="single"/>
                              </w:rPr>
                              <w:t xml:space="preserve">2 </w:t>
                            </w:r>
                            <w:r w:rsidRPr="00EA36D7">
                              <w:rPr>
                                <w:rFonts w:ascii="Comic Sans MS" w:eastAsia="Comic Sans MS" w:hAnsi="Comic Sans MS" w:cs="Comic Sans MS"/>
                                <w:b/>
                                <w:color w:val="C00000"/>
                                <w:sz w:val="26"/>
                                <w:u w:val="single"/>
                              </w:rPr>
                              <w:t>MOIS GRATUITS</w:t>
                            </w:r>
                            <w:r w:rsidRPr="00EA36D7">
                              <w:rPr>
                                <w:rFonts w:ascii="Comic Sans MS" w:eastAsia="Comic Sans MS" w:hAnsi="Comic Sans MS" w:cs="Comic Sans MS"/>
                                <w:color w:val="C00000"/>
                                <w:sz w:val="26"/>
                              </w:rPr>
                              <w:t> 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 xml:space="preserve">» </w:t>
                            </w:r>
                            <w:r w:rsidR="00950F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 xml:space="preserve"> cotisation</w:t>
                            </w:r>
                            <w:r w:rsidR="00950F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>s</w:t>
                            </w:r>
                          </w:p>
                          <w:p w14:paraId="641BFB2F" w14:textId="77777777" w:rsidR="009B5136" w:rsidRDefault="00807124" w:rsidP="00950FA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 xml:space="preserve"> chaque personne qui souhaite s’inscrire à une ou</w:t>
                            </w:r>
                          </w:p>
                          <w:p w14:paraId="20803914" w14:textId="77777777" w:rsidR="009B5136" w:rsidRDefault="00807124" w:rsidP="00950FA5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>plusieurs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6"/>
                              </w:rPr>
                              <w:t xml:space="preserve"> activités pour la rentrée 2021-2022</w:t>
                            </w:r>
                          </w:p>
                          <w:p w14:paraId="721A8988" w14:textId="77777777" w:rsidR="009B5136" w:rsidRDefault="00807124" w:rsidP="00950FA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6"/>
                              </w:rPr>
                              <w:t>Une partie des prestataires participe financièrement à cette action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8EA2E" id="Rectangle 14" o:spid="_x0000_s1032" style="position:absolute;margin-left:129.75pt;margin-top:.85pt;width:396.75pt;height:130.5pt;z-index:251667456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A2B303" w14:textId="77777777" w:rsidR="00950FA5" w:rsidRDefault="00807124" w:rsidP="00950FA5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>ompte-tenu des impacts de la crise sanitaire sur les activités</w:t>
                      </w:r>
                      <w:r w:rsidR="00950FA5"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>de l’Association, Le Conseil d’Administration a décidé</w:t>
                      </w:r>
                    </w:p>
                    <w:p w14:paraId="6BBA45FD" w14:textId="77777777" w:rsidR="00950FA5" w:rsidRDefault="00807124" w:rsidP="00950FA5">
                      <w:pPr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 xml:space="preserve"> </w:t>
                      </w:r>
                      <w:r w:rsidR="00950FA5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6"/>
                          <w:u w:val="single"/>
                        </w:rPr>
                        <w:t>« </w:t>
                      </w:r>
                      <w:r w:rsidR="00950FA5" w:rsidRPr="00EA36D7">
                        <w:rPr>
                          <w:rFonts w:ascii="Comic Sans MS" w:eastAsia="Comic Sans MS" w:hAnsi="Comic Sans MS" w:cs="Comic Sans MS"/>
                          <w:b/>
                          <w:color w:val="C00000"/>
                          <w:sz w:val="26"/>
                          <w:u w:val="single"/>
                        </w:rPr>
                        <w:t xml:space="preserve">2 </w:t>
                      </w:r>
                      <w:r w:rsidRPr="00EA36D7">
                        <w:rPr>
                          <w:rFonts w:ascii="Comic Sans MS" w:eastAsia="Comic Sans MS" w:hAnsi="Comic Sans MS" w:cs="Comic Sans MS"/>
                          <w:b/>
                          <w:color w:val="C00000"/>
                          <w:sz w:val="26"/>
                          <w:u w:val="single"/>
                        </w:rPr>
                        <w:t>MOIS GRATUITS</w:t>
                      </w:r>
                      <w:r w:rsidRPr="00EA36D7">
                        <w:rPr>
                          <w:rFonts w:ascii="Comic Sans MS" w:eastAsia="Comic Sans MS" w:hAnsi="Comic Sans MS" w:cs="Comic Sans MS"/>
                          <w:color w:val="C00000"/>
                          <w:sz w:val="26"/>
                        </w:rPr>
                        <w:t> 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 xml:space="preserve">» </w:t>
                      </w:r>
                      <w:r w:rsidR="00950FA5"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>de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 xml:space="preserve"> cotisation</w:t>
                      </w:r>
                      <w:r w:rsidR="00950FA5"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>s</w:t>
                      </w:r>
                    </w:p>
                    <w:p w14:paraId="641BFB2F" w14:textId="77777777" w:rsidR="009B5136" w:rsidRDefault="00807124" w:rsidP="00950FA5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>à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 xml:space="preserve"> chaque personne qui souhaite s’inscrire à une ou</w:t>
                      </w:r>
                    </w:p>
                    <w:p w14:paraId="20803914" w14:textId="77777777" w:rsidR="009B5136" w:rsidRDefault="00807124" w:rsidP="00950FA5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>plusieurs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6"/>
                        </w:rPr>
                        <w:t xml:space="preserve"> activités pour la rentrée 2021-2022</w:t>
                      </w:r>
                    </w:p>
                    <w:p w14:paraId="721A8988" w14:textId="77777777" w:rsidR="009B5136" w:rsidRDefault="00807124" w:rsidP="00950FA5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6"/>
                        </w:rPr>
                        <w:t>Une partie des prestataires participe financièrement à cette action</w:t>
                      </w:r>
                      <w:r>
                        <w:rPr>
                          <w:color w:val="000000"/>
                          <w:sz w:val="26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07124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          </w:t>
      </w:r>
      <w:r w:rsidR="00807124"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 </w:t>
      </w:r>
      <w:r w:rsidR="00807124">
        <w:rPr>
          <w:noProof/>
          <w:color w:val="000000"/>
        </w:rPr>
        <w:drawing>
          <wp:inline distT="0" distB="0" distL="0" distR="0" wp14:anchorId="46C56245" wp14:editId="1D57D04D">
            <wp:extent cx="1538288" cy="1175547"/>
            <wp:effectExtent l="0" t="0" r="0" b="0"/>
            <wp:docPr id="25" name="image9.jpg" descr="bouton 2 mois offe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bouton 2 mois offerts"/>
                    <pic:cNvPicPr preferRelativeResize="0"/>
                  </pic:nvPicPr>
                  <pic:blipFill>
                    <a:blip r:embed="rId12"/>
                    <a:srcRect l="-21162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175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07124"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                  </w:t>
      </w:r>
    </w:p>
    <w:p w14:paraId="6A60D43F" w14:textId="77777777" w:rsidR="009B5136" w:rsidRPr="00590BA7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rPr>
          <w:rFonts w:ascii="Comic Sans MS" w:eastAsia="Arial Black" w:hAnsi="Comic Sans MS" w:cs="Arial Black"/>
          <w:b/>
          <w:bCs/>
          <w:color w:val="C00000"/>
          <w:sz w:val="32"/>
          <w:szCs w:val="32"/>
        </w:rPr>
      </w:pPr>
      <w:r w:rsidRPr="00590BA7">
        <w:rPr>
          <w:rFonts w:ascii="Comic Sans MS" w:eastAsia="Arial Black" w:hAnsi="Comic Sans MS" w:cs="Arial Black"/>
          <w:b/>
          <w:bCs/>
          <w:color w:val="C00000"/>
          <w:sz w:val="32"/>
          <w:szCs w:val="32"/>
        </w:rPr>
        <w:t>IMPORTANT !</w:t>
      </w:r>
    </w:p>
    <w:p w14:paraId="1FBB5326" w14:textId="77777777" w:rsidR="009B5136" w:rsidRDefault="009B5136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rPr>
          <w:rFonts w:ascii="Arial Black" w:eastAsia="Arial Black" w:hAnsi="Arial Black" w:cs="Arial Black"/>
          <w:color w:val="FF2600"/>
          <w:sz w:val="32"/>
          <w:szCs w:val="32"/>
        </w:rPr>
      </w:pPr>
    </w:p>
    <w:p w14:paraId="70719F9C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rPr>
          <w:rFonts w:ascii="Comic Sans MS" w:hAnsi="Comic Sans MS"/>
          <w:color w:val="FF2600"/>
          <w:sz w:val="32"/>
          <w:szCs w:val="32"/>
        </w:rPr>
      </w:pPr>
      <w:r>
        <w:rPr>
          <w:color w:val="FF2600"/>
          <w:sz w:val="32"/>
          <w:szCs w:val="32"/>
        </w:rPr>
        <w:t xml:space="preserve"> </w:t>
      </w:r>
      <w:r w:rsidRPr="00590BA7">
        <w:rPr>
          <w:rFonts w:ascii="Comic Sans MS" w:eastAsia="Comic Sans MS" w:hAnsi="Comic Sans MS" w:cs="Comic Sans MS"/>
          <w:b/>
          <w:color w:val="C00000"/>
          <w:sz w:val="32"/>
          <w:szCs w:val="32"/>
        </w:rPr>
        <w:t>Les Activités</w:t>
      </w:r>
      <w:r w:rsidRPr="00F43635">
        <w:rPr>
          <w:rFonts w:ascii="Comic Sans MS" w:hAnsi="Comic Sans MS"/>
          <w:color w:val="C00000"/>
          <w:sz w:val="32"/>
          <w:szCs w:val="32"/>
        </w:rPr>
        <w:t xml:space="preserve">                                                 </w:t>
      </w:r>
      <w:r w:rsidRPr="00590BA7">
        <w:rPr>
          <w:rFonts w:ascii="Comic Sans MS" w:eastAsia="Comic Sans MS" w:hAnsi="Comic Sans MS" w:cs="Comic Sans MS"/>
          <w:b/>
          <w:color w:val="C00000"/>
          <w:sz w:val="32"/>
          <w:szCs w:val="32"/>
        </w:rPr>
        <w:t>Montants des cotisations</w:t>
      </w:r>
    </w:p>
    <w:p w14:paraId="52051676" w14:textId="77777777" w:rsidR="009B5136" w:rsidRPr="00950FA5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rPr>
          <w:rFonts w:ascii="Comic Sans MS" w:hAnsi="Comic Sans MS"/>
          <w:color w:val="FF2600"/>
          <w:sz w:val="32"/>
          <w:szCs w:val="32"/>
        </w:rPr>
      </w:pPr>
      <w:r w:rsidRPr="00950FA5">
        <w:rPr>
          <w:rFonts w:ascii="Comic Sans MS" w:hAnsi="Comic Sans MS"/>
          <w:color w:val="FF2600"/>
          <w:sz w:val="32"/>
          <w:szCs w:val="32"/>
        </w:rPr>
        <w:t xml:space="preserve">   </w:t>
      </w:r>
      <w:r w:rsidRPr="00EA36D7">
        <w:rPr>
          <w:rFonts w:ascii="Comic Sans MS" w:eastAsia="Comic Sans MS" w:hAnsi="Comic Sans MS" w:cs="Comic Sans MS"/>
          <w:color w:val="C00000"/>
          <w:sz w:val="32"/>
          <w:szCs w:val="32"/>
          <w:u w:val="single"/>
        </w:rPr>
        <w:t>2 mois à déduire de la cotisation annuelle</w:t>
      </w:r>
      <w:r w:rsidRPr="00F43635">
        <w:rPr>
          <w:rFonts w:ascii="Comic Sans MS" w:hAnsi="Comic Sans MS"/>
          <w:color w:val="C00000"/>
          <w:sz w:val="32"/>
          <w:szCs w:val="32"/>
        </w:rPr>
        <w:t xml:space="preserve"> !  </w:t>
      </w:r>
    </w:p>
    <w:p w14:paraId="283B9133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rPr>
          <w:color w:val="FF2600"/>
          <w:sz w:val="32"/>
          <w:szCs w:val="32"/>
        </w:rPr>
      </w:pPr>
      <w:r>
        <w:rPr>
          <w:color w:val="FF2600"/>
          <w:sz w:val="32"/>
          <w:szCs w:val="32"/>
        </w:rPr>
        <w:t xml:space="preserve">   </w:t>
      </w:r>
    </w:p>
    <w:p w14:paraId="103E0D53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Danse Enfants</w:t>
      </w:r>
      <w:r>
        <w:rPr>
          <w:rFonts w:ascii="Comic Sans MS" w:eastAsia="Comic Sans MS" w:hAnsi="Comic Sans MS" w:cs="Comic Sans MS"/>
          <w:color w:val="000000"/>
        </w:rPr>
        <w:t xml:space="preserve"> à partir de 4 ans               105€/an    </w:t>
      </w:r>
      <w:r>
        <w:rPr>
          <w:rFonts w:ascii="Comic Sans MS" w:eastAsia="Comic Sans MS" w:hAnsi="Comic Sans MS" w:cs="Comic Sans MS"/>
          <w:b/>
          <w:color w:val="000000"/>
        </w:rPr>
        <w:t>11€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 1er tri     </w:t>
      </w:r>
      <w:r>
        <w:rPr>
          <w:rFonts w:ascii="Comic Sans MS" w:eastAsia="Comic Sans MS" w:hAnsi="Comic Sans MS" w:cs="Comic Sans MS"/>
          <w:color w:val="000000"/>
        </w:rPr>
        <w:t>35€ Tri 2&amp;3    soit    81€/an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4CDEEEA4" wp14:editId="1F75ED29">
                <wp:simplePos x="0" y="0"/>
                <wp:positionH relativeFrom="column">
                  <wp:posOffset>2425700</wp:posOffset>
                </wp:positionH>
                <wp:positionV relativeFrom="paragraph">
                  <wp:posOffset>88900</wp:posOffset>
                </wp:positionV>
                <wp:extent cx="367020" cy="1371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6500"/>
                          <a:ext cx="3568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F5D3D1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EEEA4" id="Rectangle 6" o:spid="_x0000_s1033" style="position:absolute;margin-left:191pt;margin-top:7pt;width:28.9pt;height:10.8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" strokeweight=".28194mm">
                <v:stroke startarrowwidth="narrow" startarrowlength="short" endarrowwidth="narrow" endarrowlength="short"/>
                <v:textbox inset="2.53958mm,2.53958mm,2.53958mm,2.53958mm">
                  <w:txbxContent>
                    <w:p w14:paraId="4DF5D3D1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91DAAE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Chorale </w:t>
      </w:r>
      <w:r>
        <w:rPr>
          <w:rFonts w:ascii="Comic Sans MS" w:eastAsia="Comic Sans MS" w:hAnsi="Comic Sans MS" w:cs="Comic Sans MS"/>
          <w:b/>
          <w:color w:val="000000"/>
        </w:rPr>
        <w:t>AU FIL DES CHANTS</w:t>
      </w:r>
      <w:r>
        <w:rPr>
          <w:rFonts w:ascii="Comic Sans MS" w:eastAsia="Comic Sans MS" w:hAnsi="Comic Sans MS" w:cs="Comic Sans MS"/>
          <w:color w:val="000000"/>
        </w:rPr>
        <w:t xml:space="preserve">            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 xml:space="preserve"> 144€/an   </w:t>
      </w:r>
      <w:r>
        <w:rPr>
          <w:rFonts w:ascii="Comic Sans MS" w:eastAsia="Comic Sans MS" w:hAnsi="Comic Sans MS" w:cs="Comic Sans MS"/>
          <w:b/>
        </w:rPr>
        <w:t xml:space="preserve"> 1</w:t>
      </w:r>
      <w:r>
        <w:rPr>
          <w:rFonts w:ascii="Comic Sans MS" w:eastAsia="Comic Sans MS" w:hAnsi="Comic Sans MS" w:cs="Comic Sans MS"/>
          <w:b/>
          <w:color w:val="000000"/>
        </w:rPr>
        <w:t xml:space="preserve">6€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 1er tri      </w:t>
      </w:r>
      <w:r>
        <w:rPr>
          <w:rFonts w:ascii="Comic Sans MS" w:eastAsia="Comic Sans MS" w:hAnsi="Comic Sans MS" w:cs="Comic Sans MS"/>
          <w:color w:val="000000"/>
        </w:rPr>
        <w:t xml:space="preserve"> 48€</w:t>
      </w:r>
      <w:r>
        <w:rPr>
          <w:b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Tri 2&amp;3  </w:t>
      </w:r>
      <w:r>
        <w:rPr>
          <w:rFonts w:ascii="Comic Sans MS" w:eastAsia="Comic Sans MS" w:hAnsi="Comic Sans MS" w:cs="Comic Sans MS"/>
        </w:rPr>
        <w:t xml:space="preserve">  so</w:t>
      </w:r>
      <w:r>
        <w:rPr>
          <w:rFonts w:ascii="Comic Sans MS" w:eastAsia="Comic Sans MS" w:hAnsi="Comic Sans MS" w:cs="Comic Sans MS"/>
          <w:color w:val="000000"/>
        </w:rPr>
        <w:t>it  112€/an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0A1800BC" wp14:editId="55E0E0AC">
                <wp:simplePos x="0" y="0"/>
                <wp:positionH relativeFrom="column">
                  <wp:posOffset>2425700</wp:posOffset>
                </wp:positionH>
                <wp:positionV relativeFrom="paragraph">
                  <wp:posOffset>38100</wp:posOffset>
                </wp:positionV>
                <wp:extent cx="367020" cy="14948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0335"/>
                          <a:ext cx="356870" cy="139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0527FF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800BC" id="Rectangle 16" o:spid="_x0000_s1034" style="position:absolute;left:0;text-align:left;margin-left:191pt;margin-top:3pt;width:28.9pt;height:11.7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" strokeweight=".28194mm">
                <v:stroke startarrowwidth="narrow" startarrowlength="short" endarrowwidth="narrow" endarrowlength="short"/>
                <v:textbox inset="2.53958mm,2.53958mm,2.53958mm,2.53958mm">
                  <w:txbxContent>
                    <w:p w14:paraId="2A0527FF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17F2185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jc w:val="both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Chorale </w:t>
      </w:r>
      <w:r>
        <w:rPr>
          <w:rFonts w:ascii="Comic Sans MS" w:eastAsia="Comic Sans MS" w:hAnsi="Comic Sans MS" w:cs="Comic Sans MS"/>
          <w:b/>
          <w:color w:val="000000"/>
        </w:rPr>
        <w:t>SOPRALTI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      132€/an     </w:t>
      </w:r>
      <w:r>
        <w:rPr>
          <w:rFonts w:ascii="Comic Sans MS" w:eastAsia="Comic Sans MS" w:hAnsi="Comic Sans MS" w:cs="Comic Sans MS"/>
          <w:b/>
          <w:color w:val="000000"/>
        </w:rPr>
        <w:t>14€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 1er tri     </w:t>
      </w:r>
      <w:r>
        <w:rPr>
          <w:rFonts w:ascii="Comic Sans MS" w:eastAsia="Comic Sans MS" w:hAnsi="Comic Sans MS" w:cs="Comic Sans MS"/>
          <w:color w:val="000000"/>
        </w:rPr>
        <w:t>44€</w:t>
      </w:r>
      <w:r>
        <w:rPr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Tri 2&amp;3  </w:t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soit  102€/an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2F17FF0D" wp14:editId="46A06406">
                <wp:simplePos x="0" y="0"/>
                <wp:positionH relativeFrom="column">
                  <wp:posOffset>2419350</wp:posOffset>
                </wp:positionH>
                <wp:positionV relativeFrom="paragraph">
                  <wp:posOffset>28575</wp:posOffset>
                </wp:positionV>
                <wp:extent cx="367020" cy="1371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6500"/>
                          <a:ext cx="3568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33708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17FF0D" id="Rectangle 7" o:spid="_x0000_s1035" style="position:absolute;left:0;text-align:left;margin-left:190.5pt;margin-top:2.25pt;width:28.9pt;height:10.8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" strokeweight=".28194mm">
                <v:stroke startarrowwidth="narrow" startarrowlength="short" endarrowwidth="narrow" endarrowlength="short"/>
                <v:textbox inset="2.53958mm,2.53958mm,2.53958mm,2.53958mm">
                  <w:txbxContent>
                    <w:p w14:paraId="71E33708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35E321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spacing w:line="276" w:lineRule="auto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Atelier </w:t>
      </w:r>
      <w:r>
        <w:rPr>
          <w:rFonts w:ascii="Comic Sans MS" w:eastAsia="Comic Sans MS" w:hAnsi="Comic Sans MS" w:cs="Comic Sans MS"/>
          <w:b/>
          <w:color w:val="000000"/>
        </w:rPr>
        <w:t>COUTURE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     </w:t>
      </w:r>
      <w:r>
        <w:rPr>
          <w:rFonts w:ascii="Comic Sans MS" w:eastAsia="Comic Sans MS" w:hAnsi="Comic Sans MS" w:cs="Comic Sans MS"/>
        </w:rPr>
        <w:t xml:space="preserve">   75€/an      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</w:rPr>
        <w:t>8€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 1er tri      </w:t>
      </w:r>
      <w:r>
        <w:rPr>
          <w:rFonts w:ascii="Comic Sans MS" w:eastAsia="Comic Sans MS" w:hAnsi="Comic Sans MS" w:cs="Comic Sans MS"/>
          <w:color w:val="000000"/>
        </w:rPr>
        <w:t>25€</w:t>
      </w:r>
      <w:r>
        <w:rPr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Tri 2&amp;3      soit   58€/an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122A0CE7" wp14:editId="723DC1C5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367020" cy="1371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6500"/>
                          <a:ext cx="3568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602CE0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2A0CE7" id="Rectangle 13" o:spid="_x0000_s1036" style="position:absolute;left:0;text-align:left;margin-left:191pt;margin-top:0;width:28.9pt;height:10.8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" strokeweight=".28194mm">
                <v:stroke startarrowwidth="narrow" startarrowlength="short" endarrowwidth="narrow" endarrowlength="short"/>
                <v:textbox inset="2.53958mm,2.53958mm,2.53958mm,2.53958mm">
                  <w:txbxContent>
                    <w:p w14:paraId="3A602CE0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572D8C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10294"/>
        </w:tabs>
        <w:jc w:val="both"/>
        <w:rPr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Atelier </w:t>
      </w:r>
      <w:r>
        <w:rPr>
          <w:rFonts w:ascii="Comic Sans MS" w:eastAsia="Comic Sans MS" w:hAnsi="Comic Sans MS" w:cs="Comic Sans MS"/>
          <w:b/>
          <w:color w:val="000000"/>
        </w:rPr>
        <w:t>CREATION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      15€/an       </w:t>
      </w:r>
      <w:r>
        <w:rPr>
          <w:rFonts w:ascii="Comic Sans MS" w:eastAsia="Comic Sans MS" w:hAnsi="Comic Sans MS" w:cs="Comic Sans MS"/>
          <w:b/>
          <w:color w:val="000000"/>
        </w:rPr>
        <w:t>0€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 1er tri </w:t>
      </w:r>
      <w:r>
        <w:rPr>
          <w:rFonts w:ascii="Comic Sans MS" w:eastAsia="Comic Sans MS" w:hAnsi="Comic Sans MS" w:cs="Comic Sans MS"/>
          <w:color w:val="000000"/>
        </w:rPr>
        <w:t xml:space="preserve">      0€</w:t>
      </w:r>
      <w:r>
        <w:rPr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Tri 2&amp;3       soit   0€/an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463FAA30" wp14:editId="1370C496">
                <wp:simplePos x="0" y="0"/>
                <wp:positionH relativeFrom="column">
                  <wp:posOffset>2419350</wp:posOffset>
                </wp:positionH>
                <wp:positionV relativeFrom="paragraph">
                  <wp:posOffset>210964</wp:posOffset>
                </wp:positionV>
                <wp:extent cx="367020" cy="1371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6500"/>
                          <a:ext cx="3568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E9FC27" w14:textId="77777777" w:rsidR="009B5136" w:rsidRDefault="008071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FAA30" id="Rectangle 11" o:spid="_x0000_s1037" style="position:absolute;left:0;text-align:left;margin-left:190.5pt;margin-top:16.6pt;width:28.9pt;height:10.8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" strokeweight=".28194mm">
                <v:stroke startarrowwidth="narrow" startarrowlength="short" endarrowwidth="narrow" endarrowlength="short"/>
                <v:textbox inset="2.53958mm,1.2694mm,2.53958mm,1.2694mm">
                  <w:txbxContent>
                    <w:p w14:paraId="05E9FC27" w14:textId="77777777" w:rsidR="009B5136" w:rsidRDefault="0080712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68327D77" wp14:editId="7404294D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367020" cy="1371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6500"/>
                          <a:ext cx="3568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01329" w14:textId="77777777" w:rsidR="009B5136" w:rsidRDefault="008071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27D77" id="Rectangle 15" o:spid="_x0000_s1038" style="position:absolute;left:0;text-align:left;margin-left:191pt;margin-top:0;width:28.9pt;height:10.8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" strokeweight=".28194mm">
                <v:stroke startarrowwidth="narrow" startarrowlength="short" endarrowwidth="narrow" endarrowlength="short"/>
                <v:textbox inset="2.53958mm,1.2694mm,2.53958mm,1.2694mm">
                  <w:txbxContent>
                    <w:p w14:paraId="18301329" w14:textId="77777777" w:rsidR="009B5136" w:rsidRDefault="0080712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E7B356A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Activité </w:t>
      </w:r>
      <w:r>
        <w:rPr>
          <w:rFonts w:ascii="Comic Sans MS" w:eastAsia="Comic Sans MS" w:hAnsi="Comic Sans MS" w:cs="Comic Sans MS"/>
          <w:b/>
          <w:color w:val="000000"/>
        </w:rPr>
        <w:t>FITNESS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       99€/an </w:t>
      </w: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  <w:b/>
          <w:color w:val="000000"/>
        </w:rPr>
        <w:t>1€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  Le 1er tri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</w:rPr>
        <w:t xml:space="preserve">    33€ Tri 2&amp;3</w:t>
      </w:r>
      <w:r>
        <w:rPr>
          <w:color w:val="000000"/>
        </w:rPr>
        <w:t xml:space="preserve">   </w:t>
      </w:r>
      <w:r>
        <w:t xml:space="preserve">   </w:t>
      </w:r>
      <w:r>
        <w:rPr>
          <w:rFonts w:ascii="Comic Sans MS" w:eastAsia="Comic Sans MS" w:hAnsi="Comic Sans MS" w:cs="Comic Sans MS"/>
        </w:rPr>
        <w:t xml:space="preserve"> soit  </w:t>
      </w:r>
      <w:r>
        <w:rPr>
          <w:rFonts w:ascii="Comic Sans MS" w:eastAsia="Comic Sans MS" w:hAnsi="Comic Sans MS" w:cs="Comic Sans MS"/>
          <w:color w:val="000000"/>
        </w:rPr>
        <w:t>77€/an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5EB15E77" wp14:editId="5581DFDC">
                <wp:simplePos x="0" y="0"/>
                <wp:positionH relativeFrom="column">
                  <wp:posOffset>2427238</wp:posOffset>
                </wp:positionH>
                <wp:positionV relativeFrom="paragraph">
                  <wp:posOffset>208340</wp:posOffset>
                </wp:positionV>
                <wp:extent cx="367020" cy="1371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6500"/>
                          <a:ext cx="3568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251606" w14:textId="77777777" w:rsidR="009B5136" w:rsidRDefault="008071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15E77" id="Rectangle 12" o:spid="_x0000_s1039" style="position:absolute;left:0;text-align:left;margin-left:191.1pt;margin-top:16.4pt;width:28.9pt;height:10.8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" strokeweight=".28194mm">
                <v:stroke startarrowwidth="narrow" startarrowlength="short" endarrowwidth="narrow" endarrowlength="short"/>
                <v:textbox inset="2.53958mm,1.2694mm,2.53958mm,1.2694mm">
                  <w:txbxContent>
                    <w:p w14:paraId="68251606" w14:textId="77777777" w:rsidR="009B5136" w:rsidRDefault="0080712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7275D296" wp14:editId="2D1CB243">
                <wp:simplePos x="0" y="0"/>
                <wp:positionH relativeFrom="column">
                  <wp:posOffset>2428875</wp:posOffset>
                </wp:positionH>
                <wp:positionV relativeFrom="paragraph">
                  <wp:posOffset>209550</wp:posOffset>
                </wp:positionV>
                <wp:extent cx="371475" cy="17427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6500"/>
                          <a:ext cx="3568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60FB0A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5D296" id="Rectangle 8" o:spid="_x0000_s1040" style="position:absolute;left:0;text-align:left;margin-left:191.25pt;margin-top:16.5pt;width:29.25pt;height:13.7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" strokeweight=".28194mm">
                <v:stroke startarrowwidth="narrow" startarrowlength="short" endarrowwidth="narrow" endarrowlength="short"/>
                <v:textbox inset="2.53958mm,2.53958mm,2.53958mm,2.53958mm">
                  <w:txbxContent>
                    <w:p w14:paraId="0C60FB0A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BD1087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Activité </w:t>
      </w:r>
      <w:r>
        <w:rPr>
          <w:rFonts w:ascii="Comic Sans MS" w:eastAsia="Comic Sans MS" w:hAnsi="Comic Sans MS" w:cs="Comic Sans MS"/>
          <w:b/>
          <w:color w:val="000000"/>
        </w:rPr>
        <w:t>PILATES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        99€/an    </w:t>
      </w:r>
      <w:r>
        <w:rPr>
          <w:rFonts w:ascii="Comic Sans MS" w:eastAsia="Comic Sans MS" w:hAnsi="Comic Sans MS" w:cs="Comic Sans MS"/>
          <w:b/>
          <w:color w:val="000000"/>
        </w:rPr>
        <w:t>11€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 1er tri     </w:t>
      </w:r>
      <w:r>
        <w:rPr>
          <w:rFonts w:ascii="Comic Sans MS" w:eastAsia="Comic Sans MS" w:hAnsi="Comic Sans MS" w:cs="Comic Sans MS"/>
          <w:color w:val="000000"/>
        </w:rPr>
        <w:t xml:space="preserve"> 33€</w:t>
      </w:r>
      <w:r>
        <w:rPr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Tri 2&amp;3</w:t>
      </w:r>
      <w:r>
        <w:rPr>
          <w:color w:val="000000"/>
        </w:rPr>
        <w:t xml:space="preserve">        </w:t>
      </w:r>
      <w:proofErr w:type="gramStart"/>
      <w:r>
        <w:rPr>
          <w:rFonts w:ascii="Comic Sans MS" w:eastAsia="Comic Sans MS" w:hAnsi="Comic Sans MS" w:cs="Comic Sans MS"/>
          <w:color w:val="000000"/>
        </w:rPr>
        <w:t>soit  77</w:t>
      </w:r>
      <w:proofErr w:type="gramEnd"/>
      <w:r>
        <w:rPr>
          <w:rFonts w:ascii="Comic Sans MS" w:eastAsia="Comic Sans MS" w:hAnsi="Comic Sans MS" w:cs="Comic Sans MS"/>
          <w:color w:val="000000"/>
        </w:rPr>
        <w:t>€/an</w:t>
      </w:r>
    </w:p>
    <w:p w14:paraId="0B2FEFFA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Activité </w:t>
      </w:r>
      <w:r>
        <w:rPr>
          <w:rFonts w:ascii="Comic Sans MS" w:eastAsia="Comic Sans MS" w:hAnsi="Comic Sans MS" w:cs="Comic Sans MS"/>
          <w:b/>
          <w:color w:val="000000"/>
        </w:rPr>
        <w:t>STRETCHING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99€/an    </w:t>
      </w:r>
      <w:r>
        <w:rPr>
          <w:rFonts w:ascii="Comic Sans MS" w:eastAsia="Comic Sans MS" w:hAnsi="Comic Sans MS" w:cs="Comic Sans MS"/>
          <w:b/>
          <w:color w:val="000000"/>
        </w:rPr>
        <w:t>11€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 xml:space="preserve">Le 1er tri      </w:t>
      </w:r>
      <w:r>
        <w:rPr>
          <w:rFonts w:ascii="Comic Sans MS" w:eastAsia="Comic Sans MS" w:hAnsi="Comic Sans MS" w:cs="Comic Sans MS"/>
          <w:color w:val="000000"/>
        </w:rPr>
        <w:t>33€ Tri 2&amp;3</w:t>
      </w:r>
      <w:r>
        <w:rPr>
          <w:color w:val="000000"/>
        </w:rPr>
        <w:t xml:space="preserve">        </w:t>
      </w:r>
      <w:r>
        <w:rPr>
          <w:rFonts w:ascii="Comic Sans MS" w:eastAsia="Comic Sans MS" w:hAnsi="Comic Sans MS" w:cs="Comic Sans MS"/>
          <w:color w:val="000000"/>
        </w:rPr>
        <w:t>soit  77€/an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40EF923A" wp14:editId="41C98566">
                <wp:simplePos x="0" y="0"/>
                <wp:positionH relativeFrom="column">
                  <wp:posOffset>2428875</wp:posOffset>
                </wp:positionH>
                <wp:positionV relativeFrom="paragraph">
                  <wp:posOffset>19050</wp:posOffset>
                </wp:positionV>
                <wp:extent cx="371475" cy="152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565" y="3716500"/>
                          <a:ext cx="3568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50860D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F923A" id="Rectangle 10" o:spid="_x0000_s1041" style="position:absolute;left:0;text-align:left;margin-left:191.25pt;margin-top:1.5pt;width:29.25pt;height:1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" strokeweight=".28194mm">
                <v:stroke startarrowwidth="narrow" startarrowlength="short" endarrowwidth="narrow" endarrowlength="short"/>
                <v:textbox inset="2.53958mm,2.53958mm,2.53958mm,2.53958mm">
                  <w:txbxContent>
                    <w:p w14:paraId="2350860D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915F0A2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Activité </w:t>
      </w:r>
      <w:r>
        <w:rPr>
          <w:rFonts w:ascii="Comic Sans MS" w:eastAsia="Comic Sans MS" w:hAnsi="Comic Sans MS" w:cs="Comic Sans MS"/>
          <w:b/>
          <w:color w:val="000000"/>
        </w:rPr>
        <w:t>STEP</w:t>
      </w:r>
      <w:r>
        <w:rPr>
          <w:rFonts w:ascii="Comic Sans MS" w:eastAsia="Comic Sans MS" w:hAnsi="Comic Sans MS" w:cs="Comic Sans MS"/>
          <w:color w:val="000000"/>
        </w:rPr>
        <w:t xml:space="preserve">         </w:t>
      </w:r>
      <w:r>
        <w:rPr>
          <w:rFonts w:ascii="Comic Sans MS" w:eastAsia="Comic Sans MS" w:hAnsi="Comic Sans MS" w:cs="Comic Sans MS"/>
        </w:rPr>
        <w:t xml:space="preserve">                                108€/an</w:t>
      </w:r>
      <w:r>
        <w:rPr>
          <w:rFonts w:ascii="Comic Sans MS" w:eastAsia="Comic Sans MS" w:hAnsi="Comic Sans MS" w:cs="Comic Sans MS"/>
          <w:color w:val="000000"/>
        </w:rPr>
        <w:t xml:space="preserve">   </w:t>
      </w:r>
      <w:r>
        <w:rPr>
          <w:rFonts w:ascii="Comic Sans MS" w:eastAsia="Comic Sans MS" w:hAnsi="Comic Sans MS" w:cs="Comic Sans MS"/>
          <w:b/>
          <w:color w:val="000000"/>
        </w:rPr>
        <w:t>12€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Le 1er tr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 xml:space="preserve">   36€</w:t>
      </w:r>
      <w:r>
        <w:rPr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Tri 2&amp;3</w:t>
      </w:r>
      <w:r>
        <w:rPr>
          <w:color w:val="000000"/>
        </w:rPr>
        <w:t xml:space="preserve">   </w:t>
      </w:r>
      <w:r>
        <w:t xml:space="preserve">  </w:t>
      </w:r>
      <w:r>
        <w:rPr>
          <w:color w:val="000000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soit  84€/an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hidden="0" allowOverlap="1" wp14:anchorId="6B0F7B16" wp14:editId="4BF1DD73">
                <wp:simplePos x="0" y="0"/>
                <wp:positionH relativeFrom="column">
                  <wp:posOffset>2414588</wp:posOffset>
                </wp:positionH>
                <wp:positionV relativeFrom="paragraph">
                  <wp:posOffset>33338</wp:posOffset>
                </wp:positionV>
                <wp:extent cx="372100" cy="1339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718088"/>
                          <a:ext cx="3619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7F6B33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F7B16" id="Rectangle 17" o:spid="_x0000_s1042" style="position:absolute;left:0;text-align:left;margin-left:190.15pt;margin-top:2.65pt;width:29.3pt;height:10.5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" strokeweight=".28194mm">
                <v:stroke startarrowwidth="narrow" startarrowlength="short" endarrowwidth="narrow" endarrowlength="short"/>
                <v:textbox inset="2.53958mm,2.53958mm,2.53958mm,2.53958mm">
                  <w:txbxContent>
                    <w:p w14:paraId="447F6B33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BD5423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Activité </w:t>
      </w:r>
      <w:r>
        <w:rPr>
          <w:rFonts w:ascii="Comic Sans MS" w:eastAsia="Comic Sans MS" w:hAnsi="Comic Sans MS" w:cs="Comic Sans MS"/>
          <w:b/>
          <w:color w:val="000000"/>
        </w:rPr>
        <w:t>YOGA</w:t>
      </w:r>
      <w:r>
        <w:rPr>
          <w:rFonts w:ascii="Comic Sans MS" w:eastAsia="Comic Sans MS" w:hAnsi="Comic Sans MS" w:cs="Comic Sans MS"/>
          <w:color w:val="000000"/>
        </w:rPr>
        <w:t xml:space="preserve">                                        180€/an   </w:t>
      </w:r>
      <w:r>
        <w:rPr>
          <w:rFonts w:ascii="Comic Sans MS" w:eastAsia="Comic Sans MS" w:hAnsi="Comic Sans MS" w:cs="Comic Sans MS"/>
          <w:b/>
          <w:color w:val="000000"/>
        </w:rPr>
        <w:t>20€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Le 1er tri</w:t>
      </w:r>
      <w:r>
        <w:rPr>
          <w:rFonts w:ascii="Comic Sans MS" w:eastAsia="Comic Sans MS" w:hAnsi="Comic Sans MS" w:cs="Comic Sans MS"/>
          <w:color w:val="000000"/>
        </w:rPr>
        <w:t xml:space="preserve">     60€</w:t>
      </w:r>
      <w:r>
        <w:rPr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Tri 2&amp;3</w:t>
      </w:r>
      <w:r>
        <w:rPr>
          <w:color w:val="000000"/>
        </w:rPr>
        <w:t xml:space="preserve">        </w:t>
      </w:r>
      <w:r>
        <w:rPr>
          <w:rFonts w:ascii="Comic Sans MS" w:eastAsia="Comic Sans MS" w:hAnsi="Comic Sans MS" w:cs="Comic Sans MS"/>
          <w:color w:val="000000"/>
        </w:rPr>
        <w:t>soit 140€/an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hidden="0" allowOverlap="1" wp14:anchorId="18C95255" wp14:editId="7E683A47">
                <wp:simplePos x="0" y="0"/>
                <wp:positionH relativeFrom="column">
                  <wp:posOffset>2409825</wp:posOffset>
                </wp:positionH>
                <wp:positionV relativeFrom="paragraph">
                  <wp:posOffset>23813</wp:posOffset>
                </wp:positionV>
                <wp:extent cx="372100" cy="1339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025" y="3718088"/>
                          <a:ext cx="3619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93101E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95255" id="Rectangle 19" o:spid="_x0000_s1043" style="position:absolute;left:0;text-align:left;margin-left:189.75pt;margin-top:1.9pt;width:29.3pt;height:10.5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" strokeweight=".28194mm">
                <v:stroke startarrowwidth="narrow" startarrowlength="short" endarrowwidth="narrow" endarrowlength="short"/>
                <v:textbox inset="2.53958mm,2.53958mm,2.53958mm,2.53958mm">
                  <w:txbxContent>
                    <w:p w14:paraId="2893101E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51A207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4705"/>
        </w:tabs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Activité </w:t>
      </w:r>
      <w:r>
        <w:rPr>
          <w:rFonts w:ascii="Comic Sans MS" w:eastAsia="Comic Sans MS" w:hAnsi="Comic Sans MS" w:cs="Comic Sans MS"/>
          <w:b/>
          <w:color w:val="000000"/>
        </w:rPr>
        <w:t>LUDOTHEQUE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ab/>
        <w:t xml:space="preserve">20€/an (adhésion) </w:t>
      </w:r>
      <w:r w:rsidR="004A5ADB"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 Paiement de l’abonnement au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F90A6DB" wp14:editId="6B5E2381">
                <wp:simplePos x="0" y="0"/>
                <wp:positionH relativeFrom="column">
                  <wp:posOffset>2413000</wp:posOffset>
                </wp:positionH>
                <wp:positionV relativeFrom="paragraph">
                  <wp:posOffset>12700</wp:posOffset>
                </wp:positionV>
                <wp:extent cx="371475" cy="1524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734" y="3710940"/>
                          <a:ext cx="360533" cy="13812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B6AD5D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0A6DB" id="Rectangle 30" o:spid="_x0000_s1044" style="position:absolute;margin-left:190pt;margin-top:1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" filled="f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1B6AD5D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C19BD2" w14:textId="77777777" w:rsidR="00312D19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Passage de la ludothèque.</w:t>
      </w:r>
    </w:p>
    <w:p w14:paraId="33838063" w14:textId="77777777" w:rsidR="00312D19" w:rsidRDefault="00312D19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</w:p>
    <w:p w14:paraId="56E1192D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Exemple de paiement d’inscription</w:t>
      </w:r>
      <w:r>
        <w:rPr>
          <w:rFonts w:ascii="Comic Sans MS" w:eastAsia="Comic Sans MS" w:hAnsi="Comic Sans MS" w:cs="Comic Sans MS"/>
          <w:color w:val="000000"/>
        </w:rPr>
        <w:t> : Tarif Atelier DANSE : 105 €, paiement au trimestre avec</w:t>
      </w:r>
    </w:p>
    <w:p w14:paraId="148FAA91" w14:textId="77777777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Réduction de 2 mois au 1</w:t>
      </w:r>
      <w:r>
        <w:rPr>
          <w:rFonts w:ascii="Comic Sans MS" w:eastAsia="Comic Sans MS" w:hAnsi="Comic Sans MS" w:cs="Comic Sans MS"/>
          <w:b/>
          <w:color w:val="000000"/>
          <w:vertAlign w:val="superscript"/>
        </w:rPr>
        <w:t>er</w:t>
      </w:r>
      <w:r>
        <w:rPr>
          <w:rFonts w:ascii="Comic Sans MS" w:eastAsia="Comic Sans MS" w:hAnsi="Comic Sans MS" w:cs="Comic Sans MS"/>
          <w:b/>
          <w:color w:val="000000"/>
        </w:rPr>
        <w:t xml:space="preserve"> trimestre soit un premier paiement de 11 euros</w:t>
      </w:r>
      <w:r>
        <w:rPr>
          <w:rFonts w:ascii="Comic Sans MS" w:eastAsia="Comic Sans MS" w:hAnsi="Comic Sans MS" w:cs="Comic Sans MS"/>
          <w:color w:val="000000"/>
        </w:rPr>
        <w:t>, 35 euros pour le</w:t>
      </w:r>
    </w:p>
    <w:p w14:paraId="668F40A2" w14:textId="77777777" w:rsidR="007C2BBC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</w:t>
      </w:r>
      <w:r>
        <w:rPr>
          <w:rFonts w:ascii="Comic Sans MS" w:eastAsia="Comic Sans MS" w:hAnsi="Comic Sans MS" w:cs="Comic Sans MS"/>
          <w:color w:val="000000"/>
          <w:vertAlign w:val="superscript"/>
        </w:rPr>
        <w:t>ème</w:t>
      </w:r>
      <w:r>
        <w:rPr>
          <w:rFonts w:ascii="Comic Sans MS" w:eastAsia="Comic Sans MS" w:hAnsi="Comic Sans MS" w:cs="Comic Sans MS"/>
          <w:color w:val="000000"/>
        </w:rPr>
        <w:t xml:space="preserve"> et 3</w:t>
      </w:r>
      <w:r>
        <w:rPr>
          <w:rFonts w:ascii="Comic Sans MS" w:eastAsia="Comic Sans MS" w:hAnsi="Comic Sans MS" w:cs="Comic Sans MS"/>
          <w:color w:val="000000"/>
          <w:vertAlign w:val="superscript"/>
        </w:rPr>
        <w:t>ème</w:t>
      </w:r>
      <w:r>
        <w:rPr>
          <w:rFonts w:ascii="Comic Sans MS" w:eastAsia="Comic Sans MS" w:hAnsi="Comic Sans MS" w:cs="Comic Sans MS"/>
          <w:color w:val="000000"/>
        </w:rPr>
        <w:t xml:space="preserve"> trimestre ou total à l’année 81€/an.</w:t>
      </w:r>
    </w:p>
    <w:p w14:paraId="20AF7D64" w14:textId="77777777" w:rsidR="007C2BBC" w:rsidRDefault="007C2BB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</w:p>
    <w:p w14:paraId="076A2672" w14:textId="77777777" w:rsidR="009B5136" w:rsidRDefault="004A5AD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50720" wp14:editId="2B6F0276">
                <wp:simplePos x="0" y="0"/>
                <wp:positionH relativeFrom="column">
                  <wp:posOffset>-193675</wp:posOffset>
                </wp:positionH>
                <wp:positionV relativeFrom="paragraph">
                  <wp:posOffset>165735</wp:posOffset>
                </wp:positionV>
                <wp:extent cx="193675" cy="285750"/>
                <wp:effectExtent l="57150" t="38100" r="0" b="114300"/>
                <wp:wrapNone/>
                <wp:docPr id="33" name="Flèche :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2B3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3" o:spid="_x0000_s1026" type="#_x0000_t13" style="position:absolute;margin-left:-15.25pt;margin-top:13.05pt;width:15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07124">
        <w:rPr>
          <w:rFonts w:ascii="Comic Sans MS" w:eastAsia="Comic Sans MS" w:hAnsi="Comic Sans MS" w:cs="Comic Sans MS"/>
          <w:color w:val="000000"/>
        </w:rPr>
        <w:t xml:space="preserve">Si vous désirez une </w:t>
      </w:r>
      <w:r w:rsidR="00807124">
        <w:rPr>
          <w:rFonts w:ascii="Comic Sans MS" w:eastAsia="Comic Sans MS" w:hAnsi="Comic Sans MS" w:cs="Comic Sans MS"/>
          <w:b/>
          <w:color w:val="000000"/>
        </w:rPr>
        <w:t>facture</w:t>
      </w:r>
      <w:r w:rsidR="00807124">
        <w:rPr>
          <w:rFonts w:ascii="Comic Sans MS" w:eastAsia="Comic Sans MS" w:hAnsi="Comic Sans MS" w:cs="Comic Sans MS"/>
          <w:color w:val="000000"/>
        </w:rPr>
        <w:t xml:space="preserve"> dans le cadre de votre cotisation et de votre adhésion, celle-ci</w:t>
      </w:r>
    </w:p>
    <w:p w14:paraId="0E5190F9" w14:textId="77777777" w:rsidR="009B5136" w:rsidRDefault="004A5AD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  <w:proofErr w:type="gramStart"/>
      <w:r>
        <w:rPr>
          <w:rFonts w:ascii="Comic Sans MS" w:eastAsia="Comic Sans MS" w:hAnsi="Comic Sans MS" w:cs="Comic Sans MS"/>
          <w:color w:val="000000"/>
        </w:rPr>
        <w:t>p</w:t>
      </w:r>
      <w:r w:rsidR="00807124">
        <w:rPr>
          <w:rFonts w:ascii="Comic Sans MS" w:eastAsia="Comic Sans MS" w:hAnsi="Comic Sans MS" w:cs="Comic Sans MS"/>
          <w:color w:val="000000"/>
        </w:rPr>
        <w:t>ourra</w:t>
      </w:r>
      <w:proofErr w:type="gramEnd"/>
      <w:r w:rsidR="00807124">
        <w:rPr>
          <w:rFonts w:ascii="Comic Sans MS" w:eastAsia="Comic Sans MS" w:hAnsi="Comic Sans MS" w:cs="Comic Sans MS"/>
          <w:color w:val="000000"/>
        </w:rPr>
        <w:t xml:space="preserve"> vous être délivrée par l’Association sur demande auprès de votre référent associatif.</w:t>
      </w:r>
    </w:p>
    <w:p w14:paraId="6A3364B7" w14:textId="77777777" w:rsidR="009B5136" w:rsidRDefault="009B513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eastAsia="Comic Sans MS" w:hAnsi="Comic Sans MS" w:cs="Comic Sans MS"/>
          <w:color w:val="000000"/>
        </w:rPr>
      </w:pPr>
    </w:p>
    <w:p w14:paraId="50ABAC87" w14:textId="6A54A264" w:rsidR="009B5136" w:rsidRDefault="004A5AD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hAnsi="Comic Sans MS"/>
          <w:color w:val="000000"/>
        </w:rPr>
      </w:pPr>
      <w:r w:rsidRPr="004A5A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CBE264F" wp14:editId="05D07C72">
                <wp:simplePos x="0" y="0"/>
                <wp:positionH relativeFrom="column">
                  <wp:posOffset>1987550</wp:posOffset>
                </wp:positionH>
                <wp:positionV relativeFrom="paragraph">
                  <wp:posOffset>44451</wp:posOffset>
                </wp:positionV>
                <wp:extent cx="323850" cy="1524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BC2DAC" w14:textId="77777777" w:rsidR="009B5136" w:rsidRDefault="009B513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E264F" id="Rectangle 31" o:spid="_x0000_s1045" style="position:absolute;margin-left:156.5pt;margin-top:3.5pt;width:25.5pt;height:12pt;rotation:18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BBC2DAC" w14:textId="77777777" w:rsidR="009B5136" w:rsidRDefault="009B513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07124" w:rsidRPr="004A5ADB">
        <w:rPr>
          <w:rFonts w:ascii="Comic Sans MS" w:eastAsia="Comic Sans MS" w:hAnsi="Comic Sans MS" w:cs="Comic Sans MS"/>
          <w:b/>
          <w:color w:val="000000"/>
          <w:u w:val="single"/>
        </w:rPr>
        <w:t>Droit à l’image</w:t>
      </w:r>
      <w:r w:rsidR="00807124" w:rsidRPr="004A5ADB">
        <w:rPr>
          <w:rFonts w:ascii="Comic Sans MS" w:eastAsia="Comic Sans MS" w:hAnsi="Comic Sans MS" w:cs="Comic Sans MS"/>
          <w:color w:val="000000"/>
        </w:rPr>
        <w:t xml:space="preserve"> : </w:t>
      </w:r>
      <w:r w:rsidR="00807124" w:rsidRPr="004A5ADB">
        <w:rPr>
          <w:rFonts w:ascii="Comic Sans MS" w:hAnsi="Comic Sans MS"/>
          <w:color w:val="000000"/>
        </w:rPr>
        <w:t>J’autoris</w:t>
      </w:r>
      <w:r>
        <w:rPr>
          <w:rFonts w:ascii="Comic Sans MS" w:hAnsi="Comic Sans MS"/>
          <w:color w:val="000000"/>
        </w:rPr>
        <w:t>e</w:t>
      </w:r>
      <w:r w:rsidR="00807124" w:rsidRPr="004A5ADB">
        <w:rPr>
          <w:rFonts w:ascii="Comic Sans MS" w:hAnsi="Comic Sans MS"/>
          <w:color w:val="000000"/>
        </w:rPr>
        <w:t xml:space="preserve">            l’Association dans le cadre de ses activités à utiliser mon image ou celui de mon enfant. L’Association s’engage au respect de la loi sur la protection des données personnelles.  </w:t>
      </w:r>
    </w:p>
    <w:p w14:paraId="208EE3E2" w14:textId="04A6B525" w:rsidR="00151EA1" w:rsidRDefault="00807124" w:rsidP="003B6448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hAnsi="Comic Sans MS"/>
          <w:b/>
          <w:bCs/>
          <w:color w:val="C00000"/>
          <w:sz w:val="28"/>
          <w:szCs w:val="28"/>
        </w:rPr>
      </w:pPr>
      <w:r w:rsidRPr="00EA36D7">
        <w:rPr>
          <w:rFonts w:ascii="Comic Sans MS" w:hAnsi="Comic Sans MS"/>
          <w:b/>
          <w:color w:val="C00000"/>
          <w:sz w:val="28"/>
          <w:szCs w:val="28"/>
          <w:u w:val="single"/>
        </w:rPr>
        <w:t>COVID</w:t>
      </w:r>
      <w:r w:rsidRPr="00EA36D7">
        <w:rPr>
          <w:rFonts w:ascii="Comic Sans MS" w:hAnsi="Comic Sans MS"/>
          <w:color w:val="C00000"/>
        </w:rPr>
        <w:t xml:space="preserve"> : </w:t>
      </w:r>
      <w:proofErr w:type="spellStart"/>
      <w:r w:rsidR="004A542C" w:rsidRPr="00EA36D7">
        <w:rPr>
          <w:rFonts w:ascii="Comic Sans MS" w:hAnsi="Comic Sans MS"/>
          <w:b/>
          <w:bCs/>
          <w:color w:val="C00000"/>
          <w:sz w:val="28"/>
          <w:szCs w:val="28"/>
        </w:rPr>
        <w:t>Pass</w:t>
      </w:r>
      <w:proofErr w:type="spellEnd"/>
      <w:r w:rsidR="004A542C" w:rsidRPr="00EA36D7">
        <w:rPr>
          <w:rFonts w:ascii="Comic Sans MS" w:hAnsi="Comic Sans MS"/>
          <w:b/>
          <w:bCs/>
          <w:color w:val="C00000"/>
          <w:sz w:val="28"/>
          <w:szCs w:val="28"/>
        </w:rPr>
        <w:t xml:space="preserve"> sanitaire obligato</w:t>
      </w:r>
      <w:r w:rsidR="00FD08C3">
        <w:rPr>
          <w:rFonts w:ascii="Comic Sans MS" w:hAnsi="Comic Sans MS"/>
          <w:b/>
          <w:bCs/>
          <w:color w:val="C00000"/>
          <w:sz w:val="28"/>
          <w:szCs w:val="28"/>
        </w:rPr>
        <w:t>ire. C</w:t>
      </w:r>
      <w:r w:rsidR="00705C9A">
        <w:rPr>
          <w:rFonts w:ascii="Comic Sans MS" w:hAnsi="Comic Sans MS"/>
          <w:b/>
          <w:bCs/>
          <w:color w:val="C00000"/>
          <w:sz w:val="28"/>
          <w:szCs w:val="28"/>
        </w:rPr>
        <w:t>ette obligation s’appliquera aussi au 12-</w:t>
      </w:r>
      <w:r w:rsidR="00FD08C3">
        <w:rPr>
          <w:rFonts w:ascii="Comic Sans MS" w:hAnsi="Comic Sans MS"/>
          <w:b/>
          <w:bCs/>
          <w:color w:val="C00000"/>
          <w:sz w:val="28"/>
          <w:szCs w:val="28"/>
        </w:rPr>
        <w:t xml:space="preserve">  </w:t>
      </w:r>
      <w:r w:rsidR="00705C9A">
        <w:rPr>
          <w:rFonts w:ascii="Comic Sans MS" w:hAnsi="Comic Sans MS"/>
          <w:b/>
          <w:bCs/>
          <w:color w:val="C00000"/>
          <w:sz w:val="28"/>
          <w:szCs w:val="28"/>
        </w:rPr>
        <w:t>17 ans à</w:t>
      </w:r>
      <w:r w:rsidR="00FD08C3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  <w:r w:rsidR="002459CB">
        <w:rPr>
          <w:rFonts w:ascii="Comic Sans MS" w:hAnsi="Comic Sans MS"/>
          <w:b/>
          <w:bCs/>
          <w:color w:val="C00000"/>
          <w:sz w:val="28"/>
          <w:szCs w:val="28"/>
        </w:rPr>
        <w:t>c</w:t>
      </w:r>
      <w:r w:rsidR="00705C9A">
        <w:rPr>
          <w:rFonts w:ascii="Comic Sans MS" w:hAnsi="Comic Sans MS"/>
          <w:b/>
          <w:bCs/>
          <w:color w:val="C00000"/>
          <w:sz w:val="28"/>
          <w:szCs w:val="28"/>
        </w:rPr>
        <w:t>ompter du 30 Septembre</w:t>
      </w:r>
      <w:r w:rsidR="00E631E6">
        <w:rPr>
          <w:rFonts w:ascii="Comic Sans MS" w:hAnsi="Comic Sans MS"/>
          <w:b/>
          <w:bCs/>
          <w:color w:val="C00000"/>
          <w:sz w:val="28"/>
          <w:szCs w:val="28"/>
        </w:rPr>
        <w:t xml:space="preserve"> 2021.</w:t>
      </w:r>
      <w:r w:rsidR="00DA5962">
        <w:rPr>
          <w:rFonts w:ascii="Comic Sans MS" w:hAnsi="Comic Sans MS"/>
          <w:b/>
          <w:bCs/>
          <w:color w:val="C00000"/>
          <w:sz w:val="28"/>
          <w:szCs w:val="28"/>
        </w:rPr>
        <w:t xml:space="preserve"> Les enfants n’ont pas besoin de </w:t>
      </w:r>
    </w:p>
    <w:p w14:paraId="5932C571" w14:textId="7D3F97C3" w:rsidR="00DA5962" w:rsidRDefault="00DA5962" w:rsidP="003B6448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Comic Sans MS" w:hAnsi="Comic Sans MS"/>
          <w:b/>
          <w:bCs/>
          <w:color w:val="C00000"/>
          <w:sz w:val="28"/>
          <w:szCs w:val="28"/>
        </w:rPr>
        <w:t>pass</w:t>
      </w:r>
      <w:proofErr w:type="spellEnd"/>
      <w:proofErr w:type="gramEnd"/>
      <w:r>
        <w:rPr>
          <w:rFonts w:ascii="Comic Sans MS" w:hAnsi="Comic Sans MS"/>
          <w:b/>
          <w:bCs/>
          <w:color w:val="C00000"/>
          <w:sz w:val="28"/>
          <w:szCs w:val="28"/>
        </w:rPr>
        <w:t xml:space="preserve"> sanitaire</w:t>
      </w:r>
      <w:r w:rsidR="00774D63">
        <w:rPr>
          <w:rFonts w:ascii="Comic Sans MS" w:hAnsi="Comic Sans MS"/>
          <w:b/>
          <w:bCs/>
          <w:color w:val="C00000"/>
          <w:sz w:val="28"/>
          <w:szCs w:val="28"/>
        </w:rPr>
        <w:t xml:space="preserve"> mais</w:t>
      </w:r>
      <w:r w:rsidR="008D724E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  <w:r w:rsidR="00EF10BA">
        <w:rPr>
          <w:rFonts w:ascii="Comic Sans MS" w:hAnsi="Comic Sans MS"/>
          <w:b/>
          <w:bCs/>
          <w:color w:val="C00000"/>
          <w:sz w:val="28"/>
          <w:szCs w:val="28"/>
        </w:rPr>
        <w:t>suivront un proto</w:t>
      </w:r>
      <w:r w:rsidR="00732C64">
        <w:rPr>
          <w:rFonts w:ascii="Comic Sans MS" w:hAnsi="Comic Sans MS"/>
          <w:b/>
          <w:bCs/>
          <w:color w:val="C00000"/>
          <w:sz w:val="28"/>
          <w:szCs w:val="28"/>
        </w:rPr>
        <w:t>cole</w:t>
      </w:r>
      <w:r w:rsidR="00FB6960">
        <w:rPr>
          <w:rFonts w:ascii="Comic Sans MS" w:hAnsi="Comic Sans MS"/>
          <w:b/>
          <w:bCs/>
          <w:color w:val="C00000"/>
          <w:sz w:val="28"/>
          <w:szCs w:val="28"/>
        </w:rPr>
        <w:t xml:space="preserve"> Chaque référent d’atelier</w:t>
      </w:r>
    </w:p>
    <w:p w14:paraId="1ACA07CD" w14:textId="78F32EBC" w:rsidR="00FB6960" w:rsidRPr="00EA36D7" w:rsidRDefault="00FB6960" w:rsidP="003B6448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rFonts w:ascii="Comic Sans MS" w:hAnsi="Comic Sans MS"/>
          <w:color w:val="C00000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 xml:space="preserve">          </w:t>
      </w:r>
      <w:proofErr w:type="gramStart"/>
      <w:r>
        <w:rPr>
          <w:rFonts w:ascii="Comic Sans MS" w:hAnsi="Comic Sans MS"/>
          <w:b/>
          <w:bCs/>
          <w:color w:val="C00000"/>
          <w:sz w:val="28"/>
          <w:szCs w:val="28"/>
        </w:rPr>
        <w:t>sera</w:t>
      </w:r>
      <w:proofErr w:type="gramEnd"/>
      <w:r>
        <w:rPr>
          <w:rFonts w:ascii="Comic Sans MS" w:hAnsi="Comic Sans MS"/>
          <w:b/>
          <w:bCs/>
          <w:color w:val="C00000"/>
          <w:sz w:val="28"/>
          <w:szCs w:val="28"/>
        </w:rPr>
        <w:t xml:space="preserve"> là pour vous accompagner</w:t>
      </w:r>
      <w:r w:rsidR="00F930E5">
        <w:rPr>
          <w:rFonts w:ascii="Comic Sans MS" w:hAnsi="Comic Sans MS"/>
          <w:b/>
          <w:bCs/>
          <w:color w:val="C00000"/>
          <w:sz w:val="28"/>
          <w:szCs w:val="28"/>
        </w:rPr>
        <w:t>.</w:t>
      </w:r>
    </w:p>
    <w:p w14:paraId="4783C4B0" w14:textId="49C8D17F" w:rsidR="009B5136" w:rsidRDefault="00807124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10294"/>
        </w:tabs>
        <w:rPr>
          <w:color w:val="000000"/>
        </w:rPr>
      </w:pPr>
      <w:r>
        <w:rPr>
          <w:color w:val="000000"/>
        </w:rPr>
        <w:t xml:space="preserve">.                             </w:t>
      </w:r>
    </w:p>
    <w:sectPr w:rsidR="009B5136">
      <w:footerReference w:type="default" r:id="rId13"/>
      <w:pgSz w:w="11900" w:h="16840"/>
      <w:pgMar w:top="180" w:right="386" w:bottom="0" w:left="720" w:header="135" w:footer="1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34B3A" w14:textId="77777777" w:rsidR="006D2813" w:rsidRDefault="006D2813">
      <w:r>
        <w:separator/>
      </w:r>
    </w:p>
  </w:endnote>
  <w:endnote w:type="continuationSeparator" w:id="0">
    <w:p w14:paraId="7B4521A5" w14:textId="77777777" w:rsidR="006D2813" w:rsidRDefault="006D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1AA3" w14:textId="77777777" w:rsidR="009B5136" w:rsidRDefault="008071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A24ADAC" wp14:editId="3C27550F">
              <wp:simplePos x="0" y="0"/>
              <wp:positionH relativeFrom="column">
                <wp:posOffset>0</wp:posOffset>
              </wp:positionH>
              <wp:positionV relativeFrom="paragraph">
                <wp:posOffset>10363200</wp:posOffset>
              </wp:positionV>
              <wp:extent cx="12700" cy="12700"/>
              <wp:effectExtent l="0" t="0" r="0" b="0"/>
              <wp:wrapNone/>
              <wp:docPr id="9" name="Connecteur droit avec flèch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101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462138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0;margin-top:816pt;width:1pt;height: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" strokeweight=".28194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2109" w14:textId="77777777" w:rsidR="006D2813" w:rsidRDefault="006D2813">
      <w:r>
        <w:separator/>
      </w:r>
    </w:p>
  </w:footnote>
  <w:footnote w:type="continuationSeparator" w:id="0">
    <w:p w14:paraId="076571AA" w14:textId="77777777" w:rsidR="006D2813" w:rsidRDefault="006D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2C"/>
    <w:rsid w:val="00083106"/>
    <w:rsid w:val="001404DE"/>
    <w:rsid w:val="00151EA1"/>
    <w:rsid w:val="001B4236"/>
    <w:rsid w:val="001E3799"/>
    <w:rsid w:val="00220E8B"/>
    <w:rsid w:val="002306CC"/>
    <w:rsid w:val="002459CB"/>
    <w:rsid w:val="00312D19"/>
    <w:rsid w:val="0033369B"/>
    <w:rsid w:val="00334CBD"/>
    <w:rsid w:val="0036206C"/>
    <w:rsid w:val="00371293"/>
    <w:rsid w:val="003B6448"/>
    <w:rsid w:val="003C6ABC"/>
    <w:rsid w:val="00472E38"/>
    <w:rsid w:val="004A542C"/>
    <w:rsid w:val="004A5ADB"/>
    <w:rsid w:val="00590BA7"/>
    <w:rsid w:val="006D1F27"/>
    <w:rsid w:val="006D2813"/>
    <w:rsid w:val="00705C9A"/>
    <w:rsid w:val="00724373"/>
    <w:rsid w:val="00732C64"/>
    <w:rsid w:val="00737B57"/>
    <w:rsid w:val="00774D63"/>
    <w:rsid w:val="007C2BBC"/>
    <w:rsid w:val="00807124"/>
    <w:rsid w:val="008828A1"/>
    <w:rsid w:val="008D0C50"/>
    <w:rsid w:val="008D70D8"/>
    <w:rsid w:val="008D724E"/>
    <w:rsid w:val="00932B8C"/>
    <w:rsid w:val="00950FA5"/>
    <w:rsid w:val="00975ECA"/>
    <w:rsid w:val="009B5136"/>
    <w:rsid w:val="009E1A32"/>
    <w:rsid w:val="00A1747F"/>
    <w:rsid w:val="00AC3F42"/>
    <w:rsid w:val="00AC44E4"/>
    <w:rsid w:val="00B23AA2"/>
    <w:rsid w:val="00BC269C"/>
    <w:rsid w:val="00D33043"/>
    <w:rsid w:val="00D9796D"/>
    <w:rsid w:val="00DA5962"/>
    <w:rsid w:val="00E50119"/>
    <w:rsid w:val="00E631E6"/>
    <w:rsid w:val="00EA36D7"/>
    <w:rsid w:val="00EE7AD0"/>
    <w:rsid w:val="00EF10BA"/>
    <w:rsid w:val="00F34E44"/>
    <w:rsid w:val="00F43635"/>
    <w:rsid w:val="00F44143"/>
    <w:rsid w:val="00F930E5"/>
    <w:rsid w:val="00FB6960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7099"/>
  <w15:docId w15:val="{B4585933-92DC-49D1-A5F2-C795474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0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C2BB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2BBC"/>
    <w:rPr>
      <w:color w:val="605E5C"/>
      <w:shd w:val="clear" w:color="auto" w:fill="E1DFDD"/>
    </w:rPr>
  </w:style>
  <w:style w:type="character" w:styleId="Emphase">
    <w:name w:val="Emphasis"/>
    <w:basedOn w:val="Policepardfaut"/>
    <w:uiPriority w:val="20"/>
    <w:qFormat/>
    <w:rsid w:val="004A5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afr.mamirolle25@gmail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arbier\AppData\Local\Microsoft\Windows\INetCache\Content.Outlook\RRWITFVG\Copie%20de%20Nouvelle%20fiche%20d'inscription%202022%20toute%20derniere%20version%206)%20modifi&#233;e%20par%20AB%20MAB%20(1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C:\Users\mabarbier\AppData\Local\Microsoft\Windows\INetCache\Content.Outlook\RRWITFVG\Copie de Nouvelle fiche d'inscription 2022 toute derniere version 6) modifiée par AB MAB (1) (2).dotx</Template>
  <TotalTime>0</TotalTime>
  <Pages>2</Pages>
  <Words>685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Barbier</dc:creator>
  <cp:lastModifiedBy>Utilisateur de Microsoft Office</cp:lastModifiedBy>
  <cp:revision>2</cp:revision>
  <cp:lastPrinted>2021-08-27T11:30:00Z</cp:lastPrinted>
  <dcterms:created xsi:type="dcterms:W3CDTF">2021-08-27T11:30:00Z</dcterms:created>
  <dcterms:modified xsi:type="dcterms:W3CDTF">2021-08-27T11:30:00Z</dcterms:modified>
</cp:coreProperties>
</file>