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F" w:rsidRDefault="00172EDF" w:rsidP="00172EDF">
      <w:pPr>
        <w:spacing w:after="0"/>
        <w:ind w:left="4248" w:firstLine="708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/>
          <w:bCs/>
          <w:sz w:val="24"/>
          <w:szCs w:val="24"/>
          <w:lang w:eastAsia="fr-FR"/>
        </w:rPr>
        <w:t>Mesdames, Mess</w:t>
      </w:r>
      <w:r>
        <w:rPr>
          <w:rFonts w:ascii="Cambria" w:eastAsia="Times New Roman" w:hAnsi="Cambria"/>
          <w:b/>
          <w:bCs/>
          <w:sz w:val="24"/>
          <w:szCs w:val="24"/>
          <w:lang w:eastAsia="fr-FR"/>
        </w:rPr>
        <w:t xml:space="preserve">ieurs les responsables </w:t>
      </w:r>
      <w:r>
        <w:rPr>
          <w:rFonts w:ascii="Cambria" w:eastAsia="Times New Roman" w:hAnsi="Cambria"/>
          <w:b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/>
          <w:bCs/>
          <w:sz w:val="24"/>
          <w:szCs w:val="24"/>
          <w:lang w:eastAsia="fr-FR"/>
        </w:rPr>
        <w:tab/>
      </w:r>
      <w:r w:rsidRPr="00211AA5">
        <w:rPr>
          <w:rFonts w:ascii="Cambria" w:eastAsia="Times New Roman" w:hAnsi="Cambria"/>
          <w:b/>
          <w:bCs/>
          <w:sz w:val="24"/>
          <w:szCs w:val="24"/>
          <w:lang w:eastAsia="fr-FR"/>
        </w:rPr>
        <w:t>d’association UFOLEP</w:t>
      </w:r>
    </w:p>
    <w:p w:rsidR="00172EDF" w:rsidRDefault="00172EDF" w:rsidP="00172EDF">
      <w:pPr>
        <w:spacing w:after="0"/>
        <w:ind w:left="4248" w:firstLine="708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Pr="00211AA5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sz w:val="24"/>
          <w:szCs w:val="24"/>
          <w:lang w:eastAsia="fr-FR"/>
        </w:rPr>
        <w:t>Objet :</w:t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  <w:t>Cuffies</w:t>
      </w: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,</w:t>
      </w:r>
    </w:p>
    <w:p w:rsidR="00172EDF" w:rsidRPr="00211AA5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Réunion</w:t>
      </w:r>
      <w:r w:rsidR="00743174">
        <w:rPr>
          <w:rFonts w:ascii="Cambria" w:eastAsia="Times New Roman" w:hAnsi="Cambria"/>
          <w:bCs/>
          <w:sz w:val="24"/>
          <w:szCs w:val="24"/>
          <w:lang w:eastAsia="fr-FR"/>
        </w:rPr>
        <w:t xml:space="preserve"> de rentrée</w:t>
      </w:r>
      <w:r>
        <w:rPr>
          <w:rFonts w:ascii="Cambria" w:eastAsia="Times New Roman" w:hAnsi="Cambria"/>
          <w:bCs/>
          <w:sz w:val="24"/>
          <w:szCs w:val="24"/>
          <w:lang w:eastAsia="fr-FR"/>
        </w:rPr>
        <w:t xml:space="preserve"> UFOLEP</w:t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>
        <w:rPr>
          <w:rFonts w:ascii="Cambria" w:eastAsia="Times New Roman" w:hAnsi="Cambria"/>
          <w:bCs/>
          <w:sz w:val="24"/>
          <w:szCs w:val="24"/>
          <w:lang w:eastAsia="fr-FR"/>
        </w:rPr>
        <w:tab/>
      </w: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 xml:space="preserve">le </w:t>
      </w:r>
      <w:r w:rsidR="00743174">
        <w:rPr>
          <w:rFonts w:ascii="Cambria" w:eastAsia="Times New Roman" w:hAnsi="Cambria"/>
          <w:bCs/>
          <w:sz w:val="24"/>
          <w:szCs w:val="24"/>
          <w:lang w:eastAsia="fr-FR"/>
        </w:rPr>
        <w:t>6 Juillet 2016</w:t>
      </w: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Pr="00211AA5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val="en-US" w:eastAsia="fr-FR"/>
        </w:rPr>
      </w:pPr>
      <w:proofErr w:type="gramStart"/>
      <w:r w:rsidRPr="00211AA5">
        <w:rPr>
          <w:rFonts w:ascii="Cambria" w:eastAsia="Times New Roman" w:hAnsi="Cambria"/>
          <w:bCs/>
          <w:sz w:val="24"/>
          <w:szCs w:val="24"/>
          <w:lang w:val="en-US" w:eastAsia="fr-FR"/>
        </w:rPr>
        <w:t>Cher(</w:t>
      </w:r>
      <w:proofErr w:type="gramEnd"/>
      <w:r w:rsidRPr="00211AA5">
        <w:rPr>
          <w:rFonts w:ascii="Cambria" w:eastAsia="Times New Roman" w:hAnsi="Cambria"/>
          <w:bCs/>
          <w:sz w:val="24"/>
          <w:szCs w:val="24"/>
          <w:lang w:val="en-US" w:eastAsia="fr-FR"/>
        </w:rPr>
        <w:t xml:space="preserve">e)s </w:t>
      </w:r>
      <w:proofErr w:type="spellStart"/>
      <w:r w:rsidRPr="00211AA5">
        <w:rPr>
          <w:rFonts w:ascii="Cambria" w:eastAsia="Times New Roman" w:hAnsi="Cambria"/>
          <w:bCs/>
          <w:sz w:val="24"/>
          <w:szCs w:val="24"/>
          <w:lang w:val="en-US" w:eastAsia="fr-FR"/>
        </w:rPr>
        <w:t>ami</w:t>
      </w:r>
      <w:proofErr w:type="spellEnd"/>
      <w:r w:rsidRPr="00211AA5">
        <w:rPr>
          <w:rFonts w:ascii="Cambria" w:eastAsia="Times New Roman" w:hAnsi="Cambria"/>
          <w:bCs/>
          <w:sz w:val="24"/>
          <w:szCs w:val="24"/>
          <w:lang w:val="en-US" w:eastAsia="fr-FR"/>
        </w:rPr>
        <w:t>(e)s,</w:t>
      </w: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 xml:space="preserve">La saison </w:t>
      </w:r>
      <w:r w:rsidR="00743174">
        <w:rPr>
          <w:rFonts w:ascii="Cambria" w:eastAsia="Times New Roman" w:hAnsi="Cambria"/>
          <w:bCs/>
          <w:sz w:val="24"/>
          <w:szCs w:val="24"/>
          <w:lang w:eastAsia="fr-FR"/>
        </w:rPr>
        <w:t>2016/2017</w:t>
      </w: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 xml:space="preserve"> est lancée et nous souhaiterions vous rencontrer afin de vous prése</w:t>
      </w:r>
      <w:r>
        <w:rPr>
          <w:rFonts w:ascii="Cambria" w:eastAsia="Times New Roman" w:hAnsi="Cambria"/>
          <w:bCs/>
          <w:sz w:val="24"/>
          <w:szCs w:val="24"/>
          <w:lang w:eastAsia="fr-FR"/>
        </w:rPr>
        <w:t xml:space="preserve">nter </w:t>
      </w:r>
      <w:r w:rsidR="00743174">
        <w:rPr>
          <w:rFonts w:ascii="Cambria" w:eastAsia="Times New Roman" w:hAnsi="Cambria"/>
          <w:bCs/>
          <w:sz w:val="24"/>
          <w:szCs w:val="24"/>
          <w:lang w:eastAsia="fr-FR"/>
        </w:rPr>
        <w:t>les différentes évolutions. C’est pourquoi, vous êtes cordialement invité(e)s à participer à la réunion du :</w:t>
      </w: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Pr="003E1A2F" w:rsidRDefault="00743174" w:rsidP="001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/>
          <w:bCs/>
          <w:sz w:val="24"/>
          <w:szCs w:val="24"/>
          <w:lang w:eastAsia="fr-FR"/>
        </w:rPr>
        <w:t>Jeudi 8 Septembre 2016</w:t>
      </w:r>
      <w:r w:rsidR="00172EDF" w:rsidRPr="003E1A2F">
        <w:rPr>
          <w:rFonts w:ascii="Cambria" w:eastAsia="Times New Roman" w:hAnsi="Cambria"/>
          <w:b/>
          <w:bCs/>
          <w:sz w:val="24"/>
          <w:szCs w:val="24"/>
          <w:lang w:eastAsia="fr-FR"/>
        </w:rPr>
        <w:t xml:space="preserve"> à 19h00</w:t>
      </w:r>
    </w:p>
    <w:p w:rsidR="00172EDF" w:rsidRPr="003E1A2F" w:rsidRDefault="00172EDF" w:rsidP="001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fr-FR"/>
        </w:rPr>
      </w:pPr>
      <w:r w:rsidRPr="003E1A2F">
        <w:rPr>
          <w:rFonts w:ascii="Cambria" w:eastAsia="Times New Roman" w:hAnsi="Cambria"/>
          <w:b/>
          <w:bCs/>
          <w:sz w:val="24"/>
          <w:szCs w:val="24"/>
          <w:lang w:eastAsia="fr-FR"/>
        </w:rPr>
        <w:t>Résidence la Fontaine</w:t>
      </w:r>
    </w:p>
    <w:p w:rsidR="00172EDF" w:rsidRPr="003E1A2F" w:rsidRDefault="00172EDF" w:rsidP="001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fr-FR"/>
        </w:rPr>
      </w:pPr>
      <w:r w:rsidRPr="003E1A2F">
        <w:rPr>
          <w:rFonts w:ascii="Cambria" w:eastAsia="Times New Roman" w:hAnsi="Cambria"/>
          <w:b/>
          <w:bCs/>
          <w:sz w:val="24"/>
          <w:szCs w:val="24"/>
          <w:lang w:eastAsia="fr-FR"/>
        </w:rPr>
        <w:t>9, avenue François Mitterrand</w:t>
      </w:r>
    </w:p>
    <w:p w:rsidR="00172EDF" w:rsidRPr="003E1A2F" w:rsidRDefault="00172EDF" w:rsidP="001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fr-FR"/>
        </w:rPr>
      </w:pPr>
      <w:r w:rsidRPr="003E1A2F">
        <w:rPr>
          <w:rFonts w:ascii="Cambria" w:eastAsia="Times New Roman" w:hAnsi="Cambria"/>
          <w:b/>
          <w:bCs/>
          <w:sz w:val="24"/>
          <w:szCs w:val="24"/>
          <w:lang w:eastAsia="fr-FR"/>
        </w:rPr>
        <w:t>02880 Cuffies</w:t>
      </w:r>
    </w:p>
    <w:p w:rsidR="00172EDF" w:rsidRPr="00211AA5" w:rsidRDefault="00172EDF" w:rsidP="00172EDF">
      <w:pPr>
        <w:spacing w:after="0"/>
        <w:rPr>
          <w:rFonts w:ascii="Cambria" w:eastAsia="Times New Roman" w:hAnsi="Cambria"/>
          <w:b/>
          <w:bCs/>
          <w:sz w:val="24"/>
          <w:szCs w:val="24"/>
          <w:lang w:eastAsia="fr-FR"/>
        </w:rPr>
      </w:pPr>
    </w:p>
    <w:p w:rsidR="00172EDF" w:rsidRDefault="00172EDF" w:rsidP="00172EDF">
      <w:pPr>
        <w:spacing w:after="0"/>
        <w:rPr>
          <w:rFonts w:ascii="Cambria" w:eastAsia="Times New Roman" w:hAnsi="Cambria"/>
          <w:b/>
          <w:bCs/>
          <w:sz w:val="24"/>
          <w:szCs w:val="24"/>
          <w:lang w:eastAsia="fr-FR"/>
        </w:rPr>
      </w:pPr>
    </w:p>
    <w:p w:rsidR="00172EDF" w:rsidRPr="00211AA5" w:rsidRDefault="00172EDF" w:rsidP="00172EDF">
      <w:pPr>
        <w:spacing w:after="0"/>
        <w:rPr>
          <w:rFonts w:ascii="Cambria" w:eastAsia="Times New Roman" w:hAnsi="Cambria"/>
          <w:b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/>
          <w:bCs/>
          <w:sz w:val="24"/>
          <w:szCs w:val="24"/>
          <w:lang w:eastAsia="fr-FR"/>
        </w:rPr>
        <w:t>Ordre du jour :</w:t>
      </w:r>
    </w:p>
    <w:p w:rsidR="00172EDF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Accueil</w:t>
      </w:r>
    </w:p>
    <w:p w:rsidR="00172EDF" w:rsidRPr="004C6FE0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L’UFOLEP et la Ligue de l’Enseignement</w:t>
      </w:r>
    </w:p>
    <w:p w:rsidR="00172EDF" w:rsidRPr="00211AA5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sz w:val="24"/>
          <w:szCs w:val="24"/>
          <w:lang w:eastAsia="fr-FR"/>
        </w:rPr>
        <w:t>Présentation du nouveau dispositif d’affiliation</w:t>
      </w:r>
    </w:p>
    <w:p w:rsidR="00172EDF" w:rsidRPr="00211AA5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sz w:val="24"/>
          <w:szCs w:val="24"/>
          <w:lang w:eastAsia="fr-FR"/>
        </w:rPr>
        <w:t xml:space="preserve">Le </w:t>
      </w:r>
      <w:proofErr w:type="spellStart"/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Webaffiligue</w:t>
      </w:r>
      <w:proofErr w:type="spellEnd"/>
    </w:p>
    <w:p w:rsidR="00172EDF" w:rsidRPr="00211AA5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Les assurances APAC</w:t>
      </w:r>
    </w:p>
    <w:p w:rsidR="00172EDF" w:rsidRPr="00211AA5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Les subventions</w:t>
      </w:r>
    </w:p>
    <w:p w:rsidR="00172EDF" w:rsidRDefault="00172EDF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6B7762">
        <w:rPr>
          <w:rFonts w:ascii="Cambria" w:eastAsia="Times New Roman" w:hAnsi="Cambria"/>
          <w:bCs/>
          <w:sz w:val="24"/>
          <w:szCs w:val="24"/>
          <w:lang w:eastAsia="fr-FR"/>
        </w:rPr>
        <w:t>Echanges divers</w:t>
      </w:r>
    </w:p>
    <w:p w:rsidR="006B7762" w:rsidRDefault="006B7762" w:rsidP="00172EDF">
      <w:pPr>
        <w:numPr>
          <w:ilvl w:val="0"/>
          <w:numId w:val="1"/>
        </w:num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sz w:val="24"/>
          <w:szCs w:val="24"/>
          <w:lang w:eastAsia="fr-FR"/>
        </w:rPr>
        <w:t xml:space="preserve">Pot de l’amitié </w:t>
      </w:r>
    </w:p>
    <w:p w:rsidR="006B7762" w:rsidRPr="006B7762" w:rsidRDefault="006B7762" w:rsidP="006B7762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Pr="00211AA5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Comptant sur votre participation,</w:t>
      </w: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  <w:r w:rsidRPr="00211AA5">
        <w:rPr>
          <w:rFonts w:ascii="Cambria" w:eastAsia="Times New Roman" w:hAnsi="Cambria"/>
          <w:bCs/>
          <w:sz w:val="24"/>
          <w:szCs w:val="24"/>
          <w:lang w:eastAsia="fr-FR"/>
        </w:rPr>
        <w:t>Je vous prie de recevoir, Cher(e)s ami(e)s, l’assurance de ma parfaite considération.</w:t>
      </w:r>
    </w:p>
    <w:p w:rsidR="00172EDF" w:rsidRDefault="00172EDF" w:rsidP="00172EDF">
      <w:pPr>
        <w:spacing w:after="0"/>
        <w:rPr>
          <w:rFonts w:ascii="Cambria" w:eastAsia="Times New Roman" w:hAnsi="Cambria"/>
          <w:bCs/>
          <w:sz w:val="24"/>
          <w:szCs w:val="24"/>
          <w:lang w:eastAsia="fr-FR"/>
        </w:rPr>
      </w:pPr>
    </w:p>
    <w:p w:rsidR="00172EDF" w:rsidRDefault="00743174" w:rsidP="00172EDF">
      <w:pPr>
        <w:spacing w:after="0"/>
        <w:ind w:left="4248" w:firstLine="708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sz w:val="24"/>
          <w:szCs w:val="24"/>
          <w:lang w:eastAsia="fr-FR"/>
        </w:rPr>
        <w:t>Pascal RAULT</w:t>
      </w:r>
      <w:r w:rsidR="00172EDF">
        <w:rPr>
          <w:rFonts w:ascii="Cambria" w:eastAsia="Times New Roman" w:hAnsi="Cambria"/>
          <w:bCs/>
          <w:sz w:val="24"/>
          <w:szCs w:val="24"/>
          <w:lang w:eastAsia="fr-FR"/>
        </w:rPr>
        <w:t>,</w:t>
      </w:r>
    </w:p>
    <w:p w:rsidR="00172EDF" w:rsidRPr="00211AA5" w:rsidRDefault="006B7762" w:rsidP="00172EDF">
      <w:pPr>
        <w:spacing w:after="0"/>
        <w:ind w:left="4248" w:firstLine="708"/>
        <w:rPr>
          <w:rFonts w:ascii="Cambria" w:eastAsia="Times New Roman" w:hAnsi="Cambria"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159385</wp:posOffset>
            </wp:positionV>
            <wp:extent cx="1057275" cy="609600"/>
            <wp:effectExtent l="19050" t="0" r="9525" b="0"/>
            <wp:wrapNone/>
            <wp:docPr id="4" name="Image 3" descr="SIGNATUR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EDF">
        <w:rPr>
          <w:rFonts w:ascii="Cambria" w:eastAsia="Times New Roman" w:hAnsi="Cambria"/>
          <w:bCs/>
          <w:sz w:val="24"/>
          <w:szCs w:val="24"/>
          <w:lang w:eastAsia="fr-FR"/>
        </w:rPr>
        <w:t>Président de l’UFOLEP Aisne</w:t>
      </w:r>
    </w:p>
    <w:p w:rsidR="007961D4" w:rsidRDefault="007961D4"/>
    <w:sectPr w:rsidR="007961D4" w:rsidSect="0033031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7B" w:rsidRDefault="00F22A7B" w:rsidP="0033031D">
      <w:pPr>
        <w:spacing w:after="0" w:line="240" w:lineRule="auto"/>
      </w:pPr>
      <w:r>
        <w:separator/>
      </w:r>
    </w:p>
  </w:endnote>
  <w:endnote w:type="continuationSeparator" w:id="0">
    <w:p w:rsidR="00F22A7B" w:rsidRDefault="00F22A7B" w:rsidP="003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1D" w:rsidRPr="00CD5350" w:rsidRDefault="007A0B8C" w:rsidP="00CD5350">
    <w:pPr>
      <w:pStyle w:val="Pieddepage"/>
    </w:pPr>
    <w:r>
      <w:rPr>
        <w:noProof/>
        <w:lang w:eastAsia="fr-FR"/>
      </w:rPr>
      <w:drawing>
        <wp:inline distT="0" distB="0" distL="0" distR="0">
          <wp:extent cx="6645910" cy="994578"/>
          <wp:effectExtent l="19050" t="0" r="2540" b="0"/>
          <wp:docPr id="2" name="Image 1" descr="D:\UFOLEP\Docs Normalisés\Pied_page_UFOLEP_02-Locaux_et_site_Internet-Nov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FOLEP\Docs Normalisés\Pied_page_UFOLEP_02-Locaux_et_site_Internet-Nov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9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7B" w:rsidRDefault="00F22A7B" w:rsidP="0033031D">
      <w:pPr>
        <w:spacing w:after="0" w:line="240" w:lineRule="auto"/>
      </w:pPr>
      <w:r>
        <w:separator/>
      </w:r>
    </w:p>
  </w:footnote>
  <w:footnote w:type="continuationSeparator" w:id="0">
    <w:p w:rsidR="00F22A7B" w:rsidRDefault="00F22A7B" w:rsidP="003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1D" w:rsidRDefault="00414B91" w:rsidP="0033031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057775" cy="1519503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1519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3B2"/>
    <w:multiLevelType w:val="hybridMultilevel"/>
    <w:tmpl w:val="FC2CC0F6"/>
    <w:lvl w:ilvl="0" w:tplc="34E23F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56B99"/>
    <w:rsid w:val="00057540"/>
    <w:rsid w:val="001662D5"/>
    <w:rsid w:val="00172EDF"/>
    <w:rsid w:val="001A683A"/>
    <w:rsid w:val="002B4402"/>
    <w:rsid w:val="00325953"/>
    <w:rsid w:val="0033031D"/>
    <w:rsid w:val="003913FA"/>
    <w:rsid w:val="00414B91"/>
    <w:rsid w:val="005242E6"/>
    <w:rsid w:val="00615C99"/>
    <w:rsid w:val="00652AE5"/>
    <w:rsid w:val="00656B99"/>
    <w:rsid w:val="006B7762"/>
    <w:rsid w:val="00743174"/>
    <w:rsid w:val="0077382C"/>
    <w:rsid w:val="007961D4"/>
    <w:rsid w:val="007A0B8C"/>
    <w:rsid w:val="00807C6C"/>
    <w:rsid w:val="009A24F6"/>
    <w:rsid w:val="00AA0708"/>
    <w:rsid w:val="00AA7588"/>
    <w:rsid w:val="00AD7F2C"/>
    <w:rsid w:val="00AE2403"/>
    <w:rsid w:val="00CD5350"/>
    <w:rsid w:val="00E53474"/>
    <w:rsid w:val="00E77FF4"/>
    <w:rsid w:val="00F22A7B"/>
    <w:rsid w:val="00F65C9A"/>
    <w:rsid w:val="00F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31D"/>
  </w:style>
  <w:style w:type="paragraph" w:styleId="Pieddepage">
    <w:name w:val="footer"/>
    <w:basedOn w:val="Normal"/>
    <w:link w:val="PieddepageCar"/>
    <w:uiPriority w:val="99"/>
    <w:semiHidden/>
    <w:unhideWhenUsed/>
    <w:rsid w:val="0033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031D"/>
  </w:style>
  <w:style w:type="paragraph" w:styleId="Textedebulles">
    <w:name w:val="Balloon Text"/>
    <w:basedOn w:val="Normal"/>
    <w:link w:val="TextedebullesCar"/>
    <w:uiPriority w:val="99"/>
    <w:semiHidden/>
    <w:unhideWhenUsed/>
    <w:rsid w:val="0033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FOLEP\Docs%20Normalis&#233;s\Modele_lettre-UFOLEP_02-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E08D-645F-42AA-9AFA-FF31181D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Modele_lettre-UFOLEP_02-2011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LEFRANT</dc:creator>
  <cp:lastModifiedBy>Christophe</cp:lastModifiedBy>
  <cp:revision>2</cp:revision>
  <dcterms:created xsi:type="dcterms:W3CDTF">2016-07-06T17:46:00Z</dcterms:created>
  <dcterms:modified xsi:type="dcterms:W3CDTF">2016-07-06T17:46:00Z</dcterms:modified>
</cp:coreProperties>
</file>