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2F" w:rsidRPr="00F07741" w:rsidRDefault="00136E2F" w:rsidP="00B04F92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29.6pt;margin-top:-29.6pt;width:60pt;height:54pt;z-index:251658240;visibility:visible">
            <v:imagedata r:id="rId4" o:title=""/>
          </v:shape>
        </w:pict>
      </w:r>
      <w:r w:rsidRPr="00F07741">
        <w:rPr>
          <w:rFonts w:ascii="Arial Black" w:hAnsi="Arial Black"/>
          <w:b/>
          <w:i/>
          <w:sz w:val="32"/>
          <w:szCs w:val="32"/>
        </w:rPr>
        <w:t>PASSAGE DE LA CEINTURE JAUNE</w:t>
      </w:r>
    </w:p>
    <w:p w:rsidR="00136E2F" w:rsidRPr="00F07741" w:rsidRDefault="00136E2F" w:rsidP="00B04F92">
      <w:pPr>
        <w:jc w:val="center"/>
        <w:rPr>
          <w:b/>
          <w:i/>
        </w:rPr>
      </w:pPr>
      <w:r w:rsidRPr="00F07741">
        <w:rPr>
          <w:b/>
          <w:i/>
        </w:rPr>
        <w:t>NOM :                                                                                                          Prénom :</w:t>
      </w:r>
    </w:p>
    <w:p w:rsidR="00136E2F" w:rsidRPr="00F07741" w:rsidRDefault="00136E2F" w:rsidP="00F077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gency FB" w:hAnsi="Agency FB"/>
          <w:b/>
          <w:i/>
        </w:rPr>
      </w:pPr>
      <w:r w:rsidRPr="00F07741">
        <w:rPr>
          <w:rFonts w:ascii="Agency FB" w:hAnsi="Agency FB"/>
          <w:b/>
          <w:i/>
        </w:rPr>
        <w:t>CONDITION PHYSIQUE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136E2F" w:rsidRPr="00382851" w:rsidTr="00382851"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Grille évaluation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Corde1*45s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Pompes 1*20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Abdominaux 1*30</w:t>
            </w:r>
          </w:p>
        </w:tc>
      </w:tr>
      <w:tr w:rsidR="00136E2F" w:rsidRPr="00382851" w:rsidTr="00382851"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Niveau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B M P D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B M P D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B M P D</w:t>
            </w:r>
          </w:p>
        </w:tc>
      </w:tr>
      <w:tr w:rsidR="00136E2F" w:rsidRPr="00382851" w:rsidTr="00382851"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Note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/5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/5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/5</w:t>
            </w:r>
          </w:p>
        </w:tc>
      </w:tr>
      <w:tr w:rsidR="00136E2F" w:rsidRPr="00382851" w:rsidTr="00382851"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Total</w:t>
            </w:r>
          </w:p>
        </w:tc>
        <w:tc>
          <w:tcPr>
            <w:tcW w:w="2303" w:type="dxa"/>
            <w:tcBorders>
              <w:righ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/15</w:t>
            </w:r>
          </w:p>
        </w:tc>
        <w:tc>
          <w:tcPr>
            <w:tcW w:w="2303" w:type="dxa"/>
            <w:tcBorders>
              <w:lef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:rsidR="00136E2F" w:rsidRPr="00F07741" w:rsidRDefault="00136E2F" w:rsidP="00B04F92">
      <w:pPr>
        <w:jc w:val="center"/>
        <w:rPr>
          <w:rFonts w:ascii="Agency FB" w:hAnsi="Agency FB"/>
          <w:b/>
          <w:i/>
        </w:rPr>
      </w:pPr>
    </w:p>
    <w:p w:rsidR="00136E2F" w:rsidRPr="00F07741" w:rsidRDefault="00136E2F" w:rsidP="00F077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gency FB" w:hAnsi="Agency FB"/>
          <w:b/>
          <w:i/>
        </w:rPr>
      </w:pPr>
      <w:r w:rsidRPr="00F07741">
        <w:rPr>
          <w:rFonts w:ascii="Agency FB" w:hAnsi="Agency FB"/>
          <w:b/>
          <w:i/>
        </w:rPr>
        <w:t>TRAVAIL TECHNIQUE AU SAC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136E2F" w:rsidRPr="00382851" w:rsidTr="00382851"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Grille évaluation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Techniques poings direct, crochet, uppercut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Techniques pieds face, circulaire,côté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Techniques pieds,poings</w:t>
            </w:r>
          </w:p>
        </w:tc>
      </w:tr>
      <w:tr w:rsidR="00136E2F" w:rsidRPr="00382851" w:rsidTr="00382851"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Maîtrise des techniques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B M P D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B M P D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B M P D</w:t>
            </w:r>
          </w:p>
        </w:tc>
      </w:tr>
      <w:tr w:rsidR="00136E2F" w:rsidRPr="00382851" w:rsidTr="00382851"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 xml:space="preserve">Note 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/5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/5</w:t>
            </w:r>
          </w:p>
        </w:tc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/5</w:t>
            </w:r>
          </w:p>
        </w:tc>
      </w:tr>
      <w:tr w:rsidR="00136E2F" w:rsidRPr="00382851" w:rsidTr="00382851">
        <w:tc>
          <w:tcPr>
            <w:tcW w:w="2303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 xml:space="preserve">Total </w:t>
            </w:r>
          </w:p>
        </w:tc>
        <w:tc>
          <w:tcPr>
            <w:tcW w:w="2303" w:type="dxa"/>
            <w:tcBorders>
              <w:righ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/15</w:t>
            </w:r>
          </w:p>
        </w:tc>
        <w:tc>
          <w:tcPr>
            <w:tcW w:w="2303" w:type="dxa"/>
            <w:tcBorders>
              <w:lef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:rsidR="00136E2F" w:rsidRPr="00F07741" w:rsidRDefault="00136E2F" w:rsidP="00B04F92">
      <w:pPr>
        <w:jc w:val="center"/>
        <w:rPr>
          <w:rFonts w:ascii="Agency FB" w:hAnsi="Agency FB"/>
          <w:b/>
          <w:i/>
        </w:rPr>
      </w:pPr>
    </w:p>
    <w:p w:rsidR="00136E2F" w:rsidRPr="00F07741" w:rsidRDefault="00136E2F" w:rsidP="00F077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gency FB" w:hAnsi="Agency FB"/>
          <w:b/>
          <w:i/>
        </w:rPr>
      </w:pPr>
      <w:r w:rsidRPr="00F07741">
        <w:rPr>
          <w:rFonts w:ascii="Agency FB" w:hAnsi="Agency FB"/>
          <w:b/>
          <w:i/>
        </w:rPr>
        <w:t>SHADOW+TRAVAIL DEMANDE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136E2F" w:rsidRPr="00382851" w:rsidTr="00382851">
        <w:tc>
          <w:tcPr>
            <w:tcW w:w="3070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Grille évaluation</w:t>
            </w:r>
          </w:p>
        </w:tc>
        <w:tc>
          <w:tcPr>
            <w:tcW w:w="3071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Maîtrise des techniques</w:t>
            </w:r>
          </w:p>
        </w:tc>
        <w:tc>
          <w:tcPr>
            <w:tcW w:w="3071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Déplacement dans l’espace</w:t>
            </w:r>
          </w:p>
        </w:tc>
      </w:tr>
      <w:tr w:rsidR="00136E2F" w:rsidRPr="00382851" w:rsidTr="00382851">
        <w:tc>
          <w:tcPr>
            <w:tcW w:w="3070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30s poings</w:t>
            </w:r>
          </w:p>
        </w:tc>
        <w:tc>
          <w:tcPr>
            <w:tcW w:w="3071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B M P D</w:t>
            </w:r>
          </w:p>
        </w:tc>
        <w:tc>
          <w:tcPr>
            <w:tcW w:w="3071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B M P D</w:t>
            </w:r>
          </w:p>
        </w:tc>
      </w:tr>
      <w:tr w:rsidR="00136E2F" w:rsidRPr="00382851" w:rsidTr="00382851">
        <w:tc>
          <w:tcPr>
            <w:tcW w:w="3070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30s pieds poings</w:t>
            </w:r>
          </w:p>
        </w:tc>
        <w:tc>
          <w:tcPr>
            <w:tcW w:w="3071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B M P D</w:t>
            </w:r>
          </w:p>
        </w:tc>
        <w:tc>
          <w:tcPr>
            <w:tcW w:w="3071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B M P D</w:t>
            </w:r>
          </w:p>
        </w:tc>
      </w:tr>
      <w:tr w:rsidR="00136E2F" w:rsidRPr="00382851" w:rsidTr="00382851">
        <w:tc>
          <w:tcPr>
            <w:tcW w:w="3070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 xml:space="preserve">Note </w:t>
            </w:r>
          </w:p>
        </w:tc>
        <w:tc>
          <w:tcPr>
            <w:tcW w:w="3071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/5</w:t>
            </w:r>
          </w:p>
        </w:tc>
        <w:tc>
          <w:tcPr>
            <w:tcW w:w="3071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/5</w:t>
            </w:r>
          </w:p>
        </w:tc>
      </w:tr>
      <w:tr w:rsidR="00136E2F" w:rsidRPr="00382851" w:rsidTr="00382851">
        <w:tc>
          <w:tcPr>
            <w:tcW w:w="3070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 xml:space="preserve">Total </w:t>
            </w:r>
          </w:p>
        </w:tc>
        <w:tc>
          <w:tcPr>
            <w:tcW w:w="3071" w:type="dxa"/>
            <w:tcBorders>
              <w:righ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 xml:space="preserve">                                            /10</w:t>
            </w:r>
          </w:p>
        </w:tc>
        <w:tc>
          <w:tcPr>
            <w:tcW w:w="3071" w:type="dxa"/>
            <w:tcBorders>
              <w:lef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:rsidR="00136E2F" w:rsidRPr="00F07741" w:rsidRDefault="00136E2F" w:rsidP="00B04F92">
      <w:pPr>
        <w:jc w:val="center"/>
        <w:rPr>
          <w:rFonts w:ascii="Agency FB" w:hAnsi="Agency FB"/>
          <w:b/>
          <w:i/>
        </w:rPr>
      </w:pPr>
    </w:p>
    <w:p w:rsidR="00136E2F" w:rsidRPr="00F07741" w:rsidRDefault="00136E2F" w:rsidP="00F077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gency FB" w:hAnsi="Agency FB"/>
          <w:b/>
          <w:i/>
        </w:rPr>
      </w:pPr>
      <w:r w:rsidRPr="00F07741">
        <w:rPr>
          <w:rFonts w:ascii="Agency FB" w:hAnsi="Agency FB"/>
          <w:b/>
          <w:i/>
        </w:rPr>
        <w:t>ASSAUT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136E2F" w:rsidRPr="00382851" w:rsidTr="00382851"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Grille évaluation</w:t>
            </w:r>
          </w:p>
        </w:tc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Gestion du combat</w:t>
            </w:r>
          </w:p>
        </w:tc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Coups variés</w:t>
            </w:r>
          </w:p>
        </w:tc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Contrôle de soi</w:t>
            </w:r>
          </w:p>
        </w:tc>
        <w:tc>
          <w:tcPr>
            <w:tcW w:w="1536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Respect des règles et de l’adversaire</w:t>
            </w:r>
          </w:p>
        </w:tc>
        <w:tc>
          <w:tcPr>
            <w:tcW w:w="1536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Esquives,</w:t>
            </w:r>
          </w:p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parades</w:t>
            </w:r>
          </w:p>
        </w:tc>
      </w:tr>
      <w:tr w:rsidR="00136E2F" w:rsidRPr="00382851" w:rsidTr="00382851"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Combat 1*1’30</w:t>
            </w:r>
          </w:p>
        </w:tc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M P D</w:t>
            </w:r>
          </w:p>
        </w:tc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M P D</w:t>
            </w:r>
          </w:p>
        </w:tc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M P D</w:t>
            </w:r>
          </w:p>
        </w:tc>
        <w:tc>
          <w:tcPr>
            <w:tcW w:w="1536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M P D</w:t>
            </w:r>
          </w:p>
        </w:tc>
        <w:tc>
          <w:tcPr>
            <w:tcW w:w="1536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A M P D</w:t>
            </w:r>
          </w:p>
        </w:tc>
      </w:tr>
      <w:tr w:rsidR="00136E2F" w:rsidRPr="00382851" w:rsidTr="00382851"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Note</w:t>
            </w:r>
          </w:p>
        </w:tc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/2</w:t>
            </w:r>
          </w:p>
        </w:tc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/2</w:t>
            </w:r>
          </w:p>
        </w:tc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/2</w:t>
            </w:r>
          </w:p>
        </w:tc>
        <w:tc>
          <w:tcPr>
            <w:tcW w:w="1536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/2</w:t>
            </w:r>
          </w:p>
        </w:tc>
        <w:tc>
          <w:tcPr>
            <w:tcW w:w="1536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/2</w:t>
            </w:r>
          </w:p>
        </w:tc>
      </w:tr>
      <w:tr w:rsidR="00136E2F" w:rsidRPr="00382851" w:rsidTr="00382851">
        <w:tc>
          <w:tcPr>
            <w:tcW w:w="1535" w:type="dxa"/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 xml:space="preserve">Total </w:t>
            </w:r>
          </w:p>
        </w:tc>
        <w:tc>
          <w:tcPr>
            <w:tcW w:w="1535" w:type="dxa"/>
            <w:tcBorders>
              <w:righ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  <w:r w:rsidRPr="00382851">
              <w:rPr>
                <w:b/>
                <w:i/>
              </w:rPr>
              <w:t>/10</w:t>
            </w:r>
          </w:p>
        </w:tc>
        <w:tc>
          <w:tcPr>
            <w:tcW w:w="1536" w:type="dxa"/>
            <w:tcBorders>
              <w:left w:val="nil"/>
              <w:righ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536" w:type="dxa"/>
            <w:tcBorders>
              <w:left w:val="nil"/>
            </w:tcBorders>
          </w:tcPr>
          <w:p w:rsidR="00136E2F" w:rsidRPr="00382851" w:rsidRDefault="00136E2F" w:rsidP="0038285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:rsidR="00136E2F" w:rsidRPr="00F07741" w:rsidRDefault="00136E2F" w:rsidP="00B04F92">
      <w:pPr>
        <w:jc w:val="center"/>
        <w:rPr>
          <w:b/>
          <w:i/>
        </w:rPr>
      </w:pPr>
      <w:r w:rsidRPr="00F07741">
        <w:rPr>
          <w:b/>
          <w:i/>
        </w:rPr>
        <w:t>A : acquis ;  B : bien ;  M : moyen ; P : passable ; D : déffaillant</w:t>
      </w:r>
    </w:p>
    <w:p w:rsidR="00136E2F" w:rsidRPr="00F07741" w:rsidRDefault="00136E2F" w:rsidP="00F077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gency FB" w:hAnsi="Agency FB"/>
          <w:b/>
          <w:i/>
        </w:rPr>
      </w:pPr>
      <w:r w:rsidRPr="00F07741">
        <w:rPr>
          <w:rFonts w:ascii="Agency FB" w:hAnsi="Agency FB"/>
          <w:b/>
          <w:i/>
        </w:rPr>
        <w:t>ARBRITAGE</w:t>
      </w:r>
      <w:r>
        <w:rPr>
          <w:rFonts w:ascii="Agency FB" w:hAnsi="Agency FB"/>
          <w:b/>
          <w:i/>
        </w:rPr>
        <w:t xml:space="preserve"> (5 questions)</w:t>
      </w:r>
      <w:bookmarkStart w:id="0" w:name="_GoBack"/>
      <w:bookmarkEnd w:id="0"/>
    </w:p>
    <w:p w:rsidR="00136E2F" w:rsidRDefault="00136E2F" w:rsidP="00B04F92">
      <w:pPr>
        <w:jc w:val="center"/>
        <w:rPr>
          <w:b/>
          <w:i/>
        </w:rPr>
      </w:pPr>
      <w:r>
        <w:rPr>
          <w:noProof/>
          <w:lang w:eastAsia="fr-FR"/>
        </w:rPr>
        <w:pict>
          <v:rect id="Rectangle 2" o:spid="_x0000_s1027" style="position:absolute;left:0;text-align:left;margin-left:193.9pt;margin-top:19.8pt;width:71.25pt;height:25.5pt;z-index:251659264;visibility:visible;v-text-anchor:middle" strokecolor="#f79646" strokeweight="2pt">
            <v:textbox>
              <w:txbxContent>
                <w:p w:rsidR="00136E2F" w:rsidRPr="00F07741" w:rsidRDefault="00136E2F" w:rsidP="00F07741">
                  <w:pPr>
                    <w:jc w:val="center"/>
                    <w:rPr>
                      <w:b/>
                    </w:rPr>
                  </w:pPr>
                  <w:r w:rsidRPr="00F07741">
                    <w:rPr>
                      <w:b/>
                    </w:rPr>
                    <w:t>Total :    /60</w:t>
                  </w:r>
                </w:p>
              </w:txbxContent>
            </v:textbox>
          </v:rect>
        </w:pict>
      </w:r>
      <w:r>
        <w:rPr>
          <w:b/>
          <w:i/>
        </w:rPr>
        <w:t>5 questions :        /10</w:t>
      </w:r>
    </w:p>
    <w:p w:rsidR="00136E2F" w:rsidRDefault="00136E2F" w:rsidP="00B04F92">
      <w:pPr>
        <w:jc w:val="center"/>
        <w:rPr>
          <w:b/>
          <w:i/>
        </w:rPr>
      </w:pPr>
    </w:p>
    <w:p w:rsidR="00136E2F" w:rsidRPr="00B04F92" w:rsidRDefault="00136E2F" w:rsidP="00B04F92">
      <w:pPr>
        <w:jc w:val="center"/>
        <w:rPr>
          <w:sz w:val="24"/>
          <w:szCs w:val="24"/>
        </w:rPr>
      </w:pPr>
      <w:r>
        <w:rPr>
          <w:b/>
          <w:i/>
        </w:rPr>
        <w:t>Appréciation des examinateurs : Chébira Salem et Zarzouri Badr</w:t>
      </w:r>
    </w:p>
    <w:sectPr w:rsidR="00136E2F" w:rsidRPr="00B04F92" w:rsidSect="00B04F92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F92"/>
    <w:rsid w:val="0001017F"/>
    <w:rsid w:val="00136E2F"/>
    <w:rsid w:val="00190F0D"/>
    <w:rsid w:val="00382851"/>
    <w:rsid w:val="00790FA3"/>
    <w:rsid w:val="008E2960"/>
    <w:rsid w:val="00B04F92"/>
    <w:rsid w:val="00DE7118"/>
    <w:rsid w:val="00F0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4F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179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PASSAGE DE LA CEINTURE JAUNE</dc:title>
  <dc:subject/>
  <dc:creator>Badr</dc:creator>
  <cp:keywords/>
  <dc:description/>
  <cp:lastModifiedBy>julien.boche</cp:lastModifiedBy>
  <cp:revision>2</cp:revision>
  <dcterms:created xsi:type="dcterms:W3CDTF">2013-04-08T08:33:00Z</dcterms:created>
  <dcterms:modified xsi:type="dcterms:W3CDTF">2013-04-08T08:33:00Z</dcterms:modified>
</cp:coreProperties>
</file>