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A6" w:rsidRPr="00A363DE" w:rsidRDefault="00494D90" w:rsidP="00077EA6">
      <w:pPr>
        <w:ind w:left="-851" w:right="-567" w:firstLine="851"/>
        <w:jc w:val="center"/>
        <w:rPr>
          <w:rFonts w:ascii="Algerian" w:hAnsi="Algerian"/>
          <w:b/>
          <w:sz w:val="72"/>
          <w:szCs w:val="72"/>
        </w:rPr>
      </w:pPr>
      <w:r w:rsidRPr="000E34C3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7pt;margin-top:104.15pt;width:42.95pt;height:281.35pt;z-index:251657728;mso-position-horizontal-relative:page;mso-position-vertical-relative:page" filled="f" stroked="f">
            <v:textbox style="mso-next-textbox:#_x0000_s1030">
              <w:txbxContent>
                <w:p w:rsidR="00E20B50" w:rsidRDefault="00E20B50" w:rsidP="00077EA6">
                  <w:pPr>
                    <w:pStyle w:val="Titre1"/>
                    <w:spacing w:before="120" w:after="0"/>
                  </w:pPr>
                </w:p>
              </w:txbxContent>
            </v:textbox>
            <w10:wrap anchorx="page" anchory="page"/>
          </v:shape>
        </w:pict>
      </w:r>
      <w:r w:rsidR="00077EA6" w:rsidRPr="00A363DE">
        <w:rPr>
          <w:rFonts w:ascii="Algerian" w:hAnsi="Algerian" w:cs="Angsana New"/>
          <w:b/>
          <w:sz w:val="72"/>
          <w:szCs w:val="72"/>
        </w:rPr>
        <w:t>B</w:t>
      </w:r>
      <w:r w:rsidR="00077EA6" w:rsidRPr="00A363DE">
        <w:rPr>
          <w:rFonts w:ascii="Algerian" w:hAnsi="Algerian"/>
          <w:b/>
          <w:sz w:val="72"/>
          <w:szCs w:val="72"/>
        </w:rPr>
        <w:t>RADERIE CREATIVE</w:t>
      </w:r>
    </w:p>
    <w:p w:rsidR="00077EA6" w:rsidRPr="00077EA6" w:rsidRDefault="00077EA6" w:rsidP="00077EA6">
      <w:pPr>
        <w:ind w:left="-851" w:right="-567" w:firstLine="851"/>
        <w:jc w:val="center"/>
        <w:rPr>
          <w:rFonts w:ascii="Algerian" w:hAnsi="Algerian"/>
          <w:b/>
          <w:sz w:val="48"/>
          <w:szCs w:val="48"/>
        </w:rPr>
      </w:pPr>
      <w:r w:rsidRPr="00077EA6">
        <w:rPr>
          <w:rFonts w:ascii="Algerian" w:hAnsi="Algerian"/>
          <w:b/>
          <w:sz w:val="48"/>
          <w:szCs w:val="48"/>
        </w:rPr>
        <w:t>5 et 6 juin 2015</w:t>
      </w:r>
    </w:p>
    <w:p w:rsidR="00077EA6" w:rsidRPr="00077EA6" w:rsidRDefault="00077EA6" w:rsidP="00077EA6">
      <w:pPr>
        <w:ind w:left="-851" w:right="-567" w:firstLine="851"/>
        <w:rPr>
          <w:rFonts w:ascii="Arial Black" w:hAnsi="Arial Black"/>
          <w:b/>
          <w:sz w:val="36"/>
          <w:szCs w:val="36"/>
        </w:rPr>
      </w:pPr>
      <w:r w:rsidRPr="00077EA6">
        <w:rPr>
          <w:rFonts w:ascii="Arial Black" w:hAnsi="Arial Black"/>
          <w:b/>
          <w:sz w:val="36"/>
          <w:szCs w:val="36"/>
        </w:rPr>
        <w:t>Le 5 juin 2015  de 13h30 à 18h30.</w:t>
      </w:r>
    </w:p>
    <w:p w:rsidR="00077EA6" w:rsidRPr="00077EA6" w:rsidRDefault="00077EA6" w:rsidP="00077EA6">
      <w:pPr>
        <w:ind w:left="-851" w:right="-567" w:firstLine="851"/>
        <w:rPr>
          <w:rFonts w:ascii="Arial Black" w:hAnsi="Arial Black"/>
          <w:b/>
          <w:sz w:val="36"/>
          <w:szCs w:val="36"/>
        </w:rPr>
      </w:pPr>
      <w:r w:rsidRPr="00077EA6">
        <w:rPr>
          <w:rFonts w:ascii="Arial Black" w:hAnsi="Arial Black"/>
          <w:b/>
          <w:sz w:val="36"/>
          <w:szCs w:val="36"/>
        </w:rPr>
        <w:t xml:space="preserve">Le 6 juin 2015  de 10h00 à 18h00.  </w:t>
      </w:r>
      <w:r w:rsidRPr="00077EA6">
        <w:rPr>
          <w:noProof/>
          <w:sz w:val="36"/>
          <w:szCs w:val="36"/>
          <w:lang w:eastAsia="fr-FR"/>
        </w:rPr>
        <w:t xml:space="preserve">                     </w:t>
      </w:r>
    </w:p>
    <w:p w:rsidR="00077EA6" w:rsidRPr="00077EA6" w:rsidRDefault="00494D90" w:rsidP="00077EA6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Vente ou troc de tous</w:t>
      </w:r>
      <w:r w:rsidR="00077EA6" w:rsidRPr="00077EA6">
        <w:rPr>
          <w:noProof/>
          <w:sz w:val="32"/>
          <w:szCs w:val="32"/>
          <w:lang w:eastAsia="fr-FR"/>
        </w:rPr>
        <w:t xml:space="preserve"> matériels de loisirs créatifs :</w:t>
      </w:r>
    </w:p>
    <w:p w:rsidR="00077EA6" w:rsidRPr="00077EA6" w:rsidRDefault="00077EA6" w:rsidP="00077EA6">
      <w:pPr>
        <w:rPr>
          <w:noProof/>
          <w:sz w:val="32"/>
          <w:szCs w:val="32"/>
          <w:lang w:eastAsia="fr-FR"/>
        </w:rPr>
      </w:pPr>
      <w:r w:rsidRPr="00077EA6">
        <w:rPr>
          <w:noProof/>
          <w:sz w:val="32"/>
          <w:szCs w:val="32"/>
          <w:lang w:eastAsia="fr-FR"/>
        </w:rPr>
        <w:t>-scrap                        - bijoux</w:t>
      </w:r>
    </w:p>
    <w:p w:rsidR="00077EA6" w:rsidRPr="00077EA6" w:rsidRDefault="00077EA6" w:rsidP="00077EA6">
      <w:pPr>
        <w:rPr>
          <w:noProof/>
          <w:sz w:val="32"/>
          <w:szCs w:val="32"/>
          <w:lang w:eastAsia="fr-FR"/>
        </w:rPr>
      </w:pPr>
      <w:r w:rsidRPr="00077EA6">
        <w:rPr>
          <w:noProof/>
          <w:sz w:val="32"/>
          <w:szCs w:val="32"/>
          <w:lang w:eastAsia="fr-FR"/>
        </w:rPr>
        <w:t>- broderie                 - carterie</w:t>
      </w:r>
    </w:p>
    <w:p w:rsidR="00077EA6" w:rsidRPr="00077EA6" w:rsidRDefault="00077EA6" w:rsidP="00077EA6">
      <w:pPr>
        <w:rPr>
          <w:noProof/>
          <w:sz w:val="32"/>
          <w:szCs w:val="32"/>
          <w:lang w:eastAsia="fr-FR"/>
        </w:rPr>
      </w:pPr>
      <w:r w:rsidRPr="00077EA6">
        <w:rPr>
          <w:noProof/>
          <w:sz w:val="32"/>
          <w:szCs w:val="32"/>
          <w:lang w:eastAsia="fr-FR"/>
        </w:rPr>
        <w:t>- peinture                - perles</w:t>
      </w:r>
    </w:p>
    <w:p w:rsidR="00077EA6" w:rsidRPr="00077EA6" w:rsidRDefault="00077EA6" w:rsidP="00077EA6">
      <w:pPr>
        <w:ind w:left="-851" w:right="-567" w:firstLine="851"/>
        <w:rPr>
          <w:noProof/>
          <w:sz w:val="32"/>
          <w:szCs w:val="32"/>
          <w:lang w:eastAsia="fr-FR"/>
        </w:rPr>
      </w:pPr>
      <w:r w:rsidRPr="00077EA6">
        <w:rPr>
          <w:noProof/>
          <w:sz w:val="32"/>
          <w:szCs w:val="32"/>
          <w:lang w:eastAsia="fr-FR"/>
        </w:rPr>
        <w:t xml:space="preserve">-patchwork             - décopatch, serviettes en papier    </w:t>
      </w:r>
    </w:p>
    <w:p w:rsidR="00077EA6" w:rsidRPr="00077EA6" w:rsidRDefault="00077EA6" w:rsidP="00077EA6">
      <w:pPr>
        <w:ind w:left="-851" w:right="-567" w:firstLine="851"/>
        <w:rPr>
          <w:rFonts w:ascii="Arial Black" w:hAnsi="Arial Black"/>
          <w:b/>
          <w:sz w:val="36"/>
          <w:szCs w:val="36"/>
        </w:rPr>
      </w:pPr>
      <w:r w:rsidRPr="00077EA6">
        <w:rPr>
          <w:noProof/>
          <w:sz w:val="36"/>
          <w:szCs w:val="36"/>
          <w:lang w:eastAsia="fr-FR"/>
        </w:rPr>
        <w:t xml:space="preserve"> </w:t>
      </w:r>
      <w:r w:rsidRPr="00077EA6">
        <w:rPr>
          <w:rFonts w:ascii="Arial Black" w:hAnsi="Arial Black"/>
          <w:b/>
          <w:sz w:val="36"/>
          <w:szCs w:val="36"/>
        </w:rPr>
        <w:t xml:space="preserve">3€ la table.     </w:t>
      </w:r>
    </w:p>
    <w:p w:rsidR="00077EA6" w:rsidRPr="00077EA6" w:rsidRDefault="00077EA6" w:rsidP="00077EA6">
      <w:pPr>
        <w:rPr>
          <w:noProof/>
          <w:sz w:val="36"/>
          <w:szCs w:val="36"/>
          <w:lang w:eastAsia="fr-FR"/>
        </w:rPr>
      </w:pPr>
      <w:r w:rsidRPr="00077EA6">
        <w:rPr>
          <w:noProof/>
          <w:sz w:val="36"/>
          <w:szCs w:val="36"/>
          <w:lang w:eastAsia="fr-FR"/>
        </w:rPr>
        <w:t>Ouvert a tous sauf aux professionnels</w:t>
      </w:r>
    </w:p>
    <w:p w:rsidR="00077EA6" w:rsidRPr="00077EA6" w:rsidRDefault="00077EA6" w:rsidP="00077EA6">
      <w:pPr>
        <w:rPr>
          <w:noProof/>
          <w:sz w:val="36"/>
          <w:szCs w:val="36"/>
          <w:lang w:eastAsia="fr-FR"/>
        </w:rPr>
      </w:pPr>
      <w:r w:rsidRPr="00077EA6">
        <w:rPr>
          <w:b/>
          <w:noProof/>
          <w:sz w:val="36"/>
          <w:szCs w:val="36"/>
          <w:u w:val="single"/>
          <w:lang w:eastAsia="fr-FR"/>
        </w:rPr>
        <w:t>Contacts</w:t>
      </w:r>
      <w:r w:rsidRPr="00077EA6">
        <w:rPr>
          <w:noProof/>
          <w:sz w:val="36"/>
          <w:szCs w:val="36"/>
          <w:u w:val="single"/>
          <w:lang w:eastAsia="fr-FR"/>
        </w:rPr>
        <w:t> </w:t>
      </w:r>
      <w:r w:rsidRPr="00077EA6">
        <w:rPr>
          <w:noProof/>
          <w:sz w:val="36"/>
          <w:szCs w:val="36"/>
          <w:lang w:eastAsia="fr-FR"/>
        </w:rPr>
        <w:t xml:space="preserve">: </w:t>
      </w:r>
      <w:r w:rsidR="00494D90">
        <w:rPr>
          <w:b/>
          <w:noProof/>
          <w:sz w:val="36"/>
          <w:szCs w:val="36"/>
          <w:lang w:eastAsia="fr-FR"/>
        </w:rPr>
        <w:t>- Pascale V</w:t>
      </w:r>
      <w:r>
        <w:rPr>
          <w:b/>
          <w:noProof/>
          <w:sz w:val="36"/>
          <w:szCs w:val="36"/>
          <w:lang w:eastAsia="fr-FR"/>
        </w:rPr>
        <w:t>irolle 0</w:t>
      </w:r>
      <w:r w:rsidRPr="00077EA6">
        <w:rPr>
          <w:b/>
          <w:noProof/>
          <w:sz w:val="36"/>
          <w:szCs w:val="36"/>
          <w:lang w:eastAsia="fr-FR"/>
        </w:rPr>
        <w:t>6.64.25.29.39.</w:t>
      </w:r>
    </w:p>
    <w:p w:rsidR="00077EA6" w:rsidRPr="00077EA6" w:rsidRDefault="00077EA6" w:rsidP="00077EA6">
      <w:pPr>
        <w:rPr>
          <w:b/>
          <w:noProof/>
          <w:sz w:val="36"/>
          <w:szCs w:val="36"/>
          <w:lang w:eastAsia="fr-FR"/>
        </w:rPr>
      </w:pPr>
      <w:r w:rsidRPr="00077EA6">
        <w:rPr>
          <w:noProof/>
          <w:sz w:val="36"/>
          <w:szCs w:val="36"/>
          <w:lang w:eastAsia="fr-FR"/>
        </w:rPr>
        <w:t xml:space="preserve">                  </w:t>
      </w:r>
      <w:r w:rsidRPr="00077EA6">
        <w:rPr>
          <w:b/>
          <w:noProof/>
          <w:sz w:val="36"/>
          <w:szCs w:val="36"/>
          <w:lang w:eastAsia="fr-FR"/>
        </w:rPr>
        <w:t>-  CSF 02.48.70.92.32.</w:t>
      </w:r>
    </w:p>
    <w:p w:rsidR="00077EA6" w:rsidRPr="00077EA6" w:rsidRDefault="00077EA6" w:rsidP="00077EA6">
      <w:pPr>
        <w:rPr>
          <w:b/>
          <w:noProof/>
          <w:sz w:val="36"/>
          <w:szCs w:val="36"/>
          <w:lang w:eastAsia="fr-FR"/>
        </w:rPr>
      </w:pPr>
      <w:r w:rsidRPr="00077EA6">
        <w:rPr>
          <w:b/>
          <w:noProof/>
          <w:sz w:val="36"/>
          <w:szCs w:val="36"/>
          <w:lang w:eastAsia="fr-FR"/>
        </w:rPr>
        <w:t xml:space="preserve">20 rue du prinal 18000 bourges    </w:t>
      </w:r>
    </w:p>
    <w:p w:rsidR="00077EA6" w:rsidRPr="00077EA6" w:rsidRDefault="00077EA6" w:rsidP="00077EA6">
      <w:pPr>
        <w:rPr>
          <w:noProof/>
          <w:sz w:val="36"/>
          <w:szCs w:val="36"/>
          <w:lang w:eastAsia="fr-FR"/>
        </w:rPr>
      </w:pPr>
      <w:r w:rsidRPr="00077EA6">
        <w:rPr>
          <w:noProof/>
          <w:sz w:val="36"/>
          <w:szCs w:val="36"/>
          <w:lang w:eastAsia="fr-FR"/>
        </w:rPr>
        <w:t>(Au fond de la cour)</w:t>
      </w:r>
    </w:p>
    <w:p w:rsidR="00077EA6" w:rsidRPr="00077EA6" w:rsidRDefault="00494D90" w:rsidP="00077EA6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>Organisée par la Confédération Syndicale des F</w:t>
      </w:r>
      <w:r w:rsidR="00077EA6" w:rsidRPr="00077EA6">
        <w:rPr>
          <w:noProof/>
          <w:sz w:val="36"/>
          <w:szCs w:val="36"/>
          <w:lang w:eastAsia="fr-FR"/>
        </w:rPr>
        <w:t>amilles</w:t>
      </w:r>
    </w:p>
    <w:p w:rsidR="00077EA6" w:rsidRPr="0008570F" w:rsidRDefault="00494D90" w:rsidP="00077EA6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NE PAS JE</w:t>
      </w:r>
      <w:r w:rsidR="00077EA6" w:rsidRPr="0008570F">
        <w:rPr>
          <w:b/>
          <w:noProof/>
          <w:sz w:val="28"/>
          <w:szCs w:val="28"/>
          <w:lang w:eastAsia="fr-FR"/>
        </w:rPr>
        <w:t>TER SUR LA VOIE PUBLIQUE</w:t>
      </w:r>
    </w:p>
    <w:p w:rsidR="00E20B50" w:rsidRDefault="000E34C3">
      <w:pPr>
        <w:rPr>
          <w:lang w:val="en-US"/>
        </w:rPr>
      </w:pPr>
      <w:r w:rsidRPr="000E34C3">
        <w:rPr>
          <w:lang w:val="en-US"/>
        </w:rPr>
        <w:pict>
          <v:shape id="_x0000_s1032" type="#_x0000_t202" style="position:absolute;margin-left:147.3pt;margin-top:435.05pt;width:175.4pt;height:298.4pt;z-index:251658752;mso-position-horizontal-relative:page;mso-position-vertical-relative:page" filled="f" stroked="f">
            <v:textbox style="mso-next-textbox:#_x0000_s1032;mso-fit-shape-to-text:t">
              <w:txbxContent>
                <w:p w:rsidR="00E20B50" w:rsidRPr="006C796B" w:rsidRDefault="00E20B50">
                  <w:pPr>
                    <w:pStyle w:val="EventDescription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Pr="000E34C3">
        <w:rPr>
          <w:lang w:val="en-US"/>
        </w:rPr>
        <w:pict>
          <v:shape id="_x0000_s1028" type="#_x0000_t202" style="position:absolute;margin-left:50.55pt;margin-top:85.75pt;width:92.45pt;height:100.9pt;z-index:251656704;mso-wrap-style:none;mso-position-horizontal-relative:page;mso-position-vertical-relative:page" filled="f" stroked="f">
            <v:textbox style="mso-next-textbox:#_x0000_s1028;mso-fit-shape-to-text:t">
              <w:txbxContent>
                <w:p w:rsidR="00E20B50" w:rsidRDefault="002B69E5"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90600" cy="1190625"/>
                        <wp:effectExtent l="19050" t="0" r="0" b="0"/>
                        <wp:docPr id="57" name="Image 57" descr="Fl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Fl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0E34C3">
        <w:rPr>
          <w:lang w:val="en-US"/>
        </w:rPr>
        <w:pict>
          <v:shape id="_x0000_s1027" type="#_x0000_t202" style="position:absolute;margin-left:303.45pt;margin-top:395.25pt;width:302.4pt;height:376.15pt;z-index:251655680;mso-wrap-style:none;mso-position-horizontal-relative:page;mso-position-vertical-relative:page" filled="f" stroked="f">
            <v:textbox style="mso-next-textbox:#_x0000_s1027;mso-fit-shape-to-text:t">
              <w:txbxContent>
                <w:p w:rsidR="00E20B50" w:rsidRDefault="002B69E5" w:rsidP="00077EA6">
                  <w:pPr>
                    <w:ind w:left="1843" w:right="2175"/>
                  </w:pPr>
                  <w:r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133725" cy="2847975"/>
                        <wp:effectExtent l="19050" t="0" r="9525" b="0"/>
                        <wp:docPr id="61" name="Image 61" descr="Nicho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Nicho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0E34C3">
        <w:rPr>
          <w:lang w:val="en-US"/>
        </w:rPr>
        <w:pict>
          <v:shape id="_x0000_s1033" type="#_x0000_t202" style="position:absolute;margin-left:147.3pt;margin-top:701.55pt;width:317.1pt;height:21.15pt;z-index:251659776;mso-position-horizontal-relative:page;mso-position-vertical-relative:page" filled="f" stroked="f">
            <v:textbox style="mso-fit-shape-to-text:t">
              <w:txbxContent>
                <w:p w:rsidR="00E20B50" w:rsidRPr="00A363DE" w:rsidRDefault="00E20B50" w:rsidP="00A363DE"/>
              </w:txbxContent>
            </v:textbox>
            <w10:wrap anchorx="page" anchory="page"/>
          </v:shape>
        </w:pict>
      </w:r>
    </w:p>
    <w:sectPr w:rsidR="00E20B50" w:rsidSect="00E20B50">
      <w:headerReference w:type="default" r:id="rId8"/>
      <w:pgSz w:w="11907" w:h="16839"/>
      <w:pgMar w:top="1440" w:right="198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2F" w:rsidRDefault="00563D2F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563D2F" w:rsidRDefault="00563D2F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2F" w:rsidRDefault="00563D2F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563D2F" w:rsidRDefault="00563D2F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50" w:rsidRDefault="002B69E5">
    <w:pPr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5962015" cy="8838565"/>
          <wp:effectExtent l="1905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883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9E5"/>
    <w:rsid w:val="00077EA6"/>
    <w:rsid w:val="00082B9E"/>
    <w:rsid w:val="000E34C3"/>
    <w:rsid w:val="002B69E5"/>
    <w:rsid w:val="002D7784"/>
    <w:rsid w:val="003A0751"/>
    <w:rsid w:val="00494D90"/>
    <w:rsid w:val="00563D2F"/>
    <w:rsid w:val="006430AC"/>
    <w:rsid w:val="006C2972"/>
    <w:rsid w:val="006C796B"/>
    <w:rsid w:val="00814139"/>
    <w:rsid w:val="009E5352"/>
    <w:rsid w:val="00A363DE"/>
    <w:rsid w:val="00E20B50"/>
    <w:rsid w:val="00EB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E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E34C3"/>
    <w:pPr>
      <w:spacing w:after="480" w:line="216" w:lineRule="auto"/>
      <w:outlineLvl w:val="0"/>
    </w:pPr>
    <w:rPr>
      <w:rFonts w:ascii="Trebuchet MS" w:eastAsia="SimSun" w:hAnsi="Trebuchet MS" w:cs="Times New Roman"/>
      <w:caps/>
      <w:color w:val="916B2C"/>
      <w:sz w:val="100"/>
      <w:szCs w:val="100"/>
      <w:lang w:val="en-GB" w:eastAsia="zh-CN"/>
    </w:rPr>
  </w:style>
  <w:style w:type="paragraph" w:styleId="Titre2">
    <w:name w:val="heading 2"/>
    <w:basedOn w:val="Normal"/>
    <w:next w:val="Normal"/>
    <w:qFormat/>
    <w:rsid w:val="000E34C3"/>
    <w:pPr>
      <w:spacing w:after="0" w:line="240" w:lineRule="auto"/>
      <w:outlineLvl w:val="1"/>
    </w:pPr>
    <w:rPr>
      <w:rFonts w:ascii="Trebuchet MS" w:eastAsia="SimSun" w:hAnsi="Trebuchet MS" w:cs="Times New Roman"/>
      <w:color w:val="916B2C"/>
      <w:sz w:val="60"/>
      <w:szCs w:val="60"/>
      <w:lang w:val="en-GB" w:eastAsia="zh-CN"/>
    </w:rPr>
  </w:style>
  <w:style w:type="paragraph" w:styleId="Titre3">
    <w:name w:val="heading 3"/>
    <w:basedOn w:val="Normal"/>
    <w:next w:val="Normal"/>
    <w:qFormat/>
    <w:rsid w:val="000E34C3"/>
    <w:pPr>
      <w:spacing w:after="0" w:line="240" w:lineRule="auto"/>
      <w:outlineLvl w:val="2"/>
    </w:pPr>
    <w:rPr>
      <w:rFonts w:ascii="Trebuchet MS" w:eastAsia="SimSun" w:hAnsi="Trebuchet MS" w:cs="Times New Roman"/>
      <w:color w:val="916B2C"/>
      <w:sz w:val="32"/>
      <w:szCs w:val="3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onsoredBy">
    <w:name w:val="Sponsored By"/>
    <w:basedOn w:val="Normal"/>
    <w:rsid w:val="000E34C3"/>
    <w:pPr>
      <w:spacing w:after="0" w:line="240" w:lineRule="auto"/>
    </w:pPr>
    <w:rPr>
      <w:rFonts w:ascii="Trebuchet MS" w:eastAsia="Times New Roman" w:hAnsi="Trebuchet MS" w:cs="Trebuchet MS"/>
      <w:caps/>
      <w:color w:val="916B2C"/>
      <w:sz w:val="24"/>
      <w:szCs w:val="24"/>
      <w:lang w:val="en-US" w:bidi="en-US"/>
    </w:rPr>
  </w:style>
  <w:style w:type="paragraph" w:customStyle="1" w:styleId="EventDescription">
    <w:name w:val="Event Description"/>
    <w:basedOn w:val="Normal"/>
    <w:rsid w:val="000E34C3"/>
    <w:pPr>
      <w:spacing w:after="0" w:line="264" w:lineRule="auto"/>
    </w:pPr>
    <w:rPr>
      <w:rFonts w:ascii="Trebuchet MS" w:eastAsia="Times New Roman" w:hAnsi="Trebuchet MS" w:cs="Trebuchet MS"/>
      <w:color w:val="916B2C"/>
      <w:sz w:val="24"/>
      <w:szCs w:val="24"/>
      <w:lang w:val="en-US" w:bidi="en-US"/>
    </w:rPr>
  </w:style>
  <w:style w:type="paragraph" w:styleId="En-tte">
    <w:name w:val="header"/>
    <w:basedOn w:val="Normal"/>
    <w:rsid w:val="000E34C3"/>
    <w:pPr>
      <w:tabs>
        <w:tab w:val="center" w:pos="4153"/>
        <w:tab w:val="right" w:pos="8306"/>
      </w:tabs>
      <w:spacing w:after="0" w:line="240" w:lineRule="auto"/>
    </w:pPr>
    <w:rPr>
      <w:rFonts w:ascii="Trebuchet MS" w:eastAsia="Times New Roman" w:hAnsi="Trebuchet MS" w:cs="Trebuchet MS"/>
      <w:color w:val="916B2C"/>
      <w:sz w:val="24"/>
      <w:szCs w:val="24"/>
      <w:lang w:val="en-GB" w:eastAsia="zh-CN"/>
    </w:rPr>
  </w:style>
  <w:style w:type="paragraph" w:styleId="Textedebulles">
    <w:name w:val="Balloon Text"/>
    <w:basedOn w:val="Normal"/>
    <w:link w:val="TextedebullesCar"/>
    <w:rsid w:val="00A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63D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moure\AppData\Roaming\Microsoft\Templates\Spring%20event%20fly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</Template>
  <TotalTime>21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mammoure</dc:creator>
  <cp:lastModifiedBy>mammoure</cp:lastModifiedBy>
  <cp:revision>3</cp:revision>
  <cp:lastPrinted>2015-04-09T21:08:00Z</cp:lastPrinted>
  <dcterms:created xsi:type="dcterms:W3CDTF">2015-04-09T20:48:00Z</dcterms:created>
  <dcterms:modified xsi:type="dcterms:W3CDTF">2015-04-12T22:29:00Z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TC010005411036</vt:lpwstr>
  </property>
</Properties>
</file>