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54" w14:textId="4A17CCEC" w:rsidR="00824149" w:rsidRDefault="009B7CFF" w:rsidP="00C5071E">
      <w:pPr>
        <w:spacing w:after="0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8480" behindDoc="1" locked="0" layoutInCell="1" allowOverlap="1" wp14:anchorId="2EBE5BF1" wp14:editId="0015747B">
            <wp:simplePos x="0" y="0"/>
            <wp:positionH relativeFrom="margin">
              <wp:posOffset>800100</wp:posOffset>
            </wp:positionH>
            <wp:positionV relativeFrom="paragraph">
              <wp:posOffset>-642620</wp:posOffset>
            </wp:positionV>
            <wp:extent cx="2524125" cy="701934"/>
            <wp:effectExtent l="0" t="0" r="0" b="3175"/>
            <wp:wrapNone/>
            <wp:docPr id="11" name="Image 11" descr="Résultat de recherche d'images pour &quot;amis du néerlandai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mis du néerlandai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7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FF8A42" wp14:editId="6D958738">
            <wp:simplePos x="0" y="0"/>
            <wp:positionH relativeFrom="column">
              <wp:posOffset>-501015</wp:posOffset>
            </wp:positionH>
            <wp:positionV relativeFrom="paragraph">
              <wp:posOffset>-652145</wp:posOffset>
            </wp:positionV>
            <wp:extent cx="1181100" cy="1685925"/>
            <wp:effectExtent l="19050" t="0" r="0" b="0"/>
            <wp:wrapNone/>
            <wp:docPr id="1" name="Image 0" descr="mnl_logo_hauteur_couleu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l_logo_hauteur_couleur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303F4" wp14:editId="08EEF7E9">
                <wp:simplePos x="0" y="0"/>
                <wp:positionH relativeFrom="page">
                  <wp:posOffset>2157730</wp:posOffset>
                </wp:positionH>
                <wp:positionV relativeFrom="page">
                  <wp:posOffset>9906000</wp:posOffset>
                </wp:positionV>
                <wp:extent cx="4243705" cy="33464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070D" w14:textId="77777777" w:rsidR="00AB701E" w:rsidRDefault="00AB701E" w:rsidP="00AB701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  <w:t>SIRET : 431 644 079 000 29 – APE : 9499 Z – URSSAF DE LILLE : 59 410 008 191 84</w:t>
                            </w:r>
                          </w:p>
                          <w:p w14:paraId="06B73BB1" w14:textId="77777777" w:rsidR="00AB701E" w:rsidRDefault="00AB701E" w:rsidP="00AB701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</w:rPr>
                              <w:t>Organisme de formation n° 31.59.05157.59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0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9pt;margin-top:780pt;width:334.1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" stroked="f">
                <v:textbox inset="0,0,0,0">
                  <w:txbxContent>
                    <w:p w14:paraId="334C070D" w14:textId="77777777" w:rsidR="00AB701E" w:rsidRDefault="00AB701E" w:rsidP="00AB701E">
                      <w:pPr>
                        <w:spacing w:after="0"/>
                        <w:jc w:val="center"/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  <w:t>SIRET : 431 644 079 000 29 – APE : 9499 Z – URSSAF DE LILLE : 59 410 008 191 84</w:t>
                      </w:r>
                    </w:p>
                    <w:p w14:paraId="06B73BB1" w14:textId="77777777" w:rsidR="00AB701E" w:rsidRDefault="00AB701E" w:rsidP="00AB701E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Times New Roman"/>
                          <w:sz w:val="16"/>
                          <w:szCs w:val="16"/>
                        </w:rPr>
                        <w:t>Organisme de formation n° 31.59.05157.59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E7F">
        <w:tab/>
      </w:r>
      <w:r w:rsidR="00583E7F">
        <w:tab/>
      </w:r>
      <w:r w:rsidR="00583E7F">
        <w:tab/>
      </w:r>
      <w:r w:rsidR="00583E7F">
        <w:tab/>
      </w:r>
      <w:r w:rsidR="00583E7F">
        <w:tab/>
      </w:r>
      <w:r w:rsidR="00583E7F">
        <w:tab/>
      </w:r>
      <w:r w:rsidR="00583E7F">
        <w:tab/>
      </w:r>
      <w:r w:rsidR="00583E7F">
        <w:tab/>
      </w:r>
      <w:r w:rsidR="005B73FE">
        <w:tab/>
      </w:r>
      <w:r w:rsidR="00583E7F">
        <w:t xml:space="preserve">  Bailleul, le </w:t>
      </w:r>
      <w:r>
        <w:t xml:space="preserve">20 décembre </w:t>
      </w:r>
      <w:r w:rsidR="00E01E05">
        <w:t>2018</w:t>
      </w:r>
    </w:p>
    <w:p w14:paraId="0E488B70" w14:textId="0E1D4AF6" w:rsidR="00583E7F" w:rsidRDefault="003D33C5" w:rsidP="00C5071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0834D11" wp14:editId="44A7DABE">
            <wp:simplePos x="0" y="0"/>
            <wp:positionH relativeFrom="column">
              <wp:posOffset>2752725</wp:posOffset>
            </wp:positionH>
            <wp:positionV relativeFrom="paragraph">
              <wp:posOffset>118110</wp:posOffset>
            </wp:positionV>
            <wp:extent cx="924555" cy="752475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outien VB et association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FF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B482979" wp14:editId="3AC65BFC">
            <wp:simplePos x="0" y="0"/>
            <wp:positionH relativeFrom="column">
              <wp:posOffset>1804035</wp:posOffset>
            </wp:positionH>
            <wp:positionV relativeFrom="paragraph">
              <wp:posOffset>104140</wp:posOffset>
            </wp:positionV>
            <wp:extent cx="764486" cy="7429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laandr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" cy="74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DD6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FE82CDD" wp14:editId="05CA059B">
            <wp:simplePos x="0" y="0"/>
            <wp:positionH relativeFrom="column">
              <wp:posOffset>870585</wp:posOffset>
            </wp:positionH>
            <wp:positionV relativeFrom="paragraph">
              <wp:posOffset>94615</wp:posOffset>
            </wp:positionV>
            <wp:extent cx="772225" cy="79057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_f3a2c9_kfv-288m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9F0E7" w14:textId="1A7C0C04" w:rsidR="00583E7F" w:rsidRDefault="00583E7F" w:rsidP="00C5071E">
      <w:pPr>
        <w:spacing w:after="0"/>
      </w:pPr>
    </w:p>
    <w:p w14:paraId="4E3B7DA6" w14:textId="419A20DE" w:rsidR="00583E7F" w:rsidRPr="00F904EB" w:rsidRDefault="003D33C5" w:rsidP="009B7CFF">
      <w:pPr>
        <w:tabs>
          <w:tab w:val="left" w:pos="4820"/>
        </w:tabs>
        <w:spacing w:after="0"/>
        <w:ind w:left="2124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B7CFF">
        <w:rPr>
          <w:b/>
          <w:sz w:val="24"/>
        </w:rPr>
        <w:tab/>
      </w:r>
      <w:r w:rsidR="009B7CFF">
        <w:rPr>
          <w:b/>
          <w:sz w:val="24"/>
        </w:rPr>
        <w:tab/>
      </w:r>
      <w:r w:rsidR="00583E7F" w:rsidRPr="00F904EB">
        <w:rPr>
          <w:b/>
          <w:sz w:val="24"/>
        </w:rPr>
        <w:t xml:space="preserve">DICTEE DU NEERLANDAIS </w:t>
      </w:r>
    </w:p>
    <w:p w14:paraId="5B5017D4" w14:textId="7C84EF46" w:rsidR="00583E7F" w:rsidRPr="00F904EB" w:rsidRDefault="003D33C5" w:rsidP="009B7CFF">
      <w:pPr>
        <w:tabs>
          <w:tab w:val="left" w:pos="4536"/>
        </w:tabs>
        <w:spacing w:after="0"/>
        <w:ind w:left="708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B7CFF">
        <w:rPr>
          <w:b/>
          <w:sz w:val="24"/>
        </w:rPr>
        <w:tab/>
      </w:r>
      <w:r w:rsidR="009B7CFF">
        <w:rPr>
          <w:b/>
          <w:sz w:val="24"/>
        </w:rPr>
        <w:tab/>
      </w:r>
      <w:r w:rsidR="008C6182" w:rsidRPr="00F904EB">
        <w:rPr>
          <w:b/>
          <w:sz w:val="24"/>
        </w:rPr>
        <w:t>EDITION 201</w:t>
      </w:r>
      <w:r w:rsidR="00E01E05">
        <w:rPr>
          <w:b/>
          <w:sz w:val="24"/>
        </w:rPr>
        <w:t>9</w:t>
      </w:r>
    </w:p>
    <w:p w14:paraId="2AAF07A5" w14:textId="4117F755" w:rsidR="00583E7F" w:rsidRDefault="00583E7F" w:rsidP="00C5071E">
      <w:pPr>
        <w:spacing w:after="0"/>
        <w:jc w:val="center"/>
      </w:pPr>
    </w:p>
    <w:p w14:paraId="485EC89C" w14:textId="336DCE5E" w:rsidR="00930D95" w:rsidRDefault="00930D95" w:rsidP="00C5071E">
      <w:pPr>
        <w:spacing w:after="0"/>
        <w:jc w:val="both"/>
      </w:pPr>
    </w:p>
    <w:p w14:paraId="7BAE84B4" w14:textId="1B25FCB6" w:rsidR="00583E7F" w:rsidRDefault="00930D95" w:rsidP="00C5071E">
      <w:pPr>
        <w:spacing w:after="0"/>
        <w:jc w:val="both"/>
      </w:pPr>
      <w:r>
        <w:t>L</w:t>
      </w:r>
      <w:r w:rsidR="00583E7F">
        <w:t>a</w:t>
      </w:r>
      <w:r w:rsidR="00047F04">
        <w:t xml:space="preserve"> </w:t>
      </w:r>
      <w:r w:rsidR="00583E7F">
        <w:t>Maison du Néerlandais organise, en coopération avec « </w:t>
      </w:r>
      <w:r w:rsidR="00E01E05">
        <w:t>les Amis du Néerlandais », la 6</w:t>
      </w:r>
      <w:r w:rsidR="00583E7F" w:rsidRPr="00583E7F">
        <w:rPr>
          <w:vertAlign w:val="superscript"/>
        </w:rPr>
        <w:t>ème</w:t>
      </w:r>
      <w:r w:rsidR="00583E7F">
        <w:t xml:space="preserve"> édition de la Dictée du Néerlandais, </w:t>
      </w:r>
      <w:r w:rsidR="00583E7F" w:rsidRPr="002C6977">
        <w:rPr>
          <w:b/>
        </w:rPr>
        <w:t xml:space="preserve">le </w:t>
      </w:r>
      <w:r>
        <w:rPr>
          <w:b/>
        </w:rPr>
        <w:t xml:space="preserve">samedi </w:t>
      </w:r>
      <w:r w:rsidR="00E01E05">
        <w:rPr>
          <w:b/>
        </w:rPr>
        <w:t>30</w:t>
      </w:r>
      <w:r w:rsidR="008C6182">
        <w:rPr>
          <w:b/>
        </w:rPr>
        <w:t xml:space="preserve"> </w:t>
      </w:r>
      <w:r w:rsidR="00E01E05">
        <w:rPr>
          <w:b/>
        </w:rPr>
        <w:t>mars</w:t>
      </w:r>
      <w:r w:rsidR="00433E83">
        <w:rPr>
          <w:b/>
        </w:rPr>
        <w:t xml:space="preserve"> 201</w:t>
      </w:r>
      <w:r w:rsidR="00E01E05">
        <w:rPr>
          <w:b/>
        </w:rPr>
        <w:t>9</w:t>
      </w:r>
      <w:r w:rsidR="00583E7F">
        <w:t>, à l’attention des Francophones apprenant la langue néerlandaise.</w:t>
      </w:r>
      <w:r>
        <w:t xml:space="preserve"> </w:t>
      </w:r>
      <w:r w:rsidR="00583E7F">
        <w:t xml:space="preserve">Cette année la </w:t>
      </w:r>
      <w:r w:rsidR="00433E83">
        <w:t>dictée se dérouler</w:t>
      </w:r>
      <w:r>
        <w:t>a</w:t>
      </w:r>
      <w:r w:rsidR="00433E83">
        <w:t xml:space="preserve"> </w:t>
      </w:r>
      <w:r w:rsidR="00A86E88">
        <w:rPr>
          <w:b/>
        </w:rPr>
        <w:t>sur 3 sites au choix des candidats</w:t>
      </w:r>
      <w:r>
        <w:t xml:space="preserve">, </w:t>
      </w:r>
      <w:r w:rsidRPr="00930D95">
        <w:rPr>
          <w:b/>
        </w:rPr>
        <w:t>de 10h à midi</w:t>
      </w:r>
      <w:r w:rsidR="00433E83">
        <w:t>.</w:t>
      </w:r>
    </w:p>
    <w:p w14:paraId="2D93CB09" w14:textId="5329A9E4" w:rsidR="00930D95" w:rsidRDefault="00930D95" w:rsidP="00C5071E">
      <w:pPr>
        <w:spacing w:after="0"/>
        <w:jc w:val="both"/>
      </w:pPr>
    </w:p>
    <w:p w14:paraId="45E3DB83" w14:textId="77777777" w:rsidR="00A86E88" w:rsidRDefault="00583E7F" w:rsidP="00C5071E">
      <w:pPr>
        <w:spacing w:after="0"/>
        <w:jc w:val="both"/>
      </w:pPr>
      <w:r w:rsidRPr="00930D95">
        <w:rPr>
          <w:b/>
        </w:rPr>
        <w:t>Le niveau 1</w:t>
      </w:r>
      <w:r>
        <w:t xml:space="preserve"> – débutants n’ayant pas suivi plus de </w:t>
      </w:r>
      <w:r w:rsidR="00930D95">
        <w:t>7</w:t>
      </w:r>
      <w:r>
        <w:t xml:space="preserve">0 heures de cours – se verra proposer un exercice pédagogique aisé : </w:t>
      </w:r>
      <w:r w:rsidR="00047F04">
        <w:t>complètement</w:t>
      </w:r>
      <w:r>
        <w:t xml:space="preserve"> d’un court texte dont certains mots seront à replacer aux quelques endroits prévus à cet effet dans le texte </w:t>
      </w:r>
      <w:r w:rsidR="00930D95">
        <w:t>imprimé</w:t>
      </w:r>
      <w:r>
        <w:t xml:space="preserve"> remis aux participants.</w:t>
      </w:r>
      <w:r w:rsidR="00F904EB">
        <w:t xml:space="preserve"> </w:t>
      </w:r>
    </w:p>
    <w:p w14:paraId="4865713E" w14:textId="77777777" w:rsidR="00A86E88" w:rsidRDefault="00A86E88" w:rsidP="00C5071E">
      <w:pPr>
        <w:spacing w:after="0"/>
        <w:jc w:val="both"/>
      </w:pPr>
    </w:p>
    <w:p w14:paraId="58302F9C" w14:textId="68D64699" w:rsidR="00583E7F" w:rsidRDefault="00A86E88" w:rsidP="00C5071E">
      <w:pPr>
        <w:spacing w:after="0"/>
        <w:jc w:val="both"/>
        <w:rPr>
          <w:b/>
        </w:rPr>
      </w:pPr>
      <w:r w:rsidRPr="00A86E88">
        <w:rPr>
          <w:b/>
        </w:rPr>
        <w:t>Le niveau 2 -</w:t>
      </w:r>
      <w:r>
        <w:t xml:space="preserve"> </w:t>
      </w:r>
      <w:r w:rsidR="00583E7F">
        <w:t>Les candidats du niveau supérieur effectueront une dictée classique, courte et sans difficulté particulière.</w:t>
      </w:r>
      <w:r w:rsidR="00F904EB">
        <w:t xml:space="preserve"> </w:t>
      </w:r>
    </w:p>
    <w:p w14:paraId="625901CD" w14:textId="77777777" w:rsidR="00F904EB" w:rsidRPr="00433E83" w:rsidRDefault="00F904EB" w:rsidP="00C5071E">
      <w:pPr>
        <w:spacing w:after="0"/>
        <w:jc w:val="both"/>
        <w:rPr>
          <w:color w:val="FF0000"/>
        </w:rPr>
      </w:pPr>
    </w:p>
    <w:p w14:paraId="3B6FF51D" w14:textId="0BA6F516" w:rsidR="00FE1F97" w:rsidRDefault="00FE1F97" w:rsidP="00C5071E">
      <w:pPr>
        <w:spacing w:after="0"/>
        <w:jc w:val="both"/>
      </w:pPr>
      <w:r>
        <w:t xml:space="preserve">Il ne sera pas attribué de note de type scolaire, mais un simple </w:t>
      </w:r>
      <w:r w:rsidR="00930D95">
        <w:t>classement</w:t>
      </w:r>
      <w:r>
        <w:t>.</w:t>
      </w:r>
      <w:r w:rsidR="00930D95">
        <w:t xml:space="preserve"> </w:t>
      </w:r>
      <w:r>
        <w:t xml:space="preserve">Seront donnés à tous les participants des lots, notamment délivrés par </w:t>
      </w:r>
      <w:r w:rsidR="008C6182">
        <w:t>de généreux donateurs à titre de soutien de la Maison du Néerlandais.</w:t>
      </w:r>
    </w:p>
    <w:p w14:paraId="511B2A28" w14:textId="77777777" w:rsidR="00FE1F97" w:rsidRDefault="00FE1F97" w:rsidP="00C5071E">
      <w:pPr>
        <w:spacing w:after="0"/>
      </w:pPr>
    </w:p>
    <w:p w14:paraId="022087CC" w14:textId="77777777" w:rsidR="005260D0" w:rsidRDefault="00FE1F97" w:rsidP="00C5071E">
      <w:pPr>
        <w:spacing w:after="0"/>
      </w:pPr>
      <w:r w:rsidRPr="002C6977">
        <w:rPr>
          <w:b/>
          <w:u w:val="single"/>
        </w:rPr>
        <w:t>Les horaire</w:t>
      </w:r>
      <w:r w:rsidR="00093ED8" w:rsidRPr="002C6977">
        <w:rPr>
          <w:b/>
          <w:u w:val="single"/>
        </w:rPr>
        <w:t>s</w:t>
      </w:r>
      <w:r w:rsidRPr="002C6977">
        <w:rPr>
          <w:b/>
          <w:u w:val="single"/>
        </w:rPr>
        <w:t xml:space="preserve"> sont les suivants :</w:t>
      </w:r>
      <w:r w:rsidR="004B2B77" w:rsidRPr="002C6977">
        <w:rPr>
          <w:b/>
          <w:u w:val="single"/>
        </w:rPr>
        <w:t xml:space="preserve"> </w:t>
      </w:r>
      <w:r w:rsidR="004B2B77">
        <w:tab/>
      </w:r>
    </w:p>
    <w:p w14:paraId="1A2D2B75" w14:textId="528FAC66" w:rsidR="00FE1F97" w:rsidRDefault="00433E83" w:rsidP="005260D0">
      <w:pPr>
        <w:pStyle w:val="Paragraphedeliste"/>
        <w:numPr>
          <w:ilvl w:val="0"/>
          <w:numId w:val="3"/>
        </w:numPr>
        <w:spacing w:after="0"/>
      </w:pPr>
      <w:r>
        <w:t>10</w:t>
      </w:r>
      <w:r w:rsidR="004B2B77">
        <w:t xml:space="preserve">h à </w:t>
      </w:r>
      <w:r>
        <w:t>1</w:t>
      </w:r>
      <w:r w:rsidR="00930D95">
        <w:t>0</w:t>
      </w:r>
      <w:r>
        <w:t>h</w:t>
      </w:r>
      <w:r w:rsidR="00930D95">
        <w:t>30 :</w:t>
      </w:r>
      <w:r w:rsidR="004B2B77">
        <w:t xml:space="preserve"> </w:t>
      </w:r>
      <w:r>
        <w:t xml:space="preserve">Dictée pour tous </w:t>
      </w:r>
      <w:r w:rsidR="00A86E88">
        <w:t xml:space="preserve"> </w:t>
      </w:r>
    </w:p>
    <w:p w14:paraId="6CD59839" w14:textId="466A1710" w:rsidR="005260D0" w:rsidRDefault="005260D0" w:rsidP="005260D0">
      <w:pPr>
        <w:pStyle w:val="Paragraphedeliste"/>
        <w:numPr>
          <w:ilvl w:val="0"/>
          <w:numId w:val="3"/>
        </w:numPr>
        <w:spacing w:after="0"/>
      </w:pPr>
      <w:r>
        <w:t>10h30 : Pot de l’amitié (pendant la correction par le jury)</w:t>
      </w:r>
    </w:p>
    <w:p w14:paraId="3AEE46A4" w14:textId="4D48D165" w:rsidR="00A86E88" w:rsidRDefault="005260D0" w:rsidP="00282749">
      <w:pPr>
        <w:pStyle w:val="Paragraphedeliste"/>
        <w:numPr>
          <w:ilvl w:val="0"/>
          <w:numId w:val="3"/>
        </w:numPr>
        <w:spacing w:after="0"/>
      </w:pPr>
      <w:r>
        <w:t>11h30 : Remise des prix</w:t>
      </w:r>
      <w:r w:rsidR="00A86E88">
        <w:tab/>
      </w:r>
      <w:r w:rsidR="00A86E88">
        <w:tab/>
      </w:r>
      <w:r w:rsidR="00A86E88">
        <w:tab/>
      </w:r>
    </w:p>
    <w:p w14:paraId="51E8E2B2" w14:textId="77777777" w:rsidR="004B2B77" w:rsidRDefault="004B2B77" w:rsidP="00C5071E">
      <w:pPr>
        <w:spacing w:after="0"/>
      </w:pPr>
      <w:r>
        <w:tab/>
      </w:r>
      <w:r>
        <w:tab/>
      </w:r>
      <w:r>
        <w:tab/>
      </w:r>
      <w:r>
        <w:tab/>
      </w:r>
    </w:p>
    <w:p w14:paraId="35ED65B0" w14:textId="124DDECC" w:rsidR="00FE1F97" w:rsidRPr="002C6977" w:rsidRDefault="00A86E88" w:rsidP="00C5071E">
      <w:pPr>
        <w:spacing w:after="0"/>
        <w:rPr>
          <w:b/>
          <w:u w:val="single"/>
        </w:rPr>
      </w:pPr>
      <w:r>
        <w:rPr>
          <w:b/>
          <w:u w:val="single"/>
        </w:rPr>
        <w:t>3 endroits selon votre convenance :</w:t>
      </w:r>
    </w:p>
    <w:p w14:paraId="2B426A69" w14:textId="6320DF1F" w:rsidR="00433E83" w:rsidRDefault="00A86E88" w:rsidP="00A86E88">
      <w:pPr>
        <w:pStyle w:val="Paragraphedeliste"/>
        <w:numPr>
          <w:ilvl w:val="0"/>
          <w:numId w:val="2"/>
        </w:numPr>
        <w:spacing w:after="0"/>
      </w:pPr>
      <w:r>
        <w:t xml:space="preserve">BAILLEUL : Salle Mille Club (parking </w:t>
      </w:r>
      <w:proofErr w:type="spellStart"/>
      <w:r>
        <w:t>Natalis</w:t>
      </w:r>
      <w:proofErr w:type="spellEnd"/>
      <w:r>
        <w:t xml:space="preserve"> Dumez)</w:t>
      </w:r>
    </w:p>
    <w:p w14:paraId="770F2476" w14:textId="77777777" w:rsidR="006521B2" w:rsidRDefault="006521B2" w:rsidP="006521B2">
      <w:pPr>
        <w:pStyle w:val="Paragraphedeliste"/>
        <w:numPr>
          <w:ilvl w:val="0"/>
          <w:numId w:val="2"/>
        </w:numPr>
        <w:spacing w:after="0"/>
      </w:pPr>
      <w:r>
        <w:t>DUNKERQUE : La Tente Verte 61 rue de Verdun à ROSENDAEL (à confirmer)</w:t>
      </w:r>
    </w:p>
    <w:p w14:paraId="7F1C949B" w14:textId="6CF1F12A" w:rsidR="00A86E88" w:rsidRDefault="00A86E88" w:rsidP="00A86E88">
      <w:pPr>
        <w:pStyle w:val="Paragraphedeliste"/>
        <w:numPr>
          <w:ilvl w:val="0"/>
          <w:numId w:val="2"/>
        </w:numPr>
        <w:spacing w:after="0"/>
      </w:pPr>
      <w:r>
        <w:t>ROUBAIX : Université de Lille – UFR LEA (</w:t>
      </w:r>
      <w:r w:rsidRPr="00A86E88">
        <w:rPr>
          <w:rStyle w:val="lrzxr"/>
          <w:rFonts w:cs="Arial"/>
          <w:color w:val="222222"/>
        </w:rPr>
        <w:t>651 Avenue des Nations Unies</w:t>
      </w:r>
      <w:r>
        <w:rPr>
          <w:rStyle w:val="lrzxr"/>
          <w:rFonts w:cs="Arial"/>
          <w:color w:val="222222"/>
        </w:rPr>
        <w:t>,</w:t>
      </w:r>
      <w:r>
        <w:rPr>
          <w:rStyle w:val="lrzxr"/>
          <w:rFonts w:ascii="Arial" w:hAnsi="Arial" w:cs="Arial"/>
          <w:color w:val="222222"/>
        </w:rPr>
        <w:t xml:space="preserve"> </w:t>
      </w:r>
      <w:r>
        <w:t>près de la gare de Roubaix)</w:t>
      </w:r>
    </w:p>
    <w:p w14:paraId="0D6F26C1" w14:textId="77777777" w:rsidR="00A86E88" w:rsidRDefault="00A86E88" w:rsidP="00A86E88">
      <w:pPr>
        <w:pStyle w:val="Paragraphedeliste"/>
        <w:spacing w:after="0"/>
      </w:pPr>
    </w:p>
    <w:p w14:paraId="2DF8FFDC" w14:textId="64A15F01" w:rsidR="00FE1F97" w:rsidRPr="002C6977" w:rsidRDefault="00FE1F97" w:rsidP="00C5071E">
      <w:pPr>
        <w:spacing w:after="0"/>
        <w:rPr>
          <w:b/>
        </w:rPr>
      </w:pPr>
      <w:r w:rsidRPr="002C6977">
        <w:rPr>
          <w:b/>
        </w:rPr>
        <w:t>Pour s’inscrire, il suffit d’adresser le bulletin ci-joint à la Maison du Néerlandais</w:t>
      </w:r>
      <w:r w:rsidR="00930D95">
        <w:rPr>
          <w:b/>
        </w:rPr>
        <w:t>,</w:t>
      </w:r>
      <w:r w:rsidRPr="002C6977">
        <w:rPr>
          <w:b/>
        </w:rPr>
        <w:t xml:space="preserve"> 37 rue d’Ypres</w:t>
      </w:r>
      <w:r w:rsidR="00930D95">
        <w:rPr>
          <w:b/>
        </w:rPr>
        <w:t xml:space="preserve"> à</w:t>
      </w:r>
      <w:r w:rsidRPr="002C6977">
        <w:rPr>
          <w:b/>
        </w:rPr>
        <w:t xml:space="preserve"> 59270 Bailleul ou par mail à </w:t>
      </w:r>
      <w:hyperlink r:id="rId12" w:history="1">
        <w:r w:rsidRPr="002C6977">
          <w:rPr>
            <w:rStyle w:val="Lienhypertexte"/>
            <w:b/>
          </w:rPr>
          <w:t>mnl.bailleul@free.fr</w:t>
        </w:r>
      </w:hyperlink>
      <w:r w:rsidRPr="002C6977">
        <w:rPr>
          <w:b/>
        </w:rPr>
        <w:t xml:space="preserve"> et ce jusqu’au </w:t>
      </w:r>
      <w:r w:rsidR="00E01E05">
        <w:rPr>
          <w:b/>
        </w:rPr>
        <w:t>26</w:t>
      </w:r>
      <w:r w:rsidR="00433E83">
        <w:rPr>
          <w:b/>
        </w:rPr>
        <w:t xml:space="preserve"> </w:t>
      </w:r>
      <w:r w:rsidR="00E01E05">
        <w:rPr>
          <w:b/>
        </w:rPr>
        <w:t>mars</w:t>
      </w:r>
      <w:r w:rsidR="008C6182">
        <w:rPr>
          <w:b/>
        </w:rPr>
        <w:t xml:space="preserve"> 201</w:t>
      </w:r>
      <w:r w:rsidR="00E01E05">
        <w:rPr>
          <w:b/>
        </w:rPr>
        <w:t>9</w:t>
      </w:r>
      <w:r w:rsidRPr="002C6977">
        <w:rPr>
          <w:b/>
        </w:rPr>
        <w:t>.</w:t>
      </w:r>
    </w:p>
    <w:p w14:paraId="447C59DD" w14:textId="77777777" w:rsidR="00FE1F97" w:rsidRDefault="00FE1F97" w:rsidP="00C5071E">
      <w:pPr>
        <w:spacing w:after="0"/>
      </w:pPr>
    </w:p>
    <w:p w14:paraId="71903CF0" w14:textId="77777777" w:rsidR="00FE1F97" w:rsidRDefault="00FE1F97" w:rsidP="00C5071E">
      <w:pPr>
        <w:spacing w:after="0"/>
      </w:pPr>
      <w:r>
        <w:t>Chaque inscrit se verra confirmer par courriel la prise en compte de sa participation.</w:t>
      </w:r>
    </w:p>
    <w:p w14:paraId="1F14F7C7" w14:textId="77777777" w:rsidR="00F904EB" w:rsidRDefault="00F904EB" w:rsidP="00C5071E">
      <w:pPr>
        <w:spacing w:after="0"/>
      </w:pPr>
    </w:p>
    <w:p w14:paraId="457EB23B" w14:textId="420052C3" w:rsidR="002C6977" w:rsidRDefault="00062952" w:rsidP="00C5071E">
      <w:pPr>
        <w:spacing w:after="0"/>
      </w:pPr>
      <w:r>
        <w:t>Le présent document et le bulletin d’inscription ci-joint peuvent être diffusés par vos soins à toutes personnes susceptibles d’être intéressées. La MNL et « </w:t>
      </w:r>
      <w:r w:rsidR="008C6182">
        <w:t>Les Amis du</w:t>
      </w:r>
      <w:r>
        <w:t xml:space="preserve"> Néerlandais </w:t>
      </w:r>
      <w:r w:rsidR="00C5071E">
        <w:t>» vous</w:t>
      </w:r>
      <w:r>
        <w:t xml:space="preserve"> en seraient reconnaissants.</w:t>
      </w:r>
    </w:p>
    <w:p w14:paraId="1341D12C" w14:textId="007C28E0" w:rsidR="00194092" w:rsidRDefault="00930D95" w:rsidP="00F904EB">
      <w:pPr>
        <w:spacing w:after="0"/>
        <w:ind w:left="5664" w:firstLine="708"/>
      </w:pPr>
      <w:r>
        <w:t>Bien cordialement,</w:t>
      </w:r>
    </w:p>
    <w:p w14:paraId="5F0241E6" w14:textId="0D7239FC" w:rsidR="00A56FCE" w:rsidRDefault="00A56FCE" w:rsidP="00C5071E">
      <w:pPr>
        <w:spacing w:after="0"/>
      </w:pPr>
    </w:p>
    <w:p w14:paraId="13D6D257" w14:textId="002AD637" w:rsidR="00F904EB" w:rsidRDefault="005260D0" w:rsidP="00930D95">
      <w:pPr>
        <w:spacing w:after="0"/>
        <w:ind w:left="5664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327C2" wp14:editId="3DA1AC4D">
                <wp:simplePos x="0" y="0"/>
                <wp:positionH relativeFrom="margin">
                  <wp:posOffset>-415290</wp:posOffset>
                </wp:positionH>
                <wp:positionV relativeFrom="paragraph">
                  <wp:posOffset>269240</wp:posOffset>
                </wp:positionV>
                <wp:extent cx="1684655" cy="892175"/>
                <wp:effectExtent l="0" t="0" r="0" b="3175"/>
                <wp:wrapNone/>
                <wp:docPr id="5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BBD9C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37 rue d’Ypres</w:t>
                            </w:r>
                          </w:p>
                          <w:p w14:paraId="54F5E5FC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59270 BAILLEUL</w:t>
                            </w:r>
                          </w:p>
                          <w:p w14:paraId="7884C5FE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tél/fax : 03 28 41 17 32</w:t>
                            </w:r>
                          </w:p>
                          <w:p w14:paraId="18AC8C20" w14:textId="77777777" w:rsidR="00AB701E" w:rsidRPr="00E01E05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E0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tél freebox : 09 50 56 17 32</w:t>
                            </w:r>
                          </w:p>
                          <w:p w14:paraId="2E885C00" w14:textId="77777777" w:rsidR="00AB701E" w:rsidRPr="00E01E05" w:rsidRDefault="00AB701E" w:rsidP="00AB701E">
                            <w:pPr>
                              <w:pStyle w:val="Standard"/>
                              <w:jc w:val="center"/>
                            </w:pPr>
                            <w:r w:rsidRPr="00E01E0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email : </w:t>
                            </w:r>
                            <w:hyperlink r:id="rId13" w:history="1">
                              <w:r w:rsidRPr="00E01E05">
                                <w:rPr>
                                  <w:rStyle w:val="Internetlink"/>
                                  <w:rFonts w:ascii="Arial" w:hAnsi="Arial"/>
                                  <w:sz w:val="16"/>
                                  <w:szCs w:val="16"/>
                                </w:rPr>
                                <w:t>mnl.bailleul@free.fr</w:t>
                              </w:r>
                            </w:hyperlink>
                          </w:p>
                          <w:p w14:paraId="403E4491" w14:textId="77777777" w:rsidR="00AB701E" w:rsidRPr="00E01E05" w:rsidRDefault="00AB701E" w:rsidP="00AB701E">
                            <w:pPr>
                              <w:pStyle w:val="Standard"/>
                              <w:jc w:val="center"/>
                            </w:pPr>
                            <w:r w:rsidRPr="00E01E0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E01E05">
                                <w:rPr>
                                  <w:rStyle w:val="Internetlink"/>
                                  <w:rFonts w:ascii="Arial" w:hAnsi="Arial"/>
                                  <w:sz w:val="16"/>
                                  <w:szCs w:val="16"/>
                                </w:rPr>
                                <w:t>http://www.maison-du-neerlandais.fr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327C2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left:0;text-align:left;margin-left:-32.7pt;margin-top:21.2pt;width:132.65pt;height: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" stroked="f">
                <v:textbox inset="0,0,0,0">
                  <w:txbxContent>
                    <w:p w14:paraId="5D8BBD9C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37 rue d’Ypres</w:t>
                      </w:r>
                    </w:p>
                    <w:p w14:paraId="54F5E5FC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59270 BAILLEUL</w:t>
                      </w:r>
                    </w:p>
                    <w:p w14:paraId="7884C5FE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tél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/fax : 03 28 41 17 32</w:t>
                      </w:r>
                    </w:p>
                    <w:p w14:paraId="18AC8C20" w14:textId="77777777" w:rsidR="00AB701E" w:rsidRPr="00E01E05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E01E05">
                        <w:rPr>
                          <w:rFonts w:ascii="Arial" w:hAnsi="Arial"/>
                          <w:sz w:val="16"/>
                          <w:szCs w:val="16"/>
                        </w:rPr>
                        <w:t>tél freebox : 09 50 56 17 32</w:t>
                      </w:r>
                    </w:p>
                    <w:p w14:paraId="2E885C00" w14:textId="77777777" w:rsidR="00AB701E" w:rsidRPr="00E01E05" w:rsidRDefault="00AB701E" w:rsidP="00AB701E">
                      <w:pPr>
                        <w:pStyle w:val="Standard"/>
                        <w:jc w:val="center"/>
                      </w:pPr>
                      <w:r w:rsidRPr="00E01E0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email : </w:t>
                      </w:r>
                      <w:hyperlink r:id="rId15" w:history="1">
                        <w:r w:rsidRPr="00E01E05">
                          <w:rPr>
                            <w:rStyle w:val="Internetlink"/>
                            <w:rFonts w:ascii="Arial" w:hAnsi="Arial"/>
                            <w:sz w:val="16"/>
                            <w:szCs w:val="16"/>
                          </w:rPr>
                          <w:t>mnl.bailleul@free.fr</w:t>
                        </w:r>
                      </w:hyperlink>
                    </w:p>
                    <w:p w14:paraId="403E4491" w14:textId="77777777" w:rsidR="00AB701E" w:rsidRPr="00E01E05" w:rsidRDefault="00AB701E" w:rsidP="00AB701E">
                      <w:pPr>
                        <w:pStyle w:val="Standard"/>
                        <w:jc w:val="center"/>
                      </w:pPr>
                      <w:r w:rsidRPr="00E01E0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E01E05">
                          <w:rPr>
                            <w:rStyle w:val="Internetlink"/>
                            <w:rFonts w:ascii="Arial" w:hAnsi="Arial"/>
                            <w:sz w:val="16"/>
                            <w:szCs w:val="16"/>
                          </w:rPr>
                          <w:t>http://www.maison-du-neerlandais.fr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7083E" w14:textId="0BB5B194" w:rsidR="00583E7F" w:rsidRDefault="00433E83" w:rsidP="00930D95">
      <w:pPr>
        <w:spacing w:after="0"/>
        <w:ind w:left="5664" w:firstLine="708"/>
      </w:pPr>
      <w:r>
        <w:t>Henri VAASSEN</w:t>
      </w:r>
      <w:r w:rsidR="002C6977">
        <w:t xml:space="preserve">, </w:t>
      </w:r>
      <w:r w:rsidR="00FE1F97">
        <w:t>Président de la MNL</w:t>
      </w:r>
    </w:p>
    <w:p w14:paraId="46F41DBF" w14:textId="554982C6" w:rsidR="00DE7E27" w:rsidRPr="00FD2BBE" w:rsidRDefault="00FE2AE2" w:rsidP="00DE7E27">
      <w:pPr>
        <w:jc w:val="center"/>
        <w:rPr>
          <w:rFonts w:ascii="Calibri" w:hAnsi="Calibri"/>
          <w:color w:val="00000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BCA72D" wp14:editId="3E5583B6">
                <wp:simplePos x="0" y="0"/>
                <wp:positionH relativeFrom="column">
                  <wp:posOffset>6055995</wp:posOffset>
                </wp:positionH>
                <wp:positionV relativeFrom="paragraph">
                  <wp:posOffset>235585</wp:posOffset>
                </wp:positionV>
                <wp:extent cx="381635" cy="280670"/>
                <wp:effectExtent l="32385" t="15875" r="2413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5230" y="12108"/>
                          <a:chExt cx="569" cy="431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30" y="12272"/>
                            <a:ext cx="569" cy="267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230" y="12108"/>
                            <a:ext cx="569" cy="1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69E8" id="Group 4" o:spid="_x0000_s1026" style="position:absolute;margin-left:476.85pt;margin-top:18.55pt;width:30.05pt;height:22.1pt;z-index:251661312" coordorigin="5230,12108" coordsize="56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">
                <v:rect id="Rectangle 5" o:spid="_x0000_s1027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" fillcolor="#f06" strokecolor="#f06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8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" fillcolor="#f06" strokecolor="#f06"/>
              </v:group>
            </w:pict>
          </mc:Fallback>
        </mc:AlternateContent>
      </w:r>
    </w:p>
    <w:p w14:paraId="1E25FF88" w14:textId="75041DA6" w:rsidR="00C5071E" w:rsidRDefault="00FB74BE" w:rsidP="00EB0E54">
      <w:pPr>
        <w:spacing w:after="0"/>
        <w:jc w:val="center"/>
        <w:rPr>
          <w:rFonts w:ascii="Calibri" w:hAnsi="Calibri"/>
          <w:color w:val="00000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65408" behindDoc="1" locked="0" layoutInCell="1" allowOverlap="1" wp14:anchorId="4918CD40" wp14:editId="39F2574D">
            <wp:simplePos x="0" y="0"/>
            <wp:positionH relativeFrom="margin">
              <wp:align>center</wp:align>
            </wp:positionH>
            <wp:positionV relativeFrom="paragraph">
              <wp:posOffset>-524510</wp:posOffset>
            </wp:positionV>
            <wp:extent cx="6299200" cy="1209675"/>
            <wp:effectExtent l="0" t="0" r="635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C8C166" w14:textId="6E58917F" w:rsidR="00C5071E" w:rsidRDefault="00C5071E" w:rsidP="00EB0E54">
      <w:pPr>
        <w:spacing w:after="0"/>
        <w:jc w:val="center"/>
        <w:rPr>
          <w:rFonts w:ascii="Calibri" w:hAnsi="Calibri"/>
          <w:color w:val="000000"/>
        </w:rPr>
      </w:pPr>
    </w:p>
    <w:p w14:paraId="5AB03A59" w14:textId="310A58F9" w:rsidR="00C5071E" w:rsidRDefault="00C5071E" w:rsidP="00EB0E54">
      <w:pPr>
        <w:spacing w:after="0"/>
        <w:jc w:val="center"/>
        <w:rPr>
          <w:rFonts w:ascii="Calibri" w:hAnsi="Calibri"/>
          <w:color w:val="000000"/>
        </w:rPr>
      </w:pPr>
    </w:p>
    <w:p w14:paraId="3F393412" w14:textId="77777777" w:rsidR="00DE7E27" w:rsidRPr="00930D95" w:rsidRDefault="00DE7E27" w:rsidP="00EB0E54">
      <w:pPr>
        <w:spacing w:after="0"/>
        <w:jc w:val="center"/>
        <w:rPr>
          <w:rFonts w:ascii="Calibri" w:hAnsi="Calibri"/>
          <w:b/>
          <w:color w:val="000000"/>
        </w:rPr>
      </w:pPr>
      <w:r w:rsidRPr="00930D95">
        <w:rPr>
          <w:rFonts w:ascii="Calibri" w:hAnsi="Calibri"/>
          <w:b/>
          <w:color w:val="000000"/>
        </w:rPr>
        <w:t>Bulletin d'inscription</w:t>
      </w:r>
    </w:p>
    <w:p w14:paraId="108F5A81" w14:textId="77777777" w:rsidR="00C5071E" w:rsidRPr="00930D95" w:rsidRDefault="00DE7E27" w:rsidP="00EB0E54">
      <w:pPr>
        <w:spacing w:after="0"/>
        <w:jc w:val="center"/>
        <w:rPr>
          <w:rFonts w:ascii="Calibri" w:hAnsi="Calibri"/>
          <w:b/>
          <w:color w:val="000000"/>
        </w:rPr>
      </w:pPr>
      <w:r w:rsidRPr="00930D95">
        <w:rPr>
          <w:rFonts w:ascii="Calibri" w:hAnsi="Calibri"/>
          <w:b/>
          <w:color w:val="000000"/>
        </w:rPr>
        <w:t>à la Dictée du Néerlandais</w:t>
      </w:r>
    </w:p>
    <w:p w14:paraId="668FB0AC" w14:textId="4828B7D7" w:rsidR="00DE7E27" w:rsidRDefault="00DE7E27" w:rsidP="00EB0E54">
      <w:pPr>
        <w:spacing w:after="0"/>
        <w:jc w:val="center"/>
        <w:rPr>
          <w:rFonts w:ascii="Calibri" w:hAnsi="Calibri"/>
          <w:b/>
          <w:color w:val="000000"/>
        </w:rPr>
      </w:pPr>
      <w:r w:rsidRPr="00930D95">
        <w:rPr>
          <w:rFonts w:ascii="Calibri" w:hAnsi="Calibri"/>
          <w:b/>
          <w:color w:val="000000"/>
        </w:rPr>
        <w:t xml:space="preserve">du  </w:t>
      </w:r>
      <w:r w:rsidR="00E01E05">
        <w:rPr>
          <w:rFonts w:ascii="Calibri" w:hAnsi="Calibri"/>
          <w:b/>
          <w:color w:val="000000"/>
        </w:rPr>
        <w:t>30 mars 2019</w:t>
      </w:r>
      <w:r w:rsidR="006521B2">
        <w:rPr>
          <w:rFonts w:ascii="Calibri" w:hAnsi="Calibri"/>
          <w:b/>
          <w:color w:val="000000"/>
        </w:rPr>
        <w:t xml:space="preserve"> </w:t>
      </w:r>
    </w:p>
    <w:p w14:paraId="5D217BB6" w14:textId="77777777" w:rsidR="00C36EE6" w:rsidRDefault="00C36EE6" w:rsidP="00EB0E54">
      <w:pPr>
        <w:spacing w:after="0"/>
        <w:jc w:val="center"/>
        <w:rPr>
          <w:rFonts w:ascii="Calibri" w:hAnsi="Calibri"/>
          <w:b/>
          <w:color w:val="000000"/>
        </w:rPr>
      </w:pPr>
    </w:p>
    <w:p w14:paraId="6B08B586" w14:textId="77777777" w:rsidR="00C36EE6" w:rsidRDefault="00C36EE6" w:rsidP="00C36EE6">
      <w:pPr>
        <w:spacing w:after="0"/>
        <w:rPr>
          <w:rFonts w:ascii="Calibri" w:hAnsi="Calibri"/>
          <w:b/>
          <w:color w:val="000000"/>
          <w:sz w:val="28"/>
          <w:szCs w:val="28"/>
        </w:rPr>
      </w:pPr>
      <w:r w:rsidRPr="0073049A">
        <w:rPr>
          <w:rFonts w:ascii="Calibri" w:hAnsi="Calibri"/>
          <w:b/>
          <w:color w:val="000000"/>
          <w:sz w:val="28"/>
          <w:szCs w:val="28"/>
        </w:rPr>
        <w:t>Merci de cocher le lieu et le niveau choisis.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354"/>
        <w:gridCol w:w="1198"/>
        <w:gridCol w:w="427"/>
        <w:gridCol w:w="1081"/>
        <w:gridCol w:w="552"/>
        <w:gridCol w:w="1072"/>
        <w:gridCol w:w="553"/>
        <w:gridCol w:w="1081"/>
        <w:gridCol w:w="556"/>
        <w:gridCol w:w="1072"/>
        <w:gridCol w:w="553"/>
      </w:tblGrid>
      <w:tr w:rsidR="006521B2" w14:paraId="50F66B7E" w14:textId="77777777" w:rsidTr="00B45495">
        <w:tc>
          <w:tcPr>
            <w:tcW w:w="3251" w:type="dxa"/>
            <w:gridSpan w:val="4"/>
          </w:tcPr>
          <w:p w14:paraId="29981F2F" w14:textId="1AAA95BB" w:rsidR="006521B2" w:rsidRDefault="006521B2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BAILLEUL</w:t>
            </w:r>
          </w:p>
        </w:tc>
        <w:tc>
          <w:tcPr>
            <w:tcW w:w="3258" w:type="dxa"/>
            <w:gridSpan w:val="4"/>
          </w:tcPr>
          <w:p w14:paraId="4BF110AF" w14:textId="4498CD3E" w:rsidR="006521B2" w:rsidRDefault="006521B2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DUNKERQUE</w:t>
            </w:r>
          </w:p>
        </w:tc>
        <w:tc>
          <w:tcPr>
            <w:tcW w:w="3262" w:type="dxa"/>
            <w:gridSpan w:val="4"/>
          </w:tcPr>
          <w:p w14:paraId="7A19F5C4" w14:textId="30E46238" w:rsidR="006521B2" w:rsidRDefault="006521B2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ROUBAIX</w:t>
            </w:r>
          </w:p>
        </w:tc>
      </w:tr>
      <w:tr w:rsidR="006521B2" w14:paraId="338BAE6C" w14:textId="77777777" w:rsidTr="00B45495">
        <w:tc>
          <w:tcPr>
            <w:tcW w:w="3251" w:type="dxa"/>
            <w:gridSpan w:val="4"/>
          </w:tcPr>
          <w:p w14:paraId="1886B464" w14:textId="494046FD" w:rsidR="006521B2" w:rsidRDefault="00C36EE6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Salle Mille Club</w:t>
            </w:r>
          </w:p>
        </w:tc>
        <w:tc>
          <w:tcPr>
            <w:tcW w:w="3258" w:type="dxa"/>
            <w:gridSpan w:val="4"/>
          </w:tcPr>
          <w:p w14:paraId="02C31E39" w14:textId="240E166C" w:rsidR="006521B2" w:rsidRDefault="00C36EE6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 Tente Verte</w:t>
            </w:r>
          </w:p>
        </w:tc>
        <w:tc>
          <w:tcPr>
            <w:tcW w:w="3262" w:type="dxa"/>
            <w:gridSpan w:val="4"/>
          </w:tcPr>
          <w:p w14:paraId="126B2589" w14:textId="4F280F56" w:rsidR="006521B2" w:rsidRDefault="00C36EE6" w:rsidP="00EB0E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Université UFR LEA</w:t>
            </w:r>
          </w:p>
        </w:tc>
      </w:tr>
      <w:tr w:rsidR="00C36EE6" w14:paraId="3C80CEC2" w14:textId="77777777" w:rsidTr="00B45495">
        <w:tc>
          <w:tcPr>
            <w:tcW w:w="1272" w:type="dxa"/>
          </w:tcPr>
          <w:p w14:paraId="260EF8F4" w14:textId="77777777" w:rsidR="00C36EE6" w:rsidRDefault="00C36EE6" w:rsidP="00C36EE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Débutant</w:t>
            </w:r>
          </w:p>
        </w:tc>
        <w:tc>
          <w:tcPr>
            <w:tcW w:w="354" w:type="dxa"/>
          </w:tcPr>
          <w:p w14:paraId="6C9E61C1" w14:textId="12140BA2" w:rsidR="00C36EE6" w:rsidRDefault="00C36EE6" w:rsidP="00C36EE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98" w:type="dxa"/>
          </w:tcPr>
          <w:p w14:paraId="4546EE75" w14:textId="77777777" w:rsidR="00C36EE6" w:rsidRDefault="00C36EE6" w:rsidP="00C36EE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Classique</w:t>
            </w:r>
          </w:p>
        </w:tc>
        <w:tc>
          <w:tcPr>
            <w:tcW w:w="427" w:type="dxa"/>
          </w:tcPr>
          <w:p w14:paraId="4E43512A" w14:textId="30A501E8" w:rsidR="00C36EE6" w:rsidRDefault="00C36EE6" w:rsidP="00C36EE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81" w:type="dxa"/>
          </w:tcPr>
          <w:p w14:paraId="65BC10DC" w14:textId="4997C689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Débutant</w:t>
            </w:r>
          </w:p>
        </w:tc>
        <w:tc>
          <w:tcPr>
            <w:tcW w:w="552" w:type="dxa"/>
          </w:tcPr>
          <w:p w14:paraId="7ADFB025" w14:textId="77777777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72" w:type="dxa"/>
          </w:tcPr>
          <w:p w14:paraId="72756EAE" w14:textId="5EA84844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Classique</w:t>
            </w:r>
          </w:p>
        </w:tc>
        <w:tc>
          <w:tcPr>
            <w:tcW w:w="553" w:type="dxa"/>
          </w:tcPr>
          <w:p w14:paraId="078D9818" w14:textId="0EE441C6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81" w:type="dxa"/>
          </w:tcPr>
          <w:p w14:paraId="70E2ADD1" w14:textId="08CD057D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Débutant</w:t>
            </w:r>
          </w:p>
        </w:tc>
        <w:tc>
          <w:tcPr>
            <w:tcW w:w="556" w:type="dxa"/>
          </w:tcPr>
          <w:p w14:paraId="43332476" w14:textId="77777777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72" w:type="dxa"/>
          </w:tcPr>
          <w:p w14:paraId="1C0A8E53" w14:textId="3C584F9F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Classique</w:t>
            </w:r>
          </w:p>
        </w:tc>
        <w:tc>
          <w:tcPr>
            <w:tcW w:w="553" w:type="dxa"/>
          </w:tcPr>
          <w:p w14:paraId="5E109068" w14:textId="2D8560E3" w:rsidR="00C36EE6" w:rsidRDefault="00C36EE6" w:rsidP="00C36EE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C610746" w14:textId="77777777" w:rsidR="0073049A" w:rsidRDefault="0073049A" w:rsidP="00FB74BE">
      <w:pPr>
        <w:spacing w:after="0"/>
        <w:rPr>
          <w:rFonts w:ascii="Calibri" w:hAnsi="Calibri"/>
          <w:b/>
          <w:color w:val="000000"/>
        </w:rPr>
      </w:pPr>
    </w:p>
    <w:p w14:paraId="6B7B44FB" w14:textId="77777777" w:rsidR="0073049A" w:rsidRPr="0073049A" w:rsidRDefault="0073049A" w:rsidP="00FB74BE">
      <w:pPr>
        <w:spacing w:after="0"/>
        <w:rPr>
          <w:rFonts w:ascii="Calibri" w:hAnsi="Calibri"/>
          <w:b/>
          <w:color w:val="000000"/>
          <w:sz w:val="28"/>
          <w:szCs w:val="28"/>
        </w:rPr>
      </w:pPr>
    </w:p>
    <w:p w14:paraId="76F7EA1F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 xml:space="preserve">NOM : </w:t>
      </w:r>
      <w:r w:rsidRPr="00FD2BB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FD2BBE">
        <w:rPr>
          <w:rFonts w:ascii="Calibri" w:hAnsi="Calibri"/>
          <w:color w:val="000000"/>
        </w:rPr>
        <w:t>______________________________________________________________________</w:t>
      </w:r>
    </w:p>
    <w:p w14:paraId="1FDDA49E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150116E5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>PRENOM :</w:t>
      </w:r>
      <w:r w:rsidRPr="00FD2BBE">
        <w:rPr>
          <w:rFonts w:ascii="Calibri" w:hAnsi="Calibri"/>
          <w:color w:val="000000"/>
        </w:rPr>
        <w:tab/>
        <w:t>______________________________________________________________________</w:t>
      </w:r>
    </w:p>
    <w:p w14:paraId="65D80C55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2C5DFB1D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 xml:space="preserve">Adresse :  </w:t>
      </w:r>
      <w:r w:rsidRPr="00FD2BBE">
        <w:rPr>
          <w:rFonts w:ascii="Calibri" w:hAnsi="Calibri"/>
          <w:color w:val="000000"/>
        </w:rPr>
        <w:tab/>
        <w:t>______________________________________________________________________</w:t>
      </w:r>
    </w:p>
    <w:p w14:paraId="62701948" w14:textId="77777777" w:rsidR="00930D95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ab/>
      </w:r>
      <w:r w:rsidRPr="00FD2BBE">
        <w:rPr>
          <w:rFonts w:ascii="Calibri" w:hAnsi="Calibri"/>
          <w:color w:val="000000"/>
        </w:rPr>
        <w:tab/>
      </w:r>
    </w:p>
    <w:p w14:paraId="2C774008" w14:textId="0186C85C" w:rsidR="00DE7E27" w:rsidRPr="00FD2BBE" w:rsidRDefault="00DE7E27" w:rsidP="00930D95">
      <w:pPr>
        <w:spacing w:after="0"/>
        <w:ind w:left="708" w:firstLine="708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>______________________________________________________________________</w:t>
      </w:r>
    </w:p>
    <w:p w14:paraId="2AC125CC" w14:textId="77777777" w:rsidR="00930D95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ab/>
      </w:r>
      <w:r w:rsidRPr="00FD2BBE">
        <w:rPr>
          <w:rFonts w:ascii="Calibri" w:hAnsi="Calibri"/>
          <w:color w:val="000000"/>
        </w:rPr>
        <w:tab/>
      </w:r>
    </w:p>
    <w:p w14:paraId="75E04B18" w14:textId="4ED3DBAD" w:rsidR="00DE7E27" w:rsidRPr="00FD2BBE" w:rsidRDefault="00DE7E27" w:rsidP="00930D95">
      <w:pPr>
        <w:spacing w:after="0"/>
        <w:ind w:left="708" w:firstLine="708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>______________________________________________________________________</w:t>
      </w:r>
    </w:p>
    <w:p w14:paraId="38ADCFE8" w14:textId="77777777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7F0DB83E" w14:textId="11276AA8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 xml:space="preserve">Téléphone : </w:t>
      </w:r>
      <w:r>
        <w:rPr>
          <w:rFonts w:ascii="Calibri" w:hAnsi="Calibri"/>
          <w:color w:val="000000"/>
        </w:rPr>
        <w:tab/>
      </w:r>
      <w:r w:rsidRPr="00FD2BBE">
        <w:rPr>
          <w:rFonts w:ascii="Calibri" w:hAnsi="Calibri"/>
          <w:color w:val="000000"/>
        </w:rPr>
        <w:t xml:space="preserve"> ______________________________________________________________________</w:t>
      </w:r>
    </w:p>
    <w:p w14:paraId="4C620EDF" w14:textId="6298D888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68E14DA9" w14:textId="2ABB35A9" w:rsidR="00DE7E27" w:rsidRPr="00FD2BBE" w:rsidRDefault="00930D95" w:rsidP="00DE7E2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Adresse </w:t>
      </w:r>
      <w:r w:rsidR="00DE7E27" w:rsidRPr="00FD2BBE">
        <w:rPr>
          <w:rFonts w:ascii="Calibri" w:hAnsi="Calibri"/>
        </w:rPr>
        <w:t>mail :   ___________________________________________________________________</w:t>
      </w:r>
    </w:p>
    <w:p w14:paraId="266D45A1" w14:textId="3724E3EB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15891FBC" w14:textId="03620783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</w:p>
    <w:p w14:paraId="6F6D64B3" w14:textId="05F7F49C" w:rsidR="00B45495" w:rsidRPr="00FD2BBE" w:rsidRDefault="00C36EE6" w:rsidP="00DE7E2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noProof/>
          <w:lang w:eastAsia="fr-FR"/>
        </w:rPr>
        <w:drawing>
          <wp:anchor distT="0" distB="0" distL="114935" distR="114935" simplePos="0" relativeHeight="251664384" behindDoc="1" locked="0" layoutInCell="1" allowOverlap="1" wp14:anchorId="6FC08FA7" wp14:editId="584A21A5">
            <wp:simplePos x="0" y="0"/>
            <wp:positionH relativeFrom="column">
              <wp:posOffset>2291080</wp:posOffset>
            </wp:positionH>
            <wp:positionV relativeFrom="paragraph">
              <wp:posOffset>15875</wp:posOffset>
            </wp:positionV>
            <wp:extent cx="4104005" cy="22656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26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27" w:rsidRPr="00FD2BBE">
        <w:rPr>
          <w:rFonts w:ascii="Calibri" w:hAnsi="Calibri"/>
          <w:color w:val="000000"/>
        </w:rPr>
        <w:t>Observations et suggestions éventuelles :</w:t>
      </w:r>
    </w:p>
    <w:p w14:paraId="309F55A7" w14:textId="77777777" w:rsidR="00930D95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>_________________________________________________________________________________________</w:t>
      </w:r>
    </w:p>
    <w:p w14:paraId="50A3EC59" w14:textId="23328202" w:rsidR="00DE7E27" w:rsidRPr="00FD2BBE" w:rsidRDefault="00DE7E27" w:rsidP="00DE7E27">
      <w:pPr>
        <w:spacing w:after="0"/>
        <w:rPr>
          <w:rFonts w:ascii="Calibri" w:hAnsi="Calibri"/>
          <w:color w:val="000000"/>
        </w:rPr>
      </w:pPr>
      <w:r w:rsidRPr="00FD2BBE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</w:t>
      </w:r>
      <w:r w:rsidR="00930D95" w:rsidRPr="00930D95">
        <w:rPr>
          <w:rFonts w:ascii="Calibri" w:hAnsi="Calibri"/>
          <w:color w:val="000000"/>
        </w:rPr>
        <w:t>___________</w:t>
      </w:r>
      <w:r w:rsidR="00930D95">
        <w:rPr>
          <w:rFonts w:ascii="Calibri" w:hAnsi="Calibri"/>
          <w:color w:val="000000"/>
        </w:rPr>
        <w:t>__________</w:t>
      </w:r>
    </w:p>
    <w:p w14:paraId="3BAF04D3" w14:textId="77777777" w:rsidR="00DE7E27" w:rsidRPr="00FD2BBE" w:rsidRDefault="00DE7E27" w:rsidP="00DE7E27">
      <w:pPr>
        <w:spacing w:after="0"/>
        <w:rPr>
          <w:rFonts w:ascii="Calibri" w:hAnsi="Calibri"/>
          <w:b/>
          <w:bCs/>
          <w:color w:val="000000"/>
          <w:u w:val="single"/>
        </w:rPr>
      </w:pPr>
    </w:p>
    <w:p w14:paraId="1E798A26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4D7D7F83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09605DA7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74228637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3F30D703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4CC1F023" w14:textId="77777777" w:rsidR="00B45495" w:rsidRDefault="00B45495" w:rsidP="00DE7E27">
      <w:pPr>
        <w:spacing w:after="0"/>
        <w:jc w:val="both"/>
        <w:rPr>
          <w:rFonts w:ascii="Calibri" w:hAnsi="Calibri"/>
          <w:b/>
          <w:bCs/>
          <w:color w:val="000000"/>
          <w:u w:val="single"/>
        </w:rPr>
      </w:pPr>
    </w:p>
    <w:p w14:paraId="4458DB1C" w14:textId="4726446F" w:rsidR="00DE7E27" w:rsidRPr="0073049A" w:rsidRDefault="00DE7E27" w:rsidP="00DE7E27">
      <w:pPr>
        <w:spacing w:after="0"/>
        <w:jc w:val="both"/>
        <w:rPr>
          <w:rFonts w:ascii="Calibri" w:hAnsi="Calibri"/>
          <w:color w:val="000000"/>
        </w:rPr>
      </w:pPr>
      <w:r w:rsidRPr="00FD2BBE">
        <w:rPr>
          <w:rFonts w:ascii="Calibri" w:hAnsi="Calibri"/>
          <w:b/>
          <w:bCs/>
          <w:color w:val="000000"/>
          <w:u w:val="single"/>
        </w:rPr>
        <w:t>NOT</w:t>
      </w:r>
      <w:r w:rsidR="00930D95">
        <w:rPr>
          <w:rFonts w:ascii="Calibri" w:hAnsi="Calibri"/>
          <w:b/>
          <w:bCs/>
          <w:color w:val="000000"/>
          <w:u w:val="single"/>
        </w:rPr>
        <w:t>E</w:t>
      </w:r>
      <w:r w:rsidRPr="00930D95">
        <w:rPr>
          <w:rFonts w:ascii="Calibri" w:hAnsi="Calibri"/>
          <w:b/>
          <w:bCs/>
          <w:color w:val="000000"/>
        </w:rPr>
        <w:t xml:space="preserve"> : </w:t>
      </w:r>
      <w:r w:rsidRPr="00FD2BBE">
        <w:rPr>
          <w:rFonts w:ascii="Calibri" w:hAnsi="Calibri"/>
          <w:color w:val="000000"/>
        </w:rPr>
        <w:t xml:space="preserve">La participation est totalement gratuite. Cette manifestation est organisée avec le soutien de l'association </w:t>
      </w:r>
      <w:r w:rsidR="0073049A">
        <w:rPr>
          <w:rFonts w:ascii="Calibri" w:hAnsi="Calibri"/>
          <w:color w:val="000000"/>
        </w:rPr>
        <w:t xml:space="preserve">« les Amis du Néerlandais », du </w:t>
      </w:r>
      <w:proofErr w:type="spellStart"/>
      <w:r w:rsidR="0073049A" w:rsidRPr="0073049A">
        <w:rPr>
          <w:rFonts w:ascii="Calibri" w:hAnsi="Calibri"/>
          <w:i/>
          <w:color w:val="000000"/>
        </w:rPr>
        <w:t>Komitee</w:t>
      </w:r>
      <w:proofErr w:type="spellEnd"/>
      <w:r w:rsidR="0073049A" w:rsidRPr="0073049A">
        <w:rPr>
          <w:rFonts w:ascii="Calibri" w:hAnsi="Calibri"/>
          <w:i/>
          <w:color w:val="000000"/>
        </w:rPr>
        <w:t xml:space="preserve"> </w:t>
      </w:r>
      <w:proofErr w:type="spellStart"/>
      <w:r w:rsidR="0073049A" w:rsidRPr="0073049A">
        <w:rPr>
          <w:rFonts w:ascii="Calibri" w:hAnsi="Calibri"/>
          <w:i/>
          <w:color w:val="000000"/>
        </w:rPr>
        <w:t>voor</w:t>
      </w:r>
      <w:proofErr w:type="spellEnd"/>
      <w:r w:rsidR="0073049A" w:rsidRPr="0073049A">
        <w:rPr>
          <w:rFonts w:ascii="Calibri" w:hAnsi="Calibri"/>
          <w:i/>
          <w:color w:val="000000"/>
        </w:rPr>
        <w:t xml:space="preserve"> Frans </w:t>
      </w:r>
      <w:proofErr w:type="spellStart"/>
      <w:r w:rsidR="0073049A" w:rsidRPr="0073049A">
        <w:rPr>
          <w:rFonts w:ascii="Calibri" w:hAnsi="Calibri"/>
          <w:i/>
          <w:color w:val="000000"/>
        </w:rPr>
        <w:t>Vlaanderen</w:t>
      </w:r>
      <w:proofErr w:type="spellEnd"/>
      <w:r w:rsidR="0073049A">
        <w:rPr>
          <w:rFonts w:ascii="Calibri" w:hAnsi="Calibri"/>
          <w:color w:val="000000"/>
        </w:rPr>
        <w:t xml:space="preserve"> et </w:t>
      </w:r>
      <w:bookmarkStart w:id="0" w:name="_GoBack"/>
      <w:proofErr w:type="spellStart"/>
      <w:r w:rsidR="0073049A" w:rsidRPr="00AC7B4A">
        <w:rPr>
          <w:rFonts w:ascii="Calibri" w:hAnsi="Calibri"/>
          <w:i/>
          <w:color w:val="000000"/>
        </w:rPr>
        <w:t>Vlaandrail</w:t>
      </w:r>
      <w:bookmarkEnd w:id="0"/>
      <w:proofErr w:type="spellEnd"/>
      <w:r w:rsidR="0073049A">
        <w:rPr>
          <w:rFonts w:ascii="Calibri" w:hAnsi="Calibri"/>
          <w:color w:val="000000"/>
        </w:rPr>
        <w:t>.</w:t>
      </w:r>
      <w:r w:rsidR="00B45495">
        <w:rPr>
          <w:rFonts w:ascii="Calibri" w:hAnsi="Calibri"/>
          <w:color w:val="000000"/>
        </w:rPr>
        <w:t xml:space="preserve"> </w:t>
      </w:r>
    </w:p>
    <w:p w14:paraId="7B5D9B04" w14:textId="3CFF4177" w:rsidR="00DE7E27" w:rsidRPr="00FD2BBE" w:rsidRDefault="00A06BB4" w:rsidP="00DE7E27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Tous les </w:t>
      </w:r>
      <w:r w:rsidR="00B45495">
        <w:rPr>
          <w:rFonts w:ascii="Calibri" w:hAnsi="Calibri"/>
          <w:color w:val="000000"/>
        </w:rPr>
        <w:t>participant</w:t>
      </w:r>
      <w:r>
        <w:rPr>
          <w:rFonts w:ascii="Calibri" w:hAnsi="Calibri"/>
          <w:color w:val="000000"/>
        </w:rPr>
        <w:t>s des différents sites</w:t>
      </w:r>
      <w:r w:rsidR="00B45495">
        <w:rPr>
          <w:rFonts w:ascii="Calibri" w:hAnsi="Calibri"/>
          <w:color w:val="000000"/>
        </w:rPr>
        <w:t xml:space="preserve"> se verr</w:t>
      </w:r>
      <w:r>
        <w:rPr>
          <w:rFonts w:ascii="Calibri" w:hAnsi="Calibri"/>
          <w:color w:val="000000"/>
        </w:rPr>
        <w:t>ont</w:t>
      </w:r>
      <w:r w:rsidR="00B45495">
        <w:rPr>
          <w:rFonts w:ascii="Calibri" w:hAnsi="Calibri"/>
          <w:color w:val="000000"/>
        </w:rPr>
        <w:t xml:space="preserve"> attribuer un bon d’achat de 20 € valable dans les librairies « Standaard Boekhandel » en Flandre Belge. </w:t>
      </w:r>
      <w:r>
        <w:rPr>
          <w:rFonts w:ascii="Calibri" w:hAnsi="Calibri"/>
          <w:color w:val="000000"/>
        </w:rPr>
        <w:t>Sur chaque site, l</w:t>
      </w:r>
      <w:r w:rsidR="00B45495">
        <w:rPr>
          <w:rFonts w:ascii="Calibri" w:hAnsi="Calibri"/>
          <w:color w:val="000000"/>
        </w:rPr>
        <w:t>e lauréat de chaque niveau aura droit à un bon d’achat de 50 €.</w:t>
      </w:r>
    </w:p>
    <w:p w14:paraId="5110E5F5" w14:textId="77777777" w:rsidR="00583E7F" w:rsidRDefault="00583E7F" w:rsidP="00DE7E27">
      <w:pPr>
        <w:spacing w:after="0"/>
      </w:pPr>
    </w:p>
    <w:sectPr w:rsidR="00583E7F" w:rsidSect="002C697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359"/>
    <w:multiLevelType w:val="hybridMultilevel"/>
    <w:tmpl w:val="934EB3DA"/>
    <w:lvl w:ilvl="0" w:tplc="58F8A1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E72"/>
    <w:multiLevelType w:val="hybridMultilevel"/>
    <w:tmpl w:val="85161FCC"/>
    <w:lvl w:ilvl="0" w:tplc="F1B41C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C5D7D"/>
    <w:multiLevelType w:val="hybridMultilevel"/>
    <w:tmpl w:val="4A6C66B8"/>
    <w:lvl w:ilvl="0" w:tplc="B3F8CD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7F"/>
    <w:rsid w:val="00047F04"/>
    <w:rsid w:val="00062952"/>
    <w:rsid w:val="00093ED8"/>
    <w:rsid w:val="000E1597"/>
    <w:rsid w:val="00174C4A"/>
    <w:rsid w:val="001816F9"/>
    <w:rsid w:val="00194092"/>
    <w:rsid w:val="001A4C63"/>
    <w:rsid w:val="002C6977"/>
    <w:rsid w:val="003D33C5"/>
    <w:rsid w:val="00433E83"/>
    <w:rsid w:val="00487617"/>
    <w:rsid w:val="004B2B77"/>
    <w:rsid w:val="005260D0"/>
    <w:rsid w:val="00583E7F"/>
    <w:rsid w:val="00586DD6"/>
    <w:rsid w:val="005B73FE"/>
    <w:rsid w:val="006521B2"/>
    <w:rsid w:val="006D08CF"/>
    <w:rsid w:val="0073049A"/>
    <w:rsid w:val="00793F15"/>
    <w:rsid w:val="007D3185"/>
    <w:rsid w:val="00800EC8"/>
    <w:rsid w:val="00824149"/>
    <w:rsid w:val="00834F25"/>
    <w:rsid w:val="00887FE0"/>
    <w:rsid w:val="008C6182"/>
    <w:rsid w:val="00930D95"/>
    <w:rsid w:val="009B7CFF"/>
    <w:rsid w:val="00A06BB4"/>
    <w:rsid w:val="00A56FCE"/>
    <w:rsid w:val="00A74521"/>
    <w:rsid w:val="00A86E88"/>
    <w:rsid w:val="00AB701E"/>
    <w:rsid w:val="00AC7B4A"/>
    <w:rsid w:val="00B276A0"/>
    <w:rsid w:val="00B45495"/>
    <w:rsid w:val="00BA680B"/>
    <w:rsid w:val="00BB0B79"/>
    <w:rsid w:val="00C039EC"/>
    <w:rsid w:val="00C36EE6"/>
    <w:rsid w:val="00C5071E"/>
    <w:rsid w:val="00D7798F"/>
    <w:rsid w:val="00DE7E27"/>
    <w:rsid w:val="00E01E05"/>
    <w:rsid w:val="00E96116"/>
    <w:rsid w:val="00EB0E54"/>
    <w:rsid w:val="00F904EB"/>
    <w:rsid w:val="00FB74BE"/>
    <w:rsid w:val="00FE1F97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86F3"/>
  <w15:docId w15:val="{9C787B05-81A4-4DFD-BE03-D678454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701E"/>
    <w:pPr>
      <w:suppressAutoHyphens/>
      <w:autoSpaceDN w:val="0"/>
      <w:spacing w:after="0" w:line="240" w:lineRule="auto"/>
      <w:textAlignment w:val="baseline"/>
    </w:pPr>
    <w:rPr>
      <w:rFonts w:ascii="Albertus Medium" w:eastAsia="Times New Roman" w:hAnsi="Albertus Medium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Policepardfaut"/>
    <w:rsid w:val="00AB7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1F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1F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9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3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E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E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E83"/>
    <w:rPr>
      <w:b/>
      <w:bCs/>
      <w:sz w:val="20"/>
      <w:szCs w:val="20"/>
    </w:rPr>
  </w:style>
  <w:style w:type="character" w:customStyle="1" w:styleId="lrzxr">
    <w:name w:val="lrzxr"/>
    <w:basedOn w:val="Policepardfaut"/>
    <w:rsid w:val="00A86E88"/>
  </w:style>
  <w:style w:type="table" w:styleId="Grilledutableau">
    <w:name w:val="Table Grid"/>
    <w:basedOn w:val="TableauNormal"/>
    <w:uiPriority w:val="59"/>
    <w:rsid w:val="0065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nl.bailleul@free.f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nl.bailleul@free.f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mnl.bailleul.free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2ahUKEwiX7qWmwa7fAhWszYUKHSjHCpQQjRx6BAgBEAU&amp;url=http://www.amisduneerlandais.org/&amp;psig=AOvVaw1qP9NhLFDGEzPwaWiWTqLN&amp;ust=1545398794165991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mailto:mnl.bailleul@free.fr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nl.bailleul.fre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L\Documents\asso_secretariat\doc_entete_mnl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2E10-6350-49F3-94D0-9661FE0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doc_entete_mnl_2014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Neerlandais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Henri Vaassen</cp:lastModifiedBy>
  <cp:revision>2</cp:revision>
  <cp:lastPrinted>2017-02-03T14:10:00Z</cp:lastPrinted>
  <dcterms:created xsi:type="dcterms:W3CDTF">2018-12-28T10:37:00Z</dcterms:created>
  <dcterms:modified xsi:type="dcterms:W3CDTF">2018-12-28T10:37:00Z</dcterms:modified>
</cp:coreProperties>
</file>