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49" w:rsidRDefault="009064AC" w:rsidP="007A79E0">
      <w:pPr>
        <w:spacing w:after="0"/>
      </w:pPr>
      <w:bookmarkStart w:id="0" w:name="_GoBack"/>
      <w:bookmarkEnd w:id="0"/>
      <w:r>
        <w:rPr>
          <w:noProof/>
          <w:color w:val="0000FF"/>
          <w:lang w:eastAsia="fr-FR"/>
        </w:rPr>
        <w:drawing>
          <wp:anchor distT="0" distB="0" distL="114300" distR="114300" simplePos="0" relativeHeight="251667456" behindDoc="1" locked="0" layoutInCell="1" allowOverlap="1" wp14:anchorId="0A0E56B8" wp14:editId="63219194">
            <wp:simplePos x="0" y="0"/>
            <wp:positionH relativeFrom="margin">
              <wp:posOffset>1133475</wp:posOffset>
            </wp:positionH>
            <wp:positionV relativeFrom="paragraph">
              <wp:posOffset>-276860</wp:posOffset>
            </wp:positionV>
            <wp:extent cx="2524125" cy="701934"/>
            <wp:effectExtent l="0" t="0" r="0" b="3175"/>
            <wp:wrapNone/>
            <wp:docPr id="11" name="Image 11" descr="Résultat de recherche d'images pour &quot;amis du néerlandai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mis du néerlandai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05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E8E728E" wp14:editId="79CD7CF6">
            <wp:simplePos x="0" y="0"/>
            <wp:positionH relativeFrom="column">
              <wp:posOffset>1207770</wp:posOffset>
            </wp:positionH>
            <wp:positionV relativeFrom="paragraph">
              <wp:posOffset>643255</wp:posOffset>
            </wp:positionV>
            <wp:extent cx="723900" cy="741106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f3a2c9_kfv-288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0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3FDF3A" wp14:editId="3C63A9A2">
            <wp:simplePos x="0" y="0"/>
            <wp:positionH relativeFrom="column">
              <wp:posOffset>-211455</wp:posOffset>
            </wp:positionH>
            <wp:positionV relativeFrom="paragraph">
              <wp:posOffset>-280670</wp:posOffset>
            </wp:positionV>
            <wp:extent cx="1181100" cy="1685925"/>
            <wp:effectExtent l="19050" t="0" r="0" b="0"/>
            <wp:wrapNone/>
            <wp:docPr id="1" name="Image 0" descr="mnl_logo_hauteur_couleur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l_logo_hauteur_couleur_pr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F8577" wp14:editId="0F60095D">
                <wp:simplePos x="0" y="0"/>
                <wp:positionH relativeFrom="page">
                  <wp:posOffset>2157730</wp:posOffset>
                </wp:positionH>
                <wp:positionV relativeFrom="page">
                  <wp:posOffset>9906000</wp:posOffset>
                </wp:positionV>
                <wp:extent cx="4243705" cy="33464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1E" w:rsidRDefault="00AB701E" w:rsidP="00AB701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</w:rPr>
                              <w:t>SIRET : 431 644 079 000 29 – APE : 9499 Z – URSSAF DE LILLE : 59 410 008 191 84</w:t>
                            </w:r>
                          </w:p>
                          <w:p w:rsidR="00AB701E" w:rsidRDefault="00AB701E" w:rsidP="00AB701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</w:rPr>
                              <w:t>Organisme de formation n° 31.59.05157.59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DE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9pt;margin-top:780pt;width:334.1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" stroked="f">
                <v:textbox inset="0,0,0,0">
                  <w:txbxContent>
                    <w:p w:rsidR="00AB701E" w:rsidRDefault="00AB701E" w:rsidP="00AB701E">
                      <w:pPr>
                        <w:spacing w:after="0"/>
                        <w:jc w:val="center"/>
                        <w:rPr>
                          <w:rFonts w:ascii="Arial" w:eastAsia="Times New Roman" w:hAnsi="Arial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6"/>
                          <w:szCs w:val="16"/>
                        </w:rPr>
                        <w:t>SIRET : 431 644 079 000 29 – APE : 9499 Z – URSSAF DE LILLE : 59 410 008 191 84</w:t>
                      </w:r>
                    </w:p>
                    <w:p w:rsidR="00AB701E" w:rsidRDefault="00AB701E" w:rsidP="00AB701E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Times New Roman"/>
                          <w:sz w:val="16"/>
                          <w:szCs w:val="16"/>
                        </w:rPr>
                        <w:t>Organisme de formation n° 31.59.05157.59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A68">
        <w:tab/>
      </w:r>
      <w:r w:rsidR="00EF5A68">
        <w:tab/>
      </w:r>
      <w:r w:rsidR="00EF5A68">
        <w:tab/>
      </w:r>
      <w:r w:rsidR="002E76B5">
        <w:tab/>
      </w:r>
      <w:r w:rsidR="002E76B5">
        <w:tab/>
      </w:r>
      <w:r w:rsidR="00EF5A68">
        <w:tab/>
      </w:r>
      <w:r w:rsidR="00EF5A68">
        <w:tab/>
      </w:r>
      <w:r w:rsidR="00EF5A68">
        <w:tab/>
      </w:r>
      <w:r w:rsidR="00EF5A68">
        <w:tab/>
      </w:r>
      <w:r w:rsidR="006C4FB1">
        <w:t xml:space="preserve">     </w:t>
      </w:r>
      <w:r w:rsidR="00EF5A68" w:rsidRPr="00B02EB4">
        <w:rPr>
          <w:b/>
        </w:rPr>
        <w:t>Bailleul, le</w:t>
      </w:r>
      <w:r w:rsidR="00EF5A68">
        <w:t xml:space="preserve"> </w:t>
      </w:r>
      <w:r>
        <w:rPr>
          <w:b/>
        </w:rPr>
        <w:t>20 décembre</w:t>
      </w:r>
      <w:r w:rsidR="006C4FB1">
        <w:rPr>
          <w:b/>
        </w:rPr>
        <w:t xml:space="preserve"> 2018</w:t>
      </w:r>
    </w:p>
    <w:p w:rsidR="00983C1D" w:rsidRDefault="00983C1D" w:rsidP="007A79E0">
      <w:pPr>
        <w:spacing w:after="0"/>
      </w:pPr>
    </w:p>
    <w:p w:rsidR="00983C1D" w:rsidRDefault="00983C1D" w:rsidP="007A79E0">
      <w:pPr>
        <w:spacing w:after="0"/>
      </w:pPr>
    </w:p>
    <w:p w:rsidR="00983C1D" w:rsidRDefault="00631102" w:rsidP="007A79E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53246B74" wp14:editId="373B118A">
            <wp:simplePos x="0" y="0"/>
            <wp:positionH relativeFrom="column">
              <wp:posOffset>3474720</wp:posOffset>
            </wp:positionH>
            <wp:positionV relativeFrom="paragraph">
              <wp:posOffset>13970</wp:posOffset>
            </wp:positionV>
            <wp:extent cx="924555" cy="75247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outien VB et associations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46" cy="75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4AC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1B29E63" wp14:editId="4C73290F">
            <wp:simplePos x="0" y="0"/>
            <wp:positionH relativeFrom="column">
              <wp:posOffset>2284095</wp:posOffset>
            </wp:positionH>
            <wp:positionV relativeFrom="paragraph">
              <wp:posOffset>13970</wp:posOffset>
            </wp:positionV>
            <wp:extent cx="828675" cy="8286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Marnixr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505" w:rsidRDefault="00317505" w:rsidP="007A79E0">
      <w:pPr>
        <w:spacing w:after="0"/>
      </w:pPr>
    </w:p>
    <w:p w:rsidR="00317505" w:rsidRDefault="00317505" w:rsidP="007A79E0">
      <w:pPr>
        <w:spacing w:after="0"/>
      </w:pPr>
    </w:p>
    <w:p w:rsidR="00317505" w:rsidRDefault="00317505" w:rsidP="007A79E0">
      <w:pPr>
        <w:spacing w:after="0"/>
      </w:pPr>
    </w:p>
    <w:p w:rsidR="00317505" w:rsidRDefault="00317505" w:rsidP="007A79E0">
      <w:pPr>
        <w:spacing w:after="0"/>
      </w:pPr>
    </w:p>
    <w:p w:rsidR="00890C2C" w:rsidRDefault="00890C2C" w:rsidP="007A79E0">
      <w:pPr>
        <w:spacing w:after="0"/>
        <w:rPr>
          <w:b/>
          <w:u w:val="single"/>
        </w:rPr>
      </w:pPr>
    </w:p>
    <w:p w:rsidR="00890C2C" w:rsidRDefault="00890C2C" w:rsidP="007A79E0">
      <w:pPr>
        <w:spacing w:after="0"/>
        <w:rPr>
          <w:b/>
          <w:u w:val="single"/>
        </w:rPr>
      </w:pPr>
    </w:p>
    <w:p w:rsidR="0096223A" w:rsidRDefault="00983C1D" w:rsidP="007A79E0">
      <w:pPr>
        <w:spacing w:after="0"/>
      </w:pPr>
      <w:r w:rsidRPr="00983C1D">
        <w:rPr>
          <w:b/>
          <w:u w:val="single"/>
        </w:rPr>
        <w:t>Objet</w:t>
      </w:r>
      <w:r>
        <w:t> :</w:t>
      </w:r>
      <w:r w:rsidR="0096223A" w:rsidRPr="000234D7">
        <w:rPr>
          <w:rFonts w:cs="Arial"/>
          <w:b/>
          <w:bCs/>
          <w:color w:val="000099"/>
          <w:sz w:val="20"/>
          <w:szCs w:val="20"/>
        </w:rPr>
        <w:t xml:space="preserve"> </w:t>
      </w:r>
      <w:r w:rsidR="00A737AC" w:rsidRPr="00890C2C">
        <w:rPr>
          <w:rFonts w:cs="Arial"/>
          <w:b/>
          <w:bCs/>
          <w:color w:val="000099"/>
          <w:sz w:val="24"/>
          <w:szCs w:val="24"/>
        </w:rPr>
        <w:t>5</w:t>
      </w:r>
      <w:r w:rsidR="006C4FB1" w:rsidRPr="00890C2C">
        <w:rPr>
          <w:rFonts w:cs="Arial"/>
          <w:b/>
          <w:bCs/>
          <w:color w:val="000099"/>
          <w:sz w:val="24"/>
          <w:szCs w:val="24"/>
        </w:rPr>
        <w:t>4</w:t>
      </w:r>
      <w:r w:rsidR="00A737AC" w:rsidRPr="00890C2C">
        <w:rPr>
          <w:rFonts w:cs="Arial"/>
          <w:b/>
          <w:bCs/>
          <w:color w:val="000099"/>
          <w:sz w:val="24"/>
          <w:szCs w:val="24"/>
          <w:vertAlign w:val="superscript"/>
        </w:rPr>
        <w:t>e</w:t>
      </w:r>
      <w:r w:rsidR="00A737AC" w:rsidRPr="00890C2C">
        <w:rPr>
          <w:rFonts w:cs="Arial"/>
          <w:b/>
          <w:bCs/>
          <w:color w:val="000099"/>
          <w:sz w:val="24"/>
          <w:szCs w:val="24"/>
        </w:rPr>
        <w:t xml:space="preserve"> </w:t>
      </w:r>
      <w:r w:rsidR="0096223A" w:rsidRPr="00890C2C">
        <w:rPr>
          <w:rFonts w:cs="Arial"/>
          <w:b/>
          <w:bCs/>
          <w:color w:val="000099"/>
          <w:sz w:val="24"/>
          <w:szCs w:val="24"/>
        </w:rPr>
        <w:t>Concours de Langue néerlandaise/</w:t>
      </w:r>
      <w:r w:rsidR="002E76B5" w:rsidRPr="00890C2C">
        <w:rPr>
          <w:rFonts w:cs="Arial"/>
          <w:b/>
          <w:bCs/>
          <w:color w:val="000099"/>
          <w:sz w:val="24"/>
          <w:szCs w:val="24"/>
        </w:rPr>
        <w:t>5</w:t>
      </w:r>
      <w:r w:rsidR="006C4FB1" w:rsidRPr="00890C2C">
        <w:rPr>
          <w:rFonts w:cs="Arial"/>
          <w:b/>
          <w:bCs/>
          <w:color w:val="000099"/>
          <w:sz w:val="24"/>
          <w:szCs w:val="24"/>
        </w:rPr>
        <w:t>4</w:t>
      </w:r>
      <w:r w:rsidR="002E76B5" w:rsidRPr="00890C2C">
        <w:rPr>
          <w:rFonts w:cs="Arial"/>
          <w:b/>
          <w:bCs/>
          <w:color w:val="000099"/>
          <w:sz w:val="24"/>
          <w:szCs w:val="24"/>
          <w:vertAlign w:val="superscript"/>
        </w:rPr>
        <w:t>e</w:t>
      </w:r>
      <w:r w:rsidR="002E76B5" w:rsidRPr="00890C2C">
        <w:rPr>
          <w:rFonts w:cs="Arial"/>
          <w:b/>
          <w:bCs/>
          <w:color w:val="000099"/>
          <w:sz w:val="24"/>
          <w:szCs w:val="24"/>
        </w:rPr>
        <w:t xml:space="preserve">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Taalprijs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Nederlands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, organisé par la Maison du Néerlandais et financé par le Comité pour la Flandre française/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georganiseerd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door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het Huis van het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Nederlands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en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gefinancierd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door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het KFV (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Komitee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voor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 xml:space="preserve"> Frans-</w:t>
      </w:r>
      <w:proofErr w:type="spellStart"/>
      <w:r w:rsidR="0096223A" w:rsidRPr="00890C2C">
        <w:rPr>
          <w:rFonts w:cs="Arial"/>
          <w:b/>
          <w:bCs/>
          <w:color w:val="000099"/>
          <w:sz w:val="24"/>
          <w:szCs w:val="24"/>
        </w:rPr>
        <w:t>Vlaanderen</w:t>
      </w:r>
      <w:proofErr w:type="spellEnd"/>
      <w:r w:rsidR="0096223A" w:rsidRPr="00890C2C">
        <w:rPr>
          <w:rFonts w:cs="Arial"/>
          <w:b/>
          <w:bCs/>
          <w:color w:val="000099"/>
          <w:sz w:val="24"/>
          <w:szCs w:val="24"/>
        </w:rPr>
        <w:t>)</w:t>
      </w:r>
      <w:r w:rsidR="003E52BE" w:rsidRPr="00890C2C">
        <w:rPr>
          <w:rFonts w:cs="Arial"/>
          <w:b/>
          <w:bCs/>
          <w:color w:val="000099"/>
          <w:sz w:val="24"/>
          <w:szCs w:val="24"/>
        </w:rPr>
        <w:t xml:space="preserve"> avec l’aide des « Amis du Néerlandais ».</w:t>
      </w:r>
    </w:p>
    <w:p w:rsidR="00A529AC" w:rsidRDefault="00A529AC" w:rsidP="007A79E0">
      <w:pPr>
        <w:spacing w:after="0"/>
      </w:pPr>
    </w:p>
    <w:p w:rsidR="00DA246E" w:rsidRDefault="00DA246E" w:rsidP="007A79E0">
      <w:pPr>
        <w:spacing w:after="0"/>
      </w:pPr>
    </w:p>
    <w:p w:rsidR="0096223A" w:rsidRDefault="002522C5" w:rsidP="007A79E0">
      <w:pPr>
        <w:pStyle w:val="Paragraphedeliste"/>
        <w:numPr>
          <w:ilvl w:val="0"/>
          <w:numId w:val="3"/>
        </w:numPr>
        <w:ind w:left="0" w:firstLine="360"/>
      </w:pPr>
      <w:r w:rsidRPr="002522C5">
        <w:rPr>
          <w:b/>
        </w:rPr>
        <w:t>P</w:t>
      </w:r>
      <w:r w:rsidR="0096223A" w:rsidRPr="002522C5">
        <w:rPr>
          <w:b/>
        </w:rPr>
        <w:t>oint de situation</w:t>
      </w:r>
      <w:r w:rsidR="0096223A">
        <w:t xml:space="preserve"> </w:t>
      </w:r>
      <w:r w:rsidR="0096223A" w:rsidRPr="00914F4D">
        <w:rPr>
          <w:b/>
        </w:rPr>
        <w:t>ce jour</w:t>
      </w:r>
      <w:r>
        <w:t xml:space="preserve"> : </w:t>
      </w:r>
    </w:p>
    <w:p w:rsidR="00A529AC" w:rsidRDefault="00497E78" w:rsidP="007A79E0">
      <w:pPr>
        <w:spacing w:after="0"/>
      </w:pPr>
      <w:r>
        <w:t>Outre les enseignants, i</w:t>
      </w:r>
      <w:r w:rsidR="0096223A">
        <w:t xml:space="preserve">l faut remercier pour leur coopération, les </w:t>
      </w:r>
      <w:r w:rsidR="0028171C">
        <w:t>associations :</w:t>
      </w:r>
      <w:r w:rsidR="0096223A">
        <w:t xml:space="preserve"> « </w:t>
      </w:r>
      <w:r w:rsidR="00DE42EE">
        <w:t>Amis du</w:t>
      </w:r>
      <w:r w:rsidR="00631102">
        <w:t xml:space="preserve"> Néerlandais » et</w:t>
      </w:r>
      <w:r w:rsidR="009064AC">
        <w:t xml:space="preserve"> </w:t>
      </w:r>
      <w:r w:rsidR="00631102">
        <w:t xml:space="preserve">le </w:t>
      </w:r>
      <w:r w:rsidR="009064AC">
        <w:t>« </w:t>
      </w:r>
      <w:proofErr w:type="spellStart"/>
      <w:r w:rsidR="00631102">
        <w:t>Marnixring</w:t>
      </w:r>
      <w:proofErr w:type="spellEnd"/>
      <w:r w:rsidR="009064AC">
        <w:t xml:space="preserve"> ». </w:t>
      </w:r>
      <w:r w:rsidR="0028171C">
        <w:t>Un</w:t>
      </w:r>
      <w:r w:rsidR="0096223A">
        <w:t xml:space="preserve"> merci tout particulier est adressé au </w:t>
      </w:r>
      <w:proofErr w:type="spellStart"/>
      <w:r w:rsidR="0096223A" w:rsidRPr="00631102">
        <w:rPr>
          <w:i/>
        </w:rPr>
        <w:t>K</w:t>
      </w:r>
      <w:r w:rsidR="00631102" w:rsidRPr="00631102">
        <w:rPr>
          <w:i/>
        </w:rPr>
        <w:t>omitee</w:t>
      </w:r>
      <w:proofErr w:type="spellEnd"/>
      <w:r w:rsidR="00631102" w:rsidRPr="00631102">
        <w:rPr>
          <w:i/>
        </w:rPr>
        <w:t xml:space="preserve"> </w:t>
      </w:r>
      <w:proofErr w:type="spellStart"/>
      <w:r w:rsidR="00631102" w:rsidRPr="00631102">
        <w:rPr>
          <w:i/>
        </w:rPr>
        <w:t>voor</w:t>
      </w:r>
      <w:proofErr w:type="spellEnd"/>
      <w:r w:rsidR="00631102" w:rsidRPr="00631102">
        <w:rPr>
          <w:i/>
        </w:rPr>
        <w:t xml:space="preserve"> </w:t>
      </w:r>
      <w:r w:rsidR="0096223A" w:rsidRPr="00631102">
        <w:rPr>
          <w:i/>
        </w:rPr>
        <w:t>F</w:t>
      </w:r>
      <w:r w:rsidR="00631102" w:rsidRPr="00631102">
        <w:rPr>
          <w:i/>
        </w:rPr>
        <w:t xml:space="preserve">rans </w:t>
      </w:r>
      <w:proofErr w:type="spellStart"/>
      <w:r w:rsidR="0096223A" w:rsidRPr="00631102">
        <w:rPr>
          <w:i/>
        </w:rPr>
        <w:t>V</w:t>
      </w:r>
      <w:r w:rsidR="00631102" w:rsidRPr="00631102">
        <w:rPr>
          <w:i/>
        </w:rPr>
        <w:t>laanderen</w:t>
      </w:r>
      <w:proofErr w:type="spellEnd"/>
      <w:r w:rsidR="0096223A">
        <w:t xml:space="preserve"> pour son s</w:t>
      </w:r>
      <w:r w:rsidR="00631102">
        <w:t>outien financier et pédagogique et à la Ville de Bailleul pour son aide logistique et technique ainsi que pour la Salle des Fêtes mise à notre disposition.</w:t>
      </w:r>
    </w:p>
    <w:p w:rsidR="00DA246E" w:rsidRDefault="00DA246E" w:rsidP="007A79E0">
      <w:pPr>
        <w:spacing w:after="0"/>
      </w:pPr>
    </w:p>
    <w:p w:rsidR="0096223A" w:rsidRDefault="0096223A" w:rsidP="007A79E0">
      <w:pPr>
        <w:pStyle w:val="Paragraphedeliste"/>
        <w:numPr>
          <w:ilvl w:val="0"/>
          <w:numId w:val="3"/>
        </w:numPr>
      </w:pPr>
      <w:r w:rsidRPr="002522C5">
        <w:rPr>
          <w:b/>
        </w:rPr>
        <w:t>Le concours consiste</w:t>
      </w:r>
      <w:r>
        <w:t xml:space="preserve"> : </w:t>
      </w:r>
    </w:p>
    <w:p w:rsidR="00983C1D" w:rsidRPr="0096223A" w:rsidRDefault="00631102" w:rsidP="007A79E0">
      <w:pPr>
        <w:pStyle w:val="Paragraphedeliste"/>
        <w:numPr>
          <w:ilvl w:val="0"/>
          <w:numId w:val="1"/>
        </w:numPr>
      </w:pPr>
      <w:r>
        <w:t>e</w:t>
      </w:r>
      <w:r w:rsidR="002522C5">
        <w:t xml:space="preserve">n </w:t>
      </w:r>
      <w:r w:rsidR="00910F2D" w:rsidRPr="0096223A">
        <w:t>une rédaction</w:t>
      </w:r>
      <w:r w:rsidR="002522C5">
        <w:t xml:space="preserve"> ouvert</w:t>
      </w:r>
      <w:r w:rsidR="00914F4D">
        <w:t>e</w:t>
      </w:r>
      <w:r w:rsidR="002522C5">
        <w:t xml:space="preserve"> aux membres de la MNL et à tout apprenant </w:t>
      </w:r>
      <w:r>
        <w:t xml:space="preserve">en néerlandais du </w:t>
      </w:r>
      <w:r w:rsidR="00DE42EE">
        <w:t>Nord de la France</w:t>
      </w:r>
      <w:r w:rsidR="00914F4D">
        <w:t>,</w:t>
      </w:r>
      <w:r w:rsidR="00A529AC">
        <w:t xml:space="preserve"> adapté</w:t>
      </w:r>
      <w:r w:rsidR="00914F4D">
        <w:t>e</w:t>
      </w:r>
      <w:r w:rsidR="00A529AC">
        <w:t xml:space="preserve"> à chaque niveau (</w:t>
      </w:r>
      <w:proofErr w:type="spellStart"/>
      <w:r w:rsidR="00A529AC">
        <w:t>cf</w:t>
      </w:r>
      <w:proofErr w:type="spellEnd"/>
      <w:r w:rsidR="00A529AC">
        <w:t xml:space="preserve"> annexe 1)</w:t>
      </w:r>
      <w:r w:rsidR="00593CD0">
        <w:t>,</w:t>
      </w:r>
    </w:p>
    <w:p w:rsidR="00983C1D" w:rsidRPr="0096223A" w:rsidRDefault="00631102" w:rsidP="007A79E0">
      <w:pPr>
        <w:pStyle w:val="Paragraphedeliste"/>
        <w:numPr>
          <w:ilvl w:val="0"/>
          <w:numId w:val="1"/>
        </w:numPr>
      </w:pPr>
      <w:r>
        <w:t>à</w:t>
      </w:r>
      <w:r w:rsidR="00983C1D" w:rsidRPr="0096223A">
        <w:t xml:space="preserve"> faire apprécier par un jury compétent les rédactions</w:t>
      </w:r>
      <w:r>
        <w:t xml:space="preserve"> et</w:t>
      </w:r>
    </w:p>
    <w:p w:rsidR="00A529AC" w:rsidRDefault="00631102" w:rsidP="00792ABC">
      <w:pPr>
        <w:pStyle w:val="Paragraphedeliste"/>
        <w:numPr>
          <w:ilvl w:val="0"/>
          <w:numId w:val="1"/>
        </w:numPr>
      </w:pPr>
      <w:r>
        <w:t>à</w:t>
      </w:r>
      <w:r w:rsidR="00983C1D" w:rsidRPr="0096223A">
        <w:t xml:space="preserve"> faire récompenser tous les participants des 4 niveaux</w:t>
      </w:r>
      <w:r w:rsidR="00A529AC">
        <w:t xml:space="preserve"> ayant satisfait aux épreuves (</w:t>
      </w:r>
      <w:proofErr w:type="spellStart"/>
      <w:r w:rsidR="00A529AC">
        <w:t>cf</w:t>
      </w:r>
      <w:proofErr w:type="spellEnd"/>
      <w:r w:rsidR="00A529AC">
        <w:t xml:space="preserve"> annexe 2)</w:t>
      </w:r>
      <w:r w:rsidR="00593CD0">
        <w:t>.</w:t>
      </w:r>
    </w:p>
    <w:p w:rsidR="00DA246E" w:rsidRDefault="00DA246E" w:rsidP="00792ABC"/>
    <w:p w:rsidR="0096223A" w:rsidRDefault="00A529AC" w:rsidP="00A529AC">
      <w:pPr>
        <w:pStyle w:val="Paragraphedeliste"/>
        <w:numPr>
          <w:ilvl w:val="0"/>
          <w:numId w:val="3"/>
        </w:numPr>
      </w:pPr>
      <w:r w:rsidRPr="00A529AC">
        <w:rPr>
          <w:b/>
        </w:rPr>
        <w:t>R</w:t>
      </w:r>
      <w:r w:rsidR="0096223A" w:rsidRPr="00A529AC">
        <w:rPr>
          <w:b/>
        </w:rPr>
        <w:t>emise des prix</w:t>
      </w:r>
      <w:r>
        <w:t xml:space="preserve"> </w:t>
      </w:r>
      <w:r w:rsidR="0096223A">
        <w:t>:</w:t>
      </w:r>
    </w:p>
    <w:p w:rsidR="002E76B5" w:rsidRDefault="002E76B5" w:rsidP="002E76B5">
      <w:pPr>
        <w:pStyle w:val="Paragraphedeliste"/>
        <w:ind w:left="0"/>
      </w:pPr>
      <w:r>
        <w:t>L</w:t>
      </w:r>
      <w:r w:rsidR="0096223A" w:rsidRPr="00A529AC">
        <w:t xml:space="preserve">e </w:t>
      </w:r>
      <w:r w:rsidR="006C4FB1" w:rsidRPr="00631102">
        <w:rPr>
          <w:b/>
        </w:rPr>
        <w:t>dimanche</w:t>
      </w:r>
      <w:r w:rsidR="00DE42EE" w:rsidRPr="00631102">
        <w:rPr>
          <w:b/>
        </w:rPr>
        <w:t xml:space="preserve"> 1</w:t>
      </w:r>
      <w:r w:rsidR="00DA246E" w:rsidRPr="00631102">
        <w:rPr>
          <w:b/>
        </w:rPr>
        <w:t>9</w:t>
      </w:r>
      <w:r w:rsidR="00DE42EE" w:rsidRPr="00631102">
        <w:rPr>
          <w:b/>
        </w:rPr>
        <w:t xml:space="preserve"> mai </w:t>
      </w:r>
      <w:r w:rsidR="004C5EE1" w:rsidRPr="00631102">
        <w:rPr>
          <w:b/>
        </w:rPr>
        <w:t>2019,</w:t>
      </w:r>
      <w:r w:rsidR="004C5EE1">
        <w:t xml:space="preserve"> </w:t>
      </w:r>
      <w:r w:rsidR="004C5EE1" w:rsidRPr="00A529AC">
        <w:t>la</w:t>
      </w:r>
      <w:r w:rsidR="00792ABC">
        <w:t xml:space="preserve"> Maison du Néerlandais</w:t>
      </w:r>
      <w:r w:rsidRPr="00A529AC">
        <w:t xml:space="preserve"> remettra </w:t>
      </w:r>
      <w:r w:rsidR="00792ABC">
        <w:t>aux participants</w:t>
      </w:r>
      <w:r w:rsidRPr="00A529AC">
        <w:t xml:space="preserve"> ayant satisfait aux épreuves un bon d’achat d’une valeur de 20 €</w:t>
      </w:r>
      <w:r w:rsidR="00CF2D4F">
        <w:t xml:space="preserve"> valable dans les librairies de « Standaard Boekhandel » en Flandre belge</w:t>
      </w:r>
      <w:r w:rsidRPr="00A529AC">
        <w:t>.</w:t>
      </w:r>
    </w:p>
    <w:p w:rsidR="00DA246E" w:rsidRPr="00A529AC" w:rsidRDefault="00DA246E" w:rsidP="002E76B5">
      <w:pPr>
        <w:pStyle w:val="Paragraphedeliste"/>
        <w:ind w:left="0"/>
      </w:pPr>
    </w:p>
    <w:p w:rsidR="0096223A" w:rsidRPr="00CF2D4F" w:rsidRDefault="00CF2D4F" w:rsidP="00A529AC">
      <w:pPr>
        <w:pStyle w:val="Paragraphedeliste"/>
        <w:ind w:left="0"/>
      </w:pPr>
      <w:r>
        <w:t>L</w:t>
      </w:r>
      <w:r w:rsidR="0096223A" w:rsidRPr="00CF2D4F">
        <w:t xml:space="preserve">es </w:t>
      </w:r>
      <w:r w:rsidRPr="00CF2D4F">
        <w:t xml:space="preserve">2 </w:t>
      </w:r>
      <w:r w:rsidR="0096223A" w:rsidRPr="00CF2D4F">
        <w:t xml:space="preserve">lauréats des 4 </w:t>
      </w:r>
      <w:r w:rsidR="00DE42EE" w:rsidRPr="00CF2D4F">
        <w:t>niveaux </w:t>
      </w:r>
      <w:r w:rsidRPr="00CF2D4F">
        <w:t>se verront attribuer un bon d’achat de 50 € et</w:t>
      </w:r>
      <w:r w:rsidR="002E76B5" w:rsidRPr="00CF2D4F">
        <w:t> </w:t>
      </w:r>
      <w:r w:rsidR="00DA246E" w:rsidRPr="00CF2D4F">
        <w:t xml:space="preserve">une excursion culturelle </w:t>
      </w:r>
      <w:r w:rsidRPr="00CF2D4F">
        <w:t xml:space="preserve">à </w:t>
      </w:r>
      <w:r w:rsidRPr="00CF2D4F">
        <w:rPr>
          <w:b/>
        </w:rPr>
        <w:t>Dordrecht</w:t>
      </w:r>
      <w:r w:rsidRPr="00CF2D4F">
        <w:t xml:space="preserve"> aux Pays-Bas le </w:t>
      </w:r>
      <w:r w:rsidRPr="00CF2D4F">
        <w:rPr>
          <w:b/>
        </w:rPr>
        <w:t>samedi 20 juillet 2019</w:t>
      </w:r>
      <w:r w:rsidRPr="00CF2D4F">
        <w:t>, organisée par le responsable du LIHF à Bailleul, Eric Vanneufville</w:t>
      </w:r>
      <w:r w:rsidR="00A66BD5">
        <w:t>, membre du conseil d’administration de la Maison du Néerlandais</w:t>
      </w:r>
      <w:r w:rsidRPr="00CF2D4F">
        <w:t>.</w:t>
      </w:r>
    </w:p>
    <w:p w:rsidR="002E76B5" w:rsidRPr="00317505" w:rsidRDefault="002E76B5" w:rsidP="00A529AC">
      <w:pPr>
        <w:pStyle w:val="Paragraphedeliste"/>
        <w:ind w:left="0"/>
        <w:rPr>
          <w:color w:val="FF0000"/>
        </w:rPr>
      </w:pPr>
    </w:p>
    <w:p w:rsidR="0096223A" w:rsidRDefault="0096223A" w:rsidP="007A79E0">
      <w:pPr>
        <w:pStyle w:val="Paragraphedeliste"/>
        <w:numPr>
          <w:ilvl w:val="0"/>
          <w:numId w:val="3"/>
        </w:numPr>
      </w:pPr>
      <w:r w:rsidRPr="00A529AC">
        <w:rPr>
          <w:b/>
        </w:rPr>
        <w:t>Dates à retenir</w:t>
      </w:r>
      <w:r>
        <w:t> </w:t>
      </w:r>
      <w:r w:rsidR="00DA246E" w:rsidRPr="00A529AC">
        <w:rPr>
          <w:b/>
        </w:rPr>
        <w:t>impérative</w:t>
      </w:r>
      <w:r w:rsidR="00DA246E">
        <w:rPr>
          <w:b/>
        </w:rPr>
        <w:t>ment</w:t>
      </w:r>
      <w:r w:rsidR="007F20B2">
        <w:rPr>
          <w:b/>
        </w:rPr>
        <w:t xml:space="preserve"> </w:t>
      </w:r>
      <w:r>
        <w:t>:</w:t>
      </w:r>
    </w:p>
    <w:p w:rsidR="00DA246E" w:rsidRDefault="00DA246E" w:rsidP="00DA246E">
      <w:pPr>
        <w:pStyle w:val="Paragraphedeliste"/>
      </w:pPr>
    </w:p>
    <w:p w:rsidR="0096223A" w:rsidRDefault="007F20B2" w:rsidP="007A79E0">
      <w:pPr>
        <w:pStyle w:val="Paragraphedeliste"/>
        <w:numPr>
          <w:ilvl w:val="0"/>
          <w:numId w:val="6"/>
        </w:numPr>
      </w:pPr>
      <w:r w:rsidRPr="00317505">
        <w:rPr>
          <w:b/>
        </w:rPr>
        <w:t>1</w:t>
      </w:r>
      <w:r w:rsidRPr="00317505">
        <w:rPr>
          <w:b/>
          <w:vertAlign w:val="superscript"/>
        </w:rPr>
        <w:t>er</w:t>
      </w:r>
      <w:r w:rsidRPr="00317505">
        <w:rPr>
          <w:b/>
        </w:rPr>
        <w:t xml:space="preserve"> avril</w:t>
      </w:r>
      <w:r w:rsidR="00A66CA1" w:rsidRPr="00317505">
        <w:rPr>
          <w:b/>
        </w:rPr>
        <w:t xml:space="preserve"> 201</w:t>
      </w:r>
      <w:r w:rsidRPr="00317505">
        <w:rPr>
          <w:b/>
        </w:rPr>
        <w:t>9</w:t>
      </w:r>
      <w:r w:rsidR="0096223A" w:rsidRPr="00317505">
        <w:rPr>
          <w:b/>
        </w:rPr>
        <w:t> :</w:t>
      </w:r>
      <w:r w:rsidR="0096223A">
        <w:t xml:space="preserve"> dernier jour de réception à la MNL des copies rédigées par les participants de façon à ce que le jury puisse </w:t>
      </w:r>
      <w:r>
        <w:t>se réunir pour la correction le mercredi 24/04/2019</w:t>
      </w:r>
      <w:r w:rsidR="0096223A">
        <w:t>.</w:t>
      </w:r>
    </w:p>
    <w:p w:rsidR="00DA246E" w:rsidRDefault="0096223A" w:rsidP="00D35B0E">
      <w:pPr>
        <w:pStyle w:val="Paragraphedeliste"/>
        <w:numPr>
          <w:ilvl w:val="0"/>
          <w:numId w:val="6"/>
        </w:numPr>
      </w:pPr>
      <w:r w:rsidRPr="00CF2D4F">
        <w:rPr>
          <w:b/>
        </w:rPr>
        <w:t>1</w:t>
      </w:r>
      <w:r w:rsidR="00DA246E" w:rsidRPr="00CF2D4F">
        <w:rPr>
          <w:b/>
        </w:rPr>
        <w:t>9</w:t>
      </w:r>
      <w:r w:rsidRPr="00CF2D4F">
        <w:rPr>
          <w:b/>
        </w:rPr>
        <w:t xml:space="preserve"> mai </w:t>
      </w:r>
      <w:r w:rsidR="00DA246E" w:rsidRPr="00CF2D4F">
        <w:rPr>
          <w:b/>
        </w:rPr>
        <w:t>201</w:t>
      </w:r>
      <w:r w:rsidR="007F20B2" w:rsidRPr="00CF2D4F">
        <w:rPr>
          <w:b/>
        </w:rPr>
        <w:t>9</w:t>
      </w:r>
      <w:r w:rsidR="00DA246E">
        <w:t xml:space="preserve"> </w:t>
      </w:r>
      <w:r>
        <w:t xml:space="preserve">: remise des lots </w:t>
      </w:r>
      <w:r w:rsidR="00A529AC">
        <w:t>aux lauréats</w:t>
      </w:r>
      <w:r w:rsidR="00DA246E">
        <w:t xml:space="preserve"> pendan</w:t>
      </w:r>
      <w:r w:rsidR="00CF2D4F">
        <w:t>t la Journée du Néerlandais dans la</w:t>
      </w:r>
      <w:r w:rsidR="00DA246E">
        <w:t xml:space="preserve"> Salle des Fêtes</w:t>
      </w:r>
      <w:r w:rsidR="00CF2D4F">
        <w:t xml:space="preserve"> </w:t>
      </w:r>
      <w:r w:rsidR="00DA246E">
        <w:t>de Bailleul.</w:t>
      </w:r>
    </w:p>
    <w:p w:rsidR="00E6056A" w:rsidRDefault="00E6056A" w:rsidP="00E6056A">
      <w:pPr>
        <w:spacing w:after="0"/>
        <w:ind w:left="1416" w:firstLine="708"/>
      </w:pPr>
    </w:p>
    <w:p w:rsidR="00983C1D" w:rsidRDefault="00983C1D" w:rsidP="00792ABC">
      <w:pPr>
        <w:spacing w:after="0"/>
        <w:ind w:left="6372" w:firstLine="708"/>
      </w:pPr>
      <w:r>
        <w:t>Bien cordialement,</w:t>
      </w:r>
    </w:p>
    <w:p w:rsidR="000234D7" w:rsidRDefault="00E6056A" w:rsidP="00792ABC">
      <w:pPr>
        <w:spacing w:after="0"/>
        <w:ind w:left="6372" w:firstLine="708"/>
      </w:pPr>
      <w:r>
        <w:t>Henri Vaassen</w:t>
      </w:r>
    </w:p>
    <w:p w:rsidR="00983C1D" w:rsidRDefault="00983C1D" w:rsidP="00792ABC">
      <w:pPr>
        <w:spacing w:after="0"/>
        <w:ind w:left="6372" w:firstLine="708"/>
      </w:pPr>
      <w:r>
        <w:t>Président de la MNL</w:t>
      </w:r>
    </w:p>
    <w:p w:rsidR="00CF2D4F" w:rsidRDefault="00890C2C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7703" wp14:editId="3399A1DB">
                <wp:simplePos x="0" y="0"/>
                <wp:positionH relativeFrom="column">
                  <wp:posOffset>-311573</wp:posOffset>
                </wp:positionH>
                <wp:positionV relativeFrom="paragraph">
                  <wp:posOffset>407035</wp:posOffset>
                </wp:positionV>
                <wp:extent cx="1684655" cy="892175"/>
                <wp:effectExtent l="0" t="635" r="1270" b="2540"/>
                <wp:wrapSquare wrapText="bothSides"/>
                <wp:docPr id="5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37 rue d’Ypres</w:t>
                            </w:r>
                          </w:p>
                          <w:p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59270 BAILLEUL</w:t>
                            </w:r>
                          </w:p>
                          <w:p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tél/fax : 03 28 41 17 32</w:t>
                            </w:r>
                          </w:p>
                          <w:p w:rsidR="00AB701E" w:rsidRPr="004C5EE1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E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tél freebox : 09 50 56 17 32</w:t>
                            </w:r>
                          </w:p>
                          <w:p w:rsidR="00AB701E" w:rsidRPr="004C5EE1" w:rsidRDefault="00AB701E" w:rsidP="00AB701E">
                            <w:pPr>
                              <w:pStyle w:val="Standard"/>
                              <w:jc w:val="center"/>
                            </w:pPr>
                            <w:r w:rsidRPr="004C5E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email : </w:t>
                            </w:r>
                            <w:hyperlink r:id="rId12" w:history="1">
                              <w:r w:rsidRPr="004C5EE1">
                                <w:rPr>
                                  <w:rStyle w:val="Internetlink"/>
                                  <w:rFonts w:ascii="Arial" w:hAnsi="Arial"/>
                                  <w:sz w:val="16"/>
                                  <w:szCs w:val="16"/>
                                </w:rPr>
                                <w:t>mnl.bailleul@free.fr</w:t>
                              </w:r>
                            </w:hyperlink>
                          </w:p>
                          <w:p w:rsidR="00AB701E" w:rsidRPr="004C5EE1" w:rsidRDefault="00AB701E" w:rsidP="00AB701E">
                            <w:pPr>
                              <w:pStyle w:val="Standard"/>
                              <w:jc w:val="center"/>
                            </w:pPr>
                            <w:r w:rsidRPr="004C5E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4C5EE1">
                                <w:rPr>
                                  <w:rStyle w:val="Internetlink"/>
                                  <w:rFonts w:ascii="Arial" w:hAnsi="Arial"/>
                                  <w:sz w:val="16"/>
                                  <w:szCs w:val="16"/>
                                </w:rPr>
                                <w:t>http://www.maison-du-neerlandais.fr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37703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7" type="#_x0000_t202" style="position:absolute;margin-left:-24.55pt;margin-top:32.05pt;width:132.6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" stroked="f">
                <v:textbox inset="0,0,0,0">
                  <w:txbxContent>
                    <w:p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37 rue d’Ypres</w:t>
                      </w:r>
                    </w:p>
                    <w:p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59270 BAILLEUL</w:t>
                      </w:r>
                    </w:p>
                    <w:p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tél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/fax : 03 28 41 17 32</w:t>
                      </w:r>
                    </w:p>
                    <w:p w:rsidR="00AB701E" w:rsidRPr="004C5EE1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4C5EE1">
                        <w:rPr>
                          <w:rFonts w:ascii="Arial" w:hAnsi="Arial"/>
                          <w:sz w:val="16"/>
                          <w:szCs w:val="16"/>
                        </w:rPr>
                        <w:t>tél freebox : 09 50 56 17 32</w:t>
                      </w:r>
                    </w:p>
                    <w:p w:rsidR="00AB701E" w:rsidRPr="004C5EE1" w:rsidRDefault="00AB701E" w:rsidP="00AB701E">
                      <w:pPr>
                        <w:pStyle w:val="Standard"/>
                        <w:jc w:val="center"/>
                      </w:pPr>
                      <w:r w:rsidRPr="004C5EE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email : </w:t>
                      </w:r>
                      <w:hyperlink r:id="rId14" w:history="1">
                        <w:r w:rsidRPr="004C5EE1">
                          <w:rPr>
                            <w:rStyle w:val="Internetlink"/>
                            <w:rFonts w:ascii="Arial" w:hAnsi="Arial"/>
                            <w:sz w:val="16"/>
                            <w:szCs w:val="16"/>
                          </w:rPr>
                          <w:t>mnl.bailleul@free.fr</w:t>
                        </w:r>
                      </w:hyperlink>
                    </w:p>
                    <w:p w:rsidR="00AB701E" w:rsidRPr="004C5EE1" w:rsidRDefault="00AB701E" w:rsidP="00AB701E">
                      <w:pPr>
                        <w:pStyle w:val="Standard"/>
                        <w:jc w:val="center"/>
                      </w:pPr>
                      <w:r w:rsidRPr="004C5EE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Pr="004C5EE1">
                          <w:rPr>
                            <w:rStyle w:val="Internetlink"/>
                            <w:rFonts w:ascii="Arial" w:hAnsi="Arial"/>
                            <w:sz w:val="16"/>
                            <w:szCs w:val="16"/>
                          </w:rPr>
                          <w:t>http://www.maison-du-neerlandais.fr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D4F" w:rsidRDefault="00CF2D4F">
      <w:pPr>
        <w:rPr>
          <w:b/>
          <w:u w:val="single"/>
        </w:rPr>
      </w:pPr>
    </w:p>
    <w:p w:rsidR="00CF2D4F" w:rsidRDefault="00890C2C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AD3967" wp14:editId="40801FAD">
                <wp:simplePos x="0" y="0"/>
                <wp:positionH relativeFrom="margin">
                  <wp:align>right</wp:align>
                </wp:positionH>
                <wp:positionV relativeFrom="paragraph">
                  <wp:posOffset>10583</wp:posOffset>
                </wp:positionV>
                <wp:extent cx="381635" cy="280670"/>
                <wp:effectExtent l="38100" t="19050" r="56515" b="2413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0670"/>
                          <a:chOff x="5230" y="12108"/>
                          <a:chExt cx="569" cy="43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30" y="12272"/>
                            <a:ext cx="569" cy="267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230" y="12108"/>
                            <a:ext cx="569" cy="1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B89DF" id="Group 4" o:spid="_x0000_s1026" style="position:absolute;margin-left:-21.15pt;margin-top:.85pt;width:30.05pt;height:22.1pt;z-index:251661312;mso-position-horizontal:right;mso-position-horizontal-relative:margin" coordorigin="5230,12108" coordsize="56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">
                <v:rect id="Rectangle 5" o:spid="_x0000_s1027" style="position:absolute;left:5230;top:12272;width:5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" fillcolor="#f06" strokecolor="#f06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8" type="#_x0000_t5" style="position:absolute;left:5230;top:12108;width:56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" fillcolor="#f06" strokecolor="#f06"/>
                <w10:wrap anchorx="margin"/>
              </v:group>
            </w:pict>
          </mc:Fallback>
        </mc:AlternateContent>
      </w:r>
    </w:p>
    <w:p w:rsidR="0039728F" w:rsidRDefault="0039728F" w:rsidP="007A79E0">
      <w:pPr>
        <w:spacing w:after="0"/>
        <w:rPr>
          <w:b/>
          <w:u w:val="single"/>
        </w:rPr>
      </w:pPr>
    </w:p>
    <w:p w:rsidR="00890C2C" w:rsidRDefault="00890C2C" w:rsidP="007A79E0">
      <w:pPr>
        <w:spacing w:after="0"/>
        <w:rPr>
          <w:b/>
          <w:u w:val="single"/>
        </w:rPr>
      </w:pPr>
    </w:p>
    <w:p w:rsidR="00890C2C" w:rsidRDefault="00890C2C" w:rsidP="007A79E0">
      <w:pPr>
        <w:spacing w:after="0"/>
        <w:rPr>
          <w:b/>
          <w:u w:val="single"/>
        </w:rPr>
      </w:pPr>
    </w:p>
    <w:p w:rsidR="00983C1D" w:rsidRDefault="00983C1D" w:rsidP="007A79E0">
      <w:pPr>
        <w:spacing w:after="0"/>
      </w:pPr>
      <w:r w:rsidRPr="00BA6B6F">
        <w:rPr>
          <w:b/>
          <w:u w:val="single"/>
        </w:rPr>
        <w:t>Annexe 1</w:t>
      </w:r>
      <w:r w:rsidR="00736984">
        <w:rPr>
          <w:b/>
          <w:u w:val="single"/>
        </w:rPr>
        <w:t xml:space="preserve"> </w:t>
      </w:r>
      <w:r w:rsidRPr="00BA6B6F">
        <w:rPr>
          <w:b/>
          <w:u w:val="single"/>
        </w:rPr>
        <w:t>:</w:t>
      </w:r>
      <w:r w:rsidR="00792ABC">
        <w:t xml:space="preserve"> </w:t>
      </w:r>
      <w:r>
        <w:t xml:space="preserve">Modalités pédagogiques de la rédaction </w:t>
      </w:r>
    </w:p>
    <w:p w:rsidR="00912D6C" w:rsidRPr="00890C2C" w:rsidRDefault="00912D6C" w:rsidP="007A79E0">
      <w:pPr>
        <w:spacing w:after="0"/>
        <w:rPr>
          <w:sz w:val="16"/>
          <w:szCs w:val="16"/>
        </w:rPr>
      </w:pPr>
    </w:p>
    <w:p w:rsidR="00153503" w:rsidRPr="0039728F" w:rsidRDefault="00153503" w:rsidP="00153503">
      <w:pPr>
        <w:spacing w:after="0"/>
        <w:rPr>
          <w:rFonts w:ascii="Calibri" w:hAnsi="Calibri"/>
          <w:sz w:val="24"/>
          <w:szCs w:val="24"/>
        </w:rPr>
      </w:pPr>
      <w:r w:rsidRPr="0039728F">
        <w:rPr>
          <w:rFonts w:ascii="Calibri" w:hAnsi="Calibri" w:cs="Arial"/>
          <w:bCs/>
          <w:sz w:val="24"/>
          <w:szCs w:val="24"/>
        </w:rPr>
        <w:t>Le thème est "</w:t>
      </w:r>
      <w:r w:rsidRPr="0039728F">
        <w:rPr>
          <w:rFonts w:ascii="Calibri" w:hAnsi="Calibri" w:cs="Arial"/>
          <w:b/>
          <w:bCs/>
          <w:sz w:val="24"/>
          <w:szCs w:val="24"/>
        </w:rPr>
        <w:t>Water in de Lage Landen</w:t>
      </w:r>
      <w:r>
        <w:rPr>
          <w:rFonts w:ascii="Calibri" w:hAnsi="Calibri" w:cs="Arial"/>
          <w:bCs/>
          <w:sz w:val="24"/>
          <w:szCs w:val="24"/>
        </w:rPr>
        <w:t>" (L’</w:t>
      </w:r>
      <w:r w:rsidR="00A64CAE">
        <w:rPr>
          <w:rFonts w:ascii="Calibri" w:hAnsi="Calibri" w:cs="Arial"/>
          <w:bCs/>
          <w:sz w:val="24"/>
          <w:szCs w:val="24"/>
        </w:rPr>
        <w:t>E</w:t>
      </w:r>
      <w:r>
        <w:rPr>
          <w:rFonts w:ascii="Calibri" w:hAnsi="Calibri" w:cs="Arial"/>
          <w:bCs/>
          <w:sz w:val="24"/>
          <w:szCs w:val="24"/>
        </w:rPr>
        <w:t xml:space="preserve">au </w:t>
      </w:r>
      <w:r w:rsidR="00A64CAE">
        <w:rPr>
          <w:rFonts w:ascii="Calibri" w:hAnsi="Calibri" w:cs="Arial"/>
          <w:bCs/>
          <w:sz w:val="24"/>
          <w:szCs w:val="24"/>
        </w:rPr>
        <w:t>des</w:t>
      </w:r>
      <w:r>
        <w:rPr>
          <w:rFonts w:ascii="Calibri" w:hAnsi="Calibri" w:cs="Arial"/>
          <w:bCs/>
          <w:sz w:val="24"/>
          <w:szCs w:val="24"/>
        </w:rPr>
        <w:t xml:space="preserve"> Bas Pays)</w:t>
      </w:r>
      <w:r w:rsidRPr="0039728F">
        <w:rPr>
          <w:rFonts w:ascii="Calibri" w:hAnsi="Calibri" w:cs="Arial"/>
          <w:bCs/>
          <w:sz w:val="24"/>
          <w:szCs w:val="24"/>
        </w:rPr>
        <w:br/>
        <w:t>Les participants sont invités à décrire l'importance de l'eau dans la vie passée, présente ou future de leur vie personnelle</w:t>
      </w:r>
      <w:r>
        <w:rPr>
          <w:rFonts w:ascii="Calibri" w:hAnsi="Calibri" w:cs="Arial"/>
          <w:bCs/>
          <w:sz w:val="24"/>
          <w:szCs w:val="24"/>
        </w:rPr>
        <w:t xml:space="preserve"> ou professionnelle</w:t>
      </w:r>
      <w:r w:rsidRPr="0039728F">
        <w:rPr>
          <w:rFonts w:ascii="Calibri" w:hAnsi="Calibri" w:cs="Arial"/>
          <w:bCs/>
          <w:sz w:val="24"/>
          <w:szCs w:val="24"/>
        </w:rPr>
        <w:t xml:space="preserve"> ou </w:t>
      </w:r>
      <w:r>
        <w:rPr>
          <w:rFonts w:ascii="Calibri" w:hAnsi="Calibri" w:cs="Arial"/>
          <w:bCs/>
          <w:sz w:val="24"/>
          <w:szCs w:val="24"/>
        </w:rPr>
        <w:t>dans celle de notre</w:t>
      </w:r>
      <w:r w:rsidRPr="0039728F">
        <w:rPr>
          <w:rFonts w:ascii="Calibri" w:hAnsi="Calibri" w:cs="Arial"/>
          <w:bCs/>
          <w:sz w:val="24"/>
          <w:szCs w:val="24"/>
        </w:rPr>
        <w:t xml:space="preserve"> région (au choix dans le Nord de la France, la Flandre belge, les Pays-Bas): opportunités et/ou dangers‌ dans tous les domaines de la vie (au choix des candidats).</w:t>
      </w:r>
    </w:p>
    <w:p w:rsidR="00983C1D" w:rsidRDefault="00983C1D" w:rsidP="007A79E0">
      <w:pPr>
        <w:spacing w:after="0"/>
      </w:pPr>
    </w:p>
    <w:p w:rsidR="00983C1D" w:rsidRPr="000234D7" w:rsidRDefault="00344413" w:rsidP="007A79E0">
      <w:pPr>
        <w:spacing w:after="0"/>
      </w:pPr>
      <w:r w:rsidRPr="000234D7">
        <w:t>Le concours comprendra</w:t>
      </w:r>
      <w:r w:rsidR="00983C1D" w:rsidRPr="000234D7">
        <w:t xml:space="preserve"> plusieurs niveaux et prestations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65"/>
        <w:gridCol w:w="4111"/>
      </w:tblGrid>
      <w:tr w:rsidR="00153503" w:rsidTr="00890C2C">
        <w:trPr>
          <w:trHeight w:val="171"/>
        </w:trPr>
        <w:tc>
          <w:tcPr>
            <w:tcW w:w="5665" w:type="dxa"/>
          </w:tcPr>
          <w:p w:rsidR="00153503" w:rsidRDefault="00153503" w:rsidP="007A79E0">
            <w:r>
              <w:t>Niveaux</w:t>
            </w:r>
          </w:p>
        </w:tc>
        <w:tc>
          <w:tcPr>
            <w:tcW w:w="4111" w:type="dxa"/>
          </w:tcPr>
          <w:p w:rsidR="00153503" w:rsidRDefault="00153503" w:rsidP="007A79E0">
            <w:r>
              <w:t>Nombre de mots</w:t>
            </w:r>
          </w:p>
        </w:tc>
      </w:tr>
      <w:tr w:rsidR="00153503" w:rsidTr="00890C2C">
        <w:trPr>
          <w:trHeight w:val="772"/>
        </w:trPr>
        <w:tc>
          <w:tcPr>
            <w:tcW w:w="5665" w:type="dxa"/>
          </w:tcPr>
          <w:p w:rsidR="00153503" w:rsidRPr="008061CF" w:rsidRDefault="00153503" w:rsidP="007A79E0">
            <w:pPr>
              <w:jc w:val="center"/>
              <w:rPr>
                <w:b/>
                <w:sz w:val="28"/>
                <w:szCs w:val="28"/>
              </w:rPr>
            </w:pPr>
            <w:r w:rsidRPr="008061CF">
              <w:rPr>
                <w:b/>
                <w:sz w:val="28"/>
                <w:szCs w:val="28"/>
              </w:rPr>
              <w:t>1</w:t>
            </w:r>
          </w:p>
          <w:p w:rsidR="00153503" w:rsidRPr="008061CF" w:rsidRDefault="00153503" w:rsidP="0044538E">
            <w:pPr>
              <w:rPr>
                <w:sz w:val="18"/>
                <w:szCs w:val="18"/>
              </w:rPr>
            </w:pPr>
            <w:r w:rsidRPr="008061CF">
              <w:rPr>
                <w:sz w:val="18"/>
                <w:szCs w:val="18"/>
              </w:rPr>
              <w:t xml:space="preserve">(correspond à </w:t>
            </w:r>
            <w:r>
              <w:rPr>
                <w:sz w:val="18"/>
                <w:szCs w:val="18"/>
              </w:rPr>
              <w:t>35</w:t>
            </w:r>
            <w:r w:rsidRPr="008061CF">
              <w:rPr>
                <w:sz w:val="18"/>
                <w:szCs w:val="18"/>
              </w:rPr>
              <w:t>h de cours du soir grands débutants)</w:t>
            </w:r>
          </w:p>
        </w:tc>
        <w:tc>
          <w:tcPr>
            <w:tcW w:w="4111" w:type="dxa"/>
          </w:tcPr>
          <w:p w:rsidR="00153503" w:rsidRDefault="00153503" w:rsidP="007A79E0"/>
          <w:p w:rsidR="00153503" w:rsidRDefault="00153503" w:rsidP="007A79E0">
            <w:r>
              <w:t>A partir de 80 mots</w:t>
            </w:r>
          </w:p>
        </w:tc>
      </w:tr>
      <w:tr w:rsidR="00153503" w:rsidTr="00890C2C">
        <w:trPr>
          <w:trHeight w:val="772"/>
        </w:trPr>
        <w:tc>
          <w:tcPr>
            <w:tcW w:w="5665" w:type="dxa"/>
          </w:tcPr>
          <w:p w:rsidR="00153503" w:rsidRPr="008061CF" w:rsidRDefault="00153503" w:rsidP="007A79E0">
            <w:pPr>
              <w:jc w:val="center"/>
              <w:rPr>
                <w:b/>
                <w:sz w:val="28"/>
                <w:szCs w:val="28"/>
              </w:rPr>
            </w:pPr>
            <w:r w:rsidRPr="008061CF">
              <w:rPr>
                <w:b/>
                <w:sz w:val="28"/>
                <w:szCs w:val="28"/>
              </w:rPr>
              <w:t>2</w:t>
            </w:r>
          </w:p>
          <w:p w:rsidR="00153503" w:rsidRPr="008061CF" w:rsidRDefault="00153503" w:rsidP="007A79E0">
            <w:pPr>
              <w:rPr>
                <w:sz w:val="18"/>
                <w:szCs w:val="18"/>
              </w:rPr>
            </w:pPr>
            <w:r w:rsidRPr="008061CF">
              <w:rPr>
                <w:sz w:val="18"/>
                <w:szCs w:val="18"/>
              </w:rPr>
              <w:t>(correspond à 1 an de Fac ou à 2 ans de cours du soir)</w:t>
            </w:r>
          </w:p>
        </w:tc>
        <w:tc>
          <w:tcPr>
            <w:tcW w:w="4111" w:type="dxa"/>
          </w:tcPr>
          <w:p w:rsidR="00153503" w:rsidRDefault="00153503" w:rsidP="007A79E0"/>
          <w:p w:rsidR="00153503" w:rsidRDefault="00153503" w:rsidP="007A79E0">
            <w:r>
              <w:t>A partir de 120 mots</w:t>
            </w:r>
          </w:p>
        </w:tc>
      </w:tr>
      <w:tr w:rsidR="00153503" w:rsidTr="00890C2C">
        <w:trPr>
          <w:trHeight w:val="629"/>
        </w:trPr>
        <w:tc>
          <w:tcPr>
            <w:tcW w:w="5665" w:type="dxa"/>
          </w:tcPr>
          <w:p w:rsidR="00153503" w:rsidRPr="008061CF" w:rsidRDefault="00153503" w:rsidP="007A79E0">
            <w:pPr>
              <w:jc w:val="center"/>
              <w:rPr>
                <w:b/>
                <w:sz w:val="28"/>
                <w:szCs w:val="28"/>
              </w:rPr>
            </w:pPr>
            <w:r w:rsidRPr="008061CF">
              <w:rPr>
                <w:b/>
                <w:sz w:val="28"/>
                <w:szCs w:val="28"/>
              </w:rPr>
              <w:t>3</w:t>
            </w:r>
          </w:p>
          <w:p w:rsidR="00153503" w:rsidRPr="008061CF" w:rsidRDefault="00153503" w:rsidP="007A79E0">
            <w:pPr>
              <w:rPr>
                <w:sz w:val="18"/>
                <w:szCs w:val="18"/>
              </w:rPr>
            </w:pPr>
            <w:r w:rsidRPr="008061CF">
              <w:rPr>
                <w:sz w:val="18"/>
                <w:szCs w:val="18"/>
              </w:rPr>
              <w:t>(correspond à 3 ans de cours du soir)</w:t>
            </w:r>
          </w:p>
        </w:tc>
        <w:tc>
          <w:tcPr>
            <w:tcW w:w="4111" w:type="dxa"/>
          </w:tcPr>
          <w:p w:rsidR="00153503" w:rsidRDefault="00153503" w:rsidP="007A79E0"/>
          <w:p w:rsidR="00153503" w:rsidRDefault="00153503" w:rsidP="007A79E0">
            <w:r>
              <w:t>De 160 à 240 mots</w:t>
            </w:r>
          </w:p>
        </w:tc>
      </w:tr>
      <w:tr w:rsidR="00153503" w:rsidTr="00890C2C">
        <w:trPr>
          <w:trHeight w:val="772"/>
        </w:trPr>
        <w:tc>
          <w:tcPr>
            <w:tcW w:w="5665" w:type="dxa"/>
          </w:tcPr>
          <w:p w:rsidR="00153503" w:rsidRPr="008061CF" w:rsidRDefault="00153503" w:rsidP="007A79E0">
            <w:pPr>
              <w:jc w:val="center"/>
              <w:rPr>
                <w:b/>
                <w:sz w:val="28"/>
                <w:szCs w:val="28"/>
              </w:rPr>
            </w:pPr>
            <w:r w:rsidRPr="008061CF">
              <w:rPr>
                <w:b/>
                <w:sz w:val="28"/>
                <w:szCs w:val="28"/>
              </w:rPr>
              <w:t>4</w:t>
            </w:r>
          </w:p>
          <w:p w:rsidR="00153503" w:rsidRPr="008061CF" w:rsidRDefault="00153503" w:rsidP="00792ABC">
            <w:pPr>
              <w:rPr>
                <w:sz w:val="18"/>
                <w:szCs w:val="18"/>
              </w:rPr>
            </w:pPr>
            <w:r w:rsidRPr="008061C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correspond à 2 ans</w:t>
            </w:r>
            <w:r w:rsidRPr="008061CF">
              <w:rPr>
                <w:sz w:val="18"/>
                <w:szCs w:val="18"/>
              </w:rPr>
              <w:t xml:space="preserve"> de Fac ou </w:t>
            </w:r>
            <w:r>
              <w:rPr>
                <w:sz w:val="18"/>
                <w:szCs w:val="18"/>
              </w:rPr>
              <w:t xml:space="preserve">à </w:t>
            </w:r>
            <w:r w:rsidRPr="008061CF">
              <w:rPr>
                <w:sz w:val="18"/>
                <w:szCs w:val="18"/>
              </w:rPr>
              <w:t>4 ans de cours du soir)</w:t>
            </w:r>
          </w:p>
        </w:tc>
        <w:tc>
          <w:tcPr>
            <w:tcW w:w="4111" w:type="dxa"/>
          </w:tcPr>
          <w:p w:rsidR="00153503" w:rsidRDefault="00153503" w:rsidP="00E6056A"/>
          <w:p w:rsidR="00153503" w:rsidRDefault="00153503" w:rsidP="00E6056A">
            <w:r>
              <w:t>A partir de 240 mots</w:t>
            </w:r>
          </w:p>
        </w:tc>
      </w:tr>
    </w:tbl>
    <w:p w:rsidR="0039728F" w:rsidRDefault="0039728F" w:rsidP="007A79E0">
      <w:pPr>
        <w:spacing w:after="0"/>
        <w:rPr>
          <w:b/>
          <w:u w:val="single"/>
        </w:rPr>
      </w:pPr>
    </w:p>
    <w:p w:rsidR="00A529AC" w:rsidRDefault="00983C1D" w:rsidP="007A79E0">
      <w:pPr>
        <w:spacing w:after="0"/>
      </w:pPr>
      <w:r w:rsidRPr="00983C1D">
        <w:rPr>
          <w:b/>
          <w:u w:val="single"/>
        </w:rPr>
        <w:t>Annexe 2</w:t>
      </w:r>
      <w:r>
        <w:rPr>
          <w:b/>
          <w:u w:val="single"/>
        </w:rPr>
        <w:t> :</w:t>
      </w:r>
      <w:r w:rsidRPr="00983C1D">
        <w:t xml:space="preserve"> </w:t>
      </w:r>
      <w:r w:rsidR="006265A1">
        <w:t>Récompenses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265A1" w:rsidTr="00890C2C">
        <w:trPr>
          <w:trHeight w:val="930"/>
        </w:trPr>
        <w:tc>
          <w:tcPr>
            <w:tcW w:w="9776" w:type="dxa"/>
          </w:tcPr>
          <w:p w:rsidR="006265A1" w:rsidRPr="006265A1" w:rsidRDefault="006265A1" w:rsidP="00E6056A"/>
          <w:p w:rsidR="006265A1" w:rsidRPr="006265A1" w:rsidRDefault="006265A1" w:rsidP="00E6056A">
            <w:pPr>
              <w:rPr>
                <w:b/>
              </w:rPr>
            </w:pPr>
            <w:r w:rsidRPr="006265A1">
              <w:rPr>
                <w:b/>
              </w:rPr>
              <w:t xml:space="preserve">Chaque participant ayant satisfait à l’épreuve recevra : </w:t>
            </w:r>
          </w:p>
          <w:p w:rsidR="006265A1" w:rsidRPr="006265A1" w:rsidRDefault="006265A1" w:rsidP="004D3AEA">
            <w:pPr>
              <w:pStyle w:val="Paragraphedeliste"/>
              <w:numPr>
                <w:ilvl w:val="0"/>
                <w:numId w:val="1"/>
              </w:numPr>
            </w:pPr>
            <w:r w:rsidRPr="006265A1">
              <w:t xml:space="preserve">20 € en bon d’achat de livres </w:t>
            </w:r>
          </w:p>
          <w:p w:rsidR="006265A1" w:rsidRPr="006265A1" w:rsidRDefault="006265A1" w:rsidP="004D3AEA">
            <w:pPr>
              <w:pStyle w:val="Paragraphedeliste"/>
              <w:numPr>
                <w:ilvl w:val="0"/>
                <w:numId w:val="1"/>
              </w:numPr>
            </w:pPr>
            <w:r w:rsidRPr="006265A1">
              <w:t xml:space="preserve">DVD </w:t>
            </w:r>
            <w:r w:rsidR="00A66BD5">
              <w:t xml:space="preserve"> « la Flandre en histoires »</w:t>
            </w:r>
          </w:p>
          <w:p w:rsidR="006265A1" w:rsidRPr="006265A1" w:rsidRDefault="006265A1" w:rsidP="006265A1">
            <w:pPr>
              <w:pStyle w:val="Paragraphedeliste"/>
              <w:numPr>
                <w:ilvl w:val="0"/>
                <w:numId w:val="1"/>
              </w:numPr>
            </w:pPr>
            <w:r w:rsidRPr="006265A1">
              <w:t>journée du néerlandais du dimanche 19 mai 2019</w:t>
            </w:r>
          </w:p>
          <w:p w:rsidR="006265A1" w:rsidRPr="006265A1" w:rsidRDefault="006265A1" w:rsidP="006265A1">
            <w:pPr>
              <w:pStyle w:val="Paragraphedeliste"/>
            </w:pPr>
          </w:p>
        </w:tc>
      </w:tr>
      <w:tr w:rsidR="006265A1" w:rsidTr="00890C2C">
        <w:trPr>
          <w:trHeight w:val="1772"/>
        </w:trPr>
        <w:tc>
          <w:tcPr>
            <w:tcW w:w="9776" w:type="dxa"/>
          </w:tcPr>
          <w:p w:rsidR="006265A1" w:rsidRPr="006265A1" w:rsidRDefault="006265A1" w:rsidP="006265A1"/>
          <w:p w:rsidR="006265A1" w:rsidRPr="006265A1" w:rsidRDefault="006265A1" w:rsidP="006265A1">
            <w:r w:rsidRPr="006265A1">
              <w:rPr>
                <w:b/>
              </w:rPr>
              <w:t>Les 2 lauréats de chaque niveau recevront</w:t>
            </w:r>
            <w:r w:rsidRPr="006265A1">
              <w:t> :</w:t>
            </w:r>
          </w:p>
          <w:p w:rsidR="006265A1" w:rsidRPr="006265A1" w:rsidRDefault="006265A1" w:rsidP="006265A1">
            <w:pPr>
              <w:pStyle w:val="Paragraphedeliste"/>
              <w:numPr>
                <w:ilvl w:val="0"/>
                <w:numId w:val="1"/>
              </w:numPr>
            </w:pPr>
            <w:r w:rsidRPr="006265A1">
              <w:t xml:space="preserve">50 € en bon d’achat de livres </w:t>
            </w:r>
          </w:p>
          <w:p w:rsidR="006265A1" w:rsidRPr="006265A1" w:rsidRDefault="006265A1" w:rsidP="006265A1">
            <w:pPr>
              <w:pStyle w:val="Paragraphedeliste"/>
              <w:numPr>
                <w:ilvl w:val="0"/>
                <w:numId w:val="1"/>
              </w:numPr>
            </w:pPr>
            <w:r w:rsidRPr="006265A1">
              <w:t xml:space="preserve">DVD </w:t>
            </w:r>
            <w:r w:rsidR="00A66BD5">
              <w:t xml:space="preserve"> « la Flandre en histoires »</w:t>
            </w:r>
          </w:p>
          <w:p w:rsidR="006265A1" w:rsidRPr="006265A1" w:rsidRDefault="006265A1" w:rsidP="006265A1">
            <w:pPr>
              <w:pStyle w:val="Paragraphedeliste"/>
              <w:numPr>
                <w:ilvl w:val="0"/>
                <w:numId w:val="1"/>
              </w:numPr>
            </w:pPr>
            <w:r w:rsidRPr="006265A1">
              <w:t>journée du néerlandais du dimanche 19 mai 2019</w:t>
            </w:r>
          </w:p>
          <w:p w:rsidR="006265A1" w:rsidRPr="006265A1" w:rsidRDefault="006265A1" w:rsidP="006265A1">
            <w:pPr>
              <w:pStyle w:val="Paragraphedeliste"/>
              <w:numPr>
                <w:ilvl w:val="0"/>
                <w:numId w:val="1"/>
              </w:numPr>
            </w:pPr>
            <w:r w:rsidRPr="006265A1">
              <w:t>voyage à Dordrecht le samedi 20 juillet 2019</w:t>
            </w:r>
          </w:p>
        </w:tc>
      </w:tr>
    </w:tbl>
    <w:p w:rsidR="00912D6C" w:rsidRDefault="00912D6C" w:rsidP="004B0B88">
      <w:pPr>
        <w:spacing w:after="0"/>
        <w:rPr>
          <w:rFonts w:ascii="Wingdings" w:hAnsi="Wingdings"/>
        </w:rPr>
      </w:pPr>
    </w:p>
    <w:p w:rsidR="004B0B88" w:rsidRDefault="004B0B88" w:rsidP="004B0B88">
      <w:pPr>
        <w:spacing w:after="0"/>
      </w:pPr>
      <w:r>
        <w:rPr>
          <w:rFonts w:ascii="Wingdings" w:hAnsi="Wingdings"/>
        </w:rPr>
        <w:sym w:font="Wingdings" w:char="F022"/>
      </w:r>
      <w:r>
        <w:t>----------------------------------------------------------------------------------------------------------------------------------</w:t>
      </w:r>
    </w:p>
    <w:p w:rsidR="00912D6C" w:rsidRPr="00890C2C" w:rsidRDefault="00912D6C" w:rsidP="007A79E0">
      <w:pPr>
        <w:spacing w:after="0"/>
        <w:rPr>
          <w:b/>
          <w:sz w:val="16"/>
          <w:szCs w:val="16"/>
          <w:u w:val="single"/>
        </w:rPr>
      </w:pPr>
    </w:p>
    <w:p w:rsidR="00912D6C" w:rsidRDefault="00A529AC" w:rsidP="007A79E0">
      <w:pPr>
        <w:spacing w:after="0"/>
      </w:pPr>
      <w:r w:rsidRPr="00A529AC">
        <w:rPr>
          <w:b/>
          <w:u w:val="single"/>
        </w:rPr>
        <w:t>Annexe 3 :</w:t>
      </w:r>
      <w:r>
        <w:rPr>
          <w:b/>
          <w:u w:val="single"/>
        </w:rPr>
        <w:t xml:space="preserve"> </w:t>
      </w:r>
      <w:r w:rsidR="00983C1D" w:rsidRPr="00983C1D">
        <w:t>Bulletin d’inscription individuelle</w:t>
      </w:r>
    </w:p>
    <w:p w:rsidR="000234D7" w:rsidRDefault="00EE66C7" w:rsidP="007A79E0">
      <w:pPr>
        <w:spacing w:after="0"/>
        <w:jc w:val="center"/>
        <w:rPr>
          <w:b/>
          <w:color w:val="FF0000"/>
          <w:sz w:val="28"/>
          <w:szCs w:val="36"/>
        </w:rPr>
      </w:pPr>
      <w:r w:rsidRPr="0005399B">
        <w:rPr>
          <w:b/>
          <w:sz w:val="36"/>
          <w:szCs w:val="36"/>
        </w:rPr>
        <w:t>Concours de rédaction</w:t>
      </w:r>
      <w:r w:rsidR="00344413">
        <w:rPr>
          <w:b/>
          <w:sz w:val="36"/>
          <w:szCs w:val="36"/>
        </w:rPr>
        <w:t xml:space="preserve"> </w:t>
      </w:r>
      <w:r w:rsidR="00344413" w:rsidRPr="00344413">
        <w:rPr>
          <w:b/>
          <w:color w:val="FF0000"/>
          <w:sz w:val="28"/>
          <w:szCs w:val="36"/>
        </w:rPr>
        <w:t>TAALPRIJS</w:t>
      </w:r>
      <w:r w:rsidR="000234D7">
        <w:rPr>
          <w:b/>
          <w:color w:val="FF0000"/>
          <w:sz w:val="28"/>
          <w:szCs w:val="36"/>
        </w:rPr>
        <w:t xml:space="preserve"> NEDERLANDS 201</w:t>
      </w:r>
      <w:r w:rsidR="00912D6C">
        <w:rPr>
          <w:b/>
          <w:color w:val="FF0000"/>
          <w:sz w:val="28"/>
          <w:szCs w:val="36"/>
        </w:rPr>
        <w:t>9</w:t>
      </w:r>
    </w:p>
    <w:p w:rsidR="00EE66C7" w:rsidRPr="0005399B" w:rsidRDefault="00EE66C7" w:rsidP="007A79E0">
      <w:pPr>
        <w:spacing w:after="0"/>
        <w:jc w:val="center"/>
        <w:rPr>
          <w:b/>
          <w:sz w:val="36"/>
          <w:szCs w:val="36"/>
        </w:rPr>
      </w:pPr>
      <w:r w:rsidRPr="0005399B">
        <w:rPr>
          <w:b/>
          <w:sz w:val="36"/>
          <w:szCs w:val="36"/>
        </w:rPr>
        <w:t xml:space="preserve"> </w:t>
      </w:r>
      <w:r w:rsidR="00262E12">
        <w:rPr>
          <w:b/>
          <w:sz w:val="36"/>
          <w:szCs w:val="36"/>
        </w:rPr>
        <w:t>O</w:t>
      </w:r>
      <w:r w:rsidRPr="0005399B">
        <w:rPr>
          <w:b/>
          <w:sz w:val="36"/>
          <w:szCs w:val="36"/>
        </w:rPr>
        <w:t>rganisé par la Maison du Néerlandais</w:t>
      </w:r>
      <w:r w:rsidR="00DA278C">
        <w:rPr>
          <w:b/>
          <w:sz w:val="36"/>
          <w:szCs w:val="36"/>
        </w:rPr>
        <w:t xml:space="preserve"> et financé par le KFV</w:t>
      </w:r>
    </w:p>
    <w:p w:rsidR="00EE66C7" w:rsidRDefault="00EE66C7" w:rsidP="007A79E0">
      <w:pPr>
        <w:spacing w:after="0"/>
        <w:jc w:val="center"/>
      </w:pPr>
      <w:r w:rsidRPr="0005399B">
        <w:rPr>
          <w:b/>
        </w:rPr>
        <w:t>Bulletin</w:t>
      </w:r>
      <w:r>
        <w:t xml:space="preserve"> à retourner pour le </w:t>
      </w:r>
      <w:r w:rsidR="00232EBC">
        <w:rPr>
          <w:b/>
        </w:rPr>
        <w:t>vendredi</w:t>
      </w:r>
      <w:r w:rsidR="00A44029">
        <w:rPr>
          <w:b/>
        </w:rPr>
        <w:t xml:space="preserve"> </w:t>
      </w:r>
      <w:r w:rsidR="007F20B2">
        <w:rPr>
          <w:b/>
        </w:rPr>
        <w:t>1er</w:t>
      </w:r>
      <w:r w:rsidR="00E6056A">
        <w:rPr>
          <w:b/>
        </w:rPr>
        <w:t xml:space="preserve"> </w:t>
      </w:r>
      <w:r w:rsidR="00232EBC">
        <w:rPr>
          <w:b/>
        </w:rPr>
        <w:t>mars</w:t>
      </w:r>
      <w:r w:rsidR="00E6056A">
        <w:rPr>
          <w:b/>
        </w:rPr>
        <w:t xml:space="preserve"> 201</w:t>
      </w:r>
      <w:r w:rsidR="007F20B2">
        <w:rPr>
          <w:b/>
        </w:rPr>
        <w:t>9</w:t>
      </w:r>
      <w:r>
        <w:t xml:space="preserve"> au plus tard</w:t>
      </w:r>
    </w:p>
    <w:p w:rsidR="00EE66C7" w:rsidRDefault="00EE66C7" w:rsidP="007A79E0">
      <w:pPr>
        <w:spacing w:after="0"/>
        <w:jc w:val="center"/>
      </w:pPr>
      <w:r w:rsidRPr="0005399B">
        <w:rPr>
          <w:b/>
        </w:rPr>
        <w:t>Copie</w:t>
      </w:r>
      <w:r w:rsidR="00A24915">
        <w:rPr>
          <w:b/>
        </w:rPr>
        <w:t>s</w:t>
      </w:r>
      <w:r>
        <w:t xml:space="preserve"> à retourner pour le </w:t>
      </w:r>
      <w:r w:rsidR="007F20B2">
        <w:rPr>
          <w:b/>
        </w:rPr>
        <w:t>lundi</w:t>
      </w:r>
      <w:r w:rsidR="00A44029">
        <w:rPr>
          <w:b/>
        </w:rPr>
        <w:t xml:space="preserve"> </w:t>
      </w:r>
      <w:r w:rsidR="007F20B2">
        <w:rPr>
          <w:b/>
        </w:rPr>
        <w:t>1er</w:t>
      </w:r>
      <w:r w:rsidR="00A44029">
        <w:rPr>
          <w:b/>
        </w:rPr>
        <w:t xml:space="preserve"> </w:t>
      </w:r>
      <w:r w:rsidR="007F20B2">
        <w:rPr>
          <w:b/>
        </w:rPr>
        <w:t>avril</w:t>
      </w:r>
      <w:r>
        <w:t xml:space="preserve"> </w:t>
      </w:r>
      <w:r w:rsidR="00E6056A" w:rsidRPr="00A44029">
        <w:rPr>
          <w:b/>
        </w:rPr>
        <w:t>201</w:t>
      </w:r>
      <w:r w:rsidR="007F20B2">
        <w:rPr>
          <w:b/>
        </w:rPr>
        <w:t>9</w:t>
      </w:r>
      <w:r w:rsidR="00E6056A">
        <w:t xml:space="preserve"> </w:t>
      </w:r>
      <w:r>
        <w:t>au plus tard</w:t>
      </w:r>
    </w:p>
    <w:p w:rsidR="00983C1D" w:rsidRDefault="00983C1D" w:rsidP="007A79E0">
      <w:pPr>
        <w:spacing w:after="0"/>
      </w:pPr>
    </w:p>
    <w:p w:rsidR="00983C1D" w:rsidRDefault="00EE66C7" w:rsidP="007A79E0">
      <w:pPr>
        <w:spacing w:after="0"/>
      </w:pPr>
      <w:r>
        <w:t>Nom : ____________________</w:t>
      </w:r>
      <w:r>
        <w:tab/>
      </w:r>
      <w:r>
        <w:tab/>
        <w:t>Prénom : __________</w:t>
      </w:r>
      <w:r w:rsidR="00A24915">
        <w:t xml:space="preserve">_______ </w:t>
      </w:r>
      <w:r w:rsidR="00A24915">
        <w:tab/>
      </w:r>
      <w:r w:rsidR="00A24915">
        <w:tab/>
        <w:t>Niveau choisi : _____</w:t>
      </w:r>
      <w:r w:rsidR="00912D6C">
        <w:t>_____</w:t>
      </w:r>
    </w:p>
    <w:p w:rsidR="00914F4D" w:rsidRPr="00912D6C" w:rsidRDefault="00914F4D" w:rsidP="007A79E0">
      <w:pPr>
        <w:spacing w:after="0"/>
        <w:rPr>
          <w:sz w:val="16"/>
          <w:szCs w:val="16"/>
        </w:rPr>
      </w:pPr>
    </w:p>
    <w:p w:rsidR="00EE66C7" w:rsidRDefault="00EE66C7" w:rsidP="007A79E0">
      <w:pPr>
        <w:spacing w:after="0"/>
      </w:pPr>
      <w:r>
        <w:t xml:space="preserve">Adresse </w:t>
      </w:r>
      <w:r w:rsidR="0005399B">
        <w:t>complète :</w:t>
      </w:r>
      <w:r>
        <w:t xml:space="preserve"> __________________________________________________________________</w:t>
      </w:r>
      <w:r w:rsidR="00912D6C">
        <w:t>_____</w:t>
      </w:r>
    </w:p>
    <w:p w:rsidR="00914F4D" w:rsidRPr="00912D6C" w:rsidRDefault="00914F4D" w:rsidP="00914F4D">
      <w:pPr>
        <w:spacing w:after="0"/>
        <w:rPr>
          <w:sz w:val="16"/>
          <w:szCs w:val="16"/>
        </w:rPr>
      </w:pPr>
    </w:p>
    <w:p w:rsidR="00914F4D" w:rsidRDefault="00EE66C7" w:rsidP="00914F4D">
      <w:pPr>
        <w:spacing w:after="0"/>
      </w:pPr>
      <w:r>
        <w:t>Email :___________________________________</w:t>
      </w:r>
      <w:r w:rsidR="00914F4D">
        <w:t xml:space="preserve"> </w:t>
      </w:r>
      <w:r w:rsidR="00DA246E">
        <w:t xml:space="preserve">  </w:t>
      </w:r>
      <w:r w:rsidR="00914F4D">
        <w:t>N° de téléphone :</w:t>
      </w:r>
      <w:r w:rsidR="00A24915">
        <w:t xml:space="preserve"> ___________________________</w:t>
      </w:r>
      <w:r w:rsidR="00912D6C">
        <w:t>___</w:t>
      </w:r>
    </w:p>
    <w:p w:rsidR="00914F4D" w:rsidRPr="00912D6C" w:rsidRDefault="00914F4D" w:rsidP="007A79E0">
      <w:pPr>
        <w:spacing w:after="0"/>
        <w:rPr>
          <w:sz w:val="16"/>
          <w:szCs w:val="16"/>
        </w:rPr>
      </w:pPr>
    </w:p>
    <w:p w:rsidR="0005399B" w:rsidRDefault="0005399B" w:rsidP="007A79E0">
      <w:pPr>
        <w:spacing w:after="0"/>
      </w:pPr>
      <w:r>
        <w:t>Nom du professeur : ________________________</w:t>
      </w:r>
      <w:r w:rsidR="00914F4D" w:rsidRPr="00914F4D">
        <w:t xml:space="preserve"> </w:t>
      </w:r>
      <w:r w:rsidR="00914F4D">
        <w:t>Lieu du cours </w:t>
      </w:r>
      <w:r w:rsidR="00DA246E">
        <w:t xml:space="preserve">suivi </w:t>
      </w:r>
      <w:r w:rsidR="00914F4D">
        <w:t>:</w:t>
      </w:r>
      <w:r w:rsidR="00914F4D" w:rsidRPr="00914F4D">
        <w:t xml:space="preserve"> </w:t>
      </w:r>
      <w:r w:rsidR="00914F4D">
        <w:t>_____________________________</w:t>
      </w:r>
    </w:p>
    <w:p w:rsidR="00890C2C" w:rsidRDefault="0005399B" w:rsidP="00890C2C">
      <w:pPr>
        <w:spacing w:after="0"/>
        <w:jc w:val="center"/>
      </w:pPr>
      <w:r>
        <w:t>(</w:t>
      </w:r>
      <w:r w:rsidR="00C10514">
        <w:t>le cas échéant</w:t>
      </w:r>
      <w:r>
        <w:t>)</w:t>
      </w:r>
    </w:p>
    <w:sectPr w:rsidR="00890C2C" w:rsidSect="00890C2C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69C"/>
    <w:multiLevelType w:val="hybridMultilevel"/>
    <w:tmpl w:val="78E2F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939"/>
    <w:multiLevelType w:val="hybridMultilevel"/>
    <w:tmpl w:val="E74847C4"/>
    <w:lvl w:ilvl="0" w:tplc="C51AF0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25052"/>
    <w:multiLevelType w:val="hybridMultilevel"/>
    <w:tmpl w:val="3044E5F2"/>
    <w:lvl w:ilvl="0" w:tplc="657491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7E33BE"/>
    <w:multiLevelType w:val="hybridMultilevel"/>
    <w:tmpl w:val="BED80B22"/>
    <w:lvl w:ilvl="0" w:tplc="657491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71E2"/>
    <w:multiLevelType w:val="hybridMultilevel"/>
    <w:tmpl w:val="56F8D550"/>
    <w:lvl w:ilvl="0" w:tplc="B70CE79E">
      <w:start w:val="1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18B6"/>
    <w:multiLevelType w:val="hybridMultilevel"/>
    <w:tmpl w:val="74F2F3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1D"/>
    <w:rsid w:val="00017C9D"/>
    <w:rsid w:val="000234D7"/>
    <w:rsid w:val="0004625E"/>
    <w:rsid w:val="0005399B"/>
    <w:rsid w:val="00070244"/>
    <w:rsid w:val="00153503"/>
    <w:rsid w:val="002044FB"/>
    <w:rsid w:val="0022178D"/>
    <w:rsid w:val="00232EBC"/>
    <w:rsid w:val="00245953"/>
    <w:rsid w:val="002522C5"/>
    <w:rsid w:val="00262E12"/>
    <w:rsid w:val="0028171C"/>
    <w:rsid w:val="002E76B5"/>
    <w:rsid w:val="00317505"/>
    <w:rsid w:val="00344413"/>
    <w:rsid w:val="0039728F"/>
    <w:rsid w:val="003D21DD"/>
    <w:rsid w:val="003E52BE"/>
    <w:rsid w:val="0044538E"/>
    <w:rsid w:val="00497E78"/>
    <w:rsid w:val="004B0B88"/>
    <w:rsid w:val="004C5EE1"/>
    <w:rsid w:val="004D56B6"/>
    <w:rsid w:val="00593CD0"/>
    <w:rsid w:val="006265A1"/>
    <w:rsid w:val="00631102"/>
    <w:rsid w:val="006C4FB1"/>
    <w:rsid w:val="006E4E6B"/>
    <w:rsid w:val="006F158C"/>
    <w:rsid w:val="00736984"/>
    <w:rsid w:val="00791EE4"/>
    <w:rsid w:val="0079295E"/>
    <w:rsid w:val="00792ABC"/>
    <w:rsid w:val="007A3051"/>
    <w:rsid w:val="007A79E0"/>
    <w:rsid w:val="007F20B2"/>
    <w:rsid w:val="00824149"/>
    <w:rsid w:val="00871675"/>
    <w:rsid w:val="00890C2C"/>
    <w:rsid w:val="008C05B4"/>
    <w:rsid w:val="008D4A81"/>
    <w:rsid w:val="008F04D5"/>
    <w:rsid w:val="009064AC"/>
    <w:rsid w:val="00910F2D"/>
    <w:rsid w:val="00912D6C"/>
    <w:rsid w:val="00914F4D"/>
    <w:rsid w:val="0096223A"/>
    <w:rsid w:val="00962CB5"/>
    <w:rsid w:val="00983C1D"/>
    <w:rsid w:val="00992DE1"/>
    <w:rsid w:val="009B6A9E"/>
    <w:rsid w:val="00A24915"/>
    <w:rsid w:val="00A43F37"/>
    <w:rsid w:val="00A44029"/>
    <w:rsid w:val="00A529AC"/>
    <w:rsid w:val="00A64CAE"/>
    <w:rsid w:val="00A66BD5"/>
    <w:rsid w:val="00A66CA1"/>
    <w:rsid w:val="00A737AC"/>
    <w:rsid w:val="00AB1813"/>
    <w:rsid w:val="00AB6E2E"/>
    <w:rsid w:val="00AB701E"/>
    <w:rsid w:val="00AC3AC1"/>
    <w:rsid w:val="00B02EB4"/>
    <w:rsid w:val="00BA680B"/>
    <w:rsid w:val="00BE7522"/>
    <w:rsid w:val="00C10514"/>
    <w:rsid w:val="00CB2DA4"/>
    <w:rsid w:val="00CF2D4F"/>
    <w:rsid w:val="00DA246E"/>
    <w:rsid w:val="00DA278C"/>
    <w:rsid w:val="00DA5D41"/>
    <w:rsid w:val="00DD45E5"/>
    <w:rsid w:val="00DE42EE"/>
    <w:rsid w:val="00E6056A"/>
    <w:rsid w:val="00E96F3F"/>
    <w:rsid w:val="00EE66C7"/>
    <w:rsid w:val="00E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0889-C439-46AC-999B-39E8B964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701E"/>
    <w:pPr>
      <w:suppressAutoHyphens/>
      <w:autoSpaceDN w:val="0"/>
      <w:spacing w:after="0" w:line="240" w:lineRule="auto"/>
      <w:textAlignment w:val="baseline"/>
    </w:pPr>
    <w:rPr>
      <w:rFonts w:ascii="Albertus Medium" w:eastAsia="Times New Roman" w:hAnsi="Albertus Medium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Policepardfaut"/>
    <w:rsid w:val="00AB70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3C1D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98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nl.bailleul.free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nl.bailleul@fre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2ahUKEwiX7qWmwa7fAhWszYUKHSjHCpQQjRx6BAgBEAU&amp;url=http://www.amisduneerlandais.org/&amp;psig=AOvVaw1qP9NhLFDGEzPwaWiWTqLN&amp;ust=154539879416599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mnl.bailleul.free.fr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nl.bailleul@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L\Documents\asso_secretariat\doc_entete_mnl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B837-FD8D-4B43-A9C0-F1F9D18A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doc_entete_mnl_2014</Template>
  <TotalTime>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du Neerlandais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</dc:creator>
  <cp:lastModifiedBy>Henri Vaassen</cp:lastModifiedBy>
  <cp:revision>2</cp:revision>
  <cp:lastPrinted>2018-01-22T09:54:00Z</cp:lastPrinted>
  <dcterms:created xsi:type="dcterms:W3CDTF">2018-12-28T10:39:00Z</dcterms:created>
  <dcterms:modified xsi:type="dcterms:W3CDTF">2018-12-28T10:39:00Z</dcterms:modified>
</cp:coreProperties>
</file>