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322B" w14:textId="03AD70E7" w:rsidR="49E704B4" w:rsidRDefault="49E704B4" w:rsidP="1F4E986D">
      <w:pPr>
        <w:jc w:val="center"/>
      </w:pPr>
      <w:bookmarkStart w:id="0" w:name="_GoBack"/>
      <w:bookmarkEnd w:id="0"/>
      <w:r w:rsidRPr="1F4E986D">
        <w:rPr>
          <w:rFonts w:ascii="Calibri" w:eastAsia="Calibri" w:hAnsi="Calibri" w:cs="Calibri"/>
          <w:b/>
          <w:bCs/>
          <w:sz w:val="32"/>
          <w:szCs w:val="32"/>
        </w:rPr>
        <w:t>DEMANDE DE</w:t>
      </w:r>
      <w:r w:rsidR="00D96EDA">
        <w:rPr>
          <w:rFonts w:ascii="Calibri" w:eastAsia="Calibri" w:hAnsi="Calibri" w:cs="Calibri"/>
          <w:b/>
          <w:bCs/>
          <w:sz w:val="32"/>
          <w:szCs w:val="32"/>
        </w:rPr>
        <w:t xml:space="preserve"> MODIFICATIONS - RTT COLLECTIFS</w:t>
      </w:r>
    </w:p>
    <w:p w14:paraId="5BD4F277" w14:textId="77777777" w:rsidR="00490879" w:rsidRDefault="00490879" w:rsidP="00692056">
      <w:pPr>
        <w:spacing w:after="0"/>
        <w:jc w:val="center"/>
        <w:rPr>
          <w:bCs/>
          <w:sz w:val="26"/>
          <w:szCs w:val="26"/>
        </w:rPr>
      </w:pPr>
    </w:p>
    <w:p w14:paraId="6F22443E" w14:textId="77777777" w:rsidR="002A42F0" w:rsidRPr="00916193" w:rsidRDefault="002A42F0" w:rsidP="00FA5BC0">
      <w:pPr>
        <w:spacing w:after="0"/>
        <w:jc w:val="both"/>
        <w:rPr>
          <w:rFonts w:cstheme="majorHAnsi"/>
          <w:sz w:val="10"/>
          <w:szCs w:val="10"/>
        </w:rPr>
      </w:pPr>
    </w:p>
    <w:p w14:paraId="6F22443F" w14:textId="77777777" w:rsidR="007A7EE2" w:rsidRPr="000F11AE" w:rsidRDefault="007A7EE2" w:rsidP="00FA5BC0">
      <w:pPr>
        <w:spacing w:after="0"/>
        <w:jc w:val="both"/>
        <w:rPr>
          <w:rFonts w:cstheme="majorHAnsi"/>
          <w:sz w:val="24"/>
          <w:szCs w:val="28"/>
        </w:rPr>
      </w:pPr>
      <w:r w:rsidRPr="000F11AE">
        <w:rPr>
          <w:rFonts w:cstheme="majorHAnsi"/>
          <w:sz w:val="24"/>
          <w:szCs w:val="28"/>
        </w:rPr>
        <w:t>Nom</w:t>
      </w:r>
      <w:r w:rsidR="006879BE" w:rsidRPr="000F11AE">
        <w:rPr>
          <w:rFonts w:cstheme="majorHAnsi"/>
          <w:sz w:val="24"/>
          <w:szCs w:val="28"/>
        </w:rPr>
        <w:t xml:space="preserve"> ………………………………………</w:t>
      </w:r>
      <w:proofErr w:type="gramStart"/>
      <w:r w:rsidR="006879BE" w:rsidRPr="000F11AE">
        <w:rPr>
          <w:rFonts w:cstheme="majorHAnsi"/>
          <w:sz w:val="24"/>
          <w:szCs w:val="28"/>
        </w:rPr>
        <w:t>……</w:t>
      </w:r>
      <w:r w:rsidR="00D57234" w:rsidRPr="000F11AE">
        <w:rPr>
          <w:rFonts w:cstheme="majorHAnsi"/>
          <w:sz w:val="24"/>
          <w:szCs w:val="28"/>
        </w:rPr>
        <w:t>.</w:t>
      </w:r>
      <w:proofErr w:type="gramEnd"/>
      <w:r w:rsidR="006879BE" w:rsidRPr="000F11AE">
        <w:rPr>
          <w:rFonts w:cstheme="majorHAnsi"/>
          <w:sz w:val="24"/>
          <w:szCs w:val="28"/>
        </w:rPr>
        <w:t>.………</w:t>
      </w:r>
      <w:r w:rsidR="006879BE" w:rsidRPr="000F11AE">
        <w:rPr>
          <w:rFonts w:cstheme="majorHAnsi"/>
          <w:sz w:val="24"/>
          <w:szCs w:val="28"/>
        </w:rPr>
        <w:tab/>
      </w:r>
      <w:r w:rsidRPr="000F11AE">
        <w:rPr>
          <w:rFonts w:cstheme="majorHAnsi"/>
          <w:sz w:val="24"/>
          <w:szCs w:val="28"/>
        </w:rPr>
        <w:t>Prénom …………………</w:t>
      </w:r>
      <w:proofErr w:type="gramStart"/>
      <w:r w:rsidRPr="000F11AE">
        <w:rPr>
          <w:rFonts w:cstheme="majorHAnsi"/>
          <w:sz w:val="24"/>
          <w:szCs w:val="28"/>
        </w:rPr>
        <w:t>……</w:t>
      </w:r>
      <w:r w:rsidR="00D57234" w:rsidRPr="000F11AE">
        <w:rPr>
          <w:rFonts w:cstheme="majorHAnsi"/>
          <w:sz w:val="24"/>
          <w:szCs w:val="28"/>
        </w:rPr>
        <w:t>.</w:t>
      </w:r>
      <w:proofErr w:type="gramEnd"/>
      <w:r w:rsidR="00D57234" w:rsidRPr="000F11AE">
        <w:rPr>
          <w:rFonts w:cstheme="majorHAnsi"/>
          <w:sz w:val="24"/>
          <w:szCs w:val="28"/>
        </w:rPr>
        <w:t>.</w:t>
      </w:r>
      <w:r w:rsidR="006879BE" w:rsidRPr="000F11AE">
        <w:rPr>
          <w:rFonts w:cstheme="majorHAnsi"/>
          <w:sz w:val="24"/>
          <w:szCs w:val="28"/>
        </w:rPr>
        <w:t>…</w:t>
      </w:r>
      <w:r w:rsidR="006608AA">
        <w:rPr>
          <w:rFonts w:cstheme="majorHAnsi"/>
          <w:sz w:val="24"/>
          <w:szCs w:val="28"/>
        </w:rPr>
        <w:t>………………</w:t>
      </w:r>
      <w:r w:rsidR="006879BE" w:rsidRPr="000F11AE">
        <w:rPr>
          <w:rFonts w:cstheme="majorHAnsi"/>
          <w:sz w:val="24"/>
          <w:szCs w:val="28"/>
        </w:rPr>
        <w:t>..</w:t>
      </w:r>
      <w:r w:rsidRPr="000F11AE">
        <w:rPr>
          <w:rFonts w:cstheme="majorHAnsi"/>
          <w:sz w:val="24"/>
          <w:szCs w:val="28"/>
        </w:rPr>
        <w:t>…………………</w:t>
      </w:r>
    </w:p>
    <w:p w14:paraId="6F224440" w14:textId="77777777" w:rsidR="008A5357" w:rsidRPr="006608AA" w:rsidRDefault="008A5357" w:rsidP="00FA5BC0">
      <w:pPr>
        <w:spacing w:after="0"/>
        <w:jc w:val="both"/>
        <w:rPr>
          <w:rFonts w:cstheme="majorHAnsi"/>
          <w:sz w:val="4"/>
          <w:szCs w:val="4"/>
        </w:rPr>
      </w:pPr>
    </w:p>
    <w:p w14:paraId="6F224441" w14:textId="77777777" w:rsidR="00F215CC" w:rsidRPr="000F11AE" w:rsidRDefault="008A5357" w:rsidP="00F215CC">
      <w:pPr>
        <w:spacing w:after="0"/>
        <w:jc w:val="both"/>
        <w:rPr>
          <w:rFonts w:cstheme="majorHAnsi"/>
          <w:sz w:val="24"/>
          <w:szCs w:val="28"/>
        </w:rPr>
      </w:pPr>
      <w:r w:rsidRPr="000F11AE">
        <w:rPr>
          <w:rFonts w:cstheme="majorHAnsi"/>
          <w:sz w:val="24"/>
          <w:szCs w:val="28"/>
        </w:rPr>
        <w:t>M</w:t>
      </w:r>
      <w:r w:rsidR="007A7EE2" w:rsidRPr="000F11AE">
        <w:rPr>
          <w:rFonts w:cstheme="majorHAnsi"/>
          <w:sz w:val="24"/>
          <w:szCs w:val="28"/>
        </w:rPr>
        <w:t>atricule ……………</w:t>
      </w:r>
      <w:r w:rsidR="006879BE" w:rsidRPr="000F11AE">
        <w:rPr>
          <w:rFonts w:cstheme="majorHAnsi"/>
          <w:sz w:val="24"/>
          <w:szCs w:val="28"/>
        </w:rPr>
        <w:t>…………………</w:t>
      </w:r>
      <w:proofErr w:type="gramStart"/>
      <w:r w:rsidR="006879BE" w:rsidRPr="000F11AE">
        <w:rPr>
          <w:rFonts w:cstheme="majorHAnsi"/>
          <w:sz w:val="24"/>
          <w:szCs w:val="28"/>
        </w:rPr>
        <w:t>…</w:t>
      </w:r>
      <w:r w:rsidR="00D57234" w:rsidRPr="000F11AE">
        <w:rPr>
          <w:rFonts w:cstheme="majorHAnsi"/>
          <w:sz w:val="24"/>
          <w:szCs w:val="28"/>
        </w:rPr>
        <w:t>….</w:t>
      </w:r>
      <w:proofErr w:type="gramEnd"/>
      <w:r w:rsidR="006879BE" w:rsidRPr="000F11AE">
        <w:rPr>
          <w:rFonts w:cstheme="majorHAnsi"/>
          <w:sz w:val="24"/>
          <w:szCs w:val="28"/>
        </w:rPr>
        <w:t>…</w:t>
      </w:r>
      <w:r w:rsidR="00D57234" w:rsidRPr="000F11AE">
        <w:rPr>
          <w:rFonts w:cstheme="majorHAnsi"/>
          <w:sz w:val="24"/>
          <w:szCs w:val="28"/>
        </w:rPr>
        <w:t>…..</w:t>
      </w:r>
      <w:r w:rsidR="006879BE" w:rsidRPr="000F11AE">
        <w:rPr>
          <w:rFonts w:cstheme="majorHAnsi"/>
          <w:sz w:val="24"/>
          <w:szCs w:val="28"/>
        </w:rPr>
        <w:t>…</w:t>
      </w:r>
      <w:r w:rsidR="006879BE" w:rsidRPr="000F11AE">
        <w:rPr>
          <w:rFonts w:cstheme="majorHAnsi"/>
          <w:sz w:val="24"/>
          <w:szCs w:val="28"/>
        </w:rPr>
        <w:tab/>
      </w:r>
      <w:r w:rsidR="00F215CC" w:rsidRPr="000F11AE">
        <w:rPr>
          <w:rFonts w:cstheme="majorHAnsi"/>
          <w:sz w:val="24"/>
          <w:szCs w:val="28"/>
        </w:rPr>
        <w:t>Direction ………………</w:t>
      </w:r>
      <w:proofErr w:type="gramStart"/>
      <w:r w:rsidR="00F215CC" w:rsidRPr="000F11AE">
        <w:rPr>
          <w:rFonts w:cstheme="majorHAnsi"/>
          <w:sz w:val="24"/>
          <w:szCs w:val="28"/>
        </w:rPr>
        <w:t>……</w:t>
      </w:r>
      <w:r w:rsidR="00D57234" w:rsidRPr="000F11AE">
        <w:rPr>
          <w:rFonts w:cstheme="majorHAnsi"/>
          <w:sz w:val="24"/>
          <w:szCs w:val="28"/>
        </w:rPr>
        <w:t>.</w:t>
      </w:r>
      <w:proofErr w:type="gramEnd"/>
      <w:r w:rsidR="00D57234" w:rsidRPr="000F11AE">
        <w:rPr>
          <w:rFonts w:cstheme="majorHAnsi"/>
          <w:sz w:val="24"/>
          <w:szCs w:val="28"/>
        </w:rPr>
        <w:t>.</w:t>
      </w:r>
      <w:r w:rsidR="00F215CC" w:rsidRPr="000F11AE">
        <w:rPr>
          <w:rFonts w:cstheme="majorHAnsi"/>
          <w:sz w:val="24"/>
          <w:szCs w:val="28"/>
        </w:rPr>
        <w:t>…………………</w:t>
      </w:r>
      <w:r w:rsidR="006608AA">
        <w:rPr>
          <w:rFonts w:cstheme="majorHAnsi"/>
          <w:sz w:val="24"/>
          <w:szCs w:val="28"/>
        </w:rPr>
        <w:t>……………….</w:t>
      </w:r>
      <w:r w:rsidR="00F215CC" w:rsidRPr="000F11AE">
        <w:rPr>
          <w:rFonts w:cstheme="majorHAnsi"/>
          <w:sz w:val="24"/>
          <w:szCs w:val="28"/>
        </w:rPr>
        <w:t>.….</w:t>
      </w:r>
    </w:p>
    <w:p w14:paraId="6F224442" w14:textId="77777777" w:rsidR="00FA5BC0" w:rsidRPr="006608AA" w:rsidRDefault="00FA5BC0" w:rsidP="00FA5BC0">
      <w:pPr>
        <w:spacing w:after="0"/>
        <w:jc w:val="both"/>
        <w:rPr>
          <w:sz w:val="4"/>
          <w:szCs w:val="4"/>
        </w:rPr>
      </w:pPr>
    </w:p>
    <w:p w14:paraId="018B5BAF" w14:textId="6609F1DF" w:rsidR="00692056" w:rsidRDefault="00692056" w:rsidP="00FA5BC0">
      <w:pPr>
        <w:spacing w:after="0"/>
        <w:jc w:val="both"/>
        <w:rPr>
          <w:sz w:val="24"/>
          <w:szCs w:val="28"/>
        </w:rPr>
      </w:pPr>
    </w:p>
    <w:p w14:paraId="521E5A4A" w14:textId="717AB514" w:rsidR="00A06EF4" w:rsidRDefault="00A06EF4" w:rsidP="00FA5BC0">
      <w:pPr>
        <w:spacing w:after="0"/>
        <w:jc w:val="both"/>
        <w:rPr>
          <w:sz w:val="24"/>
          <w:szCs w:val="28"/>
        </w:rPr>
      </w:pPr>
    </w:p>
    <w:p w14:paraId="0C5AE3BD" w14:textId="15DF8169" w:rsidR="00D96EDA" w:rsidRDefault="00D96EDA" w:rsidP="00FA5BC0">
      <w:pPr>
        <w:spacing w:after="0"/>
        <w:jc w:val="both"/>
        <w:rPr>
          <w:bCs/>
          <w:sz w:val="24"/>
          <w:szCs w:val="24"/>
        </w:rPr>
      </w:pPr>
    </w:p>
    <w:p w14:paraId="3A745204" w14:textId="77777777" w:rsidR="00D96EDA" w:rsidRDefault="00D96EDA" w:rsidP="00FA5BC0">
      <w:pPr>
        <w:spacing w:after="0"/>
        <w:jc w:val="both"/>
        <w:rPr>
          <w:b/>
          <w:sz w:val="24"/>
          <w:szCs w:val="24"/>
        </w:rPr>
      </w:pPr>
    </w:p>
    <w:p w14:paraId="76D1146D" w14:textId="77777777" w:rsidR="00D96EDA" w:rsidRDefault="00A06EF4" w:rsidP="00A06EF4">
      <w:pPr>
        <w:jc w:val="both"/>
        <w:rPr>
          <w:sz w:val="24"/>
          <w:szCs w:val="24"/>
        </w:rPr>
      </w:pPr>
      <w:r w:rsidRPr="005F097F">
        <w:rPr>
          <w:rFonts w:ascii="Wingdings" w:eastAsia="Wingdings" w:hAnsi="Wingdings" w:cs="Wingdings"/>
          <w:sz w:val="24"/>
          <w:szCs w:val="24"/>
        </w:rPr>
        <w:t>q</w:t>
      </w:r>
      <w:r>
        <w:rPr>
          <w:sz w:val="24"/>
          <w:szCs w:val="24"/>
        </w:rPr>
        <w:t xml:space="preserve"> </w:t>
      </w:r>
      <w:r w:rsidR="00D96EDA">
        <w:rPr>
          <w:b/>
          <w:sz w:val="24"/>
          <w:szCs w:val="24"/>
        </w:rPr>
        <w:t>Jour à annuler : </w:t>
      </w:r>
      <w:proofErr w:type="gramStart"/>
      <w:r w:rsidR="00D96EDA">
        <w:rPr>
          <w:sz w:val="24"/>
          <w:szCs w:val="24"/>
        </w:rPr>
        <w:t xml:space="preserve"> </w:t>
      </w:r>
      <w:r w:rsidR="00172C47">
        <w:rPr>
          <w:sz w:val="24"/>
          <w:szCs w:val="24"/>
        </w:rPr>
        <w:t>….</w:t>
      </w:r>
      <w:proofErr w:type="gramEnd"/>
      <w:r w:rsidR="00172C47">
        <w:rPr>
          <w:sz w:val="24"/>
          <w:szCs w:val="24"/>
        </w:rPr>
        <w:t xml:space="preserve">/…./……..            </w:t>
      </w:r>
    </w:p>
    <w:p w14:paraId="16EA320A" w14:textId="4E09A0D8" w:rsidR="00D717BA" w:rsidRDefault="00D717BA" w:rsidP="00D717BA">
      <w:pPr>
        <w:spacing w:after="0"/>
        <w:jc w:val="both"/>
        <w:rPr>
          <w:bCs/>
          <w:sz w:val="24"/>
          <w:szCs w:val="24"/>
        </w:rPr>
      </w:pPr>
    </w:p>
    <w:p w14:paraId="626C5310" w14:textId="70BB696C" w:rsidR="00D96EDA" w:rsidRDefault="00D96EDA" w:rsidP="00D717BA">
      <w:pPr>
        <w:spacing w:after="0"/>
        <w:jc w:val="both"/>
        <w:rPr>
          <w:bCs/>
          <w:sz w:val="24"/>
          <w:szCs w:val="24"/>
        </w:rPr>
      </w:pPr>
    </w:p>
    <w:p w14:paraId="60C8418E" w14:textId="77777777" w:rsidR="00D96EDA" w:rsidRDefault="00D96EDA" w:rsidP="00D717BA">
      <w:pPr>
        <w:spacing w:after="0"/>
        <w:jc w:val="both"/>
        <w:rPr>
          <w:bCs/>
          <w:sz w:val="24"/>
          <w:szCs w:val="24"/>
        </w:rPr>
      </w:pPr>
    </w:p>
    <w:p w14:paraId="4B0EF7D0" w14:textId="38F61C81" w:rsidR="00092C6C" w:rsidRDefault="00D717BA" w:rsidP="00D96EDA">
      <w:pPr>
        <w:jc w:val="both"/>
        <w:rPr>
          <w:sz w:val="24"/>
          <w:szCs w:val="24"/>
        </w:rPr>
      </w:pPr>
      <w:r w:rsidRPr="005F097F">
        <w:rPr>
          <w:rFonts w:ascii="Wingdings" w:eastAsia="Wingdings" w:hAnsi="Wingdings" w:cs="Wingdings"/>
          <w:sz w:val="24"/>
          <w:szCs w:val="24"/>
        </w:rPr>
        <w:t>q</w:t>
      </w:r>
      <w:r>
        <w:rPr>
          <w:sz w:val="24"/>
          <w:szCs w:val="24"/>
        </w:rPr>
        <w:t xml:space="preserve"> </w:t>
      </w:r>
      <w:r w:rsidR="00D96EDA" w:rsidRPr="00D96EDA">
        <w:rPr>
          <w:b/>
          <w:sz w:val="24"/>
          <w:szCs w:val="24"/>
        </w:rPr>
        <w:t>A reporter</w:t>
      </w:r>
      <w:proofErr w:type="gramStart"/>
      <w:r w:rsidR="00D96EDA">
        <w:rPr>
          <w:sz w:val="24"/>
          <w:szCs w:val="24"/>
        </w:rPr>
        <w:t xml:space="preserve"> : </w:t>
      </w:r>
      <w:r w:rsidR="00092C6C">
        <w:rPr>
          <w:sz w:val="24"/>
          <w:szCs w:val="24"/>
        </w:rPr>
        <w:t>….</w:t>
      </w:r>
      <w:proofErr w:type="gramEnd"/>
      <w:r w:rsidR="00092C6C">
        <w:rPr>
          <w:sz w:val="24"/>
          <w:szCs w:val="24"/>
        </w:rPr>
        <w:t xml:space="preserve">/…./……..  </w:t>
      </w:r>
    </w:p>
    <w:p w14:paraId="54B05289" w14:textId="0B5B2B2A" w:rsidR="00D96EDA" w:rsidRDefault="00D96EDA" w:rsidP="00D96EDA">
      <w:pPr>
        <w:jc w:val="both"/>
        <w:rPr>
          <w:sz w:val="24"/>
          <w:szCs w:val="24"/>
        </w:rPr>
      </w:pPr>
    </w:p>
    <w:p w14:paraId="4393921F" w14:textId="77777777" w:rsidR="00D96EDA" w:rsidRDefault="00D96EDA" w:rsidP="00D96EDA">
      <w:pPr>
        <w:jc w:val="both"/>
        <w:rPr>
          <w:b/>
          <w:sz w:val="24"/>
          <w:szCs w:val="24"/>
        </w:rPr>
      </w:pPr>
    </w:p>
    <w:p w14:paraId="6ABEA362" w14:textId="77777777" w:rsidR="00692056" w:rsidRPr="00CD2CFF" w:rsidRDefault="00692056" w:rsidP="00AE138A">
      <w:pPr>
        <w:pStyle w:val="Paragraphedeliste"/>
        <w:spacing w:after="0"/>
        <w:ind w:left="0"/>
        <w:rPr>
          <w:b/>
          <w:i/>
          <w:sz w:val="10"/>
          <w:szCs w:val="10"/>
        </w:rPr>
      </w:pPr>
    </w:p>
    <w:p w14:paraId="6F224473" w14:textId="67EB2A68" w:rsidR="006C53EA" w:rsidRPr="006608AA" w:rsidRDefault="00CB134C" w:rsidP="00FA5BC0">
      <w:pPr>
        <w:spacing w:after="0"/>
        <w:rPr>
          <w:b/>
          <w:i/>
          <w:sz w:val="4"/>
          <w:szCs w:val="4"/>
        </w:rPr>
      </w:pPr>
      <w:r w:rsidRPr="005F097F">
        <w:rPr>
          <w:b/>
          <w:i/>
          <w:sz w:val="24"/>
          <w:szCs w:val="24"/>
        </w:rPr>
        <w:t>Adresser</w:t>
      </w:r>
      <w:r w:rsidR="00092C6C">
        <w:rPr>
          <w:b/>
          <w:i/>
          <w:sz w:val="24"/>
          <w:szCs w:val="24"/>
        </w:rPr>
        <w:t xml:space="preserve"> </w:t>
      </w:r>
      <w:r w:rsidR="003405AB">
        <w:rPr>
          <w:b/>
          <w:i/>
          <w:sz w:val="24"/>
          <w:szCs w:val="24"/>
        </w:rPr>
        <w:t xml:space="preserve">ce document </w:t>
      </w:r>
      <w:r w:rsidRPr="005F097F">
        <w:rPr>
          <w:b/>
          <w:i/>
          <w:sz w:val="24"/>
          <w:szCs w:val="24"/>
        </w:rPr>
        <w:t>à votre gestionnaire de paie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3A5887" w14:paraId="6F224476" w14:textId="77777777" w:rsidTr="00EF72D6">
        <w:trPr>
          <w:trHeight w:val="396"/>
          <w:jc w:val="center"/>
        </w:trPr>
        <w:tc>
          <w:tcPr>
            <w:tcW w:w="5098" w:type="dxa"/>
            <w:vAlign w:val="center"/>
          </w:tcPr>
          <w:p w14:paraId="6F224474" w14:textId="77777777" w:rsidR="003A5887" w:rsidRPr="003A5887" w:rsidRDefault="003A5887" w:rsidP="006608AA">
            <w:pPr>
              <w:jc w:val="center"/>
              <w:rPr>
                <w:b/>
                <w:sz w:val="24"/>
                <w:szCs w:val="24"/>
              </w:rPr>
            </w:pPr>
            <w:r w:rsidRPr="003A5887">
              <w:rPr>
                <w:b/>
                <w:sz w:val="24"/>
                <w:szCs w:val="24"/>
              </w:rPr>
              <w:t>N</w:t>
            </w:r>
            <w:r w:rsidR="005F097F">
              <w:rPr>
                <w:b/>
                <w:sz w:val="24"/>
                <w:szCs w:val="24"/>
              </w:rPr>
              <w:t xml:space="preserve">OM </w:t>
            </w:r>
            <w:r w:rsidRPr="003A5887">
              <w:rPr>
                <w:b/>
                <w:sz w:val="24"/>
                <w:szCs w:val="24"/>
              </w:rPr>
              <w:t xml:space="preserve">du </w:t>
            </w:r>
            <w:r w:rsidR="005F097F">
              <w:rPr>
                <w:b/>
                <w:sz w:val="24"/>
                <w:szCs w:val="24"/>
              </w:rPr>
              <w:t>Salarié</w:t>
            </w:r>
          </w:p>
        </w:tc>
        <w:tc>
          <w:tcPr>
            <w:tcW w:w="5103" w:type="dxa"/>
          </w:tcPr>
          <w:p w14:paraId="6F224475" w14:textId="77777777" w:rsidR="003A5887" w:rsidRPr="003A5887" w:rsidRDefault="005F097F" w:rsidP="005F0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R</w:t>
            </w:r>
            <w:r w:rsidR="003A5887" w:rsidRPr="003A5887">
              <w:rPr>
                <w:b/>
                <w:sz w:val="24"/>
                <w:szCs w:val="24"/>
              </w:rPr>
              <w:t xml:space="preserve">esponsable </w:t>
            </w:r>
            <w:r>
              <w:rPr>
                <w:b/>
                <w:sz w:val="24"/>
                <w:szCs w:val="24"/>
              </w:rPr>
              <w:t>H</w:t>
            </w:r>
            <w:r w:rsidR="003A5887" w:rsidRPr="003A5887">
              <w:rPr>
                <w:b/>
                <w:sz w:val="24"/>
                <w:szCs w:val="24"/>
              </w:rPr>
              <w:t>iérarchique</w:t>
            </w:r>
          </w:p>
        </w:tc>
      </w:tr>
      <w:tr w:rsidR="003A5887" w14:paraId="6F22447C" w14:textId="77777777" w:rsidTr="00EF72D6">
        <w:trPr>
          <w:jc w:val="center"/>
        </w:trPr>
        <w:tc>
          <w:tcPr>
            <w:tcW w:w="5098" w:type="dxa"/>
          </w:tcPr>
          <w:p w14:paraId="6F224477" w14:textId="77777777" w:rsidR="003A5887" w:rsidRPr="003A5887" w:rsidRDefault="003A5887" w:rsidP="003A5887">
            <w:pPr>
              <w:rPr>
                <w:b/>
                <w:sz w:val="24"/>
                <w:szCs w:val="24"/>
              </w:rPr>
            </w:pPr>
            <w:r w:rsidRPr="003A5887">
              <w:rPr>
                <w:b/>
                <w:sz w:val="24"/>
                <w:szCs w:val="24"/>
              </w:rPr>
              <w:t>Date &amp; Signature</w:t>
            </w:r>
          </w:p>
        </w:tc>
        <w:tc>
          <w:tcPr>
            <w:tcW w:w="5103" w:type="dxa"/>
          </w:tcPr>
          <w:p w14:paraId="6F224478" w14:textId="77777777" w:rsidR="003A5887" w:rsidRDefault="003A5887" w:rsidP="003A5887">
            <w:pPr>
              <w:rPr>
                <w:b/>
                <w:sz w:val="24"/>
                <w:szCs w:val="24"/>
              </w:rPr>
            </w:pPr>
            <w:r w:rsidRPr="003A5887">
              <w:rPr>
                <w:b/>
                <w:sz w:val="24"/>
                <w:szCs w:val="24"/>
              </w:rPr>
              <w:t>Date &amp; Signature</w:t>
            </w:r>
          </w:p>
          <w:p w14:paraId="6F224479" w14:textId="77777777" w:rsidR="005F097F" w:rsidRDefault="005F097F" w:rsidP="003A5887">
            <w:pPr>
              <w:rPr>
                <w:b/>
                <w:sz w:val="24"/>
                <w:szCs w:val="24"/>
              </w:rPr>
            </w:pPr>
          </w:p>
          <w:p w14:paraId="6F22447A" w14:textId="77777777" w:rsidR="005F097F" w:rsidRDefault="005F097F" w:rsidP="003A5887">
            <w:pPr>
              <w:rPr>
                <w:b/>
                <w:sz w:val="24"/>
                <w:szCs w:val="24"/>
              </w:rPr>
            </w:pPr>
          </w:p>
          <w:p w14:paraId="6F22447B" w14:textId="77777777" w:rsidR="003A5887" w:rsidRPr="003A5887" w:rsidRDefault="003A5887" w:rsidP="003A5887">
            <w:pPr>
              <w:rPr>
                <w:b/>
                <w:sz w:val="24"/>
                <w:szCs w:val="24"/>
              </w:rPr>
            </w:pPr>
          </w:p>
        </w:tc>
      </w:tr>
    </w:tbl>
    <w:p w14:paraId="7E1FB08C" w14:textId="45EB1148" w:rsidR="0028713E" w:rsidRPr="0028713E" w:rsidRDefault="0028713E" w:rsidP="0028713E">
      <w:pPr>
        <w:tabs>
          <w:tab w:val="left" w:pos="4065"/>
        </w:tabs>
      </w:pPr>
    </w:p>
    <w:sectPr w:rsidR="0028713E" w:rsidRPr="0028713E" w:rsidSect="0028713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4" w:right="851" w:bottom="284" w:left="851" w:header="113" w:footer="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8989" w14:textId="77777777" w:rsidR="0004775E" w:rsidRDefault="0004775E" w:rsidP="006769E2">
      <w:r>
        <w:separator/>
      </w:r>
    </w:p>
  </w:endnote>
  <w:endnote w:type="continuationSeparator" w:id="0">
    <w:p w14:paraId="6E27E89F" w14:textId="77777777" w:rsidR="0004775E" w:rsidRDefault="0004775E" w:rsidP="0067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614440"/>
      <w:docPartObj>
        <w:docPartGallery w:val="Page Numbers (Bottom of Page)"/>
        <w:docPartUnique/>
      </w:docPartObj>
    </w:sdtPr>
    <w:sdtEndPr/>
    <w:sdtContent>
      <w:p w14:paraId="6F224484" w14:textId="77777777" w:rsidR="00685003" w:rsidRDefault="009A719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24485" w14:textId="77777777" w:rsidR="00685003" w:rsidRPr="003C7C34" w:rsidRDefault="00685003" w:rsidP="003C7C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448D" w14:textId="4C6D7B9A" w:rsidR="00685003" w:rsidRPr="00FD61F9" w:rsidRDefault="0028713E" w:rsidP="00A221D1">
    <w:pPr>
      <w:pStyle w:val="MLGstatut"/>
      <w:jc w:val="both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4BDF071" wp14:editId="59D70471">
          <wp:simplePos x="0" y="0"/>
          <wp:positionH relativeFrom="page">
            <wp:posOffset>16510</wp:posOffset>
          </wp:positionH>
          <wp:positionV relativeFrom="page">
            <wp:posOffset>9796780</wp:posOffset>
          </wp:positionV>
          <wp:extent cx="1339215" cy="605790"/>
          <wp:effectExtent l="0" t="0" r="0" b="3810"/>
          <wp:wrapNone/>
          <wp:docPr id="21" name="Image 21" descr="bandeau_note_ba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note_bas_v2.jpg"/>
                  <pic:cNvPicPr/>
                </pic:nvPicPr>
                <pic:blipFill rotWithShape="1">
                  <a:blip r:embed="rId1"/>
                  <a:srcRect r="82278" b="57747"/>
                  <a:stretch/>
                </pic:blipFill>
                <pic:spPr bwMode="auto">
                  <a:xfrm>
                    <a:off x="0" y="0"/>
                    <a:ext cx="1339215" cy="605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50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DCFA" w14:textId="77777777" w:rsidR="0004775E" w:rsidRDefault="0004775E" w:rsidP="006769E2">
      <w:r>
        <w:separator/>
      </w:r>
    </w:p>
  </w:footnote>
  <w:footnote w:type="continuationSeparator" w:id="0">
    <w:p w14:paraId="39D08B73" w14:textId="77777777" w:rsidR="0004775E" w:rsidRDefault="0004775E" w:rsidP="0067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4482" w14:textId="77777777" w:rsidR="00685003" w:rsidRDefault="00685003" w:rsidP="003C7C34">
    <w:pPr>
      <w:pStyle w:val="En-tte"/>
    </w:pPr>
  </w:p>
  <w:p w14:paraId="6F224483" w14:textId="77777777" w:rsidR="00685003" w:rsidRPr="003C7C34" w:rsidRDefault="00685003" w:rsidP="00637EED">
    <w:pPr>
      <w:pStyle w:val="En-tt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4486" w14:textId="77777777" w:rsidR="00685003" w:rsidRDefault="0068500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F22448E" wp14:editId="6F22448F">
          <wp:simplePos x="0" y="0"/>
          <wp:positionH relativeFrom="page">
            <wp:posOffset>5048250</wp:posOffset>
          </wp:positionH>
          <wp:positionV relativeFrom="page">
            <wp:posOffset>-352425</wp:posOffset>
          </wp:positionV>
          <wp:extent cx="2654935" cy="1085850"/>
          <wp:effectExtent l="19050" t="0" r="0" b="0"/>
          <wp:wrapNone/>
          <wp:docPr id="20" name="Image 20" descr="bandeau_note_haut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note_haut_v2.jpg"/>
                  <pic:cNvPicPr/>
                </pic:nvPicPr>
                <pic:blipFill>
                  <a:blip r:embed="rId1"/>
                  <a:srcRect l="64883"/>
                  <a:stretch>
                    <a:fillRect/>
                  </a:stretch>
                </pic:blipFill>
                <pic:spPr>
                  <a:xfrm>
                    <a:off x="0" y="0"/>
                    <a:ext cx="265493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224487" w14:textId="77777777" w:rsidR="00685003" w:rsidRDefault="00685003">
    <w:pPr>
      <w:pStyle w:val="En-tte"/>
    </w:pPr>
  </w:p>
  <w:p w14:paraId="6F224488" w14:textId="77777777" w:rsidR="00685003" w:rsidRDefault="00685003">
    <w:pPr>
      <w:pStyle w:val="En-tte"/>
    </w:pPr>
  </w:p>
  <w:p w14:paraId="6F224489" w14:textId="77777777" w:rsidR="00685003" w:rsidRDefault="00685003">
    <w:pPr>
      <w:pStyle w:val="En-tte"/>
    </w:pPr>
  </w:p>
  <w:p w14:paraId="6F22448A" w14:textId="77777777" w:rsidR="00685003" w:rsidRDefault="00685003" w:rsidP="00400B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43455"/>
    <w:multiLevelType w:val="hybridMultilevel"/>
    <w:tmpl w:val="5CC2EF9C"/>
    <w:lvl w:ilvl="0" w:tplc="D3B8B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80869"/>
    <w:multiLevelType w:val="hybridMultilevel"/>
    <w:tmpl w:val="5C2EDD78"/>
    <w:lvl w:ilvl="0" w:tplc="F286A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F76E4"/>
    <w:multiLevelType w:val="hybridMultilevel"/>
    <w:tmpl w:val="0868BAE6"/>
    <w:lvl w:ilvl="0" w:tplc="9258DE12">
      <w:start w:val="1"/>
      <w:numFmt w:val="bullet"/>
      <w:pStyle w:val="Liste"/>
      <w:lvlText w:val="¢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D22328" w:themeColor="accen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95C12"/>
    <w:multiLevelType w:val="hybridMultilevel"/>
    <w:tmpl w:val="B1ACC6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4679D"/>
    <w:multiLevelType w:val="hybridMultilevel"/>
    <w:tmpl w:val="1500FB04"/>
    <w:lvl w:ilvl="0" w:tplc="45E6F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D4DFD"/>
    <w:multiLevelType w:val="hybridMultilevel"/>
    <w:tmpl w:val="454ABDC0"/>
    <w:lvl w:ilvl="0" w:tplc="0F6CE04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A4017A7"/>
    <w:multiLevelType w:val="hybridMultilevel"/>
    <w:tmpl w:val="73A84EA6"/>
    <w:lvl w:ilvl="0" w:tplc="237A409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57A1A46"/>
    <w:multiLevelType w:val="hybridMultilevel"/>
    <w:tmpl w:val="7F4CE80A"/>
    <w:lvl w:ilvl="0" w:tplc="618EE0D4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647D6E" w:themeColor="accent2"/>
        <w:sz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662DF"/>
    <w:multiLevelType w:val="hybridMultilevel"/>
    <w:tmpl w:val="1068A700"/>
    <w:lvl w:ilvl="0" w:tplc="FA2AC73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311A"/>
    <w:multiLevelType w:val="hybridMultilevel"/>
    <w:tmpl w:val="A948E084"/>
    <w:lvl w:ilvl="0" w:tplc="B1E66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6200"/>
    <w:multiLevelType w:val="hybridMultilevel"/>
    <w:tmpl w:val="B57627F0"/>
    <w:lvl w:ilvl="0" w:tplc="C25E3D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02C0E"/>
    <w:multiLevelType w:val="hybridMultilevel"/>
    <w:tmpl w:val="50F42BD0"/>
    <w:lvl w:ilvl="0" w:tplc="A1F8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2328" w:themeColor="accent1"/>
        <w:sz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E6B36"/>
    <w:multiLevelType w:val="hybridMultilevel"/>
    <w:tmpl w:val="FD5A2982"/>
    <w:lvl w:ilvl="0" w:tplc="5838C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D51D7"/>
    <w:multiLevelType w:val="hybridMultilevel"/>
    <w:tmpl w:val="20582E2E"/>
    <w:lvl w:ilvl="0" w:tplc="1A36CF30">
      <w:start w:val="1"/>
      <w:numFmt w:val="bullet"/>
      <w:pStyle w:val="Liste2"/>
      <w:lvlText w:val="l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22328" w:themeColor="accent1"/>
        <w:sz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1187A"/>
    <w:multiLevelType w:val="hybridMultilevel"/>
    <w:tmpl w:val="75A26DBC"/>
    <w:lvl w:ilvl="0" w:tplc="622E16D2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22328" w:themeColor="accent1"/>
        <w:sz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919E2"/>
    <w:multiLevelType w:val="hybridMultilevel"/>
    <w:tmpl w:val="B0CA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23"/>
  </w:num>
  <w:num w:numId="15">
    <w:abstractNumId w:val="21"/>
  </w:num>
  <w:num w:numId="16">
    <w:abstractNumId w:val="17"/>
  </w:num>
  <w:num w:numId="17">
    <w:abstractNumId w:val="19"/>
  </w:num>
  <w:num w:numId="18">
    <w:abstractNumId w:val="14"/>
  </w:num>
  <w:num w:numId="19">
    <w:abstractNumId w:val="18"/>
  </w:num>
  <w:num w:numId="20">
    <w:abstractNumId w:val="13"/>
  </w:num>
  <w:num w:numId="21">
    <w:abstractNumId w:val="20"/>
  </w:num>
  <w:num w:numId="22">
    <w:abstractNumId w:val="11"/>
  </w:num>
  <w:num w:numId="23">
    <w:abstractNumId w:val="10"/>
  </w:num>
  <w:num w:numId="24">
    <w:abstractNumId w:val="22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0C"/>
    <w:rsid w:val="00011D30"/>
    <w:rsid w:val="00012CA0"/>
    <w:rsid w:val="0001648E"/>
    <w:rsid w:val="0004775E"/>
    <w:rsid w:val="00055FF3"/>
    <w:rsid w:val="00070024"/>
    <w:rsid w:val="0007381B"/>
    <w:rsid w:val="000800F7"/>
    <w:rsid w:val="0008143A"/>
    <w:rsid w:val="000828AA"/>
    <w:rsid w:val="00092C6C"/>
    <w:rsid w:val="000A2291"/>
    <w:rsid w:val="000B2677"/>
    <w:rsid w:val="000B3653"/>
    <w:rsid w:val="000C5612"/>
    <w:rsid w:val="000C711B"/>
    <w:rsid w:val="000E365D"/>
    <w:rsid w:val="000F11AE"/>
    <w:rsid w:val="001038E5"/>
    <w:rsid w:val="001132BB"/>
    <w:rsid w:val="001213C1"/>
    <w:rsid w:val="00121E40"/>
    <w:rsid w:val="00125AC8"/>
    <w:rsid w:val="00125C74"/>
    <w:rsid w:val="00150A9A"/>
    <w:rsid w:val="00150E23"/>
    <w:rsid w:val="00153CC7"/>
    <w:rsid w:val="00160DB7"/>
    <w:rsid w:val="0016309B"/>
    <w:rsid w:val="00166FEC"/>
    <w:rsid w:val="00172C47"/>
    <w:rsid w:val="001770CF"/>
    <w:rsid w:val="00177938"/>
    <w:rsid w:val="00181B0A"/>
    <w:rsid w:val="00193D2F"/>
    <w:rsid w:val="00194397"/>
    <w:rsid w:val="001A32CA"/>
    <w:rsid w:val="001A3C98"/>
    <w:rsid w:val="001C0B43"/>
    <w:rsid w:val="001C3F1C"/>
    <w:rsid w:val="001D472D"/>
    <w:rsid w:val="001D5429"/>
    <w:rsid w:val="001D5FEF"/>
    <w:rsid w:val="001F26E7"/>
    <w:rsid w:val="001F2F41"/>
    <w:rsid w:val="001F6266"/>
    <w:rsid w:val="002019AB"/>
    <w:rsid w:val="0021174F"/>
    <w:rsid w:val="002403EA"/>
    <w:rsid w:val="00240942"/>
    <w:rsid w:val="0025366A"/>
    <w:rsid w:val="00257805"/>
    <w:rsid w:val="002616A1"/>
    <w:rsid w:val="0028713E"/>
    <w:rsid w:val="002907A8"/>
    <w:rsid w:val="002A2480"/>
    <w:rsid w:val="002A42F0"/>
    <w:rsid w:val="002B1048"/>
    <w:rsid w:val="002B3384"/>
    <w:rsid w:val="002B351D"/>
    <w:rsid w:val="002C532A"/>
    <w:rsid w:val="002C610F"/>
    <w:rsid w:val="002D450D"/>
    <w:rsid w:val="002E5943"/>
    <w:rsid w:val="002E687D"/>
    <w:rsid w:val="003153D7"/>
    <w:rsid w:val="00317A9A"/>
    <w:rsid w:val="00321F32"/>
    <w:rsid w:val="003245DE"/>
    <w:rsid w:val="003405AB"/>
    <w:rsid w:val="00353F92"/>
    <w:rsid w:val="00356621"/>
    <w:rsid w:val="003600F5"/>
    <w:rsid w:val="00382527"/>
    <w:rsid w:val="003826BB"/>
    <w:rsid w:val="00394D2E"/>
    <w:rsid w:val="003A5887"/>
    <w:rsid w:val="003A6078"/>
    <w:rsid w:val="003B0168"/>
    <w:rsid w:val="003B0AEA"/>
    <w:rsid w:val="003C7C34"/>
    <w:rsid w:val="003D39D5"/>
    <w:rsid w:val="003D5ABD"/>
    <w:rsid w:val="003E3441"/>
    <w:rsid w:val="003E662F"/>
    <w:rsid w:val="00400B6C"/>
    <w:rsid w:val="00403985"/>
    <w:rsid w:val="0041346B"/>
    <w:rsid w:val="00413904"/>
    <w:rsid w:val="0044314F"/>
    <w:rsid w:val="0044667D"/>
    <w:rsid w:val="00456C10"/>
    <w:rsid w:val="00465B67"/>
    <w:rsid w:val="00473836"/>
    <w:rsid w:val="00490879"/>
    <w:rsid w:val="00492905"/>
    <w:rsid w:val="004967B4"/>
    <w:rsid w:val="004A279A"/>
    <w:rsid w:val="004A4A76"/>
    <w:rsid w:val="004A4FBA"/>
    <w:rsid w:val="004C2D37"/>
    <w:rsid w:val="004C33B9"/>
    <w:rsid w:val="004C4DE8"/>
    <w:rsid w:val="004D092A"/>
    <w:rsid w:val="004D44D7"/>
    <w:rsid w:val="004D65E4"/>
    <w:rsid w:val="004F20F7"/>
    <w:rsid w:val="004F3C9F"/>
    <w:rsid w:val="005007FC"/>
    <w:rsid w:val="00500C06"/>
    <w:rsid w:val="005232F9"/>
    <w:rsid w:val="00531AD2"/>
    <w:rsid w:val="005357CA"/>
    <w:rsid w:val="00536351"/>
    <w:rsid w:val="005367D4"/>
    <w:rsid w:val="0054543E"/>
    <w:rsid w:val="00550AF2"/>
    <w:rsid w:val="0056133E"/>
    <w:rsid w:val="005632B7"/>
    <w:rsid w:val="00565D9E"/>
    <w:rsid w:val="00565F44"/>
    <w:rsid w:val="005744CE"/>
    <w:rsid w:val="00575B7A"/>
    <w:rsid w:val="005827FD"/>
    <w:rsid w:val="005877B9"/>
    <w:rsid w:val="005917B7"/>
    <w:rsid w:val="00592ABF"/>
    <w:rsid w:val="005956F0"/>
    <w:rsid w:val="005D6ECD"/>
    <w:rsid w:val="005E3DCD"/>
    <w:rsid w:val="005F097F"/>
    <w:rsid w:val="005F463A"/>
    <w:rsid w:val="005F4975"/>
    <w:rsid w:val="00601F51"/>
    <w:rsid w:val="006042A7"/>
    <w:rsid w:val="00606F4E"/>
    <w:rsid w:val="00624C59"/>
    <w:rsid w:val="006267C7"/>
    <w:rsid w:val="006368E1"/>
    <w:rsid w:val="00637EED"/>
    <w:rsid w:val="00655238"/>
    <w:rsid w:val="006608AA"/>
    <w:rsid w:val="006619D5"/>
    <w:rsid w:val="00664134"/>
    <w:rsid w:val="006769E2"/>
    <w:rsid w:val="00685003"/>
    <w:rsid w:val="006879BE"/>
    <w:rsid w:val="00690F24"/>
    <w:rsid w:val="00692056"/>
    <w:rsid w:val="00695E5B"/>
    <w:rsid w:val="006B31D4"/>
    <w:rsid w:val="006B4A68"/>
    <w:rsid w:val="006C01F3"/>
    <w:rsid w:val="006C38B0"/>
    <w:rsid w:val="006C53EA"/>
    <w:rsid w:val="006D4424"/>
    <w:rsid w:val="006D4E83"/>
    <w:rsid w:val="006F0E44"/>
    <w:rsid w:val="006F3360"/>
    <w:rsid w:val="0071265D"/>
    <w:rsid w:val="00715403"/>
    <w:rsid w:val="00723DBF"/>
    <w:rsid w:val="00735A12"/>
    <w:rsid w:val="00735F5A"/>
    <w:rsid w:val="00736F31"/>
    <w:rsid w:val="00740692"/>
    <w:rsid w:val="007417CE"/>
    <w:rsid w:val="007418A7"/>
    <w:rsid w:val="00744E0C"/>
    <w:rsid w:val="00760280"/>
    <w:rsid w:val="00770278"/>
    <w:rsid w:val="00771209"/>
    <w:rsid w:val="007817B8"/>
    <w:rsid w:val="007828BC"/>
    <w:rsid w:val="007828BF"/>
    <w:rsid w:val="00784030"/>
    <w:rsid w:val="00792381"/>
    <w:rsid w:val="007A7EE2"/>
    <w:rsid w:val="007B5370"/>
    <w:rsid w:val="007E0049"/>
    <w:rsid w:val="007E3F35"/>
    <w:rsid w:val="007E3F88"/>
    <w:rsid w:val="007F6997"/>
    <w:rsid w:val="0080037A"/>
    <w:rsid w:val="00801E8D"/>
    <w:rsid w:val="008068B5"/>
    <w:rsid w:val="008115B5"/>
    <w:rsid w:val="0081331B"/>
    <w:rsid w:val="0083268E"/>
    <w:rsid w:val="00833A7F"/>
    <w:rsid w:val="00841186"/>
    <w:rsid w:val="008627D8"/>
    <w:rsid w:val="00873AE5"/>
    <w:rsid w:val="00876822"/>
    <w:rsid w:val="00876A34"/>
    <w:rsid w:val="00881FCF"/>
    <w:rsid w:val="00892DBA"/>
    <w:rsid w:val="00897987"/>
    <w:rsid w:val="008A0169"/>
    <w:rsid w:val="008A186B"/>
    <w:rsid w:val="008A3284"/>
    <w:rsid w:val="008A5357"/>
    <w:rsid w:val="008C2519"/>
    <w:rsid w:val="008D5460"/>
    <w:rsid w:val="008D65FB"/>
    <w:rsid w:val="008E35EF"/>
    <w:rsid w:val="009030EF"/>
    <w:rsid w:val="00916193"/>
    <w:rsid w:val="00916C74"/>
    <w:rsid w:val="009225CC"/>
    <w:rsid w:val="00930FB7"/>
    <w:rsid w:val="00931501"/>
    <w:rsid w:val="00934FDA"/>
    <w:rsid w:val="00946AEE"/>
    <w:rsid w:val="009629E7"/>
    <w:rsid w:val="00963CD5"/>
    <w:rsid w:val="00971591"/>
    <w:rsid w:val="009764FA"/>
    <w:rsid w:val="009832D7"/>
    <w:rsid w:val="0099047A"/>
    <w:rsid w:val="00993384"/>
    <w:rsid w:val="00993423"/>
    <w:rsid w:val="009A2F3B"/>
    <w:rsid w:val="009A6D5B"/>
    <w:rsid w:val="009A719C"/>
    <w:rsid w:val="009B6759"/>
    <w:rsid w:val="009B7044"/>
    <w:rsid w:val="009D1108"/>
    <w:rsid w:val="009D225A"/>
    <w:rsid w:val="009E67EE"/>
    <w:rsid w:val="00A05717"/>
    <w:rsid w:val="00A05C88"/>
    <w:rsid w:val="00A06EF4"/>
    <w:rsid w:val="00A221D1"/>
    <w:rsid w:val="00A27091"/>
    <w:rsid w:val="00A274C7"/>
    <w:rsid w:val="00A57E4D"/>
    <w:rsid w:val="00A66F9D"/>
    <w:rsid w:val="00A72FE9"/>
    <w:rsid w:val="00A74533"/>
    <w:rsid w:val="00A7656E"/>
    <w:rsid w:val="00A770BD"/>
    <w:rsid w:val="00A82CBF"/>
    <w:rsid w:val="00A85EAF"/>
    <w:rsid w:val="00AD29F7"/>
    <w:rsid w:val="00AD3165"/>
    <w:rsid w:val="00AD7B05"/>
    <w:rsid w:val="00AE0B09"/>
    <w:rsid w:val="00AE138A"/>
    <w:rsid w:val="00AF44B4"/>
    <w:rsid w:val="00B0495D"/>
    <w:rsid w:val="00B07D52"/>
    <w:rsid w:val="00B14BCC"/>
    <w:rsid w:val="00B3244B"/>
    <w:rsid w:val="00B359FA"/>
    <w:rsid w:val="00B45DD0"/>
    <w:rsid w:val="00B65F47"/>
    <w:rsid w:val="00B7230B"/>
    <w:rsid w:val="00B9650E"/>
    <w:rsid w:val="00BB262C"/>
    <w:rsid w:val="00BC5687"/>
    <w:rsid w:val="00BD7CF1"/>
    <w:rsid w:val="00BF18B4"/>
    <w:rsid w:val="00C06A58"/>
    <w:rsid w:val="00C1173E"/>
    <w:rsid w:val="00C12785"/>
    <w:rsid w:val="00C214B7"/>
    <w:rsid w:val="00C22178"/>
    <w:rsid w:val="00C23625"/>
    <w:rsid w:val="00C32DBD"/>
    <w:rsid w:val="00C34BC6"/>
    <w:rsid w:val="00C41F03"/>
    <w:rsid w:val="00C856A6"/>
    <w:rsid w:val="00C93337"/>
    <w:rsid w:val="00C941F0"/>
    <w:rsid w:val="00CA5E27"/>
    <w:rsid w:val="00CA78A7"/>
    <w:rsid w:val="00CA7DE7"/>
    <w:rsid w:val="00CB134C"/>
    <w:rsid w:val="00CB754D"/>
    <w:rsid w:val="00CC1619"/>
    <w:rsid w:val="00CC1FDE"/>
    <w:rsid w:val="00CC3630"/>
    <w:rsid w:val="00CD2CFF"/>
    <w:rsid w:val="00CD71C6"/>
    <w:rsid w:val="00CE413B"/>
    <w:rsid w:val="00CE77EF"/>
    <w:rsid w:val="00CF0E67"/>
    <w:rsid w:val="00D13C1F"/>
    <w:rsid w:val="00D14CA0"/>
    <w:rsid w:val="00D15362"/>
    <w:rsid w:val="00D15BF6"/>
    <w:rsid w:val="00D376A7"/>
    <w:rsid w:val="00D40EB6"/>
    <w:rsid w:val="00D42C5A"/>
    <w:rsid w:val="00D44085"/>
    <w:rsid w:val="00D477CC"/>
    <w:rsid w:val="00D52448"/>
    <w:rsid w:val="00D57234"/>
    <w:rsid w:val="00D717BA"/>
    <w:rsid w:val="00D73493"/>
    <w:rsid w:val="00D84674"/>
    <w:rsid w:val="00D865D1"/>
    <w:rsid w:val="00D96EDA"/>
    <w:rsid w:val="00DC25CE"/>
    <w:rsid w:val="00DC71F8"/>
    <w:rsid w:val="00DD702A"/>
    <w:rsid w:val="00DF1ED0"/>
    <w:rsid w:val="00E02C98"/>
    <w:rsid w:val="00E34CFC"/>
    <w:rsid w:val="00E8004A"/>
    <w:rsid w:val="00E829FE"/>
    <w:rsid w:val="00E94C67"/>
    <w:rsid w:val="00EA2902"/>
    <w:rsid w:val="00EA7564"/>
    <w:rsid w:val="00EB75BD"/>
    <w:rsid w:val="00EC5B18"/>
    <w:rsid w:val="00EF72D6"/>
    <w:rsid w:val="00F062D3"/>
    <w:rsid w:val="00F0636F"/>
    <w:rsid w:val="00F10A39"/>
    <w:rsid w:val="00F215CC"/>
    <w:rsid w:val="00F25BC9"/>
    <w:rsid w:val="00F3439A"/>
    <w:rsid w:val="00F344D8"/>
    <w:rsid w:val="00F51D4C"/>
    <w:rsid w:val="00F5650A"/>
    <w:rsid w:val="00F610D0"/>
    <w:rsid w:val="00F634B2"/>
    <w:rsid w:val="00F67C1A"/>
    <w:rsid w:val="00F767FE"/>
    <w:rsid w:val="00F773D1"/>
    <w:rsid w:val="00FA0D80"/>
    <w:rsid w:val="00FA2BD9"/>
    <w:rsid w:val="00FA5BC0"/>
    <w:rsid w:val="00FB719F"/>
    <w:rsid w:val="00FC0A42"/>
    <w:rsid w:val="00FC0C58"/>
    <w:rsid w:val="00FC72E9"/>
    <w:rsid w:val="00FE0771"/>
    <w:rsid w:val="00FE0C9F"/>
    <w:rsid w:val="00FE7B04"/>
    <w:rsid w:val="1F4E986D"/>
    <w:rsid w:val="49E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2443D"/>
  <w15:docId w15:val="{EB356E32-016D-42F4-9B69-AE39A034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/>
    <w:lsdException w:name="List 2" w:unhideWhenUsed="1"/>
    <w:lsdException w:name="List 3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69"/>
  </w:style>
  <w:style w:type="paragraph" w:styleId="Titre1">
    <w:name w:val="heading 1"/>
    <w:next w:val="Normal"/>
    <w:link w:val="Titre1Car"/>
    <w:uiPriority w:val="9"/>
    <w:semiHidden/>
    <w:rsid w:val="008A3284"/>
    <w:pPr>
      <w:keepNext/>
      <w:keepLines/>
      <w:spacing w:after="240" w:line="42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next w:val="Normal"/>
    <w:link w:val="Titre2Car"/>
    <w:uiPriority w:val="9"/>
    <w:semiHidden/>
    <w:rsid w:val="008A3284"/>
    <w:pPr>
      <w:keepNext/>
      <w:keepLines/>
      <w:spacing w:before="200" w:after="240" w:line="32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92DB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semiHidden/>
    <w:rsid w:val="002019AB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8A0169"/>
    <w:rPr>
      <w:sz w:val="20"/>
    </w:rPr>
  </w:style>
  <w:style w:type="paragraph" w:styleId="Pieddepage">
    <w:name w:val="footer"/>
    <w:link w:val="PieddepageCar"/>
    <w:uiPriority w:val="99"/>
    <w:rsid w:val="003C7C34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A0169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3B0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1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68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s">
    <w:name w:val="Intitulés"/>
    <w:qFormat/>
    <w:rsid w:val="00916C74"/>
    <w:pPr>
      <w:framePr w:w="4820" w:h="113" w:wrap="notBeside" w:vAnchor="page" w:hAnchor="page" w:x="1135" w:y="2467" w:anchorLock="1"/>
      <w:spacing w:after="0" w:line="260" w:lineRule="exact"/>
    </w:pPr>
    <w:rPr>
      <w:sz w:val="18"/>
    </w:rPr>
  </w:style>
  <w:style w:type="paragraph" w:customStyle="1" w:styleId="Texteintitul">
    <w:name w:val="Texte intitulé"/>
    <w:semiHidden/>
    <w:qFormat/>
    <w:rsid w:val="003826BB"/>
    <w:pPr>
      <w:framePr w:w="9639" w:h="113" w:wrap="notBeside" w:vAnchor="page" w:hAnchor="page" w:x="1135" w:y="2496" w:anchorLock="1"/>
      <w:spacing w:after="0" w:line="260" w:lineRule="exact"/>
    </w:pPr>
    <w:rPr>
      <w:b/>
      <w:color w:val="000000" w:themeColor="text1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sid w:val="008A0169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A016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016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e">
    <w:name w:val="List"/>
    <w:uiPriority w:val="99"/>
    <w:semiHidden/>
    <w:rsid w:val="00892DBA"/>
    <w:pPr>
      <w:numPr>
        <w:numId w:val="12"/>
      </w:numPr>
      <w:spacing w:after="220" w:line="260" w:lineRule="atLeast"/>
      <w:ind w:left="284" w:hanging="284"/>
      <w:contextualSpacing/>
    </w:pPr>
  </w:style>
  <w:style w:type="paragraph" w:styleId="Liste2">
    <w:name w:val="List 2"/>
    <w:uiPriority w:val="99"/>
    <w:semiHidden/>
    <w:rsid w:val="00892DBA"/>
    <w:pPr>
      <w:numPr>
        <w:numId w:val="14"/>
      </w:numPr>
      <w:spacing w:after="220" w:line="260" w:lineRule="atLeast"/>
      <w:ind w:left="560" w:hanging="276"/>
      <w:contextualSpacing/>
    </w:pPr>
  </w:style>
  <w:style w:type="paragraph" w:styleId="Liste3">
    <w:name w:val="List 3"/>
    <w:uiPriority w:val="99"/>
    <w:semiHidden/>
    <w:rsid w:val="001770CF"/>
    <w:pPr>
      <w:numPr>
        <w:numId w:val="16"/>
      </w:numPr>
      <w:spacing w:after="240" w:line="260" w:lineRule="atLeast"/>
      <w:ind w:left="784" w:hanging="217"/>
      <w:contextualSpacing/>
    </w:pPr>
  </w:style>
  <w:style w:type="paragraph" w:customStyle="1" w:styleId="Titrecartouche">
    <w:name w:val="Titre cartouche"/>
    <w:semiHidden/>
    <w:qFormat/>
    <w:rsid w:val="001770CF"/>
    <w:pPr>
      <w:pBdr>
        <w:top w:val="single" w:sz="48" w:space="1" w:color="647D6E" w:themeColor="accent2"/>
        <w:left w:val="single" w:sz="48" w:space="4" w:color="647D6E" w:themeColor="accent2"/>
        <w:right w:val="single" w:sz="48" w:space="4" w:color="647D6E" w:themeColor="accent2"/>
      </w:pBdr>
      <w:shd w:val="clear" w:color="auto" w:fill="647D6E" w:themeFill="accent2"/>
      <w:spacing w:after="0" w:line="260" w:lineRule="atLeast"/>
      <w:ind w:left="227" w:right="227"/>
    </w:pPr>
    <w:rPr>
      <w:b/>
      <w:color w:val="FFFFFF" w:themeColor="background1"/>
    </w:rPr>
  </w:style>
  <w:style w:type="paragraph" w:customStyle="1" w:styleId="Textecartouche">
    <w:name w:val="Texte cartouche"/>
    <w:semiHidden/>
    <w:qFormat/>
    <w:rsid w:val="001770CF"/>
    <w:pPr>
      <w:pBdr>
        <w:left w:val="single" w:sz="48" w:space="4" w:color="647D6E" w:themeColor="accent2"/>
        <w:bottom w:val="single" w:sz="48" w:space="1" w:color="647D6E" w:themeColor="accent2"/>
        <w:right w:val="single" w:sz="48" w:space="4" w:color="647D6E" w:themeColor="accent2"/>
      </w:pBdr>
      <w:shd w:val="clear" w:color="auto" w:fill="647D6E" w:themeFill="accent2"/>
      <w:spacing w:after="0" w:line="260" w:lineRule="atLeast"/>
      <w:ind w:left="227" w:right="227"/>
    </w:pPr>
    <w:rPr>
      <w:color w:val="FFFFFF" w:themeColor="background1"/>
    </w:rPr>
  </w:style>
  <w:style w:type="paragraph" w:customStyle="1" w:styleId="Intitulsdroite">
    <w:name w:val="Intitulés droite"/>
    <w:qFormat/>
    <w:rsid w:val="00A274C7"/>
    <w:pPr>
      <w:framePr w:w="4536" w:wrap="around" w:vAnchor="page" w:hAnchor="page" w:x="6238" w:y="2484" w:anchorLock="1"/>
      <w:spacing w:after="0" w:line="260" w:lineRule="atLeast"/>
    </w:pPr>
    <w:rPr>
      <w:color w:val="000000" w:themeColor="text1"/>
      <w:szCs w:val="20"/>
    </w:rPr>
  </w:style>
  <w:style w:type="paragraph" w:customStyle="1" w:styleId="Intitulsobjet">
    <w:name w:val="Intitulés objet"/>
    <w:qFormat/>
    <w:rsid w:val="00A274C7"/>
    <w:pPr>
      <w:spacing w:after="0" w:line="260" w:lineRule="atLeast"/>
    </w:pPr>
  </w:style>
  <w:style w:type="paragraph" w:customStyle="1" w:styleId="Intitulsobjetbold">
    <w:name w:val="Intitulés objet bold"/>
    <w:basedOn w:val="Intitulsobjet"/>
    <w:qFormat/>
    <w:rsid w:val="00A274C7"/>
    <w:rPr>
      <w:b/>
    </w:rPr>
  </w:style>
  <w:style w:type="paragraph" w:customStyle="1" w:styleId="PrnomNom">
    <w:name w:val="Prénom Nom"/>
    <w:qFormat/>
    <w:rsid w:val="008A0169"/>
    <w:pPr>
      <w:spacing w:after="0" w:line="260" w:lineRule="atLeast"/>
    </w:pPr>
    <w:rPr>
      <w:b/>
    </w:rPr>
  </w:style>
  <w:style w:type="paragraph" w:customStyle="1" w:styleId="Nomdubureaulocal">
    <w:name w:val="Nom du bureau local"/>
    <w:qFormat/>
    <w:rsid w:val="00D15BF6"/>
    <w:pPr>
      <w:framePr w:w="7371" w:h="284" w:wrap="notBeside" w:vAnchor="page" w:hAnchor="page" w:x="2156" w:y="15032"/>
      <w:spacing w:after="0" w:line="200" w:lineRule="exact"/>
    </w:pPr>
    <w:rPr>
      <w:b/>
      <w:caps/>
      <w:color w:val="747476" w:themeColor="text2"/>
      <w:sz w:val="20"/>
    </w:rPr>
  </w:style>
  <w:style w:type="paragraph" w:customStyle="1" w:styleId="Adressesaisissable">
    <w:name w:val="Adresse saisissable"/>
    <w:qFormat/>
    <w:rsid w:val="00465B67"/>
    <w:pPr>
      <w:framePr w:w="7371" w:h="284" w:wrap="notBeside" w:vAnchor="page" w:hAnchor="page" w:x="2212" w:y="15032"/>
      <w:spacing w:after="0" w:line="200" w:lineRule="exact"/>
    </w:pPr>
    <w:rPr>
      <w:color w:val="747476" w:themeColor="text2"/>
      <w:sz w:val="16"/>
    </w:rPr>
  </w:style>
  <w:style w:type="paragraph" w:customStyle="1" w:styleId="Textepj">
    <w:name w:val="Texte pj"/>
    <w:aliases w:val="copie,nom"/>
    <w:qFormat/>
    <w:rsid w:val="0044667D"/>
    <w:pPr>
      <w:spacing w:after="0" w:line="260" w:lineRule="atLeast"/>
    </w:pPr>
    <w:rPr>
      <w:color w:val="000000" w:themeColor="text1"/>
      <w:sz w:val="18"/>
    </w:rPr>
  </w:style>
  <w:style w:type="paragraph" w:customStyle="1" w:styleId="MLGadresse">
    <w:name w:val="MLG adresse"/>
    <w:next w:val="Normal"/>
    <w:link w:val="MLGadresseCar"/>
    <w:rsid w:val="004F20F7"/>
    <w:pPr>
      <w:spacing w:after="0" w:line="288" w:lineRule="auto"/>
    </w:pPr>
    <w:rPr>
      <w:color w:val="47494D"/>
      <w:sz w:val="18"/>
    </w:rPr>
  </w:style>
  <w:style w:type="paragraph" w:customStyle="1" w:styleId="MLGcapitalclassification">
    <w:name w:val="MLG capital classification"/>
    <w:next w:val="Normal"/>
    <w:link w:val="MLGcapitalclassificationCar"/>
    <w:rsid w:val="004F20F7"/>
    <w:pPr>
      <w:spacing w:after="0" w:line="288" w:lineRule="auto"/>
    </w:pPr>
    <w:rPr>
      <w:color w:val="47494D"/>
      <w:sz w:val="18"/>
    </w:rPr>
  </w:style>
  <w:style w:type="character" w:customStyle="1" w:styleId="MLGadresseCar">
    <w:name w:val="MLG adresse Car"/>
    <w:basedOn w:val="Policepardfaut"/>
    <w:link w:val="MLGadresse"/>
    <w:rsid w:val="004F20F7"/>
    <w:rPr>
      <w:color w:val="47494D"/>
      <w:sz w:val="18"/>
    </w:rPr>
  </w:style>
  <w:style w:type="character" w:customStyle="1" w:styleId="MLGcapitalclassificationCar">
    <w:name w:val="MLG capital classification Car"/>
    <w:basedOn w:val="Policepardfaut"/>
    <w:link w:val="MLGcapitalclassification"/>
    <w:rsid w:val="004F20F7"/>
    <w:rPr>
      <w:color w:val="47494D"/>
      <w:sz w:val="18"/>
    </w:rPr>
  </w:style>
  <w:style w:type="paragraph" w:customStyle="1" w:styleId="MLGstatut">
    <w:name w:val="MLG statut"/>
    <w:next w:val="Normal"/>
    <w:link w:val="MLGstatutCar"/>
    <w:rsid w:val="004F20F7"/>
    <w:pPr>
      <w:spacing w:before="300" w:after="0" w:line="276" w:lineRule="auto"/>
    </w:pPr>
    <w:rPr>
      <w:color w:val="47494D"/>
      <w:sz w:val="18"/>
    </w:rPr>
  </w:style>
  <w:style w:type="character" w:customStyle="1" w:styleId="MLGstatutCar">
    <w:name w:val="MLG statut Car"/>
    <w:basedOn w:val="Policepardfaut"/>
    <w:link w:val="MLGstatut"/>
    <w:rsid w:val="004F20F7"/>
    <w:rPr>
      <w:color w:val="47494D"/>
      <w:sz w:val="18"/>
    </w:rPr>
  </w:style>
  <w:style w:type="paragraph" w:customStyle="1" w:styleId="texte">
    <w:name w:val="texte"/>
    <w:basedOn w:val="Normal"/>
    <w:rsid w:val="001A32CA"/>
    <w:pPr>
      <w:spacing w:after="120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rsid w:val="001A32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610F"/>
    <w:pPr>
      <w:ind w:left="720"/>
      <w:contextualSpacing/>
    </w:pPr>
  </w:style>
  <w:style w:type="paragraph" w:customStyle="1" w:styleId="Default">
    <w:name w:val="Default"/>
    <w:rsid w:val="007A7EE2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22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redepaz\Desktop\mod&#232;les%20note\Lettre.dotx" TargetMode="External"/></Relationships>
</file>

<file path=word/theme/theme1.xml><?xml version="1.0" encoding="utf-8"?>
<a:theme xmlns:a="http://schemas.openxmlformats.org/drawingml/2006/main" name="Thème Office">
  <a:themeElements>
    <a:clrScheme name="SYSTRA">
      <a:dk1>
        <a:sysClr val="windowText" lastClr="000000"/>
      </a:dk1>
      <a:lt1>
        <a:sysClr val="window" lastClr="FFFFFF"/>
      </a:lt1>
      <a:dk2>
        <a:srgbClr val="747476"/>
      </a:dk2>
      <a:lt2>
        <a:srgbClr val="8B8B8D"/>
      </a:lt2>
      <a:accent1>
        <a:srgbClr val="D22328"/>
      </a:accent1>
      <a:accent2>
        <a:srgbClr val="647D6E"/>
      </a:accent2>
      <a:accent3>
        <a:srgbClr val="5A7382"/>
      </a:accent3>
      <a:accent4>
        <a:srgbClr val="8C4B7D"/>
      </a:accent4>
      <a:accent5>
        <a:srgbClr val="643C5A"/>
      </a:accent5>
      <a:accent6>
        <a:srgbClr val="64411E"/>
      </a:accent6>
      <a:hlink>
        <a:srgbClr val="0000FF"/>
      </a:hlink>
      <a:folHlink>
        <a:srgbClr val="800080"/>
      </a:folHlink>
    </a:clrScheme>
    <a:fontScheme name="SYST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ADBC2EBFB4D4AA9BBD40CA6FE3A5E" ma:contentTypeVersion="7" ma:contentTypeDescription="Crée un document." ma:contentTypeScope="" ma:versionID="d37905447c2a68fb1d7575df8638bb8a">
  <xsd:schema xmlns:xsd="http://www.w3.org/2001/XMLSchema" xmlns:xs="http://www.w3.org/2001/XMLSchema" xmlns:p="http://schemas.microsoft.com/office/2006/metadata/properties" xmlns:ns2="62af5e38-542c-47e2-a9b0-726944423c67" targetNamespace="http://schemas.microsoft.com/office/2006/metadata/properties" ma:root="true" ma:fieldsID="acce49a1fee434e3b2d8fe12c92bd14f" ns2:_="">
    <xsd:import namespace="62af5e38-542c-47e2-a9b0-726944423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5e38-542c-47e2-a9b0-726944423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0D03-0515-41D8-9AE5-A77CCD127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4F003-126B-48F6-9F84-B90CF108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f5e38-542c-47e2-a9b0-726944423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95079-9ADF-481F-B61A-6301BB8EB661}">
  <ds:schemaRefs>
    <ds:schemaRef ds:uri="http://schemas.microsoft.com/office/2006/documentManagement/types"/>
    <ds:schemaRef ds:uri="http://purl.org/dc/elements/1.1/"/>
    <ds:schemaRef ds:uri="62af5e38-542c-47e2-a9b0-726944423c67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FBBC15-1EBF-4FF4-B2A1-E2A8082F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>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conges pour evenements speciaux</dc:title>
  <dc:creator>PIRE DE PAZ Delphine</dc:creator>
  <cp:lastModifiedBy>BARRY Stéphanie</cp:lastModifiedBy>
  <cp:revision>2</cp:revision>
  <cp:lastPrinted>2017-07-28T10:07:00Z</cp:lastPrinted>
  <dcterms:created xsi:type="dcterms:W3CDTF">2022-02-10T13:36:00Z</dcterms:created>
  <dcterms:modified xsi:type="dcterms:W3CDTF">2022-02-10T13:36:00Z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0x010100699ADBC2EBFB4D4AA9BBD40CA6FE3A5E</vt:lpwstr>
  </property>
</Properties>
</file>