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EB" w:rsidRDefault="00627658" w:rsidP="000D3EAF">
      <w:pPr>
        <w:tabs>
          <w:tab w:val="left" w:pos="6045"/>
        </w:tabs>
        <w:rPr>
          <w:rFonts w:ascii="Arial Unicode MS" w:eastAsia="Arial Unicode MS" w:hAnsi="Arial Unicode MS" w:cs="Arial Unicode MS"/>
          <w:b/>
          <w:color w:val="00B050"/>
          <w:sz w:val="96"/>
          <w:szCs w:val="9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noProof/>
          <w:color w:val="00B050"/>
          <w:sz w:val="96"/>
          <w:szCs w:val="96"/>
          <w:lang w:eastAsia="fr-FR"/>
        </w:rPr>
        <w:drawing>
          <wp:anchor distT="0" distB="0" distL="114300" distR="114300" simplePos="0" relativeHeight="251679744" behindDoc="0" locked="0" layoutInCell="1" allowOverlap="1" wp14:anchorId="52E0D6F9" wp14:editId="16A3E65A">
            <wp:simplePos x="0" y="0"/>
            <wp:positionH relativeFrom="column">
              <wp:posOffset>4910455</wp:posOffset>
            </wp:positionH>
            <wp:positionV relativeFrom="paragraph">
              <wp:posOffset>5715</wp:posOffset>
            </wp:positionV>
            <wp:extent cx="2066925" cy="1162050"/>
            <wp:effectExtent l="0" t="0" r="9525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finiti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color w:val="00B050"/>
          <w:sz w:val="96"/>
          <w:szCs w:val="96"/>
        </w:rPr>
        <w:t xml:space="preserve">              </w:t>
      </w:r>
      <w:r w:rsidR="00DF7FEC">
        <w:rPr>
          <w:rFonts w:ascii="Arial Unicode MS" w:eastAsia="Arial Unicode MS" w:hAnsi="Arial Unicode MS" w:cs="Arial Unicode MS"/>
          <w:b/>
          <w:color w:val="00B050"/>
          <w:sz w:val="96"/>
          <w:szCs w:val="96"/>
        </w:rPr>
        <w:t xml:space="preserve"> </w:t>
      </w:r>
      <w:r w:rsidR="00367CEB" w:rsidRPr="000D3EAF">
        <w:rPr>
          <w:rFonts w:ascii="Arial Unicode MS" w:eastAsia="Arial Unicode MS" w:hAnsi="Arial Unicode MS" w:cs="Arial Unicode MS"/>
          <w:b/>
          <w:color w:val="00B050"/>
          <w:sz w:val="96"/>
          <w:szCs w:val="96"/>
        </w:rPr>
        <w:t>Body B</w:t>
      </w:r>
      <w:r>
        <w:rPr>
          <w:rFonts w:ascii="Arial Unicode MS" w:eastAsia="Arial Unicode MS" w:hAnsi="Arial Unicode MS" w:cs="Arial Unicode MS"/>
          <w:b/>
          <w:color w:val="00B050"/>
          <w:sz w:val="96"/>
          <w:szCs w:val="96"/>
        </w:rPr>
        <w:t xml:space="preserve"> </w:t>
      </w:r>
    </w:p>
    <w:p w:rsidR="000D3EAF" w:rsidRPr="000D3EAF" w:rsidRDefault="000D3EAF" w:rsidP="000D3EAF">
      <w:pPr>
        <w:tabs>
          <w:tab w:val="left" w:pos="6045"/>
        </w:tabs>
        <w:jc w:val="center"/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</w:pPr>
    </w:p>
    <w:p w:rsidR="00367CEB" w:rsidRDefault="00367CEB" w:rsidP="002379C4">
      <w:pPr>
        <w:tabs>
          <w:tab w:val="left" w:pos="6045"/>
        </w:tabs>
        <w:jc w:val="center"/>
      </w:pPr>
    </w:p>
    <w:p w:rsidR="00367CEB" w:rsidRDefault="00367CEB" w:rsidP="002379C4">
      <w:pPr>
        <w:tabs>
          <w:tab w:val="left" w:pos="6045"/>
        </w:tabs>
        <w:jc w:val="center"/>
      </w:pPr>
    </w:p>
    <w:p w:rsidR="00367CEB" w:rsidRDefault="00841AEE" w:rsidP="002379C4">
      <w:pPr>
        <w:tabs>
          <w:tab w:val="left" w:pos="6045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A4CC2" wp14:editId="11EF9428">
                <wp:simplePos x="0" y="0"/>
                <wp:positionH relativeFrom="column">
                  <wp:posOffset>4300855</wp:posOffset>
                </wp:positionH>
                <wp:positionV relativeFrom="paragraph">
                  <wp:posOffset>194945</wp:posOffset>
                </wp:positionV>
                <wp:extent cx="0" cy="285750"/>
                <wp:effectExtent l="57150" t="19050" r="76200" b="762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5pt,15.35pt" to="338.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67CEB" w:rsidRDefault="00367CEB" w:rsidP="00367C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F097" wp14:editId="00FFACA6">
                <wp:simplePos x="0" y="0"/>
                <wp:positionH relativeFrom="column">
                  <wp:posOffset>3110230</wp:posOffset>
                </wp:positionH>
                <wp:positionV relativeFrom="paragraph">
                  <wp:posOffset>-709295</wp:posOffset>
                </wp:positionV>
                <wp:extent cx="2447925" cy="5810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Pr="00F600B6" w:rsidRDefault="00367CEB" w:rsidP="00367CEB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F600B6">
                              <w:rPr>
                                <w:b/>
                              </w:rPr>
                              <w:t>Président Directeur Général</w:t>
                            </w:r>
                          </w:p>
                          <w:p w:rsidR="00367CEB" w:rsidRPr="002379C4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2379C4">
                              <w:t>Thomas WIRRIG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244.9pt;margin-top:-55.85pt;width:19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" fillcolor="white [3201]" strokecolor="black [3200]" strokeweight="2pt">
                <v:textbox>
                  <w:txbxContent>
                    <w:p w:rsidR="00367CEB" w:rsidRPr="00F600B6" w:rsidRDefault="00367CEB" w:rsidP="00367CEB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F600B6">
                        <w:rPr>
                          <w:b/>
                        </w:rPr>
                        <w:t>Président Directeur Général</w:t>
                      </w:r>
                    </w:p>
                    <w:p w:rsidR="00367CEB" w:rsidRPr="002379C4" w:rsidRDefault="00367CEB" w:rsidP="00367CEB">
                      <w:pPr>
                        <w:pStyle w:val="Sansinterligne"/>
                        <w:jc w:val="center"/>
                      </w:pPr>
                      <w:r w:rsidRPr="002379C4">
                        <w:t>Thomas WIRRIG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FD01F" wp14:editId="1C8020DC">
                <wp:simplePos x="0" y="0"/>
                <wp:positionH relativeFrom="column">
                  <wp:posOffset>3110230</wp:posOffset>
                </wp:positionH>
                <wp:positionV relativeFrom="paragraph">
                  <wp:posOffset>157480</wp:posOffset>
                </wp:positionV>
                <wp:extent cx="2447925" cy="5524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Pr="00F600B6" w:rsidRDefault="00367CEB" w:rsidP="00367CEB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F600B6">
                              <w:rPr>
                                <w:b/>
                              </w:rPr>
                              <w:t>Directeur Général</w:t>
                            </w:r>
                          </w:p>
                          <w:p w:rsidR="00367CEB" w:rsidRPr="002379C4" w:rsidRDefault="000A5F34" w:rsidP="00367CEB">
                            <w:pPr>
                              <w:pStyle w:val="Sansinterligne"/>
                              <w:jc w:val="center"/>
                            </w:pPr>
                            <w:r>
                              <w:t>Jean-b</w:t>
                            </w:r>
                            <w:r w:rsidRPr="002379C4">
                              <w:t>a</w:t>
                            </w:r>
                            <w:r>
                              <w:t>p</w:t>
                            </w:r>
                            <w:r w:rsidRPr="002379C4">
                              <w:t>tiste</w:t>
                            </w:r>
                            <w:r w:rsidR="00367CEB" w:rsidRPr="002379C4">
                              <w:t xml:space="preserve"> BOYER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7" style="position:absolute;margin-left:244.9pt;margin-top:12.4pt;width:192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" fillcolor="white [3201]" strokecolor="black [3200]" strokeweight="2pt">
                <v:textbox>
                  <w:txbxContent>
                    <w:p w:rsidR="00367CEB" w:rsidRPr="00F600B6" w:rsidRDefault="00367CEB" w:rsidP="00367CEB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F600B6">
                        <w:rPr>
                          <w:b/>
                        </w:rPr>
                        <w:t>Directeur Général</w:t>
                      </w:r>
                    </w:p>
                    <w:p w:rsidR="00367CEB" w:rsidRPr="002379C4" w:rsidRDefault="000A5F34" w:rsidP="00367CEB">
                      <w:pPr>
                        <w:pStyle w:val="Sansinterligne"/>
                        <w:jc w:val="center"/>
                      </w:pPr>
                      <w:r>
                        <w:t>Jean-b</w:t>
                      </w:r>
                      <w:r w:rsidRPr="002379C4">
                        <w:t>a</w:t>
                      </w:r>
                      <w:r>
                        <w:t>p</w:t>
                      </w:r>
                      <w:r w:rsidRPr="002379C4">
                        <w:t>tiste</w:t>
                      </w:r>
                      <w:r w:rsidR="00367CEB" w:rsidRPr="002379C4">
                        <w:t xml:space="preserve"> BOYER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CEB" w:rsidRPr="002379C4" w:rsidRDefault="00367CEB" w:rsidP="00367CEB"/>
    <w:p w:rsidR="00367CEB" w:rsidRPr="002379C4" w:rsidRDefault="00367CEB" w:rsidP="00367CE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96B77" wp14:editId="1F1CA261">
                <wp:simplePos x="0" y="0"/>
                <wp:positionH relativeFrom="column">
                  <wp:posOffset>4300855</wp:posOffset>
                </wp:positionH>
                <wp:positionV relativeFrom="paragraph">
                  <wp:posOffset>63500</wp:posOffset>
                </wp:positionV>
                <wp:extent cx="0" cy="371475"/>
                <wp:effectExtent l="57150" t="19050" r="76200" b="857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5pt" to="338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67CEB" w:rsidRPr="002379C4" w:rsidRDefault="008E6EFF" w:rsidP="00367CE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D9C79" wp14:editId="2BB89704">
                <wp:simplePos x="0" y="0"/>
                <wp:positionH relativeFrom="column">
                  <wp:posOffset>4300855</wp:posOffset>
                </wp:positionH>
                <wp:positionV relativeFrom="paragraph">
                  <wp:posOffset>111760</wp:posOffset>
                </wp:positionV>
                <wp:extent cx="0" cy="514350"/>
                <wp:effectExtent l="57150" t="19050" r="76200" b="762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5pt,8.8pt" to="338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E3AC0" wp14:editId="7550BDCD">
                <wp:simplePos x="0" y="0"/>
                <wp:positionH relativeFrom="column">
                  <wp:posOffset>119380</wp:posOffset>
                </wp:positionH>
                <wp:positionV relativeFrom="paragraph">
                  <wp:posOffset>111760</wp:posOffset>
                </wp:positionV>
                <wp:extent cx="0" cy="466725"/>
                <wp:effectExtent l="57150" t="19050" r="76200" b="857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8pt" to="9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E4A73" wp14:editId="2ECAE3B0">
                <wp:simplePos x="0" y="0"/>
                <wp:positionH relativeFrom="column">
                  <wp:posOffset>2024380</wp:posOffset>
                </wp:positionH>
                <wp:positionV relativeFrom="paragraph">
                  <wp:posOffset>111760</wp:posOffset>
                </wp:positionV>
                <wp:extent cx="0" cy="514350"/>
                <wp:effectExtent l="57150" t="19050" r="76200" b="762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8.8pt" to="159.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480AE" wp14:editId="738959DE">
                <wp:simplePos x="0" y="0"/>
                <wp:positionH relativeFrom="column">
                  <wp:posOffset>6472555</wp:posOffset>
                </wp:positionH>
                <wp:positionV relativeFrom="paragraph">
                  <wp:posOffset>111760</wp:posOffset>
                </wp:positionV>
                <wp:extent cx="0" cy="514350"/>
                <wp:effectExtent l="57150" t="19050" r="76200" b="762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65pt,8.8pt" to="509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A39CB" wp14:editId="7A580BAA">
                <wp:simplePos x="0" y="0"/>
                <wp:positionH relativeFrom="column">
                  <wp:posOffset>8701405</wp:posOffset>
                </wp:positionH>
                <wp:positionV relativeFrom="paragraph">
                  <wp:posOffset>111760</wp:posOffset>
                </wp:positionV>
                <wp:extent cx="0" cy="523875"/>
                <wp:effectExtent l="57150" t="19050" r="76200" b="8572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5.15pt,8.8pt" to="685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D3BCF" wp14:editId="340C36F6">
                <wp:simplePos x="0" y="0"/>
                <wp:positionH relativeFrom="column">
                  <wp:posOffset>119380</wp:posOffset>
                </wp:positionH>
                <wp:positionV relativeFrom="paragraph">
                  <wp:posOffset>111760</wp:posOffset>
                </wp:positionV>
                <wp:extent cx="8601075" cy="0"/>
                <wp:effectExtent l="38100" t="38100" r="66675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8.8pt" to="68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67CEB" w:rsidRPr="002379C4" w:rsidRDefault="008E6EFF" w:rsidP="00367CE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5BC01" wp14:editId="69CA3E57">
                <wp:simplePos x="0" y="0"/>
                <wp:positionH relativeFrom="column">
                  <wp:posOffset>7767955</wp:posOffset>
                </wp:positionH>
                <wp:positionV relativeFrom="paragraph">
                  <wp:posOffset>313055</wp:posOffset>
                </wp:positionV>
                <wp:extent cx="1857375" cy="6096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A93177">
                              <w:rPr>
                                <w:b/>
                              </w:rPr>
                              <w:t>Directrice</w:t>
                            </w:r>
                            <w:r w:rsidRPr="00E21A61">
                              <w:rPr>
                                <w:b/>
                              </w:rPr>
                              <w:t xml:space="preserve"> Technique</w:t>
                            </w:r>
                          </w:p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>
                              <w:t>Carelle TOUKAP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left:0;text-align:left;margin-left:611.65pt;margin-top:24.65pt;width:146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A93177">
                        <w:rPr>
                          <w:b/>
                        </w:rPr>
                        <w:t>Directrice</w:t>
                      </w:r>
                      <w:r w:rsidRPr="00E21A61">
                        <w:rPr>
                          <w:b/>
                        </w:rPr>
                        <w:t xml:space="preserve"> Technique</w:t>
                      </w:r>
                    </w:p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>
                        <w:t>Carelle TOUKAP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14CCF" wp14:editId="5CDC9A95">
                <wp:simplePos x="0" y="0"/>
                <wp:positionH relativeFrom="column">
                  <wp:posOffset>5520055</wp:posOffset>
                </wp:positionH>
                <wp:positionV relativeFrom="paragraph">
                  <wp:posOffset>303530</wp:posOffset>
                </wp:positionV>
                <wp:extent cx="1933575" cy="6667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F600B6">
                              <w:rPr>
                                <w:b/>
                              </w:rPr>
                              <w:t>Directrice Communication/Marketi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F600B6">
                              <w:rPr>
                                <w:b/>
                              </w:rPr>
                              <w:t xml:space="preserve">g 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Louise MARY-DEFERT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9" style="position:absolute;left:0;text-align:left;margin-left:434.65pt;margin-top:23.9pt;width:152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F600B6">
                        <w:rPr>
                          <w:b/>
                        </w:rPr>
                        <w:t>Directrice Communication/Marketi</w:t>
                      </w:r>
                      <w:r>
                        <w:rPr>
                          <w:b/>
                        </w:rPr>
                        <w:t>n</w:t>
                      </w:r>
                      <w:r w:rsidRPr="00F600B6">
                        <w:rPr>
                          <w:b/>
                        </w:rPr>
                        <w:t xml:space="preserve">g  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Louise MARY-DEFERT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2AF78" wp14:editId="460259BF">
                <wp:simplePos x="0" y="0"/>
                <wp:positionH relativeFrom="column">
                  <wp:posOffset>3405505</wp:posOffset>
                </wp:positionH>
                <wp:positionV relativeFrom="paragraph">
                  <wp:posOffset>294005</wp:posOffset>
                </wp:positionV>
                <wp:extent cx="1828800" cy="5810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F600B6">
                              <w:rPr>
                                <w:b/>
                              </w:rPr>
                              <w:t>Directeur Commercial</w:t>
                            </w:r>
                            <w:r>
                              <w:t xml:space="preserve">  </w:t>
                            </w:r>
                            <w:r>
                              <w:br/>
                              <w:t>Jérémy OLIVEIRA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0" style="position:absolute;left:0;text-align:left;margin-left:268.15pt;margin-top:23.15pt;width:2in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F600B6">
                        <w:rPr>
                          <w:b/>
                        </w:rPr>
                        <w:t>Directeur Commercial</w:t>
                      </w:r>
                      <w:r>
                        <w:t xml:space="preserve">  </w:t>
                      </w:r>
                      <w:r>
                        <w:br/>
                        <w:t>Jérémy OLIVEIRA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E5771" wp14:editId="2C5D48EB">
                <wp:simplePos x="0" y="0"/>
                <wp:positionH relativeFrom="column">
                  <wp:posOffset>-709295</wp:posOffset>
                </wp:positionH>
                <wp:positionV relativeFrom="paragraph">
                  <wp:posOffset>265430</wp:posOffset>
                </wp:positionV>
                <wp:extent cx="1619250" cy="58102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Pr="00F600B6" w:rsidRDefault="00367CEB" w:rsidP="00367CEB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F600B6">
                              <w:rPr>
                                <w:b/>
                              </w:rPr>
                              <w:t>Directeur Financier</w:t>
                            </w:r>
                          </w:p>
                          <w:p w:rsidR="00367CEB" w:rsidRPr="002379C4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2379C4">
                              <w:t>Kenny CAKIN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left:0;text-align:left;margin-left:-55.85pt;margin-top:20.9pt;width:127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" fillcolor="white [3201]" strokecolor="black [3200]" strokeweight="2pt">
                <v:textbox>
                  <w:txbxContent>
                    <w:p w:rsidR="00367CEB" w:rsidRPr="00F600B6" w:rsidRDefault="00367CEB" w:rsidP="00367CEB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F600B6">
                        <w:rPr>
                          <w:b/>
                        </w:rPr>
                        <w:t>Directeur Financier</w:t>
                      </w:r>
                    </w:p>
                    <w:p w:rsidR="00367CEB" w:rsidRPr="002379C4" w:rsidRDefault="00367CEB" w:rsidP="00367CEB">
                      <w:pPr>
                        <w:pStyle w:val="Sansinterligne"/>
                        <w:jc w:val="center"/>
                      </w:pPr>
                      <w:r w:rsidRPr="002379C4">
                        <w:t>Kenny CAKIN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022DA" wp14:editId="6E35EC12">
                <wp:simplePos x="0" y="0"/>
                <wp:positionH relativeFrom="column">
                  <wp:posOffset>1204595</wp:posOffset>
                </wp:positionH>
                <wp:positionV relativeFrom="paragraph">
                  <wp:posOffset>303530</wp:posOffset>
                </wp:positionV>
                <wp:extent cx="1724025" cy="542925"/>
                <wp:effectExtent l="0" t="0" r="28575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F600B6">
                              <w:rPr>
                                <w:b/>
                              </w:rPr>
                              <w:t>Directrice Administrative</w:t>
                            </w:r>
                            <w:r>
                              <w:br/>
                              <w:t>  Lara BARROS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2" style="position:absolute;left:0;text-align:left;margin-left:94.85pt;margin-top:23.9pt;width:135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F600B6">
                        <w:rPr>
                          <w:b/>
                        </w:rPr>
                        <w:t>Directrice Administrative</w:t>
                      </w:r>
                      <w:r>
                        <w:br/>
                        <w:t>  Lara BARROS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CEB" w:rsidRPr="002379C4" w:rsidRDefault="00367CEB" w:rsidP="00367CEB">
      <w:pPr>
        <w:jc w:val="center"/>
      </w:pPr>
    </w:p>
    <w:p w:rsidR="00367CEB" w:rsidRPr="002379C4" w:rsidRDefault="00841AEE" w:rsidP="00367CE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FBE97" wp14:editId="1E6F63A0">
                <wp:simplePos x="0" y="0"/>
                <wp:positionH relativeFrom="column">
                  <wp:posOffset>119380</wp:posOffset>
                </wp:positionH>
                <wp:positionV relativeFrom="paragraph">
                  <wp:posOffset>203200</wp:posOffset>
                </wp:positionV>
                <wp:extent cx="0" cy="228600"/>
                <wp:effectExtent l="57150" t="19050" r="76200" b="762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6pt" to="9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19350" wp14:editId="4BDD4D56">
                <wp:simplePos x="0" y="0"/>
                <wp:positionH relativeFrom="column">
                  <wp:posOffset>8710930</wp:posOffset>
                </wp:positionH>
                <wp:positionV relativeFrom="paragraph">
                  <wp:posOffset>279400</wp:posOffset>
                </wp:positionV>
                <wp:extent cx="0" cy="171450"/>
                <wp:effectExtent l="57150" t="19050" r="76200" b="762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9pt,22pt" to="685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CBDF4" wp14:editId="2C3FE7B9">
                <wp:simplePos x="0" y="0"/>
                <wp:positionH relativeFrom="column">
                  <wp:posOffset>4291330</wp:posOffset>
                </wp:positionH>
                <wp:positionV relativeFrom="paragraph">
                  <wp:posOffset>231775</wp:posOffset>
                </wp:positionV>
                <wp:extent cx="0" cy="200025"/>
                <wp:effectExtent l="57150" t="19050" r="76200" b="8572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8.25pt" to="337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972E2" wp14:editId="41A9174D">
                <wp:simplePos x="0" y="0"/>
                <wp:positionH relativeFrom="column">
                  <wp:posOffset>2014855</wp:posOffset>
                </wp:positionH>
                <wp:positionV relativeFrom="paragraph">
                  <wp:posOffset>203200</wp:posOffset>
                </wp:positionV>
                <wp:extent cx="0" cy="228600"/>
                <wp:effectExtent l="57150" t="19050" r="76200" b="762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6pt" to="158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67CEB" w:rsidRPr="002379C4" w:rsidRDefault="00841AEE" w:rsidP="000D3EA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4445</wp:posOffset>
                </wp:positionV>
                <wp:extent cx="1" cy="133350"/>
                <wp:effectExtent l="57150" t="19050" r="76200" b="762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65pt,.35pt" to="509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6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C5A6" wp14:editId="50954E84">
                <wp:simplePos x="0" y="0"/>
                <wp:positionH relativeFrom="column">
                  <wp:posOffset>-690245</wp:posOffset>
                </wp:positionH>
                <wp:positionV relativeFrom="paragraph">
                  <wp:posOffset>114935</wp:posOffset>
                </wp:positionV>
                <wp:extent cx="1590675" cy="7715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Pr="00F600B6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F600B6">
                              <w:rPr>
                                <w:b/>
                              </w:rPr>
                              <w:t>Comptable</w:t>
                            </w:r>
                            <w:r w:rsidRPr="00F600B6">
                              <w:t> </w:t>
                            </w:r>
                            <w:r>
                              <w:br/>
                            </w:r>
                            <w:r w:rsidRPr="00F600B6">
                              <w:t xml:space="preserve"> Chahinez KERROUCHE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3" style="position:absolute;left:0;text-align:left;margin-left:-54.35pt;margin-top:9.05pt;width:125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" fillcolor="white [3201]" strokecolor="black [3200]" strokeweight="2pt">
                <v:textbox>
                  <w:txbxContent>
                    <w:p w:rsidR="00367CEB" w:rsidRPr="00F600B6" w:rsidRDefault="00367CEB" w:rsidP="00367CEB">
                      <w:pPr>
                        <w:pStyle w:val="Sansinterligne"/>
                        <w:jc w:val="center"/>
                      </w:pPr>
                      <w:r w:rsidRPr="00F600B6">
                        <w:rPr>
                          <w:b/>
                        </w:rPr>
                        <w:t>Comptable</w:t>
                      </w:r>
                      <w:r w:rsidRPr="00F600B6">
                        <w:t> </w:t>
                      </w:r>
                      <w:r>
                        <w:br/>
                      </w:r>
                      <w:r w:rsidRPr="00F600B6">
                        <w:t xml:space="preserve"> Chahinez KERROUCHE</w:t>
                      </w:r>
                    </w:p>
                  </w:txbxContent>
                </v:textbox>
              </v:roundrect>
            </w:pict>
          </mc:Fallback>
        </mc:AlternateContent>
      </w:r>
      <w:r w:rsidR="008E6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87798" wp14:editId="52F101BF">
                <wp:simplePos x="0" y="0"/>
                <wp:positionH relativeFrom="column">
                  <wp:posOffset>1205230</wp:posOffset>
                </wp:positionH>
                <wp:positionV relativeFrom="paragraph">
                  <wp:posOffset>114935</wp:posOffset>
                </wp:positionV>
                <wp:extent cx="1724025" cy="7715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A90DD8">
                              <w:rPr>
                                <w:b/>
                              </w:rPr>
                              <w:t>Personnel administratif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  Laurianne ARNAUD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4" style="position:absolute;left:0;text-align:left;margin-left:94.9pt;margin-top:9.05pt;width:135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A90DD8">
                        <w:rPr>
                          <w:b/>
                        </w:rPr>
                        <w:t>Personnel administratif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  Laurianne ARNAUD</w:t>
                      </w:r>
                    </w:p>
                  </w:txbxContent>
                </v:textbox>
              </v:roundrect>
            </w:pict>
          </mc:Fallback>
        </mc:AlternateContent>
      </w:r>
      <w:r w:rsidR="008E6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3FB8E" wp14:editId="5B067058">
                <wp:simplePos x="0" y="0"/>
                <wp:positionH relativeFrom="column">
                  <wp:posOffset>7767955</wp:posOffset>
                </wp:positionH>
                <wp:positionV relativeFrom="paragraph">
                  <wp:posOffset>133350</wp:posOffset>
                </wp:positionV>
                <wp:extent cx="1857375" cy="7524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A93177">
                              <w:rPr>
                                <w:b/>
                              </w:rPr>
                              <w:t>Techniciennes</w:t>
                            </w:r>
                            <w:r>
                              <w:t xml:space="preserve">  </w:t>
                            </w:r>
                            <w:r>
                              <w:br/>
                              <w:t>Sara FANECA</w:t>
                            </w:r>
                          </w:p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>
                              <w:t>Marianna MOUSSESSÉ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5" style="position:absolute;left:0;text-align:left;margin-left:611.65pt;margin-top:10.5pt;width:146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A93177">
                        <w:rPr>
                          <w:b/>
                        </w:rPr>
                        <w:t>Techniciennes</w:t>
                      </w:r>
                      <w:r>
                        <w:t xml:space="preserve">  </w:t>
                      </w:r>
                      <w:r>
                        <w:br/>
                        <w:t>Sara FANECA</w:t>
                      </w:r>
                    </w:p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>
                        <w:t>Marianna MOUSSESSÉ</w:t>
                      </w:r>
                    </w:p>
                  </w:txbxContent>
                </v:textbox>
              </v:roundrect>
            </w:pict>
          </mc:Fallback>
        </mc:AlternateContent>
      </w:r>
      <w:r w:rsidR="008E6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9D8A4" wp14:editId="0A090D22">
                <wp:simplePos x="0" y="0"/>
                <wp:positionH relativeFrom="column">
                  <wp:posOffset>5472430</wp:posOffset>
                </wp:positionH>
                <wp:positionV relativeFrom="paragraph">
                  <wp:posOffset>133985</wp:posOffset>
                </wp:positionV>
                <wp:extent cx="1981200" cy="71437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A93177">
                              <w:rPr>
                                <w:b/>
                              </w:rPr>
                              <w:t>Assistants Marketing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 Mathieu DUPUIS</w:t>
                            </w:r>
                          </w:p>
                          <w:p w:rsidR="00367CEB" w:rsidRDefault="00B92C43" w:rsidP="00367CEB">
                            <w:pPr>
                              <w:pStyle w:val="Sansinterligne"/>
                              <w:jc w:val="center"/>
                            </w:pPr>
                            <w:r>
                              <w:t>Lynda DU</w:t>
                            </w:r>
                            <w:r w:rsidR="00367CEB">
                              <w:t xml:space="preserve">BLIN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36" style="position:absolute;left:0;text-align:left;margin-left:430.9pt;margin-top:10.55pt;width:156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A93177">
                        <w:rPr>
                          <w:b/>
                        </w:rPr>
                        <w:t>Assistants Marketing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 Mathieu DUPUIS</w:t>
                      </w:r>
                    </w:p>
                    <w:p w:rsidR="00367CEB" w:rsidRDefault="00B92C43" w:rsidP="00367CEB">
                      <w:pPr>
                        <w:pStyle w:val="Sansinterligne"/>
                        <w:jc w:val="center"/>
                      </w:pPr>
                      <w:r>
                        <w:t>Lynda DU</w:t>
                      </w:r>
                      <w:r w:rsidR="00367CEB">
                        <w:t xml:space="preserve">BLIN </w:t>
                      </w:r>
                    </w:p>
                  </w:txbxContent>
                </v:textbox>
              </v:roundrect>
            </w:pict>
          </mc:Fallback>
        </mc:AlternateContent>
      </w:r>
      <w:r w:rsidR="008E6E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30504" wp14:editId="283437B5">
                <wp:simplePos x="0" y="0"/>
                <wp:positionH relativeFrom="column">
                  <wp:posOffset>3405505</wp:posOffset>
                </wp:positionH>
                <wp:positionV relativeFrom="paragraph">
                  <wp:posOffset>105410</wp:posOffset>
                </wp:positionV>
                <wp:extent cx="1828800" cy="74295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 w:rsidRPr="00F600B6">
                              <w:rPr>
                                <w:b/>
                              </w:rPr>
                              <w:t>Commerciaux 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Marie BOULANGER</w:t>
                            </w:r>
                          </w:p>
                          <w:p w:rsidR="00367CEB" w:rsidRDefault="00367CEB" w:rsidP="00367CEB">
                            <w:pPr>
                              <w:pStyle w:val="Sansinterligne"/>
                              <w:jc w:val="center"/>
                            </w:pPr>
                            <w:r>
                              <w:t>Yann HEGERDING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7" style="position:absolute;left:0;text-align:left;margin-left:268.15pt;margin-top:8.3pt;width:2in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" fillcolor="white [3201]" strokecolor="black [3200]" strokeweight="2pt">
                <v:textbox>
                  <w:txbxContent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 w:rsidRPr="00F600B6">
                        <w:rPr>
                          <w:b/>
                        </w:rPr>
                        <w:t>Commerciaux </w:t>
                      </w:r>
                      <w:r>
                        <w:t xml:space="preserve"> </w:t>
                      </w:r>
                      <w:r>
                        <w:br/>
                        <w:t>Marie BOULANGER</w:t>
                      </w:r>
                    </w:p>
                    <w:p w:rsidR="00367CEB" w:rsidRDefault="00367CEB" w:rsidP="00367CEB">
                      <w:pPr>
                        <w:pStyle w:val="Sansinterligne"/>
                        <w:jc w:val="center"/>
                      </w:pPr>
                      <w:r>
                        <w:t>Yann HEGERDING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7CEB" w:rsidRPr="002379C4" w:rsidSect="000D3EAF">
      <w:pgSz w:w="16839" w:h="11907" w:orient="landscape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8"/>
    <w:rsid w:val="000A5F34"/>
    <w:rsid w:val="000D3EAF"/>
    <w:rsid w:val="002379C4"/>
    <w:rsid w:val="003303C4"/>
    <w:rsid w:val="00367CEB"/>
    <w:rsid w:val="004876D7"/>
    <w:rsid w:val="005C7976"/>
    <w:rsid w:val="0062685D"/>
    <w:rsid w:val="00627658"/>
    <w:rsid w:val="0071485F"/>
    <w:rsid w:val="007A2616"/>
    <w:rsid w:val="007D4E10"/>
    <w:rsid w:val="00841AEE"/>
    <w:rsid w:val="008E6EFF"/>
    <w:rsid w:val="008F5DF5"/>
    <w:rsid w:val="00925F08"/>
    <w:rsid w:val="009D5CA2"/>
    <w:rsid w:val="00A90DD8"/>
    <w:rsid w:val="00A93177"/>
    <w:rsid w:val="00B92C43"/>
    <w:rsid w:val="00DA0B98"/>
    <w:rsid w:val="00DF7FEC"/>
    <w:rsid w:val="00E21A61"/>
    <w:rsid w:val="00ED27F0"/>
    <w:rsid w:val="00F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600B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600B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029D-7660-4CFE-9860-C0FF7A93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1EC40713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Barros</dc:creator>
  <cp:lastModifiedBy>Lara Barros</cp:lastModifiedBy>
  <cp:revision>2</cp:revision>
  <cp:lastPrinted>2013-03-20T11:16:00Z</cp:lastPrinted>
  <dcterms:created xsi:type="dcterms:W3CDTF">2013-03-20T11:16:00Z</dcterms:created>
  <dcterms:modified xsi:type="dcterms:W3CDTF">2013-03-20T11:16:00Z</dcterms:modified>
</cp:coreProperties>
</file>