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1" w:rsidRDefault="00B01271"/>
    <w:p w:rsidR="00590D04" w:rsidRDefault="00CF4F90" w:rsidP="00CF4F90">
      <w:r>
        <w:t>Syndicat</w:t>
      </w:r>
    </w:p>
    <w:p w:rsidR="00B01271" w:rsidRDefault="00B01271" w:rsidP="00B01271">
      <w:pPr>
        <w:tabs>
          <w:tab w:val="left" w:pos="3045"/>
        </w:tabs>
      </w:pPr>
    </w:p>
    <w:p w:rsidR="00BB4D2B" w:rsidRDefault="00BB4D2B" w:rsidP="00B01271">
      <w:pPr>
        <w:tabs>
          <w:tab w:val="left" w:pos="3045"/>
        </w:tabs>
      </w:pPr>
    </w:p>
    <w:p w:rsidR="00BB4D2B" w:rsidRDefault="00BB4D2B" w:rsidP="00B01271">
      <w:pPr>
        <w:tabs>
          <w:tab w:val="left" w:pos="3045"/>
        </w:tabs>
      </w:pPr>
    </w:p>
    <w:p w:rsidR="00806A2E" w:rsidRDefault="00CF4F90" w:rsidP="00CF4F90">
      <w:pPr>
        <w:tabs>
          <w:tab w:val="left" w:pos="3045"/>
        </w:tabs>
        <w:jc w:val="right"/>
      </w:pPr>
      <w:r>
        <w:t>A  Mme la Directrice D’ONET SERVICES Var</w:t>
      </w:r>
    </w:p>
    <w:p w:rsidR="00FC3AB1" w:rsidRDefault="00627763" w:rsidP="003F479B">
      <w:pPr>
        <w:tabs>
          <w:tab w:val="left" w:pos="3045"/>
        </w:tabs>
        <w:spacing w:after="0"/>
        <w:jc w:val="right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36pt" fillcolor="red" strokecolor="red">
            <v:shadow on="t" color="#868686" opacity=".5" offset="-6pt,-6pt"/>
            <v:textpath style="font-family:&quot;Arial Black&quot;;v-text-kern:t" trim="t" fitpath="t" string="MOTION DE SOUTIEN "/>
          </v:shape>
        </w:pict>
      </w:r>
    </w:p>
    <w:p w:rsidR="00381D31" w:rsidRPr="00381D31" w:rsidRDefault="00381D31" w:rsidP="00381D31">
      <w:pPr>
        <w:shd w:val="clear" w:color="auto" w:fill="D9D9D9"/>
        <w:spacing w:before="600" w:after="0" w:line="240" w:lineRule="auto"/>
        <w:jc w:val="center"/>
        <w:rPr>
          <w:b/>
          <w:sz w:val="44"/>
          <w:szCs w:val="38"/>
        </w:rPr>
      </w:pPr>
      <w:r w:rsidRPr="00381D31">
        <w:rPr>
          <w:b/>
          <w:sz w:val="44"/>
          <w:szCs w:val="38"/>
        </w:rPr>
        <w:t xml:space="preserve">Pour le respect du droit de revendiquer, contre la répression syndicale à </w:t>
      </w:r>
      <w:r w:rsidR="00CF4F90">
        <w:rPr>
          <w:b/>
          <w:sz w:val="44"/>
          <w:szCs w:val="38"/>
        </w:rPr>
        <w:t>ONET</w:t>
      </w:r>
      <w:r w:rsidRPr="00381D31">
        <w:rPr>
          <w:b/>
          <w:sz w:val="44"/>
          <w:szCs w:val="38"/>
        </w:rPr>
        <w:t>.</w:t>
      </w:r>
      <w:r w:rsidRPr="00381D31">
        <w:rPr>
          <w:b/>
          <w:sz w:val="44"/>
          <w:szCs w:val="38"/>
        </w:rPr>
        <w:br/>
        <w:t>Pour l’abandon immédiat des sanctions contre not</w:t>
      </w:r>
      <w:r w:rsidR="00CF4F90">
        <w:rPr>
          <w:b/>
          <w:sz w:val="44"/>
          <w:szCs w:val="38"/>
        </w:rPr>
        <w:t>re camarade YANNICK</w:t>
      </w:r>
      <w:r w:rsidRPr="00381D31">
        <w:rPr>
          <w:b/>
          <w:sz w:val="44"/>
          <w:szCs w:val="38"/>
        </w:rPr>
        <w:t>.</w:t>
      </w:r>
    </w:p>
    <w:p w:rsidR="00381D31" w:rsidRPr="00381D31" w:rsidRDefault="00381D31" w:rsidP="00381D31">
      <w:pPr>
        <w:spacing w:after="200" w:line="276" w:lineRule="auto"/>
        <w:rPr>
          <w:sz w:val="12"/>
          <w:szCs w:val="40"/>
        </w:rPr>
      </w:pPr>
    </w:p>
    <w:p w:rsidR="00381D31" w:rsidRPr="00381D31" w:rsidRDefault="00381D31" w:rsidP="00381D31">
      <w:pPr>
        <w:spacing w:after="120" w:line="276" w:lineRule="auto"/>
        <w:jc w:val="both"/>
        <w:rPr>
          <w:sz w:val="28"/>
          <w:szCs w:val="28"/>
        </w:rPr>
      </w:pPr>
    </w:p>
    <w:p w:rsidR="00381D31" w:rsidRPr="00381D31" w:rsidRDefault="00381D31" w:rsidP="00381D31">
      <w:pPr>
        <w:spacing w:after="120" w:line="276" w:lineRule="auto"/>
        <w:jc w:val="both"/>
        <w:rPr>
          <w:rFonts w:eastAsia="Times New Roman"/>
          <w:b/>
          <w:color w:val="FF0000"/>
          <w:sz w:val="28"/>
          <w:szCs w:val="28"/>
          <w:lang w:eastAsia="fr-FR"/>
        </w:rPr>
      </w:pPr>
    </w:p>
    <w:p w:rsidR="00381D31" w:rsidRDefault="00CF4F90" w:rsidP="00381D31">
      <w:pPr>
        <w:tabs>
          <w:tab w:val="left" w:pos="8931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L’organisation</w:t>
      </w:r>
      <w:proofErr w:type="gramStart"/>
      <w:r>
        <w:rPr>
          <w:b/>
          <w:sz w:val="28"/>
          <w:szCs w:val="28"/>
        </w:rPr>
        <w:t>…………………….</w:t>
      </w:r>
      <w:r w:rsidR="00381D31">
        <w:rPr>
          <w:b/>
          <w:sz w:val="28"/>
          <w:szCs w:val="28"/>
        </w:rPr>
        <w:t>,</w:t>
      </w:r>
      <w:proofErr w:type="gramEnd"/>
      <w:r w:rsidR="00381D31">
        <w:rPr>
          <w:b/>
          <w:sz w:val="28"/>
          <w:szCs w:val="28"/>
        </w:rPr>
        <w:t xml:space="preserve"> s’insurge contre toutes formes de répression syndicale et </w:t>
      </w:r>
      <w:r w:rsidR="00381D31" w:rsidRPr="00381D31">
        <w:rPr>
          <w:b/>
          <w:sz w:val="28"/>
          <w:szCs w:val="28"/>
        </w:rPr>
        <w:t xml:space="preserve"> appo</w:t>
      </w:r>
      <w:r w:rsidR="00381D31">
        <w:rPr>
          <w:b/>
          <w:sz w:val="28"/>
          <w:szCs w:val="28"/>
        </w:rPr>
        <w:t>rte son</w:t>
      </w:r>
      <w:r>
        <w:rPr>
          <w:b/>
          <w:sz w:val="28"/>
          <w:szCs w:val="28"/>
        </w:rPr>
        <w:t xml:space="preserve"> soutien à Yannick BODART </w:t>
      </w:r>
      <w:r w:rsidR="00381D31">
        <w:rPr>
          <w:b/>
          <w:sz w:val="28"/>
          <w:szCs w:val="28"/>
        </w:rPr>
        <w:t>.</w:t>
      </w:r>
    </w:p>
    <w:p w:rsidR="00381D31" w:rsidRDefault="00381D31" w:rsidP="00381D31">
      <w:pPr>
        <w:tabs>
          <w:tab w:val="left" w:pos="8931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Nous</w:t>
      </w:r>
      <w:r w:rsidRPr="00381D31">
        <w:rPr>
          <w:b/>
          <w:sz w:val="28"/>
          <w:szCs w:val="28"/>
        </w:rPr>
        <w:t xml:space="preserve"> exige</w:t>
      </w:r>
      <w:r>
        <w:rPr>
          <w:b/>
          <w:sz w:val="28"/>
          <w:szCs w:val="28"/>
        </w:rPr>
        <w:t>ons</w:t>
      </w:r>
      <w:r w:rsidRPr="00381D31">
        <w:rPr>
          <w:b/>
          <w:sz w:val="28"/>
          <w:szCs w:val="28"/>
        </w:rPr>
        <w:t xml:space="preserve"> l’arrêt de toute poursuite à son encontre</w:t>
      </w:r>
      <w:r w:rsidR="00CF4F90">
        <w:rPr>
          <w:b/>
          <w:sz w:val="28"/>
          <w:szCs w:val="28"/>
        </w:rPr>
        <w:t xml:space="preserve"> et sa réintégration</w:t>
      </w:r>
      <w:r w:rsidR="00CF4F90" w:rsidRPr="00CF4F90">
        <w:rPr>
          <w:b/>
          <w:sz w:val="28"/>
          <w:szCs w:val="28"/>
        </w:rPr>
        <w:t xml:space="preserve"> </w:t>
      </w:r>
      <w:r w:rsidR="00CF4F90" w:rsidRPr="00381D31">
        <w:rPr>
          <w:b/>
          <w:sz w:val="28"/>
          <w:szCs w:val="28"/>
        </w:rPr>
        <w:t>immédiat</w:t>
      </w:r>
      <w:r w:rsidR="00CF4F90">
        <w:rPr>
          <w:b/>
          <w:sz w:val="28"/>
          <w:szCs w:val="28"/>
        </w:rPr>
        <w:t>e</w:t>
      </w:r>
      <w:r w:rsidR="00806A2E">
        <w:rPr>
          <w:b/>
          <w:sz w:val="28"/>
          <w:szCs w:val="28"/>
        </w:rPr>
        <w:t>.</w:t>
      </w:r>
    </w:p>
    <w:p w:rsidR="00806A2E" w:rsidRDefault="00806A2E" w:rsidP="00381D31">
      <w:pPr>
        <w:tabs>
          <w:tab w:val="left" w:pos="8931"/>
        </w:tabs>
        <w:spacing w:after="0" w:line="240" w:lineRule="auto"/>
        <w:rPr>
          <w:b/>
          <w:sz w:val="28"/>
          <w:szCs w:val="28"/>
        </w:rPr>
      </w:pPr>
    </w:p>
    <w:p w:rsidR="00806A2E" w:rsidRDefault="00806A2E" w:rsidP="00381D31">
      <w:pPr>
        <w:tabs>
          <w:tab w:val="left" w:pos="8931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Cette motion est adoptée à l’unanimité par notre </w:t>
      </w:r>
      <w:r w:rsidR="00CF4F90">
        <w:rPr>
          <w:b/>
          <w:sz w:val="28"/>
          <w:szCs w:val="28"/>
        </w:rPr>
        <w:t xml:space="preserve">(ex </w:t>
      </w:r>
      <w:r>
        <w:rPr>
          <w:b/>
          <w:sz w:val="28"/>
          <w:szCs w:val="28"/>
        </w:rPr>
        <w:t>Commission exécutive</w:t>
      </w:r>
      <w:r w:rsidR="00CF4F9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le</w:t>
      </w:r>
      <w:proofErr w:type="gramEnd"/>
      <w:r>
        <w:rPr>
          <w:b/>
          <w:sz w:val="28"/>
          <w:szCs w:val="28"/>
        </w:rPr>
        <w:t xml:space="preserve"> </w:t>
      </w:r>
      <w:r w:rsidR="00CF4F90">
        <w:rPr>
          <w:b/>
          <w:sz w:val="28"/>
          <w:szCs w:val="28"/>
        </w:rPr>
        <w:t>date</w:t>
      </w:r>
    </w:p>
    <w:p w:rsidR="00CF4F90" w:rsidRDefault="00CF4F90" w:rsidP="00381D31">
      <w:pPr>
        <w:tabs>
          <w:tab w:val="left" w:pos="8931"/>
        </w:tabs>
        <w:spacing w:after="0" w:line="240" w:lineRule="auto"/>
        <w:rPr>
          <w:b/>
          <w:sz w:val="28"/>
          <w:szCs w:val="28"/>
        </w:rPr>
      </w:pPr>
    </w:p>
    <w:p w:rsidR="00CF4F90" w:rsidRDefault="00CF4F90" w:rsidP="00381D31">
      <w:pPr>
        <w:tabs>
          <w:tab w:val="left" w:pos="8931"/>
        </w:tabs>
        <w:spacing w:after="0" w:line="240" w:lineRule="auto"/>
        <w:rPr>
          <w:b/>
          <w:sz w:val="28"/>
          <w:szCs w:val="28"/>
        </w:rPr>
      </w:pPr>
    </w:p>
    <w:p w:rsidR="00CF4F90" w:rsidRDefault="00CF4F90" w:rsidP="00381D31">
      <w:pPr>
        <w:tabs>
          <w:tab w:val="left" w:pos="8931"/>
        </w:tabs>
        <w:spacing w:after="0" w:line="240" w:lineRule="auto"/>
        <w:rPr>
          <w:b/>
          <w:sz w:val="28"/>
          <w:szCs w:val="28"/>
        </w:rPr>
      </w:pPr>
    </w:p>
    <w:p w:rsidR="00CF4F90" w:rsidRPr="00381D31" w:rsidRDefault="00CF4F90" w:rsidP="00CF4F90">
      <w:pPr>
        <w:tabs>
          <w:tab w:val="left" w:pos="8931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:rsidR="00381D31" w:rsidRPr="00381D31" w:rsidRDefault="00381D31" w:rsidP="00381D31">
      <w:pPr>
        <w:spacing w:after="0" w:line="240" w:lineRule="auto"/>
        <w:ind w:left="-426" w:right="-142"/>
        <w:jc w:val="center"/>
        <w:rPr>
          <w:b/>
          <w:sz w:val="40"/>
          <w:szCs w:val="40"/>
        </w:rPr>
      </w:pPr>
    </w:p>
    <w:p w:rsidR="00381D31" w:rsidRPr="00381D31" w:rsidRDefault="00381D31" w:rsidP="00381D31">
      <w:pPr>
        <w:spacing w:after="0" w:line="200" w:lineRule="exact"/>
        <w:ind w:hanging="142"/>
        <w:jc w:val="center"/>
        <w:rPr>
          <w:b/>
          <w:color w:val="FF0000"/>
          <w:sz w:val="18"/>
        </w:rPr>
      </w:pPr>
    </w:p>
    <w:p w:rsidR="00381D31" w:rsidRDefault="00CF4F90" w:rsidP="00381D31">
      <w:pPr>
        <w:tabs>
          <w:tab w:val="left" w:pos="3045"/>
        </w:tabs>
        <w:spacing w:after="0"/>
      </w:pPr>
      <w:r>
        <w:t xml:space="preserve">A envoyer à ONET </w:t>
      </w:r>
    </w:p>
    <w:p w:rsidR="00CF4F90" w:rsidRDefault="00CF4F90" w:rsidP="00381D31">
      <w:pPr>
        <w:tabs>
          <w:tab w:val="left" w:pos="3045"/>
        </w:tabs>
        <w:spacing w:after="0"/>
      </w:pPr>
      <w:r>
        <w:t>Par fax : 04 94 08 78 24</w:t>
      </w:r>
    </w:p>
    <w:p w:rsidR="00CF4F90" w:rsidRDefault="00CF4F90" w:rsidP="00381D31">
      <w:pPr>
        <w:tabs>
          <w:tab w:val="left" w:pos="3045"/>
        </w:tabs>
        <w:spacing w:after="0"/>
      </w:pPr>
      <w:r>
        <w:t xml:space="preserve">Par mail : </w:t>
      </w:r>
      <w:hyperlink r:id="rId7" w:history="1">
        <w:r w:rsidRPr="00895E9F">
          <w:rPr>
            <w:rStyle w:val="Lienhypertexte"/>
          </w:rPr>
          <w:t>onet-toulon@onet-services.com</w:t>
        </w:r>
      </w:hyperlink>
    </w:p>
    <w:p w:rsidR="00CF4F90" w:rsidRDefault="00CF4F90" w:rsidP="00381D31">
      <w:pPr>
        <w:tabs>
          <w:tab w:val="left" w:pos="3045"/>
        </w:tabs>
        <w:spacing w:after="0"/>
      </w:pPr>
      <w:r>
        <w:t xml:space="preserve"> Ou </w:t>
      </w:r>
      <w:hyperlink r:id="rId8" w:history="1">
        <w:r w:rsidRPr="00895E9F">
          <w:rPr>
            <w:rStyle w:val="Lienhypertexte"/>
          </w:rPr>
          <w:t>lcathala@Onet.fr</w:t>
        </w:r>
      </w:hyperlink>
    </w:p>
    <w:p w:rsidR="00CF4F90" w:rsidRPr="003F479B" w:rsidRDefault="00CF4F90" w:rsidP="00381D31">
      <w:pPr>
        <w:tabs>
          <w:tab w:val="left" w:pos="3045"/>
        </w:tabs>
        <w:spacing w:after="0"/>
      </w:pPr>
    </w:p>
    <w:sectPr w:rsidR="00CF4F90" w:rsidRPr="003F479B" w:rsidSect="00DF3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63" w:rsidRDefault="00627763" w:rsidP="00DF3F0A">
      <w:pPr>
        <w:spacing w:after="0" w:line="240" w:lineRule="auto"/>
      </w:pPr>
      <w:r>
        <w:separator/>
      </w:r>
    </w:p>
  </w:endnote>
  <w:endnote w:type="continuationSeparator" w:id="0">
    <w:p w:rsidR="00627763" w:rsidRDefault="00627763" w:rsidP="00DF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30" w:rsidRDefault="004F09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0A" w:rsidRPr="00DF3F0A" w:rsidRDefault="00DF3F0A" w:rsidP="001276AF">
    <w:pPr>
      <w:pStyle w:val="Pieddepage"/>
      <w:spacing w:after="0"/>
      <w:jc w:val="center"/>
      <w:rPr>
        <w:rFonts w:ascii="Berlin Sans FB Demi" w:hAnsi="Berlin Sans FB Demi"/>
        <w:sz w:val="16"/>
        <w:szCs w:val="18"/>
      </w:rPr>
    </w:pPr>
    <w:r w:rsidRPr="00DF3F0A">
      <w:rPr>
        <w:rFonts w:ascii="Berlin Sans FB Demi" w:hAnsi="Berlin Sans FB Demi"/>
        <w:sz w:val="16"/>
        <w:szCs w:val="18"/>
      </w:rPr>
      <w:t>U</w:t>
    </w:r>
    <w:r w:rsidR="004F0930">
      <w:rPr>
        <w:rFonts w:ascii="Berlin Sans FB Demi" w:hAnsi="Berlin Sans FB Demi"/>
        <w:sz w:val="16"/>
        <w:szCs w:val="18"/>
      </w:rPr>
      <w:t xml:space="preserve">nion </w:t>
    </w:r>
    <w:r w:rsidRPr="00DF3F0A">
      <w:rPr>
        <w:rFonts w:ascii="Berlin Sans FB Demi" w:hAnsi="Berlin Sans FB Demi"/>
        <w:sz w:val="16"/>
        <w:szCs w:val="18"/>
      </w:rPr>
      <w:t>L</w:t>
    </w:r>
    <w:r w:rsidR="004F0930">
      <w:rPr>
        <w:rFonts w:ascii="Berlin Sans FB Demi" w:hAnsi="Berlin Sans FB Demi"/>
        <w:sz w:val="16"/>
        <w:szCs w:val="18"/>
      </w:rPr>
      <w:t>ocale CGT</w:t>
    </w:r>
    <w:r w:rsidRPr="00DF3F0A">
      <w:rPr>
        <w:rFonts w:ascii="Berlin Sans FB Demi" w:hAnsi="Berlin Sans FB Demi"/>
        <w:sz w:val="16"/>
        <w:szCs w:val="18"/>
      </w:rPr>
      <w:t xml:space="preserve"> La G</w:t>
    </w:r>
    <w:r w:rsidR="00451839">
      <w:rPr>
        <w:rFonts w:ascii="Berlin Sans FB Demi" w:hAnsi="Berlin Sans FB Demi"/>
        <w:sz w:val="16"/>
        <w:szCs w:val="18"/>
      </w:rPr>
      <w:t>arde et de l’Est Toulonnais -  13  Rue GIEL</w:t>
    </w:r>
    <w:r w:rsidRPr="00DF3F0A">
      <w:rPr>
        <w:rFonts w:ascii="Berlin Sans FB Demi" w:hAnsi="Berlin Sans FB Demi"/>
        <w:sz w:val="16"/>
        <w:szCs w:val="18"/>
      </w:rPr>
      <w:t xml:space="preserve"> - 83130  La Garde</w:t>
    </w:r>
  </w:p>
  <w:p w:rsidR="00DF3F0A" w:rsidRPr="00DF3F0A" w:rsidRDefault="00DF3F0A" w:rsidP="001276AF">
    <w:pPr>
      <w:pStyle w:val="Pieddepage"/>
      <w:spacing w:after="0"/>
      <w:jc w:val="center"/>
      <w:rPr>
        <w:rFonts w:ascii="Berlin Sans FB Demi" w:hAnsi="Berlin Sans FB Demi"/>
        <w:sz w:val="16"/>
        <w:szCs w:val="18"/>
      </w:rPr>
    </w:pPr>
    <w:r w:rsidRPr="00DF3F0A">
      <w:rPr>
        <w:rFonts w:ascii="Berlin Sans FB Demi" w:hAnsi="Berlin Sans FB Demi"/>
        <w:sz w:val="16"/>
        <w:szCs w:val="18"/>
      </w:rPr>
      <w:t xml:space="preserve">Mail : </w:t>
    </w:r>
    <w:hyperlink r:id="rId1" w:history="1">
      <w:r w:rsidR="00451839" w:rsidRPr="000B3189">
        <w:rPr>
          <w:rStyle w:val="Lienhypertexte"/>
          <w:rFonts w:ascii="Berlin Sans FB Demi" w:hAnsi="Berlin Sans FB Demi"/>
          <w:sz w:val="16"/>
          <w:szCs w:val="18"/>
        </w:rPr>
        <w:t>ulcgt-garde@orange.fr</w:t>
      </w:r>
    </w:hyperlink>
    <w:r w:rsidRPr="00DF3F0A">
      <w:rPr>
        <w:rFonts w:ascii="Berlin Sans FB Demi" w:hAnsi="Berlin Sans FB Demi"/>
        <w:sz w:val="16"/>
        <w:szCs w:val="18"/>
      </w:rPr>
      <w:t xml:space="preserve"> - Tél : 09 60 36 34 12  Fax : 09 70 61 65 79</w:t>
    </w:r>
  </w:p>
  <w:p w:rsidR="00DF3F0A" w:rsidRDefault="00DF3F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30" w:rsidRDefault="004F09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63" w:rsidRDefault="00627763" w:rsidP="00DF3F0A">
      <w:pPr>
        <w:spacing w:after="0" w:line="240" w:lineRule="auto"/>
      </w:pPr>
      <w:r>
        <w:separator/>
      </w:r>
    </w:p>
  </w:footnote>
  <w:footnote w:type="continuationSeparator" w:id="0">
    <w:p w:rsidR="00627763" w:rsidRDefault="00627763" w:rsidP="00DF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30" w:rsidRDefault="004F09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30" w:rsidRDefault="004F0930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30" w:rsidRDefault="004F09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0A"/>
    <w:rsid w:val="00077568"/>
    <w:rsid w:val="001276AF"/>
    <w:rsid w:val="001F5196"/>
    <w:rsid w:val="002A79A7"/>
    <w:rsid w:val="002B48F5"/>
    <w:rsid w:val="00381D31"/>
    <w:rsid w:val="003C51C3"/>
    <w:rsid w:val="003F479B"/>
    <w:rsid w:val="003F7DCE"/>
    <w:rsid w:val="00407942"/>
    <w:rsid w:val="00451839"/>
    <w:rsid w:val="004E7760"/>
    <w:rsid w:val="004F0930"/>
    <w:rsid w:val="00590D04"/>
    <w:rsid w:val="00594E1F"/>
    <w:rsid w:val="00627763"/>
    <w:rsid w:val="007235AF"/>
    <w:rsid w:val="007E6210"/>
    <w:rsid w:val="0080619A"/>
    <w:rsid w:val="00806A2E"/>
    <w:rsid w:val="00836BB8"/>
    <w:rsid w:val="008B2947"/>
    <w:rsid w:val="00951836"/>
    <w:rsid w:val="009D0B1E"/>
    <w:rsid w:val="00A27E25"/>
    <w:rsid w:val="00A326E4"/>
    <w:rsid w:val="00AD2DD3"/>
    <w:rsid w:val="00B01271"/>
    <w:rsid w:val="00BB4D2B"/>
    <w:rsid w:val="00C93CB3"/>
    <w:rsid w:val="00CE6001"/>
    <w:rsid w:val="00CF4F90"/>
    <w:rsid w:val="00D92040"/>
    <w:rsid w:val="00DF3F0A"/>
    <w:rsid w:val="00E9446E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F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F3F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F3F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F3F0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DF3F0A"/>
    <w:rPr>
      <w:color w:val="0563C1"/>
      <w:u w:val="single"/>
    </w:rPr>
  </w:style>
  <w:style w:type="paragraph" w:customStyle="1" w:styleId="Default">
    <w:name w:val="Default"/>
    <w:rsid w:val="00590D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F0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F3F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F3F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F3F0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DF3F0A"/>
    <w:rPr>
      <w:color w:val="0563C1"/>
      <w:u w:val="single"/>
    </w:rPr>
  </w:style>
  <w:style w:type="paragraph" w:customStyle="1" w:styleId="Default">
    <w:name w:val="Default"/>
    <w:rsid w:val="00590D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thala@Onet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net-toulon@onet-services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lcgt-garde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%20CGT%20GARDE\Documents\Mod&#232;les%20Office%20personnalis&#233;s\Ent&#234;te%20U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UL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mailto:ulcgt-garde@orange.fr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 CGT GARDE</dc:creator>
  <cp:lastModifiedBy>UL CGT GARDE</cp:lastModifiedBy>
  <cp:revision>3</cp:revision>
  <cp:lastPrinted>2017-07-03T09:30:00Z</cp:lastPrinted>
  <dcterms:created xsi:type="dcterms:W3CDTF">2017-07-04T13:02:00Z</dcterms:created>
  <dcterms:modified xsi:type="dcterms:W3CDTF">2017-07-04T13:14:00Z</dcterms:modified>
</cp:coreProperties>
</file>