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BB" w:rsidRPr="00810B18" w:rsidRDefault="00072CEC" w:rsidP="003045AE">
      <w:pPr>
        <w:pStyle w:val="Textkrper"/>
        <w:jc w:val="center"/>
        <w:rPr>
          <w:rFonts w:ascii="Verdana" w:hAnsi="Verdana" w:cs="Arial"/>
          <w:sz w:val="28"/>
          <w:szCs w:val="28"/>
        </w:rPr>
      </w:pPr>
      <w:r w:rsidRPr="00810B18">
        <w:rPr>
          <w:rFonts w:ascii="Verdana" w:hAnsi="Verdana" w:cs="Arial"/>
          <w:sz w:val="28"/>
          <w:szCs w:val="28"/>
        </w:rPr>
        <w:t>DOSSIER DE CANDIDATURE</w:t>
      </w:r>
    </w:p>
    <w:p w:rsidR="00787CBB" w:rsidRPr="00357040" w:rsidRDefault="00787CBB" w:rsidP="00987414">
      <w:pPr>
        <w:pStyle w:val="Textkrper"/>
        <w:jc w:val="center"/>
        <w:rPr>
          <w:rFonts w:ascii="Verdana" w:hAnsi="Verdana" w:cs="Arial"/>
          <w:sz w:val="20"/>
          <w:szCs w:val="20"/>
        </w:rPr>
      </w:pPr>
    </w:p>
    <w:p w:rsidR="00073E6E" w:rsidRPr="00275CC3" w:rsidRDefault="007C4968" w:rsidP="00357040">
      <w:pPr>
        <w:pStyle w:val="Textkrper"/>
        <w:jc w:val="center"/>
        <w:rPr>
          <w:rFonts w:ascii="Verdana" w:hAnsi="Verdana" w:cs="Arial"/>
          <w:sz w:val="26"/>
          <w:szCs w:val="26"/>
        </w:rPr>
      </w:pPr>
      <w:proofErr w:type="gramStart"/>
      <w:r w:rsidRPr="00275CC3">
        <w:rPr>
          <w:rFonts w:ascii="Verdana" w:hAnsi="Verdana" w:cs="Arial"/>
          <w:b w:val="0"/>
          <w:sz w:val="26"/>
          <w:szCs w:val="26"/>
        </w:rPr>
        <w:t>pour</w:t>
      </w:r>
      <w:proofErr w:type="gramEnd"/>
      <w:r w:rsidRPr="00275CC3">
        <w:rPr>
          <w:rFonts w:ascii="Verdana" w:hAnsi="Verdana" w:cs="Arial"/>
          <w:b w:val="0"/>
          <w:sz w:val="26"/>
          <w:szCs w:val="26"/>
        </w:rPr>
        <w:t xml:space="preserve"> le p</w:t>
      </w:r>
      <w:r w:rsidR="00987414" w:rsidRPr="00275CC3">
        <w:rPr>
          <w:rFonts w:ascii="Verdana" w:hAnsi="Verdana" w:cs="Arial"/>
          <w:b w:val="0"/>
          <w:sz w:val="26"/>
          <w:szCs w:val="26"/>
        </w:rPr>
        <w:t xml:space="preserve">rogramme de </w:t>
      </w:r>
      <w:r w:rsidR="00072CEC" w:rsidRPr="00275CC3">
        <w:rPr>
          <w:rFonts w:ascii="Verdana" w:hAnsi="Verdana" w:cs="Arial"/>
          <w:b w:val="0"/>
          <w:sz w:val="26"/>
          <w:szCs w:val="26"/>
        </w:rPr>
        <w:t>v</w:t>
      </w:r>
      <w:r w:rsidR="00987414" w:rsidRPr="00275CC3">
        <w:rPr>
          <w:rFonts w:ascii="Verdana" w:hAnsi="Verdana" w:cs="Arial"/>
          <w:b w:val="0"/>
          <w:sz w:val="26"/>
          <w:szCs w:val="26"/>
        </w:rPr>
        <w:t>olontaires</w:t>
      </w:r>
      <w:r w:rsidR="00357040" w:rsidRPr="00275CC3">
        <w:rPr>
          <w:rFonts w:ascii="Verdana" w:hAnsi="Verdana" w:cs="Arial"/>
          <w:b w:val="0"/>
          <w:sz w:val="26"/>
          <w:szCs w:val="26"/>
        </w:rPr>
        <w:t xml:space="preserve"> franco-allemand</w:t>
      </w:r>
      <w:r w:rsidR="00987414" w:rsidRPr="00275CC3">
        <w:rPr>
          <w:rFonts w:ascii="Verdana" w:hAnsi="Verdana" w:cs="Arial"/>
          <w:b w:val="0"/>
          <w:sz w:val="26"/>
          <w:szCs w:val="26"/>
        </w:rPr>
        <w:t xml:space="preserve"> 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de </w:t>
      </w:r>
      <w:r w:rsidR="00BE1EF4" w:rsidRPr="00275CC3">
        <w:rPr>
          <w:rFonts w:ascii="Verdana" w:hAnsi="Verdana" w:cs="Arial"/>
          <w:b w:val="0"/>
          <w:sz w:val="26"/>
          <w:szCs w:val="26"/>
        </w:rPr>
        <w:t>l’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UEFA </w:t>
      </w:r>
      <w:r w:rsidR="00BE1EF4" w:rsidRPr="00275CC3">
        <w:rPr>
          <w:rFonts w:ascii="Verdana" w:hAnsi="Verdana" w:cs="Arial"/>
          <w:b w:val="0"/>
          <w:sz w:val="26"/>
          <w:szCs w:val="26"/>
        </w:rPr>
        <w:t>EURO 2016</w:t>
      </w:r>
      <w:r w:rsidRPr="00275CC3">
        <w:rPr>
          <w:rFonts w:ascii="Verdana" w:hAnsi="Verdana" w:cs="Arial"/>
          <w:b w:val="0"/>
          <w:sz w:val="26"/>
          <w:szCs w:val="26"/>
        </w:rPr>
        <w:t xml:space="preserve"> </w:t>
      </w:r>
      <w:proofErr w:type="spellStart"/>
      <w:r w:rsidRPr="00275CC3">
        <w:rPr>
          <w:rFonts w:ascii="Verdana" w:hAnsi="Verdana" w:cs="Arial"/>
          <w:b w:val="0"/>
          <w:sz w:val="26"/>
          <w:szCs w:val="26"/>
          <w:lang w:val="en-GB"/>
        </w:rPr>
        <w:t>dans</w:t>
      </w:r>
      <w:proofErr w:type="spellEnd"/>
      <w:r w:rsidRPr="00275CC3">
        <w:rPr>
          <w:rFonts w:ascii="Verdana" w:hAnsi="Verdana" w:cs="Arial"/>
          <w:b w:val="0"/>
          <w:sz w:val="26"/>
          <w:szCs w:val="26"/>
          <w:lang w:val="en-GB"/>
        </w:rPr>
        <w:t xml:space="preserve"> le cadre du Programme </w:t>
      </w:r>
      <w:proofErr w:type="spellStart"/>
      <w:r w:rsidRPr="00275CC3">
        <w:rPr>
          <w:rFonts w:ascii="Verdana" w:hAnsi="Verdana" w:cs="Arial"/>
          <w:b w:val="0"/>
          <w:sz w:val="26"/>
          <w:szCs w:val="26"/>
          <w:lang w:val="en-GB"/>
        </w:rPr>
        <w:t>Volontaires</w:t>
      </w:r>
      <w:proofErr w:type="spellEnd"/>
      <w:r w:rsidRPr="00275CC3">
        <w:rPr>
          <w:rFonts w:ascii="Verdana" w:hAnsi="Verdana" w:cs="Arial"/>
          <w:b w:val="0"/>
          <w:sz w:val="26"/>
          <w:szCs w:val="26"/>
          <w:lang w:val="en-GB"/>
        </w:rPr>
        <w:t xml:space="preserve"> de </w:t>
      </w:r>
      <w:proofErr w:type="spellStart"/>
      <w:r w:rsidRPr="00275CC3">
        <w:rPr>
          <w:rFonts w:ascii="Verdana" w:hAnsi="Verdana" w:cs="Arial"/>
          <w:b w:val="0"/>
          <w:sz w:val="26"/>
          <w:szCs w:val="26"/>
          <w:lang w:val="en-GB"/>
        </w:rPr>
        <w:t>l’UEFA</w:t>
      </w:r>
      <w:proofErr w:type="spellEnd"/>
      <w:r w:rsidRPr="00275CC3">
        <w:rPr>
          <w:rFonts w:ascii="Verdana" w:hAnsi="Verdana" w:cs="Arial"/>
          <w:b w:val="0"/>
          <w:sz w:val="26"/>
          <w:szCs w:val="26"/>
          <w:lang w:val="en-GB"/>
        </w:rPr>
        <w:t xml:space="preserve"> EURO 2016 en France</w:t>
      </w:r>
      <w:r w:rsidR="00BE1EF4" w:rsidRPr="00275CC3">
        <w:rPr>
          <w:rFonts w:ascii="Verdana" w:hAnsi="Verdana" w:cs="Arial"/>
          <w:b w:val="0"/>
          <w:sz w:val="26"/>
          <w:szCs w:val="2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84"/>
        <w:gridCol w:w="959"/>
        <w:gridCol w:w="1876"/>
        <w:gridCol w:w="1205"/>
        <w:gridCol w:w="2365"/>
        <w:gridCol w:w="2808"/>
      </w:tblGrid>
      <w:tr w:rsidR="00073E6E" w:rsidRPr="00810B18" w:rsidTr="00AC764D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162A83"/>
          </w:tcPr>
          <w:p w:rsidR="00073E6E" w:rsidRPr="00810B18" w:rsidRDefault="00073E6E" w:rsidP="00987414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GENERAL</w:t>
            </w:r>
          </w:p>
        </w:tc>
      </w:tr>
      <w:tr w:rsidR="00073E6E" w:rsidRPr="00810B18" w:rsidTr="006E049B"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073E6E" w:rsidRPr="00810B18" w:rsidRDefault="00073E6E" w:rsidP="00BE1EF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Comment as-tu pris connaissance de ce projet de coopér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ation dans le cadre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 ?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DD7523" w:rsidRPr="00810B18" w:rsidTr="006E049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</w:t>
            </w:r>
            <w:r w:rsidR="00DD7523" w:rsidRPr="00810B18">
              <w:rPr>
                <w:rFonts w:ascii="Verdana" w:hAnsi="Verdana" w:cs="Arial"/>
                <w:sz w:val="20"/>
                <w:szCs w:val="20"/>
                <w:lang w:val="fr-FR"/>
              </w:rPr>
              <w:t>OFAJ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FFF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DFB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CNOSF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4421F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l’UEFA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4421F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21F" w:rsidRPr="00810B18" w:rsidRDefault="00A4421F" w:rsidP="00A4421F">
            <w:pPr>
              <w:ind w:right="-887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l’Association Volontaires 2016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ville jumelée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DD7523" w:rsidRPr="00810B18" w:rsidRDefault="00DD7523" w:rsidP="00987414">
      <w:pPr>
        <w:rPr>
          <w:rFonts w:ascii="Verdana" w:hAnsi="Verdana" w:cs="Arial"/>
          <w:lang w:val="fr-F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"/>
        <w:gridCol w:w="1438"/>
        <w:gridCol w:w="976"/>
        <w:gridCol w:w="425"/>
        <w:gridCol w:w="431"/>
        <w:gridCol w:w="179"/>
        <w:gridCol w:w="137"/>
        <w:gridCol w:w="416"/>
        <w:gridCol w:w="330"/>
        <w:gridCol w:w="386"/>
        <w:gridCol w:w="387"/>
        <w:gridCol w:w="62"/>
        <w:gridCol w:w="181"/>
        <w:gridCol w:w="43"/>
        <w:gridCol w:w="53"/>
        <w:gridCol w:w="329"/>
        <w:gridCol w:w="41"/>
        <w:gridCol w:w="382"/>
        <w:gridCol w:w="753"/>
        <w:gridCol w:w="334"/>
        <w:gridCol w:w="21"/>
        <w:gridCol w:w="1488"/>
        <w:gridCol w:w="286"/>
        <w:gridCol w:w="423"/>
        <w:gridCol w:w="245"/>
        <w:gridCol w:w="41"/>
      </w:tblGrid>
      <w:tr w:rsidR="000D7630" w:rsidRPr="00810B18" w:rsidTr="00357040">
        <w:trPr>
          <w:gridAfter w:val="2"/>
          <w:wAfter w:w="286" w:type="dxa"/>
        </w:trPr>
        <w:tc>
          <w:tcPr>
            <w:tcW w:w="9746" w:type="dxa"/>
            <w:gridSpan w:val="25"/>
            <w:tcBorders>
              <w:bottom w:val="single" w:sz="4" w:space="0" w:color="auto"/>
            </w:tcBorders>
            <w:shd w:val="clear" w:color="auto" w:fill="162A83"/>
          </w:tcPr>
          <w:p w:rsidR="00DD7523" w:rsidRPr="00810B18" w:rsidRDefault="00DD7523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DONNEES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PERSONNELLES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</w:p>
        </w:tc>
      </w:tr>
      <w:tr w:rsidR="008E7728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2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ind w:left="-675" w:firstLine="675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Date de naissance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de naissance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Pays de naissance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Nationalité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Numéro de portable :  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Numéro de fixe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Adresse mail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Code postal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Pays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E7728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95B" w:rsidRDefault="00051005" w:rsidP="006E049B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J</w:t>
            </w:r>
            <w:r w:rsidR="005A5E62" w:rsidRPr="00810B18">
              <w:rPr>
                <w:rFonts w:ascii="Verdana" w:hAnsi="Verdana" w:cs="Arial"/>
                <w:sz w:val="20"/>
                <w:szCs w:val="20"/>
                <w:lang w:val="fr-FR"/>
              </w:rPr>
              <w:t>e postule en tandem avec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 : </w:t>
            </w:r>
          </w:p>
          <w:p w:rsidR="005A5E62" w:rsidRPr="00810B18" w:rsidRDefault="00051005" w:rsidP="00810B18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(pour les candidatures</w:t>
            </w:r>
            <w:r w:rsidR="005B279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provenant d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>e France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EC" w:rsidRPr="00810B18" w:rsidRDefault="00072CEC" w:rsidP="00B31A0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Informations sur votre 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p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artenaire :</w:t>
            </w:r>
          </w:p>
        </w:tc>
        <w:tc>
          <w:tcPr>
            <w:tcW w:w="48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611A" w:rsidRDefault="000D611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611A" w:rsidRDefault="000D611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D7630" w:rsidRPr="00810B18" w:rsidTr="00230EA2">
        <w:trPr>
          <w:gridAfter w:val="2"/>
          <w:wAfter w:w="286" w:type="dxa"/>
        </w:trPr>
        <w:tc>
          <w:tcPr>
            <w:tcW w:w="9746" w:type="dxa"/>
            <w:gridSpan w:val="25"/>
            <w:tcBorders>
              <w:bottom w:val="single" w:sz="4" w:space="0" w:color="auto"/>
            </w:tcBorders>
            <w:shd w:val="clear" w:color="auto" w:fill="162A83"/>
          </w:tcPr>
          <w:p w:rsidR="000D7630" w:rsidRPr="00810B18" w:rsidRDefault="000D7630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FORMATIONS</w:t>
            </w:r>
            <w:r w:rsidR="001E2234" w:rsidRPr="00810B18">
              <w:rPr>
                <w:rFonts w:ascii="Verdana" w:hAnsi="Verdana" w:cs="Arial"/>
                <w:b/>
                <w:szCs w:val="22"/>
                <w:lang w:val="fr-FR"/>
              </w:rPr>
              <w:t>,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EXPERIENCES ET CONNAISSANCES</w:t>
            </w:r>
          </w:p>
        </w:tc>
      </w:tr>
      <w:tr w:rsidR="000D7630" w:rsidRPr="00810B18" w:rsidTr="00230EA2">
        <w:trPr>
          <w:gridAfter w:val="2"/>
          <w:wAfter w:w="286" w:type="dxa"/>
        </w:trPr>
        <w:tc>
          <w:tcPr>
            <w:tcW w:w="974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630" w:rsidRPr="00810B18" w:rsidRDefault="000D763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D37BF7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Quelle est ta formation ou ton activité professionnelle actuelle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eu des expériences en tant que volontaire lors de manifestations sportives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Default="00A7476B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Es-tu actuellement engagé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(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bénévolement dans une association sportive ou as-tu d’autres expériences dans le bénévolat ?</w:t>
            </w:r>
          </w:p>
          <w:p w:rsidR="000D22BF" w:rsidRPr="00810B18" w:rsidRDefault="000D22BF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Es-tu membre d’un club de football (si oui lequel)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participé à un programme franco-allemand ou international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10032" w:type="dxa"/>
            <w:gridSpan w:val="27"/>
            <w:tcBorders>
              <w:bottom w:val="single" w:sz="4" w:space="0" w:color="auto"/>
            </w:tcBorders>
            <w:shd w:val="clear" w:color="auto" w:fill="162A83"/>
          </w:tcPr>
          <w:p w:rsidR="00A7476B" w:rsidRPr="00810B18" w:rsidRDefault="00A7476B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t>MOTIVATIONS ET INFORMATIONS COMPLÉMENTAIRES</w:t>
            </w:r>
          </w:p>
        </w:tc>
      </w:tr>
      <w:tr w:rsidR="00A7476B" w:rsidRPr="00810B18" w:rsidTr="00230EA2"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48095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Pourquoi souhaites-tu deve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nir volontaire lors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</w:t>
            </w:r>
            <w:r w:rsidR="00810B18" w:rsidRPr="00A4421F">
              <w:rPr>
                <w:rFonts w:ascii="Verdana" w:hAnsi="Verdana" w:cs="Arial"/>
                <w:b/>
                <w:sz w:val="18"/>
                <w:szCs w:val="20"/>
                <w:vertAlign w:val="superscript"/>
                <w:lang w:val="fr-FR"/>
              </w:rPr>
              <w:t xml:space="preserve"> </w:t>
            </w:r>
            <w:r w:rsidRPr="00A4421F">
              <w:rPr>
                <w:rFonts w:ascii="Verdana" w:hAnsi="Verdana" w:cs="Arial"/>
                <w:sz w:val="20"/>
                <w:szCs w:val="20"/>
                <w:lang w:val="fr-FR"/>
              </w:rPr>
              <w:t>? Comment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te représentes-tu ton activité et quelles sont tes attentes de ce projet franco-allemand de jeunes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30EA2" w:rsidRPr="00810B18" w:rsidRDefault="00230EA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57040" w:rsidRPr="00810B18" w:rsidRDefault="0035704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230EA2">
        <w:tc>
          <w:tcPr>
            <w:tcW w:w="10032" w:type="dxa"/>
            <w:gridSpan w:val="27"/>
            <w:tcBorders>
              <w:bottom w:val="single" w:sz="4" w:space="0" w:color="auto"/>
            </w:tcBorders>
            <w:shd w:val="clear" w:color="auto" w:fill="162A83"/>
          </w:tcPr>
          <w:p w:rsidR="001B6122" w:rsidRPr="00810B18" w:rsidRDefault="001B6122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lastRenderedPageBreak/>
              <w:t>CONNAISSANCES LINGUISTIQUES</w:t>
            </w:r>
          </w:p>
        </w:tc>
      </w:tr>
      <w:tr w:rsidR="00FD46FA" w:rsidRPr="00810B18" w:rsidTr="00230EA2">
        <w:trPr>
          <w:trHeight w:hRule="exact" w:val="113"/>
        </w:trPr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1B6122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810B18">
            <w:pPr>
              <w:ind w:right="-173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Débutant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Avancé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 maternelle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Français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Autre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 langue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230EA2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DB4A21" w:rsidP="003A64B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Une </w:t>
            </w:r>
            <w:r w:rsidR="003A64B6">
              <w:rPr>
                <w:rFonts w:ascii="Verdana" w:hAnsi="Verdana" w:cs="Arial"/>
                <w:sz w:val="20"/>
                <w:szCs w:val="20"/>
                <w:lang w:val="fr-FR"/>
              </w:rPr>
              <w:t>parfaite</w:t>
            </w:r>
            <w:r w:rsid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connaissance de la langue française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est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un atou</w:t>
            </w:r>
            <w:r w:rsidR="0048095B">
              <w:rPr>
                <w:rFonts w:ascii="Verdana" w:hAnsi="Verdana" w:cs="Arial"/>
                <w:sz w:val="20"/>
                <w:szCs w:val="20"/>
                <w:lang w:val="fr-FR"/>
              </w:rPr>
              <w:t>t important de la candidature du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volontaire. Comment et où as-tu appris l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e français 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230EA2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gridAfter w:val="1"/>
          <w:wAfter w:w="41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987414" w:rsidRPr="00810B18" w:rsidRDefault="00987414" w:rsidP="00987414">
      <w:pPr>
        <w:spacing w:line="360" w:lineRule="auto"/>
        <w:rPr>
          <w:rFonts w:ascii="Verdana" w:hAnsi="Verdana" w:cs="Arial"/>
          <w:b/>
          <w:sz w:val="18"/>
          <w:szCs w:val="18"/>
          <w:lang w:val="fr-FR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"/>
        <w:gridCol w:w="1195"/>
        <w:gridCol w:w="3690"/>
        <w:gridCol w:w="359"/>
        <w:gridCol w:w="287"/>
        <w:gridCol w:w="432"/>
        <w:gridCol w:w="423"/>
        <w:gridCol w:w="421"/>
        <w:gridCol w:w="423"/>
        <w:gridCol w:w="378"/>
        <w:gridCol w:w="378"/>
        <w:gridCol w:w="378"/>
        <w:gridCol w:w="378"/>
        <w:gridCol w:w="378"/>
        <w:gridCol w:w="378"/>
      </w:tblGrid>
      <w:tr w:rsidR="00C41A4C" w:rsidRPr="00810B18" w:rsidTr="00AC764D">
        <w:tc>
          <w:tcPr>
            <w:tcW w:w="9745" w:type="dxa"/>
            <w:gridSpan w:val="15"/>
            <w:tcBorders>
              <w:bottom w:val="single" w:sz="4" w:space="0" w:color="auto"/>
            </w:tcBorders>
            <w:shd w:val="clear" w:color="auto" w:fill="162A83"/>
          </w:tcPr>
          <w:p w:rsidR="00C6368C" w:rsidRPr="00810B18" w:rsidRDefault="00C6368C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PREFERENCE</w:t>
            </w:r>
            <w:r w:rsidR="00665B37" w:rsidRPr="00810B18">
              <w:rPr>
                <w:rFonts w:ascii="Verdana" w:hAnsi="Verdana" w:cs="Arial"/>
                <w:b/>
                <w:szCs w:val="22"/>
                <w:lang w:val="fr-FR"/>
              </w:rPr>
              <w:t>S</w:t>
            </w:r>
            <w:r w:rsidR="000076D0" w:rsidRPr="00810B18">
              <w:rPr>
                <w:rFonts w:ascii="Verdana" w:hAnsi="Verdana" w:cs="Arial"/>
                <w:b/>
                <w:szCs w:val="22"/>
                <w:lang w:val="fr-FR"/>
              </w:rPr>
              <w:t xml:space="preserve"> VILLES HOTES</w:t>
            </w:r>
          </w:p>
        </w:tc>
      </w:tr>
      <w:tr w:rsidR="00C41A4C" w:rsidRPr="00810B18" w:rsidTr="006E049B">
        <w:tc>
          <w:tcPr>
            <w:tcW w:w="9745" w:type="dxa"/>
            <w:gridSpan w:val="15"/>
            <w:tcBorders>
              <w:bottom w:val="single" w:sz="4" w:space="0" w:color="auto"/>
            </w:tcBorders>
            <w:vAlign w:val="center"/>
          </w:tcPr>
          <w:p w:rsidR="000D611A" w:rsidRDefault="000D611A" w:rsidP="000D611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Dans quelle ville souhaiterais-tu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être actif en tant que volontaire ? </w:t>
            </w:r>
          </w:p>
          <w:p w:rsidR="00C6368C" w:rsidRPr="00810B18" w:rsidRDefault="000D611A" w:rsidP="000D611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Merci de nous faire part de tes préférences</w:t>
            </w:r>
            <w:r w:rsidR="00C6368C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(de 1 à 4)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C6368C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</w:tr>
      <w:tr w:rsidR="00C41A4C" w:rsidRPr="00810B18" w:rsidTr="006E049B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Préférence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hôte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Connais-tu la ville ?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une possibilité d’hébergement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</w:tr>
      <w:tr w:rsidR="00C41A4C" w:rsidRPr="00810B18" w:rsidTr="006E049B">
        <w:trPr>
          <w:trHeight w:val="387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Bordeaux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Lens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Lille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Lyon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Marseille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995F94" w:rsidP="00995F9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Nice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995F94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Paris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94C46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Default="00270EA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Saint-Denis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Saint-</w:t>
            </w:r>
            <w:r w:rsidR="00270EA0">
              <w:rPr>
                <w:rFonts w:ascii="Verdana" w:hAnsi="Verdana" w:cs="Arial"/>
                <w:sz w:val="20"/>
                <w:szCs w:val="20"/>
                <w:lang w:val="fr-FR"/>
              </w:rPr>
              <w:t>Etienne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A4421F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270EA0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Toulouse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B1E3B" w:rsidRDefault="00FB1E3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7813A0" w:rsidRDefault="007813A0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7813A0" w:rsidRDefault="007813A0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Pr="00810B18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"/>
        <w:gridCol w:w="281"/>
        <w:gridCol w:w="4294"/>
        <w:gridCol w:w="4923"/>
      </w:tblGrid>
      <w:tr w:rsidR="00C41A4C" w:rsidRPr="00810B18" w:rsidTr="00AC764D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162A83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PREFERENCES SECTEUR D’ACTIVITES</w:t>
            </w:r>
          </w:p>
        </w:tc>
      </w:tr>
      <w:tr w:rsidR="00C41A4C" w:rsidRPr="00810B18" w:rsidTr="006E049B"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0D611A" w:rsidRDefault="00C41A4C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Dans quel secteur souhaiterais-tu être actif en tant que volontaire ? </w:t>
            </w:r>
          </w:p>
          <w:p w:rsidR="00C41A4C" w:rsidRPr="00810B18" w:rsidRDefault="00C41A4C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Fais-nous part de tes préférences</w:t>
            </w:r>
            <w:r w:rsid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(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de 1 à 4)</w:t>
            </w:r>
            <w:r w:rsidR="000D611A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</w:tr>
      <w:tr w:rsidR="00C41A4C" w:rsidRPr="00810B18" w:rsidTr="006E049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Accréditations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Fan zones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CD7E5E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Technologies de l’information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médias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Broadcasting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techniques et infrastructures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Développement durable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spectateurs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Activités logistiques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Activités marketing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Billeterie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Cérémonies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Organisation des matches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Hospitalité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VIP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355E69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Transport événementiel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51A3" w:rsidRPr="00810B18" w:rsidRDefault="00355E69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Gestion des volontaires</w:t>
            </w:r>
            <w:r w:rsidR="001451A3">
              <w:rPr>
                <w:rFonts w:ascii="Verdana" w:hAnsi="Verdana" w:cs="Arial"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1451A3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1451A3" w:rsidRDefault="001451A3" w:rsidP="001451A3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1451A3" w:rsidRPr="00810B18" w:rsidRDefault="001451A3" w:rsidP="001451A3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*Début de mission en mai 2016</w:t>
            </w:r>
          </w:p>
        </w:tc>
      </w:tr>
      <w:tr w:rsidR="001451A3" w:rsidRPr="00810B18" w:rsidTr="006E049B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A3" w:rsidRDefault="001451A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B69C4" w:rsidRDefault="00FB69C4" w:rsidP="001A16CC">
      <w:pPr>
        <w:rPr>
          <w:rFonts w:ascii="Verdana" w:hAnsi="Verdana"/>
          <w:lang w:val="fr-FR"/>
        </w:rPr>
      </w:pPr>
    </w:p>
    <w:p w:rsidR="007C4968" w:rsidRDefault="007C4968" w:rsidP="001A16CC">
      <w:pPr>
        <w:rPr>
          <w:rFonts w:ascii="Verdana" w:hAnsi="Verdana"/>
          <w:lang w:val="fr-FR"/>
        </w:rPr>
      </w:pPr>
    </w:p>
    <w:p w:rsidR="007C4968" w:rsidRPr="00BD46D4" w:rsidRDefault="007C4968" w:rsidP="007C4968">
      <w:pPr>
        <w:pStyle w:val="Textkrper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candidature doit </w:t>
      </w:r>
      <w:r w:rsidR="00357040">
        <w:rPr>
          <w:rFonts w:ascii="Verdana" w:hAnsi="Verdana"/>
          <w:sz w:val="18"/>
          <w:szCs w:val="18"/>
        </w:rPr>
        <w:t xml:space="preserve">être </w:t>
      </w:r>
      <w:r>
        <w:rPr>
          <w:rFonts w:ascii="Verdana" w:hAnsi="Verdana"/>
          <w:sz w:val="18"/>
          <w:szCs w:val="18"/>
        </w:rPr>
        <w:t xml:space="preserve">envoyée par mail ou par voie postale à l’OFAJ </w:t>
      </w:r>
      <w:r w:rsidRPr="00364039">
        <w:rPr>
          <w:rFonts w:ascii="Verdana" w:hAnsi="Verdana"/>
          <w:sz w:val="18"/>
          <w:szCs w:val="18"/>
        </w:rPr>
        <w:t xml:space="preserve">à l’adresse suivante : </w:t>
      </w: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Office franco-allemand pour la Jeunesse</w:t>
      </w: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Bureau « Echanges scolaires et extrascolaires »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Solène Jimenez 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Molkenmarkt 1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D-10179 Berlin</w:t>
      </w:r>
    </w:p>
    <w:p w:rsidR="007C4968" w:rsidRDefault="00CB744E" w:rsidP="007C4968">
      <w:pPr>
        <w:pStyle w:val="Textkrper"/>
        <w:jc w:val="both"/>
        <w:rPr>
          <w:rFonts w:ascii="Verdana" w:hAnsi="Verdana"/>
          <w:sz w:val="18"/>
          <w:szCs w:val="18"/>
          <w:lang w:val="sv-SE"/>
        </w:rPr>
      </w:pPr>
      <w:hyperlink r:id="rId8" w:history="1">
        <w:r w:rsidR="007C4968" w:rsidRPr="006B6DB3">
          <w:rPr>
            <w:rStyle w:val="Hyperlink"/>
            <w:rFonts w:ascii="Verdana" w:hAnsi="Verdana"/>
            <w:sz w:val="18"/>
            <w:szCs w:val="18"/>
          </w:rPr>
          <w:t>jimenez@ofaj.org</w:t>
        </w:r>
      </w:hyperlink>
      <w:r w:rsidR="007C4968" w:rsidRPr="006B6DB3">
        <w:rPr>
          <w:rFonts w:ascii="Verdana" w:hAnsi="Verdana"/>
          <w:sz w:val="18"/>
          <w:szCs w:val="18"/>
        </w:rPr>
        <w:t xml:space="preserve"> </w:t>
      </w:r>
      <w:r w:rsidR="007C4968">
        <w:rPr>
          <w:rFonts w:ascii="Verdana" w:hAnsi="Verdana"/>
          <w:sz w:val="18"/>
          <w:szCs w:val="18"/>
          <w:lang w:val="sv-SE"/>
        </w:rPr>
        <w:t xml:space="preserve"> </w:t>
      </w:r>
    </w:p>
    <w:p w:rsidR="007C4968" w:rsidRPr="007C4968" w:rsidRDefault="007C4968" w:rsidP="007C4968">
      <w:pPr>
        <w:rPr>
          <w:rFonts w:ascii="Verdana" w:hAnsi="Verdana"/>
          <w:lang w:val="sv-SE"/>
        </w:rPr>
      </w:pPr>
    </w:p>
    <w:sectPr w:rsidR="007C4968" w:rsidRPr="007C4968" w:rsidSect="000D22BF">
      <w:headerReference w:type="default" r:id="rId9"/>
      <w:footerReference w:type="default" r:id="rId10"/>
      <w:pgSz w:w="11906" w:h="16838" w:code="9"/>
      <w:pgMar w:top="2835" w:right="851" w:bottom="851" w:left="1418" w:header="283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95" w:rsidRDefault="00714095">
      <w:r>
        <w:separator/>
      </w:r>
    </w:p>
  </w:endnote>
  <w:endnote w:type="continuationSeparator" w:id="0">
    <w:p w:rsidR="00714095" w:rsidRDefault="0071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DFB Interstate Light">
    <w:charset w:val="00"/>
    <w:family w:val="swiss"/>
    <w:pitch w:val="variable"/>
    <w:sig w:usb0="0000002F" w:usb1="100040C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6" w:rsidRPr="00DE58E3" w:rsidRDefault="00094C46" w:rsidP="00DE58E3">
    <w:pPr>
      <w:pStyle w:val="Fuzeile"/>
      <w:pBdr>
        <w:top w:val="single" w:sz="4" w:space="6" w:color="00356A"/>
      </w:pBdr>
      <w:tabs>
        <w:tab w:val="clear" w:pos="4320"/>
        <w:tab w:val="clear" w:pos="8640"/>
        <w:tab w:val="right" w:pos="9072"/>
        <w:tab w:val="right" w:pos="9637"/>
      </w:tabs>
      <w:ind w:left="-567"/>
      <w:rPr>
        <w:rFonts w:ascii="Arial" w:hAnsi="Arial" w:cs="Arial"/>
        <w:color w:val="00356A"/>
        <w:sz w:val="18"/>
        <w:szCs w:val="18"/>
      </w:rPr>
    </w:pPr>
    <w:r w:rsidRPr="00DE58E3">
      <w:rPr>
        <w:rFonts w:ascii="Arial" w:hAnsi="Arial" w:cs="Arial"/>
        <w:color w:val="00356A"/>
        <w:sz w:val="18"/>
        <w:szCs w:val="18"/>
      </w:rPr>
      <w:tab/>
    </w:r>
    <w:r w:rsidRPr="00F43C66">
      <w:rPr>
        <w:rFonts w:ascii="Verdana" w:hAnsi="Verdana" w:cs="Arial"/>
        <w:i/>
        <w:sz w:val="16"/>
        <w:szCs w:val="22"/>
      </w:rPr>
      <w:t xml:space="preserve">Programme </w:t>
    </w:r>
    <w:proofErr w:type="spellStart"/>
    <w:r w:rsidRPr="00F43C66">
      <w:rPr>
        <w:rFonts w:ascii="Verdana" w:hAnsi="Verdana" w:cs="Arial"/>
        <w:i/>
        <w:sz w:val="16"/>
        <w:szCs w:val="22"/>
      </w:rPr>
      <w:t>franco-allemand</w:t>
    </w:r>
    <w:proofErr w:type="spellEnd"/>
    <w:r w:rsidRPr="00F43C66">
      <w:rPr>
        <w:rFonts w:ascii="Verdana" w:hAnsi="Verdana" w:cs="Arial"/>
        <w:i/>
        <w:sz w:val="16"/>
        <w:szCs w:val="22"/>
      </w:rPr>
      <w:t xml:space="preserve"> de </w:t>
    </w:r>
    <w:proofErr w:type="spellStart"/>
    <w:r w:rsidRPr="00F43C66">
      <w:rPr>
        <w:rFonts w:ascii="Verdana" w:hAnsi="Verdana" w:cs="Arial"/>
        <w:i/>
        <w:sz w:val="16"/>
        <w:szCs w:val="22"/>
      </w:rPr>
      <w:t>volontaires</w:t>
    </w:r>
    <w:proofErr w:type="spellEnd"/>
    <w:r w:rsidR="002225C6">
      <w:rPr>
        <w:rFonts w:ascii="Verdana" w:hAnsi="Verdana" w:cs="Arial"/>
        <w:i/>
        <w:sz w:val="16"/>
        <w:szCs w:val="22"/>
      </w:rPr>
      <w:t xml:space="preserve"> UEFA EURO 2016</w:t>
    </w:r>
    <w:r w:rsidRPr="00AA10BC">
      <w:rPr>
        <w:rFonts w:ascii="Arial" w:hAnsi="Arial" w:cs="Arial"/>
        <w:i/>
        <w:szCs w:val="22"/>
      </w:rPr>
      <w:t xml:space="preserve"> </w: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begin"/>
    </w:r>
    <w:r w:rsidRPr="00DE58E3">
      <w:rPr>
        <w:rFonts w:ascii="Arial" w:hAnsi="Arial" w:cs="Arial"/>
        <w:color w:val="00356A"/>
        <w:sz w:val="18"/>
        <w:szCs w:val="18"/>
      </w:rPr>
      <w:instrText xml:space="preserve"> PAGE   \* MERGEFORMAT </w:instrTex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separate"/>
    </w:r>
    <w:r w:rsidR="000D611A">
      <w:rPr>
        <w:rFonts w:ascii="Arial" w:hAnsi="Arial" w:cs="Arial"/>
        <w:noProof/>
        <w:color w:val="00356A"/>
        <w:sz w:val="18"/>
        <w:szCs w:val="18"/>
      </w:rPr>
      <w:t>4</w: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95" w:rsidRDefault="00714095">
      <w:r>
        <w:separator/>
      </w:r>
    </w:p>
  </w:footnote>
  <w:footnote w:type="continuationSeparator" w:id="0">
    <w:p w:rsidR="00714095" w:rsidRDefault="0071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6" w:rsidRDefault="009F20FB" w:rsidP="000D4A00">
    <w:pPr>
      <w:pStyle w:val="Kopfzeile"/>
      <w:tabs>
        <w:tab w:val="clear" w:pos="4320"/>
        <w:tab w:val="clear" w:pos="8640"/>
      </w:tabs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212090</wp:posOffset>
          </wp:positionV>
          <wp:extent cx="1016000" cy="660400"/>
          <wp:effectExtent l="19050" t="0" r="0" b="0"/>
          <wp:wrapTight wrapText="bothSides">
            <wp:wrapPolygon edited="0">
              <wp:start x="-405" y="0"/>
              <wp:lineTo x="-405" y="21185"/>
              <wp:lineTo x="21465" y="21185"/>
              <wp:lineTo x="21465" y="0"/>
              <wp:lineTo x="-405" y="0"/>
            </wp:wrapPolygon>
          </wp:wrapTight>
          <wp:docPr id="6" name="Bild 2" descr="cid:image001.png@01CFC926.F374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d:image001.png@01CFC926.F3740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>
          <wp:extent cx="1028700" cy="866775"/>
          <wp:effectExtent l="19050" t="0" r="0" b="0"/>
          <wp:docPr id="1" name="Bild 1" descr="DFB-Logo_5c_zweiz-mittig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B-Logo_5c_zweiz-mittig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22BF" w:rsidRPr="000D22BF">
      <w:rPr>
        <w:noProof/>
        <w:lang w:val="de-DE" w:eastAsia="de-DE"/>
      </w:rPr>
      <w:object w:dxaOrig="9863" w:dyaOrig="12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45.75pt" o:ole="">
          <v:imagedata r:id="rId3" o:title=""/>
        </v:shape>
        <o:OLEObject Type="Embed" ProgID="Word.Document.8" ShapeID="_x0000_i1025" DrawAspect="Content" ObjectID="_1504611585" r:id="rId4">
          <o:FieldCodes>\s</o:FieldCodes>
        </o:OLEObject>
      </w:object>
    </w:r>
    <w:r w:rsidR="000D22BF" w:rsidRPr="000D22BF">
      <w:rPr>
        <w:noProof/>
        <w:lang w:val="de-DE" w:eastAsia="de-DE"/>
      </w:rPr>
      <w:object w:dxaOrig="9863" w:dyaOrig="12920">
        <v:shape id="_x0000_i1026" type="#_x0000_t75" style="width:493.5pt;height:645.75pt" o:ole="">
          <v:imagedata r:id="rId5" o:title=""/>
        </v:shape>
        <o:OLEObject Type="Embed" ProgID="Word.Document.8" ShapeID="_x0000_i1026" DrawAspect="Content" ObjectID="_1504611586" r:id="rId6">
          <o:FieldCodes>\s</o:FieldCodes>
        </o:OLEObject>
      </w:object>
    </w:r>
    <w:r w:rsidR="000D22BF" w:rsidRPr="000D22BF">
      <w:rPr>
        <w:noProof/>
        <w:lang w:val="de-DE" w:eastAsia="de-DE"/>
      </w:rPr>
      <w:object w:dxaOrig="9863" w:dyaOrig="12920">
        <v:shape id="_x0000_i1027" type="#_x0000_t75" style="width:493.5pt;height:645.75pt" o:ole="">
          <v:imagedata r:id="rId7" o:title=""/>
        </v:shape>
        <o:OLEObject Type="Embed" ProgID="Word.Document.8" ShapeID="_x0000_i1027" DrawAspect="Content" ObjectID="_1504611587" r:id="rId8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8F081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D20D1"/>
    <w:multiLevelType w:val="hybridMultilevel"/>
    <w:tmpl w:val="6122B7D4"/>
    <w:lvl w:ilvl="0" w:tplc="BB4AA7A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147FE"/>
    <w:multiLevelType w:val="hybridMultilevel"/>
    <w:tmpl w:val="B9A6C34E"/>
    <w:lvl w:ilvl="0" w:tplc="EACAD1D0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E134E"/>
    <w:multiLevelType w:val="hybridMultilevel"/>
    <w:tmpl w:val="A184E5BC"/>
    <w:lvl w:ilvl="0" w:tplc="E788F9F2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B73DD"/>
    <w:multiLevelType w:val="hybridMultilevel"/>
    <w:tmpl w:val="F99EA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203C9"/>
    <w:multiLevelType w:val="hybridMultilevel"/>
    <w:tmpl w:val="A860045E"/>
    <w:lvl w:ilvl="0" w:tplc="05EEBDE2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BF37643"/>
    <w:multiLevelType w:val="hybridMultilevel"/>
    <w:tmpl w:val="B626865E"/>
    <w:lvl w:ilvl="0" w:tplc="5AB40056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213C2"/>
    <w:multiLevelType w:val="hybridMultilevel"/>
    <w:tmpl w:val="3C18F558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83B96"/>
    <w:multiLevelType w:val="hybridMultilevel"/>
    <w:tmpl w:val="C1381CD0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77FB7"/>
    <w:multiLevelType w:val="hybridMultilevel"/>
    <w:tmpl w:val="E2C07D30"/>
    <w:lvl w:ilvl="0" w:tplc="F63C0110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5982"/>
    <w:multiLevelType w:val="hybridMultilevel"/>
    <w:tmpl w:val="A95A7D3E"/>
    <w:lvl w:ilvl="0" w:tplc="5364BDE0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720B5"/>
    <w:multiLevelType w:val="hybridMultilevel"/>
    <w:tmpl w:val="E2AA3D90"/>
    <w:lvl w:ilvl="0" w:tplc="89ECB762"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925716"/>
    <w:multiLevelType w:val="hybridMultilevel"/>
    <w:tmpl w:val="C8421348"/>
    <w:lvl w:ilvl="0" w:tplc="7CCE6572">
      <w:start w:val="1"/>
      <w:numFmt w:val="decimal"/>
      <w:pStyle w:val="13BodytextNumbering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94BCB"/>
    <w:multiLevelType w:val="hybridMultilevel"/>
    <w:tmpl w:val="AEAA617E"/>
    <w:lvl w:ilvl="0" w:tplc="22B023B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E14E6"/>
    <w:multiLevelType w:val="hybridMultilevel"/>
    <w:tmpl w:val="129C598E"/>
    <w:lvl w:ilvl="0" w:tplc="E4D2E91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8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C6B"/>
    <w:rsid w:val="0000559B"/>
    <w:rsid w:val="0000604A"/>
    <w:rsid w:val="000076D0"/>
    <w:rsid w:val="00012015"/>
    <w:rsid w:val="00013891"/>
    <w:rsid w:val="000150E7"/>
    <w:rsid w:val="00021A6B"/>
    <w:rsid w:val="00024E2E"/>
    <w:rsid w:val="00045014"/>
    <w:rsid w:val="000470A6"/>
    <w:rsid w:val="00051005"/>
    <w:rsid w:val="000562C6"/>
    <w:rsid w:val="00072CEC"/>
    <w:rsid w:val="00073E6E"/>
    <w:rsid w:val="00075984"/>
    <w:rsid w:val="00077883"/>
    <w:rsid w:val="00094C46"/>
    <w:rsid w:val="000A30C3"/>
    <w:rsid w:val="000B52BA"/>
    <w:rsid w:val="000B65C9"/>
    <w:rsid w:val="000C5E51"/>
    <w:rsid w:val="000C74ED"/>
    <w:rsid w:val="000D22BF"/>
    <w:rsid w:val="000D3741"/>
    <w:rsid w:val="000D4A00"/>
    <w:rsid w:val="000D611A"/>
    <w:rsid w:val="000D7630"/>
    <w:rsid w:val="000E507C"/>
    <w:rsid w:val="000F09FD"/>
    <w:rsid w:val="000F6E4D"/>
    <w:rsid w:val="00102038"/>
    <w:rsid w:val="001451A3"/>
    <w:rsid w:val="00157D19"/>
    <w:rsid w:val="001716A7"/>
    <w:rsid w:val="0017549B"/>
    <w:rsid w:val="001945EC"/>
    <w:rsid w:val="001A16CC"/>
    <w:rsid w:val="001A68C4"/>
    <w:rsid w:val="001B1BC5"/>
    <w:rsid w:val="001B2BF7"/>
    <w:rsid w:val="001B5EEE"/>
    <w:rsid w:val="001B6122"/>
    <w:rsid w:val="001C1930"/>
    <w:rsid w:val="001C263E"/>
    <w:rsid w:val="001C4332"/>
    <w:rsid w:val="001D757D"/>
    <w:rsid w:val="001E0D9B"/>
    <w:rsid w:val="001E2234"/>
    <w:rsid w:val="0020117F"/>
    <w:rsid w:val="00202441"/>
    <w:rsid w:val="002146AE"/>
    <w:rsid w:val="002225C6"/>
    <w:rsid w:val="00230EA2"/>
    <w:rsid w:val="002372D9"/>
    <w:rsid w:val="002419A0"/>
    <w:rsid w:val="0024709D"/>
    <w:rsid w:val="00253BAD"/>
    <w:rsid w:val="00256DC6"/>
    <w:rsid w:val="00260F8F"/>
    <w:rsid w:val="00270EA0"/>
    <w:rsid w:val="00275CC3"/>
    <w:rsid w:val="00293D97"/>
    <w:rsid w:val="002960B6"/>
    <w:rsid w:val="002A21A8"/>
    <w:rsid w:val="002C5EC7"/>
    <w:rsid w:val="002E12E3"/>
    <w:rsid w:val="002E794D"/>
    <w:rsid w:val="00302630"/>
    <w:rsid w:val="003045AE"/>
    <w:rsid w:val="0030676D"/>
    <w:rsid w:val="00321A21"/>
    <w:rsid w:val="00334142"/>
    <w:rsid w:val="00346519"/>
    <w:rsid w:val="00346FD9"/>
    <w:rsid w:val="00355E69"/>
    <w:rsid w:val="00357040"/>
    <w:rsid w:val="0037361C"/>
    <w:rsid w:val="003851C5"/>
    <w:rsid w:val="00385A94"/>
    <w:rsid w:val="003A52D3"/>
    <w:rsid w:val="003A64B6"/>
    <w:rsid w:val="003A7368"/>
    <w:rsid w:val="003C405D"/>
    <w:rsid w:val="003D43D8"/>
    <w:rsid w:val="003E3DC6"/>
    <w:rsid w:val="003E54AF"/>
    <w:rsid w:val="0040348C"/>
    <w:rsid w:val="00420684"/>
    <w:rsid w:val="00426132"/>
    <w:rsid w:val="004662BE"/>
    <w:rsid w:val="00467298"/>
    <w:rsid w:val="00472AE6"/>
    <w:rsid w:val="0048095B"/>
    <w:rsid w:val="004819C8"/>
    <w:rsid w:val="004869E8"/>
    <w:rsid w:val="004A3A3C"/>
    <w:rsid w:val="004B02DC"/>
    <w:rsid w:val="004B35F5"/>
    <w:rsid w:val="004B6A13"/>
    <w:rsid w:val="004C0F15"/>
    <w:rsid w:val="004D6529"/>
    <w:rsid w:val="004E17C6"/>
    <w:rsid w:val="004E28CC"/>
    <w:rsid w:val="00502060"/>
    <w:rsid w:val="00510756"/>
    <w:rsid w:val="005362FC"/>
    <w:rsid w:val="0054787A"/>
    <w:rsid w:val="005540CC"/>
    <w:rsid w:val="0055652E"/>
    <w:rsid w:val="00562204"/>
    <w:rsid w:val="00592FA8"/>
    <w:rsid w:val="0059538E"/>
    <w:rsid w:val="005A5E62"/>
    <w:rsid w:val="005B220C"/>
    <w:rsid w:val="005B2797"/>
    <w:rsid w:val="005C1E54"/>
    <w:rsid w:val="0060410E"/>
    <w:rsid w:val="00604EE3"/>
    <w:rsid w:val="00607C95"/>
    <w:rsid w:val="00614CD6"/>
    <w:rsid w:val="006156AC"/>
    <w:rsid w:val="00626EE0"/>
    <w:rsid w:val="00643637"/>
    <w:rsid w:val="00656619"/>
    <w:rsid w:val="006603D0"/>
    <w:rsid w:val="00665B37"/>
    <w:rsid w:val="00666148"/>
    <w:rsid w:val="0067236C"/>
    <w:rsid w:val="00681F66"/>
    <w:rsid w:val="00695793"/>
    <w:rsid w:val="006A0368"/>
    <w:rsid w:val="006A399C"/>
    <w:rsid w:val="006C23D4"/>
    <w:rsid w:val="006C62FB"/>
    <w:rsid w:val="006C6753"/>
    <w:rsid w:val="006C72E4"/>
    <w:rsid w:val="006D2D06"/>
    <w:rsid w:val="006D5844"/>
    <w:rsid w:val="006D5DAE"/>
    <w:rsid w:val="006E049B"/>
    <w:rsid w:val="006E76F9"/>
    <w:rsid w:val="006F1090"/>
    <w:rsid w:val="006F188E"/>
    <w:rsid w:val="006F6864"/>
    <w:rsid w:val="00714095"/>
    <w:rsid w:val="00714786"/>
    <w:rsid w:val="0072249D"/>
    <w:rsid w:val="00746E36"/>
    <w:rsid w:val="00751238"/>
    <w:rsid w:val="00763F41"/>
    <w:rsid w:val="0078136A"/>
    <w:rsid w:val="007813A0"/>
    <w:rsid w:val="007869BE"/>
    <w:rsid w:val="00786ADE"/>
    <w:rsid w:val="00787CBB"/>
    <w:rsid w:val="007B505B"/>
    <w:rsid w:val="007C4968"/>
    <w:rsid w:val="007D796B"/>
    <w:rsid w:val="007E2FB6"/>
    <w:rsid w:val="008008B7"/>
    <w:rsid w:val="00805857"/>
    <w:rsid w:val="00810B18"/>
    <w:rsid w:val="008201C7"/>
    <w:rsid w:val="00824B45"/>
    <w:rsid w:val="00824BD0"/>
    <w:rsid w:val="00842704"/>
    <w:rsid w:val="008547B1"/>
    <w:rsid w:val="008577E7"/>
    <w:rsid w:val="00857928"/>
    <w:rsid w:val="00881B23"/>
    <w:rsid w:val="008879EF"/>
    <w:rsid w:val="008C0BF6"/>
    <w:rsid w:val="008D3887"/>
    <w:rsid w:val="008D572A"/>
    <w:rsid w:val="008E2427"/>
    <w:rsid w:val="008E2DAB"/>
    <w:rsid w:val="008E7728"/>
    <w:rsid w:val="008E780E"/>
    <w:rsid w:val="008F224E"/>
    <w:rsid w:val="008F2E1A"/>
    <w:rsid w:val="008F6046"/>
    <w:rsid w:val="00900A06"/>
    <w:rsid w:val="00901275"/>
    <w:rsid w:val="00910457"/>
    <w:rsid w:val="009200DB"/>
    <w:rsid w:val="00930CA0"/>
    <w:rsid w:val="0094776C"/>
    <w:rsid w:val="0096027E"/>
    <w:rsid w:val="00966C6B"/>
    <w:rsid w:val="00986176"/>
    <w:rsid w:val="00987414"/>
    <w:rsid w:val="00994E3D"/>
    <w:rsid w:val="00995F94"/>
    <w:rsid w:val="00997255"/>
    <w:rsid w:val="009B590B"/>
    <w:rsid w:val="009B6443"/>
    <w:rsid w:val="009C1FFE"/>
    <w:rsid w:val="009C7270"/>
    <w:rsid w:val="009C7ECB"/>
    <w:rsid w:val="009D2EF5"/>
    <w:rsid w:val="009E1253"/>
    <w:rsid w:val="009F20FB"/>
    <w:rsid w:val="00A018BA"/>
    <w:rsid w:val="00A032AA"/>
    <w:rsid w:val="00A15106"/>
    <w:rsid w:val="00A23C93"/>
    <w:rsid w:val="00A4421F"/>
    <w:rsid w:val="00A4787F"/>
    <w:rsid w:val="00A506AB"/>
    <w:rsid w:val="00A549EE"/>
    <w:rsid w:val="00A61176"/>
    <w:rsid w:val="00A7476B"/>
    <w:rsid w:val="00A773FE"/>
    <w:rsid w:val="00A81CC8"/>
    <w:rsid w:val="00A8585C"/>
    <w:rsid w:val="00A93EF3"/>
    <w:rsid w:val="00A94829"/>
    <w:rsid w:val="00A94FFA"/>
    <w:rsid w:val="00AA10BC"/>
    <w:rsid w:val="00AA3E0D"/>
    <w:rsid w:val="00AA5C7E"/>
    <w:rsid w:val="00AA7517"/>
    <w:rsid w:val="00AB7FDC"/>
    <w:rsid w:val="00AC764D"/>
    <w:rsid w:val="00AF4997"/>
    <w:rsid w:val="00B13C54"/>
    <w:rsid w:val="00B16295"/>
    <w:rsid w:val="00B302DE"/>
    <w:rsid w:val="00B31A0E"/>
    <w:rsid w:val="00B33849"/>
    <w:rsid w:val="00B351DB"/>
    <w:rsid w:val="00B454F6"/>
    <w:rsid w:val="00B5177B"/>
    <w:rsid w:val="00B544FB"/>
    <w:rsid w:val="00B66AC8"/>
    <w:rsid w:val="00B76796"/>
    <w:rsid w:val="00B85767"/>
    <w:rsid w:val="00B8629E"/>
    <w:rsid w:val="00B93099"/>
    <w:rsid w:val="00BA5739"/>
    <w:rsid w:val="00BC4FA6"/>
    <w:rsid w:val="00BC6121"/>
    <w:rsid w:val="00BD321C"/>
    <w:rsid w:val="00BE1EF4"/>
    <w:rsid w:val="00BF4F00"/>
    <w:rsid w:val="00C06C4A"/>
    <w:rsid w:val="00C24AB7"/>
    <w:rsid w:val="00C373E3"/>
    <w:rsid w:val="00C41A4C"/>
    <w:rsid w:val="00C55BC8"/>
    <w:rsid w:val="00C602A4"/>
    <w:rsid w:val="00C6368C"/>
    <w:rsid w:val="00C77433"/>
    <w:rsid w:val="00C93174"/>
    <w:rsid w:val="00CA72AF"/>
    <w:rsid w:val="00CB744E"/>
    <w:rsid w:val="00CB7D83"/>
    <w:rsid w:val="00CC7BA0"/>
    <w:rsid w:val="00CD041C"/>
    <w:rsid w:val="00CD7E5E"/>
    <w:rsid w:val="00CE43E4"/>
    <w:rsid w:val="00CF5418"/>
    <w:rsid w:val="00D05CFB"/>
    <w:rsid w:val="00D06677"/>
    <w:rsid w:val="00D2552E"/>
    <w:rsid w:val="00D26FD8"/>
    <w:rsid w:val="00D319D3"/>
    <w:rsid w:val="00D37BF7"/>
    <w:rsid w:val="00D4155C"/>
    <w:rsid w:val="00D502F5"/>
    <w:rsid w:val="00D63698"/>
    <w:rsid w:val="00D65848"/>
    <w:rsid w:val="00D74B8D"/>
    <w:rsid w:val="00D75954"/>
    <w:rsid w:val="00D82F05"/>
    <w:rsid w:val="00D846AC"/>
    <w:rsid w:val="00DA0F48"/>
    <w:rsid w:val="00DA3106"/>
    <w:rsid w:val="00DA4550"/>
    <w:rsid w:val="00DB20B4"/>
    <w:rsid w:val="00DB4A21"/>
    <w:rsid w:val="00DC3FAC"/>
    <w:rsid w:val="00DC566F"/>
    <w:rsid w:val="00DD000D"/>
    <w:rsid w:val="00DD4D9E"/>
    <w:rsid w:val="00DD7523"/>
    <w:rsid w:val="00DE58E3"/>
    <w:rsid w:val="00DF2703"/>
    <w:rsid w:val="00DF5FC8"/>
    <w:rsid w:val="00E01CDE"/>
    <w:rsid w:val="00E03974"/>
    <w:rsid w:val="00E03B38"/>
    <w:rsid w:val="00E17029"/>
    <w:rsid w:val="00E41D9B"/>
    <w:rsid w:val="00E719FD"/>
    <w:rsid w:val="00E82D78"/>
    <w:rsid w:val="00E82E9A"/>
    <w:rsid w:val="00EA725A"/>
    <w:rsid w:val="00ED05BF"/>
    <w:rsid w:val="00ED08A8"/>
    <w:rsid w:val="00ED78F5"/>
    <w:rsid w:val="00ED7F50"/>
    <w:rsid w:val="00F00302"/>
    <w:rsid w:val="00F02217"/>
    <w:rsid w:val="00F02EA7"/>
    <w:rsid w:val="00F06B34"/>
    <w:rsid w:val="00F206E0"/>
    <w:rsid w:val="00F32E47"/>
    <w:rsid w:val="00F37357"/>
    <w:rsid w:val="00F42A90"/>
    <w:rsid w:val="00F43C66"/>
    <w:rsid w:val="00F51709"/>
    <w:rsid w:val="00F52AB1"/>
    <w:rsid w:val="00F6159E"/>
    <w:rsid w:val="00F73071"/>
    <w:rsid w:val="00F77608"/>
    <w:rsid w:val="00F825DB"/>
    <w:rsid w:val="00FB1E3B"/>
    <w:rsid w:val="00FB69C4"/>
    <w:rsid w:val="00FC5097"/>
    <w:rsid w:val="00FD46FA"/>
    <w:rsid w:val="00FD4F95"/>
    <w:rsid w:val="00FE4524"/>
    <w:rsid w:val="00FF1E5D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5097"/>
    <w:pPr>
      <w:jc w:val="both"/>
    </w:pPr>
    <w:rPr>
      <w:rFonts w:ascii="Frutiger LT Com 45 Light" w:hAnsi="Frutiger LT Com 45 Light"/>
      <w:sz w:val="22"/>
      <w:szCs w:val="24"/>
      <w:lang w:val="en-GB" w:eastAsia="ja-JP"/>
    </w:rPr>
  </w:style>
  <w:style w:type="paragraph" w:styleId="berschrift1">
    <w:name w:val="heading 1"/>
    <w:basedOn w:val="Standard"/>
    <w:next w:val="Standard"/>
    <w:qFormat/>
    <w:rsid w:val="005540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540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540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5540CC"/>
    <w:pPr>
      <w:tabs>
        <w:tab w:val="center" w:pos="4320"/>
        <w:tab w:val="right" w:pos="8640"/>
      </w:tabs>
    </w:pPr>
  </w:style>
  <w:style w:type="paragraph" w:customStyle="1" w:styleId="01Title1">
    <w:name w:val="01 Title 1"/>
    <w:basedOn w:val="Standard"/>
    <w:rsid w:val="008D3887"/>
    <w:pPr>
      <w:spacing w:before="480"/>
      <w:jc w:val="left"/>
    </w:pPr>
    <w:rPr>
      <w:rFonts w:ascii="Arial" w:eastAsia="Batang" w:hAnsi="Arial"/>
      <w:b/>
      <w:sz w:val="52"/>
      <w:szCs w:val="20"/>
      <w:lang w:eastAsia="ko-KR"/>
    </w:rPr>
  </w:style>
  <w:style w:type="paragraph" w:customStyle="1" w:styleId="02Title2">
    <w:name w:val="02 Title 2"/>
    <w:basedOn w:val="Standard"/>
    <w:rsid w:val="008D3887"/>
    <w:pPr>
      <w:spacing w:before="480"/>
      <w:jc w:val="left"/>
    </w:pPr>
    <w:rPr>
      <w:rFonts w:ascii="Arial" w:eastAsia="Batang" w:hAnsi="Arial"/>
      <w:b/>
      <w:sz w:val="40"/>
      <w:szCs w:val="20"/>
      <w:lang w:eastAsia="ko-KR"/>
    </w:rPr>
  </w:style>
  <w:style w:type="paragraph" w:customStyle="1" w:styleId="03Title3">
    <w:name w:val="03 Title 3"/>
    <w:basedOn w:val="Standard"/>
    <w:rsid w:val="008D3887"/>
    <w:pPr>
      <w:spacing w:before="360"/>
    </w:pPr>
    <w:rPr>
      <w:rFonts w:ascii="Arial" w:eastAsia="Batang" w:hAnsi="Arial"/>
      <w:b/>
      <w:sz w:val="32"/>
      <w:lang w:eastAsia="ko-KR"/>
    </w:rPr>
  </w:style>
  <w:style w:type="paragraph" w:customStyle="1" w:styleId="04BodytextBlock">
    <w:name w:val="04 Bodytext Block"/>
    <w:basedOn w:val="Standard"/>
    <w:rsid w:val="008D3887"/>
    <w:pPr>
      <w:spacing w:before="240"/>
    </w:pPr>
    <w:rPr>
      <w:rFonts w:ascii="Arial" w:eastAsia="Batang" w:hAnsi="Arial"/>
      <w:lang w:eastAsia="ko-KR"/>
    </w:rPr>
  </w:style>
  <w:style w:type="paragraph" w:customStyle="1" w:styleId="05BodytextLeft">
    <w:name w:val="05 Bodytext Left"/>
    <w:basedOn w:val="04BodytextBlock"/>
    <w:rsid w:val="00786ADE"/>
    <w:pPr>
      <w:jc w:val="left"/>
    </w:pPr>
  </w:style>
  <w:style w:type="paragraph" w:customStyle="1" w:styleId="06BodytextBold">
    <w:name w:val="06 Bodytext Bold"/>
    <w:basedOn w:val="Standard"/>
    <w:rsid w:val="008D3887"/>
    <w:pPr>
      <w:spacing w:before="240"/>
    </w:pPr>
    <w:rPr>
      <w:rFonts w:ascii="Arial" w:eastAsia="Batang" w:hAnsi="Arial"/>
      <w:b/>
      <w:lang w:eastAsia="ko-KR"/>
    </w:rPr>
  </w:style>
  <w:style w:type="paragraph" w:customStyle="1" w:styleId="07BodytextUnderlined">
    <w:name w:val="07 Bodytext Underlined"/>
    <w:basedOn w:val="04BodytextBlock"/>
    <w:rsid w:val="00786ADE"/>
    <w:pPr>
      <w:tabs>
        <w:tab w:val="right" w:pos="9637"/>
      </w:tabs>
    </w:pPr>
    <w:rPr>
      <w:noProof/>
      <w:u w:val="single"/>
    </w:rPr>
  </w:style>
  <w:style w:type="paragraph" w:customStyle="1" w:styleId="08BodytextBullets">
    <w:name w:val="08 Bodytext Bullets"/>
    <w:basedOn w:val="04BodytextBlock"/>
    <w:rsid w:val="00607C95"/>
    <w:pPr>
      <w:numPr>
        <w:numId w:val="9"/>
      </w:numPr>
      <w:spacing w:before="0"/>
      <w:ind w:left="709" w:hanging="425"/>
    </w:pPr>
  </w:style>
  <w:style w:type="paragraph" w:customStyle="1" w:styleId="09BodytextBullets">
    <w:name w:val="09 Bodytext Bullets"/>
    <w:basedOn w:val="08BodytextBullets"/>
    <w:rsid w:val="00607C95"/>
    <w:pPr>
      <w:numPr>
        <w:numId w:val="10"/>
      </w:numPr>
      <w:tabs>
        <w:tab w:val="clear" w:pos="720"/>
        <w:tab w:val="left" w:pos="993"/>
      </w:tabs>
      <w:ind w:left="993" w:hanging="426"/>
    </w:pPr>
    <w:rPr>
      <w:sz w:val="20"/>
    </w:rPr>
  </w:style>
  <w:style w:type="paragraph" w:customStyle="1" w:styleId="10BodytextBullets">
    <w:name w:val="10 Bodytext Bullets"/>
    <w:basedOn w:val="09BodytextBullets"/>
    <w:rsid w:val="00B5177B"/>
    <w:pPr>
      <w:numPr>
        <w:numId w:val="11"/>
      </w:numPr>
      <w:tabs>
        <w:tab w:val="clear" w:pos="993"/>
        <w:tab w:val="clear" w:pos="1080"/>
        <w:tab w:val="left" w:pos="1134"/>
      </w:tabs>
      <w:ind w:left="1134" w:hanging="283"/>
    </w:pPr>
    <w:rPr>
      <w:sz w:val="16"/>
    </w:rPr>
  </w:style>
  <w:style w:type="paragraph" w:customStyle="1" w:styleId="11BodytextNumbering">
    <w:name w:val="11 Bodytext Numbering"/>
    <w:basedOn w:val="Listennummer"/>
    <w:rsid w:val="008D3887"/>
    <w:pPr>
      <w:numPr>
        <w:numId w:val="5"/>
      </w:numPr>
      <w:tabs>
        <w:tab w:val="clear" w:pos="720"/>
        <w:tab w:val="left" w:pos="567"/>
      </w:tabs>
      <w:ind w:left="624" w:hanging="340"/>
      <w:jc w:val="left"/>
    </w:pPr>
    <w:rPr>
      <w:rFonts w:ascii="Arial" w:eastAsia="Batang" w:hAnsi="Arial"/>
      <w:szCs w:val="20"/>
      <w:lang w:eastAsia="ko-KR"/>
    </w:rPr>
  </w:style>
  <w:style w:type="paragraph" w:styleId="Listennummer">
    <w:name w:val="List Number"/>
    <w:basedOn w:val="Standard"/>
    <w:semiHidden/>
    <w:rsid w:val="00786ADE"/>
    <w:pPr>
      <w:numPr>
        <w:numId w:val="4"/>
      </w:numPr>
    </w:pPr>
  </w:style>
  <w:style w:type="paragraph" w:customStyle="1" w:styleId="12BodytextNumbering">
    <w:name w:val="12 Bodytext Numbering"/>
    <w:basedOn w:val="11BodytextNumbering"/>
    <w:rsid w:val="00786ADE"/>
    <w:pPr>
      <w:numPr>
        <w:numId w:val="6"/>
      </w:numPr>
      <w:tabs>
        <w:tab w:val="clear" w:pos="567"/>
        <w:tab w:val="clear" w:pos="1287"/>
        <w:tab w:val="left" w:pos="851"/>
      </w:tabs>
      <w:ind w:left="907" w:hanging="340"/>
    </w:pPr>
    <w:rPr>
      <w:sz w:val="20"/>
    </w:rPr>
  </w:style>
  <w:style w:type="paragraph" w:customStyle="1" w:styleId="13BodytextNumbering">
    <w:name w:val="13 Bodytext Numbering"/>
    <w:basedOn w:val="12BodytextNumbering"/>
    <w:rsid w:val="00786ADE"/>
    <w:pPr>
      <w:numPr>
        <w:numId w:val="7"/>
      </w:numPr>
      <w:tabs>
        <w:tab w:val="clear" w:pos="851"/>
        <w:tab w:val="clear" w:pos="1211"/>
        <w:tab w:val="left" w:pos="1134"/>
      </w:tabs>
      <w:ind w:left="1191" w:hanging="340"/>
    </w:pPr>
    <w:rPr>
      <w:sz w:val="16"/>
    </w:rPr>
  </w:style>
  <w:style w:type="table" w:customStyle="1" w:styleId="14Table">
    <w:name w:val="14 Table"/>
    <w:basedOn w:val="TabelleEinfach1"/>
    <w:rsid w:val="00DE58E3"/>
    <w:pPr>
      <w:jc w:val="left"/>
    </w:pPr>
    <w:rPr>
      <w:rFonts w:ascii="Arial" w:eastAsia="Batang" w:hAnsi="Arial"/>
      <w:sz w:val="22"/>
    </w:rPr>
    <w:tblPr>
      <w:tblInd w:w="0" w:type="dxa"/>
      <w:tblBorders>
        <w:top w:val="single" w:sz="4" w:space="0" w:color="00356A"/>
        <w:left w:val="single" w:sz="4" w:space="0" w:color="00356A"/>
        <w:bottom w:val="single" w:sz="4" w:space="0" w:color="00356A"/>
        <w:right w:val="single" w:sz="4" w:space="0" w:color="00356A"/>
        <w:insideH w:val="single" w:sz="6" w:space="0" w:color="00356A"/>
        <w:insideV w:val="single" w:sz="6" w:space="0" w:color="00356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00356A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786ADE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5Pictures">
    <w:name w:val="15 Pictures"/>
    <w:basedOn w:val="04BodytextBlock"/>
    <w:rsid w:val="00786ADE"/>
    <w:pPr>
      <w:jc w:val="center"/>
    </w:pPr>
  </w:style>
  <w:style w:type="paragraph" w:customStyle="1" w:styleId="16Signature">
    <w:name w:val="16 Signature"/>
    <w:basedOn w:val="Unterschrift"/>
    <w:rsid w:val="008D3887"/>
    <w:pPr>
      <w:spacing w:before="480" w:after="480"/>
      <w:ind w:left="4253"/>
      <w:jc w:val="left"/>
    </w:pPr>
    <w:rPr>
      <w:rFonts w:ascii="Arial" w:eastAsia="Batang" w:hAnsi="Arial"/>
      <w:szCs w:val="20"/>
      <w:lang w:eastAsia="ko-KR"/>
    </w:rPr>
  </w:style>
  <w:style w:type="paragraph" w:styleId="Unterschrift">
    <w:name w:val="Signature"/>
    <w:basedOn w:val="Standard"/>
    <w:semiHidden/>
    <w:rsid w:val="00786ADE"/>
    <w:pPr>
      <w:ind w:left="4252"/>
    </w:pPr>
  </w:style>
  <w:style w:type="paragraph" w:customStyle="1" w:styleId="170pt">
    <w:name w:val="17 0pt"/>
    <w:basedOn w:val="04BodytextBlock"/>
    <w:rsid w:val="00786ADE"/>
    <w:pPr>
      <w:spacing w:before="0"/>
    </w:pPr>
  </w:style>
  <w:style w:type="paragraph" w:customStyle="1" w:styleId="18hiddentext">
    <w:name w:val="18 hidden text"/>
    <w:basedOn w:val="04BodytextBlock"/>
    <w:semiHidden/>
    <w:rsid w:val="00786ADE"/>
    <w:pPr>
      <w:numPr>
        <w:numId w:val="8"/>
      </w:numPr>
      <w:tabs>
        <w:tab w:val="left" w:pos="284"/>
      </w:tabs>
      <w:spacing w:before="60" w:line="240" w:lineRule="exact"/>
    </w:pPr>
    <w:rPr>
      <w:vanish/>
      <w:color w:val="008000"/>
      <w:sz w:val="18"/>
    </w:rPr>
  </w:style>
  <w:style w:type="paragraph" w:styleId="Textkrper">
    <w:name w:val="Body Text"/>
    <w:basedOn w:val="Standard"/>
    <w:link w:val="TextkrperZchn"/>
    <w:semiHidden/>
    <w:rsid w:val="00FB69C4"/>
    <w:pPr>
      <w:jc w:val="left"/>
    </w:pPr>
    <w:rPr>
      <w:rFonts w:ascii="Times New Roman" w:hAnsi="Times New Roman"/>
      <w:b/>
      <w:bCs/>
      <w:sz w:val="24"/>
      <w:lang w:val="fr-FR" w:eastAsia="de-DE"/>
    </w:rPr>
  </w:style>
  <w:style w:type="character" w:customStyle="1" w:styleId="TextkrperZchn">
    <w:name w:val="Textkörper Zchn"/>
    <w:link w:val="Textkrper"/>
    <w:semiHidden/>
    <w:locked/>
    <w:rsid w:val="00FB69C4"/>
    <w:rPr>
      <w:b/>
      <w:bCs/>
      <w:sz w:val="24"/>
      <w:szCs w:val="24"/>
      <w:lang w:val="fr-FR" w:eastAsia="de-DE" w:bidi="ar-SA"/>
    </w:rPr>
  </w:style>
  <w:style w:type="character" w:styleId="Kommentarzeichen">
    <w:name w:val="annotation reference"/>
    <w:semiHidden/>
    <w:rsid w:val="00FB69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B69C4"/>
    <w:pPr>
      <w:jc w:val="left"/>
    </w:pPr>
    <w:rPr>
      <w:rFonts w:ascii="DFB Interstate Light" w:hAnsi="DFB Interstate Light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semiHidden/>
    <w:locked/>
    <w:rsid w:val="00FB69C4"/>
    <w:rPr>
      <w:rFonts w:ascii="DFB Interstate Light" w:hAnsi="DFB Interstate Light"/>
      <w:lang w:val="de-DE" w:eastAsia="de-DE" w:bidi="ar-SA"/>
    </w:rPr>
  </w:style>
  <w:style w:type="paragraph" w:styleId="Sprechblasentext">
    <w:name w:val="Balloon Text"/>
    <w:basedOn w:val="Standard"/>
    <w:semiHidden/>
    <w:rsid w:val="00FB69C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B69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rsid w:val="00A4421F"/>
    <w:pPr>
      <w:jc w:val="both"/>
    </w:pPr>
    <w:rPr>
      <w:rFonts w:ascii="Frutiger LT Com 45 Light" w:hAnsi="Frutiger LT Com 45 Light"/>
      <w:b/>
      <w:bCs/>
      <w:lang w:val="en-GB" w:eastAsia="ja-JP"/>
    </w:rPr>
  </w:style>
  <w:style w:type="character" w:customStyle="1" w:styleId="KommentarthemaZchn">
    <w:name w:val="Kommentarthema Zchn"/>
    <w:basedOn w:val="KommentartextZchn"/>
    <w:link w:val="Kommentarthema"/>
    <w:rsid w:val="00A4421F"/>
    <w:rPr>
      <w:rFonts w:ascii="Frutiger LT Com 45 Light" w:hAnsi="Frutiger LT Com 45 Light"/>
      <w:b/>
      <w:bCs/>
      <w:lang w:val="en-GB" w:eastAsia="ja-JP"/>
    </w:rPr>
  </w:style>
  <w:style w:type="character" w:styleId="Hyperlink">
    <w:name w:val="Hyperlink"/>
    <w:basedOn w:val="Absatz-Standardschriftart"/>
    <w:uiPriority w:val="99"/>
    <w:unhideWhenUsed/>
    <w:rsid w:val="007C4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nez@of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-Dokument3.doc"/><Relationship Id="rId3" Type="http://schemas.openxmlformats.org/officeDocument/2006/relationships/image" Target="media/image3.emf"/><Relationship Id="rId7" Type="http://schemas.openxmlformats.org/officeDocument/2006/relationships/image" Target="media/image5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Microsoft_Office_Word_97_-_2003-Dokument2.doc"/><Relationship Id="rId5" Type="http://schemas.openxmlformats.org/officeDocument/2006/relationships/image" Target="media/image4.emf"/><Relationship Id="rId4" Type="http://schemas.openxmlformats.org/officeDocument/2006/relationships/oleObject" Target="embeddings/Microsoft_Office_Word_97_-_2003-Dokument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-%20OK%202011%20allgemein\01-Organisation\01-Vorlagen\fwwc2011_word_loc_po_c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6409-9C43-4D23-B289-4796ECE2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fwwc2011_word_loc_po_co</Template>
  <TotalTime>0</TotalTime>
  <Pages>4</Pages>
  <Words>422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Wordvorlage Eventlook 2011 Hochformat</vt:lpstr>
      <vt:lpstr>Wordvorlage Eventlook 2011 Hochformat</vt:lpstr>
    </vt:vector>
  </TitlesOfParts>
  <Manager>gqu1311</Manager>
  <Company>FIFA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Eventlook 2011 Hochformat</dc:title>
  <dc:creator>Josy Ehret</dc:creator>
  <cp:lastModifiedBy>Jimenez</cp:lastModifiedBy>
  <cp:revision>7</cp:revision>
  <cp:lastPrinted>2010-08-30T15:55:00Z</cp:lastPrinted>
  <dcterms:created xsi:type="dcterms:W3CDTF">2015-09-18T09:56:00Z</dcterms:created>
  <dcterms:modified xsi:type="dcterms:W3CDTF">2015-09-24T12:53:00Z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