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BB" w:rsidRPr="00810B18" w:rsidRDefault="002D2892" w:rsidP="003045AE">
      <w:pPr>
        <w:pStyle w:val="Textkrper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FORMULAIRE</w:t>
      </w:r>
      <w:r w:rsidR="00072CEC" w:rsidRPr="00810B18">
        <w:rPr>
          <w:rFonts w:ascii="Verdana" w:hAnsi="Verdana" w:cs="Arial"/>
          <w:sz w:val="28"/>
          <w:szCs w:val="28"/>
        </w:rPr>
        <w:t xml:space="preserve"> DE CANDIDATURE</w:t>
      </w:r>
    </w:p>
    <w:p w:rsidR="00787CBB" w:rsidRPr="00357040" w:rsidRDefault="00787CBB" w:rsidP="00987414">
      <w:pPr>
        <w:pStyle w:val="Textkrper"/>
        <w:jc w:val="center"/>
        <w:rPr>
          <w:rFonts w:ascii="Verdana" w:hAnsi="Verdana" w:cs="Arial"/>
          <w:sz w:val="20"/>
          <w:szCs w:val="20"/>
        </w:rPr>
      </w:pPr>
    </w:p>
    <w:p w:rsidR="00073E6E" w:rsidRDefault="005217E5" w:rsidP="00357040">
      <w:pPr>
        <w:pStyle w:val="Textkrper"/>
        <w:jc w:val="center"/>
        <w:rPr>
          <w:rFonts w:ascii="Verdana" w:hAnsi="Verdana" w:cs="Arial"/>
          <w:b w:val="0"/>
          <w:sz w:val="26"/>
          <w:szCs w:val="26"/>
        </w:rPr>
      </w:pPr>
      <w:r>
        <w:rPr>
          <w:rFonts w:ascii="Verdana" w:hAnsi="Verdana" w:cs="Arial"/>
          <w:b w:val="0"/>
          <w:sz w:val="26"/>
          <w:szCs w:val="26"/>
        </w:rPr>
        <w:t>V</w:t>
      </w:r>
      <w:r w:rsidR="00987414" w:rsidRPr="00275CC3">
        <w:rPr>
          <w:rFonts w:ascii="Verdana" w:hAnsi="Verdana" w:cs="Arial"/>
          <w:b w:val="0"/>
          <w:sz w:val="26"/>
          <w:szCs w:val="26"/>
        </w:rPr>
        <w:t>olontaires</w:t>
      </w:r>
      <w:r w:rsidR="00357040" w:rsidRPr="00275CC3">
        <w:rPr>
          <w:rFonts w:ascii="Verdana" w:hAnsi="Verdana" w:cs="Arial"/>
          <w:b w:val="0"/>
          <w:sz w:val="26"/>
          <w:szCs w:val="26"/>
        </w:rPr>
        <w:t xml:space="preserve"> </w:t>
      </w:r>
      <w:r>
        <w:rPr>
          <w:rFonts w:ascii="Verdana" w:hAnsi="Verdana" w:cs="Arial"/>
          <w:b w:val="0"/>
          <w:sz w:val="26"/>
          <w:szCs w:val="26"/>
        </w:rPr>
        <w:t xml:space="preserve">des </w:t>
      </w:r>
      <w:r w:rsidR="00F5249C">
        <w:rPr>
          <w:rFonts w:ascii="Verdana" w:hAnsi="Verdana" w:cs="Arial"/>
          <w:b w:val="0"/>
          <w:sz w:val="26"/>
          <w:szCs w:val="26"/>
        </w:rPr>
        <w:t xml:space="preserve">villes </w:t>
      </w:r>
      <w:r>
        <w:rPr>
          <w:rFonts w:ascii="Verdana" w:hAnsi="Verdana" w:cs="Arial"/>
          <w:b w:val="0"/>
          <w:sz w:val="26"/>
          <w:szCs w:val="26"/>
        </w:rPr>
        <w:t>sites d’accueil</w:t>
      </w:r>
      <w:r w:rsidR="00987414" w:rsidRPr="00275CC3">
        <w:rPr>
          <w:rFonts w:ascii="Verdana" w:hAnsi="Verdana" w:cs="Arial"/>
          <w:b w:val="0"/>
          <w:sz w:val="26"/>
          <w:szCs w:val="26"/>
        </w:rPr>
        <w:t xml:space="preserve"> </w:t>
      </w:r>
      <w:r w:rsidR="00810B18" w:rsidRPr="00275CC3">
        <w:rPr>
          <w:rFonts w:ascii="Verdana" w:hAnsi="Verdana" w:cs="Arial"/>
          <w:b w:val="0"/>
          <w:sz w:val="26"/>
          <w:szCs w:val="26"/>
        </w:rPr>
        <w:t xml:space="preserve">de </w:t>
      </w:r>
      <w:r w:rsidR="00BE1EF4" w:rsidRPr="00275CC3">
        <w:rPr>
          <w:rFonts w:ascii="Verdana" w:hAnsi="Verdana" w:cs="Arial"/>
          <w:b w:val="0"/>
          <w:sz w:val="26"/>
          <w:szCs w:val="26"/>
        </w:rPr>
        <w:t>l’</w:t>
      </w:r>
      <w:r w:rsidR="00810B18" w:rsidRPr="00275CC3">
        <w:rPr>
          <w:rFonts w:ascii="Verdana" w:hAnsi="Verdana" w:cs="Arial"/>
          <w:b w:val="0"/>
          <w:sz w:val="26"/>
          <w:szCs w:val="26"/>
        </w:rPr>
        <w:t xml:space="preserve">UEFA </w:t>
      </w:r>
      <w:r w:rsidR="00BE1EF4" w:rsidRPr="00275CC3">
        <w:rPr>
          <w:rFonts w:ascii="Verdana" w:hAnsi="Verdana" w:cs="Arial"/>
          <w:b w:val="0"/>
          <w:sz w:val="26"/>
          <w:szCs w:val="26"/>
        </w:rPr>
        <w:t>EURO 2016</w:t>
      </w:r>
      <w:r w:rsidR="007C4968" w:rsidRPr="00275CC3">
        <w:rPr>
          <w:rFonts w:ascii="Verdana" w:hAnsi="Verdana" w:cs="Arial"/>
          <w:b w:val="0"/>
          <w:sz w:val="26"/>
          <w:szCs w:val="26"/>
        </w:rPr>
        <w:t xml:space="preserve"> </w:t>
      </w:r>
    </w:p>
    <w:p w:rsidR="005217E5" w:rsidRPr="00275CC3" w:rsidRDefault="005217E5" w:rsidP="00357040">
      <w:pPr>
        <w:pStyle w:val="Textkrper"/>
        <w:jc w:val="center"/>
        <w:rPr>
          <w:rFonts w:ascii="Verdana" w:hAnsi="Verdana" w:cs="Arial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"/>
        <w:gridCol w:w="284"/>
        <w:gridCol w:w="959"/>
        <w:gridCol w:w="1876"/>
        <w:gridCol w:w="1205"/>
        <w:gridCol w:w="2365"/>
        <w:gridCol w:w="2808"/>
      </w:tblGrid>
      <w:tr w:rsidR="00073E6E" w:rsidRPr="00810B18" w:rsidTr="00AC764D"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162A83"/>
          </w:tcPr>
          <w:p w:rsidR="00073E6E" w:rsidRPr="00810B18" w:rsidRDefault="00073E6E" w:rsidP="00987414">
            <w:pPr>
              <w:rPr>
                <w:rFonts w:ascii="Verdana" w:hAnsi="Verdana" w:cs="Arial"/>
                <w:b/>
                <w:szCs w:val="22"/>
                <w:lang w:val="fr-FR"/>
              </w:rPr>
            </w:pPr>
            <w:r w:rsidRPr="00810B18">
              <w:rPr>
                <w:rFonts w:ascii="Verdana" w:hAnsi="Verdana" w:cs="Arial"/>
                <w:b/>
                <w:szCs w:val="22"/>
                <w:lang w:val="fr-FR"/>
              </w:rPr>
              <w:t>GENERAL</w:t>
            </w:r>
          </w:p>
        </w:tc>
      </w:tr>
      <w:tr w:rsidR="00073E6E" w:rsidRPr="00810B18" w:rsidTr="006E049B">
        <w:tc>
          <w:tcPr>
            <w:tcW w:w="9747" w:type="dxa"/>
            <w:gridSpan w:val="7"/>
            <w:tcBorders>
              <w:bottom w:val="single" w:sz="4" w:space="0" w:color="auto"/>
            </w:tcBorders>
            <w:vAlign w:val="center"/>
          </w:tcPr>
          <w:p w:rsidR="00073E6E" w:rsidRPr="00810B18" w:rsidRDefault="00073E6E" w:rsidP="005217E5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 xml:space="preserve">Comment as-tu pris connaissance de ce </w:t>
            </w:r>
            <w:r w:rsidR="005217E5">
              <w:rPr>
                <w:rFonts w:ascii="Verdana" w:hAnsi="Verdana" w:cs="Arial"/>
                <w:sz w:val="20"/>
                <w:szCs w:val="20"/>
                <w:lang w:val="fr-FR"/>
              </w:rPr>
              <w:t>programme de volontaires</w:t>
            </w:r>
            <w:r w:rsidR="00BE1EF4">
              <w:rPr>
                <w:rFonts w:ascii="Verdana" w:hAnsi="Verdana" w:cs="Arial"/>
                <w:sz w:val="20"/>
                <w:szCs w:val="20"/>
                <w:lang w:val="fr-FR"/>
              </w:rPr>
              <w:t xml:space="preserve"> dans le cadre de </w:t>
            </w:r>
            <w:r w:rsidR="00BE1EF4" w:rsidRPr="00A4421F">
              <w:rPr>
                <w:rFonts w:ascii="Verdana" w:hAnsi="Verdana" w:cs="Arial"/>
                <w:sz w:val="20"/>
                <w:szCs w:val="20"/>
                <w:lang w:val="fr-FR"/>
              </w:rPr>
              <w:t>l’</w:t>
            </w:r>
            <w:r w:rsidR="00810B18" w:rsidRPr="00A4421F">
              <w:rPr>
                <w:rFonts w:ascii="Verdana" w:hAnsi="Verdana" w:cs="Arial"/>
                <w:sz w:val="20"/>
                <w:szCs w:val="20"/>
                <w:lang w:val="fr-FR"/>
              </w:rPr>
              <w:t xml:space="preserve">UEFA </w:t>
            </w:r>
            <w:r w:rsidR="00BE1EF4" w:rsidRPr="00A4421F">
              <w:rPr>
                <w:rFonts w:ascii="Verdana" w:hAnsi="Verdana" w:cs="Arial"/>
                <w:sz w:val="20"/>
                <w:szCs w:val="20"/>
                <w:lang w:val="fr-FR"/>
              </w:rPr>
              <w:t>EURO</w:t>
            </w:r>
            <w:r w:rsidR="00810B18" w:rsidRPr="00A4421F">
              <w:rPr>
                <w:rFonts w:ascii="Verdana" w:hAnsi="Verdana" w:cs="Arial"/>
                <w:sz w:val="20"/>
                <w:szCs w:val="20"/>
                <w:lang w:val="fr-FR"/>
              </w:rPr>
              <w:t xml:space="preserve"> 2016 ?</w:t>
            </w:r>
            <w:r w:rsidR="00810B18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</w:p>
        </w:tc>
      </w:tr>
      <w:tr w:rsidR="00DD7523" w:rsidRPr="00810B18" w:rsidTr="006E049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DD7523" w:rsidRPr="00810B18" w:rsidTr="006E049B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7523" w:rsidRPr="00810B18" w:rsidRDefault="00810B18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Information de l’</w:t>
            </w:r>
            <w:r w:rsidR="00DD7523" w:rsidRPr="00810B18">
              <w:rPr>
                <w:rFonts w:ascii="Verdana" w:hAnsi="Verdana" w:cs="Arial"/>
                <w:sz w:val="20"/>
                <w:szCs w:val="20"/>
                <w:lang w:val="fr-FR"/>
              </w:rPr>
              <w:t>OFAJ</w:t>
            </w:r>
          </w:p>
        </w:tc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DD7523" w:rsidRPr="00810B18" w:rsidTr="006E049B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Information de la FFF</w:t>
            </w:r>
          </w:p>
        </w:tc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DD7523" w:rsidRPr="00810B18" w:rsidTr="006E049B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Information du DFB</w:t>
            </w:r>
          </w:p>
        </w:tc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DD7523" w:rsidRPr="00810B18" w:rsidTr="006E049B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Information du CNOSF</w:t>
            </w:r>
          </w:p>
        </w:tc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4421F" w:rsidRPr="00810B18" w:rsidTr="006E049B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21F" w:rsidRPr="00810B18" w:rsidRDefault="00A4421F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F" w:rsidRPr="00810B18" w:rsidRDefault="00A4421F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421F" w:rsidRPr="00810B18" w:rsidRDefault="00A4421F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Information de l’UEFA</w:t>
            </w:r>
          </w:p>
        </w:tc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421F" w:rsidRPr="00810B18" w:rsidRDefault="00A4421F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DD7523" w:rsidRPr="00810B18" w:rsidTr="006E049B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Information de la ville jumelée</w:t>
            </w:r>
          </w:p>
        </w:tc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DD7523" w:rsidRPr="00810B18" w:rsidTr="006E049B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Autre :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DD7523" w:rsidRPr="00810B18" w:rsidTr="006E049B">
        <w:tc>
          <w:tcPr>
            <w:tcW w:w="97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</w:tbl>
    <w:p w:rsidR="00DD7523" w:rsidRPr="00810B18" w:rsidRDefault="00DD7523" w:rsidP="00987414">
      <w:pPr>
        <w:rPr>
          <w:rFonts w:ascii="Verdana" w:hAnsi="Verdana" w:cs="Arial"/>
          <w:lang w:val="fr-F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9"/>
        <w:gridCol w:w="1435"/>
        <w:gridCol w:w="976"/>
        <w:gridCol w:w="425"/>
        <w:gridCol w:w="431"/>
        <w:gridCol w:w="179"/>
        <w:gridCol w:w="137"/>
        <w:gridCol w:w="416"/>
        <w:gridCol w:w="330"/>
        <w:gridCol w:w="386"/>
        <w:gridCol w:w="169"/>
        <w:gridCol w:w="218"/>
        <w:gridCol w:w="62"/>
        <w:gridCol w:w="181"/>
        <w:gridCol w:w="43"/>
        <w:gridCol w:w="53"/>
        <w:gridCol w:w="329"/>
        <w:gridCol w:w="41"/>
        <w:gridCol w:w="151"/>
        <w:gridCol w:w="231"/>
        <w:gridCol w:w="753"/>
        <w:gridCol w:w="283"/>
        <w:gridCol w:w="51"/>
        <w:gridCol w:w="21"/>
        <w:gridCol w:w="1062"/>
        <w:gridCol w:w="426"/>
        <w:gridCol w:w="286"/>
        <w:gridCol w:w="427"/>
      </w:tblGrid>
      <w:tr w:rsidR="000D7630" w:rsidRPr="00810B18" w:rsidTr="00F5249C">
        <w:tc>
          <w:tcPr>
            <w:tcW w:w="9747" w:type="dxa"/>
            <w:gridSpan w:val="29"/>
            <w:tcBorders>
              <w:bottom w:val="single" w:sz="4" w:space="0" w:color="auto"/>
            </w:tcBorders>
            <w:shd w:val="clear" w:color="auto" w:fill="162A83"/>
          </w:tcPr>
          <w:p w:rsidR="00DD7523" w:rsidRPr="00810B18" w:rsidRDefault="00DD7523" w:rsidP="00805857">
            <w:pPr>
              <w:rPr>
                <w:rFonts w:ascii="Verdana" w:hAnsi="Verdana" w:cs="Arial"/>
                <w:lang w:val="fr-FR"/>
              </w:rPr>
            </w:pPr>
            <w:r w:rsidRPr="00810B18">
              <w:rPr>
                <w:rFonts w:ascii="Verdana" w:hAnsi="Verdana" w:cs="Arial"/>
                <w:b/>
                <w:szCs w:val="22"/>
                <w:lang w:val="fr-FR"/>
              </w:rPr>
              <w:t>DONNEES</w:t>
            </w:r>
            <w:r w:rsidRPr="00810B18">
              <w:rPr>
                <w:rFonts w:ascii="Verdana" w:hAnsi="Verdana" w:cs="Arial"/>
                <w:b/>
                <w:lang w:val="fr-FR"/>
              </w:rPr>
              <w:t xml:space="preserve"> </w:t>
            </w:r>
            <w:r w:rsidRPr="00810B18">
              <w:rPr>
                <w:rFonts w:ascii="Verdana" w:hAnsi="Verdana" w:cs="Arial"/>
                <w:b/>
                <w:szCs w:val="22"/>
                <w:lang w:val="fr-FR"/>
              </w:rPr>
              <w:t>PERSONNELLES</w:t>
            </w:r>
            <w:r w:rsidRPr="00810B18">
              <w:rPr>
                <w:rFonts w:ascii="Verdana" w:hAnsi="Verdana" w:cs="Arial"/>
                <w:b/>
                <w:lang w:val="fr-FR"/>
              </w:rPr>
              <w:t xml:space="preserve"> </w:t>
            </w:r>
          </w:p>
        </w:tc>
      </w:tr>
      <w:tr w:rsidR="008E7728" w:rsidRPr="00810B18" w:rsidTr="00F5249C"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7728" w:rsidRPr="00810B18" w:rsidRDefault="008E7728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7728" w:rsidRPr="00810B18" w:rsidRDefault="008E7728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93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7728" w:rsidRPr="00810B18" w:rsidRDefault="008E7728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32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7728" w:rsidRPr="00810B18" w:rsidRDefault="008E7728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F5249C">
        <w:trPr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Prénom :</w:t>
            </w:r>
          </w:p>
        </w:tc>
        <w:tc>
          <w:tcPr>
            <w:tcW w:w="29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ind w:left="-675" w:firstLine="675"/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F5249C">
        <w:trPr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Nom :</w:t>
            </w:r>
          </w:p>
        </w:tc>
        <w:tc>
          <w:tcPr>
            <w:tcW w:w="29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F5249C">
        <w:trPr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Date de naissance</w:t>
            </w:r>
            <w:r w:rsidR="0094776C" w:rsidRPr="00810B18">
              <w:rPr>
                <w:rFonts w:ascii="Verdana" w:hAnsi="Verdana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29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F5249C">
        <w:trPr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Ville de naissance :</w:t>
            </w:r>
          </w:p>
        </w:tc>
        <w:tc>
          <w:tcPr>
            <w:tcW w:w="29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F5249C">
        <w:trPr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Pays de naissance :</w:t>
            </w:r>
          </w:p>
        </w:tc>
        <w:tc>
          <w:tcPr>
            <w:tcW w:w="29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F5249C">
        <w:trPr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Nationalité :</w:t>
            </w:r>
          </w:p>
        </w:tc>
        <w:tc>
          <w:tcPr>
            <w:tcW w:w="29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F5249C">
        <w:trPr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 xml:space="preserve">Numéro de portable :  </w:t>
            </w:r>
          </w:p>
        </w:tc>
        <w:tc>
          <w:tcPr>
            <w:tcW w:w="29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F5249C">
        <w:trPr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Numéro de fixe</w:t>
            </w:r>
            <w:r w:rsidR="0094776C" w:rsidRPr="00810B18">
              <w:rPr>
                <w:rFonts w:ascii="Verdana" w:hAnsi="Verdana" w:cs="Arial"/>
                <w:sz w:val="20"/>
                <w:szCs w:val="20"/>
                <w:lang w:val="fr-FR"/>
              </w:rPr>
              <w:t> :</w:t>
            </w: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29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F5249C">
        <w:trPr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Adresse mail</w:t>
            </w:r>
            <w:r w:rsidR="0094776C" w:rsidRPr="00810B18">
              <w:rPr>
                <w:rFonts w:ascii="Verdana" w:hAnsi="Verdana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29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F5249C">
        <w:trPr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Rue</w:t>
            </w:r>
            <w:r w:rsidR="0094776C" w:rsidRPr="00810B18">
              <w:rPr>
                <w:rFonts w:ascii="Verdana" w:hAnsi="Verdana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29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F5249C">
        <w:trPr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Ville</w:t>
            </w:r>
            <w:r w:rsidR="0094776C" w:rsidRPr="00810B18">
              <w:rPr>
                <w:rFonts w:ascii="Verdana" w:hAnsi="Verdana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29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F5249C">
        <w:trPr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810B18" w:rsidRDefault="00F5249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Pays :</w:t>
            </w:r>
          </w:p>
        </w:tc>
        <w:tc>
          <w:tcPr>
            <w:tcW w:w="29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F5249C">
        <w:trPr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810B18" w:rsidRDefault="00F5249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Ville jumelée</w:t>
            </w:r>
            <w:r w:rsidR="0094776C" w:rsidRPr="00810B18">
              <w:rPr>
                <w:rFonts w:ascii="Verdana" w:hAnsi="Verdana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29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8E7728" w:rsidRPr="00810B18" w:rsidTr="00F5249C"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7728" w:rsidRPr="00810B18" w:rsidRDefault="008E7728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728" w:rsidRPr="00810B18" w:rsidRDefault="008E7728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93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7728" w:rsidRPr="00810B18" w:rsidRDefault="008E7728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15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7728" w:rsidRPr="00810B18" w:rsidRDefault="008E7728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5A5E62" w:rsidRPr="00810B18" w:rsidTr="00F5249C"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5E62" w:rsidRPr="00810B18" w:rsidRDefault="005A5E62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38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95B" w:rsidRDefault="00051005" w:rsidP="006E049B">
            <w:pPr>
              <w:ind w:right="-4644"/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J</w:t>
            </w:r>
            <w:r w:rsidR="005A5E62" w:rsidRPr="00810B18">
              <w:rPr>
                <w:rFonts w:ascii="Verdana" w:hAnsi="Verdana" w:cs="Arial"/>
                <w:sz w:val="20"/>
                <w:szCs w:val="20"/>
                <w:lang w:val="fr-FR"/>
              </w:rPr>
              <w:t>e postule en tandem avec</w:t>
            </w: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 xml:space="preserve"> : </w:t>
            </w:r>
          </w:p>
          <w:p w:rsidR="005A5E62" w:rsidRPr="00810B18" w:rsidRDefault="00051005" w:rsidP="00810B18">
            <w:pPr>
              <w:ind w:right="-4644"/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(pour les candidatures</w:t>
            </w:r>
            <w:r w:rsidR="005B2797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provenant d</w:t>
            </w:r>
            <w:r w:rsidR="00810B18">
              <w:rPr>
                <w:rFonts w:ascii="Verdana" w:hAnsi="Verdana" w:cs="Arial"/>
                <w:sz w:val="20"/>
                <w:szCs w:val="20"/>
                <w:lang w:val="fr-FR"/>
              </w:rPr>
              <w:t>e France</w:t>
            </w: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411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5E62" w:rsidRPr="00810B18" w:rsidRDefault="005A5E62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F5249C">
        <w:trPr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Prénom</w:t>
            </w:r>
            <w:r w:rsidR="0094776C" w:rsidRPr="00810B18">
              <w:rPr>
                <w:rFonts w:ascii="Verdana" w:hAnsi="Verdana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29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F5249C">
        <w:trPr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Nom :</w:t>
            </w: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5A5E62" w:rsidRPr="00810B18" w:rsidTr="00F5249C"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5E62" w:rsidRPr="00810B18" w:rsidRDefault="005A5E62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62" w:rsidRPr="00810B18" w:rsidRDefault="005A5E62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5E62" w:rsidRPr="00810B18" w:rsidRDefault="005A5E62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11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5E62" w:rsidRPr="00810B18" w:rsidRDefault="005A5E62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F5249C"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CEC" w:rsidRPr="00810B18" w:rsidRDefault="00072CEC" w:rsidP="00B31A0E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 xml:space="preserve">Informations sur votre </w:t>
            </w:r>
            <w:r w:rsidR="00B31A0E">
              <w:rPr>
                <w:rFonts w:ascii="Verdana" w:hAnsi="Verdana" w:cs="Arial"/>
                <w:sz w:val="20"/>
                <w:szCs w:val="20"/>
                <w:lang w:val="fr-FR"/>
              </w:rPr>
              <w:t>p</w:t>
            </w: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artenaire :</w:t>
            </w:r>
          </w:p>
        </w:tc>
        <w:tc>
          <w:tcPr>
            <w:tcW w:w="48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072CEC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0D22BF" w:rsidRPr="00810B18" w:rsidRDefault="000D22BF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072CEC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0D611A" w:rsidRDefault="000D611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5217E5" w:rsidRDefault="005217E5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5217E5" w:rsidRDefault="005217E5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5217E5" w:rsidRDefault="005217E5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1E7031" w:rsidRPr="00810B18" w:rsidRDefault="001E7031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D7630" w:rsidRPr="00810B18" w:rsidTr="00F5249C">
        <w:tc>
          <w:tcPr>
            <w:tcW w:w="9747" w:type="dxa"/>
            <w:gridSpan w:val="29"/>
            <w:tcBorders>
              <w:bottom w:val="single" w:sz="4" w:space="0" w:color="auto"/>
            </w:tcBorders>
            <w:shd w:val="clear" w:color="auto" w:fill="162A83"/>
          </w:tcPr>
          <w:p w:rsidR="000D7630" w:rsidRPr="00810B18" w:rsidRDefault="000D7630" w:rsidP="00805857">
            <w:pPr>
              <w:rPr>
                <w:rFonts w:ascii="Verdana" w:hAnsi="Verdana" w:cs="Arial"/>
                <w:lang w:val="fr-FR"/>
              </w:rPr>
            </w:pPr>
            <w:r w:rsidRPr="00810B18">
              <w:rPr>
                <w:rFonts w:ascii="Verdana" w:hAnsi="Verdana" w:cs="Arial"/>
                <w:b/>
                <w:szCs w:val="22"/>
                <w:lang w:val="fr-FR"/>
              </w:rPr>
              <w:lastRenderedPageBreak/>
              <w:t>FORMATIONS</w:t>
            </w:r>
            <w:r w:rsidR="001E2234" w:rsidRPr="00810B18">
              <w:rPr>
                <w:rFonts w:ascii="Verdana" w:hAnsi="Verdana" w:cs="Arial"/>
                <w:b/>
                <w:szCs w:val="22"/>
                <w:lang w:val="fr-FR"/>
              </w:rPr>
              <w:t>,</w:t>
            </w:r>
            <w:r w:rsidRPr="00810B18">
              <w:rPr>
                <w:rFonts w:ascii="Verdana" w:hAnsi="Verdana" w:cs="Arial"/>
                <w:b/>
                <w:lang w:val="fr-FR"/>
              </w:rPr>
              <w:t xml:space="preserve"> EXPERIENCES ET CONNAISSANCES</w:t>
            </w:r>
          </w:p>
        </w:tc>
      </w:tr>
      <w:tr w:rsidR="000D7630" w:rsidRPr="00810B18" w:rsidTr="00F5249C">
        <w:tc>
          <w:tcPr>
            <w:tcW w:w="9747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7630" w:rsidRPr="00810B18" w:rsidRDefault="000D7630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F5249C"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878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76B" w:rsidRPr="00810B18" w:rsidRDefault="00D37BF7" w:rsidP="00A4421F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Quelle est ta formation ou ton activité professionnelle actuelle ?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F5249C"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BE1EF4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 w:eastAsia="de-DE"/>
              </w:rPr>
            </w:pPr>
          </w:p>
        </w:tc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94776C" w:rsidRPr="00810B18" w:rsidRDefault="0094776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F5249C"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476B" w:rsidRPr="00BE1EF4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 w:eastAsia="de-DE"/>
              </w:rPr>
            </w:pPr>
          </w:p>
        </w:tc>
        <w:tc>
          <w:tcPr>
            <w:tcW w:w="8789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F5249C"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476B" w:rsidRPr="00BE1EF4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 w:eastAsia="de-DE"/>
              </w:rPr>
            </w:pPr>
          </w:p>
        </w:tc>
        <w:tc>
          <w:tcPr>
            <w:tcW w:w="878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As-tu déjà eu des expériences en tant que volontaire lors de manifestations sportives</w:t>
            </w:r>
            <w:r w:rsidR="000D22BF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F5249C"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94776C" w:rsidRPr="00810B18" w:rsidRDefault="0094776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F5249C"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8789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F5249C"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878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76B" w:rsidRDefault="00A7476B" w:rsidP="00B93099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Es-tu actuellement engagé</w:t>
            </w:r>
            <w:r w:rsidR="00BE1EF4">
              <w:rPr>
                <w:rFonts w:ascii="Verdana" w:hAnsi="Verdana" w:cs="Arial"/>
                <w:sz w:val="20"/>
                <w:szCs w:val="20"/>
                <w:lang w:val="fr-FR"/>
              </w:rPr>
              <w:t>(</w:t>
            </w:r>
            <w:r w:rsidR="00B31A0E">
              <w:rPr>
                <w:rFonts w:ascii="Verdana" w:hAnsi="Verdana" w:cs="Arial"/>
                <w:sz w:val="20"/>
                <w:szCs w:val="20"/>
                <w:lang w:val="fr-FR"/>
              </w:rPr>
              <w:t>e</w:t>
            </w:r>
            <w:r w:rsidR="00BE1EF4">
              <w:rPr>
                <w:rFonts w:ascii="Verdana" w:hAnsi="Verdana" w:cs="Arial"/>
                <w:sz w:val="20"/>
                <w:szCs w:val="20"/>
                <w:lang w:val="fr-FR"/>
              </w:rPr>
              <w:t>)</w:t>
            </w: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 xml:space="preserve"> bénévolement dans une association sportive ou as-tu d’autres expériences dans le bénévolat ?</w:t>
            </w:r>
          </w:p>
          <w:p w:rsidR="000D22BF" w:rsidRPr="00810B18" w:rsidRDefault="000D22BF" w:rsidP="00B93099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Es-tu membre d’un club de football (si oui lequel) ?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F5249C"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BE1EF4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 w:eastAsia="de-DE"/>
              </w:rPr>
            </w:pPr>
          </w:p>
        </w:tc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94776C" w:rsidRPr="00810B18" w:rsidRDefault="0094776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F5249C"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476B" w:rsidRPr="00BE1EF4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 w:eastAsia="de-DE"/>
              </w:rPr>
            </w:pPr>
          </w:p>
        </w:tc>
        <w:tc>
          <w:tcPr>
            <w:tcW w:w="8789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F5249C"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476B" w:rsidRPr="00BE1EF4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 w:eastAsia="de-DE"/>
              </w:rPr>
            </w:pPr>
          </w:p>
        </w:tc>
        <w:tc>
          <w:tcPr>
            <w:tcW w:w="878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As-tu déjà participé à un programme franco-allemand ou international</w:t>
            </w:r>
            <w:r w:rsidR="000D22BF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F5249C"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8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94776C" w:rsidRPr="00810B18" w:rsidRDefault="0094776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F5249C"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878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F5249C">
        <w:tc>
          <w:tcPr>
            <w:tcW w:w="9747" w:type="dxa"/>
            <w:gridSpan w:val="29"/>
            <w:tcBorders>
              <w:bottom w:val="single" w:sz="4" w:space="0" w:color="auto"/>
            </w:tcBorders>
            <w:shd w:val="clear" w:color="auto" w:fill="162A83"/>
          </w:tcPr>
          <w:p w:rsidR="00A7476B" w:rsidRPr="00810B18" w:rsidRDefault="00A7476B" w:rsidP="00805857">
            <w:pPr>
              <w:rPr>
                <w:rFonts w:ascii="Verdana" w:hAnsi="Verdana" w:cs="Arial"/>
                <w:lang w:val="fr-FR"/>
              </w:rPr>
            </w:pPr>
            <w:r w:rsidRPr="00810B18">
              <w:rPr>
                <w:rFonts w:ascii="Verdana" w:hAnsi="Verdana" w:cs="Arial"/>
                <w:b/>
                <w:lang w:val="fr-FR"/>
              </w:rPr>
              <w:t>MOTIVATIONS ET INFORMATIONS COMPLÉMENTAIRES</w:t>
            </w:r>
          </w:p>
        </w:tc>
      </w:tr>
      <w:tr w:rsidR="00A7476B" w:rsidRPr="00810B18" w:rsidTr="00F5249C">
        <w:tc>
          <w:tcPr>
            <w:tcW w:w="9747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F5249C"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907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76B" w:rsidRPr="00810B18" w:rsidRDefault="00A7476B" w:rsidP="0048095B">
            <w:pPr>
              <w:spacing w:line="360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Pourquoi souhaites-tu deve</w:t>
            </w:r>
            <w:r w:rsidR="00BE1EF4">
              <w:rPr>
                <w:rFonts w:ascii="Verdana" w:hAnsi="Verdana" w:cs="Arial"/>
                <w:sz w:val="20"/>
                <w:szCs w:val="20"/>
                <w:lang w:val="fr-FR"/>
              </w:rPr>
              <w:t xml:space="preserve">nir volontaire lors de </w:t>
            </w:r>
            <w:r w:rsidR="00BE1EF4" w:rsidRPr="00A4421F">
              <w:rPr>
                <w:rFonts w:ascii="Verdana" w:hAnsi="Verdana" w:cs="Arial"/>
                <w:sz w:val="20"/>
                <w:szCs w:val="20"/>
                <w:lang w:val="fr-FR"/>
              </w:rPr>
              <w:t>l’</w:t>
            </w:r>
            <w:r w:rsidR="00810B18" w:rsidRPr="00A4421F">
              <w:rPr>
                <w:rFonts w:ascii="Verdana" w:hAnsi="Verdana" w:cs="Arial"/>
                <w:sz w:val="20"/>
                <w:szCs w:val="20"/>
                <w:lang w:val="fr-FR"/>
              </w:rPr>
              <w:t xml:space="preserve">UEFA </w:t>
            </w:r>
            <w:r w:rsidR="00BE1EF4" w:rsidRPr="00A4421F">
              <w:rPr>
                <w:rFonts w:ascii="Verdana" w:hAnsi="Verdana" w:cs="Arial"/>
                <w:sz w:val="20"/>
                <w:szCs w:val="20"/>
                <w:lang w:val="fr-FR"/>
              </w:rPr>
              <w:t>EURO</w:t>
            </w:r>
            <w:r w:rsidR="00810B18" w:rsidRPr="00A4421F">
              <w:rPr>
                <w:rFonts w:ascii="Verdana" w:hAnsi="Verdana" w:cs="Arial"/>
                <w:sz w:val="20"/>
                <w:szCs w:val="20"/>
                <w:lang w:val="fr-FR"/>
              </w:rPr>
              <w:t xml:space="preserve"> 2016</w:t>
            </w:r>
            <w:r w:rsidR="00810B18" w:rsidRPr="00A4421F">
              <w:rPr>
                <w:rFonts w:ascii="Verdana" w:hAnsi="Verdana" w:cs="Arial"/>
                <w:b/>
                <w:sz w:val="18"/>
                <w:szCs w:val="20"/>
                <w:vertAlign w:val="superscript"/>
                <w:lang w:val="fr-FR"/>
              </w:rPr>
              <w:t xml:space="preserve"> </w:t>
            </w:r>
            <w:r w:rsidRPr="00A4421F">
              <w:rPr>
                <w:rFonts w:ascii="Verdana" w:hAnsi="Verdana" w:cs="Arial"/>
                <w:sz w:val="20"/>
                <w:szCs w:val="20"/>
                <w:lang w:val="fr-FR"/>
              </w:rPr>
              <w:t>? Comment</w:t>
            </w: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 xml:space="preserve"> te représentes-tu ton activité et quelles sont tes attentes de ce projet franco-allemand de jeunes</w:t>
            </w:r>
            <w:r w:rsidR="000D22BF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F5249C"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9075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0D22BF" w:rsidRDefault="000D22BF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0D22BF" w:rsidRPr="00810B18" w:rsidRDefault="000D22BF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30EA2" w:rsidRPr="00810B18" w:rsidRDefault="00230EA2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357040" w:rsidRPr="00810B18" w:rsidRDefault="00357040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F5249C"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907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810B18" w:rsidTr="00F5249C">
        <w:tc>
          <w:tcPr>
            <w:tcW w:w="9747" w:type="dxa"/>
            <w:gridSpan w:val="29"/>
            <w:tcBorders>
              <w:bottom w:val="single" w:sz="4" w:space="0" w:color="auto"/>
            </w:tcBorders>
            <w:shd w:val="clear" w:color="auto" w:fill="162A83"/>
          </w:tcPr>
          <w:p w:rsidR="001B6122" w:rsidRPr="00810B18" w:rsidRDefault="001B6122" w:rsidP="00805857">
            <w:pPr>
              <w:rPr>
                <w:rFonts w:ascii="Verdana" w:hAnsi="Verdana" w:cs="Arial"/>
                <w:b/>
                <w:szCs w:val="22"/>
                <w:lang w:val="fr-FR"/>
              </w:rPr>
            </w:pPr>
            <w:r w:rsidRPr="00810B18">
              <w:rPr>
                <w:rFonts w:ascii="Verdana" w:hAnsi="Verdana" w:cs="Arial"/>
                <w:b/>
                <w:lang w:val="fr-FR"/>
              </w:rPr>
              <w:lastRenderedPageBreak/>
              <w:t>CONNAISSANCES LINGUISTIQUES</w:t>
            </w:r>
          </w:p>
        </w:tc>
      </w:tr>
      <w:tr w:rsidR="00FD46FA" w:rsidRPr="00810B18" w:rsidTr="00F5249C">
        <w:trPr>
          <w:trHeight w:hRule="exact" w:val="113"/>
        </w:trPr>
        <w:tc>
          <w:tcPr>
            <w:tcW w:w="9747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122" w:rsidRPr="00810B18" w:rsidRDefault="001B6122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1B6122" w:rsidRPr="00810B18" w:rsidTr="00F5249C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6122" w:rsidRPr="00810B18" w:rsidRDefault="001B6122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22" w:rsidRPr="00810B18" w:rsidRDefault="001B6122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22" w:rsidRPr="00810B18" w:rsidRDefault="001B6122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22" w:rsidRPr="00810B18" w:rsidRDefault="001B6122" w:rsidP="00810B18">
            <w:pPr>
              <w:ind w:right="-173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Débutant</w:t>
            </w:r>
          </w:p>
        </w:tc>
        <w:tc>
          <w:tcPr>
            <w:tcW w:w="11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22" w:rsidRPr="00810B18" w:rsidRDefault="001B6122" w:rsidP="006E049B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Avancé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22" w:rsidRPr="00810B18" w:rsidRDefault="001B6122" w:rsidP="006E049B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Langue maternelle</w:t>
            </w:r>
          </w:p>
        </w:tc>
        <w:tc>
          <w:tcPr>
            <w:tcW w:w="255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6122" w:rsidRPr="00810B18" w:rsidRDefault="001B6122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94776C" w:rsidRPr="00810B18" w:rsidTr="00F5249C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810B18" w:rsidP="00810B18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Français 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55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810B18" w:rsidTr="00F5249C">
        <w:trPr>
          <w:trHeight w:hRule="exact" w:val="5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1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55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810B18" w:rsidTr="00F5249C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Anglais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55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810B18" w:rsidTr="00F5249C">
        <w:trPr>
          <w:trHeight w:hRule="exact" w:val="5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1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55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810B18" w:rsidTr="00F5249C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810B18" w:rsidP="00810B18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Allemand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55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810B18" w:rsidTr="00F5249C">
        <w:trPr>
          <w:trHeight w:hRule="exact" w:val="5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1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55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810B18" w:rsidTr="00F5249C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0D22BF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Autre </w:t>
            </w:r>
            <w:r w:rsidR="00FD46FA" w:rsidRPr="00810B18">
              <w:rPr>
                <w:rFonts w:ascii="Verdana" w:hAnsi="Verdana" w:cs="Arial"/>
                <w:sz w:val="20"/>
                <w:szCs w:val="20"/>
                <w:lang w:val="fr-FR"/>
              </w:rPr>
              <w:t>langue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="00FD46FA" w:rsidRPr="00810B18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55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810B18" w:rsidTr="00F5249C">
        <w:trPr>
          <w:trHeight w:hRule="exact" w:val="5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1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55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810B18" w:rsidTr="00F5249C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Autre langue</w:t>
            </w:r>
            <w:r w:rsidR="000D22BF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55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810B18" w:rsidTr="00F5249C">
        <w:trPr>
          <w:trHeight w:hRule="exact"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C6368C" w:rsidRPr="00810B18" w:rsidRDefault="00C6368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338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810B18" w:rsidTr="00F5249C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908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68C" w:rsidRPr="00810B18" w:rsidRDefault="00DB4A21" w:rsidP="003A64B6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Une </w:t>
            </w:r>
            <w:r w:rsidR="003A64B6">
              <w:rPr>
                <w:rFonts w:ascii="Verdana" w:hAnsi="Verdana" w:cs="Arial"/>
                <w:sz w:val="20"/>
                <w:szCs w:val="20"/>
                <w:lang w:val="fr-FR"/>
              </w:rPr>
              <w:t>parfaite</w:t>
            </w:r>
            <w:r w:rsidR="00A4421F">
              <w:rPr>
                <w:rFonts w:ascii="Verdana" w:hAnsi="Verdana" w:cs="Arial"/>
                <w:sz w:val="20"/>
                <w:szCs w:val="20"/>
                <w:lang w:val="fr-FR"/>
              </w:rPr>
              <w:t xml:space="preserve"> connaissance de la langue française 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>est</w:t>
            </w:r>
            <w:r w:rsidR="00FD46FA" w:rsidRPr="00810B18">
              <w:rPr>
                <w:rFonts w:ascii="Verdana" w:hAnsi="Verdana" w:cs="Arial"/>
                <w:sz w:val="20"/>
                <w:szCs w:val="20"/>
                <w:lang w:val="fr-FR"/>
              </w:rPr>
              <w:t xml:space="preserve"> un atou</w:t>
            </w:r>
            <w:r w:rsidR="0048095B">
              <w:rPr>
                <w:rFonts w:ascii="Verdana" w:hAnsi="Verdana" w:cs="Arial"/>
                <w:sz w:val="20"/>
                <w:szCs w:val="20"/>
                <w:lang w:val="fr-FR"/>
              </w:rPr>
              <w:t>t important de la candidature du</w:t>
            </w:r>
            <w:r w:rsidR="00FD46FA" w:rsidRPr="00810B18">
              <w:rPr>
                <w:rFonts w:ascii="Verdana" w:hAnsi="Verdana" w:cs="Arial"/>
                <w:sz w:val="20"/>
                <w:szCs w:val="20"/>
                <w:lang w:val="fr-FR"/>
              </w:rPr>
              <w:t xml:space="preserve"> volontaire. Comment et où as-tu appris l</w:t>
            </w:r>
            <w:r w:rsidR="00810B18">
              <w:rPr>
                <w:rFonts w:ascii="Verdana" w:hAnsi="Verdana" w:cs="Arial"/>
                <w:sz w:val="20"/>
                <w:szCs w:val="20"/>
                <w:lang w:val="fr-FR"/>
              </w:rPr>
              <w:t xml:space="preserve">e français ?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94776C" w:rsidRPr="00810B18" w:rsidTr="00F5249C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90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805857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C6368C" w:rsidRPr="00810B18" w:rsidRDefault="00C6368C" w:rsidP="00805857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C6368C" w:rsidRPr="00810B18" w:rsidRDefault="00C6368C" w:rsidP="00805857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C6368C" w:rsidRPr="00810B18" w:rsidRDefault="00C6368C" w:rsidP="00805857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C6368C" w:rsidRPr="00810B18" w:rsidRDefault="00C6368C" w:rsidP="00805857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C6368C" w:rsidRPr="00810B18" w:rsidRDefault="00C6368C" w:rsidP="00805857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C6368C" w:rsidRPr="00810B18" w:rsidRDefault="00C6368C" w:rsidP="00805857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810B18" w:rsidTr="005217E5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7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7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810B18" w:rsidTr="00F5249C">
        <w:tc>
          <w:tcPr>
            <w:tcW w:w="9747" w:type="dxa"/>
            <w:gridSpan w:val="29"/>
            <w:tcBorders>
              <w:bottom w:val="single" w:sz="4" w:space="0" w:color="auto"/>
            </w:tcBorders>
            <w:shd w:val="clear" w:color="auto" w:fill="162A83"/>
          </w:tcPr>
          <w:p w:rsidR="00C6368C" w:rsidRPr="00810B18" w:rsidRDefault="005217E5" w:rsidP="00805857">
            <w:pPr>
              <w:rPr>
                <w:rFonts w:ascii="Verdana" w:hAnsi="Verdana" w:cs="Arial"/>
                <w:b/>
                <w:szCs w:val="22"/>
                <w:lang w:val="fr-FR"/>
              </w:rPr>
            </w:pPr>
            <w:r>
              <w:rPr>
                <w:rFonts w:ascii="Verdana" w:hAnsi="Verdana" w:cs="Arial"/>
                <w:b/>
                <w:szCs w:val="22"/>
                <w:lang w:val="fr-FR"/>
              </w:rPr>
              <w:t>VILLE</w:t>
            </w:r>
            <w:r w:rsidR="000076D0" w:rsidRPr="00810B18">
              <w:rPr>
                <w:rFonts w:ascii="Verdana" w:hAnsi="Verdana" w:cs="Arial"/>
                <w:b/>
                <w:szCs w:val="22"/>
                <w:lang w:val="fr-FR"/>
              </w:rPr>
              <w:t xml:space="preserve"> HOTE</w:t>
            </w:r>
          </w:p>
        </w:tc>
      </w:tr>
      <w:tr w:rsidR="00C41A4C" w:rsidRPr="00810B18" w:rsidTr="00F5249C">
        <w:tc>
          <w:tcPr>
            <w:tcW w:w="9747" w:type="dxa"/>
            <w:gridSpan w:val="29"/>
            <w:tcBorders>
              <w:bottom w:val="single" w:sz="4" w:space="0" w:color="auto"/>
            </w:tcBorders>
            <w:vAlign w:val="center"/>
          </w:tcPr>
          <w:p w:rsidR="00C6368C" w:rsidRPr="00810B18" w:rsidRDefault="000D611A" w:rsidP="000D611A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Dans quelle ville </w:t>
            </w:r>
            <w:r w:rsidR="001E7031">
              <w:rPr>
                <w:rFonts w:ascii="Verdana" w:hAnsi="Verdana" w:cs="Arial"/>
                <w:sz w:val="20"/>
                <w:szCs w:val="20"/>
                <w:lang w:val="fr-FR"/>
              </w:rPr>
              <w:t>seras-tu</w:t>
            </w: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 xml:space="preserve"> actif en tant que volontaire ? </w:t>
            </w:r>
          </w:p>
        </w:tc>
      </w:tr>
      <w:tr w:rsidR="00F5249C" w:rsidRPr="00810B18" w:rsidTr="00F5249C">
        <w:tc>
          <w:tcPr>
            <w:tcW w:w="5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9C" w:rsidRPr="00810B18" w:rsidRDefault="00F5249C" w:rsidP="00F5249C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Ville hôte</w:t>
            </w:r>
          </w:p>
        </w:tc>
        <w:tc>
          <w:tcPr>
            <w:tcW w:w="2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9C" w:rsidRPr="00810B18" w:rsidRDefault="00F5249C" w:rsidP="006E049B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Connais-tu la ville ?</w:t>
            </w: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9C" w:rsidRPr="00810B18" w:rsidRDefault="00F5249C" w:rsidP="006E049B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As-tu une possibilité d’hébergement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?</w:t>
            </w:r>
          </w:p>
        </w:tc>
      </w:tr>
      <w:tr w:rsidR="00F5249C" w:rsidRPr="00810B18" w:rsidTr="00F5249C">
        <w:trPr>
          <w:trHeight w:val="387"/>
        </w:trPr>
        <w:tc>
          <w:tcPr>
            <w:tcW w:w="5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49C" w:rsidRPr="00810B18" w:rsidRDefault="00F5249C" w:rsidP="006E049B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9C" w:rsidRPr="00810B18" w:rsidRDefault="00F5249C" w:rsidP="006E049B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9C" w:rsidRPr="00810B18" w:rsidRDefault="00F5249C" w:rsidP="006E049B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NON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9C" w:rsidRPr="00810B18" w:rsidRDefault="00F5249C" w:rsidP="006E049B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9C" w:rsidRPr="00810B18" w:rsidRDefault="00F5249C" w:rsidP="006E049B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NON</w:t>
            </w:r>
          </w:p>
        </w:tc>
      </w:tr>
      <w:tr w:rsidR="00F5249C" w:rsidRPr="00810B18" w:rsidTr="005A7BD5">
        <w:trPr>
          <w:trHeight w:val="387"/>
        </w:trPr>
        <w:tc>
          <w:tcPr>
            <w:tcW w:w="5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9C" w:rsidRPr="00810B18" w:rsidRDefault="00F5249C" w:rsidP="006E049B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9C" w:rsidRPr="00810B18" w:rsidRDefault="00F5249C" w:rsidP="006E049B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9C" w:rsidRPr="00810B18" w:rsidRDefault="00F5249C" w:rsidP="006E049B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9C" w:rsidRPr="00810B18" w:rsidRDefault="00F5249C" w:rsidP="006E049B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9C" w:rsidRPr="00810B18" w:rsidRDefault="00F5249C" w:rsidP="006E049B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</w:tbl>
    <w:p w:rsidR="007813A0" w:rsidRDefault="007813A0" w:rsidP="00987414">
      <w:pPr>
        <w:spacing w:line="360" w:lineRule="auto"/>
        <w:rPr>
          <w:rFonts w:ascii="Verdana" w:hAnsi="Verdana" w:cs="Arial"/>
          <w:sz w:val="18"/>
          <w:szCs w:val="18"/>
          <w:lang w:val="fr-F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5217E5" w:rsidRPr="00810B18" w:rsidTr="005217E5">
        <w:tc>
          <w:tcPr>
            <w:tcW w:w="9747" w:type="dxa"/>
            <w:tcBorders>
              <w:bottom w:val="single" w:sz="4" w:space="0" w:color="auto"/>
            </w:tcBorders>
            <w:shd w:val="clear" w:color="auto" w:fill="162A83"/>
          </w:tcPr>
          <w:p w:rsidR="005217E5" w:rsidRPr="00810B18" w:rsidRDefault="005217E5" w:rsidP="005217E5">
            <w:pPr>
              <w:jc w:val="left"/>
              <w:rPr>
                <w:rFonts w:ascii="Verdana" w:hAnsi="Verdana" w:cs="Arial"/>
                <w:b/>
                <w:szCs w:val="22"/>
                <w:lang w:val="fr-FR"/>
              </w:rPr>
            </w:pPr>
            <w:r w:rsidRPr="00810B18">
              <w:rPr>
                <w:rFonts w:ascii="Verdana" w:hAnsi="Verdana" w:cs="Arial"/>
                <w:b/>
                <w:szCs w:val="22"/>
                <w:lang w:val="fr-FR"/>
              </w:rPr>
              <w:t>SECTEUR D’ACTIVITES</w:t>
            </w:r>
          </w:p>
        </w:tc>
      </w:tr>
      <w:tr w:rsidR="005217E5" w:rsidRPr="00810B18" w:rsidTr="005217E5"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5217E5" w:rsidRPr="00810B18" w:rsidRDefault="005217E5" w:rsidP="00F5249C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Dans quel secteur</w:t>
            </w:r>
            <w:r w:rsidR="00CD3B66">
              <w:rPr>
                <w:rFonts w:ascii="Verdana" w:hAnsi="Verdana" w:cs="Arial"/>
                <w:sz w:val="20"/>
                <w:szCs w:val="20"/>
                <w:lang w:val="fr-FR"/>
              </w:rPr>
              <w:t xml:space="preserve"> proposé par la ville </w:t>
            </w:r>
            <w:r w:rsidR="00CD3B66" w:rsidRPr="00810B18">
              <w:rPr>
                <w:rFonts w:ascii="Verdana" w:hAnsi="Verdana" w:cs="Arial"/>
                <w:sz w:val="20"/>
                <w:szCs w:val="20"/>
                <w:lang w:val="fr-FR"/>
              </w:rPr>
              <w:t>hôte</w:t>
            </w: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="00F5249C">
              <w:rPr>
                <w:rFonts w:ascii="Verdana" w:hAnsi="Verdana" w:cs="Arial"/>
                <w:sz w:val="20"/>
                <w:szCs w:val="20"/>
                <w:lang w:val="fr-FR"/>
              </w:rPr>
              <w:t>seras</w:t>
            </w: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 xml:space="preserve">-tu </w:t>
            </w:r>
            <w:r w:rsidR="00CD3B66">
              <w:rPr>
                <w:rFonts w:ascii="Verdana" w:hAnsi="Verdana" w:cs="Arial"/>
                <w:sz w:val="20"/>
                <w:szCs w:val="20"/>
                <w:lang w:val="fr-FR"/>
              </w:rPr>
              <w:t>actif en tant que volontaire ?</w:t>
            </w:r>
          </w:p>
        </w:tc>
      </w:tr>
      <w:tr w:rsidR="005217E5" w:rsidRPr="00810B18" w:rsidTr="005217E5"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17E5" w:rsidRDefault="005217E5" w:rsidP="005217E5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5217E5" w:rsidRDefault="005217E5" w:rsidP="005217E5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5217E5" w:rsidRDefault="005217E5" w:rsidP="005217E5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5217E5" w:rsidRDefault="005217E5" w:rsidP="005217E5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F5249C" w:rsidRDefault="00F5249C" w:rsidP="005217E5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F5249C" w:rsidRDefault="00F5249C" w:rsidP="005217E5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F5249C" w:rsidRDefault="00F5249C" w:rsidP="005217E5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F5249C" w:rsidRPr="00810B18" w:rsidRDefault="00F5249C" w:rsidP="005217E5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5217E5" w:rsidRPr="00810B18" w:rsidTr="005217E5">
        <w:tc>
          <w:tcPr>
            <w:tcW w:w="9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E5" w:rsidRDefault="005217E5" w:rsidP="005217E5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</w:tbl>
    <w:p w:rsidR="00F5249C" w:rsidRDefault="00F5249C" w:rsidP="005217E5">
      <w:pPr>
        <w:rPr>
          <w:rFonts w:ascii="Verdana" w:hAnsi="Verdana"/>
          <w:sz w:val="20"/>
          <w:szCs w:val="20"/>
          <w:lang w:val="fr-F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F5249C" w:rsidRPr="00810B18" w:rsidTr="000A38CA">
        <w:tc>
          <w:tcPr>
            <w:tcW w:w="9747" w:type="dxa"/>
            <w:tcBorders>
              <w:bottom w:val="single" w:sz="4" w:space="0" w:color="auto"/>
            </w:tcBorders>
            <w:shd w:val="clear" w:color="auto" w:fill="162A83"/>
          </w:tcPr>
          <w:p w:rsidR="00F5249C" w:rsidRPr="00810B18" w:rsidRDefault="00F5249C" w:rsidP="000A38CA">
            <w:pPr>
              <w:jc w:val="left"/>
              <w:rPr>
                <w:rFonts w:ascii="Verdana" w:hAnsi="Verdana" w:cs="Arial"/>
                <w:b/>
                <w:szCs w:val="22"/>
                <w:lang w:val="fr-FR"/>
              </w:rPr>
            </w:pPr>
            <w:r>
              <w:rPr>
                <w:rFonts w:ascii="Verdana" w:hAnsi="Verdana" w:cs="Arial"/>
                <w:b/>
                <w:szCs w:val="22"/>
                <w:lang w:val="fr-FR"/>
              </w:rPr>
              <w:t>CONFIRMATION</w:t>
            </w:r>
          </w:p>
        </w:tc>
      </w:tr>
      <w:tr w:rsidR="00F5249C" w:rsidRPr="00810B18" w:rsidTr="000A38CA"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F5249C" w:rsidRPr="00810B18" w:rsidRDefault="00F5249C" w:rsidP="000A38CA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Quand as-tu reçu la confirmation de ta participation à ce programme de volontaires ?</w:t>
            </w:r>
          </w:p>
        </w:tc>
      </w:tr>
      <w:tr w:rsidR="00F5249C" w:rsidRPr="00810B18" w:rsidTr="000A38CA"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249C" w:rsidRPr="00F5249C" w:rsidRDefault="00F5249C" w:rsidP="000A38CA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</w:p>
          <w:p w:rsidR="00F5249C" w:rsidRDefault="00F5249C" w:rsidP="000A38CA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Candidature :</w:t>
            </w:r>
          </w:p>
          <w:p w:rsidR="00F5249C" w:rsidRDefault="00F5249C" w:rsidP="000A38CA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Sélection :</w:t>
            </w:r>
          </w:p>
          <w:p w:rsidR="00F5249C" w:rsidRDefault="00F5249C" w:rsidP="000A38CA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Confirmation :</w:t>
            </w:r>
          </w:p>
          <w:p w:rsidR="00F5249C" w:rsidRDefault="00F5249C" w:rsidP="000A38CA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F5249C" w:rsidRPr="00810B18" w:rsidRDefault="00F5249C" w:rsidP="000A38CA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Durée de la mission en 2016 :</w:t>
            </w:r>
          </w:p>
        </w:tc>
      </w:tr>
      <w:tr w:rsidR="00F5249C" w:rsidRPr="00810B18" w:rsidTr="000A38CA">
        <w:tc>
          <w:tcPr>
            <w:tcW w:w="9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9C" w:rsidRDefault="00F5249C" w:rsidP="000A38CA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</w:tbl>
    <w:p w:rsidR="005217E5" w:rsidRPr="00231801" w:rsidRDefault="005217E5" w:rsidP="005217E5">
      <w:pPr>
        <w:rPr>
          <w:rFonts w:ascii="Verdana" w:hAnsi="Verdana"/>
          <w:sz w:val="20"/>
          <w:szCs w:val="20"/>
          <w:lang w:val="fr-FR"/>
        </w:rPr>
      </w:pPr>
      <w:r w:rsidRPr="00231801">
        <w:rPr>
          <w:rFonts w:ascii="Verdana" w:hAnsi="Verdana"/>
          <w:sz w:val="20"/>
          <w:szCs w:val="20"/>
          <w:lang w:val="fr-FR"/>
        </w:rPr>
        <w:lastRenderedPageBreak/>
        <w:t>La contribution apportée aux volontaires</w:t>
      </w:r>
      <w:r w:rsidR="00F5249C">
        <w:rPr>
          <w:rFonts w:ascii="Verdana" w:hAnsi="Verdana"/>
          <w:sz w:val="20"/>
          <w:szCs w:val="20"/>
          <w:lang w:val="fr-FR"/>
        </w:rPr>
        <w:t xml:space="preserve"> </w:t>
      </w:r>
      <w:r w:rsidR="00E97044" w:rsidRPr="00231801">
        <w:rPr>
          <w:rFonts w:ascii="Verdana" w:hAnsi="Verdana"/>
          <w:sz w:val="20"/>
          <w:szCs w:val="20"/>
          <w:lang w:val="fr-FR"/>
        </w:rPr>
        <w:t xml:space="preserve">sélectionnés par l’OFAJ </w:t>
      </w:r>
      <w:r w:rsidR="00F5249C">
        <w:rPr>
          <w:rFonts w:ascii="Verdana" w:hAnsi="Verdana"/>
          <w:sz w:val="20"/>
          <w:szCs w:val="20"/>
          <w:lang w:val="fr-FR"/>
        </w:rPr>
        <w:t>engagés sur l’une des 10 villes hôtes de l’UEFA Euro 2016</w:t>
      </w:r>
      <w:r w:rsidR="00E97044">
        <w:rPr>
          <w:rFonts w:ascii="Verdana" w:hAnsi="Verdana"/>
          <w:sz w:val="20"/>
          <w:szCs w:val="20"/>
          <w:lang w:val="fr-FR"/>
        </w:rPr>
        <w:t xml:space="preserve"> (et non dans le cadre du programme officiel de volontaires de l’Association Volontaires 2016)</w:t>
      </w:r>
      <w:r w:rsidRPr="00231801">
        <w:rPr>
          <w:rFonts w:ascii="Verdana" w:hAnsi="Verdana"/>
          <w:sz w:val="20"/>
          <w:szCs w:val="20"/>
          <w:lang w:val="fr-FR"/>
        </w:rPr>
        <w:t xml:space="preserve"> prendra la forme logistique et financière suivante :</w:t>
      </w:r>
    </w:p>
    <w:p w:rsidR="005217E5" w:rsidRPr="00231801" w:rsidRDefault="005217E5" w:rsidP="005217E5">
      <w:pPr>
        <w:rPr>
          <w:rFonts w:ascii="Verdana" w:hAnsi="Verdana"/>
          <w:sz w:val="20"/>
          <w:szCs w:val="20"/>
          <w:lang w:val="fr-FR"/>
        </w:rPr>
      </w:pPr>
    </w:p>
    <w:p w:rsidR="005217E5" w:rsidRPr="00231801" w:rsidRDefault="005217E5" w:rsidP="005217E5">
      <w:pPr>
        <w:numPr>
          <w:ilvl w:val="0"/>
          <w:numId w:val="19"/>
        </w:numPr>
        <w:rPr>
          <w:rFonts w:ascii="Verdana" w:hAnsi="Verdana"/>
          <w:sz w:val="20"/>
          <w:szCs w:val="20"/>
          <w:lang w:val="fr-FR"/>
        </w:rPr>
      </w:pPr>
      <w:r w:rsidRPr="00231801">
        <w:rPr>
          <w:rFonts w:ascii="Verdana" w:hAnsi="Verdana"/>
          <w:sz w:val="20"/>
          <w:szCs w:val="20"/>
          <w:lang w:val="fr-FR"/>
        </w:rPr>
        <w:t xml:space="preserve">Contribution financière : subvention forfaitaire pour les frais de voyage des participants allemands uniquement (selon le double taux de la grille de l’OFAJ cf. </w:t>
      </w:r>
      <w:hyperlink r:id="rId8" w:history="1">
        <w:r w:rsidRPr="00231801">
          <w:rPr>
            <w:rStyle w:val="Hyperlink"/>
            <w:rFonts w:ascii="Verdana" w:hAnsi="Verdana"/>
            <w:sz w:val="20"/>
            <w:szCs w:val="20"/>
            <w:lang w:val="fr-FR"/>
          </w:rPr>
          <w:t>www.ofaj.org/Directives</w:t>
        </w:r>
      </w:hyperlink>
      <w:r w:rsidRPr="00231801">
        <w:rPr>
          <w:rFonts w:ascii="Verdana" w:hAnsi="Verdana"/>
          <w:sz w:val="20"/>
          <w:szCs w:val="20"/>
          <w:lang w:val="fr-FR"/>
        </w:rPr>
        <w:t>)</w:t>
      </w:r>
    </w:p>
    <w:p w:rsidR="005217E5" w:rsidRPr="00231801" w:rsidRDefault="005217E5" w:rsidP="005217E5">
      <w:pPr>
        <w:numPr>
          <w:ilvl w:val="0"/>
          <w:numId w:val="19"/>
        </w:numPr>
        <w:rPr>
          <w:rFonts w:ascii="Verdana" w:hAnsi="Verdana"/>
          <w:sz w:val="20"/>
          <w:szCs w:val="20"/>
          <w:lang w:val="fr-FR"/>
        </w:rPr>
      </w:pPr>
      <w:r w:rsidRPr="00231801">
        <w:rPr>
          <w:rFonts w:ascii="Verdana" w:hAnsi="Verdana"/>
          <w:sz w:val="20"/>
          <w:szCs w:val="20"/>
          <w:lang w:val="fr-FR"/>
        </w:rPr>
        <w:t>Contribution logistique : aide à la recherche de logement (si nécessaire)</w:t>
      </w:r>
    </w:p>
    <w:p w:rsidR="005217E5" w:rsidRPr="00231801" w:rsidRDefault="005217E5" w:rsidP="007C4968">
      <w:pPr>
        <w:pStyle w:val="Textkrper"/>
        <w:jc w:val="both"/>
        <w:rPr>
          <w:rFonts w:ascii="Verdana" w:hAnsi="Verdana"/>
          <w:sz w:val="20"/>
          <w:szCs w:val="20"/>
        </w:rPr>
      </w:pPr>
    </w:p>
    <w:p w:rsidR="005217E5" w:rsidRPr="00231801" w:rsidRDefault="005217E5" w:rsidP="007C4968">
      <w:pPr>
        <w:pStyle w:val="Textkrper"/>
        <w:jc w:val="both"/>
        <w:rPr>
          <w:rFonts w:ascii="Verdana" w:hAnsi="Verdana"/>
          <w:sz w:val="20"/>
          <w:szCs w:val="20"/>
        </w:rPr>
      </w:pPr>
    </w:p>
    <w:p w:rsidR="002D2892" w:rsidRPr="00231801" w:rsidRDefault="002D2892" w:rsidP="007C4968">
      <w:pPr>
        <w:pStyle w:val="Textkrper"/>
        <w:jc w:val="both"/>
        <w:rPr>
          <w:rFonts w:ascii="Verdana" w:hAnsi="Verdana"/>
          <w:sz w:val="20"/>
          <w:szCs w:val="20"/>
        </w:rPr>
      </w:pPr>
    </w:p>
    <w:p w:rsidR="002D2892" w:rsidRPr="00231801" w:rsidRDefault="002D2892" w:rsidP="007C4968">
      <w:pPr>
        <w:pStyle w:val="Textkrper"/>
        <w:jc w:val="both"/>
        <w:rPr>
          <w:rFonts w:ascii="Verdana" w:hAnsi="Verdana"/>
          <w:sz w:val="20"/>
          <w:szCs w:val="20"/>
        </w:rPr>
      </w:pPr>
      <w:r w:rsidRPr="00231801">
        <w:rPr>
          <w:rFonts w:ascii="Verdana" w:hAnsi="Verdana"/>
          <w:b w:val="0"/>
          <w:sz w:val="20"/>
          <w:szCs w:val="20"/>
        </w:rPr>
        <w:t>Ce formulaire peut</w:t>
      </w:r>
      <w:r w:rsidR="007C4968" w:rsidRPr="00231801">
        <w:rPr>
          <w:rFonts w:ascii="Verdana" w:hAnsi="Verdana"/>
          <w:b w:val="0"/>
          <w:sz w:val="20"/>
          <w:szCs w:val="20"/>
        </w:rPr>
        <w:t xml:space="preserve"> </w:t>
      </w:r>
      <w:r w:rsidR="00357040" w:rsidRPr="00231801">
        <w:rPr>
          <w:rFonts w:ascii="Verdana" w:hAnsi="Verdana"/>
          <w:b w:val="0"/>
          <w:sz w:val="20"/>
          <w:szCs w:val="20"/>
        </w:rPr>
        <w:t xml:space="preserve">être </w:t>
      </w:r>
      <w:r w:rsidRPr="00231801">
        <w:rPr>
          <w:rFonts w:ascii="Verdana" w:hAnsi="Verdana"/>
          <w:b w:val="0"/>
          <w:sz w:val="20"/>
          <w:szCs w:val="20"/>
        </w:rPr>
        <w:t>envoyé</w:t>
      </w:r>
      <w:r w:rsidR="007C4968" w:rsidRPr="00231801">
        <w:rPr>
          <w:rFonts w:ascii="Verdana" w:hAnsi="Verdana"/>
          <w:b w:val="0"/>
          <w:sz w:val="20"/>
          <w:szCs w:val="20"/>
        </w:rPr>
        <w:t xml:space="preserve"> par mail ou par voie postale</w:t>
      </w:r>
      <w:r w:rsidRPr="00231801">
        <w:rPr>
          <w:rFonts w:ascii="Verdana" w:hAnsi="Verdana"/>
          <w:b w:val="0"/>
          <w:sz w:val="20"/>
          <w:szCs w:val="20"/>
        </w:rPr>
        <w:t xml:space="preserve"> </w:t>
      </w:r>
      <w:r w:rsidRPr="00231801">
        <w:rPr>
          <w:rFonts w:ascii="Verdana" w:hAnsi="Verdana"/>
          <w:sz w:val="20"/>
          <w:szCs w:val="20"/>
        </w:rPr>
        <w:t>jusqu’au 31 décembre 2015</w:t>
      </w:r>
      <w:r w:rsidR="007C4968" w:rsidRPr="00231801">
        <w:rPr>
          <w:rFonts w:ascii="Verdana" w:hAnsi="Verdana"/>
          <w:sz w:val="20"/>
          <w:szCs w:val="20"/>
        </w:rPr>
        <w:t xml:space="preserve"> </w:t>
      </w:r>
    </w:p>
    <w:p w:rsidR="007C4968" w:rsidRPr="00231801" w:rsidRDefault="007C4968" w:rsidP="007C4968">
      <w:pPr>
        <w:pStyle w:val="Textkrper"/>
        <w:jc w:val="both"/>
        <w:rPr>
          <w:rFonts w:ascii="Verdana" w:hAnsi="Verdana"/>
          <w:b w:val="0"/>
          <w:sz w:val="20"/>
          <w:szCs w:val="20"/>
        </w:rPr>
      </w:pPr>
      <w:proofErr w:type="gramStart"/>
      <w:r w:rsidRPr="00231801">
        <w:rPr>
          <w:rFonts w:ascii="Verdana" w:hAnsi="Verdana"/>
          <w:b w:val="0"/>
          <w:sz w:val="20"/>
          <w:szCs w:val="20"/>
        </w:rPr>
        <w:t>à</w:t>
      </w:r>
      <w:proofErr w:type="gramEnd"/>
      <w:r w:rsidRPr="00231801">
        <w:rPr>
          <w:rFonts w:ascii="Verdana" w:hAnsi="Verdana"/>
          <w:b w:val="0"/>
          <w:sz w:val="20"/>
          <w:szCs w:val="20"/>
        </w:rPr>
        <w:t xml:space="preserve"> l’OFAJ à l’adresse suivante : </w:t>
      </w:r>
    </w:p>
    <w:p w:rsidR="007C4968" w:rsidRPr="00231801" w:rsidRDefault="007C4968" w:rsidP="007C4968">
      <w:pPr>
        <w:rPr>
          <w:rFonts w:ascii="Verdana" w:hAnsi="Verdana"/>
          <w:sz w:val="20"/>
          <w:szCs w:val="20"/>
          <w:lang w:val="fr-FR"/>
        </w:rPr>
      </w:pPr>
    </w:p>
    <w:p w:rsidR="007C4968" w:rsidRPr="00231801" w:rsidRDefault="007C4968" w:rsidP="007C4968">
      <w:pPr>
        <w:rPr>
          <w:rFonts w:ascii="Verdana" w:hAnsi="Verdana"/>
          <w:sz w:val="20"/>
          <w:szCs w:val="20"/>
          <w:lang w:val="fr-FR"/>
        </w:rPr>
      </w:pPr>
      <w:r w:rsidRPr="00231801">
        <w:rPr>
          <w:rFonts w:ascii="Verdana" w:hAnsi="Verdana"/>
          <w:sz w:val="20"/>
          <w:szCs w:val="20"/>
          <w:lang w:val="fr-FR"/>
        </w:rPr>
        <w:t>Office franco-allemand pour la Jeunesse</w:t>
      </w:r>
    </w:p>
    <w:p w:rsidR="007C4968" w:rsidRPr="00231801" w:rsidRDefault="007C4968" w:rsidP="007C4968">
      <w:pPr>
        <w:rPr>
          <w:rFonts w:ascii="Verdana" w:hAnsi="Verdana"/>
          <w:sz w:val="20"/>
          <w:szCs w:val="20"/>
          <w:lang w:val="fr-FR"/>
        </w:rPr>
      </w:pPr>
      <w:r w:rsidRPr="00231801">
        <w:rPr>
          <w:rFonts w:ascii="Verdana" w:hAnsi="Verdana"/>
          <w:sz w:val="20"/>
          <w:szCs w:val="20"/>
          <w:lang w:val="fr-FR"/>
        </w:rPr>
        <w:t>Bureau « Echanges scolaires et extrascolaires »</w:t>
      </w:r>
    </w:p>
    <w:p w:rsidR="007C4968" w:rsidRPr="00231801" w:rsidRDefault="007C4968" w:rsidP="007C4968">
      <w:pPr>
        <w:rPr>
          <w:rFonts w:ascii="Verdana" w:hAnsi="Verdana"/>
          <w:sz w:val="20"/>
          <w:szCs w:val="20"/>
          <w:lang w:val="sv-SE"/>
        </w:rPr>
      </w:pPr>
      <w:r w:rsidRPr="00231801">
        <w:rPr>
          <w:rFonts w:ascii="Verdana" w:hAnsi="Verdana"/>
          <w:sz w:val="20"/>
          <w:szCs w:val="20"/>
          <w:lang w:val="sv-SE"/>
        </w:rPr>
        <w:t xml:space="preserve">Solène Jimenez </w:t>
      </w:r>
    </w:p>
    <w:p w:rsidR="007C4968" w:rsidRPr="00231801" w:rsidRDefault="007C4968" w:rsidP="007C4968">
      <w:pPr>
        <w:rPr>
          <w:rFonts w:ascii="Verdana" w:hAnsi="Verdana"/>
          <w:sz w:val="20"/>
          <w:szCs w:val="20"/>
          <w:lang w:val="sv-SE"/>
        </w:rPr>
      </w:pPr>
      <w:r w:rsidRPr="00231801">
        <w:rPr>
          <w:rFonts w:ascii="Verdana" w:hAnsi="Verdana"/>
          <w:sz w:val="20"/>
          <w:szCs w:val="20"/>
          <w:lang w:val="sv-SE"/>
        </w:rPr>
        <w:t>Molkenmarkt 1</w:t>
      </w:r>
    </w:p>
    <w:p w:rsidR="007C4968" w:rsidRPr="00231801" w:rsidRDefault="007C4968" w:rsidP="007C4968">
      <w:pPr>
        <w:rPr>
          <w:rFonts w:ascii="Verdana" w:hAnsi="Verdana"/>
          <w:sz w:val="20"/>
          <w:szCs w:val="20"/>
          <w:lang w:val="sv-SE"/>
        </w:rPr>
      </w:pPr>
      <w:r w:rsidRPr="00231801">
        <w:rPr>
          <w:rFonts w:ascii="Verdana" w:hAnsi="Verdana"/>
          <w:sz w:val="20"/>
          <w:szCs w:val="20"/>
          <w:lang w:val="sv-SE"/>
        </w:rPr>
        <w:t>D-10179 Berlin</w:t>
      </w:r>
    </w:p>
    <w:p w:rsidR="007C4968" w:rsidRPr="00231801" w:rsidRDefault="00D3375F" w:rsidP="007C4968">
      <w:pPr>
        <w:pStyle w:val="Textkrper"/>
        <w:jc w:val="both"/>
        <w:rPr>
          <w:rFonts w:ascii="Verdana" w:hAnsi="Verdana"/>
          <w:sz w:val="20"/>
          <w:szCs w:val="20"/>
          <w:lang w:val="sv-SE"/>
        </w:rPr>
      </w:pPr>
      <w:hyperlink r:id="rId9" w:history="1">
        <w:r w:rsidR="007C4968" w:rsidRPr="00231801">
          <w:rPr>
            <w:rStyle w:val="Hyperlink"/>
            <w:rFonts w:ascii="Verdana" w:hAnsi="Verdana"/>
            <w:sz w:val="20"/>
            <w:szCs w:val="20"/>
          </w:rPr>
          <w:t>jimenez@ofaj.org</w:t>
        </w:r>
      </w:hyperlink>
      <w:r w:rsidR="007C4968" w:rsidRPr="00231801">
        <w:rPr>
          <w:rFonts w:ascii="Verdana" w:hAnsi="Verdana"/>
          <w:sz w:val="20"/>
          <w:szCs w:val="20"/>
        </w:rPr>
        <w:t xml:space="preserve"> </w:t>
      </w:r>
      <w:r w:rsidR="007C4968" w:rsidRPr="00231801">
        <w:rPr>
          <w:rFonts w:ascii="Verdana" w:hAnsi="Verdana"/>
          <w:sz w:val="20"/>
          <w:szCs w:val="20"/>
          <w:lang w:val="sv-SE"/>
        </w:rPr>
        <w:t xml:space="preserve"> </w:t>
      </w:r>
    </w:p>
    <w:p w:rsidR="007C4968" w:rsidRPr="00231801" w:rsidRDefault="007C4968" w:rsidP="007C4968">
      <w:pPr>
        <w:rPr>
          <w:rFonts w:ascii="Verdana" w:hAnsi="Verdana"/>
          <w:sz w:val="20"/>
          <w:szCs w:val="20"/>
          <w:lang w:val="sv-SE"/>
        </w:rPr>
      </w:pPr>
    </w:p>
    <w:sectPr w:rsidR="007C4968" w:rsidRPr="00231801" w:rsidSect="000D22BF">
      <w:headerReference w:type="default" r:id="rId10"/>
      <w:footerReference w:type="default" r:id="rId11"/>
      <w:pgSz w:w="11906" w:h="16838" w:code="9"/>
      <w:pgMar w:top="2835" w:right="851" w:bottom="851" w:left="1418" w:header="283" w:footer="45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7E5" w:rsidRDefault="005217E5">
      <w:r>
        <w:separator/>
      </w:r>
    </w:p>
  </w:endnote>
  <w:endnote w:type="continuationSeparator" w:id="0">
    <w:p w:rsidR="005217E5" w:rsidRDefault="00521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utiger LT Com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DFB Interstate Light">
    <w:charset w:val="00"/>
    <w:family w:val="swiss"/>
    <w:pitch w:val="variable"/>
    <w:sig w:usb0="0000002F" w:usb1="100040C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E5" w:rsidRPr="00DE58E3" w:rsidRDefault="005217E5" w:rsidP="00DE58E3">
    <w:pPr>
      <w:pStyle w:val="Fuzeile"/>
      <w:pBdr>
        <w:top w:val="single" w:sz="4" w:space="6" w:color="00356A"/>
      </w:pBdr>
      <w:tabs>
        <w:tab w:val="clear" w:pos="4320"/>
        <w:tab w:val="clear" w:pos="8640"/>
        <w:tab w:val="right" w:pos="9072"/>
        <w:tab w:val="right" w:pos="9637"/>
      </w:tabs>
      <w:ind w:left="-567"/>
      <w:rPr>
        <w:rFonts w:ascii="Arial" w:hAnsi="Arial" w:cs="Arial"/>
        <w:color w:val="00356A"/>
        <w:sz w:val="18"/>
        <w:szCs w:val="18"/>
      </w:rPr>
    </w:pPr>
    <w:r w:rsidRPr="00DE58E3">
      <w:rPr>
        <w:rFonts w:ascii="Arial" w:hAnsi="Arial" w:cs="Arial"/>
        <w:color w:val="00356A"/>
        <w:sz w:val="18"/>
        <w:szCs w:val="18"/>
      </w:rPr>
      <w:tab/>
    </w:r>
    <w:r w:rsidRPr="00F43C66">
      <w:rPr>
        <w:rFonts w:ascii="Verdana" w:hAnsi="Verdana" w:cs="Arial"/>
        <w:i/>
        <w:sz w:val="16"/>
        <w:szCs w:val="22"/>
      </w:rPr>
      <w:t xml:space="preserve">Programme </w:t>
    </w:r>
    <w:proofErr w:type="spellStart"/>
    <w:r w:rsidRPr="00F43C66">
      <w:rPr>
        <w:rFonts w:ascii="Verdana" w:hAnsi="Verdana" w:cs="Arial"/>
        <w:i/>
        <w:sz w:val="16"/>
        <w:szCs w:val="22"/>
      </w:rPr>
      <w:t>franco-allemand</w:t>
    </w:r>
    <w:proofErr w:type="spellEnd"/>
    <w:r w:rsidRPr="00F43C66">
      <w:rPr>
        <w:rFonts w:ascii="Verdana" w:hAnsi="Verdana" w:cs="Arial"/>
        <w:i/>
        <w:sz w:val="16"/>
        <w:szCs w:val="22"/>
      </w:rPr>
      <w:t xml:space="preserve"> de </w:t>
    </w:r>
    <w:proofErr w:type="spellStart"/>
    <w:r w:rsidRPr="00F43C66">
      <w:rPr>
        <w:rFonts w:ascii="Verdana" w:hAnsi="Verdana" w:cs="Arial"/>
        <w:i/>
        <w:sz w:val="16"/>
        <w:szCs w:val="22"/>
      </w:rPr>
      <w:t>volontaires</w:t>
    </w:r>
    <w:proofErr w:type="spellEnd"/>
    <w:r>
      <w:rPr>
        <w:rFonts w:ascii="Verdana" w:hAnsi="Verdana" w:cs="Arial"/>
        <w:i/>
        <w:sz w:val="16"/>
        <w:szCs w:val="22"/>
      </w:rPr>
      <w:t xml:space="preserve"> </w:t>
    </w:r>
    <w:proofErr w:type="spellStart"/>
    <w:r>
      <w:rPr>
        <w:rFonts w:ascii="Verdana" w:hAnsi="Verdana" w:cs="Arial"/>
        <w:i/>
        <w:sz w:val="16"/>
        <w:szCs w:val="22"/>
      </w:rPr>
      <w:t>sur</w:t>
    </w:r>
    <w:proofErr w:type="spellEnd"/>
    <w:r>
      <w:rPr>
        <w:rFonts w:ascii="Verdana" w:hAnsi="Verdana" w:cs="Arial"/>
        <w:i/>
        <w:sz w:val="16"/>
        <w:szCs w:val="22"/>
      </w:rPr>
      <w:t xml:space="preserve"> les sites </w:t>
    </w:r>
    <w:proofErr w:type="spellStart"/>
    <w:r>
      <w:rPr>
        <w:rFonts w:ascii="Verdana" w:hAnsi="Verdana" w:cs="Arial"/>
        <w:i/>
        <w:sz w:val="16"/>
        <w:szCs w:val="22"/>
      </w:rPr>
      <w:t>d’accueil</w:t>
    </w:r>
    <w:proofErr w:type="spellEnd"/>
    <w:r>
      <w:rPr>
        <w:rFonts w:ascii="Verdana" w:hAnsi="Verdana" w:cs="Arial"/>
        <w:i/>
        <w:sz w:val="16"/>
        <w:szCs w:val="22"/>
      </w:rPr>
      <w:t xml:space="preserve"> de </w:t>
    </w:r>
    <w:proofErr w:type="spellStart"/>
    <w:r>
      <w:rPr>
        <w:rFonts w:ascii="Verdana" w:hAnsi="Verdana" w:cs="Arial"/>
        <w:i/>
        <w:sz w:val="16"/>
        <w:szCs w:val="22"/>
      </w:rPr>
      <w:t>l’UEFA</w:t>
    </w:r>
    <w:proofErr w:type="spellEnd"/>
    <w:r>
      <w:rPr>
        <w:rFonts w:ascii="Verdana" w:hAnsi="Verdana" w:cs="Arial"/>
        <w:i/>
        <w:sz w:val="16"/>
        <w:szCs w:val="22"/>
      </w:rPr>
      <w:t xml:space="preserve"> EURO 2016</w:t>
    </w:r>
    <w:r w:rsidRPr="00AA10BC">
      <w:rPr>
        <w:rFonts w:ascii="Arial" w:hAnsi="Arial" w:cs="Arial"/>
        <w:i/>
        <w:szCs w:val="22"/>
      </w:rPr>
      <w:t xml:space="preserve"> </w:t>
    </w:r>
    <w:r w:rsidR="00D3375F" w:rsidRPr="00DE58E3">
      <w:rPr>
        <w:rFonts w:ascii="Arial" w:hAnsi="Arial" w:cs="Arial"/>
        <w:color w:val="00356A"/>
        <w:sz w:val="18"/>
        <w:szCs w:val="18"/>
      </w:rPr>
      <w:fldChar w:fldCharType="begin"/>
    </w:r>
    <w:r w:rsidRPr="00DE58E3">
      <w:rPr>
        <w:rFonts w:ascii="Arial" w:hAnsi="Arial" w:cs="Arial"/>
        <w:color w:val="00356A"/>
        <w:sz w:val="18"/>
        <w:szCs w:val="18"/>
      </w:rPr>
      <w:instrText xml:space="preserve"> PAGE   \* MERGEFORMAT </w:instrText>
    </w:r>
    <w:r w:rsidR="00D3375F" w:rsidRPr="00DE58E3">
      <w:rPr>
        <w:rFonts w:ascii="Arial" w:hAnsi="Arial" w:cs="Arial"/>
        <w:color w:val="00356A"/>
        <w:sz w:val="18"/>
        <w:szCs w:val="18"/>
      </w:rPr>
      <w:fldChar w:fldCharType="separate"/>
    </w:r>
    <w:r w:rsidR="00E97044">
      <w:rPr>
        <w:rFonts w:ascii="Arial" w:hAnsi="Arial" w:cs="Arial"/>
        <w:noProof/>
        <w:color w:val="00356A"/>
        <w:sz w:val="18"/>
        <w:szCs w:val="18"/>
      </w:rPr>
      <w:t>4</w:t>
    </w:r>
    <w:r w:rsidR="00D3375F" w:rsidRPr="00DE58E3">
      <w:rPr>
        <w:rFonts w:ascii="Arial" w:hAnsi="Arial" w:cs="Arial"/>
        <w:color w:val="00356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7E5" w:rsidRDefault="005217E5">
      <w:r>
        <w:separator/>
      </w:r>
    </w:p>
  </w:footnote>
  <w:footnote w:type="continuationSeparator" w:id="0">
    <w:p w:rsidR="005217E5" w:rsidRDefault="00521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E5" w:rsidRDefault="005217E5" w:rsidP="000D4A00">
    <w:pPr>
      <w:pStyle w:val="Kopfzeile"/>
      <w:tabs>
        <w:tab w:val="clear" w:pos="4320"/>
        <w:tab w:val="clear" w:pos="8640"/>
      </w:tabs>
      <w:rPr>
        <w:noProof/>
        <w:lang w:val="de-DE" w:eastAsia="de-DE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4714875</wp:posOffset>
          </wp:positionH>
          <wp:positionV relativeFrom="paragraph">
            <wp:posOffset>212090</wp:posOffset>
          </wp:positionV>
          <wp:extent cx="1016000" cy="660400"/>
          <wp:effectExtent l="19050" t="0" r="0" b="0"/>
          <wp:wrapTight wrapText="bothSides">
            <wp:wrapPolygon edited="0">
              <wp:start x="-405" y="0"/>
              <wp:lineTo x="-405" y="21185"/>
              <wp:lineTo x="21465" y="21185"/>
              <wp:lineTo x="21465" y="0"/>
              <wp:lineTo x="-405" y="0"/>
            </wp:wrapPolygon>
          </wp:wrapTight>
          <wp:docPr id="6" name="Bild 2" descr="cid:image001.png@01CFC926.F3740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id:image001.png@01CFC926.F374018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17E5" w:rsidRDefault="005217E5" w:rsidP="000D4A00">
    <w:pPr>
      <w:pStyle w:val="Kopfzeile"/>
      <w:tabs>
        <w:tab w:val="clear" w:pos="4320"/>
        <w:tab w:val="clear" w:pos="8640"/>
      </w:tabs>
    </w:pPr>
    <w:r w:rsidRPr="000D22BF">
      <w:rPr>
        <w:noProof/>
        <w:lang w:val="de-DE" w:eastAsia="de-DE"/>
      </w:rPr>
      <w:object w:dxaOrig="9863" w:dyaOrig="129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3.5pt;height:645.75pt" o:ole="">
          <v:imagedata r:id="rId2" o:title=""/>
        </v:shape>
        <o:OLEObject Type="Embed" ProgID="Word.Document.8" ShapeID="_x0000_i1025" DrawAspect="Content" ObjectID="_1505722171" r:id="rId3">
          <o:FieldCodes>\s</o:FieldCodes>
        </o:OLEObject>
      </w:object>
    </w:r>
    <w:r w:rsidRPr="000D22BF">
      <w:rPr>
        <w:noProof/>
        <w:lang w:val="de-DE" w:eastAsia="de-DE"/>
      </w:rPr>
      <w:object w:dxaOrig="9863" w:dyaOrig="12920">
        <v:shape id="_x0000_i1026" type="#_x0000_t75" style="width:493.5pt;height:645.75pt" o:ole="">
          <v:imagedata r:id="rId4" o:title=""/>
        </v:shape>
        <o:OLEObject Type="Embed" ProgID="Word.Document.8" ShapeID="_x0000_i1026" DrawAspect="Content" ObjectID="_1505722172" r:id="rId5">
          <o:FieldCodes>\s</o:FieldCodes>
        </o:OLEObject>
      </w:object>
    </w:r>
    <w:r w:rsidRPr="000D22BF">
      <w:rPr>
        <w:noProof/>
        <w:lang w:val="de-DE" w:eastAsia="de-DE"/>
      </w:rPr>
      <w:object w:dxaOrig="9863" w:dyaOrig="12920">
        <v:shape id="_x0000_i1027" type="#_x0000_t75" style="width:493.5pt;height:645.75pt" o:ole="">
          <v:imagedata r:id="rId6" o:title=""/>
        </v:shape>
        <o:OLEObject Type="Embed" ProgID="Word.Document.8" ShapeID="_x0000_i1027" DrawAspect="Content" ObjectID="_1505722173" r:id="rId7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8F0813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D20D1"/>
    <w:multiLevelType w:val="hybridMultilevel"/>
    <w:tmpl w:val="6122B7D4"/>
    <w:lvl w:ilvl="0" w:tplc="BB4AA7A4">
      <w:start w:val="1"/>
      <w:numFmt w:val="bullet"/>
      <w:pStyle w:val="09Bodytex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5381A"/>
    <w:multiLevelType w:val="hybridMultilevel"/>
    <w:tmpl w:val="F93AC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147FE"/>
    <w:multiLevelType w:val="hybridMultilevel"/>
    <w:tmpl w:val="B9A6C34E"/>
    <w:lvl w:ilvl="0" w:tplc="EACAD1D0">
      <w:numFmt w:val="bullet"/>
      <w:lvlText w:val=""/>
      <w:lvlJc w:val="left"/>
      <w:pPr>
        <w:ind w:left="1080" w:hanging="360"/>
      </w:pPr>
      <w:rPr>
        <w:rFonts w:ascii="Symbol" w:eastAsia="MS Mincho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5E134E"/>
    <w:multiLevelType w:val="hybridMultilevel"/>
    <w:tmpl w:val="A184E5BC"/>
    <w:lvl w:ilvl="0" w:tplc="E788F9F2">
      <w:start w:val="1"/>
      <w:numFmt w:val="bullet"/>
      <w:pStyle w:val="18hidden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B73DD"/>
    <w:multiLevelType w:val="hybridMultilevel"/>
    <w:tmpl w:val="F99EAF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203C9"/>
    <w:multiLevelType w:val="hybridMultilevel"/>
    <w:tmpl w:val="A860045E"/>
    <w:lvl w:ilvl="0" w:tplc="05EEBDE2">
      <w:start w:val="1"/>
      <w:numFmt w:val="decimal"/>
      <w:pStyle w:val="12BodytextNumbering"/>
      <w:lvlText w:val="%1."/>
      <w:lvlJc w:val="left"/>
      <w:pPr>
        <w:tabs>
          <w:tab w:val="num" w:pos="1287"/>
        </w:tabs>
        <w:ind w:left="1287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BF37643"/>
    <w:multiLevelType w:val="hybridMultilevel"/>
    <w:tmpl w:val="B626865E"/>
    <w:lvl w:ilvl="0" w:tplc="5AB40056">
      <w:start w:val="1"/>
      <w:numFmt w:val="bullet"/>
      <w:pStyle w:val="08Bodytex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3213C2"/>
    <w:multiLevelType w:val="hybridMultilevel"/>
    <w:tmpl w:val="3C18F558"/>
    <w:lvl w:ilvl="0" w:tplc="89ECB762">
      <w:numFmt w:val="bullet"/>
      <w:lvlText w:val="–"/>
      <w:lvlJc w:val="left"/>
      <w:pPr>
        <w:tabs>
          <w:tab w:val="num" w:pos="795"/>
        </w:tabs>
        <w:ind w:left="795" w:hanging="435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783B96"/>
    <w:multiLevelType w:val="hybridMultilevel"/>
    <w:tmpl w:val="C1381CD0"/>
    <w:lvl w:ilvl="0" w:tplc="89ECB762">
      <w:numFmt w:val="bullet"/>
      <w:lvlText w:val="–"/>
      <w:lvlJc w:val="left"/>
      <w:pPr>
        <w:tabs>
          <w:tab w:val="num" w:pos="795"/>
        </w:tabs>
        <w:ind w:left="795" w:hanging="435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A77FB7"/>
    <w:multiLevelType w:val="hybridMultilevel"/>
    <w:tmpl w:val="E2C07D30"/>
    <w:lvl w:ilvl="0" w:tplc="F63C0110">
      <w:start w:val="1"/>
      <w:numFmt w:val="decimal"/>
      <w:pStyle w:val="11BodytextNumbering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055982"/>
    <w:multiLevelType w:val="hybridMultilevel"/>
    <w:tmpl w:val="A95A7D3E"/>
    <w:lvl w:ilvl="0" w:tplc="5364BDE0">
      <w:start w:val="1"/>
      <w:numFmt w:val="bullet"/>
      <w:pStyle w:val="10Bodytext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A720B5"/>
    <w:multiLevelType w:val="hybridMultilevel"/>
    <w:tmpl w:val="E2AA3D90"/>
    <w:lvl w:ilvl="0" w:tplc="89ECB762">
      <w:numFmt w:val="bullet"/>
      <w:lvlText w:val="–"/>
      <w:lvlJc w:val="left"/>
      <w:pPr>
        <w:tabs>
          <w:tab w:val="num" w:pos="1155"/>
        </w:tabs>
        <w:ind w:left="1155" w:hanging="435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9925716"/>
    <w:multiLevelType w:val="hybridMultilevel"/>
    <w:tmpl w:val="C8421348"/>
    <w:lvl w:ilvl="0" w:tplc="7CCE6572">
      <w:start w:val="1"/>
      <w:numFmt w:val="decimal"/>
      <w:pStyle w:val="13BodytextNumbering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394BCB"/>
    <w:multiLevelType w:val="hybridMultilevel"/>
    <w:tmpl w:val="AEAA617E"/>
    <w:lvl w:ilvl="0" w:tplc="22B023B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E14E6"/>
    <w:multiLevelType w:val="hybridMultilevel"/>
    <w:tmpl w:val="129C598E"/>
    <w:lvl w:ilvl="0" w:tplc="E4D2E91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0"/>
  </w:num>
  <w:num w:numId="5">
    <w:abstractNumId w:val="10"/>
  </w:num>
  <w:num w:numId="6">
    <w:abstractNumId w:val="6"/>
  </w:num>
  <w:num w:numId="7">
    <w:abstractNumId w:val="13"/>
  </w:num>
  <w:num w:numId="8">
    <w:abstractNumId w:val="4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12"/>
  </w:num>
  <w:num w:numId="15">
    <w:abstractNumId w:val="8"/>
  </w:num>
  <w:num w:numId="16">
    <w:abstractNumId w:val="14"/>
  </w:num>
  <w:num w:numId="17">
    <w:abstractNumId w:val="15"/>
  </w:num>
  <w:num w:numId="18">
    <w:abstractNumId w:val="3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0801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560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6C6B"/>
    <w:rsid w:val="0000559B"/>
    <w:rsid w:val="0000604A"/>
    <w:rsid w:val="000076D0"/>
    <w:rsid w:val="00012015"/>
    <w:rsid w:val="00013891"/>
    <w:rsid w:val="000150E7"/>
    <w:rsid w:val="00021A6B"/>
    <w:rsid w:val="00024E2E"/>
    <w:rsid w:val="00045014"/>
    <w:rsid w:val="000470A6"/>
    <w:rsid w:val="00051005"/>
    <w:rsid w:val="000562C6"/>
    <w:rsid w:val="00072CEC"/>
    <w:rsid w:val="00073E6E"/>
    <w:rsid w:val="00075984"/>
    <w:rsid w:val="00077883"/>
    <w:rsid w:val="00094C46"/>
    <w:rsid w:val="000A30C3"/>
    <w:rsid w:val="000B52BA"/>
    <w:rsid w:val="000B65C9"/>
    <w:rsid w:val="000C5E51"/>
    <w:rsid w:val="000C74ED"/>
    <w:rsid w:val="000D22BF"/>
    <w:rsid w:val="000D3741"/>
    <w:rsid w:val="000D4A00"/>
    <w:rsid w:val="000D611A"/>
    <w:rsid w:val="000D7630"/>
    <w:rsid w:val="000E507C"/>
    <w:rsid w:val="000F09FD"/>
    <w:rsid w:val="000F6E4D"/>
    <w:rsid w:val="00102038"/>
    <w:rsid w:val="001451A3"/>
    <w:rsid w:val="00157D19"/>
    <w:rsid w:val="001716A7"/>
    <w:rsid w:val="0017549B"/>
    <w:rsid w:val="001945EC"/>
    <w:rsid w:val="001A16CC"/>
    <w:rsid w:val="001A68C4"/>
    <w:rsid w:val="001B1BC5"/>
    <w:rsid w:val="001B2BF7"/>
    <w:rsid w:val="001B5EEE"/>
    <w:rsid w:val="001B6122"/>
    <w:rsid w:val="001C1930"/>
    <w:rsid w:val="001C263E"/>
    <w:rsid w:val="001C4332"/>
    <w:rsid w:val="001D757D"/>
    <w:rsid w:val="001E0D9B"/>
    <w:rsid w:val="001E2234"/>
    <w:rsid w:val="001E7031"/>
    <w:rsid w:val="0020117F"/>
    <w:rsid w:val="00202441"/>
    <w:rsid w:val="002146AE"/>
    <w:rsid w:val="002225C6"/>
    <w:rsid w:val="00230EA2"/>
    <w:rsid w:val="00231801"/>
    <w:rsid w:val="002372D9"/>
    <w:rsid w:val="002419A0"/>
    <w:rsid w:val="0024709D"/>
    <w:rsid w:val="00253BAD"/>
    <w:rsid w:val="00256DC6"/>
    <w:rsid w:val="00260F8F"/>
    <w:rsid w:val="00270EA0"/>
    <w:rsid w:val="002738D7"/>
    <w:rsid w:val="00275CC3"/>
    <w:rsid w:val="00293D97"/>
    <w:rsid w:val="002960B6"/>
    <w:rsid w:val="002A21A8"/>
    <w:rsid w:val="002C5EC7"/>
    <w:rsid w:val="002D2892"/>
    <w:rsid w:val="002E12E3"/>
    <w:rsid w:val="002E794D"/>
    <w:rsid w:val="00302630"/>
    <w:rsid w:val="003045AE"/>
    <w:rsid w:val="0030676D"/>
    <w:rsid w:val="00321A21"/>
    <w:rsid w:val="00334142"/>
    <w:rsid w:val="00346519"/>
    <w:rsid w:val="00346FD9"/>
    <w:rsid w:val="00355E69"/>
    <w:rsid w:val="00357040"/>
    <w:rsid w:val="0037361C"/>
    <w:rsid w:val="003851C5"/>
    <w:rsid w:val="00385A94"/>
    <w:rsid w:val="003A52D3"/>
    <w:rsid w:val="003A64B6"/>
    <w:rsid w:val="003A7368"/>
    <w:rsid w:val="003C405D"/>
    <w:rsid w:val="003D43D8"/>
    <w:rsid w:val="003E3DC6"/>
    <w:rsid w:val="003E54AF"/>
    <w:rsid w:val="0040348C"/>
    <w:rsid w:val="00420684"/>
    <w:rsid w:val="00426132"/>
    <w:rsid w:val="004662BE"/>
    <w:rsid w:val="00467298"/>
    <w:rsid w:val="00472AE6"/>
    <w:rsid w:val="004804CF"/>
    <w:rsid w:val="0048095B"/>
    <w:rsid w:val="004819C8"/>
    <w:rsid w:val="004869E8"/>
    <w:rsid w:val="004A3A3C"/>
    <w:rsid w:val="004B02DC"/>
    <w:rsid w:val="004B35F5"/>
    <w:rsid w:val="004B6A13"/>
    <w:rsid w:val="004C0F15"/>
    <w:rsid w:val="004D6529"/>
    <w:rsid w:val="004E17C6"/>
    <w:rsid w:val="004E28CC"/>
    <w:rsid w:val="00502060"/>
    <w:rsid w:val="00510756"/>
    <w:rsid w:val="005217E5"/>
    <w:rsid w:val="005362FC"/>
    <w:rsid w:val="0054787A"/>
    <w:rsid w:val="005540CC"/>
    <w:rsid w:val="0055652E"/>
    <w:rsid w:val="00562204"/>
    <w:rsid w:val="00592FA8"/>
    <w:rsid w:val="0059538E"/>
    <w:rsid w:val="005A5E62"/>
    <w:rsid w:val="005B220C"/>
    <w:rsid w:val="005B2797"/>
    <w:rsid w:val="005C1E54"/>
    <w:rsid w:val="0060410E"/>
    <w:rsid w:val="00604EE3"/>
    <w:rsid w:val="00607C95"/>
    <w:rsid w:val="00614CD6"/>
    <w:rsid w:val="006156AC"/>
    <w:rsid w:val="00626EE0"/>
    <w:rsid w:val="00643637"/>
    <w:rsid w:val="0065019B"/>
    <w:rsid w:val="00656619"/>
    <w:rsid w:val="006603D0"/>
    <w:rsid w:val="00665B37"/>
    <w:rsid w:val="00666148"/>
    <w:rsid w:val="0067236C"/>
    <w:rsid w:val="00681F66"/>
    <w:rsid w:val="00695793"/>
    <w:rsid w:val="006A0368"/>
    <w:rsid w:val="006A399C"/>
    <w:rsid w:val="006C23D4"/>
    <w:rsid w:val="006C62FB"/>
    <w:rsid w:val="006C6753"/>
    <w:rsid w:val="006C72E4"/>
    <w:rsid w:val="006D2D06"/>
    <w:rsid w:val="006D5844"/>
    <w:rsid w:val="006D5DAE"/>
    <w:rsid w:val="006E049B"/>
    <w:rsid w:val="006E76F9"/>
    <w:rsid w:val="006F1090"/>
    <w:rsid w:val="006F188E"/>
    <w:rsid w:val="006F6864"/>
    <w:rsid w:val="00714095"/>
    <w:rsid w:val="00714786"/>
    <w:rsid w:val="0072249D"/>
    <w:rsid w:val="00746E36"/>
    <w:rsid w:val="00751238"/>
    <w:rsid w:val="00763F41"/>
    <w:rsid w:val="0078136A"/>
    <w:rsid w:val="007813A0"/>
    <w:rsid w:val="007869BE"/>
    <w:rsid w:val="00786ADE"/>
    <w:rsid w:val="00787CBB"/>
    <w:rsid w:val="007B505B"/>
    <w:rsid w:val="007C4968"/>
    <w:rsid w:val="007D796B"/>
    <w:rsid w:val="007E2FB6"/>
    <w:rsid w:val="008008B7"/>
    <w:rsid w:val="00805857"/>
    <w:rsid w:val="00810B18"/>
    <w:rsid w:val="008201C7"/>
    <w:rsid w:val="00824B45"/>
    <w:rsid w:val="00824BD0"/>
    <w:rsid w:val="00842704"/>
    <w:rsid w:val="008547B1"/>
    <w:rsid w:val="008577E7"/>
    <w:rsid w:val="00857928"/>
    <w:rsid w:val="00881B23"/>
    <w:rsid w:val="008879EF"/>
    <w:rsid w:val="008C0BF6"/>
    <w:rsid w:val="008D3887"/>
    <w:rsid w:val="008D572A"/>
    <w:rsid w:val="008E2427"/>
    <w:rsid w:val="008E2DAB"/>
    <w:rsid w:val="008E7728"/>
    <w:rsid w:val="008E780E"/>
    <w:rsid w:val="008F224E"/>
    <w:rsid w:val="008F2E1A"/>
    <w:rsid w:val="008F6046"/>
    <w:rsid w:val="00900A06"/>
    <w:rsid w:val="00901275"/>
    <w:rsid w:val="00910457"/>
    <w:rsid w:val="009200DB"/>
    <w:rsid w:val="00930CA0"/>
    <w:rsid w:val="009327C0"/>
    <w:rsid w:val="0094776C"/>
    <w:rsid w:val="0096027E"/>
    <w:rsid w:val="00966C6B"/>
    <w:rsid w:val="00986176"/>
    <w:rsid w:val="00987414"/>
    <w:rsid w:val="00994E3D"/>
    <w:rsid w:val="00995F94"/>
    <w:rsid w:val="00997255"/>
    <w:rsid w:val="009B590B"/>
    <w:rsid w:val="009B6443"/>
    <w:rsid w:val="009C1FFE"/>
    <w:rsid w:val="009C7270"/>
    <w:rsid w:val="009C7ECB"/>
    <w:rsid w:val="009D2EF5"/>
    <w:rsid w:val="009E1253"/>
    <w:rsid w:val="009F20FB"/>
    <w:rsid w:val="00A018BA"/>
    <w:rsid w:val="00A032AA"/>
    <w:rsid w:val="00A15106"/>
    <w:rsid w:val="00A23C93"/>
    <w:rsid w:val="00A4421F"/>
    <w:rsid w:val="00A4787F"/>
    <w:rsid w:val="00A506AB"/>
    <w:rsid w:val="00A549EE"/>
    <w:rsid w:val="00A61176"/>
    <w:rsid w:val="00A7476B"/>
    <w:rsid w:val="00A773FE"/>
    <w:rsid w:val="00A81CC8"/>
    <w:rsid w:val="00A8585C"/>
    <w:rsid w:val="00A93EF3"/>
    <w:rsid w:val="00A94829"/>
    <w:rsid w:val="00A94FFA"/>
    <w:rsid w:val="00AA10BC"/>
    <w:rsid w:val="00AA3E0D"/>
    <w:rsid w:val="00AA5C7E"/>
    <w:rsid w:val="00AA7517"/>
    <w:rsid w:val="00AB7FDC"/>
    <w:rsid w:val="00AC764D"/>
    <w:rsid w:val="00AF4997"/>
    <w:rsid w:val="00B13C54"/>
    <w:rsid w:val="00B16295"/>
    <w:rsid w:val="00B302DE"/>
    <w:rsid w:val="00B31A0E"/>
    <w:rsid w:val="00B33849"/>
    <w:rsid w:val="00B351DB"/>
    <w:rsid w:val="00B454F6"/>
    <w:rsid w:val="00B5177B"/>
    <w:rsid w:val="00B544FB"/>
    <w:rsid w:val="00B66AC8"/>
    <w:rsid w:val="00B76796"/>
    <w:rsid w:val="00B85767"/>
    <w:rsid w:val="00B8629E"/>
    <w:rsid w:val="00B93099"/>
    <w:rsid w:val="00BA5739"/>
    <w:rsid w:val="00BC4FA6"/>
    <w:rsid w:val="00BC5F1C"/>
    <w:rsid w:val="00BC6121"/>
    <w:rsid w:val="00BD321C"/>
    <w:rsid w:val="00BE1EF4"/>
    <w:rsid w:val="00BF4F00"/>
    <w:rsid w:val="00C06C4A"/>
    <w:rsid w:val="00C24AB7"/>
    <w:rsid w:val="00C373E3"/>
    <w:rsid w:val="00C41A4C"/>
    <w:rsid w:val="00C55BC8"/>
    <w:rsid w:val="00C602A4"/>
    <w:rsid w:val="00C6368C"/>
    <w:rsid w:val="00C77433"/>
    <w:rsid w:val="00C93174"/>
    <w:rsid w:val="00CA72AF"/>
    <w:rsid w:val="00CB744E"/>
    <w:rsid w:val="00CB7D83"/>
    <w:rsid w:val="00CC7BA0"/>
    <w:rsid w:val="00CD041C"/>
    <w:rsid w:val="00CD3B66"/>
    <w:rsid w:val="00CD7E5E"/>
    <w:rsid w:val="00CE43E4"/>
    <w:rsid w:val="00CE453E"/>
    <w:rsid w:val="00CF5418"/>
    <w:rsid w:val="00D05CFB"/>
    <w:rsid w:val="00D06677"/>
    <w:rsid w:val="00D2552E"/>
    <w:rsid w:val="00D26FD8"/>
    <w:rsid w:val="00D319D3"/>
    <w:rsid w:val="00D3375F"/>
    <w:rsid w:val="00D37BF7"/>
    <w:rsid w:val="00D4155C"/>
    <w:rsid w:val="00D502F5"/>
    <w:rsid w:val="00D63698"/>
    <w:rsid w:val="00D65848"/>
    <w:rsid w:val="00D74B8D"/>
    <w:rsid w:val="00D75954"/>
    <w:rsid w:val="00D82F05"/>
    <w:rsid w:val="00D846AC"/>
    <w:rsid w:val="00DA0F48"/>
    <w:rsid w:val="00DA3106"/>
    <w:rsid w:val="00DA4550"/>
    <w:rsid w:val="00DB20B4"/>
    <w:rsid w:val="00DB4A21"/>
    <w:rsid w:val="00DC3FAC"/>
    <w:rsid w:val="00DC566F"/>
    <w:rsid w:val="00DD000D"/>
    <w:rsid w:val="00DD4D9E"/>
    <w:rsid w:val="00DD7523"/>
    <w:rsid w:val="00DE58E3"/>
    <w:rsid w:val="00DF2703"/>
    <w:rsid w:val="00DF5FC8"/>
    <w:rsid w:val="00E01CDE"/>
    <w:rsid w:val="00E03974"/>
    <w:rsid w:val="00E03B38"/>
    <w:rsid w:val="00E17029"/>
    <w:rsid w:val="00E41D9B"/>
    <w:rsid w:val="00E719FD"/>
    <w:rsid w:val="00E82D78"/>
    <w:rsid w:val="00E82E9A"/>
    <w:rsid w:val="00E97044"/>
    <w:rsid w:val="00EA725A"/>
    <w:rsid w:val="00ED05BF"/>
    <w:rsid w:val="00ED08A8"/>
    <w:rsid w:val="00ED78F5"/>
    <w:rsid w:val="00ED7F50"/>
    <w:rsid w:val="00F00302"/>
    <w:rsid w:val="00F02217"/>
    <w:rsid w:val="00F02EA7"/>
    <w:rsid w:val="00F06B34"/>
    <w:rsid w:val="00F206E0"/>
    <w:rsid w:val="00F32E47"/>
    <w:rsid w:val="00F37357"/>
    <w:rsid w:val="00F42A90"/>
    <w:rsid w:val="00F43C66"/>
    <w:rsid w:val="00F51709"/>
    <w:rsid w:val="00F5249C"/>
    <w:rsid w:val="00F52AB1"/>
    <w:rsid w:val="00F6159E"/>
    <w:rsid w:val="00F73071"/>
    <w:rsid w:val="00F77608"/>
    <w:rsid w:val="00F825DB"/>
    <w:rsid w:val="00FB1E3B"/>
    <w:rsid w:val="00FB69C4"/>
    <w:rsid w:val="00FC5097"/>
    <w:rsid w:val="00FD46FA"/>
    <w:rsid w:val="00FD4F95"/>
    <w:rsid w:val="00FE4524"/>
    <w:rsid w:val="00FF1E5D"/>
    <w:rsid w:val="00FF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C5097"/>
    <w:pPr>
      <w:jc w:val="both"/>
    </w:pPr>
    <w:rPr>
      <w:rFonts w:ascii="Frutiger LT Com 45 Light" w:hAnsi="Frutiger LT Com 45 Light"/>
      <w:sz w:val="22"/>
      <w:szCs w:val="24"/>
      <w:lang w:val="en-GB" w:eastAsia="ja-JP"/>
    </w:rPr>
  </w:style>
  <w:style w:type="paragraph" w:styleId="berschrift1">
    <w:name w:val="heading 1"/>
    <w:basedOn w:val="Standard"/>
    <w:next w:val="Standard"/>
    <w:qFormat/>
    <w:rsid w:val="005540C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540C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540C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5540CC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rsid w:val="005540CC"/>
    <w:pPr>
      <w:tabs>
        <w:tab w:val="center" w:pos="4320"/>
        <w:tab w:val="right" w:pos="8640"/>
      </w:tabs>
    </w:pPr>
  </w:style>
  <w:style w:type="paragraph" w:customStyle="1" w:styleId="01Title1">
    <w:name w:val="01 Title 1"/>
    <w:basedOn w:val="Standard"/>
    <w:rsid w:val="008D3887"/>
    <w:pPr>
      <w:spacing w:before="480"/>
      <w:jc w:val="left"/>
    </w:pPr>
    <w:rPr>
      <w:rFonts w:ascii="Arial" w:eastAsia="Batang" w:hAnsi="Arial"/>
      <w:b/>
      <w:sz w:val="52"/>
      <w:szCs w:val="20"/>
      <w:lang w:eastAsia="ko-KR"/>
    </w:rPr>
  </w:style>
  <w:style w:type="paragraph" w:customStyle="1" w:styleId="02Title2">
    <w:name w:val="02 Title 2"/>
    <w:basedOn w:val="Standard"/>
    <w:rsid w:val="008D3887"/>
    <w:pPr>
      <w:spacing w:before="480"/>
      <w:jc w:val="left"/>
    </w:pPr>
    <w:rPr>
      <w:rFonts w:ascii="Arial" w:eastAsia="Batang" w:hAnsi="Arial"/>
      <w:b/>
      <w:sz w:val="40"/>
      <w:szCs w:val="20"/>
      <w:lang w:eastAsia="ko-KR"/>
    </w:rPr>
  </w:style>
  <w:style w:type="paragraph" w:customStyle="1" w:styleId="03Title3">
    <w:name w:val="03 Title 3"/>
    <w:basedOn w:val="Standard"/>
    <w:rsid w:val="008D3887"/>
    <w:pPr>
      <w:spacing w:before="360"/>
    </w:pPr>
    <w:rPr>
      <w:rFonts w:ascii="Arial" w:eastAsia="Batang" w:hAnsi="Arial"/>
      <w:b/>
      <w:sz w:val="32"/>
      <w:lang w:eastAsia="ko-KR"/>
    </w:rPr>
  </w:style>
  <w:style w:type="paragraph" w:customStyle="1" w:styleId="04BodytextBlock">
    <w:name w:val="04 Bodytext Block"/>
    <w:basedOn w:val="Standard"/>
    <w:rsid w:val="008D3887"/>
    <w:pPr>
      <w:spacing w:before="240"/>
    </w:pPr>
    <w:rPr>
      <w:rFonts w:ascii="Arial" w:eastAsia="Batang" w:hAnsi="Arial"/>
      <w:lang w:eastAsia="ko-KR"/>
    </w:rPr>
  </w:style>
  <w:style w:type="paragraph" w:customStyle="1" w:styleId="05BodytextLeft">
    <w:name w:val="05 Bodytext Left"/>
    <w:basedOn w:val="04BodytextBlock"/>
    <w:rsid w:val="00786ADE"/>
    <w:pPr>
      <w:jc w:val="left"/>
    </w:pPr>
  </w:style>
  <w:style w:type="paragraph" w:customStyle="1" w:styleId="06BodytextBold">
    <w:name w:val="06 Bodytext Bold"/>
    <w:basedOn w:val="Standard"/>
    <w:rsid w:val="008D3887"/>
    <w:pPr>
      <w:spacing w:before="240"/>
    </w:pPr>
    <w:rPr>
      <w:rFonts w:ascii="Arial" w:eastAsia="Batang" w:hAnsi="Arial"/>
      <w:b/>
      <w:lang w:eastAsia="ko-KR"/>
    </w:rPr>
  </w:style>
  <w:style w:type="paragraph" w:customStyle="1" w:styleId="07BodytextUnderlined">
    <w:name w:val="07 Bodytext Underlined"/>
    <w:basedOn w:val="04BodytextBlock"/>
    <w:rsid w:val="00786ADE"/>
    <w:pPr>
      <w:tabs>
        <w:tab w:val="right" w:pos="9637"/>
      </w:tabs>
    </w:pPr>
    <w:rPr>
      <w:noProof/>
      <w:u w:val="single"/>
    </w:rPr>
  </w:style>
  <w:style w:type="paragraph" w:customStyle="1" w:styleId="08BodytextBullets">
    <w:name w:val="08 Bodytext Bullets"/>
    <w:basedOn w:val="04BodytextBlock"/>
    <w:rsid w:val="00607C95"/>
    <w:pPr>
      <w:numPr>
        <w:numId w:val="9"/>
      </w:numPr>
      <w:spacing w:before="0"/>
      <w:ind w:left="709" w:hanging="425"/>
    </w:pPr>
  </w:style>
  <w:style w:type="paragraph" w:customStyle="1" w:styleId="09BodytextBullets">
    <w:name w:val="09 Bodytext Bullets"/>
    <w:basedOn w:val="08BodytextBullets"/>
    <w:rsid w:val="00607C95"/>
    <w:pPr>
      <w:numPr>
        <w:numId w:val="10"/>
      </w:numPr>
      <w:tabs>
        <w:tab w:val="clear" w:pos="720"/>
        <w:tab w:val="left" w:pos="993"/>
      </w:tabs>
      <w:ind w:left="993" w:hanging="426"/>
    </w:pPr>
    <w:rPr>
      <w:sz w:val="20"/>
    </w:rPr>
  </w:style>
  <w:style w:type="paragraph" w:customStyle="1" w:styleId="10BodytextBullets">
    <w:name w:val="10 Bodytext Bullets"/>
    <w:basedOn w:val="09BodytextBullets"/>
    <w:rsid w:val="00B5177B"/>
    <w:pPr>
      <w:numPr>
        <w:numId w:val="11"/>
      </w:numPr>
      <w:tabs>
        <w:tab w:val="clear" w:pos="993"/>
        <w:tab w:val="clear" w:pos="1080"/>
        <w:tab w:val="left" w:pos="1134"/>
      </w:tabs>
      <w:ind w:left="1134" w:hanging="283"/>
    </w:pPr>
    <w:rPr>
      <w:sz w:val="16"/>
    </w:rPr>
  </w:style>
  <w:style w:type="paragraph" w:customStyle="1" w:styleId="11BodytextNumbering">
    <w:name w:val="11 Bodytext Numbering"/>
    <w:basedOn w:val="Listennummer"/>
    <w:rsid w:val="008D3887"/>
    <w:pPr>
      <w:numPr>
        <w:numId w:val="5"/>
      </w:numPr>
      <w:tabs>
        <w:tab w:val="clear" w:pos="720"/>
        <w:tab w:val="left" w:pos="567"/>
      </w:tabs>
      <w:ind w:left="624" w:hanging="340"/>
      <w:jc w:val="left"/>
    </w:pPr>
    <w:rPr>
      <w:rFonts w:ascii="Arial" w:eastAsia="Batang" w:hAnsi="Arial"/>
      <w:szCs w:val="20"/>
      <w:lang w:eastAsia="ko-KR"/>
    </w:rPr>
  </w:style>
  <w:style w:type="paragraph" w:styleId="Listennummer">
    <w:name w:val="List Number"/>
    <w:basedOn w:val="Standard"/>
    <w:semiHidden/>
    <w:rsid w:val="00786ADE"/>
    <w:pPr>
      <w:numPr>
        <w:numId w:val="4"/>
      </w:numPr>
    </w:pPr>
  </w:style>
  <w:style w:type="paragraph" w:customStyle="1" w:styleId="12BodytextNumbering">
    <w:name w:val="12 Bodytext Numbering"/>
    <w:basedOn w:val="11BodytextNumbering"/>
    <w:rsid w:val="00786ADE"/>
    <w:pPr>
      <w:numPr>
        <w:numId w:val="6"/>
      </w:numPr>
      <w:tabs>
        <w:tab w:val="clear" w:pos="567"/>
        <w:tab w:val="clear" w:pos="1287"/>
        <w:tab w:val="left" w:pos="851"/>
      </w:tabs>
      <w:ind w:left="907" w:hanging="340"/>
    </w:pPr>
    <w:rPr>
      <w:sz w:val="20"/>
    </w:rPr>
  </w:style>
  <w:style w:type="paragraph" w:customStyle="1" w:styleId="13BodytextNumbering">
    <w:name w:val="13 Bodytext Numbering"/>
    <w:basedOn w:val="12BodytextNumbering"/>
    <w:rsid w:val="00786ADE"/>
    <w:pPr>
      <w:numPr>
        <w:numId w:val="7"/>
      </w:numPr>
      <w:tabs>
        <w:tab w:val="clear" w:pos="851"/>
        <w:tab w:val="clear" w:pos="1211"/>
        <w:tab w:val="left" w:pos="1134"/>
      </w:tabs>
      <w:ind w:left="1191" w:hanging="340"/>
    </w:pPr>
    <w:rPr>
      <w:sz w:val="16"/>
    </w:rPr>
  </w:style>
  <w:style w:type="table" w:customStyle="1" w:styleId="14Table">
    <w:name w:val="14 Table"/>
    <w:basedOn w:val="TabelleEinfach1"/>
    <w:rsid w:val="00DE58E3"/>
    <w:pPr>
      <w:jc w:val="left"/>
    </w:pPr>
    <w:rPr>
      <w:rFonts w:ascii="Arial" w:eastAsia="Batang" w:hAnsi="Arial"/>
      <w:sz w:val="22"/>
    </w:rPr>
    <w:tblPr>
      <w:tblInd w:w="0" w:type="dxa"/>
      <w:tblBorders>
        <w:top w:val="single" w:sz="4" w:space="0" w:color="00356A"/>
        <w:left w:val="single" w:sz="4" w:space="0" w:color="00356A"/>
        <w:bottom w:val="single" w:sz="4" w:space="0" w:color="00356A"/>
        <w:right w:val="single" w:sz="4" w:space="0" w:color="00356A"/>
        <w:insideH w:val="single" w:sz="6" w:space="0" w:color="00356A"/>
        <w:insideV w:val="single" w:sz="6" w:space="0" w:color="00356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  <w:shd w:val="clear" w:color="auto" w:fill="00356A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semiHidden/>
    <w:rsid w:val="00786ADE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15Pictures">
    <w:name w:val="15 Pictures"/>
    <w:basedOn w:val="04BodytextBlock"/>
    <w:rsid w:val="00786ADE"/>
    <w:pPr>
      <w:jc w:val="center"/>
    </w:pPr>
  </w:style>
  <w:style w:type="paragraph" w:customStyle="1" w:styleId="16Signature">
    <w:name w:val="16 Signature"/>
    <w:basedOn w:val="Unterschrift"/>
    <w:rsid w:val="008D3887"/>
    <w:pPr>
      <w:spacing w:before="480" w:after="480"/>
      <w:ind w:left="4253"/>
      <w:jc w:val="left"/>
    </w:pPr>
    <w:rPr>
      <w:rFonts w:ascii="Arial" w:eastAsia="Batang" w:hAnsi="Arial"/>
      <w:szCs w:val="20"/>
      <w:lang w:eastAsia="ko-KR"/>
    </w:rPr>
  </w:style>
  <w:style w:type="paragraph" w:styleId="Unterschrift">
    <w:name w:val="Signature"/>
    <w:basedOn w:val="Standard"/>
    <w:semiHidden/>
    <w:rsid w:val="00786ADE"/>
    <w:pPr>
      <w:ind w:left="4252"/>
    </w:pPr>
  </w:style>
  <w:style w:type="paragraph" w:customStyle="1" w:styleId="170pt">
    <w:name w:val="17 0pt"/>
    <w:basedOn w:val="04BodytextBlock"/>
    <w:rsid w:val="00786ADE"/>
    <w:pPr>
      <w:spacing w:before="0"/>
    </w:pPr>
  </w:style>
  <w:style w:type="paragraph" w:customStyle="1" w:styleId="18hiddentext">
    <w:name w:val="18 hidden text"/>
    <w:basedOn w:val="04BodytextBlock"/>
    <w:semiHidden/>
    <w:rsid w:val="00786ADE"/>
    <w:pPr>
      <w:numPr>
        <w:numId w:val="8"/>
      </w:numPr>
      <w:tabs>
        <w:tab w:val="left" w:pos="284"/>
      </w:tabs>
      <w:spacing w:before="60" w:line="240" w:lineRule="exact"/>
    </w:pPr>
    <w:rPr>
      <w:vanish/>
      <w:color w:val="008000"/>
      <w:sz w:val="18"/>
    </w:rPr>
  </w:style>
  <w:style w:type="paragraph" w:styleId="Textkrper">
    <w:name w:val="Body Text"/>
    <w:basedOn w:val="Standard"/>
    <w:link w:val="TextkrperZchn"/>
    <w:semiHidden/>
    <w:rsid w:val="00FB69C4"/>
    <w:pPr>
      <w:jc w:val="left"/>
    </w:pPr>
    <w:rPr>
      <w:rFonts w:ascii="Times New Roman" w:hAnsi="Times New Roman"/>
      <w:b/>
      <w:bCs/>
      <w:sz w:val="24"/>
      <w:lang w:val="fr-FR" w:eastAsia="de-DE"/>
    </w:rPr>
  </w:style>
  <w:style w:type="character" w:customStyle="1" w:styleId="TextkrperZchn">
    <w:name w:val="Textkörper Zchn"/>
    <w:link w:val="Textkrper"/>
    <w:semiHidden/>
    <w:locked/>
    <w:rsid w:val="00FB69C4"/>
    <w:rPr>
      <w:b/>
      <w:bCs/>
      <w:sz w:val="24"/>
      <w:szCs w:val="24"/>
      <w:lang w:val="fr-FR" w:eastAsia="de-DE" w:bidi="ar-SA"/>
    </w:rPr>
  </w:style>
  <w:style w:type="character" w:styleId="Kommentarzeichen">
    <w:name w:val="annotation reference"/>
    <w:semiHidden/>
    <w:rsid w:val="00FB69C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FB69C4"/>
    <w:pPr>
      <w:jc w:val="left"/>
    </w:pPr>
    <w:rPr>
      <w:rFonts w:ascii="DFB Interstate Light" w:hAnsi="DFB Interstate Light"/>
      <w:sz w:val="20"/>
      <w:szCs w:val="20"/>
      <w:lang w:val="de-DE" w:eastAsia="de-DE"/>
    </w:rPr>
  </w:style>
  <w:style w:type="character" w:customStyle="1" w:styleId="KommentartextZchn">
    <w:name w:val="Kommentartext Zchn"/>
    <w:link w:val="Kommentartext"/>
    <w:semiHidden/>
    <w:locked/>
    <w:rsid w:val="00FB69C4"/>
    <w:rPr>
      <w:rFonts w:ascii="DFB Interstate Light" w:hAnsi="DFB Interstate Light"/>
      <w:lang w:val="de-DE" w:eastAsia="de-DE" w:bidi="ar-SA"/>
    </w:rPr>
  </w:style>
  <w:style w:type="paragraph" w:styleId="Sprechblasentext">
    <w:name w:val="Balloon Text"/>
    <w:basedOn w:val="Standard"/>
    <w:semiHidden/>
    <w:rsid w:val="00FB69C4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FB69C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rsid w:val="00A4421F"/>
    <w:pPr>
      <w:jc w:val="both"/>
    </w:pPr>
    <w:rPr>
      <w:rFonts w:ascii="Frutiger LT Com 45 Light" w:hAnsi="Frutiger LT Com 45 Light"/>
      <w:b/>
      <w:bCs/>
      <w:lang w:val="en-GB" w:eastAsia="ja-JP"/>
    </w:rPr>
  </w:style>
  <w:style w:type="character" w:customStyle="1" w:styleId="KommentarthemaZchn">
    <w:name w:val="Kommentarthema Zchn"/>
    <w:basedOn w:val="KommentartextZchn"/>
    <w:link w:val="Kommentarthema"/>
    <w:rsid w:val="00A4421F"/>
    <w:rPr>
      <w:rFonts w:ascii="Frutiger LT Com 45 Light" w:hAnsi="Frutiger LT Com 45 Light"/>
      <w:b/>
      <w:bCs/>
      <w:lang w:val="en-GB" w:eastAsia="ja-JP"/>
    </w:rPr>
  </w:style>
  <w:style w:type="character" w:styleId="Hyperlink">
    <w:name w:val="Hyperlink"/>
    <w:basedOn w:val="Absatz-Standardschriftart"/>
    <w:uiPriority w:val="99"/>
    <w:unhideWhenUsed/>
    <w:rsid w:val="007C49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aj.org/Directiv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menez@ofaj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Office_Word_97_-_2003-Dokument1.doc"/><Relationship Id="rId7" Type="http://schemas.openxmlformats.org/officeDocument/2006/relationships/oleObject" Target="embeddings/Microsoft_Office_Word_97_-_2003-Dokument3.doc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4.emf"/><Relationship Id="rId5" Type="http://schemas.openxmlformats.org/officeDocument/2006/relationships/oleObject" Target="embeddings/Microsoft_Office_Word_97_-_2003-Dokument2.doc"/><Relationship Id="rId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%20-%20OK%202011%20allgemein\01-Organisation\01-Vorlagen\fwwc2011_word_loc_po_co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02D8C-45C9-4392-A086-9FF5F3DB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fwwc2011_word_loc_po_co</Template>
  <TotalTime>0</TotalTime>
  <Pages>4</Pages>
  <Words>439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Wordvorlage Eventlook 2011 Hochformat</vt:lpstr>
      <vt:lpstr>Wordvorlage Eventlook 2011 Hochformat</vt:lpstr>
    </vt:vector>
  </TitlesOfParts>
  <Manager>gqu1311</Manager>
  <Company>FIFA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Wordvorlage Eventlook 2011 Hochformat</dc:title>
  <dc:creator>Josy Ehret</dc:creator>
  <cp:lastModifiedBy>Jimenez</cp:lastModifiedBy>
  <cp:revision>14</cp:revision>
  <cp:lastPrinted>2010-08-30T15:55:00Z</cp:lastPrinted>
  <dcterms:created xsi:type="dcterms:W3CDTF">2015-09-18T09:56:00Z</dcterms:created>
  <dcterms:modified xsi:type="dcterms:W3CDTF">2015-10-07T09:23:00Z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