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61" w:rsidRDefault="00940668" w:rsidP="00EA05BD">
      <w:pPr>
        <w:jc w:val="center"/>
        <w:rPr>
          <w:rFonts w:ascii="Cambria" w:hAnsi="Cambria"/>
          <w:sz w:val="22"/>
          <w:szCs w:val="22"/>
        </w:rPr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3381375" cy="1394818"/>
            <wp:effectExtent l="0" t="0" r="0" b="0"/>
            <wp:docPr id="4" name="Image 4" descr="cid:image003.png@01D1ED91.A5E9F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1ED91.A5E9F8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20" cy="13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D" w:rsidRDefault="00EA05BD" w:rsidP="0065204B">
      <w:pPr>
        <w:rPr>
          <w:rFonts w:ascii="Cambria" w:hAnsi="Cambria"/>
          <w:sz w:val="22"/>
          <w:szCs w:val="22"/>
        </w:rPr>
      </w:pPr>
    </w:p>
    <w:p w:rsidR="00EA05BD" w:rsidRDefault="00EA05BD" w:rsidP="0065204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 ligne Baillotaise</w:t>
      </w:r>
    </w:p>
    <w:p w:rsidR="0065204B" w:rsidRPr="0065204B" w:rsidRDefault="00D55761" w:rsidP="0065204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29, allée des Grives</w:t>
      </w:r>
    </w:p>
    <w:p w:rsidR="0065204B" w:rsidRPr="0065204B" w:rsidRDefault="0065204B" w:rsidP="0065204B">
      <w:pPr>
        <w:pStyle w:val="Heading2"/>
        <w:ind w:left="0"/>
        <w:rPr>
          <w:rFonts w:ascii="Cambria" w:hAnsi="Cambria"/>
          <w:sz w:val="22"/>
          <w:szCs w:val="22"/>
        </w:rPr>
      </w:pPr>
      <w:r w:rsidRPr="0065204B">
        <w:rPr>
          <w:rFonts w:ascii="Cambria" w:hAnsi="Cambria"/>
          <w:sz w:val="22"/>
          <w:szCs w:val="22"/>
        </w:rPr>
        <w:t>95560 Baillet-en-France</w:t>
      </w:r>
    </w:p>
    <w:p w:rsidR="0035519D" w:rsidRPr="0065204B" w:rsidRDefault="0065204B" w:rsidP="00CE6B68">
      <w:pPr>
        <w:jc w:val="both"/>
        <w:rPr>
          <w:rFonts w:ascii="Cambria" w:hAnsi="Cambria"/>
          <w:sz w:val="22"/>
          <w:szCs w:val="22"/>
        </w:rPr>
      </w:pPr>
      <w:r w:rsidRPr="0065204B">
        <w:rPr>
          <w:rFonts w:ascii="Cambria" w:hAnsi="Cambria"/>
          <w:sz w:val="22"/>
          <w:szCs w:val="22"/>
        </w:rPr>
        <w:t xml:space="preserve">ASSOCIATION </w:t>
      </w:r>
      <w:r w:rsidR="00977126">
        <w:rPr>
          <w:rFonts w:ascii="Cambria" w:hAnsi="Cambria"/>
          <w:sz w:val="22"/>
          <w:szCs w:val="22"/>
        </w:rPr>
        <w:t>W952000934</w:t>
      </w:r>
    </w:p>
    <w:p w:rsidR="00F95D27" w:rsidRPr="00EA05BD" w:rsidRDefault="00D55761" w:rsidP="00D55761">
      <w:pPr>
        <w:pStyle w:val="Heading1"/>
        <w:tabs>
          <w:tab w:val="left" w:pos="5103"/>
        </w:tabs>
        <w:rPr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4A40" w:rsidRPr="00EA05BD">
        <w:rPr>
          <w:rFonts w:ascii="Times New Roman" w:hAnsi="Times New Roman"/>
        </w:rPr>
        <w:t xml:space="preserve">Baillet-en-France, le </w:t>
      </w:r>
      <w:r w:rsidR="00A45BEE">
        <w:rPr>
          <w:rFonts w:ascii="Times New Roman" w:hAnsi="Times New Roman"/>
        </w:rPr>
        <w:t>18 mai</w:t>
      </w:r>
      <w:r w:rsidR="00905058">
        <w:rPr>
          <w:rFonts w:ascii="Times New Roman" w:hAnsi="Times New Roman"/>
        </w:rPr>
        <w:t xml:space="preserve"> </w:t>
      </w:r>
      <w:r w:rsidRPr="00EA05BD">
        <w:rPr>
          <w:rFonts w:ascii="Times New Roman" w:hAnsi="Times New Roman"/>
        </w:rPr>
        <w:t>201</w:t>
      </w:r>
      <w:r w:rsidR="00A45BEE">
        <w:rPr>
          <w:rFonts w:ascii="Times New Roman" w:hAnsi="Times New Roman"/>
        </w:rPr>
        <w:t>7</w:t>
      </w:r>
    </w:p>
    <w:p w:rsidR="007D1C20" w:rsidRDefault="007D1C20">
      <w:pPr>
        <w:rPr>
          <w:rFonts w:ascii="Cambria" w:hAnsi="Cambria"/>
          <w:sz w:val="22"/>
          <w:szCs w:val="22"/>
          <w:lang w:val="de-DE"/>
        </w:rPr>
      </w:pPr>
    </w:p>
    <w:p w:rsidR="0035519D" w:rsidRPr="007D1C20" w:rsidRDefault="0035519D">
      <w:pPr>
        <w:rPr>
          <w:rFonts w:ascii="Cambria" w:hAnsi="Cambria"/>
          <w:sz w:val="22"/>
          <w:szCs w:val="22"/>
          <w:lang w:val="de-DE"/>
        </w:rPr>
      </w:pPr>
      <w:proofErr w:type="spellStart"/>
      <w:r w:rsidRPr="007D1C20">
        <w:rPr>
          <w:rFonts w:ascii="Cambria" w:hAnsi="Cambria"/>
          <w:sz w:val="22"/>
          <w:szCs w:val="22"/>
          <w:lang w:val="de-DE"/>
        </w:rPr>
        <w:t>Cher</w:t>
      </w:r>
      <w:proofErr w:type="spellEnd"/>
      <w:r w:rsidRPr="007D1C20">
        <w:rPr>
          <w:rFonts w:ascii="Cambria" w:hAnsi="Cambria"/>
          <w:sz w:val="22"/>
          <w:szCs w:val="22"/>
          <w:lang w:val="de-DE"/>
        </w:rPr>
        <w:t xml:space="preserve">(e) Ami(e) </w:t>
      </w:r>
      <w:proofErr w:type="spellStart"/>
      <w:r w:rsidRPr="007D1C20">
        <w:rPr>
          <w:rFonts w:ascii="Cambria" w:hAnsi="Cambria"/>
          <w:sz w:val="22"/>
          <w:szCs w:val="22"/>
          <w:lang w:val="de-DE"/>
        </w:rPr>
        <w:t>Pêcheur</w:t>
      </w:r>
      <w:r w:rsidR="007D1C20" w:rsidRPr="007D1C20">
        <w:rPr>
          <w:rFonts w:ascii="Cambria" w:hAnsi="Cambria"/>
          <w:sz w:val="22"/>
          <w:szCs w:val="22"/>
          <w:lang w:val="de-DE"/>
        </w:rPr>
        <w:t>s</w:t>
      </w:r>
      <w:proofErr w:type="spellEnd"/>
      <w:r w:rsidRPr="007D1C20">
        <w:rPr>
          <w:rFonts w:ascii="Cambria" w:hAnsi="Cambria"/>
          <w:sz w:val="22"/>
          <w:szCs w:val="22"/>
          <w:lang w:val="de-DE"/>
        </w:rPr>
        <w:t>,</w:t>
      </w:r>
    </w:p>
    <w:p w:rsidR="0035519D" w:rsidRPr="007D1C20" w:rsidRDefault="0035519D">
      <w:pPr>
        <w:jc w:val="both"/>
        <w:rPr>
          <w:rFonts w:ascii="Cambria" w:hAnsi="Cambria"/>
          <w:sz w:val="22"/>
          <w:szCs w:val="22"/>
          <w:lang w:val="de-DE"/>
        </w:rPr>
      </w:pPr>
    </w:p>
    <w:p w:rsidR="0035519D" w:rsidRDefault="0035519D" w:rsidP="00610F3B">
      <w:pPr>
        <w:jc w:val="center"/>
        <w:rPr>
          <w:rFonts w:ascii="Cambria" w:hAnsi="Cambria"/>
          <w:sz w:val="22"/>
          <w:szCs w:val="22"/>
        </w:rPr>
      </w:pPr>
      <w:r w:rsidRPr="007D1C20">
        <w:rPr>
          <w:rFonts w:ascii="Cambria" w:hAnsi="Cambria"/>
          <w:sz w:val="22"/>
          <w:szCs w:val="22"/>
        </w:rPr>
        <w:t xml:space="preserve">C’est avec un grand plaisir que l’association vous convie à sa </w:t>
      </w:r>
      <w:r w:rsidR="00A109D5">
        <w:rPr>
          <w:rFonts w:ascii="Cambria" w:hAnsi="Cambria"/>
          <w:sz w:val="22"/>
          <w:szCs w:val="22"/>
        </w:rPr>
        <w:t>grande</w:t>
      </w:r>
      <w:r w:rsidRPr="007D1C20">
        <w:rPr>
          <w:rFonts w:ascii="Cambria" w:hAnsi="Cambria"/>
          <w:sz w:val="22"/>
          <w:szCs w:val="22"/>
        </w:rPr>
        <w:t xml:space="preserve"> festivité de plein air :</w:t>
      </w:r>
    </w:p>
    <w:p w:rsidR="00A109D5" w:rsidRPr="007D1C20" w:rsidRDefault="00A109D5" w:rsidP="00610F3B">
      <w:pPr>
        <w:jc w:val="center"/>
        <w:rPr>
          <w:rFonts w:ascii="Cambria" w:hAnsi="Cambria"/>
          <w:sz w:val="22"/>
          <w:szCs w:val="22"/>
        </w:rPr>
      </w:pPr>
    </w:p>
    <w:p w:rsidR="00356B6A" w:rsidRDefault="0035519D" w:rsidP="0065204B">
      <w:pPr>
        <w:jc w:val="center"/>
        <w:rPr>
          <w:rFonts w:ascii="Cambria" w:hAnsi="Cambria"/>
          <w:b/>
          <w:i/>
          <w:sz w:val="24"/>
          <w:szCs w:val="24"/>
        </w:rPr>
      </w:pPr>
      <w:r w:rsidRPr="00EA05BD">
        <w:rPr>
          <w:rFonts w:ascii="Cambria" w:hAnsi="Cambria"/>
          <w:i/>
          <w:iCs/>
          <w:sz w:val="28"/>
        </w:rPr>
        <w:t>« </w:t>
      </w:r>
      <w:r w:rsidR="007D44B5">
        <w:rPr>
          <w:rFonts w:ascii="Cambria" w:hAnsi="Cambria"/>
          <w:b/>
          <w:i/>
          <w:iCs/>
          <w:sz w:val="28"/>
        </w:rPr>
        <w:t>Repas Italien</w:t>
      </w:r>
      <w:r w:rsidRPr="00EA05BD">
        <w:rPr>
          <w:rFonts w:ascii="Cambria" w:hAnsi="Cambria"/>
          <w:i/>
          <w:iCs/>
          <w:sz w:val="28"/>
        </w:rPr>
        <w:t> »</w:t>
      </w:r>
      <w:r w:rsidR="00A11864">
        <w:rPr>
          <w:rFonts w:ascii="Cambria" w:hAnsi="Cambria"/>
          <w:i/>
          <w:iCs/>
          <w:sz w:val="28"/>
        </w:rPr>
        <w:t xml:space="preserve"> </w:t>
      </w:r>
      <w:bookmarkStart w:id="0" w:name="_GoBack"/>
      <w:bookmarkEnd w:id="0"/>
      <w:r w:rsidR="007D44B5">
        <w:rPr>
          <w:rFonts w:ascii="Cambria" w:hAnsi="Cambria"/>
          <w:b/>
          <w:i/>
          <w:sz w:val="24"/>
          <w:szCs w:val="24"/>
        </w:rPr>
        <w:t>Le s</w:t>
      </w:r>
      <w:r w:rsidRPr="00EA05BD">
        <w:rPr>
          <w:rFonts w:ascii="Cambria" w:hAnsi="Cambria"/>
          <w:b/>
          <w:i/>
          <w:sz w:val="24"/>
          <w:szCs w:val="24"/>
        </w:rPr>
        <w:t>am</w:t>
      </w:r>
      <w:r w:rsidR="00B24A40" w:rsidRPr="00EA05BD">
        <w:rPr>
          <w:rFonts w:ascii="Cambria" w:hAnsi="Cambria"/>
          <w:b/>
          <w:i/>
          <w:sz w:val="24"/>
          <w:szCs w:val="24"/>
        </w:rPr>
        <w:t xml:space="preserve">edi </w:t>
      </w:r>
      <w:r w:rsidR="007D44B5">
        <w:rPr>
          <w:rFonts w:ascii="Cambria" w:hAnsi="Cambria"/>
          <w:b/>
          <w:i/>
          <w:sz w:val="24"/>
          <w:szCs w:val="24"/>
        </w:rPr>
        <w:t xml:space="preserve">10 </w:t>
      </w:r>
      <w:r w:rsidR="00A45BEE">
        <w:rPr>
          <w:rFonts w:ascii="Cambria" w:hAnsi="Cambria"/>
          <w:b/>
          <w:i/>
          <w:sz w:val="24"/>
          <w:szCs w:val="24"/>
        </w:rPr>
        <w:t>juin 2017</w:t>
      </w:r>
    </w:p>
    <w:p w:rsidR="00EA05BD" w:rsidRPr="00EA05BD" w:rsidRDefault="00EA05BD" w:rsidP="0065204B">
      <w:pPr>
        <w:jc w:val="center"/>
        <w:rPr>
          <w:rFonts w:ascii="Cambria" w:hAnsi="Cambria"/>
          <w:i/>
          <w:sz w:val="24"/>
          <w:szCs w:val="24"/>
        </w:rPr>
      </w:pPr>
    </w:p>
    <w:p w:rsidR="0065204B" w:rsidRDefault="007D44B5" w:rsidP="0065204B">
      <w:pPr>
        <w:jc w:val="center"/>
        <w:rPr>
          <w:rFonts w:ascii="Cambria" w:hAnsi="Cambria"/>
          <w:sz w:val="24"/>
        </w:rPr>
      </w:pPr>
      <w:r>
        <w:rPr>
          <w:noProof/>
          <w:lang w:val="en-GB" w:eastAsia="en-GB"/>
        </w:rPr>
        <w:drawing>
          <wp:inline distT="0" distB="0" distL="0" distR="0">
            <wp:extent cx="2257425" cy="1676400"/>
            <wp:effectExtent l="0" t="0" r="9525" b="0"/>
            <wp:docPr id="3" name="Image 3" descr="cid:image001.png@01D1EC2B.28933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1EC2B.2893356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48" cy="168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6A" w:rsidRPr="00F95D27" w:rsidRDefault="00356B6A" w:rsidP="0065204B">
      <w:pPr>
        <w:jc w:val="center"/>
        <w:rPr>
          <w:rFonts w:ascii="Cambria" w:hAnsi="Cambria"/>
          <w:sz w:val="24"/>
        </w:rPr>
      </w:pPr>
    </w:p>
    <w:p w:rsidR="007D1C20" w:rsidRDefault="007D1C20" w:rsidP="0065204B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 sera l’occasion de se revoir et de partager tous ensemble, à l’issu des résultats du concours, </w:t>
      </w:r>
      <w:r w:rsidR="00905917">
        <w:rPr>
          <w:rFonts w:ascii="Cambria" w:hAnsi="Cambria"/>
          <w:sz w:val="22"/>
          <w:szCs w:val="22"/>
        </w:rPr>
        <w:t xml:space="preserve">un déjeuner préparé par le </w:t>
      </w:r>
      <w:r>
        <w:rPr>
          <w:rFonts w:ascii="Cambria" w:hAnsi="Cambria"/>
          <w:sz w:val="22"/>
          <w:szCs w:val="22"/>
        </w:rPr>
        <w:t xml:space="preserve">traiteur </w:t>
      </w:r>
      <w:r w:rsidRPr="007D1C20">
        <w:rPr>
          <w:rFonts w:ascii="Cambria" w:hAnsi="Cambria"/>
          <w:b/>
          <w:i/>
          <w:sz w:val="22"/>
          <w:szCs w:val="22"/>
        </w:rPr>
        <w:t>« </w:t>
      </w:r>
      <w:r w:rsidR="00CE6B68">
        <w:rPr>
          <w:rFonts w:ascii="Cambria" w:hAnsi="Cambria"/>
          <w:b/>
          <w:i/>
          <w:sz w:val="22"/>
          <w:szCs w:val="22"/>
        </w:rPr>
        <w:t>Andre</w:t>
      </w:r>
      <w:r w:rsidR="007D44B5">
        <w:rPr>
          <w:rFonts w:ascii="Cambria" w:hAnsi="Cambria"/>
          <w:b/>
          <w:i/>
          <w:sz w:val="22"/>
          <w:szCs w:val="22"/>
        </w:rPr>
        <w:t xml:space="preserve">a </w:t>
      </w:r>
      <w:proofErr w:type="spellStart"/>
      <w:r w:rsidR="007D44B5">
        <w:rPr>
          <w:rFonts w:ascii="Cambria" w:hAnsi="Cambria"/>
          <w:b/>
          <w:i/>
          <w:sz w:val="22"/>
          <w:szCs w:val="22"/>
        </w:rPr>
        <w:t>Colosimo</w:t>
      </w:r>
      <w:proofErr w:type="spellEnd"/>
      <w:r w:rsidR="007D44B5">
        <w:rPr>
          <w:rFonts w:ascii="Cambria" w:hAnsi="Cambria"/>
          <w:b/>
          <w:i/>
          <w:sz w:val="22"/>
          <w:szCs w:val="22"/>
        </w:rPr>
        <w:t> »</w:t>
      </w:r>
      <w:r w:rsidR="00905917">
        <w:rPr>
          <w:rFonts w:ascii="Cambria" w:hAnsi="Cambria"/>
          <w:sz w:val="22"/>
          <w:szCs w:val="22"/>
        </w:rPr>
        <w:t xml:space="preserve">, </w:t>
      </w:r>
      <w:r w:rsidR="00AE4B01">
        <w:rPr>
          <w:rFonts w:ascii="Cambria" w:hAnsi="Cambria"/>
          <w:sz w:val="22"/>
          <w:szCs w:val="22"/>
        </w:rPr>
        <w:t xml:space="preserve">(entrée, plat, dessert) </w:t>
      </w:r>
      <w:r w:rsidR="00905917">
        <w:rPr>
          <w:rFonts w:ascii="Cambria" w:hAnsi="Cambria"/>
          <w:sz w:val="22"/>
          <w:szCs w:val="22"/>
        </w:rPr>
        <w:t>un</w:t>
      </w:r>
      <w:r>
        <w:rPr>
          <w:rFonts w:ascii="Cambria" w:hAnsi="Cambria"/>
          <w:sz w:val="22"/>
          <w:szCs w:val="22"/>
        </w:rPr>
        <w:t xml:space="preserve"> </w:t>
      </w:r>
      <w:r w:rsidR="007D44B5">
        <w:rPr>
          <w:rFonts w:ascii="Cambria" w:hAnsi="Cambria"/>
          <w:sz w:val="22"/>
          <w:szCs w:val="22"/>
        </w:rPr>
        <w:t xml:space="preserve">menu </w:t>
      </w:r>
      <w:r>
        <w:rPr>
          <w:rFonts w:ascii="Cambria" w:hAnsi="Cambria"/>
          <w:sz w:val="22"/>
          <w:szCs w:val="22"/>
        </w:rPr>
        <w:t>typique</w:t>
      </w:r>
      <w:r w:rsidR="0065204B">
        <w:rPr>
          <w:rFonts w:ascii="Cambria" w:hAnsi="Cambria"/>
          <w:sz w:val="22"/>
          <w:szCs w:val="22"/>
        </w:rPr>
        <w:t xml:space="preserve">ment </w:t>
      </w:r>
      <w:r w:rsidR="007D44B5">
        <w:rPr>
          <w:rFonts w:ascii="Cambria" w:hAnsi="Cambria"/>
          <w:sz w:val="22"/>
          <w:szCs w:val="22"/>
        </w:rPr>
        <w:t xml:space="preserve">Italien </w:t>
      </w:r>
      <w:r>
        <w:rPr>
          <w:rFonts w:ascii="Cambria" w:hAnsi="Cambria"/>
          <w:sz w:val="22"/>
          <w:szCs w:val="22"/>
        </w:rPr>
        <w:t>et riche en sa</w:t>
      </w:r>
      <w:r w:rsidR="00905917">
        <w:rPr>
          <w:rFonts w:ascii="Cambria" w:hAnsi="Cambria"/>
          <w:sz w:val="22"/>
          <w:szCs w:val="22"/>
        </w:rPr>
        <w:t xml:space="preserve">veur </w:t>
      </w:r>
      <w:r>
        <w:rPr>
          <w:rFonts w:ascii="Cambria" w:hAnsi="Cambria"/>
          <w:sz w:val="22"/>
          <w:szCs w:val="22"/>
        </w:rPr>
        <w:t xml:space="preserve">préparé </w:t>
      </w:r>
      <w:r w:rsidR="007D44B5">
        <w:rPr>
          <w:rFonts w:ascii="Cambria" w:hAnsi="Cambria"/>
          <w:sz w:val="22"/>
          <w:szCs w:val="22"/>
        </w:rPr>
        <w:t>pour vous</w:t>
      </w:r>
      <w:r w:rsidR="0065204B">
        <w:rPr>
          <w:rFonts w:ascii="Cambria" w:hAnsi="Cambria"/>
          <w:sz w:val="22"/>
          <w:szCs w:val="22"/>
        </w:rPr>
        <w:t>.</w:t>
      </w:r>
    </w:p>
    <w:p w:rsidR="0065204B" w:rsidRDefault="0065204B" w:rsidP="0065204B">
      <w:pPr>
        <w:jc w:val="center"/>
        <w:rPr>
          <w:rFonts w:ascii="Cambria" w:hAnsi="Cambria"/>
          <w:sz w:val="22"/>
          <w:szCs w:val="22"/>
        </w:rPr>
      </w:pPr>
    </w:p>
    <w:p w:rsidR="0035519D" w:rsidRPr="007D1C20" w:rsidRDefault="00905917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35519D" w:rsidRPr="007D1C20">
        <w:rPr>
          <w:rFonts w:ascii="Cambria" w:hAnsi="Cambria"/>
          <w:sz w:val="22"/>
          <w:szCs w:val="22"/>
        </w:rPr>
        <w:t>rogramme de</w:t>
      </w:r>
      <w:r>
        <w:rPr>
          <w:rFonts w:ascii="Cambria" w:hAnsi="Cambria"/>
          <w:sz w:val="22"/>
          <w:szCs w:val="22"/>
        </w:rPr>
        <w:t>s réjouissances de</w:t>
      </w:r>
      <w:r w:rsidR="0035519D" w:rsidRPr="007D1C20">
        <w:rPr>
          <w:rFonts w:ascii="Cambria" w:hAnsi="Cambria"/>
          <w:sz w:val="22"/>
          <w:szCs w:val="22"/>
        </w:rPr>
        <w:t xml:space="preserve"> la journée :</w:t>
      </w:r>
    </w:p>
    <w:p w:rsidR="0035519D" w:rsidRPr="007D1C20" w:rsidRDefault="0035519D">
      <w:pPr>
        <w:rPr>
          <w:rFonts w:ascii="Cambria" w:hAnsi="Cambria"/>
          <w:sz w:val="22"/>
          <w:szCs w:val="22"/>
        </w:rPr>
      </w:pPr>
    </w:p>
    <w:p w:rsidR="0035519D" w:rsidRPr="007D1C20" w:rsidRDefault="00905917">
      <w:pPr>
        <w:tabs>
          <w:tab w:val="left" w:pos="709"/>
          <w:tab w:val="left" w:pos="3828"/>
          <w:tab w:val="left" w:pos="4111"/>
          <w:tab w:val="left" w:pos="7088"/>
          <w:tab w:val="left" w:pos="7797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7h3</w:t>
      </w:r>
      <w:r w:rsidR="0035519D" w:rsidRPr="007D1C20">
        <w:rPr>
          <w:rFonts w:ascii="Cambria" w:hAnsi="Cambria"/>
          <w:sz w:val="22"/>
          <w:szCs w:val="22"/>
        </w:rPr>
        <w:t>0</w:t>
      </w:r>
      <w:r w:rsidR="0035519D" w:rsidRPr="007D1C2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Tirage et installation</w:t>
      </w:r>
      <w:r>
        <w:rPr>
          <w:rFonts w:ascii="Cambria" w:hAnsi="Cambria"/>
          <w:sz w:val="22"/>
          <w:szCs w:val="22"/>
        </w:rPr>
        <w:tab/>
        <w:t>8h30  Début du concours</w:t>
      </w:r>
      <w:r>
        <w:rPr>
          <w:rFonts w:ascii="Cambria" w:hAnsi="Cambria"/>
          <w:sz w:val="22"/>
          <w:szCs w:val="22"/>
        </w:rPr>
        <w:tab/>
        <w:t>11h3</w:t>
      </w:r>
      <w:r w:rsidR="0035519D" w:rsidRPr="007D1C20">
        <w:rPr>
          <w:rFonts w:ascii="Cambria" w:hAnsi="Cambria"/>
          <w:sz w:val="22"/>
          <w:szCs w:val="22"/>
        </w:rPr>
        <w:t>0</w:t>
      </w:r>
      <w:r w:rsidR="0035519D" w:rsidRPr="007D1C20">
        <w:rPr>
          <w:rFonts w:ascii="Cambria" w:hAnsi="Cambria"/>
          <w:sz w:val="22"/>
          <w:szCs w:val="22"/>
        </w:rPr>
        <w:tab/>
        <w:t>Fin du concours</w:t>
      </w:r>
    </w:p>
    <w:p w:rsidR="0035519D" w:rsidRPr="007D1C20" w:rsidRDefault="00905917">
      <w:pPr>
        <w:tabs>
          <w:tab w:val="left" w:pos="709"/>
          <w:tab w:val="left" w:pos="7088"/>
          <w:tab w:val="left" w:pos="7797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12h00</w:t>
      </w:r>
      <w:r>
        <w:rPr>
          <w:rFonts w:ascii="Cambria" w:hAnsi="Cambria"/>
          <w:sz w:val="22"/>
          <w:szCs w:val="22"/>
        </w:rPr>
        <w:tab/>
        <w:t xml:space="preserve">Remise des récompenses               12h30 </w:t>
      </w:r>
      <w:r w:rsidR="0035519D" w:rsidRPr="007D1C20">
        <w:rPr>
          <w:rFonts w:ascii="Cambria" w:hAnsi="Cambria"/>
          <w:sz w:val="22"/>
          <w:szCs w:val="22"/>
        </w:rPr>
        <w:t>Apéritif d’accueil</w:t>
      </w:r>
      <w:r>
        <w:rPr>
          <w:rFonts w:ascii="Cambria" w:hAnsi="Cambria"/>
          <w:sz w:val="22"/>
          <w:szCs w:val="22"/>
        </w:rPr>
        <w:tab/>
        <w:t>13h30 Déjeuner</w:t>
      </w:r>
    </w:p>
    <w:p w:rsidR="0035519D" w:rsidRPr="007D1C20" w:rsidRDefault="0035519D">
      <w:pPr>
        <w:rPr>
          <w:rFonts w:ascii="Cambria" w:hAnsi="Cambria"/>
          <w:sz w:val="22"/>
          <w:szCs w:val="22"/>
        </w:rPr>
      </w:pPr>
    </w:p>
    <w:p w:rsidR="009C5B39" w:rsidRDefault="00905917">
      <w:pPr>
        <w:rPr>
          <w:rFonts w:ascii="Cambria" w:hAnsi="Cambria"/>
          <w:b/>
          <w:i/>
          <w:sz w:val="22"/>
          <w:szCs w:val="22"/>
        </w:rPr>
      </w:pPr>
      <w:r w:rsidRPr="00905917">
        <w:rPr>
          <w:rFonts w:ascii="Cambria" w:hAnsi="Cambria"/>
          <w:b/>
          <w:i/>
          <w:sz w:val="22"/>
          <w:szCs w:val="22"/>
        </w:rPr>
        <w:t xml:space="preserve">Nota : </w:t>
      </w:r>
      <w:r w:rsidR="00356B6A">
        <w:rPr>
          <w:rFonts w:ascii="Cambria" w:hAnsi="Cambria"/>
          <w:b/>
          <w:i/>
          <w:sz w:val="22"/>
          <w:szCs w:val="22"/>
        </w:rPr>
        <w:t>p</w:t>
      </w:r>
      <w:r>
        <w:rPr>
          <w:rFonts w:ascii="Cambria" w:hAnsi="Cambria"/>
          <w:b/>
          <w:i/>
          <w:sz w:val="22"/>
          <w:szCs w:val="22"/>
        </w:rPr>
        <w:t>our des raisons d’organisation, il n’y aura plus d</w:t>
      </w:r>
      <w:r w:rsidR="009C5B39">
        <w:rPr>
          <w:rFonts w:ascii="Cambria" w:hAnsi="Cambria"/>
          <w:b/>
          <w:i/>
          <w:sz w:val="22"/>
          <w:szCs w:val="22"/>
        </w:rPr>
        <w:t xml:space="preserve">’inscription pour cette journée </w:t>
      </w:r>
      <w:r>
        <w:rPr>
          <w:rFonts w:ascii="Cambria" w:hAnsi="Cambria"/>
          <w:b/>
          <w:i/>
          <w:sz w:val="22"/>
          <w:szCs w:val="22"/>
        </w:rPr>
        <w:t>après</w:t>
      </w:r>
      <w:r w:rsidR="009C5B39">
        <w:rPr>
          <w:rFonts w:ascii="Cambria" w:hAnsi="Cambria"/>
          <w:b/>
          <w:i/>
          <w:sz w:val="22"/>
          <w:szCs w:val="22"/>
        </w:rPr>
        <w:t>…</w:t>
      </w:r>
    </w:p>
    <w:p w:rsidR="0035519D" w:rsidRPr="00EA05BD" w:rsidRDefault="009C5B39" w:rsidP="00D55761">
      <w:pPr>
        <w:jc w:val="center"/>
        <w:rPr>
          <w:rFonts w:ascii="Cambria" w:hAnsi="Cambria"/>
          <w:sz w:val="22"/>
          <w:szCs w:val="22"/>
        </w:rPr>
      </w:pPr>
      <w:r w:rsidRPr="00EA05BD">
        <w:rPr>
          <w:rFonts w:ascii="Cambria" w:hAnsi="Cambria"/>
          <w:b/>
          <w:i/>
          <w:sz w:val="22"/>
          <w:szCs w:val="22"/>
        </w:rPr>
        <w:t>Le</w:t>
      </w:r>
      <w:r w:rsidR="00D55761" w:rsidRPr="00EA05BD">
        <w:rPr>
          <w:rFonts w:ascii="Cambria" w:hAnsi="Cambria"/>
          <w:b/>
          <w:i/>
          <w:sz w:val="22"/>
          <w:szCs w:val="22"/>
        </w:rPr>
        <w:t xml:space="preserve"> </w:t>
      </w:r>
      <w:r w:rsidR="00A45BEE">
        <w:rPr>
          <w:rFonts w:ascii="Cambria" w:hAnsi="Cambria"/>
          <w:b/>
          <w:i/>
          <w:sz w:val="22"/>
          <w:szCs w:val="22"/>
        </w:rPr>
        <w:t>jeudi</w:t>
      </w:r>
      <w:r w:rsidR="00EA05BD" w:rsidRPr="00EA05BD">
        <w:rPr>
          <w:rFonts w:ascii="Cambria" w:hAnsi="Cambria"/>
          <w:b/>
          <w:i/>
          <w:sz w:val="22"/>
          <w:szCs w:val="22"/>
        </w:rPr>
        <w:t xml:space="preserve"> </w:t>
      </w:r>
      <w:r w:rsidR="00A45BEE">
        <w:rPr>
          <w:rFonts w:ascii="Cambria" w:hAnsi="Cambria"/>
          <w:b/>
          <w:i/>
          <w:sz w:val="22"/>
          <w:szCs w:val="22"/>
        </w:rPr>
        <w:t>01 juin</w:t>
      </w:r>
      <w:r w:rsidR="007D44B5">
        <w:rPr>
          <w:rFonts w:ascii="Cambria" w:hAnsi="Cambria"/>
          <w:b/>
          <w:i/>
          <w:sz w:val="22"/>
          <w:szCs w:val="22"/>
        </w:rPr>
        <w:t xml:space="preserve"> </w:t>
      </w:r>
      <w:r w:rsidR="00EA05BD">
        <w:rPr>
          <w:rFonts w:ascii="Cambria" w:hAnsi="Cambria"/>
          <w:b/>
          <w:i/>
          <w:sz w:val="22"/>
          <w:szCs w:val="22"/>
        </w:rPr>
        <w:t>201</w:t>
      </w:r>
      <w:r w:rsidR="00A45BEE">
        <w:rPr>
          <w:rFonts w:ascii="Cambria" w:hAnsi="Cambria"/>
          <w:b/>
          <w:i/>
          <w:sz w:val="22"/>
          <w:szCs w:val="22"/>
        </w:rPr>
        <w:t>7</w:t>
      </w:r>
      <w:r w:rsidRPr="00EA05BD">
        <w:rPr>
          <w:rFonts w:ascii="Cambria" w:hAnsi="Cambria"/>
          <w:b/>
          <w:i/>
          <w:sz w:val="22"/>
          <w:szCs w:val="22"/>
        </w:rPr>
        <w:t>.</w:t>
      </w:r>
    </w:p>
    <w:p w:rsidR="00610F3B" w:rsidRDefault="0035519D" w:rsidP="00A109D5">
      <w:pPr>
        <w:rPr>
          <w:rFonts w:ascii="Cambria" w:hAnsi="Cambria"/>
          <w:sz w:val="22"/>
          <w:szCs w:val="22"/>
        </w:rPr>
      </w:pPr>
      <w:r w:rsidRPr="00F95D27">
        <w:rPr>
          <w:rFonts w:ascii="Cambria" w:hAnsi="Cambria"/>
          <w:sz w:val="24"/>
        </w:rPr>
        <w:t>---------------------------------------------------------------------------------------------------------------------</w:t>
      </w:r>
      <w:r w:rsidR="00A109D5">
        <w:rPr>
          <w:rFonts w:ascii="Cambria" w:hAnsi="Cambria"/>
          <w:sz w:val="24"/>
        </w:rPr>
        <w:t>------------</w:t>
      </w:r>
    </w:p>
    <w:p w:rsidR="0035519D" w:rsidRPr="009C5B39" w:rsidRDefault="0035519D">
      <w:pPr>
        <w:jc w:val="center"/>
        <w:rPr>
          <w:rFonts w:ascii="Cambria" w:hAnsi="Cambria"/>
          <w:sz w:val="22"/>
          <w:szCs w:val="22"/>
        </w:rPr>
      </w:pPr>
      <w:r w:rsidRPr="009C5B39">
        <w:rPr>
          <w:rFonts w:ascii="Cambria" w:hAnsi="Cambria"/>
          <w:sz w:val="22"/>
          <w:szCs w:val="22"/>
        </w:rPr>
        <w:t xml:space="preserve">Bulletin d’inscription au </w:t>
      </w:r>
      <w:r w:rsidRPr="009C5B39">
        <w:rPr>
          <w:rFonts w:ascii="Cambria" w:hAnsi="Cambria"/>
          <w:b/>
          <w:bCs/>
          <w:sz w:val="22"/>
          <w:szCs w:val="22"/>
        </w:rPr>
        <w:t xml:space="preserve">Concours et/ou </w:t>
      </w:r>
      <w:r w:rsidR="007D44B5">
        <w:rPr>
          <w:rFonts w:ascii="Cambria" w:hAnsi="Cambria"/>
          <w:b/>
          <w:bCs/>
          <w:sz w:val="22"/>
          <w:szCs w:val="22"/>
        </w:rPr>
        <w:t>repas Italien</w:t>
      </w:r>
    </w:p>
    <w:p w:rsidR="0035519D" w:rsidRPr="009C5B39" w:rsidRDefault="009C5B39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9C5B39">
        <w:rPr>
          <w:rFonts w:ascii="Cambria" w:hAnsi="Cambria"/>
          <w:sz w:val="22"/>
          <w:szCs w:val="22"/>
        </w:rPr>
        <w:t xml:space="preserve"> retourner avant le </w:t>
      </w:r>
      <w:r w:rsidR="00A45BEE">
        <w:rPr>
          <w:rFonts w:ascii="Cambria" w:hAnsi="Cambria"/>
          <w:b/>
          <w:i/>
          <w:sz w:val="22"/>
          <w:szCs w:val="22"/>
        </w:rPr>
        <w:t>jeudi</w:t>
      </w:r>
      <w:r w:rsidR="00A45BEE" w:rsidRPr="00EA05BD">
        <w:rPr>
          <w:rFonts w:ascii="Cambria" w:hAnsi="Cambria"/>
          <w:b/>
          <w:i/>
          <w:sz w:val="22"/>
          <w:szCs w:val="22"/>
        </w:rPr>
        <w:t xml:space="preserve"> </w:t>
      </w:r>
      <w:r w:rsidR="00A45BEE">
        <w:rPr>
          <w:rFonts w:ascii="Cambria" w:hAnsi="Cambria"/>
          <w:b/>
          <w:i/>
          <w:sz w:val="22"/>
          <w:szCs w:val="22"/>
        </w:rPr>
        <w:t>01 juin 2017</w:t>
      </w:r>
    </w:p>
    <w:p w:rsidR="00EA05BD" w:rsidRDefault="0035519D">
      <w:pPr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9C5B39">
        <w:rPr>
          <w:rFonts w:ascii="Cambria" w:hAnsi="Cambria"/>
          <w:sz w:val="22"/>
          <w:szCs w:val="22"/>
        </w:rPr>
        <w:t xml:space="preserve">Complété et accompagné du règlement à l’ordre de </w:t>
      </w:r>
      <w:r w:rsidRPr="009C5B39">
        <w:rPr>
          <w:rFonts w:ascii="Cambria" w:hAnsi="Cambria"/>
          <w:b/>
          <w:bCs/>
          <w:i/>
          <w:iCs/>
          <w:sz w:val="22"/>
          <w:szCs w:val="22"/>
        </w:rPr>
        <w:t>La Ligne Baillotaise.</w:t>
      </w:r>
    </w:p>
    <w:p w:rsidR="00EA05BD" w:rsidRPr="009C5B39" w:rsidRDefault="00EA05BD">
      <w:pPr>
        <w:jc w:val="center"/>
        <w:rPr>
          <w:rFonts w:ascii="Cambria" w:hAnsi="Cambria"/>
          <w:b/>
          <w:bCs/>
          <w:i/>
          <w:i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1275"/>
        <w:gridCol w:w="993"/>
        <w:gridCol w:w="1134"/>
        <w:gridCol w:w="992"/>
        <w:gridCol w:w="850"/>
      </w:tblGrid>
      <w:tr w:rsidR="00610F3B" w:rsidRPr="00610F3B" w:rsidTr="00A109D5">
        <w:tc>
          <w:tcPr>
            <w:tcW w:w="1668" w:type="dxa"/>
          </w:tcPr>
          <w:p w:rsidR="00610F3B" w:rsidRPr="00610F3B" w:rsidRDefault="00610F3B" w:rsidP="00610F3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610F3B" w:rsidRPr="00610F3B" w:rsidRDefault="00610F3B" w:rsidP="00610F3B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610F3B" w:rsidRPr="00A109D5" w:rsidRDefault="00610F3B" w:rsidP="00610F3B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1275" w:type="dxa"/>
          </w:tcPr>
          <w:p w:rsidR="00610F3B" w:rsidRPr="00A109D5" w:rsidRDefault="00610F3B" w:rsidP="00610F3B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Concours</w:t>
            </w:r>
          </w:p>
          <w:p w:rsidR="00610F3B" w:rsidRPr="00A109D5" w:rsidRDefault="00610F3B" w:rsidP="00610F3B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Oui / Non</w:t>
            </w:r>
          </w:p>
        </w:tc>
        <w:tc>
          <w:tcPr>
            <w:tcW w:w="993" w:type="dxa"/>
          </w:tcPr>
          <w:p w:rsidR="00610F3B" w:rsidRPr="00A109D5" w:rsidRDefault="00610F3B" w:rsidP="0035519D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Prix</w:t>
            </w:r>
          </w:p>
          <w:p w:rsidR="00610F3B" w:rsidRPr="00A109D5" w:rsidRDefault="00610F3B" w:rsidP="0035519D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0F3B" w:rsidRPr="00A109D5" w:rsidRDefault="00610F3B" w:rsidP="00610F3B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Déjeuner</w:t>
            </w:r>
          </w:p>
          <w:p w:rsidR="00610F3B" w:rsidRPr="00A109D5" w:rsidRDefault="00610F3B" w:rsidP="00610F3B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Oui / Non</w:t>
            </w:r>
          </w:p>
        </w:tc>
        <w:tc>
          <w:tcPr>
            <w:tcW w:w="992" w:type="dxa"/>
          </w:tcPr>
          <w:p w:rsidR="00610F3B" w:rsidRPr="00A109D5" w:rsidRDefault="00610F3B" w:rsidP="00610F3B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Prix</w:t>
            </w:r>
          </w:p>
          <w:p w:rsidR="00610F3B" w:rsidRPr="00A109D5" w:rsidRDefault="00610F3B" w:rsidP="00610F3B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610F3B" w:rsidRPr="00A109D5" w:rsidRDefault="00610F3B" w:rsidP="00610F3B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Total</w:t>
            </w:r>
          </w:p>
        </w:tc>
      </w:tr>
      <w:tr w:rsidR="00610F3B" w:rsidRPr="00297386" w:rsidTr="00A109D5">
        <w:tc>
          <w:tcPr>
            <w:tcW w:w="1668" w:type="dxa"/>
          </w:tcPr>
          <w:p w:rsidR="00610F3B" w:rsidRPr="00A109D5" w:rsidRDefault="00610F3B">
            <w:pPr>
              <w:rPr>
                <w:rFonts w:ascii="Cambria" w:hAnsi="Cambria"/>
                <w:b/>
                <w:i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sz w:val="21"/>
                <w:szCs w:val="21"/>
              </w:rPr>
              <w:t>N° Adhérent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0F3B" w:rsidRPr="00297386" w:rsidRDefault="00610F3B" w:rsidP="00610F3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F3B" w:rsidRPr="00297386" w:rsidRDefault="00610F3B" w:rsidP="0029738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10F3B" w:rsidRPr="00297386" w:rsidTr="00A109D5">
        <w:tc>
          <w:tcPr>
            <w:tcW w:w="1668" w:type="dxa"/>
          </w:tcPr>
          <w:p w:rsidR="00610F3B" w:rsidRPr="00A109D5" w:rsidRDefault="00610F3B">
            <w:pPr>
              <w:rPr>
                <w:rFonts w:ascii="Cambria" w:hAnsi="Cambria"/>
                <w:b/>
                <w:i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sz w:val="21"/>
                <w:szCs w:val="21"/>
              </w:rPr>
              <w:t>Nom / Prénom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Default="00A45BEE" w:rsidP="00610F3B">
            <w:pPr>
              <w:jc w:val="center"/>
            </w:pPr>
            <w:r>
              <w:rPr>
                <w:rFonts w:ascii="Cambria" w:hAnsi="Cambria"/>
                <w:sz w:val="21"/>
                <w:szCs w:val="21"/>
              </w:rPr>
              <w:t>10</w:t>
            </w:r>
            <w:r w:rsidR="00610F3B" w:rsidRPr="005861CC">
              <w:rPr>
                <w:rFonts w:ascii="Cambria" w:hAnsi="Cambria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EA05BD" w:rsidP="00AE4B01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</w:t>
            </w:r>
            <w:r w:rsidR="00A45BEE">
              <w:rPr>
                <w:rFonts w:ascii="Cambria" w:hAnsi="Cambria"/>
                <w:sz w:val="21"/>
                <w:szCs w:val="21"/>
              </w:rPr>
              <w:t>6</w:t>
            </w:r>
            <w:r w:rsidR="00610F3B" w:rsidRPr="00297386">
              <w:rPr>
                <w:rFonts w:ascii="Cambria" w:hAnsi="Cambria"/>
                <w:sz w:val="21"/>
                <w:szCs w:val="21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 w:rsidP="0029738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10F3B" w:rsidRPr="00297386" w:rsidTr="00A109D5">
        <w:tc>
          <w:tcPr>
            <w:tcW w:w="1668" w:type="dxa"/>
          </w:tcPr>
          <w:p w:rsidR="00610F3B" w:rsidRPr="00A109D5" w:rsidRDefault="00610F3B" w:rsidP="0035519D">
            <w:pPr>
              <w:rPr>
                <w:rFonts w:ascii="Cambria" w:hAnsi="Cambria"/>
                <w:b/>
                <w:i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sz w:val="21"/>
                <w:szCs w:val="21"/>
              </w:rPr>
              <w:t>Conjoint(e)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Default="00610F3B" w:rsidP="00610F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EA05BD" w:rsidP="007D44B5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</w:t>
            </w:r>
            <w:r w:rsidR="00A45BEE">
              <w:rPr>
                <w:rFonts w:ascii="Cambria" w:hAnsi="Cambria"/>
                <w:sz w:val="21"/>
                <w:szCs w:val="21"/>
              </w:rPr>
              <w:t>6</w:t>
            </w:r>
            <w:r w:rsidR="00610F3B" w:rsidRPr="00297386">
              <w:rPr>
                <w:rFonts w:ascii="Cambria" w:hAnsi="Cambria"/>
                <w:sz w:val="21"/>
                <w:szCs w:val="21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B" w:rsidRPr="00297386" w:rsidRDefault="00610F3B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EA05BD" w:rsidRPr="00297386" w:rsidTr="00A109D5">
        <w:tc>
          <w:tcPr>
            <w:tcW w:w="1668" w:type="dxa"/>
          </w:tcPr>
          <w:p w:rsidR="00EA05BD" w:rsidRPr="00A109D5" w:rsidRDefault="00EA05BD" w:rsidP="0092669B">
            <w:pPr>
              <w:rPr>
                <w:rFonts w:ascii="Cambria" w:hAnsi="Cambria"/>
                <w:b/>
                <w:i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sz w:val="21"/>
                <w:szCs w:val="21"/>
              </w:rPr>
              <w:t>Invité (s)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05BD" w:rsidRPr="00297386" w:rsidRDefault="00EA05BD" w:rsidP="0092669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05BD" w:rsidRPr="00297386" w:rsidRDefault="00EA05BD" w:rsidP="0092669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05BD" w:rsidRPr="00297386" w:rsidRDefault="00EA05BD" w:rsidP="0092669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05BD" w:rsidRPr="00297386" w:rsidRDefault="00EA05BD" w:rsidP="0092669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5BD" w:rsidRPr="00297386" w:rsidRDefault="00EA05BD" w:rsidP="0092669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5BD" w:rsidRPr="00297386" w:rsidRDefault="00EA05BD" w:rsidP="007D44B5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</w:t>
            </w:r>
            <w:r w:rsidR="00A45BEE">
              <w:rPr>
                <w:rFonts w:ascii="Cambria" w:hAnsi="Cambria"/>
                <w:sz w:val="21"/>
                <w:szCs w:val="21"/>
              </w:rPr>
              <w:t>6</w:t>
            </w:r>
            <w:r w:rsidRPr="00297386">
              <w:rPr>
                <w:rFonts w:ascii="Cambria" w:hAnsi="Cambria"/>
                <w:sz w:val="21"/>
                <w:szCs w:val="21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05BD" w:rsidRPr="00297386" w:rsidRDefault="00EA05BD" w:rsidP="0035519D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A05BD" w:rsidRPr="00297386" w:rsidTr="00A109D5">
        <w:tc>
          <w:tcPr>
            <w:tcW w:w="1668" w:type="dxa"/>
          </w:tcPr>
          <w:p w:rsidR="00EA05BD" w:rsidRPr="00A109D5" w:rsidRDefault="00EA05BD" w:rsidP="0035519D">
            <w:pPr>
              <w:rPr>
                <w:rFonts w:ascii="Cambria" w:hAnsi="Cambria"/>
                <w:b/>
                <w:i/>
                <w:sz w:val="21"/>
                <w:szCs w:val="21"/>
              </w:rPr>
            </w:pPr>
          </w:p>
        </w:tc>
        <w:tc>
          <w:tcPr>
            <w:tcW w:w="2409" w:type="dxa"/>
          </w:tcPr>
          <w:p w:rsidR="00EA05BD" w:rsidRPr="00297386" w:rsidRDefault="00EA05BD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</w:tcPr>
          <w:p w:rsidR="00EA05BD" w:rsidRPr="00297386" w:rsidRDefault="00EA05BD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EA05BD" w:rsidRPr="00297386" w:rsidRDefault="00EA05BD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</w:tcPr>
          <w:p w:rsidR="00EA05BD" w:rsidRPr="00297386" w:rsidRDefault="00EA05BD" w:rsidP="00610F3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A05BD" w:rsidRPr="00297386" w:rsidRDefault="00EA05BD" w:rsidP="0035519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</w:tcPr>
          <w:p w:rsidR="00EA05BD" w:rsidRPr="00297386" w:rsidRDefault="00EA05BD" w:rsidP="00610F3B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50" w:type="dxa"/>
          </w:tcPr>
          <w:p w:rsidR="00EA05BD" w:rsidRPr="00297386" w:rsidRDefault="00EA05BD" w:rsidP="0035519D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A05BD" w:rsidRPr="00297386" w:rsidTr="00A109D5">
        <w:tc>
          <w:tcPr>
            <w:tcW w:w="1668" w:type="dxa"/>
          </w:tcPr>
          <w:p w:rsidR="00EA05BD" w:rsidRPr="00A109D5" w:rsidRDefault="00EA05BD" w:rsidP="007D44B5">
            <w:pPr>
              <w:rPr>
                <w:rFonts w:ascii="Cambria" w:hAnsi="Cambria"/>
                <w:b/>
                <w:i/>
                <w:sz w:val="21"/>
                <w:szCs w:val="21"/>
              </w:rPr>
            </w:pPr>
            <w:r w:rsidRPr="00A109D5">
              <w:rPr>
                <w:rFonts w:ascii="Cambria" w:hAnsi="Cambria"/>
                <w:b/>
                <w:i/>
                <w:sz w:val="21"/>
                <w:szCs w:val="21"/>
              </w:rPr>
              <w:t>Enfant</w:t>
            </w:r>
            <w:r w:rsidR="00857EED">
              <w:rPr>
                <w:rFonts w:ascii="Cambria" w:hAnsi="Cambria"/>
                <w:b/>
                <w:i/>
                <w:sz w:val="21"/>
                <w:szCs w:val="21"/>
              </w:rPr>
              <w:t>s</w:t>
            </w:r>
          </w:p>
        </w:tc>
        <w:tc>
          <w:tcPr>
            <w:tcW w:w="2409" w:type="dxa"/>
          </w:tcPr>
          <w:p w:rsidR="00EA05BD" w:rsidRPr="00297386" w:rsidRDefault="00EA05BD" w:rsidP="00EF71F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</w:tcPr>
          <w:p w:rsidR="00EA05BD" w:rsidRPr="00297386" w:rsidRDefault="00EA05BD" w:rsidP="00EF71F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EA05BD" w:rsidRPr="00297386" w:rsidRDefault="00EA05BD" w:rsidP="00EF71F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</w:tcPr>
          <w:p w:rsidR="00EA05BD" w:rsidRDefault="00EA05BD" w:rsidP="00EF71F7">
            <w:pPr>
              <w:jc w:val="center"/>
            </w:pPr>
          </w:p>
        </w:tc>
        <w:tc>
          <w:tcPr>
            <w:tcW w:w="1134" w:type="dxa"/>
          </w:tcPr>
          <w:p w:rsidR="00EA05BD" w:rsidRPr="00297386" w:rsidRDefault="00EA05BD" w:rsidP="00EF71F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2" w:type="dxa"/>
          </w:tcPr>
          <w:p w:rsidR="00EA05BD" w:rsidRPr="00297386" w:rsidRDefault="00EA05BD" w:rsidP="00EF71F7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14</w:t>
            </w:r>
            <w:r w:rsidRPr="00297386">
              <w:rPr>
                <w:rFonts w:ascii="Cambria" w:hAnsi="Cambria"/>
                <w:sz w:val="21"/>
                <w:szCs w:val="21"/>
              </w:rPr>
              <w:t>€</w:t>
            </w:r>
          </w:p>
        </w:tc>
        <w:tc>
          <w:tcPr>
            <w:tcW w:w="850" w:type="dxa"/>
          </w:tcPr>
          <w:p w:rsidR="00EA05BD" w:rsidRPr="00297386" w:rsidRDefault="00EA05BD" w:rsidP="00EF71F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A05BD" w:rsidRPr="00297386" w:rsidTr="00A109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BD" w:rsidRPr="00A109D5" w:rsidRDefault="00EA05BD">
            <w:pPr>
              <w:rPr>
                <w:rFonts w:ascii="Cambria" w:hAnsi="Cambria"/>
                <w:b/>
                <w:i/>
                <w:sz w:val="21"/>
                <w:szCs w:val="21"/>
              </w:rPr>
            </w:pPr>
            <w:r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  <w:t>Total général €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A05BD" w:rsidRPr="00297386" w:rsidRDefault="00EA05B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5BD" w:rsidRPr="00297386" w:rsidRDefault="00EA05B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05BD" w:rsidRPr="00A109D5" w:rsidRDefault="00EA05BD" w:rsidP="00A109D5">
            <w:pPr>
              <w:jc w:val="center"/>
              <w:rPr>
                <w:rFonts w:ascii="Cambria" w:hAnsi="Cambria"/>
                <w:b/>
                <w:i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5BD" w:rsidRPr="00A109D5" w:rsidRDefault="00EA05BD" w:rsidP="00610F3B">
            <w:pPr>
              <w:jc w:val="center"/>
              <w:rPr>
                <w:rFonts w:ascii="Cambria" w:hAnsi="Cambria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05BD" w:rsidRPr="00A109D5" w:rsidRDefault="00EA05BD" w:rsidP="00A109D5">
            <w:pPr>
              <w:jc w:val="center"/>
              <w:rPr>
                <w:rFonts w:ascii="Cambria" w:hAnsi="Cambria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5BD" w:rsidRPr="00297386" w:rsidRDefault="00EA05BD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BD" w:rsidRPr="00297386" w:rsidRDefault="00EA05BD" w:rsidP="0029738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0F589F" w:rsidRPr="00537E08" w:rsidRDefault="000F589F" w:rsidP="00A45BEE">
      <w:pPr>
        <w:jc w:val="center"/>
        <w:rPr>
          <w:rFonts w:ascii="Cambria" w:hAnsi="Cambria"/>
          <w:sz w:val="21"/>
          <w:szCs w:val="21"/>
        </w:rPr>
      </w:pPr>
    </w:p>
    <w:sectPr w:rsidR="000F589F" w:rsidRPr="00537E08" w:rsidSect="00F95D27">
      <w:footerReference w:type="default" r:id="rId12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5B" w:rsidRDefault="004C615B" w:rsidP="0035519D">
      <w:r>
        <w:separator/>
      </w:r>
    </w:p>
  </w:endnote>
  <w:endnote w:type="continuationSeparator" w:id="0">
    <w:p w:rsidR="004C615B" w:rsidRDefault="004C615B" w:rsidP="0035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9D" w:rsidRDefault="0035519D">
    <w:pPr>
      <w:pStyle w:val="Footer"/>
      <w:rPr>
        <w:i/>
        <w:sz w:val="18"/>
      </w:rPr>
    </w:pPr>
  </w:p>
  <w:p w:rsidR="0035519D" w:rsidRDefault="0035519D">
    <w:pPr>
      <w:pStyle w:val="Footer"/>
      <w:jc w:val="center"/>
      <w:rPr>
        <w:i/>
        <w:sz w:val="18"/>
      </w:rPr>
    </w:pPr>
    <w:r>
      <w:rPr>
        <w:i/>
        <w:sz w:val="18"/>
      </w:rPr>
      <w:t>Association régie par la loi du 1</w:t>
    </w:r>
    <w:r>
      <w:rPr>
        <w:i/>
        <w:sz w:val="18"/>
        <w:vertAlign w:val="superscript"/>
      </w:rPr>
      <w:t>er</w:t>
    </w:r>
    <w:r>
      <w:rPr>
        <w:i/>
        <w:sz w:val="18"/>
      </w:rPr>
      <w:t xml:space="preserve"> Juillet 1901-Enregistrée à la Sous-Préfecture de Sarcelles sous le n° 0952008125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5B" w:rsidRDefault="004C615B" w:rsidP="0035519D">
      <w:r>
        <w:separator/>
      </w:r>
    </w:p>
  </w:footnote>
  <w:footnote w:type="continuationSeparator" w:id="0">
    <w:p w:rsidR="004C615B" w:rsidRDefault="004C615B" w:rsidP="0035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7DD"/>
    <w:multiLevelType w:val="hybridMultilevel"/>
    <w:tmpl w:val="8A22A32E"/>
    <w:lvl w:ilvl="0" w:tplc="91423B54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56D32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C3"/>
    <w:rsid w:val="00085A1A"/>
    <w:rsid w:val="000D3EF5"/>
    <w:rsid w:val="000F589F"/>
    <w:rsid w:val="00102E48"/>
    <w:rsid w:val="00264FD4"/>
    <w:rsid w:val="00297386"/>
    <w:rsid w:val="002F428A"/>
    <w:rsid w:val="003418C3"/>
    <w:rsid w:val="0035519D"/>
    <w:rsid w:val="00356B6A"/>
    <w:rsid w:val="00356ED9"/>
    <w:rsid w:val="00477E16"/>
    <w:rsid w:val="004C615B"/>
    <w:rsid w:val="0053041B"/>
    <w:rsid w:val="00537E08"/>
    <w:rsid w:val="005F5758"/>
    <w:rsid w:val="00610F3B"/>
    <w:rsid w:val="0062507B"/>
    <w:rsid w:val="0065204B"/>
    <w:rsid w:val="007616B3"/>
    <w:rsid w:val="007650CF"/>
    <w:rsid w:val="00765521"/>
    <w:rsid w:val="007857C9"/>
    <w:rsid w:val="007D1C20"/>
    <w:rsid w:val="007D44B5"/>
    <w:rsid w:val="007D55E0"/>
    <w:rsid w:val="00821905"/>
    <w:rsid w:val="00823177"/>
    <w:rsid w:val="00832249"/>
    <w:rsid w:val="00850937"/>
    <w:rsid w:val="00857EED"/>
    <w:rsid w:val="00905058"/>
    <w:rsid w:val="00905917"/>
    <w:rsid w:val="009255F1"/>
    <w:rsid w:val="00940668"/>
    <w:rsid w:val="00977126"/>
    <w:rsid w:val="009C5B39"/>
    <w:rsid w:val="00A1046F"/>
    <w:rsid w:val="00A109D5"/>
    <w:rsid w:val="00A11864"/>
    <w:rsid w:val="00A45BEE"/>
    <w:rsid w:val="00A904D4"/>
    <w:rsid w:val="00AB5FC0"/>
    <w:rsid w:val="00AE4A7D"/>
    <w:rsid w:val="00AE4B01"/>
    <w:rsid w:val="00B24A40"/>
    <w:rsid w:val="00B60956"/>
    <w:rsid w:val="00B710ED"/>
    <w:rsid w:val="00BA26F9"/>
    <w:rsid w:val="00BE2641"/>
    <w:rsid w:val="00C26316"/>
    <w:rsid w:val="00C409EB"/>
    <w:rsid w:val="00C61A94"/>
    <w:rsid w:val="00C879E3"/>
    <w:rsid w:val="00CE1D0C"/>
    <w:rsid w:val="00CE6B68"/>
    <w:rsid w:val="00CF13F3"/>
    <w:rsid w:val="00D55761"/>
    <w:rsid w:val="00DB1480"/>
    <w:rsid w:val="00DE6D1A"/>
    <w:rsid w:val="00DF586B"/>
    <w:rsid w:val="00E272F3"/>
    <w:rsid w:val="00E45217"/>
    <w:rsid w:val="00E538F2"/>
    <w:rsid w:val="00E85678"/>
    <w:rsid w:val="00EA05BD"/>
    <w:rsid w:val="00F95D27"/>
    <w:rsid w:val="00FD07F5"/>
    <w:rsid w:val="00FD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21"/>
    <w:rPr>
      <w:lang w:eastAsia="fr-FR"/>
    </w:rPr>
  </w:style>
  <w:style w:type="paragraph" w:styleId="Heading1">
    <w:name w:val="heading 1"/>
    <w:basedOn w:val="Normal"/>
    <w:next w:val="Normal"/>
    <w:qFormat/>
    <w:rsid w:val="00765521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765521"/>
    <w:pPr>
      <w:keepNext/>
      <w:ind w:left="567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65521"/>
    <w:pPr>
      <w:keepNext/>
      <w:ind w:left="4962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765521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65521"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765521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65521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655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655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76552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2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29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21"/>
    <w:rPr>
      <w:lang w:eastAsia="fr-FR"/>
    </w:rPr>
  </w:style>
  <w:style w:type="paragraph" w:styleId="Heading1">
    <w:name w:val="heading 1"/>
    <w:basedOn w:val="Normal"/>
    <w:next w:val="Normal"/>
    <w:qFormat/>
    <w:rsid w:val="00765521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765521"/>
    <w:pPr>
      <w:keepNext/>
      <w:ind w:left="567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65521"/>
    <w:pPr>
      <w:keepNext/>
      <w:ind w:left="4962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765521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65521"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765521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65521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655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655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76552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2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29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1EC2B.289335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1ED91.A5E9F8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D51913AC.dotm</Template>
  <TotalTime>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Vous nous avez aidé dans notre démarche au sein de l’association de pêche du parc de Baillet : « La ligne Baillotaise  »</vt:lpstr>
      <vt:lpstr>Vous nous avez aidé dans notre démarche au sein de l’association de pêche du parc de Baillet : « La ligne Baillotaise  »</vt:lpstr>
    </vt:vector>
  </TitlesOfParts>
  <Company>OECD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nous avez aidé dans notre démarche au sein de l’association de pêche du parc de Baillet : « La ligne Baillotaise  »</dc:title>
  <dc:creator>cuman</dc:creator>
  <cp:lastModifiedBy>LENOIR Philippe</cp:lastModifiedBy>
  <cp:revision>2</cp:revision>
  <cp:lastPrinted>2015-05-31T06:43:00Z</cp:lastPrinted>
  <dcterms:created xsi:type="dcterms:W3CDTF">2017-05-18T08:02:00Z</dcterms:created>
  <dcterms:modified xsi:type="dcterms:W3CDTF">2017-05-18T08:02:00Z</dcterms:modified>
</cp:coreProperties>
</file>