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13" w:rsidRDefault="00285DD2" w:rsidP="00A0238B">
      <w:pPr>
        <w:jc w:val="center"/>
        <w:rPr>
          <w:lang w:val="fr-FR"/>
        </w:rPr>
      </w:pPr>
      <w:r w:rsidRPr="0013718B">
        <w:rPr>
          <w:b/>
          <w:sz w:val="28"/>
          <w:szCs w:val="28"/>
          <w:lang w:val="fr-FR"/>
        </w:rPr>
        <w:t>CONCOURS DE P</w:t>
      </w:r>
      <w:bookmarkStart w:id="0" w:name="_GoBack"/>
      <w:bookmarkEnd w:id="0"/>
      <w:r w:rsidRPr="0013718B">
        <w:rPr>
          <w:b/>
          <w:sz w:val="28"/>
          <w:szCs w:val="28"/>
          <w:lang w:val="fr-FR"/>
        </w:rPr>
        <w:t xml:space="preserve">ÊCHE DU </w:t>
      </w:r>
      <w:r w:rsidR="008C4081">
        <w:rPr>
          <w:b/>
          <w:sz w:val="28"/>
          <w:szCs w:val="28"/>
          <w:lang w:val="fr-FR"/>
        </w:rPr>
        <w:t>12 Novembre</w:t>
      </w:r>
      <w:r w:rsidR="00A57C53">
        <w:rPr>
          <w:b/>
          <w:sz w:val="28"/>
          <w:szCs w:val="28"/>
          <w:lang w:val="fr-FR"/>
        </w:rPr>
        <w:t xml:space="preserve"> 2016</w:t>
      </w:r>
    </w:p>
    <w:tbl>
      <w:tblPr>
        <w:tblStyle w:val="TableGrid"/>
        <w:tblpPr w:leftFromText="180" w:rightFromText="18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275"/>
        <w:gridCol w:w="1134"/>
        <w:gridCol w:w="1560"/>
        <w:gridCol w:w="2126"/>
      </w:tblGrid>
      <w:tr w:rsidR="0013718B" w:rsidTr="0013718B">
        <w:tc>
          <w:tcPr>
            <w:tcW w:w="2093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NOMS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NUMEROS DE PLACE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NOMBRE DE PRISES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POIDS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POINTS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CLASSEMENT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OBSERVATIONS</w:t>
            </w:r>
          </w:p>
        </w:tc>
      </w:tr>
      <w:tr w:rsidR="009820A1" w:rsidRPr="00FA139D" w:rsidTr="00D4595F">
        <w:trPr>
          <w:trHeight w:val="556"/>
        </w:trPr>
        <w:tc>
          <w:tcPr>
            <w:tcW w:w="2093" w:type="dxa"/>
            <w:vAlign w:val="center"/>
          </w:tcPr>
          <w:p w:rsidR="009820A1" w:rsidRPr="00782B19" w:rsidRDefault="008C4081" w:rsidP="009820A1">
            <w:pPr>
              <w:jc w:val="center"/>
              <w:rPr>
                <w:color w:val="FF0000"/>
              </w:rPr>
            </w:pPr>
            <w:r w:rsidRPr="00782B19">
              <w:rPr>
                <w:color w:val="FF0000"/>
              </w:rPr>
              <w:t>DEMONGEOT.J</w:t>
            </w:r>
          </w:p>
        </w:tc>
        <w:tc>
          <w:tcPr>
            <w:tcW w:w="1276" w:type="dxa"/>
            <w:vAlign w:val="center"/>
          </w:tcPr>
          <w:p w:rsidR="009820A1" w:rsidRPr="00782B19" w:rsidRDefault="008C4081" w:rsidP="009820A1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782B19">
              <w:rPr>
                <w:color w:val="FF0000"/>
                <w:sz w:val="32"/>
                <w:szCs w:val="32"/>
                <w:lang w:val="fr-FR"/>
              </w:rPr>
              <w:t>1</w:t>
            </w:r>
          </w:p>
        </w:tc>
        <w:tc>
          <w:tcPr>
            <w:tcW w:w="1134" w:type="dxa"/>
            <w:vAlign w:val="center"/>
          </w:tcPr>
          <w:p w:rsidR="009820A1" w:rsidRPr="00782B19" w:rsidRDefault="008C4081" w:rsidP="009820A1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782B19">
              <w:rPr>
                <w:color w:val="FF0000"/>
                <w:sz w:val="32"/>
                <w:szCs w:val="32"/>
                <w:lang w:val="fr-FR"/>
              </w:rPr>
              <w:t>26</w:t>
            </w:r>
          </w:p>
        </w:tc>
        <w:tc>
          <w:tcPr>
            <w:tcW w:w="1275" w:type="dxa"/>
            <w:vAlign w:val="center"/>
          </w:tcPr>
          <w:p w:rsidR="009820A1" w:rsidRPr="00782B19" w:rsidRDefault="003B77F6" w:rsidP="009820A1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782B19">
              <w:rPr>
                <w:color w:val="FF0000"/>
                <w:sz w:val="32"/>
                <w:szCs w:val="32"/>
                <w:lang w:val="fr-FR"/>
              </w:rPr>
              <w:t>840</w:t>
            </w:r>
          </w:p>
        </w:tc>
        <w:tc>
          <w:tcPr>
            <w:tcW w:w="1134" w:type="dxa"/>
            <w:vAlign w:val="center"/>
          </w:tcPr>
          <w:p w:rsidR="009820A1" w:rsidRPr="00782B19" w:rsidRDefault="003B77F6" w:rsidP="009820A1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782B19">
              <w:rPr>
                <w:color w:val="FF0000"/>
                <w:sz w:val="32"/>
                <w:szCs w:val="32"/>
                <w:lang w:val="fr-FR"/>
              </w:rPr>
              <w:t>1100</w:t>
            </w:r>
          </w:p>
        </w:tc>
        <w:tc>
          <w:tcPr>
            <w:tcW w:w="1560" w:type="dxa"/>
            <w:vAlign w:val="center"/>
          </w:tcPr>
          <w:p w:rsidR="009820A1" w:rsidRPr="00782B19" w:rsidRDefault="003B77F6" w:rsidP="009820A1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782B19">
              <w:rPr>
                <w:color w:val="FF0000"/>
                <w:sz w:val="32"/>
                <w:szCs w:val="32"/>
                <w:lang w:val="fr-FR"/>
              </w:rPr>
              <w:t>3</w:t>
            </w:r>
          </w:p>
        </w:tc>
        <w:tc>
          <w:tcPr>
            <w:tcW w:w="2126" w:type="dxa"/>
            <w:vAlign w:val="center"/>
          </w:tcPr>
          <w:p w:rsidR="009820A1" w:rsidRPr="008C4081" w:rsidRDefault="009820A1" w:rsidP="003B77F6">
            <w:pPr>
              <w:rPr>
                <w:lang w:val="fr-FR"/>
              </w:rPr>
            </w:pPr>
          </w:p>
        </w:tc>
      </w:tr>
      <w:tr w:rsidR="009820A1" w:rsidRPr="00FA139D" w:rsidTr="00D4595F">
        <w:trPr>
          <w:trHeight w:val="556"/>
        </w:trPr>
        <w:tc>
          <w:tcPr>
            <w:tcW w:w="2093" w:type="dxa"/>
            <w:vAlign w:val="center"/>
          </w:tcPr>
          <w:p w:rsidR="009820A1" w:rsidRPr="008C4081" w:rsidRDefault="008C4081" w:rsidP="009820A1">
            <w:pPr>
              <w:jc w:val="center"/>
            </w:pPr>
            <w:r>
              <w:t>BAUDOUIN.A</w:t>
            </w:r>
          </w:p>
        </w:tc>
        <w:tc>
          <w:tcPr>
            <w:tcW w:w="1276" w:type="dxa"/>
            <w:vAlign w:val="center"/>
          </w:tcPr>
          <w:p w:rsidR="009820A1" w:rsidRPr="008C4081" w:rsidRDefault="008C4081" w:rsidP="009820A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134" w:type="dxa"/>
            <w:vAlign w:val="center"/>
          </w:tcPr>
          <w:p w:rsidR="009820A1" w:rsidRPr="008C4081" w:rsidRDefault="003B77F6" w:rsidP="009820A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275" w:type="dxa"/>
            <w:vAlign w:val="center"/>
          </w:tcPr>
          <w:p w:rsidR="009820A1" w:rsidRPr="008C4081" w:rsidRDefault="003B77F6" w:rsidP="009820A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134" w:type="dxa"/>
            <w:vAlign w:val="center"/>
          </w:tcPr>
          <w:p w:rsidR="009820A1" w:rsidRPr="008C4081" w:rsidRDefault="003B77F6" w:rsidP="009820A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560" w:type="dxa"/>
            <w:vAlign w:val="center"/>
          </w:tcPr>
          <w:p w:rsidR="009820A1" w:rsidRPr="008C4081" w:rsidRDefault="003B77F6" w:rsidP="009820A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NC</w:t>
            </w:r>
          </w:p>
        </w:tc>
        <w:tc>
          <w:tcPr>
            <w:tcW w:w="2126" w:type="dxa"/>
            <w:vAlign w:val="center"/>
          </w:tcPr>
          <w:p w:rsidR="009820A1" w:rsidRPr="008C4081" w:rsidRDefault="009820A1" w:rsidP="009820A1">
            <w:pPr>
              <w:jc w:val="center"/>
              <w:rPr>
                <w:lang w:val="fr-FR"/>
              </w:rPr>
            </w:pPr>
          </w:p>
        </w:tc>
      </w:tr>
      <w:tr w:rsidR="009820A1" w:rsidRPr="00FA139D" w:rsidTr="00D4595F">
        <w:trPr>
          <w:trHeight w:val="556"/>
        </w:trPr>
        <w:tc>
          <w:tcPr>
            <w:tcW w:w="2093" w:type="dxa"/>
            <w:vAlign w:val="center"/>
          </w:tcPr>
          <w:p w:rsidR="009820A1" w:rsidRPr="008C4081" w:rsidRDefault="008C4081" w:rsidP="007C7D0E">
            <w:pPr>
              <w:jc w:val="center"/>
            </w:pPr>
            <w:r w:rsidRPr="008C4081">
              <w:t>ESLINE.C</w:t>
            </w:r>
          </w:p>
        </w:tc>
        <w:tc>
          <w:tcPr>
            <w:tcW w:w="1276" w:type="dxa"/>
            <w:vAlign w:val="center"/>
          </w:tcPr>
          <w:p w:rsidR="009820A1" w:rsidRPr="008C4081" w:rsidRDefault="009820A1" w:rsidP="007C7D0E">
            <w:pPr>
              <w:jc w:val="center"/>
              <w:rPr>
                <w:sz w:val="32"/>
                <w:szCs w:val="32"/>
                <w:lang w:val="fr-FR"/>
              </w:rPr>
            </w:pPr>
            <w:r w:rsidRPr="008C4081"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1134" w:type="dxa"/>
            <w:vAlign w:val="center"/>
          </w:tcPr>
          <w:p w:rsidR="009820A1" w:rsidRPr="008C4081" w:rsidRDefault="008C4081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22</w:t>
            </w:r>
          </w:p>
        </w:tc>
        <w:tc>
          <w:tcPr>
            <w:tcW w:w="1275" w:type="dxa"/>
            <w:vAlign w:val="center"/>
          </w:tcPr>
          <w:p w:rsidR="009820A1" w:rsidRPr="008C4081" w:rsidRDefault="003B77F6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765</w:t>
            </w:r>
          </w:p>
        </w:tc>
        <w:tc>
          <w:tcPr>
            <w:tcW w:w="1134" w:type="dxa"/>
            <w:vAlign w:val="center"/>
          </w:tcPr>
          <w:p w:rsidR="009820A1" w:rsidRPr="008C4081" w:rsidRDefault="003B77F6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985</w:t>
            </w:r>
          </w:p>
        </w:tc>
        <w:tc>
          <w:tcPr>
            <w:tcW w:w="1560" w:type="dxa"/>
            <w:vAlign w:val="center"/>
          </w:tcPr>
          <w:p w:rsidR="009820A1" w:rsidRPr="008C4081" w:rsidRDefault="003B77F6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2126" w:type="dxa"/>
            <w:vAlign w:val="center"/>
          </w:tcPr>
          <w:p w:rsidR="009820A1" w:rsidRPr="008C4081" w:rsidRDefault="009820A1" w:rsidP="007C7D0E">
            <w:pPr>
              <w:jc w:val="center"/>
              <w:rPr>
                <w:lang w:val="fr-FR"/>
              </w:rPr>
            </w:pPr>
          </w:p>
        </w:tc>
      </w:tr>
      <w:tr w:rsidR="009820A1" w:rsidRPr="00FA139D" w:rsidTr="00D4595F">
        <w:trPr>
          <w:trHeight w:val="556"/>
        </w:trPr>
        <w:tc>
          <w:tcPr>
            <w:tcW w:w="2093" w:type="dxa"/>
            <w:vAlign w:val="center"/>
          </w:tcPr>
          <w:p w:rsidR="009820A1" w:rsidRPr="00782B19" w:rsidRDefault="008C4081" w:rsidP="007C7D0E">
            <w:pPr>
              <w:jc w:val="center"/>
              <w:rPr>
                <w:color w:val="FF0000"/>
              </w:rPr>
            </w:pPr>
            <w:r w:rsidRPr="00782B19">
              <w:rPr>
                <w:color w:val="FF0000"/>
              </w:rPr>
              <w:t>LARREY.V</w:t>
            </w:r>
          </w:p>
        </w:tc>
        <w:tc>
          <w:tcPr>
            <w:tcW w:w="1276" w:type="dxa"/>
            <w:vAlign w:val="center"/>
          </w:tcPr>
          <w:p w:rsidR="009820A1" w:rsidRPr="00782B19" w:rsidRDefault="009820A1" w:rsidP="007C7D0E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782B19">
              <w:rPr>
                <w:color w:val="FF0000"/>
                <w:sz w:val="32"/>
                <w:szCs w:val="32"/>
                <w:lang w:val="fr-FR"/>
              </w:rPr>
              <w:t>4</w:t>
            </w:r>
          </w:p>
        </w:tc>
        <w:tc>
          <w:tcPr>
            <w:tcW w:w="1134" w:type="dxa"/>
            <w:vAlign w:val="center"/>
          </w:tcPr>
          <w:p w:rsidR="009820A1" w:rsidRPr="00782B19" w:rsidRDefault="008C4081" w:rsidP="007C7D0E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782B19">
              <w:rPr>
                <w:color w:val="FF0000"/>
                <w:sz w:val="32"/>
                <w:szCs w:val="32"/>
                <w:lang w:val="fr-FR"/>
              </w:rPr>
              <w:t>32</w:t>
            </w:r>
          </w:p>
        </w:tc>
        <w:tc>
          <w:tcPr>
            <w:tcW w:w="1275" w:type="dxa"/>
            <w:vAlign w:val="center"/>
          </w:tcPr>
          <w:p w:rsidR="009820A1" w:rsidRPr="00782B19" w:rsidRDefault="003B77F6" w:rsidP="007C7D0E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782B19">
              <w:rPr>
                <w:color w:val="FF0000"/>
                <w:sz w:val="32"/>
                <w:szCs w:val="32"/>
                <w:lang w:val="fr-FR"/>
              </w:rPr>
              <w:t>1070</w:t>
            </w:r>
          </w:p>
        </w:tc>
        <w:tc>
          <w:tcPr>
            <w:tcW w:w="1134" w:type="dxa"/>
            <w:vAlign w:val="center"/>
          </w:tcPr>
          <w:p w:rsidR="009820A1" w:rsidRPr="00782B19" w:rsidRDefault="003B77F6" w:rsidP="007C7D0E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782B19">
              <w:rPr>
                <w:color w:val="FF0000"/>
                <w:sz w:val="32"/>
                <w:szCs w:val="32"/>
                <w:lang w:val="fr-FR"/>
              </w:rPr>
              <w:t>1390</w:t>
            </w:r>
          </w:p>
        </w:tc>
        <w:tc>
          <w:tcPr>
            <w:tcW w:w="1560" w:type="dxa"/>
            <w:vAlign w:val="center"/>
          </w:tcPr>
          <w:p w:rsidR="009820A1" w:rsidRPr="00782B19" w:rsidRDefault="003B77F6" w:rsidP="007C7D0E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782B19">
              <w:rPr>
                <w:color w:val="FF0000"/>
                <w:sz w:val="32"/>
                <w:szCs w:val="32"/>
                <w:lang w:val="fr-FR"/>
              </w:rPr>
              <w:t>1</w:t>
            </w:r>
          </w:p>
        </w:tc>
        <w:tc>
          <w:tcPr>
            <w:tcW w:w="2126" w:type="dxa"/>
            <w:vAlign w:val="center"/>
          </w:tcPr>
          <w:p w:rsidR="009820A1" w:rsidRPr="008C4081" w:rsidRDefault="009820A1" w:rsidP="007C7D0E">
            <w:pPr>
              <w:jc w:val="center"/>
              <w:rPr>
                <w:lang w:val="fr-FR"/>
              </w:rPr>
            </w:pPr>
          </w:p>
        </w:tc>
      </w:tr>
      <w:tr w:rsidR="009820A1" w:rsidRPr="00FA139D" w:rsidTr="00D4595F">
        <w:trPr>
          <w:trHeight w:val="556"/>
        </w:trPr>
        <w:tc>
          <w:tcPr>
            <w:tcW w:w="2093" w:type="dxa"/>
            <w:vAlign w:val="center"/>
          </w:tcPr>
          <w:p w:rsidR="009820A1" w:rsidRPr="008C4081" w:rsidRDefault="008C4081" w:rsidP="007C7D0E">
            <w:pPr>
              <w:jc w:val="center"/>
            </w:pPr>
            <w:r>
              <w:t>MENNECHT.C</w:t>
            </w:r>
          </w:p>
        </w:tc>
        <w:tc>
          <w:tcPr>
            <w:tcW w:w="1276" w:type="dxa"/>
            <w:vAlign w:val="center"/>
          </w:tcPr>
          <w:p w:rsidR="009820A1" w:rsidRPr="008C4081" w:rsidRDefault="009820A1" w:rsidP="007C7D0E">
            <w:pPr>
              <w:jc w:val="center"/>
              <w:rPr>
                <w:sz w:val="32"/>
                <w:szCs w:val="32"/>
                <w:lang w:val="fr-FR"/>
              </w:rPr>
            </w:pPr>
            <w:r w:rsidRPr="008C4081"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134" w:type="dxa"/>
            <w:vAlign w:val="center"/>
          </w:tcPr>
          <w:p w:rsidR="009820A1" w:rsidRPr="008C4081" w:rsidRDefault="008C4081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</w:t>
            </w:r>
          </w:p>
        </w:tc>
        <w:tc>
          <w:tcPr>
            <w:tcW w:w="1275" w:type="dxa"/>
            <w:vAlign w:val="center"/>
          </w:tcPr>
          <w:p w:rsidR="009820A1" w:rsidRPr="008C4081" w:rsidRDefault="003B77F6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410</w:t>
            </w:r>
          </w:p>
        </w:tc>
        <w:tc>
          <w:tcPr>
            <w:tcW w:w="1134" w:type="dxa"/>
            <w:vAlign w:val="center"/>
          </w:tcPr>
          <w:p w:rsidR="009820A1" w:rsidRPr="008C4081" w:rsidRDefault="003B77F6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490</w:t>
            </w:r>
          </w:p>
        </w:tc>
        <w:tc>
          <w:tcPr>
            <w:tcW w:w="1560" w:type="dxa"/>
            <w:vAlign w:val="center"/>
          </w:tcPr>
          <w:p w:rsidR="009820A1" w:rsidRPr="008C4081" w:rsidRDefault="003B77F6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2126" w:type="dxa"/>
            <w:vAlign w:val="center"/>
          </w:tcPr>
          <w:p w:rsidR="009820A1" w:rsidRPr="008C4081" w:rsidRDefault="009820A1" w:rsidP="007C7D0E">
            <w:pPr>
              <w:jc w:val="center"/>
              <w:rPr>
                <w:lang w:val="fr-FR"/>
              </w:rPr>
            </w:pPr>
          </w:p>
        </w:tc>
      </w:tr>
      <w:tr w:rsidR="009820A1" w:rsidRPr="00FA139D" w:rsidTr="00D4595F">
        <w:trPr>
          <w:trHeight w:val="556"/>
        </w:trPr>
        <w:tc>
          <w:tcPr>
            <w:tcW w:w="2093" w:type="dxa"/>
            <w:vAlign w:val="center"/>
          </w:tcPr>
          <w:p w:rsidR="009820A1" w:rsidRPr="008C4081" w:rsidRDefault="008C4081" w:rsidP="007C7D0E">
            <w:pPr>
              <w:jc w:val="center"/>
            </w:pPr>
            <w:r w:rsidRPr="008C4081">
              <w:t>BAUDOUIN.P</w:t>
            </w:r>
          </w:p>
        </w:tc>
        <w:tc>
          <w:tcPr>
            <w:tcW w:w="1276" w:type="dxa"/>
            <w:vAlign w:val="center"/>
          </w:tcPr>
          <w:p w:rsidR="009820A1" w:rsidRPr="008C4081" w:rsidRDefault="009820A1" w:rsidP="007C7D0E">
            <w:pPr>
              <w:jc w:val="center"/>
              <w:rPr>
                <w:sz w:val="32"/>
                <w:szCs w:val="32"/>
                <w:lang w:val="fr-FR"/>
              </w:rPr>
            </w:pPr>
            <w:r w:rsidRPr="008C4081"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134" w:type="dxa"/>
            <w:vAlign w:val="center"/>
          </w:tcPr>
          <w:p w:rsidR="009820A1" w:rsidRPr="008C4081" w:rsidRDefault="008C4081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  <w:tc>
          <w:tcPr>
            <w:tcW w:w="1275" w:type="dxa"/>
            <w:vAlign w:val="center"/>
          </w:tcPr>
          <w:p w:rsidR="009820A1" w:rsidRPr="008C4081" w:rsidRDefault="003B77F6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530</w:t>
            </w:r>
          </w:p>
        </w:tc>
        <w:tc>
          <w:tcPr>
            <w:tcW w:w="1134" w:type="dxa"/>
            <w:vAlign w:val="center"/>
          </w:tcPr>
          <w:p w:rsidR="009820A1" w:rsidRPr="008C4081" w:rsidRDefault="003B77F6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650</w:t>
            </w:r>
          </w:p>
        </w:tc>
        <w:tc>
          <w:tcPr>
            <w:tcW w:w="1560" w:type="dxa"/>
            <w:vAlign w:val="center"/>
          </w:tcPr>
          <w:p w:rsidR="009820A1" w:rsidRPr="008C4081" w:rsidRDefault="003B77F6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2126" w:type="dxa"/>
            <w:vAlign w:val="center"/>
          </w:tcPr>
          <w:p w:rsidR="009820A1" w:rsidRPr="008C4081" w:rsidRDefault="009820A1" w:rsidP="007C7D0E">
            <w:pPr>
              <w:jc w:val="center"/>
              <w:rPr>
                <w:lang w:val="fr-FR"/>
              </w:rPr>
            </w:pPr>
          </w:p>
        </w:tc>
      </w:tr>
      <w:tr w:rsidR="009820A1" w:rsidRPr="00FA139D" w:rsidTr="00D4595F">
        <w:trPr>
          <w:trHeight w:val="556"/>
        </w:trPr>
        <w:tc>
          <w:tcPr>
            <w:tcW w:w="2093" w:type="dxa"/>
            <w:vAlign w:val="center"/>
          </w:tcPr>
          <w:p w:rsidR="009820A1" w:rsidRPr="00782B19" w:rsidRDefault="008C4081" w:rsidP="007C7D0E">
            <w:pPr>
              <w:jc w:val="center"/>
              <w:rPr>
                <w:color w:val="FF0000"/>
              </w:rPr>
            </w:pPr>
            <w:r w:rsidRPr="00782B19">
              <w:rPr>
                <w:color w:val="FF0000"/>
              </w:rPr>
              <w:t>HAUDE.G</w:t>
            </w:r>
          </w:p>
        </w:tc>
        <w:tc>
          <w:tcPr>
            <w:tcW w:w="1276" w:type="dxa"/>
            <w:vAlign w:val="center"/>
          </w:tcPr>
          <w:p w:rsidR="009820A1" w:rsidRPr="00782B19" w:rsidRDefault="009820A1" w:rsidP="007C7D0E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782B19">
              <w:rPr>
                <w:color w:val="FF0000"/>
                <w:sz w:val="32"/>
                <w:szCs w:val="32"/>
                <w:lang w:val="fr-FR"/>
              </w:rPr>
              <w:t>7</w:t>
            </w:r>
          </w:p>
        </w:tc>
        <w:tc>
          <w:tcPr>
            <w:tcW w:w="1134" w:type="dxa"/>
            <w:vAlign w:val="center"/>
          </w:tcPr>
          <w:p w:rsidR="009820A1" w:rsidRPr="00782B19" w:rsidRDefault="008C4081" w:rsidP="007C7D0E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782B19">
              <w:rPr>
                <w:color w:val="FF0000"/>
                <w:sz w:val="32"/>
                <w:szCs w:val="32"/>
                <w:lang w:val="fr-FR"/>
              </w:rPr>
              <w:t>28</w:t>
            </w:r>
          </w:p>
        </w:tc>
        <w:tc>
          <w:tcPr>
            <w:tcW w:w="1275" w:type="dxa"/>
            <w:vAlign w:val="center"/>
          </w:tcPr>
          <w:p w:rsidR="009820A1" w:rsidRPr="00782B19" w:rsidRDefault="003B77F6" w:rsidP="007C7D0E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782B19">
              <w:rPr>
                <w:color w:val="FF0000"/>
                <w:sz w:val="32"/>
                <w:szCs w:val="32"/>
                <w:lang w:val="fr-FR"/>
              </w:rPr>
              <w:t>970</w:t>
            </w:r>
          </w:p>
        </w:tc>
        <w:tc>
          <w:tcPr>
            <w:tcW w:w="1134" w:type="dxa"/>
            <w:vAlign w:val="center"/>
          </w:tcPr>
          <w:p w:rsidR="009820A1" w:rsidRPr="00782B19" w:rsidRDefault="003B77F6" w:rsidP="007C7D0E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782B19">
              <w:rPr>
                <w:color w:val="FF0000"/>
                <w:sz w:val="32"/>
                <w:szCs w:val="32"/>
                <w:lang w:val="fr-FR"/>
              </w:rPr>
              <w:t>1250</w:t>
            </w:r>
          </w:p>
        </w:tc>
        <w:tc>
          <w:tcPr>
            <w:tcW w:w="1560" w:type="dxa"/>
            <w:vAlign w:val="center"/>
          </w:tcPr>
          <w:p w:rsidR="009820A1" w:rsidRPr="00782B19" w:rsidRDefault="003B77F6" w:rsidP="007C7D0E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782B19">
              <w:rPr>
                <w:color w:val="FF0000"/>
                <w:sz w:val="32"/>
                <w:szCs w:val="32"/>
                <w:lang w:val="fr-FR"/>
              </w:rPr>
              <w:t>2</w:t>
            </w:r>
          </w:p>
        </w:tc>
        <w:tc>
          <w:tcPr>
            <w:tcW w:w="2126" w:type="dxa"/>
            <w:vAlign w:val="center"/>
          </w:tcPr>
          <w:p w:rsidR="009820A1" w:rsidRPr="008C4081" w:rsidRDefault="009820A1" w:rsidP="007C7D0E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  <w:r w:rsidRPr="008C4081">
              <w:t>MERCIER.A</w:t>
            </w: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NC</w:t>
            </w: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  <w:r w:rsidRPr="008C4081">
              <w:t>HUIN.B</w:t>
            </w: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 w:rsidRPr="008C4081"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NC</w:t>
            </w: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  <w:r w:rsidRPr="008C4081">
              <w:t>BASSINO.C</w:t>
            </w: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 w:rsidRPr="008C4081"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13</w:t>
            </w: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605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735</w:t>
            </w: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  <w:r w:rsidRPr="008C4081">
              <w:t>PONCE.S</w:t>
            </w: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 w:rsidRPr="008C4081">
              <w:rPr>
                <w:sz w:val="32"/>
                <w:szCs w:val="32"/>
                <w:lang w:val="fr-FR"/>
              </w:rPr>
              <w:t>11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245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265</w:t>
            </w: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  <w:r w:rsidRPr="008C4081">
              <w:t>BONNERON.A</w:t>
            </w: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 w:rsidRPr="008C4081">
              <w:rPr>
                <w:sz w:val="32"/>
                <w:szCs w:val="32"/>
                <w:lang w:val="fr-FR"/>
              </w:rPr>
              <w:t>12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</w:t>
            </w: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675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785</w:t>
            </w: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  <w:r w:rsidRPr="008C4081">
              <w:t>LIORETTE.E</w:t>
            </w: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13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490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540</w:t>
            </w: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</w:t>
            </w: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  <w:r>
              <w:t>NON PARTANT</w:t>
            </w: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BABOUIN.A</w:t>
            </w: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  <w:r w:rsidRPr="008C4081">
              <w:t>RIBOUX.M</w:t>
            </w: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140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150</w:t>
            </w: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  <w:r w:rsidRPr="008C4081">
              <w:t>PEZARD.C</w:t>
            </w: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16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NC</w:t>
            </w: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  <w:r w:rsidRPr="008C4081">
              <w:t>ZACHCIAT.P</w:t>
            </w: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 w:rsidRPr="008C4081">
              <w:rPr>
                <w:sz w:val="32"/>
                <w:szCs w:val="32"/>
                <w:lang w:val="fr-FR"/>
              </w:rPr>
              <w:t>17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150</w:t>
            </w: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170</w:t>
            </w: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</w:t>
            </w: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  <w:tr w:rsidR="003B77F6" w:rsidRPr="00FA139D" w:rsidTr="00D4595F">
        <w:trPr>
          <w:trHeight w:val="556"/>
        </w:trPr>
        <w:tc>
          <w:tcPr>
            <w:tcW w:w="2093" w:type="dxa"/>
            <w:vAlign w:val="center"/>
          </w:tcPr>
          <w:p w:rsidR="003B77F6" w:rsidRPr="008C4081" w:rsidRDefault="003B77F6" w:rsidP="003B77F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3B77F6" w:rsidRPr="008C4081" w:rsidRDefault="003B77F6" w:rsidP="003B77F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3B77F6" w:rsidRPr="008C4081" w:rsidRDefault="003B77F6" w:rsidP="003B77F6">
            <w:pPr>
              <w:jc w:val="center"/>
              <w:rPr>
                <w:lang w:val="fr-FR"/>
              </w:rPr>
            </w:pPr>
          </w:p>
        </w:tc>
      </w:tr>
    </w:tbl>
    <w:p w:rsidR="00B042A2" w:rsidRDefault="00B042A2" w:rsidP="00285DD2">
      <w:pPr>
        <w:spacing w:after="0" w:line="240" w:lineRule="auto"/>
        <w:rPr>
          <w:color w:val="FF0000"/>
          <w:lang w:val="fr-FR"/>
        </w:rPr>
      </w:pPr>
    </w:p>
    <w:p w:rsidR="00285DD2" w:rsidRPr="00FA139D" w:rsidRDefault="0056500E" w:rsidP="00285DD2">
      <w:pPr>
        <w:spacing w:after="0" w:line="240" w:lineRule="auto"/>
        <w:rPr>
          <w:lang w:val="fr-FR"/>
        </w:rPr>
      </w:pPr>
      <w:r>
        <w:rPr>
          <w:color w:val="FF0000"/>
          <w:lang w:val="fr-FR"/>
        </w:rPr>
        <w:t xml:space="preserve">Ce jour, </w:t>
      </w:r>
      <w:r w:rsidR="00A57C53">
        <w:rPr>
          <w:color w:val="FF0000"/>
          <w:lang w:val="fr-FR"/>
        </w:rPr>
        <w:t>247</w:t>
      </w:r>
      <w:r w:rsidR="003F41E1" w:rsidRPr="003F41E1">
        <w:rPr>
          <w:color w:val="FF0000"/>
          <w:lang w:val="fr-FR"/>
        </w:rPr>
        <w:t xml:space="preserve"> prises pour </w:t>
      </w:r>
      <w:r w:rsidR="00A57C53">
        <w:rPr>
          <w:color w:val="FF0000"/>
          <w:lang w:val="fr-FR"/>
        </w:rPr>
        <w:t>19.6</w:t>
      </w:r>
      <w:r w:rsidR="00E409CD">
        <w:rPr>
          <w:color w:val="FF0000"/>
          <w:lang w:val="fr-FR"/>
        </w:rPr>
        <w:t>00</w:t>
      </w:r>
      <w:r w:rsidR="003F41E1" w:rsidRPr="003F41E1">
        <w:rPr>
          <w:color w:val="FF0000"/>
          <w:lang w:val="fr-FR"/>
        </w:rPr>
        <w:t xml:space="preserve"> Kg</w:t>
      </w:r>
      <w:r w:rsidR="00B042A2">
        <w:rPr>
          <w:color w:val="FF0000"/>
          <w:lang w:val="fr-FR"/>
        </w:rPr>
        <w:t xml:space="preserve">   /  </w:t>
      </w:r>
      <w:r w:rsidR="00D4595F" w:rsidRPr="00FA139D">
        <w:rPr>
          <w:lang w:val="fr-FR"/>
        </w:rPr>
        <w:t>NC / Non Classé</w:t>
      </w:r>
    </w:p>
    <w:sectPr w:rsidR="00285DD2" w:rsidRPr="00FA139D" w:rsidSect="00B042A2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85DD2"/>
    <w:rsid w:val="00036CD4"/>
    <w:rsid w:val="0007595F"/>
    <w:rsid w:val="0013718B"/>
    <w:rsid w:val="00160985"/>
    <w:rsid w:val="0019773B"/>
    <w:rsid w:val="00205034"/>
    <w:rsid w:val="00285DD2"/>
    <w:rsid w:val="002D4B7C"/>
    <w:rsid w:val="003B77F6"/>
    <w:rsid w:val="003F41E1"/>
    <w:rsid w:val="00441513"/>
    <w:rsid w:val="004F3824"/>
    <w:rsid w:val="0052023C"/>
    <w:rsid w:val="0056500E"/>
    <w:rsid w:val="00584B54"/>
    <w:rsid w:val="005C6F3F"/>
    <w:rsid w:val="005D7AF4"/>
    <w:rsid w:val="006653DD"/>
    <w:rsid w:val="006F067C"/>
    <w:rsid w:val="00765D3E"/>
    <w:rsid w:val="00782B19"/>
    <w:rsid w:val="007C7D0E"/>
    <w:rsid w:val="008C4081"/>
    <w:rsid w:val="008E6529"/>
    <w:rsid w:val="009540C2"/>
    <w:rsid w:val="0098042B"/>
    <w:rsid w:val="009820A1"/>
    <w:rsid w:val="009A3D80"/>
    <w:rsid w:val="009B2546"/>
    <w:rsid w:val="009D59E9"/>
    <w:rsid w:val="009F0704"/>
    <w:rsid w:val="00A0238B"/>
    <w:rsid w:val="00A57C53"/>
    <w:rsid w:val="00AA43FC"/>
    <w:rsid w:val="00AC74F9"/>
    <w:rsid w:val="00B042A2"/>
    <w:rsid w:val="00B97E2D"/>
    <w:rsid w:val="00BA5384"/>
    <w:rsid w:val="00C06AF6"/>
    <w:rsid w:val="00C23FBF"/>
    <w:rsid w:val="00C270A0"/>
    <w:rsid w:val="00D122BD"/>
    <w:rsid w:val="00D4595F"/>
    <w:rsid w:val="00D7292F"/>
    <w:rsid w:val="00D85239"/>
    <w:rsid w:val="00DB2335"/>
    <w:rsid w:val="00E409CD"/>
    <w:rsid w:val="00F608A5"/>
    <w:rsid w:val="00FA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17C2-6A1E-4C16-B796-E5FE7A98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21F096B5.dotm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 Philippe</dc:creator>
  <cp:lastModifiedBy>LENOIR Philippe</cp:lastModifiedBy>
  <cp:revision>4</cp:revision>
  <cp:lastPrinted>2014-08-19T11:18:00Z</cp:lastPrinted>
  <dcterms:created xsi:type="dcterms:W3CDTF">2016-11-15T14:23:00Z</dcterms:created>
  <dcterms:modified xsi:type="dcterms:W3CDTF">2016-11-15T14:39:00Z</dcterms:modified>
</cp:coreProperties>
</file>