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30" w:rsidRDefault="00CA4230" w:rsidP="007A2D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4230" w:rsidRDefault="00CA4230" w:rsidP="007A2D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4230" w:rsidRPr="00881C41" w:rsidRDefault="00CA4230" w:rsidP="007A2D8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7379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E737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3791">
        <w:rPr>
          <w:rFonts w:ascii="Times New Roman" w:hAnsi="Times New Roman" w:cs="Times New Roman"/>
          <w:sz w:val="24"/>
          <w:szCs w:val="24"/>
        </w:rPr>
        <w:t xml:space="preserve"> </w:t>
      </w:r>
      <w:r w:rsidRPr="00881C41">
        <w:rPr>
          <w:rFonts w:ascii="Times New Roman" w:hAnsi="Times New Roman" w:cs="Times New Roman"/>
          <w:sz w:val="24"/>
          <w:szCs w:val="24"/>
          <w:lang w:val="fr-FR"/>
        </w:rPr>
        <w:t>Données analytiques au spectromètre de masse pour les filtres à air HEPA et les fibres.</w:t>
      </w:r>
    </w:p>
    <w:tbl>
      <w:tblPr>
        <w:tblW w:w="7910" w:type="dxa"/>
        <w:tblInd w:w="629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1590"/>
        <w:gridCol w:w="580"/>
        <w:gridCol w:w="1140"/>
        <w:gridCol w:w="1160"/>
        <w:gridCol w:w="1140"/>
        <w:gridCol w:w="1160"/>
        <w:gridCol w:w="1140"/>
      </w:tblGrid>
      <w:tr w:rsidR="00CA4230" w:rsidRPr="00CF5C78" w:rsidTr="00881C41">
        <w:trPr>
          <w:trHeight w:val="310"/>
        </w:trPr>
        <w:tc>
          <w:tcPr>
            <w:tcW w:w="15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CA4230" w:rsidRPr="00881C41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CA4230" w:rsidRPr="00881C41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Los Ang.</w:t>
            </w:r>
          </w:p>
        </w:tc>
        <w:tc>
          <w:tcPr>
            <w:tcW w:w="11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M'bello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Ph'x</w:t>
            </w: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Ph'x</w:t>
            </w: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</w:t>
            </w: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µg/filt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µg/filt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µg/g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µg/g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CA4230" w:rsidRPr="00CF5C78" w:rsidRDefault="00CA4230" w:rsidP="00CF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µg/g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Aluminum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Antimony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Arsenic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Barium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Beryllium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Cadmium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30600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40400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Chromium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Cobalt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0.696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17300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50.5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Lithium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Magnesium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Manganese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Molybdenum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Nickel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Selenium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Silicon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Strontium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Titanium</w:t>
            </w:r>
          </w:p>
        </w:tc>
        <w:tc>
          <w:tcPr>
            <w:tcW w:w="58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</w:t>
            </w: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160" w:type="dxa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Vanadium</w:t>
            </w:r>
          </w:p>
        </w:tc>
        <w:tc>
          <w:tcPr>
            <w:tcW w:w="58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4230" w:rsidRPr="00CF5C78" w:rsidTr="00881C41">
        <w:trPr>
          <w:trHeight w:val="310"/>
        </w:trPr>
        <w:tc>
          <w:tcPr>
            <w:tcW w:w="1590" w:type="dxa"/>
            <w:tcBorders>
              <w:bottom w:val="single" w:sz="8" w:space="0" w:color="4F81BD"/>
            </w:tcBorders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Zinc</w:t>
            </w:r>
          </w:p>
        </w:tc>
        <w:tc>
          <w:tcPr>
            <w:tcW w:w="580" w:type="dxa"/>
            <w:tcBorders>
              <w:bottom w:val="single" w:sz="8" w:space="0" w:color="4F81BD"/>
            </w:tcBorders>
            <w:noWrap/>
          </w:tcPr>
          <w:p w:rsidR="00CA4230" w:rsidRPr="00CF5C78" w:rsidRDefault="00CA4230" w:rsidP="00CF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1140" w:type="dxa"/>
            <w:tcBorders>
              <w:bottom w:val="single" w:sz="8" w:space="0" w:color="4F81BD"/>
            </w:tcBorders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160" w:type="dxa"/>
            <w:tcBorders>
              <w:bottom w:val="single" w:sz="8" w:space="0" w:color="4F81BD"/>
            </w:tcBorders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40" w:type="dxa"/>
            <w:tcBorders>
              <w:bottom w:val="single" w:sz="8" w:space="0" w:color="4F81BD"/>
            </w:tcBorders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60" w:type="dxa"/>
            <w:tcBorders>
              <w:bottom w:val="single" w:sz="8" w:space="0" w:color="4F81BD"/>
            </w:tcBorders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140" w:type="dxa"/>
            <w:tcBorders>
              <w:bottom w:val="single" w:sz="8" w:space="0" w:color="4F81BD"/>
            </w:tcBorders>
            <w:noWrap/>
          </w:tcPr>
          <w:p w:rsidR="00CA4230" w:rsidRPr="00CF5C78" w:rsidRDefault="00CA4230" w:rsidP="00CF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CA4230" w:rsidRPr="007A2D8C" w:rsidRDefault="00CA4230" w:rsidP="007A2D8C"/>
    <w:sectPr w:rsidR="00CA4230" w:rsidRPr="007A2D8C" w:rsidSect="00D47B0E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D8C"/>
    <w:rsid w:val="001028B5"/>
    <w:rsid w:val="001D404C"/>
    <w:rsid w:val="0043025E"/>
    <w:rsid w:val="00552D83"/>
    <w:rsid w:val="005A00AE"/>
    <w:rsid w:val="00654489"/>
    <w:rsid w:val="007A2D8C"/>
    <w:rsid w:val="00881C41"/>
    <w:rsid w:val="00CA4230"/>
    <w:rsid w:val="00CF5C78"/>
    <w:rsid w:val="00D47B0E"/>
    <w:rsid w:val="00E7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0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99"/>
    <w:rsid w:val="007A2D8C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139</Words>
  <Characters>769</Characters>
  <Application>Microsoft Office Outlook</Application>
  <DocSecurity>0</DocSecurity>
  <Lines>0</Lines>
  <Paragraphs>0</Paragraphs>
  <ScaleCrop>false</ScaleCrop>
  <Company>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</dc:creator>
  <cp:keywords/>
  <dc:description/>
  <cp:lastModifiedBy>M</cp:lastModifiedBy>
  <cp:revision>4</cp:revision>
  <cp:lastPrinted>2016-08-08T04:51:00Z</cp:lastPrinted>
  <dcterms:created xsi:type="dcterms:W3CDTF">2016-05-08T18:38:00Z</dcterms:created>
  <dcterms:modified xsi:type="dcterms:W3CDTF">2016-08-08T04:52:00Z</dcterms:modified>
</cp:coreProperties>
</file>