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24" w:rsidRPr="00C83C46" w:rsidRDefault="003E69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83C46">
        <w:rPr>
          <w:rFonts w:ascii="Times New Roman" w:hAnsi="Times New Roman" w:cs="Times New Roman"/>
          <w:b/>
          <w:bCs/>
          <w:sz w:val="24"/>
          <w:szCs w:val="24"/>
        </w:rPr>
        <w:t>Table 1.</w:t>
      </w:r>
      <w:bookmarkEnd w:id="0"/>
      <w:r w:rsidRPr="00C83C46">
        <w:rPr>
          <w:rFonts w:ascii="Times New Roman" w:hAnsi="Times New Roman" w:cs="Times New Roman"/>
          <w:sz w:val="24"/>
          <w:szCs w:val="24"/>
        </w:rPr>
        <w:t xml:space="preserve"> </w:t>
      </w:r>
      <w:r w:rsidRPr="00C83C46">
        <w:rPr>
          <w:rFonts w:ascii="Times New Roman" w:hAnsi="Times New Roman" w:cs="Times New Roman"/>
          <w:sz w:val="24"/>
          <w:szCs w:val="24"/>
          <w:lang w:val="fr-FR"/>
        </w:rPr>
        <w:t>Données analytiques des échantillons d'eau de pluie de San Diego au spectromètre de masse. Les</w:t>
      </w:r>
      <w:r w:rsidRPr="00C83C46">
        <w:rPr>
          <w:rFonts w:ascii="Times New Roman" w:hAnsi="Times New Roman" w:cs="Times New Roman"/>
          <w:sz w:val="24"/>
          <w:szCs w:val="24"/>
        </w:rPr>
        <w:t xml:space="preserve"> différences entre échantillons reflètent principalement différentes dilutions.</w:t>
      </w:r>
    </w:p>
    <w:tbl>
      <w:tblPr>
        <w:tblW w:w="5840" w:type="dxa"/>
        <w:tblInd w:w="1664" w:type="dxa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1480"/>
        <w:gridCol w:w="580"/>
        <w:gridCol w:w="1260"/>
        <w:gridCol w:w="1260"/>
        <w:gridCol w:w="1260"/>
      </w:tblGrid>
      <w:tr w:rsidR="003E6924" w:rsidRPr="00C83C46" w:rsidTr="007755AF">
        <w:trPr>
          <w:trHeight w:val="310"/>
        </w:trPr>
        <w:tc>
          <w:tcPr>
            <w:tcW w:w="14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8DB3E2"/>
            <w:noWrap/>
          </w:tcPr>
          <w:p w:rsidR="003E6924" w:rsidRPr="00C83C46" w:rsidRDefault="003E6924" w:rsidP="00A11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8DB3E2"/>
            <w:noWrap/>
          </w:tcPr>
          <w:p w:rsidR="003E6924" w:rsidRPr="00C83C46" w:rsidRDefault="003E6924" w:rsidP="00A11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8DB3E2"/>
            <w:noWrap/>
          </w:tcPr>
          <w:p w:rsidR="003E6924" w:rsidRPr="00C83C46" w:rsidRDefault="003E6924" w:rsidP="00A11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fév. 2015</w:t>
            </w:r>
          </w:p>
        </w:tc>
        <w:tc>
          <w:tcPr>
            <w:tcW w:w="126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8DB3E2"/>
            <w:noWrap/>
          </w:tcPr>
          <w:p w:rsidR="003E6924" w:rsidRPr="00C83C46" w:rsidRDefault="003E6924" w:rsidP="00A11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mai. 2015</w:t>
            </w:r>
          </w:p>
        </w:tc>
        <w:tc>
          <w:tcPr>
            <w:tcW w:w="126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8DB3E2"/>
            <w:noWrap/>
          </w:tcPr>
          <w:p w:rsidR="003E6924" w:rsidRPr="00C83C46" w:rsidRDefault="003E6924" w:rsidP="00A11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déc. 2015</w:t>
            </w:r>
          </w:p>
        </w:tc>
      </w:tr>
      <w:tr w:rsidR="003E6924" w:rsidRPr="00C83C46" w:rsidTr="007755AF">
        <w:trPr>
          <w:trHeight w:val="310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8DB3E2"/>
            <w:noWrap/>
          </w:tcPr>
          <w:p w:rsidR="003E6924" w:rsidRPr="00C83C46" w:rsidRDefault="003E6924" w:rsidP="00A11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auto" w:fill="8DB3E2"/>
            <w:noWrap/>
          </w:tcPr>
          <w:p w:rsidR="003E6924" w:rsidRPr="00C83C46" w:rsidRDefault="003E6924" w:rsidP="00A11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8DB3E2"/>
            <w:noWrap/>
          </w:tcPr>
          <w:p w:rsidR="003E6924" w:rsidRPr="00C83C46" w:rsidRDefault="003E6924" w:rsidP="00A11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µg/litre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8DB3E2"/>
            <w:noWrap/>
          </w:tcPr>
          <w:p w:rsidR="003E6924" w:rsidRPr="00C83C46" w:rsidRDefault="003E6924" w:rsidP="00A11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µg/litre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8DB3E2"/>
            <w:noWrap/>
          </w:tcPr>
          <w:p w:rsidR="003E6924" w:rsidRPr="00C83C46" w:rsidRDefault="003E6924" w:rsidP="00A11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µg/litre</w:t>
            </w:r>
          </w:p>
        </w:tc>
      </w:tr>
      <w:tr w:rsidR="003E6924" w:rsidRPr="00C83C46" w:rsidTr="007755AF">
        <w:trPr>
          <w:trHeight w:val="310"/>
        </w:trPr>
        <w:tc>
          <w:tcPr>
            <w:tcW w:w="1480" w:type="dxa"/>
            <w:noWrap/>
          </w:tcPr>
          <w:p w:rsidR="003E6924" w:rsidRPr="00C83C46" w:rsidRDefault="003E6924" w:rsidP="00A11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Aluminum</w:t>
            </w:r>
          </w:p>
        </w:tc>
        <w:tc>
          <w:tcPr>
            <w:tcW w:w="580" w:type="dxa"/>
            <w:noWrap/>
          </w:tcPr>
          <w:p w:rsidR="003E6924" w:rsidRPr="00C83C46" w:rsidRDefault="003E6924" w:rsidP="00A11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1260" w:type="dxa"/>
            <w:noWrap/>
          </w:tcPr>
          <w:p w:rsidR="003E6924" w:rsidRPr="00C83C46" w:rsidRDefault="003E6924" w:rsidP="00A11B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60" w:type="dxa"/>
            <w:noWrap/>
          </w:tcPr>
          <w:p w:rsidR="003E6924" w:rsidRPr="00C83C46" w:rsidRDefault="003E6924" w:rsidP="00A11B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1260" w:type="dxa"/>
            <w:noWrap/>
          </w:tcPr>
          <w:p w:rsidR="003E6924" w:rsidRPr="00C83C46" w:rsidRDefault="003E6924" w:rsidP="00A11B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88.9</w:t>
            </w:r>
          </w:p>
        </w:tc>
      </w:tr>
      <w:tr w:rsidR="003E6924" w:rsidRPr="00C83C46" w:rsidTr="007755AF">
        <w:trPr>
          <w:trHeight w:val="310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3E6924" w:rsidRPr="00C83C46" w:rsidRDefault="003E6924" w:rsidP="00A11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Barium</w:t>
            </w:r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3E6924" w:rsidRPr="00C83C46" w:rsidRDefault="003E6924" w:rsidP="00A11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3E6924" w:rsidRPr="00C83C46" w:rsidRDefault="003E6924" w:rsidP="00A11B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3E6924" w:rsidRPr="00C83C46" w:rsidRDefault="003E6924" w:rsidP="00A11B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3E6924" w:rsidRPr="00C83C46" w:rsidRDefault="003E6924" w:rsidP="00A11B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</w:tr>
      <w:tr w:rsidR="003E6924" w:rsidRPr="00C83C46" w:rsidTr="007755AF">
        <w:trPr>
          <w:trHeight w:val="310"/>
        </w:trPr>
        <w:tc>
          <w:tcPr>
            <w:tcW w:w="1480" w:type="dxa"/>
            <w:noWrap/>
          </w:tcPr>
          <w:p w:rsidR="003E6924" w:rsidRPr="00C83C46" w:rsidRDefault="003E6924" w:rsidP="00A11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Boron</w:t>
            </w:r>
          </w:p>
        </w:tc>
        <w:tc>
          <w:tcPr>
            <w:tcW w:w="580" w:type="dxa"/>
            <w:noWrap/>
          </w:tcPr>
          <w:p w:rsidR="003E6924" w:rsidRPr="00C83C46" w:rsidRDefault="003E6924" w:rsidP="00A11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60" w:type="dxa"/>
            <w:noWrap/>
          </w:tcPr>
          <w:p w:rsidR="003E6924" w:rsidRPr="00C83C46" w:rsidRDefault="003E6924" w:rsidP="00A11B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1260" w:type="dxa"/>
            <w:noWrap/>
          </w:tcPr>
          <w:p w:rsidR="003E6924" w:rsidRPr="00C83C46" w:rsidRDefault="003E6924" w:rsidP="00A11B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260" w:type="dxa"/>
            <w:noWrap/>
          </w:tcPr>
          <w:p w:rsidR="003E6924" w:rsidRPr="00C83C46" w:rsidRDefault="003E6924" w:rsidP="00A11B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48.2</w:t>
            </w:r>
          </w:p>
        </w:tc>
      </w:tr>
      <w:tr w:rsidR="003E6924" w:rsidRPr="00C83C46" w:rsidTr="007755AF">
        <w:trPr>
          <w:trHeight w:val="310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3E6924" w:rsidRPr="00C83C46" w:rsidRDefault="003E6924" w:rsidP="00A11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Calcium</w:t>
            </w:r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3E6924" w:rsidRPr="00C83C46" w:rsidRDefault="003E6924" w:rsidP="00A11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3E6924" w:rsidRPr="00C83C46" w:rsidRDefault="003E6924" w:rsidP="00A11B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3E6924" w:rsidRPr="00C83C46" w:rsidRDefault="003E6924" w:rsidP="00A11B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3E6924" w:rsidRPr="00C83C46" w:rsidRDefault="003E6924" w:rsidP="00A11B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</w:t>
            </w:r>
          </w:p>
        </w:tc>
      </w:tr>
      <w:tr w:rsidR="003E6924" w:rsidRPr="00C83C46" w:rsidTr="007755AF">
        <w:trPr>
          <w:trHeight w:val="310"/>
        </w:trPr>
        <w:tc>
          <w:tcPr>
            <w:tcW w:w="1480" w:type="dxa"/>
            <w:noWrap/>
          </w:tcPr>
          <w:p w:rsidR="003E6924" w:rsidRPr="00C83C46" w:rsidRDefault="003E6924" w:rsidP="00A11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Iron</w:t>
            </w:r>
          </w:p>
        </w:tc>
        <w:tc>
          <w:tcPr>
            <w:tcW w:w="580" w:type="dxa"/>
            <w:noWrap/>
          </w:tcPr>
          <w:p w:rsidR="003E6924" w:rsidRPr="00C83C46" w:rsidRDefault="003E6924" w:rsidP="00A11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</w:t>
            </w:r>
          </w:p>
        </w:tc>
        <w:tc>
          <w:tcPr>
            <w:tcW w:w="1260" w:type="dxa"/>
            <w:noWrap/>
          </w:tcPr>
          <w:p w:rsidR="003E6924" w:rsidRPr="00C83C46" w:rsidRDefault="003E6924" w:rsidP="00A11B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60" w:type="dxa"/>
            <w:noWrap/>
          </w:tcPr>
          <w:p w:rsidR="003E6924" w:rsidRPr="00C83C46" w:rsidRDefault="003E6924" w:rsidP="00A11B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noWrap/>
          </w:tcPr>
          <w:p w:rsidR="003E6924" w:rsidRPr="00C83C46" w:rsidRDefault="003E6924" w:rsidP="00A11B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3E6924" w:rsidRPr="00C83C46" w:rsidTr="007755AF">
        <w:trPr>
          <w:trHeight w:val="310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3E6924" w:rsidRPr="00C83C46" w:rsidRDefault="003E6924" w:rsidP="00A11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Magnesium</w:t>
            </w:r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3E6924" w:rsidRPr="00C83C46" w:rsidRDefault="003E6924" w:rsidP="00A11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3E6924" w:rsidRPr="00C83C46" w:rsidRDefault="003E6924" w:rsidP="00A11B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3E6924" w:rsidRPr="00C83C46" w:rsidRDefault="003E6924" w:rsidP="00A11B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3E6924" w:rsidRPr="00C83C46" w:rsidRDefault="003E6924" w:rsidP="00A11B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</w:t>
            </w:r>
          </w:p>
        </w:tc>
      </w:tr>
      <w:tr w:rsidR="003E6924" w:rsidRPr="00C83C46" w:rsidTr="007755AF">
        <w:trPr>
          <w:trHeight w:val="310"/>
        </w:trPr>
        <w:tc>
          <w:tcPr>
            <w:tcW w:w="1480" w:type="dxa"/>
            <w:noWrap/>
          </w:tcPr>
          <w:p w:rsidR="003E6924" w:rsidRPr="00C83C46" w:rsidRDefault="003E6924" w:rsidP="00A11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Strontium</w:t>
            </w:r>
          </w:p>
        </w:tc>
        <w:tc>
          <w:tcPr>
            <w:tcW w:w="580" w:type="dxa"/>
            <w:noWrap/>
          </w:tcPr>
          <w:p w:rsidR="003E6924" w:rsidRPr="00C83C46" w:rsidRDefault="003E6924" w:rsidP="00A11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</w:t>
            </w:r>
          </w:p>
        </w:tc>
        <w:tc>
          <w:tcPr>
            <w:tcW w:w="1260" w:type="dxa"/>
            <w:noWrap/>
          </w:tcPr>
          <w:p w:rsidR="003E6924" w:rsidRPr="00C83C46" w:rsidRDefault="003E6924" w:rsidP="00A11B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260" w:type="dxa"/>
            <w:noWrap/>
          </w:tcPr>
          <w:p w:rsidR="003E6924" w:rsidRPr="00C83C46" w:rsidRDefault="003E6924" w:rsidP="00A11B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260" w:type="dxa"/>
            <w:noWrap/>
          </w:tcPr>
          <w:p w:rsidR="003E6924" w:rsidRPr="00C83C46" w:rsidRDefault="003E6924" w:rsidP="00A11B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E6924" w:rsidRPr="00C83C46" w:rsidTr="007755AF">
        <w:trPr>
          <w:trHeight w:val="310"/>
        </w:trPr>
        <w:tc>
          <w:tcPr>
            <w:tcW w:w="1480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noWrap/>
          </w:tcPr>
          <w:p w:rsidR="003E6924" w:rsidRPr="00C83C46" w:rsidRDefault="003E6924" w:rsidP="00A11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Sulfur</w:t>
            </w:r>
          </w:p>
        </w:tc>
        <w:tc>
          <w:tcPr>
            <w:tcW w:w="580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noWrap/>
          </w:tcPr>
          <w:p w:rsidR="003E6924" w:rsidRPr="00C83C46" w:rsidRDefault="003E6924" w:rsidP="00A11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noWrap/>
          </w:tcPr>
          <w:p w:rsidR="003E6924" w:rsidRPr="00C83C46" w:rsidRDefault="003E6924" w:rsidP="00A11B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60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noWrap/>
          </w:tcPr>
          <w:p w:rsidR="003E6924" w:rsidRPr="00C83C46" w:rsidRDefault="003E6924" w:rsidP="00A11B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1260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noWrap/>
          </w:tcPr>
          <w:p w:rsidR="003E6924" w:rsidRPr="00C83C46" w:rsidRDefault="003E6924" w:rsidP="00A11B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</w:t>
            </w:r>
          </w:p>
        </w:tc>
      </w:tr>
    </w:tbl>
    <w:p w:rsidR="003E6924" w:rsidRPr="00C83C46" w:rsidRDefault="003E6924">
      <w:pPr>
        <w:rPr>
          <w:sz w:val="34"/>
          <w:szCs w:val="34"/>
        </w:rPr>
      </w:pPr>
    </w:p>
    <w:sectPr w:rsidR="003E6924" w:rsidRPr="00C83C46" w:rsidSect="000C3645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4E4"/>
    <w:rsid w:val="000C3645"/>
    <w:rsid w:val="00143B9F"/>
    <w:rsid w:val="003E6924"/>
    <w:rsid w:val="0043025E"/>
    <w:rsid w:val="00552D83"/>
    <w:rsid w:val="005924E4"/>
    <w:rsid w:val="00654489"/>
    <w:rsid w:val="007755AF"/>
    <w:rsid w:val="008F3D87"/>
    <w:rsid w:val="00A11BD6"/>
    <w:rsid w:val="00C83C46"/>
    <w:rsid w:val="00E0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45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99"/>
    <w:rsid w:val="005924E4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67</Words>
  <Characters>373</Characters>
  <Application>Microsoft Office Outlook</Application>
  <DocSecurity>0</DocSecurity>
  <Lines>0</Lines>
  <Paragraphs>0</Paragraphs>
  <ScaleCrop>false</ScaleCrop>
  <Company>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</dc:creator>
  <cp:keywords/>
  <dc:description/>
  <cp:lastModifiedBy>M</cp:lastModifiedBy>
  <cp:revision>3</cp:revision>
  <cp:lastPrinted>2016-08-08T04:39:00Z</cp:lastPrinted>
  <dcterms:created xsi:type="dcterms:W3CDTF">2016-05-09T15:20:00Z</dcterms:created>
  <dcterms:modified xsi:type="dcterms:W3CDTF">2016-08-08T04:41:00Z</dcterms:modified>
</cp:coreProperties>
</file>