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E163BD" w:rsidP="00E76932">
      <w:pPr>
        <w:jc w:val="both"/>
        <w:sectPr w:rsidR="00F93E26" w:rsidSect="00F9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-97790</wp:posOffset>
                </wp:positionV>
                <wp:extent cx="3011805" cy="684530"/>
                <wp:effectExtent l="0" t="0" r="0" b="1270"/>
                <wp:wrapThrough wrapText="bothSides">
                  <wp:wrapPolygon edited="0">
                    <wp:start x="273" y="0"/>
                    <wp:lineTo x="273" y="21039"/>
                    <wp:lineTo x="21176" y="21039"/>
                    <wp:lineTo x="21176" y="0"/>
                    <wp:lineTo x="273" y="0"/>
                  </wp:wrapPolygon>
                </wp:wrapThrough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180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3920C4" w:rsidRDefault="002D41E7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920C4">
                              <w:rPr>
                                <w:rFonts w:ascii="Corbel" w:hAnsi="Corbel" w:cs="SegoePro-Light"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  <w:t>Ambitieuse, persévérante, impliquée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63.3pt;margin-top:-7.7pt;width:237.15pt;height:5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" filled="f" stroked="f">
                <v:path arrowok="t"/>
                <v:textbox>
                  <w:txbxContent>
                    <w:p w:rsidR="00533C46" w:rsidRPr="003920C4" w:rsidRDefault="002D41E7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FFFFFF" w:themeColor="background1"/>
                          <w:sz w:val="30"/>
                          <w:szCs w:val="30"/>
                        </w:rPr>
                      </w:pPr>
                      <w:r w:rsidRPr="003920C4">
                        <w:rPr>
                          <w:rFonts w:ascii="Corbel" w:hAnsi="Corbel" w:cs="SegoePro-Light"/>
                          <w:i/>
                          <w:color w:val="FFFFFF" w:themeColor="background1"/>
                          <w:sz w:val="30"/>
                          <w:szCs w:val="30"/>
                        </w:rPr>
                        <w:t>Ambitieuse, persévérante, impliquée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-248285</wp:posOffset>
                </wp:positionV>
                <wp:extent cx="1840865" cy="835025"/>
                <wp:effectExtent l="0" t="0" r="0" b="317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8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3920C4" w:rsidRDefault="002D41E7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3920C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>Audrey</w:t>
                            </w:r>
                            <w:r w:rsidRPr="003920C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ab/>
                            </w:r>
                            <w:r w:rsidR="00533C46" w:rsidRPr="003920C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br/>
                            </w:r>
                            <w:r w:rsidRPr="003920C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>BORDES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76.1pt;margin-top:-19.55pt;width:144.95pt;height: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" filled="f" stroked="f">
                <v:path arrowok="t"/>
                <v:textbox>
                  <w:txbxContent>
                    <w:p w:rsidR="00533C46" w:rsidRPr="003920C4" w:rsidRDefault="002D41E7" w:rsidP="00E76932">
                      <w:pPr>
                        <w:pStyle w:val="Textedebulles"/>
                        <w:spacing w:line="540" w:lineRule="exact"/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</w:rPr>
                      </w:pPr>
                      <w:r w:rsidRPr="003920C4"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</w:rPr>
                        <w:t>Audrey</w:t>
                      </w:r>
                      <w:r w:rsidRPr="003920C4"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</w:rPr>
                        <w:tab/>
                      </w:r>
                      <w:r w:rsidR="00533C46" w:rsidRPr="003920C4"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</w:rPr>
                        <w:br/>
                      </w:r>
                      <w:r w:rsidRPr="003920C4"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</w:rPr>
                        <w:t>BORDES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-328295</wp:posOffset>
                </wp:positionV>
                <wp:extent cx="5765165" cy="1003300"/>
                <wp:effectExtent l="0" t="0" r="6985" b="6350"/>
                <wp:wrapThrough wrapText="bothSides">
                  <wp:wrapPolygon edited="0">
                    <wp:start x="0" y="0"/>
                    <wp:lineTo x="0" y="21327"/>
                    <wp:lineTo x="21555" y="21327"/>
                    <wp:lineTo x="21555" y="0"/>
                    <wp:lineTo x="0" y="0"/>
                  </wp:wrapPolygon>
                </wp:wrapThrough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165" cy="1003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3920C4" w:rsidRDefault="00533C46" w:rsidP="003920C4">
                            <w:pPr>
                              <w:rPr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left:0;text-align:left;margin-left:69.95pt;margin-top:-25.85pt;width:453.95pt;height:79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" fillcolor="#8db3e2 [1311]" stroked="f">
                <v:path arrowok="t"/>
                <v:textbox inset="7mm,,,0">
                  <w:txbxContent>
                    <w:p w:rsidR="00533C46" w:rsidRPr="003920C4" w:rsidRDefault="00533C46" w:rsidP="003920C4">
                      <w:pPr>
                        <w:rPr>
                          <w:szCs w:val="4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C5877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-615983</wp:posOffset>
            </wp:positionV>
            <wp:extent cx="1374775" cy="1774183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77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931" w:rsidRPr="00945931">
        <w:t xml:space="preserve"> </w:t>
      </w:r>
    </w:p>
    <w:p w:rsidR="003920C4" w:rsidRDefault="00E163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144780</wp:posOffset>
                </wp:positionV>
                <wp:extent cx="1767840" cy="9498965"/>
                <wp:effectExtent l="0" t="0" r="3810" b="698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7840" cy="94989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E8C4" id="Rectangle 91" o:spid="_x0000_s1026" style="position:absolute;margin-left:-69.25pt;margin-top:11.4pt;width:139.2pt;height:747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" fillcolor="#f79646 [3209]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936625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</w:rPr>
                                <w:t>xpérience professionnelle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9" style="position:absolute;margin-left:68.3pt;margin-top:73.75pt;width:215.6pt;height:20.8pt;z-index:251623424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">
                <v:shape id="Zone de texte 18" o:spid="_x0000_s1030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20cEA&#10;AADbAAAADwAAAGRycy9kb3ducmV2LnhtbESPS4/CMAyE70j8h8hIe4OUrsSjS0BoVytx5SHOVuNt&#10;KxqnJAHKv18fkLjZmvHM59Wmd626U4iNZwPTSQaKuPS24crA6fg7XoCKCdli65kMPCnCZj0crLCw&#10;/sF7uh9SpSSEY4EG6pS6QutY1uQwTnxHLNqfDw6TrKHSNuBDwl2r8yybaYcNS0ONHX3XVF4ON2eg&#10;6p63+Tku+1mezj9z/XnNww6N+Rj12y9Qifr0Nr+ud1bwBVZ+kQH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tttHBAAAA2wAAAA8AAAAAAAAAAAAAAAAAmAIAAGRycy9kb3du&#10;cmV2LnhtbFBLBQYAAAAABAAEAPUAAACGAwAAAAA=&#10;" fillcolor="#0f243e [1615]" stroked="f">
                  <v:textbox>
                    <w:txbxContent>
                      <w:p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</w:rPr>
                          <w:t>xpérience professionnelle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1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685" cy="3554095"/>
                <wp:effectExtent l="0" t="0" r="31115" b="27305"/>
                <wp:wrapNone/>
                <wp:docPr id="89" name="Groupe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97685" cy="3554095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0B6B3" id="Grouper 89" o:spid="_x0000_s1026" style="position:absolute;margin-left:-71.6pt;margin-top:474.9pt;width:141.55pt;height:279.85pt;z-index:251732992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</w:p>
    <w:p w:rsidR="003920C4" w:rsidRDefault="003920C4"/>
    <w:p w:rsidR="00A627CE" w:rsidRDefault="00E163B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7203440</wp:posOffset>
                </wp:positionV>
                <wp:extent cx="3943985" cy="1857375"/>
                <wp:effectExtent l="0" t="0" r="0" b="9525"/>
                <wp:wrapSquare wrapText="bothSides"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98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8754B1" w:rsidRDefault="007A0E26" w:rsidP="00BE5C04">
                            <w:pPr>
                              <w:rPr>
                                <w:rFonts w:ascii="Corbel" w:hAnsi="Corbel" w:cs="SegoePro-Italic"/>
                                <w:iCs/>
                                <w:color w:val="404040" w:themeColor="text1" w:themeTint="BF"/>
                              </w:rPr>
                            </w:pPr>
                            <w:r w:rsidRPr="008754B1">
                              <w:rPr>
                                <w:rFonts w:ascii="Corbel" w:hAnsi="Corbel" w:cs="SegoePro-Light"/>
                                <w:i/>
                                <w:color w:val="404040" w:themeColor="text1" w:themeTint="BF"/>
                              </w:rPr>
                              <w:t xml:space="preserve">2011-2012 </w:t>
                            </w:r>
                            <w:r w:rsidRPr="008754B1">
                              <w:rPr>
                                <w:rFonts w:ascii="Wingdings" w:hAnsi="Wingdings"/>
                                <w:color w:val="404040" w:themeColor="text1" w:themeTint="BF"/>
                              </w:rPr>
                              <w:t></w:t>
                            </w:r>
                            <w:r w:rsidRPr="008754B1">
                              <w:rPr>
                                <w:rFonts w:ascii="Corbel" w:hAnsi="Corbel" w:cs="SegoePro-Bold"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8754B1">
                              <w:rPr>
                                <w:rFonts w:ascii="Corbel" w:hAnsi="Corbel" w:cs="SegoePro-Italic"/>
                                <w:iCs/>
                                <w:color w:val="404040" w:themeColor="text1" w:themeTint="BF"/>
                              </w:rPr>
                              <w:t>Service civique Lycée Sidoine Apollinaire</w:t>
                            </w:r>
                          </w:p>
                          <w:p w:rsidR="007A0E26" w:rsidRDefault="007A0E26" w:rsidP="00BE5C04">
                            <w:pPr>
                              <w:rPr>
                                <w:rFonts w:ascii="Corbel" w:hAnsi="Corbel" w:cs="SegoePro-Italic"/>
                                <w:iCs/>
                                <w:color w:val="404040" w:themeColor="text1" w:themeTint="BF"/>
                              </w:rPr>
                            </w:pPr>
                            <w:r w:rsidRPr="008754B1">
                              <w:rPr>
                                <w:rFonts w:ascii="Corbel" w:hAnsi="Corbel" w:cs="SegoePro-Italic"/>
                                <w:iCs/>
                                <w:color w:val="404040" w:themeColor="text1" w:themeTint="BF"/>
                              </w:rPr>
                              <w:t>Aides aux devoirs, accompagnement personnalisé des élèves.</w:t>
                            </w:r>
                          </w:p>
                          <w:p w:rsidR="003920C4" w:rsidRPr="008754B1" w:rsidRDefault="003920C4" w:rsidP="00BE5C04">
                            <w:pPr>
                              <w:rPr>
                                <w:rFonts w:ascii="Corbel" w:hAnsi="Corbel" w:cs="SegoePro-Italic"/>
                                <w:iCs/>
                                <w:color w:val="404040" w:themeColor="text1" w:themeTint="BF"/>
                              </w:rPr>
                            </w:pPr>
                          </w:p>
                          <w:p w:rsidR="007A0E26" w:rsidRPr="008754B1" w:rsidRDefault="007A0E26" w:rsidP="00BE5C04">
                            <w:pPr>
                              <w:rPr>
                                <w:rFonts w:ascii="Corbel" w:hAnsi="Corbel" w:cs="SegoePro-Italic"/>
                                <w:iCs/>
                                <w:color w:val="404040" w:themeColor="text1" w:themeTint="BF"/>
                              </w:rPr>
                            </w:pPr>
                            <w:r w:rsidRPr="008754B1">
                              <w:rPr>
                                <w:rFonts w:ascii="Corbel" w:hAnsi="Corbel" w:cs="SegoePro-Italic"/>
                                <w:iCs/>
                                <w:color w:val="404040" w:themeColor="text1" w:themeTint="BF"/>
                              </w:rPr>
                              <w:t>Formation création et gestion d’associations : objets, statuts, financements, aides …</w:t>
                            </w:r>
                          </w:p>
                          <w:p w:rsidR="007A0E26" w:rsidRPr="00BE5C04" w:rsidRDefault="007A0E26" w:rsidP="00BE5C04">
                            <w:pP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32" type="#_x0000_t202" style="position:absolute;margin-left:69.95pt;margin-top:567.2pt;width:310.55pt;height:14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" filled="f" stroked="f">
                <v:path arrowok="t"/>
                <v:textbox>
                  <w:txbxContent>
                    <w:p w:rsidR="00533C46" w:rsidRPr="008754B1" w:rsidRDefault="007A0E26" w:rsidP="00BE5C04">
                      <w:pPr>
                        <w:rPr>
                          <w:rFonts w:ascii="Corbel" w:hAnsi="Corbel" w:cs="SegoePro-Italic"/>
                          <w:iCs/>
                          <w:color w:val="404040" w:themeColor="text1" w:themeTint="BF"/>
                        </w:rPr>
                      </w:pPr>
                      <w:r w:rsidRPr="008754B1">
                        <w:rPr>
                          <w:rFonts w:ascii="Corbel" w:hAnsi="Corbel" w:cs="SegoePro-Light"/>
                          <w:i/>
                          <w:color w:val="404040" w:themeColor="text1" w:themeTint="BF"/>
                        </w:rPr>
                        <w:t xml:space="preserve">2011-2012 </w:t>
                      </w:r>
                      <w:r w:rsidRPr="008754B1">
                        <w:rPr>
                          <w:rFonts w:ascii="Wingdings" w:hAnsi="Wingdings"/>
                          <w:color w:val="404040" w:themeColor="text1" w:themeTint="BF"/>
                        </w:rPr>
                        <w:t></w:t>
                      </w:r>
                      <w:r w:rsidRPr="008754B1">
                        <w:rPr>
                          <w:rFonts w:ascii="Corbel" w:hAnsi="Corbel" w:cs="SegoePro-Bold"/>
                          <w:bCs/>
                          <w:color w:val="404040" w:themeColor="text1" w:themeTint="BF"/>
                        </w:rPr>
                        <w:t xml:space="preserve"> </w:t>
                      </w:r>
                      <w:r w:rsidRPr="008754B1">
                        <w:rPr>
                          <w:rFonts w:ascii="Corbel" w:hAnsi="Corbel" w:cs="SegoePro-Italic"/>
                          <w:iCs/>
                          <w:color w:val="404040" w:themeColor="text1" w:themeTint="BF"/>
                        </w:rPr>
                        <w:t>Service civique Lycée Sidoine Apollinaire</w:t>
                      </w:r>
                    </w:p>
                    <w:p w:rsidR="007A0E26" w:rsidRDefault="007A0E26" w:rsidP="00BE5C04">
                      <w:pPr>
                        <w:rPr>
                          <w:rFonts w:ascii="Corbel" w:hAnsi="Corbel" w:cs="SegoePro-Italic"/>
                          <w:iCs/>
                          <w:color w:val="404040" w:themeColor="text1" w:themeTint="BF"/>
                        </w:rPr>
                      </w:pPr>
                      <w:r w:rsidRPr="008754B1">
                        <w:rPr>
                          <w:rFonts w:ascii="Corbel" w:hAnsi="Corbel" w:cs="SegoePro-Italic"/>
                          <w:iCs/>
                          <w:color w:val="404040" w:themeColor="text1" w:themeTint="BF"/>
                        </w:rPr>
                        <w:t>Aides aux devoirs, accompagnement personnalisé des élèves.</w:t>
                      </w:r>
                    </w:p>
                    <w:p w:rsidR="003920C4" w:rsidRPr="008754B1" w:rsidRDefault="003920C4" w:rsidP="00BE5C04">
                      <w:pPr>
                        <w:rPr>
                          <w:rFonts w:ascii="Corbel" w:hAnsi="Corbel" w:cs="SegoePro-Italic"/>
                          <w:iCs/>
                          <w:color w:val="404040" w:themeColor="text1" w:themeTint="BF"/>
                        </w:rPr>
                      </w:pPr>
                    </w:p>
                    <w:p w:rsidR="007A0E26" w:rsidRPr="008754B1" w:rsidRDefault="007A0E26" w:rsidP="00BE5C04">
                      <w:pPr>
                        <w:rPr>
                          <w:rFonts w:ascii="Corbel" w:hAnsi="Corbel" w:cs="SegoePro-Italic"/>
                          <w:iCs/>
                          <w:color w:val="404040" w:themeColor="text1" w:themeTint="BF"/>
                        </w:rPr>
                      </w:pPr>
                      <w:r w:rsidRPr="008754B1">
                        <w:rPr>
                          <w:rFonts w:ascii="Corbel" w:hAnsi="Corbel" w:cs="SegoePro-Italic"/>
                          <w:iCs/>
                          <w:color w:val="404040" w:themeColor="text1" w:themeTint="BF"/>
                        </w:rPr>
                        <w:t>Formation création et gestion d’associations : objets, statuts, financements, aides …</w:t>
                      </w:r>
                    </w:p>
                    <w:p w:rsidR="007A0E26" w:rsidRPr="00BE5C04" w:rsidRDefault="007A0E26" w:rsidP="00BE5C04">
                      <w:pPr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6860540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8120" cy="264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7A0E26" w:rsidP="00BC5ADF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</w:rPr>
                              <w:t>Divers</w:t>
                            </w:r>
                          </w:p>
                          <w:p w:rsidR="00533C46" w:rsidRPr="00BC5ADF" w:rsidRDefault="00533C46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3" o:spid="_x0000_s1033" type="#_x0000_t202" style="position:absolute;margin-left:69.95pt;margin-top:540.2pt;width:215.6pt;height:2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" fillcolor="#8db3e2 [1311]" stroked="f">
                <v:path arrowok="t"/>
                <v:textbox>
                  <w:txbxContent>
                    <w:p w:rsidR="00533C46" w:rsidRPr="00DC5877" w:rsidRDefault="007A0E26" w:rsidP="00BC5ADF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30"/>
                        </w:rPr>
                        <w:t>Divers</w:t>
                      </w:r>
                    </w:p>
                    <w:p w:rsidR="00533C46" w:rsidRPr="00BC5ADF" w:rsidRDefault="00533C46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4898390</wp:posOffset>
                </wp:positionV>
                <wp:extent cx="3914775" cy="1638300"/>
                <wp:effectExtent l="0" t="0" r="0" b="0"/>
                <wp:wrapSquare wrapText="bothSides"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4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8754B1" w:rsidRDefault="00533C46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SegoePro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Anglais</w:t>
                            </w:r>
                            <w:r w:rsidRPr="008754B1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73D44" w:rsidRPr="008754B1" w:rsidRDefault="00673D44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Corbel" w:hAnsi="Corbel" w:cs="SegoePro-Light"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SegoePro-Light"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>Niveau B1</w:t>
                            </w:r>
                          </w:p>
                          <w:p w:rsidR="007A0E26" w:rsidRPr="008754B1" w:rsidRDefault="007A0E26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Corbel" w:hAnsi="Corbel" w:cs="SegoePro-Light"/>
                                <w:i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SegoePro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Vente</w:t>
                            </w:r>
                            <w:r w:rsidRPr="008754B1">
                              <w:rPr>
                                <w:rFonts w:ascii="Corbel" w:hAnsi="Corbel" w:cs="SegoePro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  <w:r w:rsidRPr="008754B1">
                              <w:rPr>
                                <w:rFonts w:ascii="Corbel" w:hAnsi="Corbel" w:cs="SegoePro-Bold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754B1">
                              <w:rPr>
                                <w:rFonts w:ascii="Corbel" w:hAnsi="Corbel" w:cs="SegoePro-Light"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Vente d’habits vintage et retro, enregistrement des ventes, mise en rayons, conseils auprès de la clientèle </w:t>
                            </w:r>
                            <w:r w:rsidRPr="008754B1">
                              <w:rPr>
                                <w:rFonts w:ascii="Corbel" w:hAnsi="Corbel" w:cs="SegoePro-Bold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533C46" w:rsidRPr="008754B1" w:rsidRDefault="00533C46" w:rsidP="00DC587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SegoePro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Informatique</w:t>
                            </w:r>
                            <w:r w:rsidRPr="008754B1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8754B1" w:rsidRDefault="00533C46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 w:rsidRPr="008754B1">
                              <w:rPr>
                                <w:rFonts w:ascii="Corbel" w:hAnsi="Corbel" w:cs="SegoePro-Light"/>
                                <w:i/>
                                <w:color w:val="404040" w:themeColor="text1" w:themeTint="BF"/>
                              </w:rPr>
                              <w:t>Word, Excel, Internet</w:t>
                            </w:r>
                            <w:r w:rsidR="00673D44" w:rsidRPr="008754B1">
                              <w:rPr>
                                <w:rFonts w:ascii="Corbel" w:hAnsi="Corbel" w:cs="SegoePro-Light"/>
                                <w:i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4" type="#_x0000_t202" style="position:absolute;margin-left:76.1pt;margin-top:385.7pt;width:308.25pt;height:12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" filled="f" stroked="f">
                <v:path arrowok="t"/>
                <v:textbox>
                  <w:txbxContent>
                    <w:p w:rsidR="00533C46" w:rsidRPr="008754B1" w:rsidRDefault="00533C46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/>
                          <w:iCs/>
                          <w:cap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SegoePro-Bold"/>
                          <w:b/>
                          <w:bCs/>
                          <w:color w:val="0070C0"/>
                          <w:sz w:val="24"/>
                          <w:szCs w:val="24"/>
                        </w:rPr>
                        <w:t>Anglais</w:t>
                      </w:r>
                      <w:r w:rsidRPr="008754B1">
                        <w:rPr>
                          <w:rFonts w:ascii="Corbel" w:hAnsi="Corbel" w:cs="SegoePro-Bold"/>
                          <w:b/>
                          <w:bCs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3D44" w:rsidRPr="008754B1" w:rsidRDefault="00673D44" w:rsidP="00AA6C16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Corbel" w:hAnsi="Corbel" w:cs="SegoePro-Light"/>
                          <w:i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SegoePro-Light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>Niveau B1</w:t>
                      </w:r>
                    </w:p>
                    <w:p w:rsidR="007A0E26" w:rsidRPr="008754B1" w:rsidRDefault="007A0E26" w:rsidP="00AA6C16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Corbel" w:hAnsi="Corbel" w:cs="SegoePro-Light"/>
                          <w:i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SegoePro-Bold"/>
                          <w:b/>
                          <w:bCs/>
                          <w:color w:val="0070C0"/>
                          <w:sz w:val="24"/>
                          <w:szCs w:val="24"/>
                        </w:rPr>
                        <w:t>Vente</w:t>
                      </w:r>
                      <w:r w:rsidRPr="008754B1">
                        <w:rPr>
                          <w:rFonts w:ascii="Corbel" w:hAnsi="Corbel" w:cs="SegoePro-Bold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  <w:r w:rsidRPr="008754B1">
                        <w:rPr>
                          <w:rFonts w:ascii="Corbel" w:hAnsi="Corbel" w:cs="SegoePro-Bold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      </w:t>
                      </w:r>
                      <w:r w:rsidRPr="008754B1">
                        <w:rPr>
                          <w:rFonts w:ascii="Corbel" w:hAnsi="Corbel" w:cs="SegoePro-Light"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Vente d’habits vintage et retro, enregistrement des ventes, mise en rayons, conseils auprès de la clientèle </w:t>
                      </w:r>
                      <w:r w:rsidRPr="008754B1">
                        <w:rPr>
                          <w:rFonts w:ascii="Corbel" w:hAnsi="Corbel" w:cs="SegoePro-Bold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533C46" w:rsidRPr="008754B1" w:rsidRDefault="00533C46" w:rsidP="00DC5877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SegoePro-Bold"/>
                          <w:b/>
                          <w:bCs/>
                          <w:color w:val="0070C0"/>
                          <w:sz w:val="24"/>
                          <w:szCs w:val="24"/>
                        </w:rPr>
                        <w:t>Informatique</w:t>
                      </w:r>
                      <w:r w:rsidRPr="008754B1">
                        <w:rPr>
                          <w:rFonts w:ascii="Corbel" w:hAnsi="Corbel" w:cs="SegoePro-Bold"/>
                          <w:b/>
                          <w:bCs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8754B1" w:rsidRDefault="00533C46" w:rsidP="0043288E">
                      <w:pPr>
                        <w:rPr>
                          <w:rFonts w:ascii="Corbel" w:hAnsi="Corbel"/>
                          <w:b/>
                          <w:i/>
                          <w:color w:val="404040" w:themeColor="text1" w:themeTint="BF"/>
                        </w:rPr>
                      </w:pPr>
                      <w:r w:rsidRPr="008754B1">
                        <w:rPr>
                          <w:rFonts w:ascii="Corbel" w:hAnsi="Corbel" w:cs="SegoePro-Light"/>
                          <w:i/>
                          <w:color w:val="404040" w:themeColor="text1" w:themeTint="BF"/>
                        </w:rPr>
                        <w:t>Word, Excel, Internet</w:t>
                      </w:r>
                      <w:r w:rsidR="00673D44" w:rsidRPr="008754B1">
                        <w:rPr>
                          <w:rFonts w:ascii="Corbel" w:hAnsi="Corbel" w:cs="SegoePro-Light"/>
                          <w:i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1764665</wp:posOffset>
                </wp:positionV>
                <wp:extent cx="3071495" cy="523875"/>
                <wp:effectExtent l="0" t="0" r="0" b="9525"/>
                <wp:wrapThrough wrapText="bothSides">
                  <wp:wrapPolygon edited="0">
                    <wp:start x="0" y="0"/>
                    <wp:lineTo x="0" y="21207"/>
                    <wp:lineTo x="21435" y="21207"/>
                    <wp:lineTo x="21435" y="0"/>
                    <wp:lineTo x="0" y="0"/>
                  </wp:wrapPolygon>
                </wp:wrapThrough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71495" cy="523875"/>
                          <a:chOff x="38100" y="-19050"/>
                          <a:chExt cx="2738120" cy="264160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38100" y="-19050"/>
                            <a:ext cx="2738120" cy="2641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B6A41" w:rsidRDefault="00533C46" w:rsidP="00DB6A41">
                              <w:pPr>
                                <w:pStyle w:val="Textedebulles"/>
                                <w:shd w:val="clear" w:color="auto" w:fill="365F91" w:themeFill="accent1" w:themeFillShade="BF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B6A41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Formation</w:t>
                              </w:r>
                            </w:p>
                            <w:p w:rsidR="00533C46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  <w:p w:rsidR="003920C4" w:rsidRPr="00BC5ADF" w:rsidRDefault="003920C4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35" style="position:absolute;margin-left:62.55pt;margin-top:138.95pt;width:241.85pt;height:41.25pt;z-index:251654144" coordorigin="381,-19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">
                <v:shape id="Zone de texte 65" o:spid="_x0000_s1036" type="#_x0000_t202" style="position:absolute;left:381;top:-190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9wcQA&#10;AADbAAAADwAAAGRycy9kb3ducmV2LnhtbESPwWrDMBBE74X8g9hALqWRU6gbnMgmBAwhtIe6+YCt&#10;tbFMrJWxVNv5+6pQ6HGYmTfMvphtJ0YafOtYwWadgCCunW65UXD5LJ+2IHxA1tg5JgV38lDki4c9&#10;ZtpN/EFjFRoRIewzVGBC6DMpfW3Iol+7njh6VzdYDFEOjdQDThFuO/mcJKm02HJcMNjT0VB9q76t&#10;gkfTJ+9v19NXqdPa3M4eX+14Vmq1nA87EIHm8B/+a5+0gvQF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fcHEAAAA2wAAAA8AAAAAAAAAAAAAAAAAmAIAAGRycy9k&#10;b3ducmV2LnhtbFBLBQYAAAAABAAEAPUAAACJAwAAAAA=&#10;" filled="f" stroked="f">
                  <v:textbox>
                    <w:txbxContent>
                      <w:p w:rsidR="00533C46" w:rsidRPr="00DB6A41" w:rsidRDefault="00533C46" w:rsidP="00DB6A41">
                        <w:pPr>
                          <w:pStyle w:val="Textedebulles"/>
                          <w:shd w:val="clear" w:color="auto" w:fill="365F91" w:themeFill="accent1" w:themeFillShade="BF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B6A41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Formation</w:t>
                        </w:r>
                      </w:p>
                      <w:p w:rsidR="00533C46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  <w:p w:rsidR="003920C4" w:rsidRPr="00BC5ADF" w:rsidRDefault="003920C4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7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4555490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8120" cy="264160"/>
                          <a:chOff x="52705" y="-419100"/>
                          <a:chExt cx="2738120" cy="26416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52705" y="-41910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</w:rPr>
                                <w:t>Compétences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163" y="-38925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38" style="position:absolute;margin-left:69.95pt;margin-top:358.7pt;width:215.6pt;height:20.8pt;z-index:251671552;mso-height-relative:margin" coordorigin="527,-4191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">
                <v:shape id="Zone de texte 69" o:spid="_x0000_s1039" type="#_x0000_t202" style="position:absolute;left:527;top:-4191;width:27381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nJMMA&#10;AADbAAAADwAAAGRycy9kb3ducmV2LnhtbESPzW7CMBCE75V4B2uReisOHBJIMQgBlXJr+HmAbbwk&#10;IfE6ig1J376uVKnH0cx8o1lvR9OKJ/WutqxgPotAEBdW11wquF4+3pYgnEfW2FomBd/kYLuZvKwx&#10;1XbgEz3PvhQBwi5FBZX3XSqlKyoy6Ga2Iw7ezfYGfZB9KXWPQ4CbVi6iKJYGaw4LFXa0r6hozg+j&#10;IGmb4yG/cfTIvxrKss97snJ3pV6n4+4dhKfR/4f/2plWEK/g90v4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nJMMAAADbAAAADwAAAAAAAAAAAAAAAACYAgAAZHJzL2Rv&#10;d25yZXYueG1sUEsFBgAAAAAEAAQA9QAAAIgDAAAAAA==&#10;" fillcolor="#548dd4 [1951]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</w:rPr>
                          <w:t>Compétences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40" type="#_x0000_t75" style="position:absolute;left:25701;top:-3892;width:1296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2117090</wp:posOffset>
                </wp:positionV>
                <wp:extent cx="4505960" cy="2276475"/>
                <wp:effectExtent l="0" t="0" r="0" b="9525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96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0C4" w:rsidRPr="008754B1" w:rsidRDefault="003920C4" w:rsidP="003920C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rPr>
                                <w:rFonts w:ascii="Corbel" w:hAnsi="Corbel" w:cs="SegoePro-Light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SegoePro-Light"/>
                                <w:i/>
                                <w:sz w:val="24"/>
                                <w:szCs w:val="24"/>
                              </w:rPr>
                              <w:t>2014-2015</w:t>
                            </w:r>
                            <w:r w:rsidRPr="008754B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 w:rsidRPr="008754B1">
                              <w:rPr>
                                <w:rFonts w:ascii="Corbel" w:hAnsi="Corbel" w:cs="SegoePro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4B1">
                              <w:rPr>
                                <w:rFonts w:ascii="Corbel" w:hAnsi="Corbel" w:cs="SegoePro-Bold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DU Médiation </w:t>
                            </w:r>
                            <w:r w:rsidRPr="008754B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 w:rsidRPr="008754B1">
                              <w:rPr>
                                <w:rFonts w:ascii="Corbel" w:hAnsi="Corbel" w:cs="SegoePro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4B1">
                              <w:rPr>
                                <w:rFonts w:ascii="Corbel" w:hAnsi="Corbel" w:cs="SegoePro-Italic"/>
                                <w:iCs/>
                                <w:color w:val="404040" w:themeColor="text1" w:themeTint="BF"/>
                                <w:sz w:val="24"/>
                                <w:szCs w:val="24"/>
                              </w:rPr>
                              <w:t>Ecole de Droit UDA</w:t>
                            </w:r>
                          </w:p>
                          <w:p w:rsidR="003920C4" w:rsidRPr="003920C4" w:rsidRDefault="003920C4" w:rsidP="003920C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</w:rPr>
                            </w:pPr>
                            <w:r w:rsidRPr="008754B1">
                              <w:rPr>
                                <w:rFonts w:ascii="Corbel" w:hAnsi="Corbel" w:cs="SegoePro-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>Médiation des Organisations,</w:t>
                            </w:r>
                            <w:r>
                              <w:rPr>
                                <w:rFonts w:ascii="Corbel" w:hAnsi="Corbel" w:cs="SegoePro-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Mention AB</w:t>
                            </w:r>
                          </w:p>
                          <w:p w:rsidR="00533C46" w:rsidRPr="008754B1" w:rsidRDefault="00081341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SegoePro-Light"/>
                                <w:i/>
                                <w:sz w:val="24"/>
                                <w:szCs w:val="24"/>
                              </w:rPr>
                              <w:t>2014-2015</w:t>
                            </w:r>
                            <w:r w:rsidR="00533C46" w:rsidRPr="008754B1">
                              <w:rPr>
                                <w:rFonts w:ascii="Corbel" w:hAnsi="Corbel" w:cs="SegoePro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8754B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8754B1">
                              <w:rPr>
                                <w:rFonts w:ascii="Corbel" w:hAnsi="Corbel" w:cs="SegoePro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4B1">
                              <w:rPr>
                                <w:rFonts w:ascii="Corbel" w:hAnsi="Corbel" w:cs="SegoePro-Bold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Master 1 Droit civil</w:t>
                            </w:r>
                            <w:r w:rsidR="00533C46" w:rsidRPr="008754B1">
                              <w:rPr>
                                <w:rFonts w:ascii="Corbel" w:hAnsi="Corbel" w:cs="SegoePro-Bold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8754B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8754B1">
                              <w:rPr>
                                <w:rFonts w:ascii="Corbel" w:hAnsi="Corbel" w:cs="SegoePro-Bol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4B1">
                              <w:rPr>
                                <w:rFonts w:ascii="Corbel" w:hAnsi="Corbel" w:cs="SegoePro-Italic"/>
                                <w:iCs/>
                                <w:color w:val="404040" w:themeColor="text1" w:themeTint="BF"/>
                                <w:sz w:val="24"/>
                                <w:szCs w:val="24"/>
                              </w:rPr>
                              <w:t>Ecole de Droit UDA</w:t>
                            </w:r>
                          </w:p>
                          <w:p w:rsidR="00673D44" w:rsidRPr="008754B1" w:rsidRDefault="00A627CE" w:rsidP="00673D4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13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SegoePro-Light"/>
                                <w:i/>
                                <w:sz w:val="24"/>
                                <w:szCs w:val="24"/>
                              </w:rPr>
                              <w:t>2013-2014</w:t>
                            </w:r>
                            <w:r w:rsidRPr="008754B1"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  <w:r w:rsidRPr="008754B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 w:rsidRPr="008754B1">
                              <w:rPr>
                                <w:rFonts w:ascii="Corbel" w:hAnsi="Corbel" w:cs="SegoePro-Light"/>
                                <w:color w:val="0070C0"/>
                                <w:sz w:val="24"/>
                                <w:szCs w:val="24"/>
                              </w:rPr>
                              <w:t xml:space="preserve">Licence Droit </w:t>
                            </w:r>
                            <w:r w:rsidR="00673D44" w:rsidRPr="008754B1">
                              <w:rPr>
                                <w:rFonts w:ascii="Corbel" w:hAnsi="Corbel" w:cs="SegoePro-Light"/>
                                <w:color w:val="0070C0"/>
                                <w:sz w:val="24"/>
                                <w:szCs w:val="24"/>
                              </w:rPr>
                              <w:t>Privé</w:t>
                            </w:r>
                            <w:r w:rsidRPr="008754B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 w:rsidR="00673D44" w:rsidRPr="008754B1"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D44" w:rsidRPr="008754B1">
                              <w:rPr>
                                <w:rFonts w:ascii="Corbel" w:hAnsi="Corbel" w:cs="SegoePro-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>Ecole de Droit</w:t>
                            </w:r>
                          </w:p>
                          <w:p w:rsidR="00673D44" w:rsidRPr="008754B1" w:rsidRDefault="00673D44" w:rsidP="00673D4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13"/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SegoePro-Light"/>
                                <w:i/>
                                <w:sz w:val="24"/>
                                <w:szCs w:val="24"/>
                              </w:rPr>
                              <w:t>2007-2008</w:t>
                            </w:r>
                            <w:r w:rsidRPr="008754B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 w:rsidRPr="008754B1"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4B1">
                              <w:rPr>
                                <w:rFonts w:ascii="Corbel" w:hAnsi="Corbel" w:cs="SegoePro-Light"/>
                                <w:color w:val="0070C0"/>
                                <w:sz w:val="24"/>
                                <w:szCs w:val="24"/>
                              </w:rPr>
                              <w:t>Baccalauréat Littéraire</w:t>
                            </w:r>
                            <w:r w:rsidRPr="008754B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 w:rsidRPr="008754B1"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4B1">
                              <w:rPr>
                                <w:rFonts w:ascii="Corbel" w:hAnsi="Corbel" w:cs="SegoePro-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Lycée Banville                              </w:t>
                            </w:r>
                            <w:r w:rsidRPr="008754B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 w:rsidRPr="008754B1">
                              <w:rPr>
                                <w:rFonts w:ascii="Corbel" w:hAnsi="Corbel" w:cs="SegoePro-Light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Espagnol renforcé et Grec ancien </w:t>
                            </w:r>
                          </w:p>
                          <w:p w:rsidR="00673D44" w:rsidRPr="008754B1" w:rsidRDefault="00673D44" w:rsidP="00673D4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13"/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SegoePro-Light"/>
                                <w:i/>
                                <w:sz w:val="24"/>
                                <w:szCs w:val="24"/>
                              </w:rPr>
                              <w:t xml:space="preserve">2005 </w:t>
                            </w:r>
                            <w:r w:rsidRPr="008754B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</w:t>
                            </w:r>
                            <w:r w:rsidRPr="008754B1"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4B1">
                              <w:rPr>
                                <w:rFonts w:ascii="Corbel" w:hAnsi="Corbel" w:cs="SegoePro-Light"/>
                                <w:color w:val="0070C0"/>
                                <w:sz w:val="24"/>
                                <w:szCs w:val="24"/>
                              </w:rPr>
                              <w:t xml:space="preserve">Diplôme certification Sapeurs-pompiers  </w:t>
                            </w:r>
                          </w:p>
                          <w:p w:rsidR="00673D44" w:rsidRDefault="00673D44" w:rsidP="00673D4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13"/>
                              <w:rPr>
                                <w:rFonts w:ascii="Corbel" w:hAnsi="Corbel"/>
                                <w:color w:val="279080"/>
                                <w:sz w:val="24"/>
                                <w:szCs w:val="24"/>
                              </w:rPr>
                            </w:pPr>
                          </w:p>
                          <w:p w:rsidR="00A627CE" w:rsidRPr="00A627CE" w:rsidRDefault="00A627CE" w:rsidP="00A627C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13" w:line="360" w:lineRule="auto"/>
                              <w:rPr>
                                <w:rFonts w:ascii="Corbel" w:hAnsi="Corbel"/>
                                <w:color w:val="279080"/>
                                <w:sz w:val="24"/>
                                <w:szCs w:val="24"/>
                              </w:rPr>
                            </w:pPr>
                          </w:p>
                          <w:p w:rsidR="00A627CE" w:rsidRPr="004B60AA" w:rsidRDefault="00A627CE" w:rsidP="00A627C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1" type="#_x0000_t202" style="position:absolute;margin-left:76.1pt;margin-top:166.7pt;width:354.8pt;height:179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" filled="f" stroked="f">
                <v:path arrowok="t"/>
                <v:textbox>
                  <w:txbxContent>
                    <w:p w:rsidR="003920C4" w:rsidRPr="008754B1" w:rsidRDefault="003920C4" w:rsidP="003920C4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rPr>
                          <w:rFonts w:ascii="Corbel" w:hAnsi="Corbel" w:cs="SegoePro-Light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SegoePro-Light"/>
                          <w:i/>
                          <w:sz w:val="24"/>
                          <w:szCs w:val="24"/>
                        </w:rPr>
                        <w:t>2014-2015</w:t>
                      </w:r>
                      <w:r w:rsidRPr="008754B1"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 w:rsidRPr="008754B1">
                        <w:rPr>
                          <w:rFonts w:ascii="Corbel" w:hAnsi="Corbel" w:cs="SegoePro-Bol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54B1">
                        <w:rPr>
                          <w:rFonts w:ascii="Corbel" w:hAnsi="Corbel" w:cs="SegoePro-Bold"/>
                          <w:bCs/>
                          <w:color w:val="0070C0"/>
                          <w:sz w:val="24"/>
                          <w:szCs w:val="24"/>
                        </w:rPr>
                        <w:t xml:space="preserve">DU Médiation </w:t>
                      </w:r>
                      <w:r w:rsidRPr="008754B1"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 w:rsidRPr="008754B1">
                        <w:rPr>
                          <w:rFonts w:ascii="Corbel" w:hAnsi="Corbel" w:cs="SegoePro-Bol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54B1">
                        <w:rPr>
                          <w:rFonts w:ascii="Corbel" w:hAnsi="Corbel" w:cs="SegoePro-Italic"/>
                          <w:iCs/>
                          <w:color w:val="404040" w:themeColor="text1" w:themeTint="BF"/>
                          <w:sz w:val="24"/>
                          <w:szCs w:val="24"/>
                        </w:rPr>
                        <w:t>Ecole de Droit UDA</w:t>
                      </w:r>
                    </w:p>
                    <w:p w:rsidR="003920C4" w:rsidRPr="003920C4" w:rsidRDefault="003920C4" w:rsidP="003920C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404040" w:themeColor="text1" w:themeTint="BF"/>
                        </w:rPr>
                      </w:pPr>
                      <w:r w:rsidRPr="008754B1">
                        <w:rPr>
                          <w:rFonts w:ascii="Corbel" w:hAnsi="Corbel" w:cs="SegoePro-Light"/>
                          <w:color w:val="404040" w:themeColor="text1" w:themeTint="BF"/>
                          <w:sz w:val="24"/>
                          <w:szCs w:val="24"/>
                        </w:rPr>
                        <w:t>Médiation des Organisations,</w:t>
                      </w:r>
                      <w:r>
                        <w:rPr>
                          <w:rFonts w:ascii="Corbel" w:hAnsi="Corbel" w:cs="SegoePro-Light"/>
                          <w:color w:val="404040" w:themeColor="text1" w:themeTint="BF"/>
                          <w:sz w:val="24"/>
                          <w:szCs w:val="24"/>
                        </w:rPr>
                        <w:t xml:space="preserve">  Mention AB</w:t>
                      </w:r>
                    </w:p>
                    <w:p w:rsidR="00533C46" w:rsidRPr="008754B1" w:rsidRDefault="00081341" w:rsidP="004B60A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SegoePro-Light"/>
                          <w:i/>
                          <w:sz w:val="24"/>
                          <w:szCs w:val="24"/>
                        </w:rPr>
                        <w:t>2014-2015</w:t>
                      </w:r>
                      <w:r w:rsidR="00533C46" w:rsidRPr="008754B1">
                        <w:rPr>
                          <w:rFonts w:ascii="Corbel" w:hAnsi="Corbel" w:cs="SegoePro-Bol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3C46" w:rsidRPr="008754B1"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 w:rsidR="00533C46" w:rsidRPr="008754B1">
                        <w:rPr>
                          <w:rFonts w:ascii="Corbel" w:hAnsi="Corbel" w:cs="SegoePro-Bol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54B1">
                        <w:rPr>
                          <w:rFonts w:ascii="Corbel" w:hAnsi="Corbel" w:cs="SegoePro-Bold"/>
                          <w:bCs/>
                          <w:color w:val="0070C0"/>
                          <w:sz w:val="24"/>
                          <w:szCs w:val="24"/>
                        </w:rPr>
                        <w:t>Master 1 Droit civil</w:t>
                      </w:r>
                      <w:r w:rsidR="00533C46" w:rsidRPr="008754B1">
                        <w:rPr>
                          <w:rFonts w:ascii="Corbel" w:hAnsi="Corbel" w:cs="SegoePro-Bold"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33C46" w:rsidRPr="008754B1"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 w:rsidR="00533C46" w:rsidRPr="008754B1">
                        <w:rPr>
                          <w:rFonts w:ascii="Corbel" w:hAnsi="Corbel" w:cs="SegoePro-Bol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54B1">
                        <w:rPr>
                          <w:rFonts w:ascii="Corbel" w:hAnsi="Corbel" w:cs="SegoePro-Italic"/>
                          <w:iCs/>
                          <w:color w:val="404040" w:themeColor="text1" w:themeTint="BF"/>
                          <w:sz w:val="24"/>
                          <w:szCs w:val="24"/>
                        </w:rPr>
                        <w:t>Ecole de Droit UDA</w:t>
                      </w:r>
                    </w:p>
                    <w:p w:rsidR="00673D44" w:rsidRPr="008754B1" w:rsidRDefault="00A627CE" w:rsidP="00673D44">
                      <w:pPr>
                        <w:pStyle w:val="Textedebulles"/>
                        <w:tabs>
                          <w:tab w:val="left" w:pos="850"/>
                        </w:tabs>
                        <w:spacing w:before="240" w:after="113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SegoePro-Light"/>
                          <w:i/>
                          <w:sz w:val="24"/>
                          <w:szCs w:val="24"/>
                        </w:rPr>
                        <w:t>2013-2014</w:t>
                      </w:r>
                      <w:r w:rsidRPr="008754B1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r w:rsidRPr="008754B1"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 w:rsidRPr="008754B1">
                        <w:rPr>
                          <w:rFonts w:ascii="Corbel" w:hAnsi="Corbel" w:cs="SegoePro-Light"/>
                          <w:color w:val="0070C0"/>
                          <w:sz w:val="24"/>
                          <w:szCs w:val="24"/>
                        </w:rPr>
                        <w:t xml:space="preserve">Licence Droit </w:t>
                      </w:r>
                      <w:r w:rsidR="00673D44" w:rsidRPr="008754B1">
                        <w:rPr>
                          <w:rFonts w:ascii="Corbel" w:hAnsi="Corbel" w:cs="SegoePro-Light"/>
                          <w:color w:val="0070C0"/>
                          <w:sz w:val="24"/>
                          <w:szCs w:val="24"/>
                        </w:rPr>
                        <w:t>Privé</w:t>
                      </w:r>
                      <w:r w:rsidRPr="008754B1"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 w:rsidR="00673D44" w:rsidRPr="008754B1"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 xml:space="preserve"> </w:t>
                      </w:r>
                      <w:r w:rsidR="00673D44" w:rsidRPr="008754B1">
                        <w:rPr>
                          <w:rFonts w:ascii="Corbel" w:hAnsi="Corbel" w:cs="SegoePro-Light"/>
                          <w:color w:val="404040" w:themeColor="text1" w:themeTint="BF"/>
                          <w:sz w:val="24"/>
                          <w:szCs w:val="24"/>
                        </w:rPr>
                        <w:t>Ecole de Droit</w:t>
                      </w:r>
                    </w:p>
                    <w:p w:rsidR="00673D44" w:rsidRPr="008754B1" w:rsidRDefault="00673D44" w:rsidP="00673D44">
                      <w:pPr>
                        <w:pStyle w:val="Textedebulles"/>
                        <w:tabs>
                          <w:tab w:val="left" w:pos="850"/>
                        </w:tabs>
                        <w:spacing w:before="240" w:after="113"/>
                        <w:rPr>
                          <w:rFonts w:ascii="Corbel" w:hAnsi="Corbel" w:cs="SegoePro-Light"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SegoePro-Light"/>
                          <w:i/>
                          <w:sz w:val="24"/>
                          <w:szCs w:val="24"/>
                        </w:rPr>
                        <w:t>2007-2008</w:t>
                      </w:r>
                      <w:r w:rsidRPr="008754B1"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 w:rsidRPr="008754B1"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 xml:space="preserve"> </w:t>
                      </w:r>
                      <w:r w:rsidRPr="008754B1">
                        <w:rPr>
                          <w:rFonts w:ascii="Corbel" w:hAnsi="Corbel" w:cs="SegoePro-Light"/>
                          <w:color w:val="0070C0"/>
                          <w:sz w:val="24"/>
                          <w:szCs w:val="24"/>
                        </w:rPr>
                        <w:t>Baccalauréat Littéraire</w:t>
                      </w:r>
                      <w:r w:rsidRPr="008754B1"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 w:rsidRPr="008754B1"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 xml:space="preserve"> </w:t>
                      </w:r>
                      <w:r w:rsidRPr="008754B1">
                        <w:rPr>
                          <w:rFonts w:ascii="Corbel" w:hAnsi="Corbel" w:cs="SegoePro-Light"/>
                          <w:color w:val="404040" w:themeColor="text1" w:themeTint="BF"/>
                          <w:sz w:val="24"/>
                          <w:szCs w:val="24"/>
                        </w:rPr>
                        <w:t xml:space="preserve">Lycée Banville                              </w:t>
                      </w:r>
                      <w:r w:rsidRPr="008754B1"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 w:rsidRPr="008754B1">
                        <w:rPr>
                          <w:rFonts w:ascii="Corbel" w:hAnsi="Corbel" w:cs="SegoePro-Light"/>
                          <w:color w:val="404040" w:themeColor="text1" w:themeTint="BF"/>
                          <w:sz w:val="24"/>
                          <w:szCs w:val="24"/>
                        </w:rPr>
                        <w:t xml:space="preserve">Espagnol renforcé et Grec ancien </w:t>
                      </w:r>
                    </w:p>
                    <w:p w:rsidR="00673D44" w:rsidRPr="008754B1" w:rsidRDefault="00673D44" w:rsidP="00673D44">
                      <w:pPr>
                        <w:pStyle w:val="Textedebulles"/>
                        <w:tabs>
                          <w:tab w:val="left" w:pos="850"/>
                        </w:tabs>
                        <w:spacing w:before="240" w:after="113"/>
                        <w:rPr>
                          <w:rFonts w:ascii="Corbel" w:hAnsi="Corbel" w:cs="SegoePro-Light"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SegoePro-Light"/>
                          <w:i/>
                          <w:sz w:val="24"/>
                          <w:szCs w:val="24"/>
                        </w:rPr>
                        <w:t xml:space="preserve">2005 </w:t>
                      </w:r>
                      <w:r w:rsidRPr="008754B1">
                        <w:rPr>
                          <w:rFonts w:ascii="Wingdings" w:hAnsi="Wingdings"/>
                          <w:sz w:val="24"/>
                          <w:szCs w:val="24"/>
                        </w:rPr>
                        <w:t></w:t>
                      </w:r>
                      <w:r w:rsidRPr="008754B1"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 xml:space="preserve"> </w:t>
                      </w:r>
                      <w:r w:rsidRPr="008754B1">
                        <w:rPr>
                          <w:rFonts w:ascii="Corbel" w:hAnsi="Corbel" w:cs="SegoePro-Light"/>
                          <w:color w:val="0070C0"/>
                          <w:sz w:val="24"/>
                          <w:szCs w:val="24"/>
                        </w:rPr>
                        <w:t xml:space="preserve">Diplôme certification Sapeurs-pompiers  </w:t>
                      </w:r>
                    </w:p>
                    <w:p w:rsidR="00673D44" w:rsidRDefault="00673D44" w:rsidP="00673D44">
                      <w:pPr>
                        <w:pStyle w:val="Textedebulles"/>
                        <w:tabs>
                          <w:tab w:val="left" w:pos="850"/>
                        </w:tabs>
                        <w:spacing w:before="240" w:after="113"/>
                        <w:rPr>
                          <w:rFonts w:ascii="Corbel" w:hAnsi="Corbel"/>
                          <w:color w:val="279080"/>
                          <w:sz w:val="24"/>
                          <w:szCs w:val="24"/>
                        </w:rPr>
                      </w:pPr>
                    </w:p>
                    <w:p w:rsidR="00A627CE" w:rsidRPr="00A627CE" w:rsidRDefault="00A627CE" w:rsidP="00A627CE">
                      <w:pPr>
                        <w:pStyle w:val="Textedebulles"/>
                        <w:tabs>
                          <w:tab w:val="left" w:pos="850"/>
                        </w:tabs>
                        <w:spacing w:before="240" w:after="113" w:line="360" w:lineRule="auto"/>
                        <w:rPr>
                          <w:rFonts w:ascii="Corbel" w:hAnsi="Corbel"/>
                          <w:color w:val="279080"/>
                          <w:sz w:val="24"/>
                          <w:szCs w:val="24"/>
                        </w:rPr>
                      </w:pPr>
                    </w:p>
                    <w:p w:rsidR="00A627CE" w:rsidRPr="004B60AA" w:rsidRDefault="00A627CE" w:rsidP="00A627CE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843280</wp:posOffset>
                </wp:positionV>
                <wp:extent cx="4505325" cy="1035685"/>
                <wp:effectExtent l="0" t="0" r="0" b="0"/>
                <wp:wrapSquare wrapText="bothSides"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33C46" w:rsidRPr="008754B1" w:rsidRDefault="002D41E7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SegoePro-Light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2012-2015 </w:t>
                            </w:r>
                            <w:r w:rsidR="00533C46" w:rsidRPr="008754B1">
                              <w:rPr>
                                <w:rFonts w:ascii="Corbel" w:hAnsi="Corbel" w:cs="SegoePro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8754B1">
                              <w:rPr>
                                <w:rFonts w:ascii="Wingdings" w:hAnsi="Wingding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</w:t>
                            </w:r>
                            <w:r w:rsidRPr="008754B1">
                              <w:rPr>
                                <w:rFonts w:ascii="Corbel" w:hAnsi="Corbel" w:cs="SegoePro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Lycée Sidoine Apollinaire</w:t>
                            </w:r>
                            <w:r w:rsidR="00533C46" w:rsidRPr="008754B1">
                              <w:rPr>
                                <w:rFonts w:ascii="Corbel" w:hAnsi="Corbel" w:cs="SegoePro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8754B1">
                              <w:rPr>
                                <w:rFonts w:ascii="Wingdings" w:hAnsi="Wingding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8754B1">
                              <w:rPr>
                                <w:rFonts w:ascii="Corbel" w:hAnsi="Corbel" w:cs="SegoePro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54B1">
                              <w:rPr>
                                <w:rFonts w:ascii="Corbel" w:hAnsi="Corbel" w:cs="SegoePro-Italic"/>
                                <w:b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Assistant d’Education</w:t>
                            </w:r>
                          </w:p>
                          <w:p w:rsidR="00533C46" w:rsidRPr="008754B1" w:rsidRDefault="002D41E7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Corbel"/>
                                <w:color w:val="404040" w:themeColor="text1" w:themeTint="BF"/>
                                <w:sz w:val="24"/>
                                <w:szCs w:val="24"/>
                              </w:rPr>
                              <w:t>Surveillance des élèves en internat</w:t>
                            </w:r>
                          </w:p>
                          <w:p w:rsidR="00533C46" w:rsidRPr="008754B1" w:rsidRDefault="002D41E7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Corbel"/>
                                <w:color w:val="404040" w:themeColor="text1" w:themeTint="BF"/>
                                <w:sz w:val="24"/>
                                <w:szCs w:val="24"/>
                              </w:rPr>
                              <w:t>Tâches administratives diverses</w:t>
                            </w:r>
                          </w:p>
                          <w:p w:rsidR="00533C46" w:rsidRPr="008754B1" w:rsidRDefault="002D41E7" w:rsidP="00791F2D">
                            <w:pPr>
                              <w:pStyle w:val="Textedebulles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754B1">
                              <w:rPr>
                                <w:rFonts w:ascii="Corbel" w:hAnsi="Corbel" w:cs="Corbel"/>
                                <w:color w:val="404040" w:themeColor="text1" w:themeTint="BF"/>
                                <w:sz w:val="24"/>
                                <w:szCs w:val="24"/>
                              </w:rPr>
                              <w:t>Aides aux devoirs</w:t>
                            </w:r>
                          </w:p>
                          <w:p w:rsidR="00533C46" w:rsidRPr="004B60AA" w:rsidRDefault="00533C46" w:rsidP="003920C4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ind w:left="170"/>
                              <w:textAlignment w:val="center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3" o:spid="_x0000_s1042" type="#_x0000_t202" style="position:absolute;margin-left:93.4pt;margin-top:66.4pt;width:354.75pt;height:8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" filled="f" stroked="f">
                <v:path arrowok="t"/>
                <v:textbox>
                  <w:txbxContent>
                    <w:p w:rsidR="00533C46" w:rsidRPr="008754B1" w:rsidRDefault="002D41E7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0070C0"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SegoePro-Light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2012-2015 </w:t>
                      </w:r>
                      <w:r w:rsidR="00533C46" w:rsidRPr="008754B1">
                        <w:rPr>
                          <w:rFonts w:ascii="Corbel" w:hAnsi="Corbel" w:cs="SegoePro-Bold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33C46" w:rsidRPr="008754B1">
                        <w:rPr>
                          <w:rFonts w:ascii="Wingdings" w:hAnsi="Wingdings"/>
                          <w:b/>
                          <w:color w:val="0070C0"/>
                          <w:sz w:val="24"/>
                          <w:szCs w:val="24"/>
                        </w:rPr>
                        <w:t></w:t>
                      </w:r>
                      <w:r w:rsidRPr="008754B1">
                        <w:rPr>
                          <w:rFonts w:ascii="Corbel" w:hAnsi="Corbel" w:cs="SegoePro-Bold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Lycée Sidoine Apollinaire</w:t>
                      </w:r>
                      <w:r w:rsidR="00533C46" w:rsidRPr="008754B1">
                        <w:rPr>
                          <w:rFonts w:ascii="Corbel" w:hAnsi="Corbel" w:cs="SegoePro-Bold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33C46" w:rsidRPr="008754B1">
                        <w:rPr>
                          <w:rFonts w:ascii="Wingdings" w:hAnsi="Wingdings"/>
                          <w:b/>
                          <w:color w:val="0070C0"/>
                          <w:sz w:val="24"/>
                          <w:szCs w:val="24"/>
                        </w:rPr>
                        <w:t></w:t>
                      </w:r>
                      <w:r w:rsidR="00533C46" w:rsidRPr="008754B1">
                        <w:rPr>
                          <w:rFonts w:ascii="Corbel" w:hAnsi="Corbel" w:cs="SegoePro-Bold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8754B1">
                        <w:rPr>
                          <w:rFonts w:ascii="Corbel" w:hAnsi="Corbel" w:cs="SegoePro-Italic"/>
                          <w:b/>
                          <w:iCs/>
                          <w:color w:val="0070C0"/>
                          <w:sz w:val="24"/>
                          <w:szCs w:val="24"/>
                        </w:rPr>
                        <w:t>Assistant d’Education</w:t>
                      </w:r>
                    </w:p>
                    <w:p w:rsidR="00533C46" w:rsidRPr="008754B1" w:rsidRDefault="002D41E7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Corbel"/>
                          <w:color w:val="404040" w:themeColor="text1" w:themeTint="BF"/>
                          <w:sz w:val="24"/>
                          <w:szCs w:val="24"/>
                        </w:rPr>
                        <w:t>Surveillance des élèves en internat</w:t>
                      </w:r>
                    </w:p>
                    <w:p w:rsidR="00533C46" w:rsidRPr="008754B1" w:rsidRDefault="002D41E7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Corbel"/>
                          <w:color w:val="404040" w:themeColor="text1" w:themeTint="BF"/>
                          <w:sz w:val="24"/>
                          <w:szCs w:val="24"/>
                        </w:rPr>
                        <w:t>Tâches administratives diverses</w:t>
                      </w:r>
                    </w:p>
                    <w:p w:rsidR="00533C46" w:rsidRPr="008754B1" w:rsidRDefault="002D41E7" w:rsidP="00791F2D">
                      <w:pPr>
                        <w:pStyle w:val="Textedebulles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754B1">
                        <w:rPr>
                          <w:rFonts w:ascii="Corbel" w:hAnsi="Corbel" w:cs="Corbel"/>
                          <w:color w:val="404040" w:themeColor="text1" w:themeTint="BF"/>
                          <w:sz w:val="24"/>
                          <w:szCs w:val="24"/>
                        </w:rPr>
                        <w:t>Aides aux devoirs</w:t>
                      </w:r>
                    </w:p>
                    <w:p w:rsidR="00533C46" w:rsidRPr="004B60AA" w:rsidRDefault="00533C46" w:rsidP="003920C4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ind w:left="170"/>
                        <w:textAlignment w:val="center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861059</wp:posOffset>
                </wp:positionH>
                <wp:positionV relativeFrom="paragraph">
                  <wp:posOffset>50800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01AA0" id="Connecteur droit 90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7.8pt,4pt" to="67.8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" strokecolor="white [3212]" strokeweight="6pt">
                <v:stroke dashstyle="1 1" endcap="round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934720</wp:posOffset>
                </wp:positionV>
                <wp:extent cx="1459865" cy="5876925"/>
                <wp:effectExtent l="0" t="0" r="0" b="9525"/>
                <wp:wrapThrough wrapText="bothSides">
                  <wp:wrapPolygon edited="0">
                    <wp:start x="564" y="0"/>
                    <wp:lineTo x="564" y="21565"/>
                    <wp:lineTo x="20576" y="21565"/>
                    <wp:lineTo x="20576" y="0"/>
                    <wp:lineTo x="564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865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8131F3" w:rsidRDefault="007A0E26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</w:rPr>
                              <w:t>3</w:t>
                            </w:r>
                            <w:r w:rsidR="00533C46"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</w:rPr>
                              <w:t>Avenue des Paulines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</w:rPr>
                              <w:br/>
                              <w:t xml:space="preserve">63000 Clermont-Ferrand 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</w:rPr>
                              <w:t xml:space="preserve">Tél.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</w:rPr>
                              <w:br/>
                            </w:r>
                            <w:r w:rsidR="007A0E2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</w:rPr>
                              <w:t>07 77 79 00 31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</w:rPr>
                              <w:t xml:space="preserve">Email </w:t>
                            </w:r>
                            <w:hyperlink r:id="rId22" w:history="1">
                              <w:r w:rsidR="007A0E26" w:rsidRPr="00B7525C">
                                <w:rPr>
                                  <w:rStyle w:val="Lienhypertexte"/>
                                  <w:rFonts w:ascii="Corbel" w:hAnsi="Corbel" w:cs="SegoePro-Light"/>
                                  <w:b/>
                                  <w:szCs w:val="20"/>
                                </w:rPr>
                                <w:t>aubordes1@hotmail.fr</w:t>
                              </w:r>
                            </w:hyperlink>
                          </w:p>
                          <w:p w:rsidR="008754B1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</w:rPr>
                              <w:t>Né</w:t>
                            </w:r>
                            <w:r w:rsidR="008754B1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</w:rPr>
                              <w:t>e</w:t>
                            </w: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le </w:t>
                            </w:r>
                            <w:r w:rsidR="008754B1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09/08/1990</w:t>
                            </w:r>
                          </w:p>
                          <w:p w:rsidR="00533C46" w:rsidRPr="008131F3" w:rsidRDefault="008754B1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24 </w:t>
                            </w:r>
                            <w:r w:rsidR="00533C46"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ans</w:t>
                            </w:r>
                          </w:p>
                          <w:p w:rsidR="00533C46" w:rsidRDefault="008754B1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</w:rPr>
                              <w:t>Développer mes compétences en médiation</w:t>
                            </w:r>
                          </w:p>
                          <w:p w:rsidR="008754B1" w:rsidRPr="008131F3" w:rsidRDefault="008754B1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</w:rPr>
                              <w:t>Mettre à profit mes compétences juridiques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3" type="#_x0000_t202" style="position:absolute;margin-left:-57.35pt;margin-top:73.6pt;width:114.95pt;height:46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" filled="f" stroked="f">
                <v:path arrowok="t"/>
                <v:textbox>
                  <w:txbxContent>
                    <w:p w:rsidR="00533C46" w:rsidRPr="008131F3" w:rsidRDefault="007A0E26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</w:rPr>
                        <w:t>3</w:t>
                      </w:r>
                      <w:r w:rsidR="00533C46"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</w:rPr>
                        <w:t xml:space="preserve">, </w:t>
                      </w: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</w:rPr>
                        <w:t>Avenue des Paulines</w:t>
                      </w: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</w:rPr>
                        <w:br/>
                        <w:t xml:space="preserve">63000 Clermont-Ferrand 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</w:rPr>
                        <w:t xml:space="preserve">Tél.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</w:rPr>
                        <w:br/>
                      </w:r>
                      <w:r w:rsidR="007A0E26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</w:rPr>
                        <w:t>07 77 79 00 31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</w:rPr>
                        <w:t xml:space="preserve">Email </w:t>
                      </w:r>
                      <w:hyperlink r:id="rId23" w:history="1">
                        <w:r w:rsidR="007A0E26" w:rsidRPr="00B7525C">
                          <w:rPr>
                            <w:rStyle w:val="Lienhypertexte"/>
                            <w:rFonts w:ascii="Corbel" w:hAnsi="Corbel" w:cs="SegoePro-Light"/>
                            <w:b/>
                            <w:szCs w:val="20"/>
                          </w:rPr>
                          <w:t>aubordes1@hotmail.fr</w:t>
                        </w:r>
                      </w:hyperlink>
                    </w:p>
                    <w:p w:rsidR="008754B1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</w:rPr>
                        <w:t>Né</w:t>
                      </w:r>
                      <w:r w:rsidR="008754B1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</w:rPr>
                        <w:t>e</w:t>
                      </w: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</w:rPr>
                        <w:t xml:space="preserve"> le </w:t>
                      </w:r>
                      <w:r w:rsidR="008754B1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</w:rPr>
                        <w:t>09/08/1990</w:t>
                      </w:r>
                    </w:p>
                    <w:p w:rsidR="00533C46" w:rsidRPr="008131F3" w:rsidRDefault="008754B1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24 </w:t>
                      </w:r>
                      <w:r w:rsidR="00533C46"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</w:rPr>
                        <w:t>ans</w:t>
                      </w:r>
                    </w:p>
                    <w:p w:rsidR="00533C46" w:rsidRDefault="008754B1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Cs w:val="20"/>
                        </w:rPr>
                        <w:t>Développer mes compétences en médiation</w:t>
                      </w:r>
                    </w:p>
                    <w:p w:rsidR="008754B1" w:rsidRPr="008131F3" w:rsidRDefault="008754B1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Cs w:val="20"/>
                        </w:rPr>
                        <w:t>Mettre à profit mes compétences juridiques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627CE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D2" w:rsidRDefault="000D4ED2" w:rsidP="00B51FFB">
      <w:r>
        <w:separator/>
      </w:r>
    </w:p>
  </w:endnote>
  <w:endnote w:type="continuationSeparator" w:id="0">
    <w:p w:rsidR="000D4ED2" w:rsidRDefault="000D4ED2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D2" w:rsidRDefault="000D4ED2" w:rsidP="00B51FFB">
      <w:r>
        <w:separator/>
      </w:r>
    </w:p>
  </w:footnote>
  <w:footnote w:type="continuationSeparator" w:id="0">
    <w:p w:rsidR="000D4ED2" w:rsidRDefault="000D4ED2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7"/>
    <w:rsid w:val="00081341"/>
    <w:rsid w:val="000D4ED2"/>
    <w:rsid w:val="000E5A1F"/>
    <w:rsid w:val="00123878"/>
    <w:rsid w:val="001B01AB"/>
    <w:rsid w:val="001B55A0"/>
    <w:rsid w:val="002303A4"/>
    <w:rsid w:val="002319E2"/>
    <w:rsid w:val="00260D98"/>
    <w:rsid w:val="002D41E7"/>
    <w:rsid w:val="0030647D"/>
    <w:rsid w:val="003615FE"/>
    <w:rsid w:val="00380ED0"/>
    <w:rsid w:val="003920C4"/>
    <w:rsid w:val="003D445D"/>
    <w:rsid w:val="004228E2"/>
    <w:rsid w:val="00427934"/>
    <w:rsid w:val="0043288E"/>
    <w:rsid w:val="00446CB6"/>
    <w:rsid w:val="004B60AA"/>
    <w:rsid w:val="00533C46"/>
    <w:rsid w:val="005830DE"/>
    <w:rsid w:val="00633762"/>
    <w:rsid w:val="006438D5"/>
    <w:rsid w:val="00673D44"/>
    <w:rsid w:val="006F72F0"/>
    <w:rsid w:val="0075570E"/>
    <w:rsid w:val="00773A5E"/>
    <w:rsid w:val="00791F2D"/>
    <w:rsid w:val="007A0E26"/>
    <w:rsid w:val="0080141F"/>
    <w:rsid w:val="008131F3"/>
    <w:rsid w:val="008424FA"/>
    <w:rsid w:val="008754B1"/>
    <w:rsid w:val="008A791E"/>
    <w:rsid w:val="00945931"/>
    <w:rsid w:val="00A4216F"/>
    <w:rsid w:val="00A627CE"/>
    <w:rsid w:val="00A66BFE"/>
    <w:rsid w:val="00AA6C16"/>
    <w:rsid w:val="00AD675C"/>
    <w:rsid w:val="00AF7C19"/>
    <w:rsid w:val="00B47022"/>
    <w:rsid w:val="00B51FFB"/>
    <w:rsid w:val="00BB64C5"/>
    <w:rsid w:val="00BC5ADF"/>
    <w:rsid w:val="00BE5C04"/>
    <w:rsid w:val="00C01296"/>
    <w:rsid w:val="00CE06E8"/>
    <w:rsid w:val="00D326EE"/>
    <w:rsid w:val="00D8598A"/>
    <w:rsid w:val="00D873DD"/>
    <w:rsid w:val="00DA3FB9"/>
    <w:rsid w:val="00DB50E0"/>
    <w:rsid w:val="00DB6A41"/>
    <w:rsid w:val="00DC5877"/>
    <w:rsid w:val="00E163BD"/>
    <w:rsid w:val="00E27B5B"/>
    <w:rsid w:val="00E76932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mailto:aubordes1@hotmail.fr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aubordes1@hotmail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x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AFFE6-A44B-436D-ADCB-F3DD18E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creator/>
  <cp:lastModifiedBy/>
  <cp:revision>1</cp:revision>
  <dcterms:created xsi:type="dcterms:W3CDTF">2015-07-22T14:08:00Z</dcterms:created>
  <dcterms:modified xsi:type="dcterms:W3CDTF">2015-07-22T14:08:00Z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