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F1" w:rsidRPr="00652445" w:rsidRDefault="00F372F1" w:rsidP="00652445">
      <w:pPr>
        <w:tabs>
          <w:tab w:val="left" w:pos="595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>Monsieur (Madame) NOM Prénom</w:t>
      </w:r>
      <w:r w:rsidRPr="00652445">
        <w:rPr>
          <w:rFonts w:ascii="Arial" w:hAnsi="Arial" w:cs="Arial"/>
          <w:sz w:val="24"/>
          <w:szCs w:val="24"/>
        </w:rPr>
        <w:tab/>
        <w:t>Paris, le JJ janvier 2016</w:t>
      </w:r>
    </w:p>
    <w:p w:rsidR="00F372F1" w:rsidRPr="00652445" w:rsidRDefault="00F372F1" w:rsidP="00652445">
      <w:pPr>
        <w:tabs>
          <w:tab w:val="left" w:pos="595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>Adresse</w:t>
      </w:r>
    </w:p>
    <w:p w:rsidR="00F372F1" w:rsidRPr="00652445" w:rsidRDefault="00F372F1" w:rsidP="00652445">
      <w:pPr>
        <w:tabs>
          <w:tab w:val="left" w:pos="595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>CP VILLE</w:t>
      </w:r>
    </w:p>
    <w:p w:rsidR="00F372F1" w:rsidRPr="00652445" w:rsidRDefault="00F372F1" w:rsidP="00465DD7">
      <w:pPr>
        <w:tabs>
          <w:tab w:val="left" w:pos="5387"/>
          <w:tab w:val="left" w:pos="5954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ab/>
        <w:t>A</w:t>
      </w:r>
      <w:r w:rsidRPr="00652445">
        <w:rPr>
          <w:rFonts w:ascii="Arial" w:hAnsi="Arial" w:cs="Arial"/>
          <w:sz w:val="24"/>
          <w:szCs w:val="24"/>
        </w:rPr>
        <w:tab/>
        <w:t xml:space="preserve">Monsieur </w:t>
      </w:r>
      <w:r>
        <w:rPr>
          <w:rFonts w:ascii="Arial" w:hAnsi="Arial" w:cs="Arial"/>
          <w:sz w:val="24"/>
          <w:szCs w:val="24"/>
        </w:rPr>
        <w:t>le Directeur Général Adjoint des ressources humaines</w:t>
      </w:r>
    </w:p>
    <w:p w:rsidR="00F372F1" w:rsidRPr="00652445" w:rsidRDefault="00F372F1" w:rsidP="00652445">
      <w:pPr>
        <w:tabs>
          <w:tab w:val="left" w:pos="4536"/>
          <w:tab w:val="left" w:pos="595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ab/>
      </w:r>
      <w:r w:rsidRPr="00652445">
        <w:rPr>
          <w:rFonts w:ascii="Arial" w:hAnsi="Arial" w:cs="Arial"/>
          <w:sz w:val="24"/>
          <w:szCs w:val="24"/>
        </w:rPr>
        <w:tab/>
        <w:t>CCIR Paris – Ile-de-France</w:t>
      </w:r>
    </w:p>
    <w:p w:rsidR="00F372F1" w:rsidRPr="00652445" w:rsidRDefault="00F372F1" w:rsidP="00652445">
      <w:pPr>
        <w:tabs>
          <w:tab w:val="left" w:pos="4536"/>
          <w:tab w:val="left" w:pos="595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ab/>
      </w:r>
      <w:r w:rsidRPr="00652445">
        <w:rPr>
          <w:rFonts w:ascii="Arial" w:hAnsi="Arial" w:cs="Arial"/>
          <w:sz w:val="24"/>
          <w:szCs w:val="24"/>
        </w:rPr>
        <w:tab/>
        <w:t>27 avenue de Friedland</w:t>
      </w:r>
    </w:p>
    <w:p w:rsidR="00F372F1" w:rsidRPr="00652445" w:rsidRDefault="00F372F1" w:rsidP="00652445">
      <w:pPr>
        <w:tabs>
          <w:tab w:val="left" w:pos="4536"/>
          <w:tab w:val="left" w:pos="595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ab/>
      </w:r>
      <w:r w:rsidRPr="00652445">
        <w:rPr>
          <w:rFonts w:ascii="Arial" w:hAnsi="Arial" w:cs="Arial"/>
          <w:sz w:val="24"/>
          <w:szCs w:val="24"/>
        </w:rPr>
        <w:tab/>
        <w:t>75008 PARIS</w:t>
      </w:r>
    </w:p>
    <w:p w:rsidR="00F372F1" w:rsidRPr="00652445" w:rsidRDefault="00F372F1" w:rsidP="00652445">
      <w:pPr>
        <w:tabs>
          <w:tab w:val="left" w:pos="4536"/>
          <w:tab w:val="left" w:pos="6237"/>
          <w:tab w:val="left" w:pos="6804"/>
        </w:tabs>
        <w:spacing w:before="480" w:after="0" w:line="360" w:lineRule="auto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 xml:space="preserve">Objet : </w:t>
      </w:r>
      <w:r>
        <w:rPr>
          <w:rFonts w:ascii="Arial" w:hAnsi="Arial" w:cs="Arial"/>
          <w:sz w:val="24"/>
          <w:szCs w:val="24"/>
        </w:rPr>
        <w:t>Notification de</w:t>
      </w:r>
      <w:r w:rsidRPr="00652445">
        <w:rPr>
          <w:rFonts w:ascii="Arial" w:hAnsi="Arial" w:cs="Arial"/>
          <w:sz w:val="24"/>
          <w:szCs w:val="24"/>
        </w:rPr>
        <w:t xml:space="preserve"> classification</w:t>
      </w:r>
      <w:r>
        <w:rPr>
          <w:rFonts w:ascii="Arial" w:hAnsi="Arial" w:cs="Arial"/>
          <w:sz w:val="24"/>
          <w:szCs w:val="24"/>
        </w:rPr>
        <w:t>.</w:t>
      </w:r>
    </w:p>
    <w:p w:rsidR="00F372F1" w:rsidRPr="00652445" w:rsidRDefault="00F372F1" w:rsidP="00652445">
      <w:pPr>
        <w:tabs>
          <w:tab w:val="left" w:pos="4536"/>
          <w:tab w:val="left" w:pos="6237"/>
          <w:tab w:val="left" w:pos="6804"/>
        </w:tabs>
        <w:spacing w:before="480" w:after="240" w:line="360" w:lineRule="auto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>Monsieur le</w:t>
      </w:r>
      <w:r>
        <w:rPr>
          <w:rFonts w:ascii="Arial" w:hAnsi="Arial" w:cs="Arial"/>
          <w:sz w:val="24"/>
          <w:szCs w:val="24"/>
        </w:rPr>
        <w:t xml:space="preserve"> directeur</w:t>
      </w:r>
      <w:r w:rsidRPr="00652445">
        <w:rPr>
          <w:rFonts w:ascii="Arial" w:hAnsi="Arial" w:cs="Arial"/>
          <w:sz w:val="24"/>
          <w:szCs w:val="24"/>
        </w:rPr>
        <w:t>,</w:t>
      </w:r>
    </w:p>
    <w:p w:rsidR="00F372F1" w:rsidRPr="00652445" w:rsidRDefault="00F372F1" w:rsidP="00652445">
      <w:pPr>
        <w:tabs>
          <w:tab w:val="left" w:pos="567"/>
          <w:tab w:val="left" w:pos="4536"/>
          <w:tab w:val="left" w:pos="6237"/>
          <w:tab w:val="left" w:pos="680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ab/>
        <w:t>J’ai bien reçu en date du __________, le courrier relatif à ma classification dans la nouvelle grille des emplois de la CCIR Paris – Ile-de-France.</w:t>
      </w:r>
    </w:p>
    <w:p w:rsidR="00F372F1" w:rsidRPr="00652445" w:rsidRDefault="00F372F1" w:rsidP="00873500">
      <w:pPr>
        <w:tabs>
          <w:tab w:val="left" w:pos="567"/>
          <w:tab w:val="left" w:leader="underscore" w:pos="4536"/>
          <w:tab w:val="left" w:pos="6521"/>
          <w:tab w:val="left" w:pos="680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52445">
        <w:rPr>
          <w:rFonts w:ascii="Arial" w:hAnsi="Arial" w:cs="Arial"/>
          <w:sz w:val="24"/>
          <w:szCs w:val="24"/>
        </w:rPr>
        <w:t>Je suis entré(e) à la CCI de __________</w:t>
      </w:r>
      <w:r>
        <w:rPr>
          <w:rFonts w:ascii="Arial" w:hAnsi="Arial" w:cs="Arial"/>
          <w:sz w:val="24"/>
          <w:szCs w:val="24"/>
        </w:rPr>
        <w:t xml:space="preserve">, </w:t>
      </w:r>
      <w:r w:rsidRPr="00652445">
        <w:rPr>
          <w:rFonts w:ascii="Arial" w:hAnsi="Arial" w:cs="Arial"/>
          <w:sz w:val="24"/>
          <w:szCs w:val="24"/>
        </w:rPr>
        <w:t>en qualité de __________, au grade et à l’échelon __________</w:t>
      </w:r>
      <w:r>
        <w:rPr>
          <w:rFonts w:ascii="Arial" w:hAnsi="Arial" w:cs="Arial"/>
          <w:sz w:val="24"/>
          <w:szCs w:val="24"/>
        </w:rPr>
        <w:t>,</w:t>
      </w:r>
      <w:r w:rsidRPr="00652445">
        <w:rPr>
          <w:rFonts w:ascii="Arial" w:hAnsi="Arial" w:cs="Arial"/>
          <w:sz w:val="24"/>
          <w:szCs w:val="24"/>
        </w:rPr>
        <w:t xml:space="preserve"> de l’ancienne grille de postes, ce qui me donne aujourd’hui une expérience de __________ années.</w:t>
      </w:r>
    </w:p>
    <w:p w:rsidR="00F372F1" w:rsidRPr="00652445" w:rsidRDefault="00F372F1" w:rsidP="00873500">
      <w:pPr>
        <w:tabs>
          <w:tab w:val="left" w:pos="567"/>
          <w:tab w:val="left" w:pos="4536"/>
          <w:tab w:val="left" w:pos="6237"/>
          <w:tab w:val="left" w:pos="680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ab/>
        <w:t>J’exerce, au sein de mon poste actuel, les missions suivantes :</w:t>
      </w:r>
    </w:p>
    <w:p w:rsidR="00F372F1" w:rsidRPr="00652445" w:rsidRDefault="00F372F1" w:rsidP="00652445">
      <w:pPr>
        <w:pStyle w:val="ListParagraph"/>
        <w:numPr>
          <w:ilvl w:val="0"/>
          <w:numId w:val="2"/>
        </w:numPr>
        <w:tabs>
          <w:tab w:val="left" w:pos="4536"/>
          <w:tab w:val="left" w:pos="6237"/>
          <w:tab w:val="left" w:pos="6804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> ;</w:t>
      </w:r>
    </w:p>
    <w:p w:rsidR="00F372F1" w:rsidRPr="00652445" w:rsidRDefault="00F372F1" w:rsidP="00652445">
      <w:pPr>
        <w:pStyle w:val="ListParagraph"/>
        <w:numPr>
          <w:ilvl w:val="0"/>
          <w:numId w:val="2"/>
        </w:numPr>
        <w:tabs>
          <w:tab w:val="left" w:pos="4536"/>
          <w:tab w:val="left" w:pos="6237"/>
          <w:tab w:val="left" w:pos="6804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> ;</w:t>
      </w:r>
    </w:p>
    <w:p w:rsidR="00F372F1" w:rsidRPr="00652445" w:rsidRDefault="00F372F1" w:rsidP="007E3861">
      <w:pPr>
        <w:pStyle w:val="ListParagraph"/>
        <w:numPr>
          <w:ilvl w:val="0"/>
          <w:numId w:val="2"/>
        </w:numPr>
        <w:tabs>
          <w:tab w:val="left" w:pos="4536"/>
          <w:tab w:val="left" w:pos="6237"/>
          <w:tab w:val="left" w:pos="6804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> ;</w:t>
      </w:r>
    </w:p>
    <w:p w:rsidR="00F372F1" w:rsidRPr="00652445" w:rsidRDefault="00F372F1" w:rsidP="00873500">
      <w:pPr>
        <w:tabs>
          <w:tab w:val="left" w:pos="4536"/>
          <w:tab w:val="left" w:pos="6237"/>
          <w:tab w:val="left" w:pos="6804"/>
        </w:tabs>
        <w:spacing w:before="120"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>Au-delà de ces missions, j’ai la charge et la gestion de plusieurs dossiers :</w:t>
      </w:r>
    </w:p>
    <w:p w:rsidR="00F372F1" w:rsidRPr="00652445" w:rsidRDefault="00F372F1" w:rsidP="00652445">
      <w:pPr>
        <w:pStyle w:val="ListParagraph"/>
        <w:numPr>
          <w:ilvl w:val="0"/>
          <w:numId w:val="2"/>
        </w:numPr>
        <w:tabs>
          <w:tab w:val="left" w:pos="4536"/>
          <w:tab w:val="left" w:pos="6237"/>
          <w:tab w:val="left" w:pos="6804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> ;</w:t>
      </w:r>
    </w:p>
    <w:p w:rsidR="00F372F1" w:rsidRPr="00652445" w:rsidRDefault="00F372F1" w:rsidP="00652445">
      <w:pPr>
        <w:pStyle w:val="ListParagraph"/>
        <w:numPr>
          <w:ilvl w:val="0"/>
          <w:numId w:val="2"/>
        </w:numPr>
        <w:tabs>
          <w:tab w:val="left" w:pos="4536"/>
          <w:tab w:val="left" w:pos="6237"/>
          <w:tab w:val="left" w:pos="6804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> ;</w:t>
      </w:r>
    </w:p>
    <w:p w:rsidR="00F372F1" w:rsidRPr="00652445" w:rsidRDefault="00F372F1" w:rsidP="007E3861">
      <w:pPr>
        <w:pStyle w:val="ListParagraph"/>
        <w:numPr>
          <w:ilvl w:val="0"/>
          <w:numId w:val="2"/>
        </w:numPr>
        <w:tabs>
          <w:tab w:val="left" w:pos="4536"/>
          <w:tab w:val="left" w:pos="6237"/>
          <w:tab w:val="left" w:pos="6804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> ;</w:t>
      </w:r>
    </w:p>
    <w:p w:rsidR="00F372F1" w:rsidRDefault="00F372F1" w:rsidP="00873500">
      <w:pPr>
        <w:tabs>
          <w:tab w:val="left" w:pos="567"/>
          <w:tab w:val="left" w:pos="4536"/>
          <w:tab w:val="left" w:pos="6237"/>
          <w:tab w:val="left" w:pos="680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ab/>
        <w:t>Aussi, je suis surpris(e) de constater que j’ai été classé(e) au niveau __________</w:t>
      </w:r>
      <w:r>
        <w:rPr>
          <w:rFonts w:ascii="Arial" w:hAnsi="Arial" w:cs="Arial"/>
          <w:sz w:val="24"/>
          <w:szCs w:val="24"/>
        </w:rPr>
        <w:t>,</w:t>
      </w:r>
      <w:r w:rsidRPr="00652445">
        <w:rPr>
          <w:rFonts w:ascii="Arial" w:hAnsi="Arial" w:cs="Arial"/>
          <w:sz w:val="24"/>
          <w:szCs w:val="24"/>
        </w:rPr>
        <w:t xml:space="preserve"> dans la nouvelle grille des emplois, en qualité de __________</w:t>
      </w:r>
      <w:r>
        <w:rPr>
          <w:rFonts w:ascii="Arial" w:hAnsi="Arial" w:cs="Arial"/>
          <w:sz w:val="24"/>
          <w:szCs w:val="24"/>
        </w:rPr>
        <w:t>,</w:t>
      </w:r>
      <w:r w:rsidRPr="00652445">
        <w:rPr>
          <w:rFonts w:ascii="Arial" w:hAnsi="Arial" w:cs="Arial"/>
          <w:sz w:val="24"/>
          <w:szCs w:val="24"/>
        </w:rPr>
        <w:t xml:space="preserve"> dont </w:t>
      </w:r>
      <w:r>
        <w:rPr>
          <w:rFonts w:ascii="Arial" w:hAnsi="Arial" w:cs="Arial"/>
          <w:sz w:val="24"/>
          <w:szCs w:val="24"/>
        </w:rPr>
        <w:t xml:space="preserve">l’intitulé les attentes </w:t>
      </w:r>
      <w:r w:rsidRPr="00652445">
        <w:rPr>
          <w:rFonts w:ascii="Arial" w:hAnsi="Arial" w:cs="Arial"/>
          <w:sz w:val="24"/>
          <w:szCs w:val="24"/>
        </w:rPr>
        <w:t xml:space="preserve">au regard </w:t>
      </w:r>
      <w:r>
        <w:rPr>
          <w:rFonts w:ascii="Arial" w:hAnsi="Arial" w:cs="Arial"/>
          <w:sz w:val="24"/>
          <w:szCs w:val="24"/>
        </w:rPr>
        <w:t>du répertoire des emplois et des compétences</w:t>
      </w:r>
      <w:r w:rsidRPr="00652445">
        <w:rPr>
          <w:rFonts w:ascii="Arial" w:hAnsi="Arial" w:cs="Arial"/>
          <w:sz w:val="24"/>
          <w:szCs w:val="24"/>
        </w:rPr>
        <w:t xml:space="preserve">, ne correspond </w:t>
      </w:r>
      <w:r>
        <w:rPr>
          <w:rFonts w:ascii="Arial" w:hAnsi="Arial" w:cs="Arial"/>
          <w:sz w:val="24"/>
          <w:szCs w:val="24"/>
        </w:rPr>
        <w:t xml:space="preserve">pas aux tâches </w:t>
      </w:r>
      <w:r w:rsidRPr="00652445">
        <w:rPr>
          <w:rFonts w:ascii="Arial" w:hAnsi="Arial" w:cs="Arial"/>
          <w:sz w:val="24"/>
          <w:szCs w:val="24"/>
        </w:rPr>
        <w:t>que j’effectue</w:t>
      </w:r>
      <w:r>
        <w:rPr>
          <w:rFonts w:ascii="Arial" w:hAnsi="Arial" w:cs="Arial"/>
          <w:sz w:val="24"/>
          <w:szCs w:val="24"/>
        </w:rPr>
        <w:t>.</w:t>
      </w:r>
    </w:p>
    <w:p w:rsidR="00F372F1" w:rsidRPr="007E3861" w:rsidRDefault="00F372F1" w:rsidP="00873500">
      <w:pPr>
        <w:tabs>
          <w:tab w:val="left" w:pos="567"/>
          <w:tab w:val="left" w:pos="4536"/>
          <w:tab w:val="left" w:pos="6237"/>
          <w:tab w:val="left" w:pos="6804"/>
        </w:tabs>
        <w:spacing w:before="120"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E3861">
        <w:rPr>
          <w:rFonts w:ascii="Arial" w:hAnsi="Arial" w:cs="Arial"/>
          <w:i/>
          <w:sz w:val="24"/>
          <w:szCs w:val="24"/>
        </w:rPr>
        <w:tab/>
      </w:r>
      <w:r w:rsidRPr="007E3861">
        <w:rPr>
          <w:rFonts w:ascii="Arial" w:hAnsi="Arial" w:cs="Arial"/>
          <w:i/>
          <w:sz w:val="24"/>
          <w:szCs w:val="24"/>
          <w:highlight w:val="yellow"/>
        </w:rPr>
        <w:t>Un paragraphe pourrait être ajouté en faisant référence aux critères d’exigences en matière de : connaissances, latitude d’action, complexité, relations, responsabilités.</w:t>
      </w:r>
    </w:p>
    <w:p w:rsidR="00F372F1" w:rsidRPr="00652445" w:rsidRDefault="00F372F1" w:rsidP="00873500">
      <w:pPr>
        <w:tabs>
          <w:tab w:val="left" w:pos="567"/>
          <w:tab w:val="left" w:pos="4536"/>
          <w:tab w:val="left" w:pos="6237"/>
          <w:tab w:val="left" w:pos="680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ab/>
        <w:t xml:space="preserve">C’est pourquoi, je sollicite de votre part la révision de mon positionnement dans la grille des postes, pour un positionnement au niveau __________, afin d’être reconnu(e) à un poste qui correspond mieux à mes compétences professionnelles et aux </w:t>
      </w:r>
      <w:r>
        <w:rPr>
          <w:rFonts w:ascii="Arial" w:hAnsi="Arial" w:cs="Arial"/>
          <w:sz w:val="24"/>
          <w:szCs w:val="24"/>
        </w:rPr>
        <w:t xml:space="preserve">missions </w:t>
      </w:r>
      <w:r w:rsidRPr="00652445">
        <w:rPr>
          <w:rFonts w:ascii="Arial" w:hAnsi="Arial" w:cs="Arial"/>
          <w:sz w:val="24"/>
          <w:szCs w:val="24"/>
        </w:rPr>
        <w:t>qui me sont confiées, au sein de la Direction __________.</w:t>
      </w:r>
    </w:p>
    <w:p w:rsidR="00F372F1" w:rsidRPr="00652445" w:rsidRDefault="00F372F1" w:rsidP="00873500">
      <w:pPr>
        <w:tabs>
          <w:tab w:val="left" w:pos="567"/>
          <w:tab w:val="left" w:pos="4536"/>
          <w:tab w:val="left" w:pos="6237"/>
          <w:tab w:val="left" w:pos="680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ab/>
        <w:t>Je me tiens à votre entière disposition pour en discuter de vive voix et vous apporter toute précision utile à cette demande.</w:t>
      </w:r>
    </w:p>
    <w:p w:rsidR="00F372F1" w:rsidRPr="00652445" w:rsidRDefault="00F372F1" w:rsidP="00652445">
      <w:pPr>
        <w:tabs>
          <w:tab w:val="left" w:pos="567"/>
          <w:tab w:val="left" w:pos="4536"/>
          <w:tab w:val="left" w:pos="6237"/>
          <w:tab w:val="left" w:pos="6804"/>
        </w:tabs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ab/>
        <w:t>Persuadé(e) de l’attention que vous porterez à mon présent courrier, je vous prie de croire, Monsieur le Président, à l’expression de mes salutations distinguées.</w:t>
      </w:r>
    </w:p>
    <w:p w:rsidR="00F372F1" w:rsidRDefault="00F372F1" w:rsidP="00873500">
      <w:pPr>
        <w:tabs>
          <w:tab w:val="left" w:pos="4536"/>
          <w:tab w:val="left" w:pos="6237"/>
          <w:tab w:val="left" w:pos="6804"/>
        </w:tabs>
        <w:spacing w:before="1920"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F372F1" w:rsidRDefault="00F372F1" w:rsidP="00873500">
      <w:pPr>
        <w:tabs>
          <w:tab w:val="left" w:pos="4536"/>
          <w:tab w:val="left" w:pos="6237"/>
          <w:tab w:val="left" w:pos="6804"/>
        </w:tabs>
        <w:spacing w:before="1920"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F372F1" w:rsidRDefault="00F372F1" w:rsidP="00873500">
      <w:pPr>
        <w:tabs>
          <w:tab w:val="left" w:pos="4536"/>
          <w:tab w:val="left" w:pos="6237"/>
          <w:tab w:val="left" w:pos="6804"/>
        </w:tabs>
        <w:spacing w:before="1920"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F372F1" w:rsidRPr="00652445" w:rsidRDefault="00F372F1" w:rsidP="00873500">
      <w:pPr>
        <w:tabs>
          <w:tab w:val="left" w:pos="4536"/>
          <w:tab w:val="left" w:pos="6237"/>
          <w:tab w:val="left" w:pos="6804"/>
        </w:tabs>
        <w:spacing w:before="1920"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52445">
        <w:rPr>
          <w:rFonts w:ascii="Arial" w:hAnsi="Arial" w:cs="Arial"/>
          <w:sz w:val="24"/>
          <w:szCs w:val="24"/>
        </w:rPr>
        <w:t>Copie à :</w:t>
      </w:r>
    </w:p>
    <w:p w:rsidR="00F372F1" w:rsidRPr="00652445" w:rsidRDefault="00F372F1" w:rsidP="00652445">
      <w:pPr>
        <w:pStyle w:val="ListParagraph"/>
        <w:numPr>
          <w:ilvl w:val="0"/>
          <w:numId w:val="2"/>
        </w:numPr>
        <w:tabs>
          <w:tab w:val="left" w:pos="4536"/>
          <w:tab w:val="left" w:pos="6237"/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 xml:space="preserve">M. </w:t>
      </w:r>
      <w:r>
        <w:rPr>
          <w:rFonts w:ascii="Arial" w:hAnsi="Arial" w:cs="Arial"/>
          <w:sz w:val="24"/>
          <w:szCs w:val="24"/>
        </w:rPr>
        <w:t>GUYOT</w:t>
      </w:r>
      <w:r w:rsidRPr="00652445">
        <w:rPr>
          <w:rFonts w:ascii="Arial" w:hAnsi="Arial" w:cs="Arial"/>
          <w:sz w:val="24"/>
          <w:szCs w:val="24"/>
        </w:rPr>
        <w:t>, Directeur Général</w:t>
      </w:r>
      <w:r>
        <w:rPr>
          <w:rFonts w:ascii="Arial" w:hAnsi="Arial" w:cs="Arial"/>
          <w:sz w:val="24"/>
          <w:szCs w:val="24"/>
        </w:rPr>
        <w:t xml:space="preserve"> de la CCIR</w:t>
      </w:r>
      <w:r w:rsidRPr="00CB22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Paris – Ile-de-France</w:t>
      </w:r>
      <w:r w:rsidRPr="00652445">
        <w:rPr>
          <w:rFonts w:ascii="Arial" w:hAnsi="Arial" w:cs="Arial"/>
          <w:sz w:val="24"/>
          <w:szCs w:val="24"/>
        </w:rPr>
        <w:t> ;</w:t>
      </w:r>
    </w:p>
    <w:p w:rsidR="00F372F1" w:rsidRPr="00652445" w:rsidRDefault="00F372F1" w:rsidP="00CB22A9">
      <w:pPr>
        <w:pStyle w:val="ListParagraph"/>
        <w:numPr>
          <w:ilvl w:val="0"/>
          <w:numId w:val="2"/>
        </w:numPr>
        <w:tabs>
          <w:tab w:val="left" w:pos="4536"/>
          <w:tab w:val="left" w:pos="6237"/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>M. __________, Directeur Général</w:t>
      </w:r>
      <w:r>
        <w:rPr>
          <w:rFonts w:ascii="Arial" w:hAnsi="Arial" w:cs="Arial"/>
          <w:sz w:val="24"/>
          <w:szCs w:val="24"/>
        </w:rPr>
        <w:t xml:space="preserve"> de la CCI (D/T) de </w:t>
      </w:r>
      <w:r w:rsidRPr="00652445">
        <w:rPr>
          <w:rFonts w:ascii="Arial" w:hAnsi="Arial" w:cs="Arial"/>
          <w:sz w:val="24"/>
          <w:szCs w:val="24"/>
        </w:rPr>
        <w:t>__________ ;</w:t>
      </w:r>
    </w:p>
    <w:p w:rsidR="00F372F1" w:rsidRPr="00652445" w:rsidRDefault="00F372F1" w:rsidP="00652445">
      <w:pPr>
        <w:pStyle w:val="ListParagraph"/>
        <w:numPr>
          <w:ilvl w:val="0"/>
          <w:numId w:val="2"/>
        </w:numPr>
        <w:tabs>
          <w:tab w:val="left" w:pos="4536"/>
          <w:tab w:val="left" w:pos="6237"/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 xml:space="preserve">M. __________, </w:t>
      </w:r>
      <w:r>
        <w:rPr>
          <w:rFonts w:ascii="Arial" w:hAnsi="Arial" w:cs="Arial"/>
          <w:sz w:val="24"/>
          <w:szCs w:val="24"/>
        </w:rPr>
        <w:t>RRH</w:t>
      </w:r>
      <w:r w:rsidRPr="00652445">
        <w:rPr>
          <w:rFonts w:ascii="Arial" w:hAnsi="Arial" w:cs="Arial"/>
          <w:sz w:val="24"/>
          <w:szCs w:val="24"/>
        </w:rPr>
        <w:t> ;</w:t>
      </w:r>
    </w:p>
    <w:p w:rsidR="00F372F1" w:rsidRPr="00652445" w:rsidRDefault="00F372F1" w:rsidP="00652445">
      <w:pPr>
        <w:pStyle w:val="ListParagraph"/>
        <w:numPr>
          <w:ilvl w:val="0"/>
          <w:numId w:val="2"/>
        </w:numPr>
        <w:tabs>
          <w:tab w:val="left" w:pos="4536"/>
          <w:tab w:val="left" w:pos="6237"/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2445">
        <w:rPr>
          <w:rFonts w:ascii="Arial" w:hAnsi="Arial" w:cs="Arial"/>
          <w:sz w:val="24"/>
          <w:szCs w:val="24"/>
        </w:rPr>
        <w:t>M. __________, __________.</w:t>
      </w:r>
    </w:p>
    <w:sectPr w:rsidR="00F372F1" w:rsidRPr="00652445" w:rsidSect="006524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F3886"/>
    <w:multiLevelType w:val="hybridMultilevel"/>
    <w:tmpl w:val="66043DD0"/>
    <w:lvl w:ilvl="0" w:tplc="4B461E6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32BCB"/>
    <w:multiLevelType w:val="hybridMultilevel"/>
    <w:tmpl w:val="09402BC2"/>
    <w:lvl w:ilvl="0" w:tplc="0A82988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0EC"/>
    <w:rsid w:val="00116803"/>
    <w:rsid w:val="00155797"/>
    <w:rsid w:val="001935EE"/>
    <w:rsid w:val="00465DD7"/>
    <w:rsid w:val="0050173B"/>
    <w:rsid w:val="00545287"/>
    <w:rsid w:val="005E33AA"/>
    <w:rsid w:val="006018E5"/>
    <w:rsid w:val="00652445"/>
    <w:rsid w:val="007E3861"/>
    <w:rsid w:val="00873500"/>
    <w:rsid w:val="00A970EC"/>
    <w:rsid w:val="00BC1353"/>
    <w:rsid w:val="00BE3FBD"/>
    <w:rsid w:val="00CB22A9"/>
    <w:rsid w:val="00CC2EAB"/>
    <w:rsid w:val="00F3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7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B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311</Words>
  <Characters>1712</Characters>
  <Application>Microsoft Office Outlook</Application>
  <DocSecurity>0</DocSecurity>
  <Lines>0</Lines>
  <Paragraphs>0</Paragraphs>
  <ScaleCrop>false</ScaleCrop>
  <Company>CCI77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(Madame) NOM Prénom</dc:title>
  <dc:subject/>
  <dc:creator>frederic.bourcier</dc:creator>
  <cp:keywords/>
  <dc:description/>
  <cp:lastModifiedBy>UNSA-CCI-PIDF</cp:lastModifiedBy>
  <cp:revision>2</cp:revision>
  <cp:lastPrinted>2016-01-11T15:25:00Z</cp:lastPrinted>
  <dcterms:created xsi:type="dcterms:W3CDTF">2016-01-21T13:20:00Z</dcterms:created>
  <dcterms:modified xsi:type="dcterms:W3CDTF">2016-01-21T13:20:00Z</dcterms:modified>
</cp:coreProperties>
</file>