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On fait comme Yayoi Kusama.</w:t>
      </w:r>
    </w:p>
    <w:p w:rsidR="00337FC9" w:rsidRPr="00126339" w:rsidRDefault="00337FC9" w:rsidP="0037559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Elle a fait des ronds sur des grosses formes.</w:t>
      </w:r>
    </w:p>
    <w:p w:rsidR="00337FC9" w:rsidRPr="00126339" w:rsidRDefault="00337FC9" w:rsidP="0037559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37FC9" w:rsidRPr="0037559B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Kusama a eu une idée : faire un salon et une salle à manger toute blanche.</w:t>
      </w: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Les gens du musée ont fait la pièce toute blanche. </w:t>
      </w:r>
    </w:p>
    <w:p w:rsidR="00337FC9" w:rsidRPr="00D52DF3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Des adultes et des enfants sont venus voir le musée, ils ont collé des gommettes.</w:t>
      </w: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On a peint la chaise avec de la peinture blanche avec un pinceau et un rouleau.</w:t>
      </w: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On a collé des gommettes sur la peinture blanche.</w:t>
      </w: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On a fait des ronds avec des feutres sur la grande chaise.</w:t>
      </w: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On a mis du papier blanc comme Christo. On a mis du scotch, il servait à tenir la feuille. On a mis du scotch sur la chaise et sur le papier. Il fallait déchirer des fois. </w:t>
      </w: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On a collé des ronds sur le papier.</w:t>
      </w: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On a collé des gommettes sur la table, sur les assiettes, sur la bouteille, sur le bol et aussi sur les couverts.</w:t>
      </w: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On a fait des ronds avec des chunky sur la grande feuille blanche. </w:t>
      </w: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On la met par terre pour faire le sol.</w:t>
      </w: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On a mis la peinture sur les anneaux et les ronds en bois. </w:t>
      </w:r>
    </w:p>
    <w:p w:rsidR="00337FC9" w:rsidRDefault="00337FC9" w:rsidP="0037559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On a collé les ronds et les anneaux sur le carton.</w:t>
      </w:r>
    </w:p>
    <w:sectPr w:rsidR="00337FC9" w:rsidSect="001001A9"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DF3"/>
    <w:rsid w:val="000362BB"/>
    <w:rsid w:val="000E6058"/>
    <w:rsid w:val="001001A9"/>
    <w:rsid w:val="00126339"/>
    <w:rsid w:val="0020699A"/>
    <w:rsid w:val="00221AFB"/>
    <w:rsid w:val="002960DD"/>
    <w:rsid w:val="00322024"/>
    <w:rsid w:val="00337FC9"/>
    <w:rsid w:val="00364F51"/>
    <w:rsid w:val="0037559B"/>
    <w:rsid w:val="003E3EFF"/>
    <w:rsid w:val="004B31C1"/>
    <w:rsid w:val="0050171E"/>
    <w:rsid w:val="00513708"/>
    <w:rsid w:val="00527049"/>
    <w:rsid w:val="00651552"/>
    <w:rsid w:val="006F3EE7"/>
    <w:rsid w:val="007B189A"/>
    <w:rsid w:val="007E3632"/>
    <w:rsid w:val="008040FF"/>
    <w:rsid w:val="00843D35"/>
    <w:rsid w:val="00860C85"/>
    <w:rsid w:val="0089174A"/>
    <w:rsid w:val="008B2851"/>
    <w:rsid w:val="008D660C"/>
    <w:rsid w:val="009339D1"/>
    <w:rsid w:val="00A600BA"/>
    <w:rsid w:val="00AC597A"/>
    <w:rsid w:val="00B438C7"/>
    <w:rsid w:val="00BF0C50"/>
    <w:rsid w:val="00C53610"/>
    <w:rsid w:val="00C76264"/>
    <w:rsid w:val="00D24617"/>
    <w:rsid w:val="00D52DF3"/>
    <w:rsid w:val="00D70754"/>
    <w:rsid w:val="00E22031"/>
    <w:rsid w:val="00E2574A"/>
    <w:rsid w:val="00E57257"/>
    <w:rsid w:val="00EE7C49"/>
    <w:rsid w:val="00EF355F"/>
    <w:rsid w:val="00F63DF8"/>
    <w:rsid w:val="00F63F45"/>
    <w:rsid w:val="00FA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157</Words>
  <Characters>864</Characters>
  <Application>Microsoft Office Outlook</Application>
  <DocSecurity>0</DocSecurity>
  <Lines>0</Lines>
  <Paragraphs>0</Paragraphs>
  <ScaleCrop>false</ScaleCrop>
  <Company>Ville de Cholet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fait comme Yayoi Kusama</dc:title>
  <dc:subject/>
  <dc:creator>ecole</dc:creator>
  <cp:keywords/>
  <dc:description/>
  <cp:lastModifiedBy>cécile</cp:lastModifiedBy>
  <cp:revision>3</cp:revision>
  <dcterms:created xsi:type="dcterms:W3CDTF">2017-04-21T16:49:00Z</dcterms:created>
  <dcterms:modified xsi:type="dcterms:W3CDTF">2017-04-21T16:53:00Z</dcterms:modified>
</cp:coreProperties>
</file>