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D" w:rsidRDefault="0085752D" w:rsidP="0085752D">
      <w:pPr>
        <w:widowControl w:val="0"/>
        <w:autoSpaceDE w:val="0"/>
        <w:autoSpaceDN w:val="0"/>
        <w:adjustRightInd w:val="0"/>
        <w:jc w:val="center"/>
        <w:rPr>
          <w:rFonts w:ascii="Beaux-artsbold" w:hAnsi="Beaux-artsbold"/>
          <w:b/>
          <w:bCs/>
          <w:sz w:val="22"/>
          <w:szCs w:val="22"/>
        </w:rPr>
      </w:pPr>
      <w:bookmarkStart w:id="0" w:name="_GoBack"/>
      <w:bookmarkEnd w:id="0"/>
      <w:r>
        <w:rPr>
          <w:rFonts w:ascii="Beaux-artsbold" w:hAnsi="Beaux-artsbold"/>
          <w:b/>
          <w:bCs/>
          <w:sz w:val="22"/>
          <w:szCs w:val="22"/>
        </w:rPr>
        <w:t>Prise de vue des travaux présentés pour la soutenance du diplôme</w:t>
      </w:r>
    </w:p>
    <w:p w:rsidR="0085752D" w:rsidRDefault="0085752D" w:rsidP="0085752D">
      <w:pPr>
        <w:widowControl w:val="0"/>
        <w:autoSpaceDE w:val="0"/>
        <w:autoSpaceDN w:val="0"/>
        <w:adjustRightInd w:val="0"/>
        <w:jc w:val="both"/>
        <w:rPr>
          <w:rFonts w:ascii="Beaux-artsregular" w:hAnsi="Beaux-artsregular"/>
          <w:sz w:val="20"/>
          <w:szCs w:val="20"/>
        </w:rPr>
      </w:pPr>
    </w:p>
    <w:p w:rsidR="0085752D" w:rsidRPr="00A70C41" w:rsidRDefault="0085752D" w:rsidP="0085752D">
      <w:pPr>
        <w:widowControl w:val="0"/>
        <w:autoSpaceDE w:val="0"/>
        <w:autoSpaceDN w:val="0"/>
        <w:adjustRightInd w:val="0"/>
        <w:spacing w:after="120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>Vous allez présenter vos travaux pour la soutenance de votre diplôme.</w:t>
      </w:r>
    </w:p>
    <w:p w:rsidR="0085752D" w:rsidRPr="00A70C41" w:rsidRDefault="0085752D" w:rsidP="0085752D">
      <w:pPr>
        <w:widowControl w:val="0"/>
        <w:autoSpaceDE w:val="0"/>
        <w:autoSpaceDN w:val="0"/>
        <w:adjustRightInd w:val="0"/>
        <w:spacing w:after="120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 xml:space="preserve">Ces travaux sont systématiquement photographiés afin de constituer un fonds d’images qui garde une trace de l’enseignement à l’Ecole tout en demeurant </w:t>
      </w:r>
      <w:r w:rsidRPr="00A70C41">
        <w:rPr>
          <w:rFonts w:ascii="Beaux-artsregular" w:hAnsi="Beaux-artsregular"/>
          <w:b/>
          <w:sz w:val="19"/>
          <w:szCs w:val="19"/>
        </w:rPr>
        <w:t>à votre disposition afin de documenter votre travail</w:t>
      </w:r>
      <w:r w:rsidRPr="00A70C41">
        <w:rPr>
          <w:rFonts w:ascii="Beaux-artsregular" w:hAnsi="Beaux-artsregular"/>
          <w:sz w:val="19"/>
          <w:szCs w:val="19"/>
        </w:rPr>
        <w:t xml:space="preserve">. Les prises de vues sont numériques et les images sélectionnées sont répertoriées, avec leur notice descriptive, dans la base de données de la médiathèque, à raison de six à dix images par étudiant. Elles sont utilisées pour la communication institutionnelle de l’Ecole et par le service des éditions lors de la publication annuelle du catalogue des diplômés, </w:t>
      </w:r>
      <w:r w:rsidRPr="00A70C41">
        <w:rPr>
          <w:rFonts w:ascii="Beaux-artsregular" w:hAnsi="Beaux-artsregular"/>
          <w:b/>
          <w:sz w:val="19"/>
          <w:szCs w:val="19"/>
        </w:rPr>
        <w:t>sous réserve de votre accord</w:t>
      </w:r>
      <w:r w:rsidRPr="00A70C41">
        <w:rPr>
          <w:rFonts w:ascii="Beaux-artsregular" w:hAnsi="Beaux-artsregular"/>
          <w:sz w:val="19"/>
          <w:szCs w:val="19"/>
        </w:rPr>
        <w:t>.</w:t>
      </w:r>
    </w:p>
    <w:p w:rsidR="0085752D" w:rsidRPr="00A70C41" w:rsidRDefault="0085752D" w:rsidP="0085752D">
      <w:pPr>
        <w:spacing w:after="120"/>
        <w:rPr>
          <w:rFonts w:ascii="Beaux-artsregular" w:hAnsi="Beaux-artsregular"/>
          <w:b/>
          <w:bCs/>
          <w:sz w:val="19"/>
          <w:szCs w:val="19"/>
        </w:rPr>
      </w:pPr>
    </w:p>
    <w:p w:rsidR="007803E8" w:rsidRPr="00A70C41" w:rsidRDefault="007803E8" w:rsidP="007803E8">
      <w:pPr>
        <w:spacing w:after="120"/>
        <w:jc w:val="center"/>
        <w:rPr>
          <w:rFonts w:ascii="Beaux-artsregular" w:hAnsi="Beaux-artsregular"/>
          <w:b/>
          <w:bCs/>
          <w:sz w:val="22"/>
          <w:szCs w:val="22"/>
        </w:rPr>
      </w:pPr>
      <w:r w:rsidRPr="00A70C41">
        <w:rPr>
          <w:rFonts w:ascii="Beaux-artsregular" w:hAnsi="Beaux-artsregular"/>
          <w:b/>
          <w:bCs/>
          <w:sz w:val="22"/>
          <w:szCs w:val="22"/>
        </w:rPr>
        <w:t>FORMULAIRE D’ACCORD DE DIFFUSION DES IMAGES</w:t>
      </w: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b/>
          <w:bCs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8808"/>
        </w:tabs>
        <w:spacing w:line="360" w:lineRule="auto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8808"/>
        </w:tabs>
        <w:spacing w:line="360" w:lineRule="auto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>Nom, prénom</w:t>
      </w:r>
      <w:r w:rsidR="0041584E" w:rsidRPr="00A70C41">
        <w:rPr>
          <w:rFonts w:ascii="Beaux-artsregular" w:hAnsi="Beaux-artsregular"/>
          <w:sz w:val="19"/>
          <w:szCs w:val="19"/>
        </w:rPr>
        <w:t> :  </w:t>
      </w:r>
      <w:r w:rsidR="00A17D77" w:rsidRPr="00A70C41">
        <w:rPr>
          <w:rFonts w:ascii="Beaux-artsregular" w:hAnsi="Beaux-artsregular"/>
          <w:sz w:val="19"/>
          <w:szCs w:val="19"/>
        </w:rPr>
        <w:t xml:space="preserve">                                                             </w:t>
      </w:r>
      <w:r w:rsidR="00CA6054" w:rsidRPr="00A70C41">
        <w:rPr>
          <w:rFonts w:ascii="Beaux-artsregular" w:hAnsi="Beaux-artsregular"/>
          <w:sz w:val="19"/>
          <w:szCs w:val="19"/>
        </w:rPr>
        <w:t xml:space="preserve"> </w:t>
      </w:r>
      <w:r w:rsidRPr="00A70C41">
        <w:rPr>
          <w:rFonts w:ascii="Beaux-artsregular" w:hAnsi="Beaux-artsregular"/>
          <w:sz w:val="19"/>
          <w:szCs w:val="19"/>
        </w:rPr>
        <w:t>Atelier</w:t>
      </w:r>
      <w:r w:rsidR="0041584E" w:rsidRPr="00A70C41">
        <w:rPr>
          <w:rFonts w:ascii="Beaux-artsregular" w:hAnsi="Beaux-artsregular"/>
          <w:sz w:val="19"/>
          <w:szCs w:val="19"/>
        </w:rPr>
        <w:t xml:space="preserve"> : </w:t>
      </w:r>
    </w:p>
    <w:p w:rsidR="007803E8" w:rsidRPr="00A70C41" w:rsidRDefault="0041584E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ab/>
      </w:r>
      <w:r w:rsidRPr="00A70C41">
        <w:rPr>
          <w:rFonts w:ascii="Beaux-artsregular" w:hAnsi="Beaux-artsregular"/>
          <w:sz w:val="19"/>
          <w:szCs w:val="19"/>
        </w:rPr>
        <w:tab/>
        <w:t xml:space="preserve">     </w:t>
      </w:r>
    </w:p>
    <w:p w:rsidR="007803E8" w:rsidRPr="00A70C41" w:rsidRDefault="007803E8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>Date de naissance :</w:t>
      </w:r>
    </w:p>
    <w:p w:rsidR="007803E8" w:rsidRPr="00A70C41" w:rsidRDefault="007803E8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 xml:space="preserve">Mail : </w:t>
      </w: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 xml:space="preserve">Tel. : </w:t>
      </w: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bCs/>
          <w:sz w:val="19"/>
          <w:szCs w:val="19"/>
        </w:rPr>
      </w:pP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bCs/>
          <w:sz w:val="19"/>
          <w:szCs w:val="19"/>
        </w:rPr>
      </w:pPr>
      <w:r w:rsidRPr="00A70C41">
        <w:rPr>
          <w:rFonts w:ascii="Beaux-artsregular" w:hAnsi="Beaux-artsregular"/>
          <w:bCs/>
          <w:sz w:val="19"/>
          <w:szCs w:val="19"/>
        </w:rPr>
        <w:t xml:space="preserve">Date du diplôme : 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060E1" w:rsidRPr="001528C8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 xml:space="preserve">Vous acceptez que les images </w:t>
      </w:r>
      <w:r w:rsidR="00E55CA2" w:rsidRPr="001528C8">
        <w:rPr>
          <w:rFonts w:ascii="Beaux-artsregular" w:hAnsi="Beaux-artsregular"/>
          <w:sz w:val="19"/>
          <w:szCs w:val="19"/>
        </w:rPr>
        <w:t>et/</w:t>
      </w:r>
      <w:r w:rsidR="00C9301F" w:rsidRPr="001528C8">
        <w:rPr>
          <w:rFonts w:ascii="Beaux-artsregular" w:hAnsi="Beaux-artsregular"/>
          <w:sz w:val="19"/>
          <w:szCs w:val="19"/>
        </w:rPr>
        <w:t>ou les extraits de film, vidéo</w:t>
      </w:r>
      <w:r w:rsidR="009864EE" w:rsidRPr="001528C8">
        <w:rPr>
          <w:rFonts w:ascii="Beaux-artsregular" w:hAnsi="Beaux-artsregular"/>
          <w:sz w:val="19"/>
          <w:szCs w:val="19"/>
        </w:rPr>
        <w:t xml:space="preserve"> et, le cas échéant, les textes de présentation pour le jury </w:t>
      </w:r>
      <w:r w:rsidRPr="001528C8">
        <w:rPr>
          <w:rFonts w:ascii="Beaux-artsregular" w:hAnsi="Beaux-artsregular"/>
          <w:sz w:val="19"/>
          <w:szCs w:val="19"/>
        </w:rPr>
        <w:t xml:space="preserve">de votre diplôme soient </w:t>
      </w:r>
      <w:r w:rsidR="007060E1" w:rsidRPr="001528C8">
        <w:rPr>
          <w:rFonts w:ascii="Beaux-artsregular" w:hAnsi="Beaux-artsregular"/>
          <w:sz w:val="19"/>
          <w:szCs w:val="19"/>
        </w:rPr>
        <w:t>re</w:t>
      </w:r>
      <w:r w:rsidRPr="001528C8">
        <w:rPr>
          <w:rFonts w:ascii="Beaux-artsregular" w:hAnsi="Beaux-artsregular"/>
          <w:sz w:val="19"/>
          <w:szCs w:val="19"/>
        </w:rPr>
        <w:t>présentées</w:t>
      </w:r>
      <w:r w:rsidR="007060E1" w:rsidRPr="001528C8">
        <w:rPr>
          <w:rFonts w:ascii="Beaux-artsregular" w:hAnsi="Beaux-artsregular"/>
          <w:sz w:val="19"/>
          <w:szCs w:val="19"/>
        </w:rPr>
        <w:t xml:space="preserve"> et reproduits</w:t>
      </w:r>
      <w:r w:rsidR="0093558A" w:rsidRPr="001528C8">
        <w:rPr>
          <w:rFonts w:ascii="Beaux-artsregular" w:hAnsi="Beaux-artsregular"/>
          <w:sz w:val="19"/>
          <w:szCs w:val="19"/>
        </w:rPr>
        <w:t xml:space="preserve">, </w:t>
      </w:r>
      <w:r w:rsidR="001F7BA2" w:rsidRPr="001528C8">
        <w:rPr>
          <w:rFonts w:ascii="Beaux-artsregular" w:hAnsi="Beaux-artsregular"/>
          <w:sz w:val="19"/>
          <w:szCs w:val="19"/>
        </w:rPr>
        <w:t xml:space="preserve">libres de droit, </w:t>
      </w:r>
      <w:r w:rsidR="00F6073C" w:rsidRPr="001528C8">
        <w:rPr>
          <w:rFonts w:ascii="Beaux-artsregular" w:hAnsi="Beaux-artsregular"/>
          <w:sz w:val="19"/>
          <w:szCs w:val="19"/>
        </w:rPr>
        <w:t xml:space="preserve">à titre gratuit, </w:t>
      </w:r>
      <w:r w:rsidR="001779C4" w:rsidRPr="001528C8">
        <w:rPr>
          <w:rFonts w:ascii="Beaux-artsregular" w:hAnsi="Beaux-artsregular"/>
          <w:sz w:val="19"/>
          <w:szCs w:val="19"/>
        </w:rPr>
        <w:t>pendant toute la durée de protection légale de la propriété littéraire et artistique</w:t>
      </w:r>
      <w:r w:rsidR="0093558A" w:rsidRPr="001528C8">
        <w:rPr>
          <w:rFonts w:ascii="Beaux-artsregular" w:hAnsi="Beaux-artsregular"/>
          <w:sz w:val="19"/>
          <w:szCs w:val="19"/>
        </w:rPr>
        <w:t>,</w:t>
      </w:r>
      <w:r w:rsidR="001779C4" w:rsidRPr="001528C8">
        <w:rPr>
          <w:rFonts w:ascii="Beaux-artsregular" w:hAnsi="Beaux-artsregular"/>
          <w:sz w:val="19"/>
          <w:szCs w:val="19"/>
        </w:rPr>
        <w:t xml:space="preserve"> pour la France et l’étranger,</w:t>
      </w:r>
      <w:r w:rsidRPr="001528C8">
        <w:rPr>
          <w:rFonts w:ascii="Beaux-artsregular" w:hAnsi="Beaux-artsregular"/>
          <w:sz w:val="19"/>
          <w:szCs w:val="19"/>
        </w:rPr>
        <w:t xml:space="preserve"> </w:t>
      </w:r>
      <w:r w:rsidR="001F7BA2" w:rsidRPr="001528C8">
        <w:rPr>
          <w:rFonts w:ascii="Beaux-artsregular" w:hAnsi="Beaux-artsregular"/>
          <w:sz w:val="19"/>
          <w:szCs w:val="19"/>
        </w:rPr>
        <w:t>pour une exploitation non commerciale</w:t>
      </w:r>
      <w:r w:rsidR="007060E1" w:rsidRPr="001528C8">
        <w:rPr>
          <w:rFonts w:ascii="Beaux-artsregular" w:hAnsi="Beaux-artsregular"/>
          <w:sz w:val="19"/>
          <w:szCs w:val="19"/>
        </w:rPr>
        <w:t> :</w:t>
      </w:r>
    </w:p>
    <w:p w:rsidR="007060E1" w:rsidRPr="001528C8" w:rsidRDefault="007060E1" w:rsidP="007060E1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 xml:space="preserve">     - </w:t>
      </w:r>
      <w:r w:rsidR="001779C4" w:rsidRPr="001528C8">
        <w:rPr>
          <w:rFonts w:ascii="Beaux-artsregular" w:hAnsi="Beaux-artsregular"/>
          <w:sz w:val="19"/>
          <w:szCs w:val="19"/>
        </w:rPr>
        <w:t>sur</w:t>
      </w:r>
      <w:r w:rsidR="001F7BA2" w:rsidRPr="001528C8">
        <w:rPr>
          <w:rFonts w:ascii="Beaux-artsregular" w:hAnsi="Beaux-artsregular"/>
          <w:sz w:val="19"/>
          <w:szCs w:val="19"/>
        </w:rPr>
        <w:t xml:space="preserve"> tous supports </w:t>
      </w:r>
      <w:r w:rsidR="00C1573F" w:rsidRPr="001528C8">
        <w:rPr>
          <w:rFonts w:ascii="Beaux-artsregular" w:hAnsi="Beaux-artsregular"/>
          <w:sz w:val="19"/>
          <w:szCs w:val="19"/>
        </w:rPr>
        <w:t>existants ou à venir permettant de constituer un fonds d’images</w:t>
      </w:r>
      <w:r w:rsidR="001F7BA2" w:rsidRPr="001528C8">
        <w:rPr>
          <w:rFonts w:ascii="Beaux-artsregular" w:hAnsi="Beaux-artsregular"/>
          <w:sz w:val="19"/>
          <w:szCs w:val="19"/>
        </w:rPr>
        <w:t xml:space="preserve">, notamment, </w:t>
      </w:r>
      <w:r w:rsidR="007803E8" w:rsidRPr="001528C8">
        <w:rPr>
          <w:rFonts w:ascii="Beaux-artsregular" w:hAnsi="Beaux-artsregular"/>
          <w:sz w:val="19"/>
          <w:szCs w:val="19"/>
        </w:rPr>
        <w:t>en ligne dans la base de données de la médiathèque, sur le portail de la médiathèque, dans le diaporama des travaux de l’année diffusé en salle de lecture</w:t>
      </w:r>
      <w:r w:rsidRPr="001528C8">
        <w:rPr>
          <w:rFonts w:ascii="Beaux-artsregular" w:hAnsi="Beaux-artsregular"/>
          <w:sz w:val="19"/>
          <w:szCs w:val="19"/>
        </w:rPr>
        <w:t> ;</w:t>
      </w:r>
      <w:r w:rsidR="0093558A" w:rsidRPr="001528C8">
        <w:rPr>
          <w:rFonts w:ascii="Beaux-artsregular" w:hAnsi="Beaux-artsregular"/>
          <w:sz w:val="19"/>
          <w:szCs w:val="19"/>
        </w:rPr>
        <w:t xml:space="preserve"> </w:t>
      </w:r>
    </w:p>
    <w:p w:rsidR="007060E1" w:rsidRPr="00A70C41" w:rsidRDefault="007060E1" w:rsidP="007060E1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 xml:space="preserve">     - sur tous les supports existants ou à venir de communication interne ou externe de</w:t>
      </w:r>
      <w:r w:rsidRPr="00A70C41">
        <w:rPr>
          <w:rFonts w:ascii="Beaux-artsregular" w:hAnsi="Beaux-artsregular"/>
          <w:sz w:val="19"/>
          <w:szCs w:val="19"/>
        </w:rPr>
        <w:t xml:space="preserve"> </w:t>
      </w:r>
      <w:r w:rsidRPr="001528C8">
        <w:rPr>
          <w:rFonts w:ascii="Beaux-artsregular" w:hAnsi="Beaux-artsregular"/>
          <w:sz w:val="19"/>
          <w:szCs w:val="19"/>
        </w:rPr>
        <w:t>l’Ecole, notamment</w:t>
      </w:r>
      <w:r w:rsidR="006A6FBA" w:rsidRPr="001528C8">
        <w:rPr>
          <w:rFonts w:ascii="Beaux-artsregular" w:hAnsi="Beaux-artsregular"/>
          <w:sz w:val="19"/>
          <w:szCs w:val="19"/>
        </w:rPr>
        <w:t xml:space="preserve">, </w:t>
      </w:r>
      <w:r w:rsidRPr="001528C8">
        <w:rPr>
          <w:rFonts w:ascii="Beaux-artsregular" w:hAnsi="Beaux-artsregular"/>
          <w:sz w:val="19"/>
          <w:szCs w:val="19"/>
        </w:rPr>
        <w:t>sur le site Internet de l’Ecole ou pour diffusion à la Presse. Vous en serez</w:t>
      </w:r>
      <w:r w:rsidRPr="00A70C41">
        <w:rPr>
          <w:rFonts w:ascii="Beaux-artsregular" w:hAnsi="Beaux-artsregular"/>
          <w:sz w:val="19"/>
          <w:szCs w:val="19"/>
        </w:rPr>
        <w:t xml:space="preserve"> bien entendu </w:t>
      </w:r>
      <w:proofErr w:type="gramStart"/>
      <w:r w:rsidRPr="00A70C41">
        <w:rPr>
          <w:rFonts w:ascii="Beaux-artsregular" w:hAnsi="Beaux-artsregular"/>
          <w:sz w:val="19"/>
          <w:szCs w:val="19"/>
        </w:rPr>
        <w:t>informé</w:t>
      </w:r>
      <w:proofErr w:type="gramEnd"/>
      <w:r w:rsidRPr="00A70C41">
        <w:rPr>
          <w:rFonts w:ascii="Beaux-artsregular" w:hAnsi="Beaux-artsregular"/>
          <w:sz w:val="19"/>
          <w:szCs w:val="19"/>
        </w:rPr>
        <w:t xml:space="preserve"> (e), ainsi que des conditions de monstration.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 xml:space="preserve">Lu et approuvé, le (date et signature) 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 xml:space="preserve">- - - - - - - - - 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060E1" w:rsidRPr="00A70C41" w:rsidRDefault="007060E1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060E1" w:rsidRPr="00A70C41" w:rsidRDefault="007060E1" w:rsidP="007060E1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>Vous acceptez que les images et/ou les extraits de film, vidéo et, le cas échéant, les textes de présentation pour le jury de votre diplôme soient représentées et reproduits, libres de droit, à titre gratuit, pendant toute la durée de protection légale de la propriété littéraire et artistique, pour la France et l’étranger, pour une exploitation commerciale dans le cadre d’un ouvrage</w:t>
      </w:r>
      <w:r w:rsidRPr="00A70C41">
        <w:rPr>
          <w:rFonts w:ascii="Beaux-artsregular" w:hAnsi="Beaux-artsregular"/>
          <w:sz w:val="19"/>
          <w:szCs w:val="19"/>
        </w:rPr>
        <w:t xml:space="preserve"> </w:t>
      </w:r>
      <w:r w:rsidR="00D4570E" w:rsidRPr="001528C8">
        <w:rPr>
          <w:rFonts w:ascii="Beaux-artsregular" w:hAnsi="Beaux-artsregular"/>
          <w:sz w:val="19"/>
          <w:szCs w:val="19"/>
        </w:rPr>
        <w:t>édité ou co-édité</w:t>
      </w:r>
      <w:r w:rsidRPr="001528C8">
        <w:rPr>
          <w:rFonts w:ascii="Beaux-artsregular" w:hAnsi="Beaux-artsregular"/>
          <w:sz w:val="19"/>
          <w:szCs w:val="19"/>
        </w:rPr>
        <w:t xml:space="preserve"> par l’Ensba.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>Lu et approuvé, le (date et signature)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C9301F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>- - - - - - - - -</w:t>
      </w:r>
    </w:p>
    <w:sectPr w:rsidR="007803E8" w:rsidRPr="00A70C41" w:rsidSect="002F7F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C7" w:rsidRDefault="003635C7" w:rsidP="005A5737">
      <w:r>
        <w:separator/>
      </w:r>
    </w:p>
  </w:endnote>
  <w:endnote w:type="continuationSeparator" w:id="0">
    <w:p w:rsidR="003635C7" w:rsidRDefault="003635C7" w:rsidP="005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aux-artsregular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x-arts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41" w:rsidRPr="005A5737" w:rsidRDefault="00A70C41" w:rsidP="005A5737">
    <w:pPr>
      <w:widowControl w:val="0"/>
      <w:autoSpaceDE w:val="0"/>
      <w:autoSpaceDN w:val="0"/>
      <w:adjustRightInd w:val="0"/>
      <w:ind w:left="6372" w:firstLine="708"/>
      <w:jc w:val="both"/>
      <w:rPr>
        <w:rFonts w:ascii="Beaux-artsregular" w:hAnsi="Beaux-artsregular"/>
        <w:b/>
        <w:sz w:val="20"/>
        <w:szCs w:val="20"/>
      </w:rPr>
    </w:pPr>
    <w:r>
      <w:rPr>
        <w:rFonts w:ascii="Beaux-artsregular" w:hAnsi="Beaux-artsregular"/>
        <w:sz w:val="20"/>
        <w:szCs w:val="20"/>
      </w:rPr>
      <w:t xml:space="preserve">La Médiathèque             </w:t>
    </w:r>
  </w:p>
  <w:p w:rsidR="00A70C41" w:rsidRDefault="00A70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C7" w:rsidRDefault="003635C7" w:rsidP="005A5737">
      <w:r>
        <w:separator/>
      </w:r>
    </w:p>
  </w:footnote>
  <w:footnote w:type="continuationSeparator" w:id="0">
    <w:p w:rsidR="003635C7" w:rsidRDefault="003635C7" w:rsidP="005A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112"/>
    <w:multiLevelType w:val="hybridMultilevel"/>
    <w:tmpl w:val="714CF8B2"/>
    <w:lvl w:ilvl="0" w:tplc="A0848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aux-artsregular" w:eastAsia="Times New Roman" w:hAnsi="Beaux-arts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6168B"/>
    <w:multiLevelType w:val="hybridMultilevel"/>
    <w:tmpl w:val="EF9847C4"/>
    <w:lvl w:ilvl="0" w:tplc="BC825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aux-artsregular" w:eastAsia="Times New Roman" w:hAnsi="Beaux-arts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6"/>
    <w:rsid w:val="000847C8"/>
    <w:rsid w:val="001528C8"/>
    <w:rsid w:val="001779C4"/>
    <w:rsid w:val="001A7BEB"/>
    <w:rsid w:val="001C063C"/>
    <w:rsid w:val="001F7BA2"/>
    <w:rsid w:val="002D722B"/>
    <w:rsid w:val="002F7FC0"/>
    <w:rsid w:val="00337C81"/>
    <w:rsid w:val="003620F6"/>
    <w:rsid w:val="003635C7"/>
    <w:rsid w:val="00406A68"/>
    <w:rsid w:val="0041584E"/>
    <w:rsid w:val="00450332"/>
    <w:rsid w:val="004B50F4"/>
    <w:rsid w:val="0053758B"/>
    <w:rsid w:val="005A5737"/>
    <w:rsid w:val="006A6FBA"/>
    <w:rsid w:val="0070278F"/>
    <w:rsid w:val="007060E1"/>
    <w:rsid w:val="007803E8"/>
    <w:rsid w:val="0085752D"/>
    <w:rsid w:val="008800CD"/>
    <w:rsid w:val="009131CB"/>
    <w:rsid w:val="0093558A"/>
    <w:rsid w:val="009864EE"/>
    <w:rsid w:val="00A17D77"/>
    <w:rsid w:val="00A70C41"/>
    <w:rsid w:val="00B6445E"/>
    <w:rsid w:val="00B81F06"/>
    <w:rsid w:val="00C1573F"/>
    <w:rsid w:val="00C9301F"/>
    <w:rsid w:val="00CA6054"/>
    <w:rsid w:val="00D16A72"/>
    <w:rsid w:val="00D4570E"/>
    <w:rsid w:val="00D73C3B"/>
    <w:rsid w:val="00D972FA"/>
    <w:rsid w:val="00E46CA9"/>
    <w:rsid w:val="00E55CA2"/>
    <w:rsid w:val="00E84753"/>
    <w:rsid w:val="00F25CE6"/>
    <w:rsid w:val="00F54378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5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573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573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847C8"/>
    <w:rPr>
      <w:sz w:val="16"/>
      <w:szCs w:val="16"/>
    </w:rPr>
  </w:style>
  <w:style w:type="paragraph" w:styleId="Commentaire">
    <w:name w:val="annotation text"/>
    <w:basedOn w:val="Normal"/>
    <w:semiHidden/>
    <w:rsid w:val="000847C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5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573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573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847C8"/>
    <w:rPr>
      <w:sz w:val="16"/>
      <w:szCs w:val="16"/>
    </w:rPr>
  </w:style>
  <w:style w:type="paragraph" w:styleId="Commentaire">
    <w:name w:val="annotation text"/>
    <w:basedOn w:val="Normal"/>
    <w:semiHidden/>
    <w:rsid w:val="000847C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16CFDCC7.dotm</Template>
  <TotalTime>0</TotalTime>
  <Pages>1</Pages>
  <Words>381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DESCRIPTION DES ŒUVRES PRESENTEES AU DNSAP</vt:lpstr>
    </vt:vector>
  </TitlesOfParts>
  <Company>Ensba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DESCRIPTION DES ŒUVRES PRESENTEES AU DNSAP</dc:title>
  <dc:creator>Ghorbal</dc:creator>
  <cp:lastModifiedBy>Giraudon, Catherine</cp:lastModifiedBy>
  <cp:revision>2</cp:revision>
  <cp:lastPrinted>2011-11-14T15:11:00Z</cp:lastPrinted>
  <dcterms:created xsi:type="dcterms:W3CDTF">2017-06-08T13:01:00Z</dcterms:created>
  <dcterms:modified xsi:type="dcterms:W3CDTF">2017-06-08T13:01:00Z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89331135</vt:i4>
  </property>
  <property fmtid="{D5CDD505-2E9C-101B-9397-08002B2CF9AE}" pid="3" name="_EmailSubject">
    <vt:lpwstr>RE : nouveaux formulaires pour les images de diplômes</vt:lpwstr>
  </property>
  <property fmtid="{D5CDD505-2E9C-101B-9397-08002B2CF9AE}" pid="4" name="_AuthorEmail">
    <vt:lpwstr>aurelie.beaumier@ensba.fr</vt:lpwstr>
  </property>
  <property fmtid="{D5CDD505-2E9C-101B-9397-08002B2CF9AE}" pid="5" name="_AuthorEmailDisplayName">
    <vt:lpwstr>Beaumier, Aurélie</vt:lpwstr>
  </property>
  <property fmtid="{D5CDD505-2E9C-101B-9397-08002B2CF9AE}" pid="6" name="_ReviewingToolsShownOnce">
    <vt:lpwstr/>
  </property>
</Properties>
</file>