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 w:displacedByCustomXml="next"/>
    <w:bookmarkStart w:id="1" w:name="OLE_LINK1" w:displacedByCustomXml="next"/>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Titre du message"/>
            <w:id w:val="89512082"/>
            <w:placeholder>
              <w:docPart w:val="89512082"/>
            </w:placeholder>
            <w:dataBinding w:xpath="/ns0:BlogPostInfo/ns0:PostTitle" w:storeItemID="{5F329CAD-B019-4FA6-9FEF-74898909AD20}"/>
            <w:text/>
          </w:sdtPr>
          <w:sdtEndPr/>
          <w:sdtContent>
            <w:p w:rsidR="00D74FE2" w:rsidRDefault="00C81A1D">
              <w:pPr>
                <w:pStyle w:val="Publishwithline"/>
              </w:pPr>
              <w:r>
                <w:t>Une belle journée</w:t>
              </w:r>
            </w:p>
          </w:sdtContent>
        </w:sdt>
        <w:p w:rsidR="00D74FE2" w:rsidRDefault="00D74FE2">
          <w:pPr>
            <w:pStyle w:val="underline"/>
          </w:pPr>
        </w:p>
        <w:p w:rsidR="00AD13A8" w:rsidRDefault="007B1EF8" w:rsidP="00AD13A8">
          <w:pPr>
            <w:pStyle w:val="PadderBetweenControlandBody"/>
          </w:pPr>
        </w:p>
      </w:sdtContent>
    </w:sdt>
    <w:p w:rsidR="00AD13A8" w:rsidRDefault="00AD13A8" w:rsidP="00AD13A8">
      <w:pPr>
        <w:pStyle w:val="PadderBetweenControlandBody"/>
      </w:pPr>
    </w:p>
    <w:p w:rsidR="00AD13A8" w:rsidRDefault="00AD13A8" w:rsidP="00AD13A8">
      <w:pPr>
        <w:pStyle w:val="PadderBetweenControlandBody"/>
      </w:pPr>
    </w:p>
    <w:p w:rsidR="00AD13A8" w:rsidRDefault="00AD13A8" w:rsidP="00AD13A8">
      <w:pPr>
        <w:pStyle w:val="PadderBetweenControlandBody"/>
      </w:pPr>
    </w:p>
    <w:p w:rsidR="00AD13A8" w:rsidRDefault="00AD13A8" w:rsidP="00AD13A8">
      <w:pPr>
        <w:pStyle w:val="PadderBetweenControlandBody"/>
      </w:pPr>
    </w:p>
    <w:p w:rsidR="00AD13A8" w:rsidRDefault="00C81A1D" w:rsidP="00AD13A8">
      <w:pPr>
        <w:pStyle w:val="PadderBetweenControlandBody"/>
      </w:pPr>
      <w:r>
        <w:rPr>
          <w:noProof/>
        </w:rPr>
        <mc:AlternateContent>
          <mc:Choice Requires="wps">
            <w:drawing>
              <wp:anchor distT="0" distB="0" distL="114300" distR="114300" simplePos="0" relativeHeight="251659264" behindDoc="1" locked="0" layoutInCell="1" allowOverlap="1" wp14:anchorId="3C7D0A8A" wp14:editId="240A15BE">
                <wp:simplePos x="0" y="0"/>
                <wp:positionH relativeFrom="column">
                  <wp:align>right</wp:align>
                </wp:positionH>
                <wp:positionV relativeFrom="paragraph">
                  <wp:posOffset>819150</wp:posOffset>
                </wp:positionV>
                <wp:extent cx="1828800" cy="1622598"/>
                <wp:effectExtent l="57150" t="266700" r="102870" b="282575"/>
                <wp:wrapTight wrapText="bothSides">
                  <wp:wrapPolygon edited="0">
                    <wp:start x="195" y="217"/>
                    <wp:lineTo x="284" y="8931"/>
                    <wp:lineTo x="221" y="17187"/>
                    <wp:lineTo x="14" y="17522"/>
                    <wp:lineTo x="757" y="21102"/>
                    <wp:lineTo x="11622" y="21147"/>
                    <wp:lineTo x="11736" y="21104"/>
                    <wp:lineTo x="20614" y="21122"/>
                    <wp:lineTo x="20766" y="21579"/>
                    <wp:lineTo x="21220" y="21409"/>
                    <wp:lineTo x="21240" y="-2524"/>
                    <wp:lineTo x="12348" y="294"/>
                    <wp:lineTo x="12039" y="-3707"/>
                    <wp:lineTo x="1103" y="-123"/>
                    <wp:lineTo x="195" y="217"/>
                  </wp:wrapPolygon>
                </wp:wrapTight>
                <wp:docPr id="1" name="Zone de texte 1"/>
                <wp:cNvGraphicFramePr/>
                <a:graphic xmlns:a="http://schemas.openxmlformats.org/drawingml/2006/main">
                  <a:graphicData uri="http://schemas.microsoft.com/office/word/2010/wordprocessingShape">
                    <wps:wsp>
                      <wps:cNvSpPr txBox="1"/>
                      <wps:spPr>
                        <a:xfrm rot="579309">
                          <a:off x="0" y="0"/>
                          <a:ext cx="1828800" cy="1622598"/>
                        </a:xfrm>
                        <a:prstGeom prst="rect">
                          <a:avLst/>
                        </a:prstGeom>
                        <a:noFill/>
                        <a:ln>
                          <a:noFill/>
                        </a:ln>
                        <a:effectLst/>
                      </wps:spPr>
                      <wps:txbx>
                        <w:txbxContent>
                          <w:p w:rsidR="00C81A1D" w:rsidRDefault="00C81A1D" w:rsidP="00C81A1D">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Une belle journée</w:t>
                            </w:r>
                          </w:p>
                          <w:p w:rsidR="00C81A1D" w:rsidRDefault="00C81A1D">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7D0A8A" id="_x0000_t202" coordsize="21600,21600" o:spt="202" path="m,l,21600r21600,l21600,xe">
                <v:stroke joinstyle="miter"/>
                <v:path gradientshapeok="t" o:connecttype="rect"/>
              </v:shapetype>
              <v:shape id="Zone de texte 1" o:spid="_x0000_s1026" type="#_x0000_t202" style="position:absolute;margin-left:92.8pt;margin-top:64.5pt;width:2in;height:127.75pt;rotation:632760fd;z-index:-251657216;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" filled="f" stroked="f">
                <v:textbox>
                  <w:txbxContent>
                    <w:p w:rsidR="00C81A1D" w:rsidRDefault="00C81A1D" w:rsidP="00C81A1D">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Une belle journée</w:t>
                      </w:r>
                    </w:p>
                    <w:p w:rsidR="00C81A1D" w:rsidRDefault="00C81A1D">
                      <w:pPr>
                        <w:jc w:val="center"/>
                      </w:pPr>
                    </w:p>
                  </w:txbxContent>
                </v:textbox>
                <w10:wrap type="tight"/>
              </v:shape>
            </w:pict>
          </mc:Fallback>
        </mc:AlternateContent>
      </w:r>
    </w:p>
    <w:p w:rsidR="00AD13A8" w:rsidRPr="00AD13A8" w:rsidRDefault="00AD13A8" w:rsidP="00AD13A8"/>
    <w:p w:rsidR="00AD13A8" w:rsidRPr="00AD13A8" w:rsidRDefault="00AD13A8" w:rsidP="00AD13A8">
      <w:bookmarkStart w:id="2" w:name="_GoBack"/>
      <w:bookmarkEnd w:id="2"/>
    </w:p>
    <w:p w:rsidR="00AD13A8" w:rsidRPr="00AD13A8" w:rsidRDefault="00AD13A8" w:rsidP="00AD13A8"/>
    <w:p w:rsidR="00AD13A8" w:rsidRPr="00AD13A8" w:rsidRDefault="00AD13A8" w:rsidP="00AD13A8"/>
    <w:p w:rsidR="00AD13A8" w:rsidRDefault="00AD13A8" w:rsidP="00AD13A8"/>
    <w:p w:rsidR="00AD13A8" w:rsidRDefault="00AD13A8" w:rsidP="00AD13A8">
      <w:pPr>
        <w:tabs>
          <w:tab w:val="left" w:pos="9075"/>
        </w:tabs>
        <w:rPr>
          <w:rFonts w:ascii="French Script MT" w:hAnsi="French Script MT"/>
          <w:color w:val="0070C0"/>
          <w:sz w:val="56"/>
          <w:szCs w:val="56"/>
        </w:rPr>
      </w:pPr>
      <w:r>
        <w:t xml:space="preserve">                                                                                                                                          </w:t>
      </w:r>
      <w:r>
        <w:rPr>
          <w:rFonts w:ascii="French Script MT" w:hAnsi="French Script MT"/>
          <w:color w:val="0070C0"/>
          <w:sz w:val="56"/>
          <w:szCs w:val="56"/>
        </w:rPr>
        <w:t>En ce jour de 28 juillet de l’an  2014,</w:t>
      </w:r>
    </w:p>
    <w:p w:rsidR="00AD13A8" w:rsidRDefault="00AD13A8" w:rsidP="00AD13A8">
      <w:pPr>
        <w:tabs>
          <w:tab w:val="left" w:pos="9075"/>
        </w:tabs>
        <w:rPr>
          <w:rFonts w:ascii="French Script MT" w:hAnsi="French Script MT"/>
          <w:color w:val="0070C0"/>
          <w:sz w:val="56"/>
          <w:szCs w:val="56"/>
        </w:rPr>
      </w:pPr>
      <w:r>
        <w:rPr>
          <w:rFonts w:ascii="French Script MT" w:hAnsi="French Script MT"/>
          <w:color w:val="0070C0"/>
          <w:sz w:val="56"/>
          <w:szCs w:val="56"/>
        </w:rPr>
        <w:t>A 100 ans de la déclaration de la première mondiale, la grande guerre comme si une guerre peut être grande </w:t>
      </w:r>
      <w:r w:rsidR="00D50259">
        <w:rPr>
          <w:rFonts w:ascii="French Script MT" w:hAnsi="French Script MT"/>
          <w:color w:val="0070C0"/>
          <w:sz w:val="56"/>
          <w:szCs w:val="56"/>
        </w:rPr>
        <w:t>; une</w:t>
      </w:r>
      <w:r>
        <w:rPr>
          <w:rFonts w:ascii="French Script MT" w:hAnsi="French Script MT"/>
          <w:color w:val="0070C0"/>
          <w:sz w:val="56"/>
          <w:szCs w:val="56"/>
        </w:rPr>
        <w:t xml:space="preserve"> belle journée de Dimanche commence sous le soleil qui m’a réveillé ce matin de bon heure. J’étais content car je me sentais en </w:t>
      </w:r>
      <w:r w:rsidR="00D50259">
        <w:rPr>
          <w:rFonts w:ascii="French Script MT" w:hAnsi="French Script MT"/>
          <w:color w:val="0070C0"/>
          <w:sz w:val="56"/>
          <w:szCs w:val="56"/>
        </w:rPr>
        <w:t>forme,</w:t>
      </w:r>
      <w:r>
        <w:rPr>
          <w:rFonts w:ascii="French Script MT" w:hAnsi="French Script MT"/>
          <w:color w:val="0070C0"/>
          <w:sz w:val="56"/>
          <w:szCs w:val="56"/>
        </w:rPr>
        <w:t xml:space="preserve"> pas de </w:t>
      </w:r>
      <w:r w:rsidR="00D50259">
        <w:rPr>
          <w:rFonts w:ascii="French Script MT" w:hAnsi="French Script MT"/>
          <w:color w:val="0070C0"/>
          <w:sz w:val="56"/>
          <w:szCs w:val="56"/>
        </w:rPr>
        <w:t>douleurs,</w:t>
      </w:r>
      <w:r>
        <w:rPr>
          <w:rFonts w:ascii="French Script MT" w:hAnsi="French Script MT"/>
          <w:color w:val="0070C0"/>
          <w:sz w:val="56"/>
          <w:szCs w:val="56"/>
        </w:rPr>
        <w:t xml:space="preserve"> de </w:t>
      </w:r>
      <w:r w:rsidR="00D50259">
        <w:rPr>
          <w:rFonts w:ascii="French Script MT" w:hAnsi="French Script MT"/>
          <w:color w:val="0070C0"/>
          <w:sz w:val="56"/>
          <w:szCs w:val="56"/>
        </w:rPr>
        <w:t>contractures,</w:t>
      </w:r>
      <w:r>
        <w:rPr>
          <w:rFonts w:ascii="French Script MT" w:hAnsi="French Script MT"/>
          <w:color w:val="0070C0"/>
          <w:sz w:val="56"/>
          <w:szCs w:val="56"/>
        </w:rPr>
        <w:t xml:space="preserve"> de manifestations neurologiques. </w:t>
      </w:r>
      <w:r w:rsidR="00D50259">
        <w:rPr>
          <w:rFonts w:ascii="French Script MT" w:hAnsi="French Script MT"/>
          <w:color w:val="0070C0"/>
          <w:sz w:val="56"/>
          <w:szCs w:val="56"/>
        </w:rPr>
        <w:t xml:space="preserve">Ce n’était </w:t>
      </w:r>
      <w:r w:rsidR="007B1EF8">
        <w:rPr>
          <w:rFonts w:ascii="French Script MT" w:hAnsi="French Script MT"/>
          <w:color w:val="0070C0"/>
          <w:sz w:val="56"/>
          <w:szCs w:val="56"/>
        </w:rPr>
        <w:t>comme hier un véritable « bout</w:t>
      </w:r>
      <w:r w:rsidR="00D50259">
        <w:rPr>
          <w:rFonts w:ascii="French Script MT" w:hAnsi="French Script MT"/>
          <w:color w:val="0070C0"/>
          <w:sz w:val="56"/>
          <w:szCs w:val="56"/>
        </w:rPr>
        <w:t xml:space="preserve"> » de bois. Même mon kiné Jean-Pierre (avec une grande expérience, grand fumeur de plante comme le dit le grand Serge) n’avait pas vu cela. «  Un cas d’école » disait-il. Si c’est lui qui le dit, je devrais être un cas exceptionnel. </w:t>
      </w:r>
      <w:r w:rsidR="00D50259">
        <w:rPr>
          <w:rFonts w:ascii="French Script MT" w:hAnsi="French Script MT"/>
          <w:color w:val="C00000"/>
          <w:sz w:val="56"/>
          <w:szCs w:val="56"/>
        </w:rPr>
        <w:t xml:space="preserve">Mais je suis exceptionnel. </w:t>
      </w:r>
      <w:r w:rsidR="00D50259">
        <w:rPr>
          <w:rFonts w:ascii="French Script MT" w:hAnsi="French Script MT"/>
          <w:color w:val="0070C0"/>
          <w:sz w:val="56"/>
          <w:szCs w:val="56"/>
        </w:rPr>
        <w:t xml:space="preserve">Toujours est-il que c’était </w:t>
      </w:r>
      <w:r w:rsidR="003C3CE6">
        <w:rPr>
          <w:rFonts w:ascii="French Script MT" w:hAnsi="French Script MT"/>
          <w:color w:val="0070C0"/>
          <w:sz w:val="56"/>
          <w:szCs w:val="56"/>
        </w:rPr>
        <w:t>dimanche,</w:t>
      </w:r>
      <w:r w:rsidR="00D50259">
        <w:rPr>
          <w:rFonts w:ascii="French Script MT" w:hAnsi="French Script MT"/>
          <w:color w:val="0070C0"/>
          <w:sz w:val="56"/>
          <w:szCs w:val="56"/>
        </w:rPr>
        <w:t xml:space="preserve"> grâce matinée ce </w:t>
      </w:r>
      <w:r w:rsidR="003C3CE6">
        <w:rPr>
          <w:rFonts w:ascii="French Script MT" w:hAnsi="French Script MT"/>
          <w:color w:val="0070C0"/>
          <w:sz w:val="56"/>
          <w:szCs w:val="56"/>
        </w:rPr>
        <w:t>matin-là</w:t>
      </w:r>
      <w:r w:rsidR="00D50259">
        <w:rPr>
          <w:rFonts w:ascii="French Script MT" w:hAnsi="French Script MT"/>
          <w:color w:val="0070C0"/>
          <w:sz w:val="56"/>
          <w:szCs w:val="56"/>
        </w:rPr>
        <w:t>……..</w:t>
      </w:r>
    </w:p>
    <w:p w:rsidR="00D50259" w:rsidRDefault="00D50259" w:rsidP="00AD13A8">
      <w:pPr>
        <w:tabs>
          <w:tab w:val="left" w:pos="9075"/>
        </w:tabs>
        <w:rPr>
          <w:rFonts w:ascii="French Script MT" w:hAnsi="French Script MT"/>
          <w:color w:val="0070C0"/>
          <w:sz w:val="56"/>
          <w:szCs w:val="56"/>
        </w:rPr>
      </w:pPr>
      <w:r>
        <w:rPr>
          <w:rFonts w:ascii="French Script MT" w:hAnsi="French Script MT"/>
          <w:color w:val="0070C0"/>
          <w:sz w:val="56"/>
          <w:szCs w:val="56"/>
        </w:rPr>
        <w:t xml:space="preserve">Le petit au lit vers 8h30 au lit bien </w:t>
      </w:r>
      <w:r w:rsidR="003C3CE6">
        <w:rPr>
          <w:rFonts w:ascii="French Script MT" w:hAnsi="French Script MT"/>
          <w:color w:val="0070C0"/>
          <w:sz w:val="56"/>
          <w:szCs w:val="56"/>
        </w:rPr>
        <w:t>sûr, comme</w:t>
      </w:r>
      <w:r>
        <w:rPr>
          <w:rFonts w:ascii="French Script MT" w:hAnsi="French Script MT"/>
          <w:color w:val="0070C0"/>
          <w:sz w:val="56"/>
          <w:szCs w:val="56"/>
        </w:rPr>
        <w:t xml:space="preserve"> tous les jours,</w:t>
      </w:r>
      <w:r w:rsidR="003C3CE6">
        <w:rPr>
          <w:rFonts w:ascii="French Script MT" w:hAnsi="French Script MT"/>
          <w:color w:val="0070C0"/>
          <w:sz w:val="56"/>
          <w:szCs w:val="56"/>
        </w:rPr>
        <w:t xml:space="preserve"> servi par de ravissantes aides-soignantes, toutes en bleu </w:t>
      </w:r>
      <w:r w:rsidR="005333FD">
        <w:rPr>
          <w:rFonts w:ascii="French Script MT" w:hAnsi="French Script MT"/>
          <w:color w:val="0070C0"/>
          <w:sz w:val="56"/>
          <w:szCs w:val="56"/>
        </w:rPr>
        <w:t xml:space="preserve">vêtues. La toilette commença vers 9h40, hein frangin !!!, </w:t>
      </w:r>
      <w:r w:rsidR="00AF048B">
        <w:rPr>
          <w:rFonts w:ascii="French Script MT" w:hAnsi="French Script MT"/>
          <w:color w:val="0070C0"/>
          <w:sz w:val="56"/>
          <w:szCs w:val="56"/>
        </w:rPr>
        <w:t>ce n’est</w:t>
      </w:r>
      <w:r w:rsidR="005333FD">
        <w:rPr>
          <w:rFonts w:ascii="French Script MT" w:hAnsi="French Script MT"/>
          <w:color w:val="0070C0"/>
          <w:sz w:val="56"/>
          <w:szCs w:val="56"/>
        </w:rPr>
        <w:t xml:space="preserve"> pas comme à Parempuyre, dans un bled perdu dans le Bordelais.  Je me mis sur mon 81au moins, chemise </w:t>
      </w:r>
      <w:r w:rsidR="00AF048B">
        <w:rPr>
          <w:rFonts w:ascii="French Script MT" w:hAnsi="French Script MT"/>
          <w:color w:val="0070C0"/>
          <w:sz w:val="56"/>
          <w:szCs w:val="56"/>
        </w:rPr>
        <w:t>rose,</w:t>
      </w:r>
      <w:r w:rsidR="005333FD">
        <w:rPr>
          <w:rFonts w:ascii="French Script MT" w:hAnsi="French Script MT"/>
          <w:color w:val="0070C0"/>
          <w:sz w:val="56"/>
          <w:szCs w:val="56"/>
        </w:rPr>
        <w:t xml:space="preserve"> pantalon gris bleu, chaussure cuir léger pour l’été, lunette de soleil de « caacou »et non pas d</w:t>
      </w:r>
      <w:r w:rsidR="00AF048B">
        <w:rPr>
          <w:rFonts w:ascii="French Script MT" w:hAnsi="French Script MT"/>
          <w:color w:val="0070C0"/>
          <w:sz w:val="56"/>
          <w:szCs w:val="56"/>
        </w:rPr>
        <w:t>e caca comme aurait lu certains ; il me manquait plus que le panama pour ressembler à don patinou !!!</w:t>
      </w:r>
      <w:r w:rsidR="005333FD">
        <w:rPr>
          <w:rFonts w:ascii="French Script MT" w:hAnsi="French Script MT"/>
          <w:color w:val="0070C0"/>
          <w:sz w:val="56"/>
          <w:szCs w:val="56"/>
        </w:rPr>
        <w:t xml:space="preserve"> </w:t>
      </w:r>
      <w:r w:rsidR="003C3CE6">
        <w:rPr>
          <w:rFonts w:ascii="French Script MT" w:hAnsi="French Script MT"/>
          <w:color w:val="0070C0"/>
          <w:sz w:val="56"/>
          <w:szCs w:val="56"/>
        </w:rPr>
        <w:t xml:space="preserve"> </w:t>
      </w:r>
      <w:r w:rsidR="00AF048B">
        <w:rPr>
          <w:rFonts w:ascii="French Script MT" w:hAnsi="French Script MT"/>
          <w:color w:val="0070C0"/>
          <w:sz w:val="56"/>
          <w:szCs w:val="56"/>
        </w:rPr>
        <w:t xml:space="preserve">Je partais vers 11h30, le temps d’aller en centre-ville place du Vigan en fauteuil électrique. </w:t>
      </w:r>
      <w:r w:rsidR="00C94F6A">
        <w:rPr>
          <w:rFonts w:ascii="French Script MT" w:hAnsi="French Script MT"/>
          <w:color w:val="0070C0"/>
          <w:sz w:val="56"/>
          <w:szCs w:val="56"/>
        </w:rPr>
        <w:t>Je pars</w:t>
      </w:r>
      <w:r w:rsidR="00AF048B">
        <w:rPr>
          <w:rFonts w:ascii="French Script MT" w:hAnsi="French Script MT"/>
          <w:color w:val="0070C0"/>
          <w:sz w:val="56"/>
          <w:szCs w:val="56"/>
        </w:rPr>
        <w:t xml:space="preserve"> donc de ma chambre pour rejoindre toutes la famille au restaurant brasserie « le Saint-James ».</w:t>
      </w:r>
    </w:p>
    <w:p w:rsidR="00AF048B" w:rsidRDefault="00AF048B" w:rsidP="00AD13A8">
      <w:pPr>
        <w:tabs>
          <w:tab w:val="left" w:pos="9075"/>
        </w:tabs>
        <w:rPr>
          <w:rFonts w:ascii="French Script MT" w:hAnsi="French Script MT"/>
          <w:color w:val="0070C0"/>
          <w:sz w:val="56"/>
          <w:szCs w:val="56"/>
        </w:rPr>
      </w:pPr>
      <w:r>
        <w:rPr>
          <w:rFonts w:ascii="French Script MT" w:hAnsi="French Script MT"/>
          <w:color w:val="0070C0"/>
          <w:sz w:val="56"/>
          <w:szCs w:val="56"/>
        </w:rPr>
        <w:t>Le Saint-James se trouve près de cette place à l’ombre des marronniers et dans parc public ornée d’une belle fontaine connue de mon petit-fils car il joue beaucoup avec l’eau. Un manège carrousels</w:t>
      </w:r>
      <w:r w:rsidR="00C94F6A">
        <w:rPr>
          <w:rFonts w:ascii="French Script MT" w:hAnsi="French Script MT"/>
          <w:color w:val="0070C0"/>
          <w:sz w:val="56"/>
          <w:szCs w:val="56"/>
        </w:rPr>
        <w:t>.</w:t>
      </w:r>
      <w:r>
        <w:rPr>
          <w:rFonts w:ascii="French Script MT" w:hAnsi="French Script MT"/>
          <w:color w:val="0070C0"/>
          <w:sz w:val="56"/>
          <w:szCs w:val="56"/>
        </w:rPr>
        <w:t xml:space="preserve"> </w:t>
      </w:r>
    </w:p>
    <w:p w:rsidR="00C94F6A" w:rsidRDefault="00C94F6A" w:rsidP="00AD13A8">
      <w:pPr>
        <w:tabs>
          <w:tab w:val="left" w:pos="9075"/>
        </w:tabs>
        <w:rPr>
          <w:rFonts w:ascii="French Script MT" w:hAnsi="French Script MT"/>
          <w:color w:val="0070C0"/>
          <w:sz w:val="56"/>
          <w:szCs w:val="56"/>
        </w:rPr>
      </w:pPr>
      <w:r>
        <w:rPr>
          <w:rFonts w:ascii="French Script MT" w:hAnsi="French Script MT"/>
          <w:color w:val="0070C0"/>
          <w:sz w:val="56"/>
          <w:szCs w:val="56"/>
        </w:rPr>
        <w:t xml:space="preserve">Je me trouve à peine aux </w:t>
      </w:r>
      <w:r w:rsidR="00F74E65">
        <w:rPr>
          <w:rFonts w:ascii="French Script MT" w:hAnsi="French Script MT"/>
          <w:color w:val="0070C0"/>
          <w:sz w:val="56"/>
          <w:szCs w:val="56"/>
        </w:rPr>
        <w:t>ascenseurs</w:t>
      </w:r>
      <w:r w:rsidR="0091109C">
        <w:rPr>
          <w:rFonts w:ascii="French Script MT" w:hAnsi="French Script MT"/>
          <w:color w:val="0070C0"/>
          <w:sz w:val="56"/>
          <w:szCs w:val="56"/>
        </w:rPr>
        <w:t xml:space="preserve"> dans le couloir</w:t>
      </w:r>
      <w:r>
        <w:rPr>
          <w:rFonts w:ascii="French Script MT" w:hAnsi="French Script MT"/>
          <w:color w:val="0070C0"/>
          <w:sz w:val="56"/>
          <w:szCs w:val="56"/>
        </w:rPr>
        <w:t>, racontant des conneries aux « nanas » du service que je reçois un coup de téléphone de ma maman : » t’es où, je suis en bas.</w:t>
      </w:r>
    </w:p>
    <w:p w:rsidR="00C94F6A" w:rsidRDefault="00C94F6A" w:rsidP="00C94F6A">
      <w:pPr>
        <w:pStyle w:val="Paragraphedeliste"/>
        <w:numPr>
          <w:ilvl w:val="0"/>
          <w:numId w:val="1"/>
        </w:numPr>
        <w:tabs>
          <w:tab w:val="left" w:pos="9075"/>
        </w:tabs>
        <w:rPr>
          <w:rFonts w:ascii="French Script MT" w:hAnsi="French Script MT"/>
          <w:color w:val="0070C0"/>
          <w:sz w:val="56"/>
          <w:szCs w:val="56"/>
        </w:rPr>
      </w:pPr>
      <w:r>
        <w:rPr>
          <w:rFonts w:ascii="French Script MT" w:hAnsi="French Script MT"/>
          <w:color w:val="0070C0"/>
          <w:sz w:val="56"/>
          <w:szCs w:val="56"/>
        </w:rPr>
        <w:t xml:space="preserve">« je suis aux </w:t>
      </w:r>
      <w:r w:rsidR="00F74E65">
        <w:rPr>
          <w:rFonts w:ascii="French Script MT" w:hAnsi="French Script MT"/>
          <w:color w:val="0070C0"/>
          <w:sz w:val="56"/>
          <w:szCs w:val="56"/>
        </w:rPr>
        <w:t>ascenseurs,</w:t>
      </w:r>
      <w:r>
        <w:rPr>
          <w:rFonts w:ascii="French Script MT" w:hAnsi="French Script MT"/>
          <w:color w:val="0070C0"/>
          <w:sz w:val="56"/>
          <w:szCs w:val="56"/>
        </w:rPr>
        <w:t xml:space="preserve"> lui dis-je, je croyais que vous étiez tous en ville je partais ».</w:t>
      </w:r>
    </w:p>
    <w:p w:rsidR="00C94F6A" w:rsidRDefault="00C94F6A" w:rsidP="00C94F6A">
      <w:pPr>
        <w:tabs>
          <w:tab w:val="left" w:pos="9075"/>
        </w:tabs>
        <w:ind w:left="360"/>
        <w:rPr>
          <w:rFonts w:ascii="French Script MT" w:hAnsi="French Script MT"/>
          <w:color w:val="0070C0"/>
          <w:sz w:val="56"/>
          <w:szCs w:val="56"/>
        </w:rPr>
      </w:pPr>
      <w:r>
        <w:rPr>
          <w:rFonts w:ascii="French Script MT" w:hAnsi="French Script MT"/>
          <w:color w:val="0070C0"/>
          <w:sz w:val="56"/>
          <w:szCs w:val="56"/>
        </w:rPr>
        <w:t>Ma mère m’attendait dans le hall. Elle me ra</w:t>
      </w:r>
      <w:r w:rsidR="00F74E65">
        <w:rPr>
          <w:rFonts w:ascii="French Script MT" w:hAnsi="French Script MT"/>
          <w:color w:val="0070C0"/>
          <w:sz w:val="56"/>
          <w:szCs w:val="56"/>
        </w:rPr>
        <w:t xml:space="preserve">conte </w:t>
      </w:r>
      <w:proofErr w:type="spellStart"/>
      <w:r w:rsidR="00F74E65">
        <w:rPr>
          <w:rFonts w:ascii="French Script MT" w:hAnsi="French Script MT"/>
          <w:color w:val="0070C0"/>
          <w:sz w:val="56"/>
          <w:szCs w:val="56"/>
        </w:rPr>
        <w:t>raconte</w:t>
      </w:r>
      <w:proofErr w:type="spellEnd"/>
      <w:r w:rsidR="00F74E65">
        <w:rPr>
          <w:rFonts w:ascii="French Script MT" w:hAnsi="French Script MT"/>
          <w:color w:val="0070C0"/>
          <w:sz w:val="56"/>
          <w:szCs w:val="56"/>
        </w:rPr>
        <w:t xml:space="preserve"> que Nadège, ma nièce fille de mon frère ainé Luc, ne viens car elle téléphona ce matin et dis : » je suis fatiguée, nous avions mangé des moules et je  suis pas bien ». Ma mère, Monique, est très en colère (à cause de cette conversation portablitique) car elle est persuadée que Nadège lui </w:t>
      </w:r>
      <w:proofErr w:type="spellStart"/>
      <w:r w:rsidR="00F74E65">
        <w:rPr>
          <w:rFonts w:ascii="French Script MT" w:hAnsi="French Script MT"/>
          <w:color w:val="0070C0"/>
          <w:sz w:val="56"/>
          <w:szCs w:val="56"/>
        </w:rPr>
        <w:t>à</w:t>
      </w:r>
      <w:proofErr w:type="spellEnd"/>
      <w:r w:rsidR="00F74E65">
        <w:rPr>
          <w:rFonts w:ascii="French Script MT" w:hAnsi="French Script MT"/>
          <w:color w:val="0070C0"/>
          <w:sz w:val="56"/>
          <w:szCs w:val="56"/>
        </w:rPr>
        <w:t xml:space="preserve"> menti. Mais ce n’est pas « </w:t>
      </w:r>
      <w:proofErr w:type="spellStart"/>
      <w:r w:rsidR="00F74E65">
        <w:rPr>
          <w:rFonts w:ascii="French Script MT" w:hAnsi="French Script MT"/>
          <w:color w:val="0070C0"/>
          <w:sz w:val="56"/>
          <w:szCs w:val="56"/>
        </w:rPr>
        <w:t>grâve</w:t>
      </w:r>
      <w:proofErr w:type="spellEnd"/>
      <w:r w:rsidR="00F74E65">
        <w:rPr>
          <w:rFonts w:ascii="French Script MT" w:hAnsi="French Script MT"/>
          <w:color w:val="0070C0"/>
          <w:sz w:val="56"/>
          <w:szCs w:val="56"/>
        </w:rPr>
        <w:t xml:space="preserve"> ». Je pense </w:t>
      </w:r>
      <w:r w:rsidR="009639E6">
        <w:rPr>
          <w:rFonts w:ascii="French Script MT" w:hAnsi="French Script MT"/>
          <w:color w:val="0070C0"/>
          <w:sz w:val="56"/>
          <w:szCs w:val="56"/>
        </w:rPr>
        <w:t xml:space="preserve">dans ma tête </w:t>
      </w:r>
      <w:r w:rsidR="00F74E65">
        <w:rPr>
          <w:rFonts w:ascii="French Script MT" w:hAnsi="French Script MT"/>
          <w:color w:val="0070C0"/>
          <w:sz w:val="56"/>
          <w:szCs w:val="56"/>
        </w:rPr>
        <w:t xml:space="preserve">qu’elle aurait </w:t>
      </w:r>
      <w:r w:rsidR="0091109C">
        <w:rPr>
          <w:rFonts w:ascii="French Script MT" w:hAnsi="French Script MT"/>
          <w:color w:val="0070C0"/>
          <w:sz w:val="56"/>
          <w:szCs w:val="56"/>
        </w:rPr>
        <w:t>pu</w:t>
      </w:r>
      <w:r w:rsidR="00F74E65">
        <w:rPr>
          <w:rFonts w:ascii="French Script MT" w:hAnsi="French Script MT"/>
          <w:color w:val="0070C0"/>
          <w:sz w:val="56"/>
          <w:szCs w:val="56"/>
        </w:rPr>
        <w:t xml:space="preserve"> faire un effort cette </w:t>
      </w:r>
      <w:r w:rsidR="0091109C">
        <w:rPr>
          <w:rFonts w:ascii="French Script MT" w:hAnsi="French Script MT"/>
          <w:color w:val="0070C0"/>
          <w:sz w:val="56"/>
          <w:szCs w:val="56"/>
        </w:rPr>
        <w:t xml:space="preserve">conne car je ne l’ai pas vu depuis longtemps. De plus que la journée était prévue depuis plusieurs jours, qu’elle voulait me montrer sa petite fille, que je ne peux me déplacer partout à cause de mon handicap, déjà que j’ai mis quatre jours pour </w:t>
      </w:r>
      <w:r w:rsidR="0091109C" w:rsidRPr="00B728D0">
        <w:rPr>
          <w:rFonts w:ascii="French Script MT" w:hAnsi="French Script MT"/>
          <w:color w:val="0070C0"/>
          <w:sz w:val="56"/>
          <w:szCs w:val="56"/>
        </w:rPr>
        <w:t>trouver</w:t>
      </w:r>
      <w:r w:rsidR="0091109C">
        <w:rPr>
          <w:rFonts w:ascii="French Script MT" w:hAnsi="French Script MT"/>
          <w:color w:val="0070C0"/>
          <w:sz w:val="56"/>
          <w:szCs w:val="56"/>
        </w:rPr>
        <w:t xml:space="preserve"> un transport pour venir à l’Umt , qu’elle a fêté la veille avec ces copines. Je sais, son mari est fatigué à cause du Chicongougna, c’est un para merde. Et moi aussi je suis fatigué je peux dire.</w:t>
      </w:r>
      <w:r w:rsidR="00502CBA">
        <w:rPr>
          <w:rFonts w:ascii="French Script MT" w:hAnsi="French Script MT"/>
          <w:color w:val="0070C0"/>
          <w:sz w:val="56"/>
          <w:szCs w:val="56"/>
        </w:rPr>
        <w:t xml:space="preserve"> Enfin nous partons vers le centre-ville, ma mère rouspétant envers sa petite fille </w:t>
      </w:r>
      <w:r w:rsidR="00B728D0">
        <w:rPr>
          <w:rFonts w:ascii="French Script MT" w:hAnsi="French Script MT"/>
          <w:color w:val="0070C0"/>
          <w:sz w:val="56"/>
          <w:szCs w:val="56"/>
        </w:rPr>
        <w:t>préférée,</w:t>
      </w:r>
      <w:r w:rsidR="00502CBA">
        <w:rPr>
          <w:rFonts w:ascii="French Script MT" w:hAnsi="French Script MT"/>
          <w:color w:val="0070C0"/>
          <w:sz w:val="56"/>
          <w:szCs w:val="56"/>
        </w:rPr>
        <w:t xml:space="preserve"> </w:t>
      </w:r>
      <w:r w:rsidR="00502CBA" w:rsidRPr="00B728D0">
        <w:rPr>
          <w:rFonts w:ascii="French Script MT" w:hAnsi="French Script MT"/>
          <w:color w:val="0070C0"/>
          <w:sz w:val="56"/>
          <w:szCs w:val="56"/>
          <w:u w:val="single"/>
        </w:rPr>
        <w:t xml:space="preserve">chose </w:t>
      </w:r>
      <w:r w:rsidR="00B728D0" w:rsidRPr="00B728D0">
        <w:rPr>
          <w:rFonts w:ascii="French Script MT" w:hAnsi="French Script MT"/>
          <w:color w:val="0070C0"/>
          <w:sz w:val="56"/>
          <w:szCs w:val="56"/>
          <w:u w:val="single"/>
        </w:rPr>
        <w:t>rare</w:t>
      </w:r>
      <w:r w:rsidR="00B728D0">
        <w:rPr>
          <w:rFonts w:ascii="French Script MT" w:hAnsi="French Script MT"/>
          <w:color w:val="0070C0"/>
          <w:sz w:val="56"/>
          <w:szCs w:val="56"/>
        </w:rPr>
        <w:t>,</w:t>
      </w:r>
      <w:r w:rsidR="00502CBA">
        <w:rPr>
          <w:rFonts w:ascii="French Script MT" w:hAnsi="French Script MT"/>
          <w:color w:val="0070C0"/>
          <w:sz w:val="56"/>
          <w:szCs w:val="56"/>
        </w:rPr>
        <w:t xml:space="preserve"> tout le long du trajet. Nous passons par la cathédrale Sainte-</w:t>
      </w:r>
      <w:r w:rsidR="00B728D0">
        <w:rPr>
          <w:rFonts w:ascii="French Script MT" w:hAnsi="French Script MT"/>
          <w:color w:val="0070C0"/>
          <w:sz w:val="56"/>
          <w:szCs w:val="56"/>
        </w:rPr>
        <w:t>Cécile, monument classé au patrimoine mondial de l’Unesco, comme toute la ville. Depuis que la ville est classée, la mairie a installé des pavés partout même sur la route. On voit maintenant des ornières, cause des poids des voitures. C’est excellent pour les fauteuils roulants, électrique aussi. Vous tremblez de partout, bien l’accessibilité pour les « Pmr ». La municipalité va détruire les pavés pour construire des pistes pour les « Lévo-combi » qui vont coûter des millions. Bravo les urbanistes ces cons, comme ils ne pouvaient y penser avant.</w:t>
      </w:r>
      <w:r w:rsidR="00B728D0">
        <w:rPr>
          <w:rFonts w:ascii="French Script MT" w:hAnsi="French Script MT"/>
          <w:color w:val="FF0000"/>
          <w:sz w:val="56"/>
          <w:szCs w:val="56"/>
        </w:rPr>
        <w:t xml:space="preserve"> C’est ça la </w:t>
      </w:r>
      <w:r w:rsidR="00C52BD7">
        <w:rPr>
          <w:rFonts w:ascii="French Script MT" w:hAnsi="French Script MT"/>
          <w:color w:val="FF0000"/>
          <w:sz w:val="56"/>
          <w:szCs w:val="56"/>
        </w:rPr>
        <w:t>France</w:t>
      </w:r>
      <w:r w:rsidR="00C52BD7">
        <w:rPr>
          <w:rFonts w:ascii="French Script MT" w:hAnsi="French Script MT"/>
          <w:color w:val="0070C0"/>
          <w:sz w:val="56"/>
          <w:szCs w:val="56"/>
        </w:rPr>
        <w:t>. Nous</w:t>
      </w:r>
      <w:r w:rsidR="00B728D0">
        <w:rPr>
          <w:rFonts w:ascii="French Script MT" w:hAnsi="French Script MT"/>
          <w:color w:val="0070C0"/>
          <w:sz w:val="56"/>
          <w:szCs w:val="56"/>
        </w:rPr>
        <w:t xml:space="preserve"> </w:t>
      </w:r>
      <w:r w:rsidR="00C52BD7">
        <w:rPr>
          <w:rFonts w:ascii="French Script MT" w:hAnsi="French Script MT"/>
          <w:color w:val="0070C0"/>
          <w:sz w:val="56"/>
          <w:szCs w:val="56"/>
        </w:rPr>
        <w:t>voguons</w:t>
      </w:r>
      <w:r w:rsidR="00B728D0">
        <w:rPr>
          <w:rFonts w:ascii="French Script MT" w:hAnsi="French Script MT"/>
          <w:color w:val="0070C0"/>
          <w:sz w:val="56"/>
          <w:szCs w:val="56"/>
        </w:rPr>
        <w:t xml:space="preserve"> par les rues ombragées.</w:t>
      </w:r>
    </w:p>
    <w:p w:rsidR="00B728D0" w:rsidRDefault="00C52BD7" w:rsidP="00C94F6A">
      <w:pPr>
        <w:tabs>
          <w:tab w:val="left" w:pos="9075"/>
        </w:tabs>
        <w:ind w:left="360"/>
        <w:rPr>
          <w:rFonts w:ascii="French Script MT" w:hAnsi="French Script MT"/>
          <w:color w:val="0070C0"/>
          <w:sz w:val="56"/>
          <w:szCs w:val="56"/>
        </w:rPr>
      </w:pPr>
      <w:r>
        <w:rPr>
          <w:rFonts w:ascii="French Script MT" w:hAnsi="French Script MT"/>
          <w:color w:val="0070C0"/>
          <w:sz w:val="56"/>
          <w:szCs w:val="56"/>
        </w:rPr>
        <w:t>Enfin, nous</w:t>
      </w:r>
      <w:r w:rsidR="00B728D0">
        <w:rPr>
          <w:rFonts w:ascii="French Script MT" w:hAnsi="French Script MT"/>
          <w:color w:val="0070C0"/>
          <w:sz w:val="56"/>
          <w:szCs w:val="56"/>
        </w:rPr>
        <w:t xml:space="preserve"> arrivons au rendez-vous</w:t>
      </w:r>
      <w:r>
        <w:rPr>
          <w:rFonts w:ascii="French Script MT" w:hAnsi="French Script MT"/>
          <w:color w:val="0070C0"/>
          <w:sz w:val="56"/>
          <w:szCs w:val="56"/>
        </w:rPr>
        <w:t xml:space="preserve"> ; nous nous plaçons dans le jardin public à l’ombre des </w:t>
      </w:r>
      <w:proofErr w:type="spellStart"/>
      <w:r>
        <w:rPr>
          <w:rFonts w:ascii="French Script MT" w:hAnsi="French Script MT"/>
          <w:color w:val="0070C0"/>
          <w:sz w:val="56"/>
          <w:szCs w:val="56"/>
        </w:rPr>
        <w:t>maronniers.Ma</w:t>
      </w:r>
      <w:proofErr w:type="spellEnd"/>
      <w:r>
        <w:rPr>
          <w:rFonts w:ascii="French Script MT" w:hAnsi="French Script MT"/>
          <w:color w:val="0070C0"/>
          <w:sz w:val="56"/>
          <w:szCs w:val="56"/>
        </w:rPr>
        <w:t xml:space="preserve"> maman téléphone à Vanessa pour dire que nous sommes sur place. Ha, j’oubliais !!!!!Mon Frère Luc ne vient pas aussi. Il ne répond pas au téléphone quand ma mère est au bout de fil et même </w:t>
      </w:r>
      <w:r w:rsidR="00AC6B76">
        <w:rPr>
          <w:rFonts w:ascii="French Script MT" w:hAnsi="French Script MT"/>
          <w:color w:val="0070C0"/>
          <w:sz w:val="56"/>
          <w:szCs w:val="56"/>
        </w:rPr>
        <w:t>je quand je lui écris des Sms (short messages service).La petite famille arrive avec Liam, ces papa maman.</w:t>
      </w:r>
    </w:p>
    <w:p w:rsidR="00AC6B76" w:rsidRDefault="00AC6B76" w:rsidP="00C94F6A">
      <w:pPr>
        <w:tabs>
          <w:tab w:val="left" w:pos="9075"/>
        </w:tabs>
        <w:ind w:left="360"/>
        <w:rPr>
          <w:rFonts w:ascii="French Script MT" w:hAnsi="French Script MT"/>
          <w:color w:val="0070C0"/>
          <w:sz w:val="56"/>
          <w:szCs w:val="56"/>
        </w:rPr>
      </w:pPr>
      <w:r>
        <w:rPr>
          <w:rFonts w:ascii="French Script MT" w:hAnsi="French Script MT"/>
          <w:color w:val="0070C0"/>
          <w:sz w:val="56"/>
          <w:szCs w:val="56"/>
        </w:rPr>
        <w:t xml:space="preserve">Nous nous installons à la table réservée. Moi je choisi le menu spécial Saint-James (magret de canard, frites à volonté et petite salade aux noix) ; Liam ceux sont des pattes à la bolognaise ; ma mère un pavé de saumons tagliatelles ; Vanessa et son mari une </w:t>
      </w:r>
      <w:proofErr w:type="spellStart"/>
      <w:r>
        <w:rPr>
          <w:rFonts w:ascii="French Script MT" w:hAnsi="French Script MT"/>
          <w:color w:val="0070C0"/>
          <w:sz w:val="56"/>
          <w:szCs w:val="56"/>
        </w:rPr>
        <w:t>groooosse</w:t>
      </w:r>
      <w:proofErr w:type="spellEnd"/>
      <w:r>
        <w:rPr>
          <w:rFonts w:ascii="French Script MT" w:hAnsi="French Script MT"/>
          <w:color w:val="0070C0"/>
          <w:sz w:val="56"/>
          <w:szCs w:val="56"/>
        </w:rPr>
        <w:t xml:space="preserve"> salade. Bien sûr pour ne pas changer, le carrousel ouvre en plein milieu du repas. Vanessa se lève pour lui faire un tour de manège ; moi ensuite.</w:t>
      </w:r>
    </w:p>
    <w:p w:rsidR="00682425" w:rsidRDefault="00AC6B76" w:rsidP="00C94F6A">
      <w:pPr>
        <w:tabs>
          <w:tab w:val="left" w:pos="9075"/>
        </w:tabs>
        <w:ind w:left="360"/>
        <w:rPr>
          <w:rFonts w:ascii="French Script MT" w:hAnsi="French Script MT"/>
          <w:color w:val="0070C0"/>
          <w:sz w:val="56"/>
          <w:szCs w:val="56"/>
        </w:rPr>
      </w:pPr>
      <w:r>
        <w:rPr>
          <w:rFonts w:ascii="French Script MT" w:hAnsi="French Script MT"/>
          <w:color w:val="0070C0"/>
          <w:sz w:val="56"/>
          <w:szCs w:val="56"/>
        </w:rPr>
        <w:t xml:space="preserve">Après ces deux tours, il me dit : » t’es sûr que tu n’en a pas d’autres ? ».Le </w:t>
      </w:r>
      <w:r w:rsidR="002B5B40">
        <w:rPr>
          <w:rFonts w:ascii="French Script MT" w:hAnsi="French Script MT"/>
          <w:color w:val="0070C0"/>
          <w:sz w:val="56"/>
          <w:szCs w:val="56"/>
        </w:rPr>
        <w:t>bougre, il</w:t>
      </w:r>
      <w:r>
        <w:rPr>
          <w:rFonts w:ascii="French Script MT" w:hAnsi="French Script MT"/>
          <w:color w:val="0070C0"/>
          <w:sz w:val="56"/>
          <w:szCs w:val="56"/>
        </w:rPr>
        <w:t xml:space="preserve"> savait que j’en avais acheté pour 10euros.Quand même sage, nous retournons nous assoir pour le dessert. Je me pris une </w:t>
      </w:r>
      <w:proofErr w:type="spellStart"/>
      <w:r>
        <w:rPr>
          <w:rFonts w:ascii="French Script MT" w:hAnsi="French Script MT"/>
          <w:color w:val="0070C0"/>
          <w:sz w:val="56"/>
          <w:szCs w:val="56"/>
        </w:rPr>
        <w:t>éno</w:t>
      </w:r>
      <w:r w:rsidR="002B5B40">
        <w:rPr>
          <w:rFonts w:ascii="French Script MT" w:hAnsi="French Script MT"/>
          <w:color w:val="0070C0"/>
          <w:sz w:val="56"/>
          <w:szCs w:val="56"/>
        </w:rPr>
        <w:t>oo</w:t>
      </w:r>
      <w:r>
        <w:rPr>
          <w:rFonts w:ascii="French Script MT" w:hAnsi="French Script MT"/>
          <w:color w:val="0070C0"/>
          <w:sz w:val="56"/>
          <w:szCs w:val="56"/>
        </w:rPr>
        <w:t>r</w:t>
      </w:r>
      <w:r w:rsidR="002B5B40">
        <w:rPr>
          <w:rFonts w:ascii="French Script MT" w:hAnsi="French Script MT"/>
          <w:color w:val="0070C0"/>
          <w:sz w:val="56"/>
          <w:szCs w:val="56"/>
        </w:rPr>
        <w:t>rr</w:t>
      </w:r>
      <w:r>
        <w:rPr>
          <w:rFonts w:ascii="French Script MT" w:hAnsi="French Script MT"/>
          <w:color w:val="0070C0"/>
          <w:sz w:val="56"/>
          <w:szCs w:val="56"/>
        </w:rPr>
        <w:t>me</w:t>
      </w:r>
      <w:proofErr w:type="spellEnd"/>
      <w:r>
        <w:rPr>
          <w:rFonts w:ascii="French Script MT" w:hAnsi="French Script MT"/>
          <w:color w:val="0070C0"/>
          <w:sz w:val="56"/>
          <w:szCs w:val="56"/>
        </w:rPr>
        <w:t xml:space="preserve"> glace </w:t>
      </w:r>
      <w:r w:rsidR="002B5B40">
        <w:rPr>
          <w:rFonts w:ascii="French Script MT" w:hAnsi="French Script MT"/>
          <w:color w:val="0070C0"/>
          <w:sz w:val="56"/>
          <w:szCs w:val="56"/>
        </w:rPr>
        <w:t xml:space="preserve">(chocolat, boules chocolat-coco, avec chantilly, noix de pécan). Suite à ce repas gargantuesque, nous digérons sur un banc public où deux amoureux mangèrent des soupes de langues. </w:t>
      </w:r>
    </w:p>
    <w:p w:rsidR="00AC6B76" w:rsidRDefault="002B5B40" w:rsidP="00C94F6A">
      <w:pPr>
        <w:tabs>
          <w:tab w:val="left" w:pos="9075"/>
        </w:tabs>
        <w:ind w:left="360"/>
        <w:rPr>
          <w:rFonts w:ascii="Comic Sans MS" w:hAnsi="Comic Sans MS"/>
          <w:color w:val="0070C0"/>
          <w:sz w:val="36"/>
          <w:szCs w:val="36"/>
        </w:rPr>
      </w:pPr>
      <w:r>
        <w:rPr>
          <w:rFonts w:ascii="French Script MT" w:hAnsi="French Script MT"/>
          <w:color w:val="0070C0"/>
          <w:sz w:val="56"/>
          <w:szCs w:val="56"/>
        </w:rPr>
        <w:t xml:space="preserve">Quelques photos furent prises avec mon Samsung </w:t>
      </w:r>
      <w:r w:rsidR="00682425">
        <w:rPr>
          <w:rFonts w:ascii="Comic Sans MS" w:hAnsi="Comic Sans MS"/>
          <w:color w:val="0070C0"/>
          <w:sz w:val="36"/>
          <w:szCs w:val="36"/>
        </w:rPr>
        <w:t>GalaxyNoteII</w:t>
      </w:r>
      <w:r>
        <w:rPr>
          <w:rFonts w:ascii="Comic Sans MS" w:hAnsi="Comic Sans MS"/>
          <w:color w:val="0070C0"/>
          <w:sz w:val="36"/>
          <w:szCs w:val="36"/>
        </w:rPr>
        <w:t>1705,</w:t>
      </w:r>
      <w:r w:rsidR="00682425">
        <w:rPr>
          <w:rFonts w:ascii="Comic Sans MS" w:hAnsi="Comic Sans MS"/>
          <w:color w:val="0070C0"/>
          <w:sz w:val="36"/>
          <w:szCs w:val="36"/>
        </w:rPr>
        <w:t xml:space="preserve"> </w:t>
      </w:r>
      <w:r w:rsidR="00682425">
        <w:rPr>
          <w:rFonts w:ascii="French Script MT" w:hAnsi="French Script MT"/>
          <w:color w:val="0070C0"/>
          <w:sz w:val="56"/>
          <w:szCs w:val="56"/>
        </w:rPr>
        <w:t>en groupe, en Selfy.</w:t>
      </w:r>
    </w:p>
    <w:p w:rsidR="002B5B40" w:rsidRDefault="002B5B40" w:rsidP="00C94F6A">
      <w:pPr>
        <w:tabs>
          <w:tab w:val="left" w:pos="9075"/>
        </w:tabs>
        <w:ind w:left="360"/>
        <w:rPr>
          <w:rFonts w:ascii="French Script MT" w:hAnsi="French Script MT"/>
          <w:color w:val="0070C0"/>
          <w:sz w:val="56"/>
          <w:szCs w:val="56"/>
        </w:rPr>
      </w:pPr>
      <w:r>
        <w:rPr>
          <w:rFonts w:ascii="French Script MT" w:hAnsi="French Script MT"/>
          <w:color w:val="0070C0"/>
          <w:sz w:val="56"/>
          <w:szCs w:val="56"/>
        </w:rPr>
        <w:t>Nous partîmes trois et nous rentrâmes cinq au centre.</w:t>
      </w:r>
      <w:r w:rsidR="00682425">
        <w:rPr>
          <w:rFonts w:ascii="French Script MT" w:hAnsi="French Script MT"/>
          <w:color w:val="0070C0"/>
          <w:sz w:val="56"/>
          <w:szCs w:val="56"/>
        </w:rPr>
        <w:t xml:space="preserve"> Un petit café encore vers 16h00-17h00.Là fatigué, tout le monde rentra dans son gîte. Moi je montai dans ma chambre et m’allongea pour quelques minutes. Ce fut deux heures oui. Je descendis dar </w:t>
      </w:r>
      <w:proofErr w:type="spellStart"/>
      <w:r w:rsidR="00682425">
        <w:rPr>
          <w:rFonts w:ascii="French Script MT" w:hAnsi="French Script MT"/>
          <w:color w:val="0070C0"/>
          <w:sz w:val="56"/>
          <w:szCs w:val="56"/>
        </w:rPr>
        <w:t>dar</w:t>
      </w:r>
      <w:proofErr w:type="spellEnd"/>
      <w:r w:rsidR="00682425">
        <w:rPr>
          <w:rFonts w:ascii="French Script MT" w:hAnsi="French Script MT"/>
          <w:color w:val="0070C0"/>
          <w:sz w:val="56"/>
          <w:szCs w:val="56"/>
        </w:rPr>
        <w:t xml:space="preserve"> à la salle à manger. Je suis descendu tellement vite que ma piqure d’Insuline fut faite après le repas avec mon dextro.En remontant des douleurs atroces me limitèrent dans mes mouvements et je fus obligé des prendre une sucette de Fentanyl plus fort que la </w:t>
      </w:r>
      <w:r w:rsidR="00716E3D">
        <w:rPr>
          <w:rFonts w:ascii="French Script MT" w:hAnsi="French Script MT"/>
          <w:color w:val="0070C0"/>
          <w:sz w:val="56"/>
          <w:szCs w:val="56"/>
        </w:rPr>
        <w:t>Morphine. Le</w:t>
      </w:r>
      <w:r w:rsidR="00682425">
        <w:rPr>
          <w:rFonts w:ascii="French Script MT" w:hAnsi="French Script MT"/>
          <w:color w:val="0070C0"/>
          <w:sz w:val="56"/>
          <w:szCs w:val="56"/>
        </w:rPr>
        <w:t xml:space="preserve"> lit m’attendait et une ravissante Betty comme Betty </w:t>
      </w:r>
      <w:proofErr w:type="spellStart"/>
      <w:r w:rsidR="00682425">
        <w:rPr>
          <w:rFonts w:ascii="French Script MT" w:hAnsi="French Script MT"/>
          <w:color w:val="0070C0"/>
          <w:sz w:val="56"/>
          <w:szCs w:val="56"/>
        </w:rPr>
        <w:t>Boop</w:t>
      </w:r>
      <w:proofErr w:type="spellEnd"/>
      <w:r w:rsidR="00682425">
        <w:rPr>
          <w:rFonts w:ascii="French Script MT" w:hAnsi="French Script MT"/>
          <w:color w:val="0070C0"/>
          <w:sz w:val="56"/>
          <w:szCs w:val="56"/>
        </w:rPr>
        <w:t xml:space="preserve"> me coucha. Le marchand de sable </w:t>
      </w:r>
      <w:r w:rsidR="00716E3D">
        <w:rPr>
          <w:rFonts w:ascii="French Script MT" w:hAnsi="French Script MT"/>
          <w:color w:val="0070C0"/>
          <w:sz w:val="56"/>
          <w:szCs w:val="56"/>
        </w:rPr>
        <w:t>ne se fit pas attendre, comme celui de nounours dans « bonne nuit les petits ».</w:t>
      </w:r>
    </w:p>
    <w:p w:rsidR="00716E3D" w:rsidRDefault="00716E3D" w:rsidP="00C94F6A">
      <w:pPr>
        <w:tabs>
          <w:tab w:val="left" w:pos="9075"/>
        </w:tabs>
        <w:ind w:left="360"/>
        <w:rPr>
          <w:rFonts w:ascii="French Script MT" w:hAnsi="French Script MT"/>
          <w:color w:val="0070C0"/>
          <w:sz w:val="56"/>
          <w:szCs w:val="56"/>
        </w:rPr>
      </w:pPr>
      <w:r>
        <w:rPr>
          <w:rFonts w:ascii="French Script MT" w:hAnsi="French Script MT"/>
          <w:color w:val="0070C0"/>
          <w:sz w:val="56"/>
          <w:szCs w:val="56"/>
        </w:rPr>
        <w:t xml:space="preserve">L’infirmière me réveille le lendemain par une prise de sang. C’est vrai merde, déjà </w:t>
      </w:r>
      <w:proofErr w:type="spellStart"/>
      <w:r>
        <w:rPr>
          <w:rFonts w:ascii="French Script MT" w:hAnsi="French Script MT"/>
          <w:color w:val="0070C0"/>
          <w:sz w:val="56"/>
          <w:szCs w:val="56"/>
        </w:rPr>
        <w:t>Lundi.Retour</w:t>
      </w:r>
      <w:proofErr w:type="spellEnd"/>
      <w:r>
        <w:rPr>
          <w:rFonts w:ascii="French Script MT" w:hAnsi="French Script MT"/>
          <w:color w:val="0070C0"/>
          <w:sz w:val="56"/>
          <w:szCs w:val="56"/>
        </w:rPr>
        <w:t xml:space="preserve"> de ma nana </w:t>
      </w:r>
      <w:proofErr w:type="gramStart"/>
      <w:r>
        <w:rPr>
          <w:rFonts w:ascii="French Script MT" w:hAnsi="French Script MT"/>
          <w:color w:val="0070C0"/>
          <w:sz w:val="56"/>
          <w:szCs w:val="56"/>
        </w:rPr>
        <w:t>préférée ,</w:t>
      </w:r>
      <w:proofErr w:type="gramEnd"/>
      <w:r>
        <w:rPr>
          <w:rFonts w:ascii="French Script MT" w:hAnsi="French Script MT"/>
          <w:color w:val="0070C0"/>
          <w:sz w:val="56"/>
          <w:szCs w:val="56"/>
        </w:rPr>
        <w:t xml:space="preserve"> des séances de kiné, de Jean-Pierre, et dernière semaine à Albi.</w:t>
      </w:r>
    </w:p>
    <w:p w:rsidR="00716E3D" w:rsidRDefault="00716E3D" w:rsidP="00C94F6A">
      <w:pPr>
        <w:tabs>
          <w:tab w:val="left" w:pos="9075"/>
        </w:tabs>
        <w:ind w:left="360"/>
        <w:rPr>
          <w:rFonts w:ascii="French Script MT" w:hAnsi="French Script MT"/>
          <w:color w:val="0070C0"/>
          <w:sz w:val="56"/>
          <w:szCs w:val="56"/>
        </w:rPr>
      </w:pPr>
      <w:r>
        <w:rPr>
          <w:rFonts w:ascii="French Script MT" w:hAnsi="French Script MT"/>
          <w:color w:val="0070C0"/>
          <w:sz w:val="56"/>
          <w:szCs w:val="56"/>
        </w:rPr>
        <w:t>Mikelkel-de-Millau</w:t>
      </w:r>
    </w:p>
    <w:p w:rsidR="00716E3D" w:rsidRDefault="007B1EF8" w:rsidP="00C94F6A">
      <w:pPr>
        <w:tabs>
          <w:tab w:val="left" w:pos="9075"/>
        </w:tabs>
        <w:ind w:left="360"/>
        <w:rPr>
          <w:rFonts w:ascii="French Script MT" w:hAnsi="French Script MT"/>
          <w:color w:val="0070C0"/>
          <w:sz w:val="56"/>
          <w:szCs w:val="56"/>
        </w:rPr>
      </w:pPr>
      <w:hyperlink r:id="rId7" w:history="1">
        <w:r w:rsidR="00716E3D" w:rsidRPr="003264A3">
          <w:rPr>
            <w:rStyle w:val="Lienhypertexte"/>
            <w:rFonts w:ascii="French Script MT" w:hAnsi="French Script MT"/>
            <w:sz w:val="56"/>
            <w:szCs w:val="56"/>
          </w:rPr>
          <w:t>www.mikelkel-de-millau.fr</w:t>
        </w:r>
      </w:hyperlink>
    </w:p>
    <w:bookmarkEnd w:id="1"/>
    <w:bookmarkEnd w:id="0"/>
    <w:p w:rsidR="00716E3D" w:rsidRPr="002B5B40" w:rsidRDefault="00716E3D" w:rsidP="00C94F6A">
      <w:pPr>
        <w:tabs>
          <w:tab w:val="left" w:pos="9075"/>
        </w:tabs>
        <w:ind w:left="360"/>
        <w:rPr>
          <w:rFonts w:ascii="French Script MT" w:hAnsi="French Script MT"/>
          <w:color w:val="0070C0"/>
          <w:sz w:val="56"/>
          <w:szCs w:val="56"/>
        </w:rPr>
      </w:pPr>
    </w:p>
    <w:sectPr w:rsidR="00716E3D" w:rsidRPr="002B5B40">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ench Script MT">
    <w:panose1 w:val="030204020406070406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F5132"/>
    <w:multiLevelType w:val="hybridMultilevel"/>
    <w:tmpl w:val="927AEA52"/>
    <w:lvl w:ilvl="0" w:tplc="8C201BE6">
      <w:start w:val="120"/>
      <w:numFmt w:val="bullet"/>
      <w:lvlText w:val="-"/>
      <w:lvlJc w:val="left"/>
      <w:pPr>
        <w:ind w:left="720" w:hanging="360"/>
      </w:pPr>
      <w:rPr>
        <w:rFonts w:ascii="French Script MT" w:eastAsiaTheme="minorEastAsia" w:hAnsi="French Script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C81A1D"/>
    <w:rsid w:val="002B5B40"/>
    <w:rsid w:val="003C3CE6"/>
    <w:rsid w:val="00502CBA"/>
    <w:rsid w:val="005333FD"/>
    <w:rsid w:val="00682425"/>
    <w:rsid w:val="00716E3D"/>
    <w:rsid w:val="007B1EF8"/>
    <w:rsid w:val="008325D9"/>
    <w:rsid w:val="0091109C"/>
    <w:rsid w:val="009639E6"/>
    <w:rsid w:val="009B0A15"/>
    <w:rsid w:val="00AC6B76"/>
    <w:rsid w:val="00AD13A8"/>
    <w:rsid w:val="00AF048B"/>
    <w:rsid w:val="00B728D0"/>
    <w:rsid w:val="00C52BD7"/>
    <w:rsid w:val="00C81A1D"/>
    <w:rsid w:val="00C94F6A"/>
    <w:rsid w:val="00D50259"/>
    <w:rsid w:val="00D74FE2"/>
    <w:rsid w:val="00F74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A352C-57FD-4BCA-AEA4-D131C994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fr-FR" w:eastAsia="fr-F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Titre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Titre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Titre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Titre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Titre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Textedelespacerserv">
    <w:name w:val="Placeholder Text"/>
    <w:basedOn w:val="Policepardfau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Paragraphedeliste">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Accentuation">
    <w:name w:val="Emphasis"/>
    <w:basedOn w:val="Policepardfaut"/>
    <w:uiPriority w:val="22"/>
    <w:qFormat/>
    <w:rPr>
      <w:i/>
      <w:iCs/>
    </w:rPr>
  </w:style>
  <w:style w:type="character" w:styleId="lev">
    <w:name w:val="Strong"/>
    <w:basedOn w:val="Policepardfau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Citation">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Lienhypertexte">
    <w:name w:val="Hyperlink"/>
    <w:basedOn w:val="Policepardfaut"/>
    <w:uiPriority w:val="99"/>
    <w:unhideWhenUsed/>
    <w:rsid w:val="00716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mikelkel-de-millau.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ppData\Roaming\Microsoft\Templates\Billet%20de%20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énéral"/>
          <w:gallery w:val="placeholder"/>
        </w:category>
        <w:types>
          <w:type w:val="bbPlcHdr"/>
        </w:types>
        <w:behaviors>
          <w:behavior w:val="content"/>
        </w:behaviors>
        <w:guid w:val="{D4473DFF-1714-4DDA-93B2-A480A253ABF1}"/>
      </w:docPartPr>
      <w:docPartBody>
        <w:p w:rsidR="00D94153" w:rsidRDefault="004D6657">
          <w:r w:rsidRPr="00B23105">
            <w:rPr>
              <w:rStyle w:val="Textedelespacerserv"/>
            </w:rPr>
            <w:t>[Entrez ici le titre du message]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ench Script MT">
    <w:panose1 w:val="030204020406070406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FE"/>
    <w:rsid w:val="004D6657"/>
    <w:rsid w:val="00560B90"/>
    <w:rsid w:val="00725E06"/>
    <w:rsid w:val="007A082E"/>
    <w:rsid w:val="00A41397"/>
    <w:rsid w:val="00AF0EAC"/>
    <w:rsid w:val="00C01AFE"/>
    <w:rsid w:val="00D94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66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Une belle journée</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277ACD09-ED2E-4404-B47D-BFC350E54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Billet de blog.dotx</Template>
  <TotalTime>166</TotalTime>
  <Pages>1</Pages>
  <Words>925</Words>
  <Characters>5089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patin</dc:creator>
  <cp:keywords/>
  <dc:description/>
  <cp:lastModifiedBy>LEHCIM NITAP</cp:lastModifiedBy>
  <cp:revision>7</cp:revision>
  <dcterms:created xsi:type="dcterms:W3CDTF">2014-07-27T19:39:00Z</dcterms:created>
  <dcterms:modified xsi:type="dcterms:W3CDTF">2014-07-30T12:05:00Z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