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09" w:rsidRDefault="002D03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231775</wp:posOffset>
                </wp:positionV>
                <wp:extent cx="2340610" cy="9715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97155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8.25pt;width:184.3pt;height: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" o:allowincell="f" fillcolor="#adadad" stroked="f">
                <v:textbox inset="0,0,0,0">
                  <w:txbxContent>
                    <w:p w:rsidR="00000000" w:rsidRDefault="00AD4C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4931410</wp:posOffset>
                </wp:positionH>
                <wp:positionV relativeFrom="page">
                  <wp:posOffset>237490</wp:posOffset>
                </wp:positionV>
                <wp:extent cx="2365375" cy="97790"/>
                <wp:effectExtent l="0" t="0" r="0" b="0"/>
                <wp:wrapSquare wrapText="bothSides"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7790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8.3pt;margin-top:18.7pt;width:186.25pt;height:7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dJfwIAAAYF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" o:allowincell="f" fillcolor="#adadad" stroked="f">
                <v:textbox inset="0,0,0,0">
                  <w:txbxContent>
                    <w:p w:rsidR="00000000" w:rsidRDefault="00AD4C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5467985</wp:posOffset>
                </wp:positionV>
                <wp:extent cx="7165975" cy="1234440"/>
                <wp:effectExtent l="0" t="0" r="0" b="0"/>
                <wp:wrapSquare wrapText="bothSides"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234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D4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.85pt;margin-top:430.55pt;width:564.25pt;height:97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" o:allowincell="f">
                <v:fill opacity="0"/>
                <v:textbox inset="0,0,0,0">
                  <w:txbxContent>
                    <w:p w:rsidR="00000000" w:rsidRDefault="00AD4C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143510</wp:posOffset>
                </wp:positionV>
                <wp:extent cx="2136140" cy="274320"/>
                <wp:effectExtent l="0" t="0" r="0" b="0"/>
                <wp:wrapSquare wrapText="bothSides"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65" w:after="34" w:line="323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Déplacements du recteur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4.1pt;margin-top:11.3pt;width:168.2pt;height:2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44jgIAACQ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65" w:after="34" w:line="323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>Déplacements du recteur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420370</wp:posOffset>
                </wp:positionV>
                <wp:extent cx="829310" cy="274320"/>
                <wp:effectExtent l="0" t="0" r="0" b="0"/>
                <wp:wrapSquare wrapText="bothSides"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68" w:line="350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.35pt;margin-top:33.1pt;width:65.3pt;height:21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68" w:line="350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1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548640</wp:posOffset>
                </wp:positionV>
                <wp:extent cx="82550" cy="146050"/>
                <wp:effectExtent l="0" t="0" r="0" b="0"/>
                <wp:wrapSquare wrapText="bothSides"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line="216" w:lineRule="exac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0.7pt;margin-top:43.2pt;width:6.5pt;height:11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line="216" w:lineRule="exac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387350</wp:posOffset>
                </wp:positionV>
                <wp:extent cx="1106805" cy="274320"/>
                <wp:effectExtent l="0" t="0" r="0" b="0"/>
                <wp:wrapSquare wrapText="bothSides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120" w:line="306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1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1.5pt;margin-top:30.5pt;width:87.15pt;height:21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120" w:line="306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1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448310</wp:posOffset>
                </wp:positionV>
                <wp:extent cx="829310" cy="274320"/>
                <wp:effectExtent l="0" t="0" r="0" b="0"/>
                <wp:wrapSquare wrapText="bothSides"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24" w:after="41" w:line="366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2pt;margin-top:35.3pt;width:65.3pt;height:21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24" w:after="41" w:line="366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387350</wp:posOffset>
                </wp:positionV>
                <wp:extent cx="1493520" cy="274320"/>
                <wp:effectExtent l="0" t="0" r="0" b="0"/>
                <wp:wrapSquare wrapText="bothSides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 w:rsidP="002D03E7">
                            <w:pPr>
                              <w:spacing w:before="120" w:line="306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8.9pt;margin-top:30.5pt;width:117.6pt;height:21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1BjgIAACU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AD4C09" w:rsidP="002D03E7">
                      <w:pPr>
                        <w:spacing w:before="120" w:line="306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770890</wp:posOffset>
                </wp:positionV>
                <wp:extent cx="1088390" cy="182880"/>
                <wp:effectExtent l="0" t="0" r="0" b="0"/>
                <wp:wrapSquare wrapText="bothSides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5" w:after="27" w:line="251" w:lineRule="exact"/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22"/>
                                <w:szCs w:val="22"/>
                              </w:rPr>
                              <w:t>Par Alice Renard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.4pt;margin-top:60.7pt;width:85.7pt;height:14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5" w:after="27" w:line="251" w:lineRule="exact"/>
                        <w:rPr>
                          <w:rFonts w:ascii="Arial" w:hAnsi="Arial" w:cs="Arial"/>
                          <w:i/>
                          <w:i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22"/>
                          <w:szCs w:val="22"/>
                        </w:rPr>
                        <w:t>Par Alice Renard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1002030</wp:posOffset>
                </wp:positionV>
                <wp:extent cx="7037705" cy="347980"/>
                <wp:effectExtent l="0" t="0" r="0" b="0"/>
                <wp:wrapSquare wrapText="bothSides"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after="20" w:line="259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Apprendre à préparer et déguster le thé, c’est désormais possible dans l’acadé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mie de Reims et pas ailleurs. La formation, unique en France, s’adresse aux élèves des lycées hôteliers.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0.4pt;margin-top:78.9pt;width:554.15pt;height:27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after="20" w:line="259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Apprendre à préparer et déguster le thé, c’est désormais possible dans l’acadé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mie de Reims et pas ailleurs. La formation, unique en France, s’adresse aux élèves des lycées hôteliers.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1408430</wp:posOffset>
                </wp:positionV>
                <wp:extent cx="7047230" cy="1310640"/>
                <wp:effectExtent l="0" t="0" r="0" b="0"/>
                <wp:wrapSquare wrapText="bothSides"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1310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3" w:after="31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Entre 100 et 150 élèves pourront, dès la rentrée prochaine, bénéficier d’une formation à la préparation et à la dégustation du thé, tout comme à ses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accords et association en gastronomie. Une nouvelle certification, intitulée « Commercialisation et service du thé », vient en effet d’être créée dans l’académie de Reims. Elle pourra être proposée aux jeunes préparant un baccalauréat professionnel « Comm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ercialisation et services en restauration » en classe de première des sept lycées hôteliers que compte l’académie. « Il s’agit d’une première en France », soulignait mardi soir Lucette Poletti, inspectrice de l’Éducation nationale en charge de la filière 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ôtellerie et restauration, lors de la signature du partenariat entre l’académie de Reims et la maison de thé française Le Palais des thés, qui accompagnera le personnel des établissements.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0.4pt;margin-top:110.9pt;width:554.9pt;height:103.2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3" w:after="31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Entre 100 et 150 élèves pourront, dès la rentrée prochaine, bénéficier d’une formation à la préparation et à la dégustation du thé, tout comme à ses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accords et association en gastronomie. Une nouvelle certification, intitulée « Commercialisation et service du thé », vient en effet d’être créée dans l’académie de Reims. Elle pourra être proposée aux jeunes préparant un baccalauréat professionnel « Comm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ercialisation et services en restauration » en classe de première des sept lycées hôteliers que compte l’académie. « Il s’agit d’une première en France », soulignait mardi soir Lucette Poletti, inspectrice de l’Éducation nationale en charge de la filière 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ôtellerie et restauration, lors de la signature du partenariat entre l’académie de Reims et la maison de thé française Le Palais des thés, qui accompagnera le personnel des établissements.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2731135</wp:posOffset>
                </wp:positionV>
                <wp:extent cx="1828800" cy="213360"/>
                <wp:effectExtent l="0" t="0" r="0" b="0"/>
                <wp:wrapSquare wrapText="bothSides"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62" w:after="17" w:line="256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« Une première en France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1.1pt;margin-top:215.05pt;width:2in;height:16.8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62" w:after="17" w:line="256" w:lineRule="exact"/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« Une première en France 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2999105</wp:posOffset>
                </wp:positionV>
                <wp:extent cx="7044055" cy="832485"/>
                <wp:effectExtent l="0" t="0" r="0" b="0"/>
                <wp:wrapSquare wrapText="bothSides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83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14" w:after="31" w:line="253" w:lineRule="exact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« Il existait au niveau nation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al un enseignement de caféologie, qui s’est éteint tout doucement d’ailleurs, mais rien n’était prévu pour le thé », précisait Lucette Poletti, à l’origine du projet avec Sonia Cart, enseignante. « Nous souhaitions changer les choses, expliquer aux élèves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pourquoi l’eau du percolateur de café n’est pas idéale pour la préparation d’un bon thé ! » Après une expérimentation au lycée Jean-Moulin de Revin (Ardennes) avec deux élèves volontaires en 2013, la certification ne pourra réellement être proposée qu’une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fois les enseignants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0.4pt;margin-top:236.15pt;width:554.65pt;height:65.5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14" w:after="31" w:line="253" w:lineRule="exact"/>
                        <w:jc w:val="both"/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« Il existait au niveau nation</w:t>
                      </w: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al un enseignement de caféologie, qui s’est éteint tout doucement d’ailleurs, mais rien n’était prévu pour le thé », précisait Lucette Poletti, à l’origine du projet avec Sonia Cart, enseignante. « Nous souhaitions changer les choses, expliquer aux élèves </w:t>
                      </w: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pourquoi l’eau du percolateur de café n’est pas idéale pour la préparation d’un bon thé ! » Après une expérimentation au lycée Jean-Moulin de Revin (Ardennes) avec deux élèves volontaires en 2013, la certification ne pourra réellement être proposée qu’une </w:t>
                      </w: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fois les enseignants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3782695</wp:posOffset>
                </wp:positionV>
                <wp:extent cx="3261360" cy="213360"/>
                <wp:effectExtent l="0" t="0" r="0" b="0"/>
                <wp:wrapSquare wrapText="bothSides"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46" w:after="35" w:line="254" w:lineRule="exact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formés, ce qui devrait avoir lieu en octobre prochain.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0.15pt;margin-top:297.85pt;width:256.8pt;height:16.8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46" w:after="35" w:line="254" w:lineRule="exact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formés, ce qui devrait avoir lieu en octobre prochain.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3943985</wp:posOffset>
                </wp:positionV>
                <wp:extent cx="7047230" cy="667385"/>
                <wp:effectExtent l="0" t="0" r="0" b="0"/>
                <wp:wrapSquare wrapText="bothSides"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39" w:line="251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Mardi soir, au rectorat de l’académie à Reims, le recteur Philippe-Pierre Cabourdin et François-Xavier Delmas, fondateur du Palais des thés, ont donc procédé à la signature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 partenariat permettant la création de cette nouvelle formation en présence de représentants des lycées hôteliers de l’académie. L’occasion pour l’entrepreneur parisien venu en terres champenoises de souligner « le lien évident entre thé et vin. les deux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0.15pt;margin-top:310.55pt;width:554.9pt;height:52.5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39" w:line="251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Mardi soir, au rectorat de l’académie à Reims, le recteur Philippe-Pierre Cabourdin et François-Xavier Delmas, fondateur du Palais des thés, ont donc procédé à la signature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 partenariat permettant la création de cette nouvelle formation en présence de représentants des lycées hôteliers de l’académie. L’occasion pour l’entrepreneur parisien venu en terres champenoises de souligner « le lien évident entre thé et vin. les deux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4611370</wp:posOffset>
                </wp:positionV>
                <wp:extent cx="7047230" cy="817245"/>
                <wp:effectExtent l="0" t="0" r="0" b="0"/>
                <wp:wrapSquare wrapText="bothSides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817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5" w:after="7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partagent des terroirs, subissent l’influence du climat... » avant d’expliquer sa démarche : « Lorsque je me suis lancé il y a vingt-huit ans, je n’y connaissais rien. C’était le règne du thé en sachet. J’ai eu beaucoup de mal pour apprendre. J’ai dû 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rendre en Asie, partir à la rencontre des gens qui cultivent le thé. Aujourd’hui, je veux diffuser ces informations. Dans nos boutiques évidemment, mais aussi grâce à l’Éducation nationale. Je ne suis pas qu’un business man.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0.4pt;margin-top:363.1pt;width:554.9pt;height:64.3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/gkQIAACY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5" w:after="7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partagent des terroirs, subissent l’influence du climat... » avant d’expliquer sa démarche : « Lorsque je me suis lancé il y a vingt-huit ans, je n’y connaissais rien. C’était le règne du thé en sachet. J’ai eu beaucoup de mal pour apprendre. J’ai dû 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rendre en Asie, partir à la rencontre des gens qui cultivent le thé. Aujourd’hui, je veux diffuser ces informations. Dans nos boutiques évidemment, mais aussi grâce à l’Éducation nationale. Je ne suis pas qu’un business man. 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5516880</wp:posOffset>
                </wp:positionV>
                <wp:extent cx="7040880" cy="648970"/>
                <wp:effectExtent l="0" t="0" r="0" b="0"/>
                <wp:wrapSquare wrapText="bothSides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48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line="264" w:lineRule="exac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À savoir</w:t>
                            </w:r>
                          </w:p>
                          <w:p w:rsidR="00000000" w:rsidRDefault="00AD4C09">
                            <w:pPr>
                              <w:spacing w:line="251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Dans l’académie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Reims , sept lycées hôteliers proposeront la nouvelle certification l’an prochain : dans la Marne, le lycée Oemichen à Châlons-en-Champagne et le lycée Gustave-Eiffel à Reims ; dans les Ardennes, le lycée de Bazeilles et le lycée Jean-Moulin de Revin ;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Haute-Marne, le lycée Diderot de Langres et Saint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noBreak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0.4pt;margin-top:434.4pt;width:554.4pt;height:51.1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line="264" w:lineRule="exac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À savoir</w:t>
                      </w:r>
                    </w:p>
                    <w:p w:rsidR="00000000" w:rsidRDefault="00AD4C09">
                      <w:pPr>
                        <w:spacing w:line="251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Dans l’académie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Reims , sept lycées hôteliers proposeront la nouvelle certification l’an prochain : dans la Marne, le lycée Oemichen à Châlons-en-Champagne et le lycée Gustave-Eiffel à Reims ; dans les Ardennes, le lycée de Bazeilles et le lycée Jean-Moulin de Revin ;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 Haute-Marne, le lycée Diderot de Langres et Saint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noBreakHyphen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6163310</wp:posOffset>
                </wp:positionV>
                <wp:extent cx="7040880" cy="505460"/>
                <wp:effectExtent l="0" t="0" r="0" b="0"/>
                <wp:wrapSquare wrapText="bothSides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05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7" w:line="254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Exupéry à Saint-Dizier ; et dans l’Aube, le lycée Edouard-Herriot à Sainte-Savine.</w:t>
                            </w:r>
                          </w:p>
                          <w:p w:rsidR="00000000" w:rsidRDefault="00AD4C09">
                            <w:pPr>
                              <w:spacing w:after="24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François-Xavier Delmas a fondé le Palais des thés en 1986. Il est aujourd’hui à la tête de 40 boutiques (dont une qu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vient d’ouvrir à Reims au 14, rue de l’Étape) où sont proposés environ 300 thés différents en vrac.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0.4pt;margin-top:485.3pt;width:554.4pt;height:39.8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7" w:line="254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Exupéry à Saint-Dizier ; et dans l’Aube, le lycée Edouard-Herriot à Sainte-Savine.</w:t>
                      </w:r>
                    </w:p>
                    <w:p w:rsidR="00000000" w:rsidRDefault="00AD4C09">
                      <w:pPr>
                        <w:spacing w:after="24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François-Xavier Delmas a fondé le Palais des thés en 1986. Il est aujourd’hui à la tête de 40 boutiques (dont une qu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vient d’ouvrir à Reims au 14, rue de l’Étape) où sont proposés environ 300 thés différents en vrac.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2346960</wp:posOffset>
                </wp:positionH>
                <wp:positionV relativeFrom="page">
                  <wp:posOffset>7059295</wp:posOffset>
                </wp:positionV>
                <wp:extent cx="216535" cy="182880"/>
                <wp:effectExtent l="0" t="0" r="0" b="0"/>
                <wp:wrapSquare wrapText="bothSides"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84.8pt;margin-top:555.85pt;width:17.05pt;height:14.4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2334895</wp:posOffset>
                </wp:positionH>
                <wp:positionV relativeFrom="page">
                  <wp:posOffset>7199630</wp:posOffset>
                </wp:positionV>
                <wp:extent cx="164465" cy="115570"/>
                <wp:effectExtent l="0" t="0" r="0" b="0"/>
                <wp:wrapSquare wrapText="bothSides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1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83.85pt;margin-top:566.9pt;width:12.95pt;height:9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OVjgIAACU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7266305</wp:posOffset>
                </wp:positionV>
                <wp:extent cx="115570" cy="116205"/>
                <wp:effectExtent l="0" t="0" r="0" b="0"/>
                <wp:wrapSquare wrapText="bothSides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92pt;margin-top:572.15pt;width:9.1pt;height:9.1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7567930</wp:posOffset>
                </wp:positionV>
                <wp:extent cx="125095" cy="37211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56pt;margin-top:595.9pt;width:9.85pt;height:29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2551430</wp:posOffset>
                </wp:positionH>
                <wp:positionV relativeFrom="page">
                  <wp:posOffset>7510145</wp:posOffset>
                </wp:positionV>
                <wp:extent cx="365760" cy="372110"/>
                <wp:effectExtent l="0" t="0" r="0" b="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00.9pt;margin-top:591.35pt;width:28.8pt;height:29.3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RRjwIAACU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8019415</wp:posOffset>
                </wp:positionV>
                <wp:extent cx="234950" cy="405130"/>
                <wp:effectExtent l="0" t="0" r="0" b="0"/>
                <wp:wrapSquare wrapText="bothSides"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62.15pt;margin-top:631.45pt;width:18.5pt;height:31.9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qKjwIAACU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7894320</wp:posOffset>
                </wp:positionV>
                <wp:extent cx="155575" cy="405130"/>
                <wp:effectExtent l="0" t="0" r="0" b="0"/>
                <wp:wrapSquare wrapText="bothSides"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75.85pt;margin-top:621.6pt;width:12.25pt;height:31.9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7982585</wp:posOffset>
                </wp:positionV>
                <wp:extent cx="535940" cy="405765"/>
                <wp:effectExtent l="0" t="0" r="0" b="0"/>
                <wp:wrapSquare wrapText="bothSides"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90.5pt;margin-top:628.55pt;width:42.2pt;height:31.9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7946390</wp:posOffset>
                </wp:positionV>
                <wp:extent cx="819785" cy="405130"/>
                <wp:effectExtent l="0" t="0" r="0" b="0"/>
                <wp:wrapSquare wrapText="bothSides"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72.55pt;margin-top:625.7pt;width:64.55pt;height:31.9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8068310</wp:posOffset>
                </wp:positionV>
                <wp:extent cx="100330" cy="405130"/>
                <wp:effectExtent l="0" t="0" r="0" b="0"/>
                <wp:wrapSquare wrapText="bothSides"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179.3pt;margin-top:635.3pt;width:7.9pt;height:31.9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13jAIAACU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7997825</wp:posOffset>
                </wp:positionV>
                <wp:extent cx="52070" cy="405765"/>
                <wp:effectExtent l="0" t="0" r="0" b="0"/>
                <wp:wrapSquare wrapText="bothSides"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238.8pt;margin-top:629.75pt;width:4.1pt;height:31.9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sFjgIAACQFAAAOAAAAZHJzL2Uyb0RvYy54bWysVNuO2yAQfa/Uf0C8Z32pc7G1zmovTVVp&#10;e5F2+wEE4xgVAwUSe7vqv3eAO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8333105</wp:posOffset>
                </wp:positionV>
                <wp:extent cx="207010" cy="243840"/>
                <wp:effectExtent l="0" t="0" r="0" b="0"/>
                <wp:wrapSquare wrapText="bothSides"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91.2pt;margin-top:656.15pt;width:16.3pt;height:19.2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8226425</wp:posOffset>
                </wp:positionV>
                <wp:extent cx="116205" cy="243840"/>
                <wp:effectExtent l="0" t="0" r="0" b="0"/>
                <wp:wrapSquare wrapText="bothSides"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232.3pt;margin-top:647.75pt;width:9.15pt;height:19.2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8473440</wp:posOffset>
                </wp:positionV>
                <wp:extent cx="2115820" cy="814070"/>
                <wp:effectExtent l="0" t="0" r="0" b="0"/>
                <wp:wrapSquare wrapText="bothSides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81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0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809625"/>
                                  <wp:effectExtent l="0" t="0" r="0" b="9525"/>
                                  <wp:docPr id="18" name="Image 18" descr="_Pic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_Pic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33.1pt;margin-top:667.2pt;width:166.6pt;height:64.1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2D03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4550" cy="809625"/>
                            <wp:effectExtent l="0" t="0" r="0" b="9525"/>
                            <wp:docPr id="18" name="Image 18" descr="_Pic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_Pic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2578735</wp:posOffset>
                </wp:positionH>
                <wp:positionV relativeFrom="page">
                  <wp:posOffset>8583295</wp:posOffset>
                </wp:positionV>
                <wp:extent cx="1011555" cy="704215"/>
                <wp:effectExtent l="0" t="0" r="0" b="0"/>
                <wp:wrapSquare wrapText="bothSides"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70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0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704850"/>
                                  <wp:effectExtent l="0" t="0" r="0" b="0"/>
                                  <wp:docPr id="20" name="Image 20" descr="_Pic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_Pic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203.05pt;margin-top:675.85pt;width:79.65pt;height:55.4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2D03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704850"/>
                            <wp:effectExtent l="0" t="0" r="0" b="0"/>
                            <wp:docPr id="20" name="Image 20" descr="_Pic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_Pic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8815070</wp:posOffset>
                </wp:positionV>
                <wp:extent cx="316865" cy="472440"/>
                <wp:effectExtent l="0" t="0" r="0" b="0"/>
                <wp:wrapSquare wrapText="bothSides"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0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476250"/>
                                  <wp:effectExtent l="0" t="0" r="9525" b="0"/>
                                  <wp:docPr id="22" name="Image 22" descr="_Pic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_Pic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margin-left:21.35pt;margin-top:694.1pt;width:24.95pt;height:37.2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2D03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476250"/>
                            <wp:effectExtent l="0" t="0" r="9525" b="0"/>
                            <wp:docPr id="22" name="Image 22" descr="_Pic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_Pic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9293225</wp:posOffset>
                </wp:positionV>
                <wp:extent cx="3291840" cy="457200"/>
                <wp:effectExtent l="0" t="0" r="0" b="0"/>
                <wp:wrapSquare wrapText="bothSides"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13" w:after="12" w:line="23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 dernier salon où l’on cause ou quand le recteur de l’acadé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mie de Reims et le fondateur de Palais des thés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signent un partenariat.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margin-left:20.4pt;margin-top:731.75pt;width:259.2pt;height:36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13" w:after="12" w:line="23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 dernier salon où l’on cause ou quand le recteur de l’acadé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mie de Reims et le fondateur de Palais des thés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signent un partenariat.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9186545</wp:posOffset>
                </wp:positionV>
                <wp:extent cx="100965" cy="243840"/>
                <wp:effectExtent l="0" t="0" r="0" b="0"/>
                <wp:wrapSquare wrapText="bothSides"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275.5pt;margin-top:723.35pt;width:7.95pt;height:19.2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c8jgIAACU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9780905</wp:posOffset>
                </wp:positionV>
                <wp:extent cx="1249680" cy="164465"/>
                <wp:effectExtent l="0" t="0" r="0" b="0"/>
                <wp:wrapSquare wrapText="bothSides"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7" w:after="13" w:line="229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Retour au 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20.4pt;margin-top:770.15pt;width:98.4pt;height:12.95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RcjgIAACYFAAAOAAAAZHJzL2Uyb0RvYy54bWysVF1v2yAUfZ+0/4B4T21nThpbdaq1XaZJ&#10;3YfU7gcQwDEaBgYkdjftv+8CcdZs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7" w:after="13" w:line="229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>Retour au sommaire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7211695</wp:posOffset>
                </wp:positionH>
                <wp:positionV relativeFrom="page">
                  <wp:posOffset>9948545</wp:posOffset>
                </wp:positionV>
                <wp:extent cx="88265" cy="164465"/>
                <wp:effectExtent l="0" t="0" r="0" b="0"/>
                <wp:wrapSquare wrapText="bothSides"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4C09">
                            <w:pPr>
                              <w:spacing w:before="7" w:after="3" w:line="235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567.85pt;margin-top:783.35pt;width:6.95pt;height:12.9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" o:allowincell="f" stroked="f">
                <v:fill opacity="0"/>
                <v:textbox inset="0,0,0,0">
                  <w:txbxContent>
                    <w:p w:rsidR="00000000" w:rsidRDefault="00AD4C09">
                      <w:pPr>
                        <w:spacing w:before="7" w:after="3" w:line="235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7110730</wp:posOffset>
                </wp:positionV>
                <wp:extent cx="0" cy="220345"/>
                <wp:effectExtent l="0" t="0" r="0" b="0"/>
                <wp:wrapSquare wrapText="bothSides"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DAD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6.3pt,559.9pt" to="196.3pt,5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" o:allowincell="f" strokecolor="#adadad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2660650</wp:posOffset>
                </wp:positionH>
                <wp:positionV relativeFrom="page">
                  <wp:posOffset>7415530</wp:posOffset>
                </wp:positionV>
                <wp:extent cx="165735" cy="0"/>
                <wp:effectExtent l="0" t="0" r="0" b="0"/>
                <wp:wrapSquare wrapText="bothSides"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8B8B8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9.5pt,583.9pt" to="222.55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" o:allowincell="f" strokecolor="#8b8b8b" strokeweight=".0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7412990</wp:posOffset>
                </wp:positionV>
                <wp:extent cx="0" cy="195580"/>
                <wp:effectExtent l="0" t="0" r="0" b="0"/>
                <wp:wrapSquare wrapText="bothSides"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8.55pt,583.7pt" to="238.55pt,5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" o:allowincell="f" strokecolor="#adadad" strokeweight="1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2917190</wp:posOffset>
                </wp:positionH>
                <wp:positionV relativeFrom="page">
                  <wp:posOffset>7555865</wp:posOffset>
                </wp:positionV>
                <wp:extent cx="0" cy="73660"/>
                <wp:effectExtent l="0" t="0" r="0" b="0"/>
                <wp:wrapSquare wrapText="bothSides"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9.7pt,594.95pt" to="229.7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" o:allowincell="f" strokecolor="#adadad" strokeweight="1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8016240</wp:posOffset>
                </wp:positionV>
                <wp:extent cx="0" cy="156210"/>
                <wp:effectExtent l="0" t="0" r="0" b="0"/>
                <wp:wrapSquare wrapText="bothSides"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6.4pt,631.2pt" to="206.4pt,6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sgEgIAACg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8098790</wp:posOffset>
                </wp:positionV>
                <wp:extent cx="61595" cy="0"/>
                <wp:effectExtent l="0" t="0" r="0" b="0"/>
                <wp:wrapSquare wrapText="bothSides"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2.95pt,637.7pt" to="227.8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" o:allowincell="f" strokecolor="#5f5f5f" strokeweight=".05pt">
                <v:stroke dashstyle="1 1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8485505</wp:posOffset>
                </wp:positionV>
                <wp:extent cx="134620" cy="0"/>
                <wp:effectExtent l="0" t="0" r="0" b="0"/>
                <wp:wrapSquare wrapText="bothSides"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5pt,668.15pt" to="41.1pt,6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ge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" o:allowincell="f" strokeweight="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8485505</wp:posOffset>
                </wp:positionV>
                <wp:extent cx="0" cy="375920"/>
                <wp:effectExtent l="0" t="0" r="0" b="0"/>
                <wp:wrapSquare wrapText="bothSides"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5pt,668.15pt" to="30.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K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" o:allowincell="f" strokeweight="2pt">
                <w10:wrap type="square" anchorx="page" anchory="page"/>
              </v:line>
            </w:pict>
          </mc:Fallback>
        </mc:AlternateContent>
      </w:r>
    </w:p>
    <w:sectPr w:rsidR="00AD4C09">
      <w:pgSz w:w="11909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7"/>
    <w:rsid w:val="002D03E7"/>
    <w:rsid w:val="00A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revue de presse du 06-07-15 p 4.dotx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reinert</dc:creator>
  <cp:lastModifiedBy>sophie reinert</cp:lastModifiedBy>
  <cp:revision>2</cp:revision>
  <dcterms:created xsi:type="dcterms:W3CDTF">2015-07-06T14:54:00Z</dcterms:created>
  <dcterms:modified xsi:type="dcterms:W3CDTF">2015-07-06T14:54:00Z</dcterms:modified>
</cp:coreProperties>
</file>