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13" w:rsidRDefault="00843F13" w:rsidP="009338EA">
      <w:pPr>
        <w:jc w:val="center"/>
        <w:rPr>
          <w:sz w:val="40"/>
          <w:szCs w:val="40"/>
          <w:u w:val="single"/>
        </w:rPr>
      </w:pPr>
      <w:r w:rsidRPr="009338EA">
        <w:rPr>
          <w:sz w:val="40"/>
          <w:szCs w:val="40"/>
          <w:u w:val="single"/>
        </w:rPr>
        <w:t>CLUB CANIN GONNEVILLAIS</w:t>
      </w:r>
    </w:p>
    <w:p w:rsidR="00843F13" w:rsidRDefault="00843F13" w:rsidP="009338E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Fiche d’Inscription au Stage MEC2</w:t>
      </w:r>
    </w:p>
    <w:p w:rsidR="00843F13" w:rsidRDefault="00843F13" w:rsidP="009338EA">
      <w:pPr>
        <w:jc w:val="both"/>
        <w:rPr>
          <w:sz w:val="24"/>
          <w:szCs w:val="24"/>
        </w:rPr>
      </w:pPr>
    </w:p>
    <w:p w:rsidR="00843F13" w:rsidRDefault="00843F13" w:rsidP="009338EA">
      <w:pPr>
        <w:jc w:val="both"/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843F13" w:rsidRDefault="00843F13" w:rsidP="009338EA">
      <w:pPr>
        <w:jc w:val="both"/>
        <w:rPr>
          <w:sz w:val="24"/>
          <w:szCs w:val="24"/>
        </w:rPr>
      </w:pPr>
      <w:r>
        <w:rPr>
          <w:sz w:val="24"/>
          <w:szCs w:val="24"/>
        </w:rPr>
        <w:t>PRENOM :</w:t>
      </w:r>
    </w:p>
    <w:p w:rsidR="00843F13" w:rsidRDefault="00843F13" w:rsidP="00933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DE NAISSANCE : </w:t>
      </w:r>
    </w:p>
    <w:p w:rsidR="00843F13" w:rsidRDefault="00843F13" w:rsidP="00933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TELEPHONE : </w:t>
      </w:r>
    </w:p>
    <w:p w:rsidR="00843F13" w:rsidRDefault="00843F13" w:rsidP="009338EA">
      <w:pPr>
        <w:jc w:val="both"/>
        <w:rPr>
          <w:sz w:val="24"/>
          <w:szCs w:val="24"/>
        </w:rPr>
      </w:pPr>
      <w:r>
        <w:rPr>
          <w:sz w:val="24"/>
          <w:szCs w:val="24"/>
        </w:rPr>
        <w:t>ADRESSE POSTALE :</w:t>
      </w:r>
    </w:p>
    <w:p w:rsidR="00843F13" w:rsidRDefault="00843F13" w:rsidP="00933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ADRESSE MAIL : </w:t>
      </w:r>
    </w:p>
    <w:p w:rsidR="00843F13" w:rsidRDefault="00843F13" w:rsidP="009338EA">
      <w:pPr>
        <w:jc w:val="both"/>
        <w:rPr>
          <w:sz w:val="24"/>
          <w:szCs w:val="24"/>
        </w:rPr>
      </w:pPr>
      <w:r>
        <w:rPr>
          <w:sz w:val="24"/>
          <w:szCs w:val="24"/>
        </w:rPr>
        <w:t>N° DE LICENCE :</w:t>
      </w:r>
    </w:p>
    <w:p w:rsidR="00843F13" w:rsidRDefault="00843F13" w:rsidP="009338EA">
      <w:pPr>
        <w:jc w:val="both"/>
        <w:rPr>
          <w:sz w:val="24"/>
          <w:szCs w:val="24"/>
        </w:rPr>
      </w:pPr>
      <w:r>
        <w:rPr>
          <w:sz w:val="24"/>
          <w:szCs w:val="24"/>
        </w:rPr>
        <w:t>N° CARTE DE CANINE :</w:t>
      </w:r>
    </w:p>
    <w:p w:rsidR="00843F13" w:rsidRDefault="00843F13" w:rsidP="009338EA">
      <w:pPr>
        <w:jc w:val="both"/>
        <w:rPr>
          <w:sz w:val="24"/>
          <w:szCs w:val="24"/>
        </w:rPr>
      </w:pPr>
      <w:r>
        <w:rPr>
          <w:sz w:val="24"/>
          <w:szCs w:val="24"/>
        </w:rPr>
        <w:t>CLUB :</w:t>
      </w:r>
    </w:p>
    <w:p w:rsidR="00843F13" w:rsidRDefault="00843F13" w:rsidP="009338EA">
      <w:pPr>
        <w:jc w:val="both"/>
        <w:rPr>
          <w:sz w:val="24"/>
          <w:szCs w:val="24"/>
        </w:rPr>
      </w:pPr>
      <w:r>
        <w:rPr>
          <w:sz w:val="24"/>
          <w:szCs w:val="24"/>
        </w:rPr>
        <w:t>REGIONALE (TERRITORIALE) :</w:t>
      </w:r>
    </w:p>
    <w:p w:rsidR="00843F13" w:rsidRDefault="00843F13" w:rsidP="009338EA">
      <w:pPr>
        <w:jc w:val="both"/>
        <w:rPr>
          <w:sz w:val="24"/>
          <w:szCs w:val="24"/>
        </w:rPr>
      </w:pPr>
      <w:r>
        <w:rPr>
          <w:sz w:val="24"/>
          <w:szCs w:val="24"/>
        </w:rPr>
        <w:t>Désire participer au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338EA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module les 30/09 et 01/10 : oui   non    70 euros</w:t>
      </w:r>
    </w:p>
    <w:p w:rsidR="00843F13" w:rsidRDefault="00843F13" w:rsidP="009338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338E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module les 28/10 et 29/10 : oui   non    70 euros</w:t>
      </w:r>
    </w:p>
    <w:p w:rsidR="00843F13" w:rsidRDefault="00843F13" w:rsidP="009338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9338E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module les 25/11 et 26/11 : oui   non    70 euros</w:t>
      </w:r>
    </w:p>
    <w:p w:rsidR="00843F13" w:rsidRDefault="00843F13" w:rsidP="009338EA">
      <w:pPr>
        <w:jc w:val="both"/>
        <w:rPr>
          <w:sz w:val="24"/>
          <w:szCs w:val="24"/>
        </w:rPr>
      </w:pPr>
    </w:p>
    <w:p w:rsidR="00843F13" w:rsidRDefault="00843F13" w:rsidP="00933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Fait à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 :</w:t>
      </w:r>
    </w:p>
    <w:p w:rsidR="00843F13" w:rsidRDefault="00843F13" w:rsidP="009338EA">
      <w:pPr>
        <w:jc w:val="both"/>
        <w:rPr>
          <w:sz w:val="24"/>
          <w:szCs w:val="24"/>
        </w:rPr>
      </w:pPr>
    </w:p>
    <w:p w:rsidR="00843F13" w:rsidRDefault="00843F13" w:rsidP="009338EA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Président de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du Stagiaire</w:t>
      </w:r>
    </w:p>
    <w:p w:rsidR="00843F13" w:rsidRDefault="00843F13" w:rsidP="009338EA">
      <w:pPr>
        <w:jc w:val="both"/>
        <w:rPr>
          <w:sz w:val="24"/>
          <w:szCs w:val="24"/>
        </w:rPr>
      </w:pPr>
    </w:p>
    <w:p w:rsidR="00843F13" w:rsidRDefault="00843F13" w:rsidP="009338EA">
      <w:pPr>
        <w:jc w:val="both"/>
        <w:rPr>
          <w:sz w:val="24"/>
          <w:szCs w:val="24"/>
        </w:rPr>
      </w:pPr>
      <w:r>
        <w:rPr>
          <w:sz w:val="24"/>
          <w:szCs w:val="24"/>
        </w:rPr>
        <w:t>Fiche à retourner à :</w:t>
      </w:r>
    </w:p>
    <w:p w:rsidR="00843F13" w:rsidRDefault="00843F13" w:rsidP="009338EA">
      <w:pPr>
        <w:jc w:val="both"/>
        <w:rPr>
          <w:sz w:val="24"/>
          <w:szCs w:val="24"/>
        </w:rPr>
      </w:pPr>
    </w:p>
    <w:p w:rsidR="00843F13" w:rsidRDefault="00843F13" w:rsidP="009338EA">
      <w:pPr>
        <w:jc w:val="both"/>
        <w:rPr>
          <w:sz w:val="24"/>
          <w:szCs w:val="24"/>
        </w:rPr>
      </w:pPr>
    </w:p>
    <w:p w:rsidR="00843F13" w:rsidRPr="009338EA" w:rsidRDefault="00843F13" w:rsidP="009338EA">
      <w:pPr>
        <w:jc w:val="both"/>
        <w:rPr>
          <w:sz w:val="24"/>
          <w:szCs w:val="24"/>
        </w:rPr>
      </w:pPr>
      <w:r>
        <w:rPr>
          <w:sz w:val="24"/>
          <w:szCs w:val="24"/>
        </w:rPr>
        <w:t>Mle BONVALET Anne 21 rue des POMMIERS 76133 ROLLEVILLE</w:t>
      </w:r>
    </w:p>
    <w:sectPr w:rsidR="00843F13" w:rsidRPr="009338EA" w:rsidSect="00DF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14B"/>
    <w:rsid w:val="00023EBE"/>
    <w:rsid w:val="00030D06"/>
    <w:rsid w:val="00175BD1"/>
    <w:rsid w:val="003079C8"/>
    <w:rsid w:val="005C7BEF"/>
    <w:rsid w:val="0064262A"/>
    <w:rsid w:val="00843F13"/>
    <w:rsid w:val="008A2CFC"/>
    <w:rsid w:val="009338EA"/>
    <w:rsid w:val="00DF1FA2"/>
    <w:rsid w:val="00F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87</Words>
  <Characters>483</Characters>
  <Application>Microsoft Office Word</Application>
  <DocSecurity>0</DocSecurity>
  <Lines>0</Lines>
  <Paragraphs>0</Paragraphs>
  <ScaleCrop>false</ScaleCrop>
  <Company>Allianz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CANIN GONNEVILLAIS</dc:title>
  <dc:subject/>
  <dc:creator>LACOMBE SEBASTIEN -</dc:creator>
  <cp:keywords/>
  <dc:description/>
  <cp:lastModifiedBy>ALAIN</cp:lastModifiedBy>
  <cp:revision>2</cp:revision>
  <dcterms:created xsi:type="dcterms:W3CDTF">2017-06-29T16:22:00Z</dcterms:created>
  <dcterms:modified xsi:type="dcterms:W3CDTF">2017-06-29T16:22:00Z</dcterms:modified>
</cp:coreProperties>
</file>