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50" w:rsidRPr="003D2E4B" w:rsidRDefault="00961850" w:rsidP="0070273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D2E4B">
        <w:rPr>
          <w:rFonts w:ascii="Comic Sans MS" w:hAnsi="Comic Sans MS"/>
          <w:b/>
          <w:sz w:val="28"/>
          <w:szCs w:val="28"/>
          <w:u w:val="single"/>
        </w:rPr>
        <w:t>Grammaire</w:t>
      </w:r>
    </w:p>
    <w:p w:rsidR="00961850" w:rsidRPr="0030201A" w:rsidRDefault="00961850" w:rsidP="0030201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D2E4B">
        <w:rPr>
          <w:rFonts w:ascii="Comic Sans MS" w:hAnsi="Comic Sans MS"/>
          <w:b/>
          <w:sz w:val="28"/>
          <w:szCs w:val="28"/>
          <w:u w:val="single"/>
        </w:rPr>
        <w:t>L</w:t>
      </w:r>
      <w:r>
        <w:rPr>
          <w:rFonts w:ascii="Comic Sans MS" w:hAnsi="Comic Sans MS"/>
          <w:b/>
          <w:sz w:val="28"/>
          <w:szCs w:val="28"/>
          <w:u w:val="single"/>
        </w:rPr>
        <w:t>’adjectif qualificatif</w:t>
      </w:r>
    </w:p>
    <w:p w:rsidR="00961850" w:rsidRDefault="00961850" w:rsidP="0070273B">
      <w:pPr>
        <w:autoSpaceDE w:val="0"/>
        <w:autoSpaceDN w:val="0"/>
        <w:adjustRightInd w:val="0"/>
        <w:spacing w:after="0" w:line="360" w:lineRule="auto"/>
        <w:rPr>
          <w:rFonts w:ascii="Comic Sans MS" w:hAnsi="Comic Sans MS" w:cs="OfficinaSans-Book"/>
          <w:b/>
          <w:sz w:val="28"/>
          <w:szCs w:val="28"/>
          <w:u w:val="single"/>
        </w:rPr>
      </w:pPr>
    </w:p>
    <w:p w:rsidR="00961850" w:rsidRDefault="00961850" w:rsidP="00EB540D">
      <w:pPr>
        <w:pStyle w:val="Default"/>
      </w:pPr>
    </w:p>
    <w:p w:rsidR="00961850" w:rsidRPr="00234D77" w:rsidRDefault="00961850" w:rsidP="00234D77">
      <w:pPr>
        <w:pStyle w:val="Default"/>
        <w:rPr>
          <w:rFonts w:ascii="Comic Sans MS" w:hAnsi="Comic Sans MS"/>
          <w:b/>
          <w:sz w:val="28"/>
          <w:szCs w:val="28"/>
          <w:u w:val="single"/>
        </w:rPr>
      </w:pPr>
      <w:r w:rsidRPr="00234D77">
        <w:rPr>
          <w:rFonts w:ascii="Comic Sans MS" w:hAnsi="Comic Sans MS"/>
          <w:b/>
          <w:sz w:val="28"/>
          <w:szCs w:val="28"/>
          <w:u w:val="single"/>
        </w:rPr>
        <w:t xml:space="preserve"> 1/ Dans les phrases suivantes , colorie les adjectifs qualificatifs. </w:t>
      </w:r>
    </w:p>
    <w:p w:rsidR="00961850" w:rsidRPr="00234D77" w:rsidRDefault="00961850" w:rsidP="00234D77">
      <w:pPr>
        <w:pStyle w:val="Default"/>
        <w:rPr>
          <w:rFonts w:ascii="Comic Sans MS" w:hAnsi="Comic Sans MS"/>
          <w:sz w:val="28"/>
          <w:szCs w:val="28"/>
        </w:rPr>
      </w:pPr>
    </w:p>
    <w:p w:rsidR="00961850" w:rsidRDefault="00961850" w:rsidP="00234D77">
      <w:p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28"/>
          <w:szCs w:val="28"/>
        </w:rPr>
      </w:pPr>
      <w:r w:rsidRPr="00234D77">
        <w:rPr>
          <w:rFonts w:ascii="Comic Sans MS" w:hAnsi="Comic Sans MS"/>
          <w:sz w:val="28"/>
          <w:szCs w:val="28"/>
        </w:rPr>
        <w:t>Le chemin se perd dans la forêt profonde. - Noémie a les cheveux frisés. - Nous portons des chaussettes rayées. - Nous marchions à une allure modérée. - La porte monumentale du château s'ouvrit. - Nous gobons des oeufs frais. - Ce beau cadeau m’a été offert par Marc. - Les arbres abattus gisent à terre. - Tu ramasses les pommes vertes. - Assis sur un banc, le vieil homme regarde passer les gens . - J'ai des bottes fourrées.</w:t>
      </w:r>
    </w:p>
    <w:p w:rsidR="00961850" w:rsidRDefault="00961850" w:rsidP="00234D77">
      <w:p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28"/>
          <w:szCs w:val="28"/>
        </w:rPr>
      </w:pPr>
    </w:p>
    <w:p w:rsidR="00961850" w:rsidRPr="003D2E4B" w:rsidRDefault="00961850" w:rsidP="00234D77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D2E4B">
        <w:rPr>
          <w:rFonts w:ascii="Comic Sans MS" w:hAnsi="Comic Sans MS"/>
          <w:b/>
          <w:sz w:val="28"/>
          <w:szCs w:val="28"/>
          <w:u w:val="single"/>
        </w:rPr>
        <w:t>Grammaire</w:t>
      </w:r>
    </w:p>
    <w:p w:rsidR="00961850" w:rsidRPr="0030201A" w:rsidRDefault="00961850" w:rsidP="00234D77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D2E4B">
        <w:rPr>
          <w:rFonts w:ascii="Comic Sans MS" w:hAnsi="Comic Sans MS"/>
          <w:b/>
          <w:sz w:val="28"/>
          <w:szCs w:val="28"/>
          <w:u w:val="single"/>
        </w:rPr>
        <w:t>L</w:t>
      </w:r>
      <w:r>
        <w:rPr>
          <w:rFonts w:ascii="Comic Sans MS" w:hAnsi="Comic Sans MS"/>
          <w:b/>
          <w:sz w:val="28"/>
          <w:szCs w:val="28"/>
          <w:u w:val="single"/>
        </w:rPr>
        <w:t>’adjectif qualificatif</w:t>
      </w:r>
    </w:p>
    <w:p w:rsidR="00961850" w:rsidRDefault="00961850" w:rsidP="00234D77">
      <w:pPr>
        <w:autoSpaceDE w:val="0"/>
        <w:autoSpaceDN w:val="0"/>
        <w:adjustRightInd w:val="0"/>
        <w:spacing w:after="0" w:line="360" w:lineRule="auto"/>
        <w:rPr>
          <w:rFonts w:ascii="Comic Sans MS" w:hAnsi="Comic Sans MS" w:cs="OfficinaSans-Book"/>
          <w:b/>
          <w:sz w:val="28"/>
          <w:szCs w:val="28"/>
          <w:u w:val="single"/>
        </w:rPr>
      </w:pPr>
    </w:p>
    <w:p w:rsidR="00961850" w:rsidRDefault="00961850" w:rsidP="00234D77">
      <w:pPr>
        <w:pStyle w:val="Default"/>
      </w:pPr>
    </w:p>
    <w:p w:rsidR="00961850" w:rsidRPr="00234D77" w:rsidRDefault="00961850" w:rsidP="00234D77">
      <w:pPr>
        <w:pStyle w:val="Default"/>
        <w:rPr>
          <w:rFonts w:ascii="Comic Sans MS" w:hAnsi="Comic Sans MS"/>
          <w:b/>
          <w:sz w:val="28"/>
          <w:szCs w:val="28"/>
          <w:u w:val="single"/>
        </w:rPr>
      </w:pPr>
      <w:r w:rsidRPr="00234D77">
        <w:rPr>
          <w:rFonts w:ascii="Comic Sans MS" w:hAnsi="Comic Sans MS"/>
          <w:b/>
          <w:sz w:val="28"/>
          <w:szCs w:val="28"/>
          <w:u w:val="single"/>
        </w:rPr>
        <w:t xml:space="preserve"> 1/ Dans les phrases suivantes , colorie les adjectifs qualificatifs. </w:t>
      </w:r>
    </w:p>
    <w:p w:rsidR="00961850" w:rsidRPr="00234D77" w:rsidRDefault="00961850" w:rsidP="00234D77">
      <w:pPr>
        <w:pStyle w:val="Default"/>
        <w:rPr>
          <w:rFonts w:ascii="Comic Sans MS" w:hAnsi="Comic Sans MS"/>
          <w:sz w:val="28"/>
          <w:szCs w:val="28"/>
        </w:rPr>
      </w:pPr>
    </w:p>
    <w:p w:rsidR="00961850" w:rsidRPr="00234D77" w:rsidRDefault="00961850" w:rsidP="00234D77">
      <w:pPr>
        <w:autoSpaceDE w:val="0"/>
        <w:autoSpaceDN w:val="0"/>
        <w:adjustRightInd w:val="0"/>
        <w:spacing w:after="0" w:line="480" w:lineRule="auto"/>
        <w:rPr>
          <w:rFonts w:ascii="Comic Sans MS" w:hAnsi="Comic Sans MS" w:cs="OfficinaSans-Book"/>
          <w:sz w:val="28"/>
          <w:szCs w:val="28"/>
        </w:rPr>
      </w:pPr>
      <w:r w:rsidRPr="00234D77">
        <w:rPr>
          <w:rFonts w:ascii="Comic Sans MS" w:hAnsi="Comic Sans MS"/>
          <w:sz w:val="28"/>
          <w:szCs w:val="28"/>
        </w:rPr>
        <w:t>- Le chemin se perd dans la forêt profonde. - Noémie a les cheveux frisés. - Nous portons des chaussettes rayées. - Nous marchions à une allure modérée. - La porte monumentale du château s'ouvrit. - Nous gobons des oeufs frais. - Ce beau cadeau m’a été offert par Marc. - Les arbres abattus gisent à terre. - Tu ramasses les pommes vertes. - Assis sur un banc, le vieil homme regarde passer les gens . - J'ai des bottes fourrées.</w:t>
      </w:r>
    </w:p>
    <w:sectPr w:rsidR="00961850" w:rsidRPr="00234D77" w:rsidSect="00234D77">
      <w:headerReference w:type="default" r:id="rId6"/>
      <w:pgSz w:w="11906" w:h="16838"/>
      <w:pgMar w:top="719" w:right="849" w:bottom="284" w:left="1134" w:header="142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850" w:rsidRDefault="00961850" w:rsidP="0070273B">
      <w:pPr>
        <w:spacing w:after="0" w:line="240" w:lineRule="auto"/>
      </w:pPr>
      <w:r>
        <w:separator/>
      </w:r>
    </w:p>
  </w:endnote>
  <w:endnote w:type="continuationSeparator" w:id="0">
    <w:p w:rsidR="00961850" w:rsidRDefault="00961850" w:rsidP="0070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850" w:rsidRDefault="00961850" w:rsidP="0070273B">
      <w:pPr>
        <w:spacing w:after="0" w:line="240" w:lineRule="auto"/>
      </w:pPr>
      <w:r>
        <w:separator/>
      </w:r>
    </w:p>
  </w:footnote>
  <w:footnote w:type="continuationSeparator" w:id="0">
    <w:p w:rsidR="00961850" w:rsidRDefault="00961850" w:rsidP="00702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50" w:rsidRDefault="00961850">
    <w:pPr>
      <w:pStyle w:val="Header"/>
    </w:pPr>
    <w:r>
      <w:t>Fiche séance 2</w:t>
    </w:r>
  </w:p>
  <w:p w:rsidR="00961850" w:rsidRDefault="00961850">
    <w:pPr>
      <w:pStyle w:val="Header"/>
    </w:pPr>
    <w:r>
      <w:t>CM1</w:t>
    </w:r>
    <w:r>
      <w:tab/>
    </w:r>
    <w:r>
      <w:tab/>
      <w:t>2012/2013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91A"/>
    <w:rsid w:val="00015AE5"/>
    <w:rsid w:val="001F191A"/>
    <w:rsid w:val="00234D77"/>
    <w:rsid w:val="002F72C0"/>
    <w:rsid w:val="0030201A"/>
    <w:rsid w:val="003B5344"/>
    <w:rsid w:val="003B59D3"/>
    <w:rsid w:val="003D2E4B"/>
    <w:rsid w:val="004604A9"/>
    <w:rsid w:val="005F1A92"/>
    <w:rsid w:val="0064542A"/>
    <w:rsid w:val="0070273B"/>
    <w:rsid w:val="00721B39"/>
    <w:rsid w:val="008E711E"/>
    <w:rsid w:val="00961850"/>
    <w:rsid w:val="00D12673"/>
    <w:rsid w:val="00EB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9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2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27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2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273B"/>
    <w:rPr>
      <w:rFonts w:cs="Times New Roman"/>
    </w:rPr>
  </w:style>
  <w:style w:type="paragraph" w:customStyle="1" w:styleId="Default">
    <w:name w:val="Default"/>
    <w:uiPriority w:val="99"/>
    <w:rsid w:val="00EB54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165</Words>
  <Characters>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Grammaire</dc:title>
  <dc:subject/>
  <dc:creator>maëli</dc:creator>
  <cp:keywords/>
  <dc:description/>
  <cp:lastModifiedBy>Ludivine</cp:lastModifiedBy>
  <cp:revision>3</cp:revision>
  <dcterms:created xsi:type="dcterms:W3CDTF">2012-11-19T21:00:00Z</dcterms:created>
  <dcterms:modified xsi:type="dcterms:W3CDTF">2012-11-19T21:02:00Z</dcterms:modified>
</cp:coreProperties>
</file>