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C1" w:rsidRPr="00D278EC" w:rsidRDefault="006735C1" w:rsidP="00723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r w:rsidRPr="00D278EC">
        <w:rPr>
          <w:b/>
          <w:sz w:val="28"/>
          <w:szCs w:val="28"/>
          <w:u w:val="single"/>
        </w:rPr>
        <w:t>Grammaire – CM1</w:t>
      </w:r>
    </w:p>
    <w:p w:rsidR="006735C1" w:rsidRPr="00D278EC" w:rsidRDefault="006735C1" w:rsidP="00723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r w:rsidRPr="00D278EC">
        <w:rPr>
          <w:b/>
          <w:sz w:val="28"/>
          <w:szCs w:val="28"/>
          <w:u w:val="single"/>
        </w:rPr>
        <w:t>Fiche d’exercices – Le verbe</w:t>
      </w:r>
    </w:p>
    <w:p w:rsidR="006735C1" w:rsidRPr="00331345" w:rsidRDefault="006735C1" w:rsidP="00723541">
      <w:pPr>
        <w:spacing w:line="360" w:lineRule="auto"/>
        <w:rPr>
          <w:sz w:val="20"/>
          <w:szCs w:val="20"/>
        </w:rPr>
      </w:pPr>
    </w:p>
    <w:p w:rsidR="006735C1" w:rsidRPr="00D278EC" w:rsidRDefault="006735C1" w:rsidP="00723541">
      <w:pPr>
        <w:numPr>
          <w:ilvl w:val="0"/>
          <w:numId w:val="1"/>
        </w:numPr>
        <w:tabs>
          <w:tab w:val="left" w:pos="5961"/>
        </w:tabs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D278EC">
        <w:rPr>
          <w:b/>
          <w:bCs/>
          <w:sz w:val="28"/>
          <w:szCs w:val="28"/>
          <w:u w:val="single"/>
        </w:rPr>
        <w:t>Récris ce</w:t>
      </w:r>
      <w:r>
        <w:rPr>
          <w:b/>
          <w:bCs/>
          <w:sz w:val="28"/>
          <w:szCs w:val="28"/>
          <w:u w:val="single"/>
        </w:rPr>
        <w:t>s phrases en changeant le temps, puis souligne le verbe en rouge.</w:t>
      </w:r>
    </w:p>
    <w:p w:rsidR="006735C1" w:rsidRPr="00D278EC" w:rsidRDefault="006735C1" w:rsidP="00723541">
      <w:pPr>
        <w:tabs>
          <w:tab w:val="left" w:pos="5961"/>
        </w:tabs>
        <w:autoSpaceDE w:val="0"/>
        <w:autoSpaceDN w:val="0"/>
        <w:adjustRightInd w:val="0"/>
        <w:ind w:left="360"/>
        <w:rPr>
          <w:sz w:val="28"/>
          <w:szCs w:val="28"/>
        </w:rPr>
      </w:pPr>
    </w:p>
    <w:p w:rsidR="006735C1" w:rsidRPr="00D278EC" w:rsidRDefault="006735C1" w:rsidP="0072354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278EC">
        <w:rPr>
          <w:sz w:val="28"/>
          <w:szCs w:val="28"/>
        </w:rPr>
        <w:t>Aujourd’hui, le thermomètre indique la température.</w:t>
      </w:r>
    </w:p>
    <w:p w:rsidR="006735C1" w:rsidRPr="00D278EC" w:rsidRDefault="006735C1" w:rsidP="0072354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278EC">
        <w:rPr>
          <w:sz w:val="28"/>
          <w:szCs w:val="28"/>
        </w:rPr>
        <w:t>Hier, le ..........................................................................................................................</w:t>
      </w:r>
    </w:p>
    <w:p w:rsidR="006735C1" w:rsidRPr="00D278EC" w:rsidRDefault="006735C1" w:rsidP="0072354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278EC">
        <w:rPr>
          <w:sz w:val="28"/>
          <w:szCs w:val="28"/>
        </w:rPr>
        <w:t>Demain, le .....................................................................................................................</w:t>
      </w:r>
    </w:p>
    <w:p w:rsidR="006735C1" w:rsidRPr="00D278EC" w:rsidRDefault="006735C1" w:rsidP="0072354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278EC">
        <w:rPr>
          <w:sz w:val="28"/>
          <w:szCs w:val="28"/>
        </w:rPr>
        <w:t>Hier, les avions décollaient.</w:t>
      </w:r>
    </w:p>
    <w:p w:rsidR="006735C1" w:rsidRPr="00D278EC" w:rsidRDefault="006735C1" w:rsidP="0072354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278EC">
        <w:rPr>
          <w:sz w:val="28"/>
          <w:szCs w:val="28"/>
        </w:rPr>
        <w:t>Aujourd’hui, les ..............................................................................................................</w:t>
      </w:r>
    </w:p>
    <w:p w:rsidR="006735C1" w:rsidRPr="00D278EC" w:rsidRDefault="006735C1" w:rsidP="0072354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278EC">
        <w:rPr>
          <w:sz w:val="28"/>
          <w:szCs w:val="28"/>
        </w:rPr>
        <w:t>Demain, les ...................................................................................................................</w:t>
      </w:r>
    </w:p>
    <w:p w:rsidR="006735C1" w:rsidRPr="00D278EC" w:rsidRDefault="006735C1" w:rsidP="0072354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278EC">
        <w:rPr>
          <w:sz w:val="28"/>
          <w:szCs w:val="28"/>
        </w:rPr>
        <w:t>Demain, la vache broutera l’herbe du pré.</w:t>
      </w:r>
    </w:p>
    <w:p w:rsidR="006735C1" w:rsidRPr="00D278EC" w:rsidRDefault="006735C1" w:rsidP="0072354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278EC">
        <w:rPr>
          <w:sz w:val="28"/>
          <w:szCs w:val="28"/>
        </w:rPr>
        <w:t>Aujourd’hui, la ................................................................................................................</w:t>
      </w:r>
    </w:p>
    <w:p w:rsidR="006735C1" w:rsidRPr="00D278EC" w:rsidRDefault="006735C1" w:rsidP="0072354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278EC">
        <w:rPr>
          <w:sz w:val="28"/>
          <w:szCs w:val="28"/>
        </w:rPr>
        <w:t>Hier, la ...........................................................................................................................</w:t>
      </w:r>
    </w:p>
    <w:p w:rsidR="006735C1" w:rsidRPr="00D278EC" w:rsidRDefault="006735C1" w:rsidP="0072354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278EC">
        <w:rPr>
          <w:sz w:val="28"/>
          <w:szCs w:val="28"/>
        </w:rPr>
        <w:t>Aujourd’hui, le cheval saute une haie.</w:t>
      </w:r>
    </w:p>
    <w:p w:rsidR="006735C1" w:rsidRPr="00D278EC" w:rsidRDefault="006735C1" w:rsidP="0072354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278EC">
        <w:rPr>
          <w:sz w:val="28"/>
          <w:szCs w:val="28"/>
        </w:rPr>
        <w:t>Demain, le ......................................................................................................................</w:t>
      </w:r>
    </w:p>
    <w:p w:rsidR="006735C1" w:rsidRPr="00D278EC" w:rsidRDefault="006735C1" w:rsidP="0072354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278EC">
        <w:rPr>
          <w:sz w:val="28"/>
          <w:szCs w:val="28"/>
        </w:rPr>
        <w:t>Hier, le ...........................................................................................................................</w:t>
      </w:r>
    </w:p>
    <w:p w:rsidR="006735C1" w:rsidRPr="00D278EC" w:rsidRDefault="006735C1" w:rsidP="0072354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278EC">
        <w:rPr>
          <w:sz w:val="28"/>
          <w:szCs w:val="28"/>
        </w:rPr>
        <w:t>Hier, le troupeau galopait dans la savane.</w:t>
      </w:r>
    </w:p>
    <w:p w:rsidR="006735C1" w:rsidRPr="00D278EC" w:rsidRDefault="006735C1" w:rsidP="0072354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278EC">
        <w:rPr>
          <w:sz w:val="28"/>
          <w:szCs w:val="28"/>
        </w:rPr>
        <w:t>Demain, le ......................................................................................................................</w:t>
      </w:r>
    </w:p>
    <w:p w:rsidR="006735C1" w:rsidRDefault="006735C1" w:rsidP="0072354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278EC">
        <w:rPr>
          <w:sz w:val="28"/>
          <w:szCs w:val="28"/>
        </w:rPr>
        <w:t>Aujourd’hui, le ...............................................................................................................</w:t>
      </w:r>
    </w:p>
    <w:p w:rsidR="006735C1" w:rsidRPr="00331345" w:rsidRDefault="006735C1" w:rsidP="0072354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6735C1" w:rsidRPr="00D278EC" w:rsidRDefault="006735C1" w:rsidP="00723541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D278EC">
        <w:rPr>
          <w:b/>
          <w:bCs/>
          <w:sz w:val="28"/>
          <w:szCs w:val="28"/>
          <w:u w:val="single"/>
        </w:rPr>
        <w:t>Souli</w:t>
      </w:r>
      <w:r>
        <w:rPr>
          <w:b/>
          <w:bCs/>
          <w:sz w:val="28"/>
          <w:szCs w:val="28"/>
          <w:u w:val="single"/>
        </w:rPr>
        <w:t>g</w:t>
      </w:r>
      <w:r w:rsidRPr="00D278EC">
        <w:rPr>
          <w:b/>
          <w:bCs/>
          <w:sz w:val="28"/>
          <w:szCs w:val="28"/>
          <w:u w:val="single"/>
        </w:rPr>
        <w:t xml:space="preserve">ne en rouge le verbe. </w:t>
      </w:r>
    </w:p>
    <w:p w:rsidR="006735C1" w:rsidRPr="00D278EC" w:rsidRDefault="006735C1" w:rsidP="00723541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6735C1" w:rsidRDefault="006735C1" w:rsidP="00723541">
      <w:pPr>
        <w:autoSpaceDE w:val="0"/>
        <w:autoSpaceDN w:val="0"/>
        <w:adjustRightInd w:val="0"/>
        <w:spacing w:line="360" w:lineRule="auto"/>
        <w:rPr>
          <w:sz w:val="28"/>
          <w:szCs w:val="28"/>
        </w:rPr>
        <w:sectPr w:rsidR="006735C1" w:rsidSect="00331345">
          <w:pgSz w:w="11906" w:h="16838"/>
          <w:pgMar w:top="851" w:right="851" w:bottom="851" w:left="851" w:header="709" w:footer="709" w:gutter="0"/>
          <w:cols w:space="708"/>
          <w:rtlGutter/>
          <w:docGrid w:linePitch="360"/>
        </w:sectPr>
      </w:pPr>
    </w:p>
    <w:p w:rsidR="006735C1" w:rsidRDefault="006735C1" w:rsidP="0072354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278EC">
        <w:rPr>
          <w:sz w:val="28"/>
          <w:szCs w:val="28"/>
        </w:rPr>
        <w:t xml:space="preserve">Michel monte dans le train. </w:t>
      </w:r>
    </w:p>
    <w:p w:rsidR="006735C1" w:rsidRDefault="006735C1" w:rsidP="0072354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278EC">
        <w:rPr>
          <w:sz w:val="28"/>
          <w:szCs w:val="28"/>
        </w:rPr>
        <w:t>Le loup dort dans la forêt.</w:t>
      </w:r>
    </w:p>
    <w:p w:rsidR="006735C1" w:rsidRDefault="006735C1" w:rsidP="0072354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78EC">
        <w:rPr>
          <w:sz w:val="28"/>
          <w:szCs w:val="28"/>
        </w:rPr>
        <w:t xml:space="preserve">Pierre fait une promenade. </w:t>
      </w:r>
    </w:p>
    <w:p w:rsidR="006735C1" w:rsidRDefault="006735C1" w:rsidP="0072354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278EC">
        <w:rPr>
          <w:sz w:val="28"/>
          <w:szCs w:val="28"/>
        </w:rPr>
        <w:t>Sylvie prend sa bicyclette.</w:t>
      </w:r>
      <w:r>
        <w:rPr>
          <w:sz w:val="28"/>
          <w:szCs w:val="28"/>
        </w:rPr>
        <w:t xml:space="preserve"> </w:t>
      </w:r>
    </w:p>
    <w:p w:rsidR="006735C1" w:rsidRDefault="006735C1" w:rsidP="0072354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278EC">
        <w:rPr>
          <w:sz w:val="28"/>
          <w:szCs w:val="28"/>
        </w:rPr>
        <w:t xml:space="preserve">Marie termine son dessin. </w:t>
      </w:r>
    </w:p>
    <w:p w:rsidR="006735C1" w:rsidRDefault="006735C1" w:rsidP="0072354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278EC">
        <w:rPr>
          <w:sz w:val="28"/>
          <w:szCs w:val="28"/>
        </w:rPr>
        <w:t>Les amis vont à la piscine.</w:t>
      </w:r>
    </w:p>
    <w:p w:rsidR="006735C1" w:rsidRDefault="006735C1" w:rsidP="00723541">
      <w:pPr>
        <w:autoSpaceDE w:val="0"/>
        <w:autoSpaceDN w:val="0"/>
        <w:adjustRightInd w:val="0"/>
        <w:spacing w:line="360" w:lineRule="auto"/>
        <w:rPr>
          <w:sz w:val="28"/>
          <w:szCs w:val="28"/>
        </w:rPr>
        <w:sectPr w:rsidR="006735C1" w:rsidSect="00B365C6">
          <w:type w:val="continuous"/>
          <w:pgSz w:w="11906" w:h="16838"/>
          <w:pgMar w:top="1417" w:right="707" w:bottom="1417" w:left="851" w:header="708" w:footer="708" w:gutter="0"/>
          <w:cols w:num="2" w:space="708"/>
          <w:docGrid w:linePitch="360"/>
        </w:sectPr>
      </w:pPr>
    </w:p>
    <w:p w:rsidR="006735C1" w:rsidRPr="00331345" w:rsidRDefault="006735C1" w:rsidP="00723541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6735C1" w:rsidRPr="00B365C6" w:rsidRDefault="006735C1" w:rsidP="00B365C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B365C6">
        <w:rPr>
          <w:b/>
          <w:sz w:val="28"/>
          <w:szCs w:val="28"/>
          <w:u w:val="single"/>
        </w:rPr>
        <w:t>Ecris les phrases sur ton cahier et indique si elles sont au présent, au passé ou au futur.</w:t>
      </w:r>
    </w:p>
    <w:p w:rsidR="006735C1" w:rsidRDefault="006735C1" w:rsidP="00B365C6">
      <w:pPr>
        <w:rPr>
          <w:sz w:val="28"/>
          <w:szCs w:val="28"/>
        </w:rPr>
      </w:pPr>
    </w:p>
    <w:p w:rsidR="006735C1" w:rsidRDefault="006735C1" w:rsidP="00B365C6">
      <w:pPr>
        <w:rPr>
          <w:sz w:val="28"/>
          <w:szCs w:val="28"/>
        </w:rPr>
        <w:sectPr w:rsidR="006735C1" w:rsidSect="00B365C6">
          <w:type w:val="continuous"/>
          <w:pgSz w:w="11906" w:h="16838"/>
          <w:pgMar w:top="1417" w:right="707" w:bottom="1417" w:left="851" w:header="708" w:footer="708" w:gutter="0"/>
          <w:cols w:space="708"/>
          <w:docGrid w:linePitch="360"/>
        </w:sectPr>
      </w:pPr>
    </w:p>
    <w:p w:rsidR="006735C1" w:rsidRPr="00331345" w:rsidRDefault="006735C1" w:rsidP="0033134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31345">
        <w:rPr>
          <w:sz w:val="28"/>
          <w:szCs w:val="28"/>
        </w:rPr>
        <w:t>La température est très élevée.</w:t>
      </w:r>
    </w:p>
    <w:p w:rsidR="006735C1" w:rsidRPr="00331345" w:rsidRDefault="006735C1" w:rsidP="0033134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31345">
        <w:rPr>
          <w:sz w:val="28"/>
          <w:szCs w:val="28"/>
        </w:rPr>
        <w:t>Ils se disputaient souvent.</w:t>
      </w:r>
    </w:p>
    <w:p w:rsidR="006735C1" w:rsidRPr="00331345" w:rsidRDefault="006735C1" w:rsidP="0033134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31345">
        <w:rPr>
          <w:sz w:val="28"/>
          <w:szCs w:val="28"/>
        </w:rPr>
        <w:t>Sherlock Holmes observe la tâche sur le tapis.</w:t>
      </w:r>
    </w:p>
    <w:p w:rsidR="006735C1" w:rsidRPr="00331345" w:rsidRDefault="006735C1" w:rsidP="0033134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31345">
        <w:rPr>
          <w:sz w:val="28"/>
          <w:szCs w:val="28"/>
        </w:rPr>
        <w:t>Les caribous migreront vers le sud.</w:t>
      </w:r>
    </w:p>
    <w:p w:rsidR="006735C1" w:rsidRPr="00331345" w:rsidRDefault="006735C1" w:rsidP="0033134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31345">
        <w:rPr>
          <w:sz w:val="28"/>
          <w:szCs w:val="28"/>
        </w:rPr>
        <w:t>Accepterez-vous notre proposition ?</w:t>
      </w:r>
    </w:p>
    <w:p w:rsidR="006735C1" w:rsidRPr="00331345" w:rsidRDefault="006735C1" w:rsidP="0033134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31345">
        <w:rPr>
          <w:sz w:val="28"/>
          <w:szCs w:val="28"/>
        </w:rPr>
        <w:t>Une nouvelle comète était visible cet été.</w:t>
      </w:r>
    </w:p>
    <w:p w:rsidR="006735C1" w:rsidRPr="00331345" w:rsidRDefault="006735C1" w:rsidP="0033134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31345">
        <w:rPr>
          <w:sz w:val="28"/>
          <w:szCs w:val="28"/>
        </w:rPr>
        <w:t>L’été dernier, nous avons fait de l’escalade.</w:t>
      </w:r>
    </w:p>
    <w:p w:rsidR="006735C1" w:rsidRPr="00331345" w:rsidRDefault="006735C1" w:rsidP="0033134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31345">
        <w:rPr>
          <w:sz w:val="28"/>
          <w:szCs w:val="28"/>
        </w:rPr>
        <w:t>Ce soir, nous mangeons un excellent gâteau.</w:t>
      </w:r>
    </w:p>
    <w:p w:rsidR="006735C1" w:rsidRDefault="006735C1">
      <w:pPr>
        <w:rPr>
          <w:sz w:val="28"/>
          <w:szCs w:val="28"/>
        </w:rPr>
        <w:sectPr w:rsidR="006735C1" w:rsidSect="00331345">
          <w:type w:val="continuous"/>
          <w:pgSz w:w="11906" w:h="16838"/>
          <w:pgMar w:top="1417" w:right="707" w:bottom="1417" w:left="851" w:header="708" w:footer="708" w:gutter="0"/>
          <w:cols w:num="2" w:space="708"/>
          <w:docGrid w:linePitch="360"/>
        </w:sectPr>
      </w:pPr>
    </w:p>
    <w:p w:rsidR="006735C1" w:rsidRPr="00B365C6" w:rsidRDefault="006735C1">
      <w:pPr>
        <w:rPr>
          <w:sz w:val="28"/>
          <w:szCs w:val="28"/>
        </w:rPr>
      </w:pPr>
      <w:bookmarkStart w:id="0" w:name="_GoBack"/>
      <w:bookmarkEnd w:id="0"/>
    </w:p>
    <w:sectPr w:rsidR="006735C1" w:rsidRPr="00B365C6" w:rsidSect="00B365C6">
      <w:type w:val="continuous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5C1" w:rsidRDefault="006735C1" w:rsidP="00331345">
      <w:r>
        <w:separator/>
      </w:r>
    </w:p>
  </w:endnote>
  <w:endnote w:type="continuationSeparator" w:id="0">
    <w:p w:rsidR="006735C1" w:rsidRDefault="006735C1" w:rsidP="00331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5C1" w:rsidRDefault="006735C1" w:rsidP="00331345">
      <w:r>
        <w:separator/>
      </w:r>
    </w:p>
  </w:footnote>
  <w:footnote w:type="continuationSeparator" w:id="0">
    <w:p w:rsidR="006735C1" w:rsidRDefault="006735C1" w:rsidP="003313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61469"/>
    <w:multiLevelType w:val="hybridMultilevel"/>
    <w:tmpl w:val="2F064CF4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856EBD"/>
    <w:multiLevelType w:val="hybridMultilevel"/>
    <w:tmpl w:val="642C506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541"/>
    <w:rsid w:val="00043806"/>
    <w:rsid w:val="00331345"/>
    <w:rsid w:val="00361B2B"/>
    <w:rsid w:val="003B6CCA"/>
    <w:rsid w:val="00400503"/>
    <w:rsid w:val="005A3293"/>
    <w:rsid w:val="006735C1"/>
    <w:rsid w:val="006C2590"/>
    <w:rsid w:val="00723541"/>
    <w:rsid w:val="00A90457"/>
    <w:rsid w:val="00B365C6"/>
    <w:rsid w:val="00D278EC"/>
    <w:rsid w:val="00E3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54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65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313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1345"/>
    <w:rPr>
      <w:rFonts w:ascii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rsid w:val="003313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1345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344</Words>
  <Characters>1896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Grammaire – CM1</dc:title>
  <dc:subject/>
  <dc:creator>JOS2</dc:creator>
  <cp:keywords/>
  <dc:description/>
  <cp:lastModifiedBy>Ludivine</cp:lastModifiedBy>
  <cp:revision>2</cp:revision>
  <dcterms:created xsi:type="dcterms:W3CDTF">2012-09-16T11:56:00Z</dcterms:created>
  <dcterms:modified xsi:type="dcterms:W3CDTF">2012-09-16T11:56:00Z</dcterms:modified>
</cp:coreProperties>
</file>