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D2" w:rsidRPr="00CA098D" w:rsidRDefault="002128D2" w:rsidP="00C31D8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CA098D">
        <w:rPr>
          <w:rFonts w:ascii="Comic Sans MS" w:hAnsi="Comic Sans MS"/>
          <w:b/>
          <w:sz w:val="26"/>
          <w:szCs w:val="26"/>
          <w:u w:val="single"/>
        </w:rPr>
        <w:t>Grammaire – Exercices</w:t>
      </w:r>
    </w:p>
    <w:p w:rsidR="002128D2" w:rsidRPr="00CA098D" w:rsidRDefault="002128D2" w:rsidP="00C31D83">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CA098D">
        <w:rPr>
          <w:rFonts w:ascii="Comic Sans MS" w:hAnsi="Comic Sans MS"/>
          <w:b/>
          <w:sz w:val="26"/>
          <w:szCs w:val="26"/>
          <w:u w:val="single"/>
        </w:rPr>
        <w:t>Le complément du nom</w:t>
      </w:r>
      <w:bookmarkStart w:id="0" w:name="_GoBack"/>
      <w:bookmarkEnd w:id="0"/>
    </w:p>
    <w:p w:rsidR="002128D2" w:rsidRDefault="002128D2" w:rsidP="007D5C4A"/>
    <w:p w:rsidR="002128D2" w:rsidRPr="00A26EB2" w:rsidRDefault="002128D2" w:rsidP="007D5C4A">
      <w:pPr>
        <w:rPr>
          <w:rFonts w:ascii="Comic Sans MS" w:hAnsi="Comic Sans MS"/>
          <w:b/>
          <w:sz w:val="24"/>
          <w:szCs w:val="24"/>
          <w:u w:val="single"/>
        </w:rPr>
      </w:pPr>
      <w:r w:rsidRPr="00A26EB2">
        <w:rPr>
          <w:rFonts w:ascii="Comic Sans MS" w:hAnsi="Comic Sans MS"/>
          <w:b/>
          <w:sz w:val="24"/>
          <w:szCs w:val="24"/>
          <w:u w:val="single"/>
        </w:rPr>
        <w:t>1) Dans les phrases suivantes, souligne les verbes conjugués en rouge, les noms en bleu. Colorie les déterminants en bleu, les adjectifs en jaune et souligne les compléments du nom en jaune(n’oublie pas d’entourer la préposition).</w:t>
      </w:r>
    </w:p>
    <w:p w:rsidR="002128D2" w:rsidRPr="00A26EB2" w:rsidRDefault="002128D2" w:rsidP="007D5C4A">
      <w:pPr>
        <w:spacing w:line="360" w:lineRule="auto"/>
        <w:rPr>
          <w:rFonts w:ascii="Comic Sans MS" w:hAnsi="Comic Sans MS"/>
          <w:sz w:val="24"/>
          <w:szCs w:val="24"/>
        </w:rPr>
      </w:pPr>
      <w:r w:rsidRPr="00A26EB2">
        <w:rPr>
          <w:rFonts w:ascii="Comic Sans MS" w:hAnsi="Comic Sans MS"/>
          <w:sz w:val="24"/>
          <w:szCs w:val="24"/>
        </w:rPr>
        <w:t>Un escalier en bois est le seul accès de cette bâtisse.</w:t>
      </w:r>
    </w:p>
    <w:p w:rsidR="002128D2" w:rsidRPr="00A26EB2" w:rsidRDefault="002128D2" w:rsidP="007D5C4A">
      <w:pPr>
        <w:spacing w:line="360" w:lineRule="auto"/>
        <w:rPr>
          <w:rFonts w:ascii="Comic Sans MS" w:hAnsi="Comic Sans MS"/>
          <w:sz w:val="24"/>
          <w:szCs w:val="24"/>
        </w:rPr>
      </w:pPr>
      <w:r w:rsidRPr="00A26EB2">
        <w:rPr>
          <w:rFonts w:ascii="Comic Sans MS" w:hAnsi="Comic Sans MS"/>
          <w:sz w:val="24"/>
          <w:szCs w:val="24"/>
        </w:rPr>
        <w:t>La porte d'entrée se trouve face au nord, dans une espèce de renfoncement.</w:t>
      </w:r>
    </w:p>
    <w:p w:rsidR="002128D2" w:rsidRPr="00A26EB2" w:rsidRDefault="002128D2" w:rsidP="007D5C4A">
      <w:pPr>
        <w:spacing w:line="360" w:lineRule="auto"/>
        <w:rPr>
          <w:rFonts w:ascii="Comic Sans MS" w:hAnsi="Comic Sans MS"/>
          <w:sz w:val="24"/>
          <w:szCs w:val="24"/>
        </w:rPr>
      </w:pPr>
      <w:r w:rsidRPr="00A26EB2">
        <w:rPr>
          <w:rFonts w:ascii="Comic Sans MS" w:hAnsi="Comic Sans MS"/>
          <w:sz w:val="24"/>
          <w:szCs w:val="24"/>
        </w:rPr>
        <w:t>Les enfants de la ville sont partis en classe de découverte.</w:t>
      </w:r>
    </w:p>
    <w:p w:rsidR="002128D2" w:rsidRPr="00A26EB2" w:rsidRDefault="002128D2" w:rsidP="007D5C4A">
      <w:pPr>
        <w:spacing w:line="360" w:lineRule="auto"/>
        <w:rPr>
          <w:rFonts w:ascii="Comic Sans MS" w:hAnsi="Comic Sans MS"/>
          <w:sz w:val="24"/>
          <w:szCs w:val="24"/>
        </w:rPr>
      </w:pPr>
      <w:r w:rsidRPr="00A26EB2">
        <w:rPr>
          <w:rFonts w:ascii="Comic Sans MS" w:hAnsi="Comic Sans MS"/>
          <w:sz w:val="24"/>
          <w:szCs w:val="24"/>
        </w:rPr>
        <w:t>Le conducteur de cette voiture vérifie régulièrement l'état de sa batterie.</w:t>
      </w:r>
    </w:p>
    <w:p w:rsidR="002128D2" w:rsidRPr="00A26EB2" w:rsidRDefault="002128D2" w:rsidP="007D5C4A">
      <w:pPr>
        <w:spacing w:line="360" w:lineRule="auto"/>
        <w:rPr>
          <w:rFonts w:ascii="Comic Sans MS" w:hAnsi="Comic Sans MS"/>
          <w:sz w:val="24"/>
          <w:szCs w:val="24"/>
        </w:rPr>
      </w:pPr>
      <w:r w:rsidRPr="00A26EB2">
        <w:rPr>
          <w:rFonts w:ascii="Comic Sans MS" w:hAnsi="Comic Sans MS"/>
          <w:sz w:val="24"/>
          <w:szCs w:val="24"/>
        </w:rPr>
        <w:t>En montagne, les risques d'avalanches sont plus fréquents au printemps, lors des périodes de redoux.</w:t>
      </w:r>
    </w:p>
    <w:p w:rsidR="002128D2" w:rsidRPr="00A26EB2" w:rsidRDefault="002128D2" w:rsidP="007D5C4A">
      <w:pPr>
        <w:spacing w:line="360" w:lineRule="auto"/>
        <w:rPr>
          <w:rFonts w:ascii="Comic Sans MS" w:hAnsi="Comic Sans MS"/>
          <w:sz w:val="24"/>
          <w:szCs w:val="24"/>
        </w:rPr>
      </w:pPr>
      <w:r w:rsidRPr="00A26EB2">
        <w:rPr>
          <w:rFonts w:ascii="Comic Sans MS" w:hAnsi="Comic Sans MS"/>
          <w:sz w:val="24"/>
          <w:szCs w:val="24"/>
        </w:rPr>
        <w:t>L'oncle de Benjamin habite près de la gare de Remiremont , 11 rue de la Franche- Pierre.</w:t>
      </w:r>
    </w:p>
    <w:p w:rsidR="002128D2" w:rsidRPr="00A26EB2" w:rsidRDefault="002128D2" w:rsidP="00A26EB2">
      <w:pPr>
        <w:rPr>
          <w:rFonts w:ascii="Comic Sans MS" w:hAnsi="Comic Sans MS"/>
          <w:b/>
          <w:sz w:val="24"/>
          <w:szCs w:val="24"/>
          <w:u w:val="single"/>
        </w:rPr>
      </w:pPr>
      <w:r w:rsidRPr="00A26EB2">
        <w:rPr>
          <w:rFonts w:ascii="Comic Sans MS" w:hAnsi="Comic Sans MS"/>
          <w:b/>
          <w:sz w:val="24"/>
          <w:szCs w:val="24"/>
          <w:u w:val="single"/>
        </w:rPr>
        <w:t>2) Recopie et complète les GN en italique des phrases ci-dessous en utilisant les prépositions suivantes, puis souligne en jaune les compléments du nom.</w:t>
      </w:r>
    </w:p>
    <w:p w:rsidR="002128D2" w:rsidRPr="00A26EB2" w:rsidRDefault="002128D2" w:rsidP="00A26EB2">
      <w:pPr>
        <w:jc w:val="center"/>
        <w:rPr>
          <w:rFonts w:ascii="Comic Sans MS" w:hAnsi="Comic Sans MS"/>
          <w:i/>
          <w:sz w:val="24"/>
          <w:szCs w:val="24"/>
        </w:rPr>
      </w:pPr>
      <w:r w:rsidRPr="00A26EB2">
        <w:rPr>
          <w:rFonts w:ascii="Comic Sans MS" w:hAnsi="Comic Sans MS"/>
          <w:i/>
          <w:sz w:val="24"/>
          <w:szCs w:val="24"/>
        </w:rPr>
        <w:t>à - de - d' - en - contre - pour - sans - des - aux.</w:t>
      </w:r>
    </w:p>
    <w:p w:rsidR="002128D2" w:rsidRPr="00A26EB2" w:rsidRDefault="002128D2" w:rsidP="00A26EB2">
      <w:pPr>
        <w:rPr>
          <w:rFonts w:ascii="Comic Sans MS" w:hAnsi="Comic Sans MS"/>
          <w:sz w:val="24"/>
          <w:szCs w:val="24"/>
        </w:rPr>
      </w:pPr>
      <w:r w:rsidRPr="00A26EB2">
        <w:rPr>
          <w:rFonts w:ascii="Comic Sans MS" w:hAnsi="Comic Sans MS"/>
          <w:sz w:val="24"/>
          <w:szCs w:val="24"/>
        </w:rPr>
        <w:t>1. Je vais avoir de la chance, j'ai trouvé un fer …….</w:t>
      </w:r>
      <w:r w:rsidRPr="00A26EB2">
        <w:rPr>
          <w:rFonts w:ascii="Comic Sans MS" w:hAnsi="Comic Sans MS"/>
          <w:sz w:val="24"/>
          <w:szCs w:val="24"/>
        </w:rPr>
        <w:tab/>
        <w:t>cheval.</w:t>
      </w:r>
    </w:p>
    <w:p w:rsidR="002128D2" w:rsidRPr="00A26EB2" w:rsidRDefault="002128D2" w:rsidP="00A26EB2">
      <w:pPr>
        <w:rPr>
          <w:rFonts w:ascii="Comic Sans MS" w:hAnsi="Comic Sans MS"/>
          <w:sz w:val="24"/>
          <w:szCs w:val="24"/>
        </w:rPr>
      </w:pPr>
      <w:r w:rsidRPr="00A26EB2">
        <w:rPr>
          <w:rFonts w:ascii="Comic Sans MS" w:hAnsi="Comic Sans MS"/>
          <w:sz w:val="24"/>
          <w:szCs w:val="24"/>
        </w:rPr>
        <w:t>2. La déclaration ……</w:t>
      </w:r>
      <w:r w:rsidRPr="00A26EB2">
        <w:rPr>
          <w:rFonts w:ascii="Comic Sans MS" w:hAnsi="Comic Sans MS"/>
          <w:sz w:val="24"/>
          <w:szCs w:val="24"/>
        </w:rPr>
        <w:tab/>
        <w:t>accident doit être faite dans les cinq jours qui suivent.</w:t>
      </w:r>
    </w:p>
    <w:p w:rsidR="002128D2" w:rsidRPr="00A26EB2" w:rsidRDefault="002128D2" w:rsidP="00A26EB2">
      <w:pPr>
        <w:rPr>
          <w:rFonts w:ascii="Comic Sans MS" w:hAnsi="Comic Sans MS"/>
          <w:sz w:val="24"/>
          <w:szCs w:val="24"/>
        </w:rPr>
      </w:pPr>
      <w:r w:rsidRPr="00A26EB2">
        <w:rPr>
          <w:rFonts w:ascii="Comic Sans MS" w:hAnsi="Comic Sans MS"/>
          <w:sz w:val="24"/>
          <w:szCs w:val="24"/>
        </w:rPr>
        <w:t>3. La brosse …….</w:t>
      </w:r>
      <w:r w:rsidRPr="00A26EB2">
        <w:rPr>
          <w:rFonts w:ascii="Comic Sans MS" w:hAnsi="Comic Sans MS"/>
          <w:sz w:val="24"/>
          <w:szCs w:val="24"/>
        </w:rPr>
        <w:tab/>
        <w:t>dents et le tube ……..</w:t>
      </w:r>
      <w:r w:rsidRPr="00A26EB2">
        <w:rPr>
          <w:rFonts w:ascii="Comic Sans MS" w:hAnsi="Comic Sans MS"/>
          <w:sz w:val="24"/>
          <w:szCs w:val="24"/>
        </w:rPr>
        <w:tab/>
        <w:t>dentifrice sont des moyens ….lutte …..les caries.</w:t>
      </w:r>
    </w:p>
    <w:p w:rsidR="002128D2" w:rsidRPr="00A26EB2" w:rsidRDefault="002128D2" w:rsidP="00A26EB2">
      <w:pPr>
        <w:rPr>
          <w:rFonts w:ascii="Comic Sans MS" w:hAnsi="Comic Sans MS"/>
          <w:sz w:val="24"/>
          <w:szCs w:val="24"/>
        </w:rPr>
      </w:pPr>
      <w:r w:rsidRPr="00A26EB2">
        <w:rPr>
          <w:rFonts w:ascii="Comic Sans MS" w:hAnsi="Comic Sans MS"/>
          <w:sz w:val="24"/>
          <w:szCs w:val="24"/>
        </w:rPr>
        <w:t>4. Je préfère les yaourts ……..</w:t>
      </w:r>
      <w:r w:rsidRPr="00A26EB2">
        <w:rPr>
          <w:rFonts w:ascii="Comic Sans MS" w:hAnsi="Comic Sans MS"/>
          <w:sz w:val="24"/>
          <w:szCs w:val="24"/>
        </w:rPr>
        <w:tab/>
        <w:t>fraises à toutes friandises, gâteaux ou bonbons.</w:t>
      </w:r>
    </w:p>
    <w:p w:rsidR="002128D2" w:rsidRPr="00A26EB2" w:rsidRDefault="002128D2" w:rsidP="00A26EB2">
      <w:pPr>
        <w:rPr>
          <w:rFonts w:ascii="Comic Sans MS" w:hAnsi="Comic Sans MS"/>
          <w:sz w:val="24"/>
          <w:szCs w:val="24"/>
        </w:rPr>
      </w:pPr>
      <w:r w:rsidRPr="00A26EB2">
        <w:rPr>
          <w:rFonts w:ascii="Comic Sans MS" w:hAnsi="Comic Sans MS"/>
          <w:sz w:val="24"/>
          <w:szCs w:val="24"/>
        </w:rPr>
        <w:t>5. Des roses blanches ……..</w:t>
      </w:r>
      <w:r w:rsidRPr="00A26EB2">
        <w:rPr>
          <w:rFonts w:ascii="Comic Sans MS" w:hAnsi="Comic Sans MS"/>
          <w:sz w:val="24"/>
          <w:szCs w:val="24"/>
        </w:rPr>
        <w:tab/>
        <w:t>papier et des guirlandes ……….pétales roses ornaient</w:t>
      </w:r>
    </w:p>
    <w:p w:rsidR="002128D2" w:rsidRPr="00A26EB2" w:rsidRDefault="002128D2" w:rsidP="00A26EB2">
      <w:pPr>
        <w:rPr>
          <w:rFonts w:ascii="Comic Sans MS" w:hAnsi="Comic Sans MS"/>
          <w:sz w:val="24"/>
          <w:szCs w:val="24"/>
        </w:rPr>
      </w:pPr>
      <w:r w:rsidRPr="00A26EB2">
        <w:rPr>
          <w:rFonts w:ascii="Comic Sans MS" w:hAnsi="Comic Sans MS"/>
          <w:sz w:val="24"/>
          <w:szCs w:val="24"/>
        </w:rPr>
        <w:t>autrefois la maison ……..la future mariée dans le département ……………………l'Isère.</w:t>
      </w:r>
    </w:p>
    <w:p w:rsidR="002128D2" w:rsidRPr="00A26EB2" w:rsidRDefault="002128D2" w:rsidP="00A26EB2">
      <w:pPr>
        <w:rPr>
          <w:rFonts w:ascii="Comic Sans MS" w:hAnsi="Comic Sans MS"/>
          <w:sz w:val="24"/>
          <w:szCs w:val="24"/>
        </w:rPr>
      </w:pPr>
      <w:r w:rsidRPr="00A26EB2">
        <w:rPr>
          <w:rFonts w:ascii="Comic Sans MS" w:hAnsi="Comic Sans MS"/>
          <w:sz w:val="24"/>
          <w:szCs w:val="24"/>
        </w:rPr>
        <w:t xml:space="preserve">6. J'ai dû monter mes pneus………………… </w:t>
      </w:r>
      <w:r w:rsidRPr="00A26EB2">
        <w:rPr>
          <w:rFonts w:ascii="Comic Sans MS" w:hAnsi="Comic Sans MS"/>
          <w:sz w:val="24"/>
          <w:szCs w:val="24"/>
        </w:rPr>
        <w:tab/>
        <w:t>clous pour traverser ce col.</w:t>
      </w:r>
    </w:p>
    <w:p w:rsidR="002128D2" w:rsidRPr="00A26EB2" w:rsidRDefault="002128D2" w:rsidP="00A26EB2">
      <w:pPr>
        <w:rPr>
          <w:rFonts w:ascii="Comic Sans MS" w:hAnsi="Comic Sans MS"/>
          <w:sz w:val="24"/>
          <w:szCs w:val="24"/>
        </w:rPr>
      </w:pPr>
      <w:r w:rsidRPr="00A26EB2">
        <w:rPr>
          <w:rFonts w:ascii="Comic Sans MS" w:hAnsi="Comic Sans MS"/>
          <w:sz w:val="24"/>
          <w:szCs w:val="24"/>
        </w:rPr>
        <w:t>7. L'avion …………………….</w:t>
      </w:r>
      <w:r w:rsidRPr="00A26EB2">
        <w:rPr>
          <w:rFonts w:ascii="Comic Sans MS" w:hAnsi="Comic Sans MS"/>
          <w:sz w:val="24"/>
          <w:szCs w:val="24"/>
        </w:rPr>
        <w:tab/>
        <w:t>Madagascar est annoncé à 14 h 30, comme prévu.</w:t>
      </w:r>
    </w:p>
    <w:p w:rsidR="002128D2" w:rsidRPr="00A26EB2" w:rsidRDefault="002128D2" w:rsidP="00A26EB2">
      <w:pPr>
        <w:rPr>
          <w:rFonts w:ascii="Comic Sans MS" w:hAnsi="Comic Sans MS"/>
          <w:sz w:val="24"/>
          <w:szCs w:val="24"/>
        </w:rPr>
      </w:pPr>
      <w:r w:rsidRPr="00A26EB2">
        <w:rPr>
          <w:rFonts w:ascii="Comic Sans MS" w:hAnsi="Comic Sans MS"/>
          <w:sz w:val="24"/>
          <w:szCs w:val="24"/>
        </w:rPr>
        <w:t>8. Je ne veux pas te voir ainsi : une robe ………………….</w:t>
      </w:r>
      <w:r w:rsidRPr="00A26EB2">
        <w:rPr>
          <w:rFonts w:ascii="Comic Sans MS" w:hAnsi="Comic Sans MS"/>
          <w:sz w:val="24"/>
          <w:szCs w:val="24"/>
        </w:rPr>
        <w:tab/>
        <w:t>ourlet paraît négligée.</w:t>
      </w:r>
    </w:p>
    <w:p w:rsidR="002128D2" w:rsidRPr="00A26EB2" w:rsidRDefault="002128D2" w:rsidP="00A26EB2">
      <w:pPr>
        <w:rPr>
          <w:rFonts w:ascii="Comic Sans MS" w:hAnsi="Comic Sans MS"/>
          <w:sz w:val="24"/>
          <w:szCs w:val="24"/>
        </w:rPr>
      </w:pPr>
      <w:r w:rsidRPr="00A26EB2">
        <w:rPr>
          <w:rFonts w:ascii="Comic Sans MS" w:hAnsi="Comic Sans MS"/>
          <w:sz w:val="24"/>
          <w:szCs w:val="24"/>
        </w:rPr>
        <w:t xml:space="preserve">9. Un homme…………………. </w:t>
      </w:r>
      <w:r w:rsidRPr="00A26EB2">
        <w:rPr>
          <w:rFonts w:ascii="Comic Sans MS" w:hAnsi="Comic Sans MS"/>
          <w:sz w:val="24"/>
          <w:szCs w:val="24"/>
        </w:rPr>
        <w:tab/>
        <w:t>ami vit seul et malheureux.</w:t>
      </w:r>
    </w:p>
    <w:p w:rsidR="002128D2" w:rsidRDefault="002128D2" w:rsidP="00A26EB2">
      <w:pPr>
        <w:rPr>
          <w:rFonts w:ascii="Comic Sans MS" w:hAnsi="Comic Sans MS"/>
          <w:sz w:val="24"/>
          <w:szCs w:val="24"/>
        </w:rPr>
      </w:pPr>
      <w:r w:rsidRPr="00A26EB2">
        <w:rPr>
          <w:rFonts w:ascii="Comic Sans MS" w:hAnsi="Comic Sans MS"/>
          <w:sz w:val="24"/>
          <w:szCs w:val="24"/>
        </w:rPr>
        <w:t>10. La lutte ……………</w:t>
      </w:r>
      <w:r w:rsidRPr="00A26EB2">
        <w:rPr>
          <w:rFonts w:ascii="Comic Sans MS" w:hAnsi="Comic Sans MS"/>
          <w:sz w:val="24"/>
          <w:szCs w:val="24"/>
        </w:rPr>
        <w:tab/>
        <w:t>la sauvegarde …………….</w:t>
      </w:r>
      <w:r w:rsidRPr="00A26EB2">
        <w:rPr>
          <w:rFonts w:ascii="Comic Sans MS" w:hAnsi="Comic Sans MS"/>
          <w:sz w:val="24"/>
          <w:szCs w:val="24"/>
        </w:rPr>
        <w:tab/>
        <w:t>animaux est un combat ……….</w:t>
      </w:r>
      <w:r w:rsidRPr="00A26EB2">
        <w:rPr>
          <w:rFonts w:ascii="Comic Sans MS" w:hAnsi="Comic Sans MS"/>
          <w:sz w:val="24"/>
          <w:szCs w:val="24"/>
        </w:rPr>
        <w:tab/>
        <w:t>fin.</w:t>
      </w:r>
    </w:p>
    <w:p w:rsidR="002128D2" w:rsidRPr="00A26EB2" w:rsidRDefault="002128D2" w:rsidP="00A26EB2">
      <w:pPr>
        <w:spacing w:after="0" w:line="240" w:lineRule="auto"/>
        <w:rPr>
          <w:rFonts w:ascii="Comic Sans MS" w:hAnsi="Comic Sans MS"/>
          <w:b/>
          <w:sz w:val="24"/>
          <w:szCs w:val="24"/>
        </w:rPr>
      </w:pPr>
      <w:r w:rsidRPr="00A26EB2">
        <w:rPr>
          <w:rFonts w:ascii="Comic Sans MS" w:hAnsi="Comic Sans MS"/>
          <w:b/>
          <w:sz w:val="24"/>
          <w:szCs w:val="24"/>
        </w:rPr>
        <w:t>Devoirs</w:t>
      </w:r>
    </w:p>
    <w:p w:rsidR="002128D2" w:rsidRPr="00A26EB2" w:rsidRDefault="002128D2" w:rsidP="00A26EB2">
      <w:pPr>
        <w:spacing w:after="0" w:line="240" w:lineRule="auto"/>
        <w:rPr>
          <w:rFonts w:ascii="Comic Sans MS" w:hAnsi="Comic Sans MS"/>
          <w:b/>
          <w:sz w:val="24"/>
          <w:szCs w:val="24"/>
          <w:u w:val="single"/>
        </w:rPr>
      </w:pPr>
      <w:r w:rsidRPr="00A26EB2">
        <w:rPr>
          <w:rFonts w:ascii="Comic Sans MS" w:hAnsi="Comic Sans MS"/>
          <w:b/>
          <w:sz w:val="24"/>
          <w:szCs w:val="24"/>
          <w:u w:val="single"/>
        </w:rPr>
        <w:t>Souligne le nom principal de chacun des GN en italique dans les phrases suivantes et, à l'aide d'une flèche, reliez à ce noyau le ou les différents compléments du nom.</w:t>
      </w:r>
    </w:p>
    <w:p w:rsidR="002128D2" w:rsidRPr="00A26EB2" w:rsidRDefault="002128D2" w:rsidP="00A26EB2">
      <w:pPr>
        <w:rPr>
          <w:rFonts w:ascii="Comic Sans MS" w:hAnsi="Comic Sans MS"/>
          <w:b/>
          <w:i/>
          <w:sz w:val="24"/>
          <w:szCs w:val="24"/>
        </w:rPr>
      </w:pPr>
      <w:r>
        <w:rPr>
          <w:noProof/>
          <w:lang w:eastAsia="fr-FR"/>
        </w:rPr>
        <w:pict>
          <v:shape id="_x0000_s1026" style="position:absolute;margin-left:153pt;margin-top:13.45pt;width:93.5pt;height:19.05pt;z-index:251657216;mso-position-horizontal:absolute;mso-position-vertical:absolute" coordsize="1870,381" path="m1870,c1278,190,686,381,374,381,62,381,31,190,,e" filled="f">
            <v:stroke endarrow="block"/>
            <v:path arrowok="t"/>
          </v:shape>
        </w:pict>
      </w:r>
      <w:r>
        <w:rPr>
          <w:noProof/>
          <w:lang w:eastAsia="fr-FR"/>
        </w:rPr>
        <w:pict>
          <v:shape id="_x0000_s1027" style="position:absolute;margin-left:153pt;margin-top:4.45pt;width:43.65pt;height:19.05pt;rotation:-1667104fd;z-index:251656192;mso-position-horizontal:absolute;mso-position-vertical:absolute" coordsize="873,148" path="m873,127v-312,10,-623,21,-748,c,106,125,21,125,e" filled="f">
            <v:stroke endarrow="block"/>
            <v:path arrowok="t"/>
          </v:shape>
        </w:pict>
      </w:r>
      <w:r w:rsidRPr="00A26EB2">
        <w:rPr>
          <w:rFonts w:ascii="Comic Sans MS" w:hAnsi="Comic Sans MS"/>
          <w:sz w:val="24"/>
          <w:szCs w:val="24"/>
        </w:rPr>
        <w:t xml:space="preserve">Exemple: J'aperçois </w:t>
      </w:r>
      <w:r w:rsidRPr="00A26EB2">
        <w:rPr>
          <w:rFonts w:ascii="Comic Sans MS" w:hAnsi="Comic Sans MS"/>
          <w:b/>
          <w:sz w:val="24"/>
          <w:szCs w:val="24"/>
          <w:u w:val="single"/>
        </w:rPr>
        <w:t>le bateau</w:t>
      </w:r>
      <w:r w:rsidRPr="00A26EB2">
        <w:rPr>
          <w:rFonts w:ascii="Comic Sans MS" w:hAnsi="Comic Sans MS"/>
          <w:sz w:val="24"/>
          <w:szCs w:val="24"/>
        </w:rPr>
        <w:t xml:space="preserve"> </w:t>
      </w:r>
      <w:r w:rsidRPr="00A26EB2">
        <w:rPr>
          <w:rFonts w:ascii="Comic Sans MS" w:hAnsi="Comic Sans MS"/>
          <w:b/>
          <w:sz w:val="24"/>
          <w:szCs w:val="24"/>
        </w:rPr>
        <w:t>à voile</w:t>
      </w:r>
      <w:r w:rsidRPr="00A26EB2">
        <w:rPr>
          <w:rFonts w:ascii="Comic Sans MS" w:hAnsi="Comic Sans MS"/>
          <w:sz w:val="24"/>
          <w:szCs w:val="24"/>
        </w:rPr>
        <w:t xml:space="preserve"> </w:t>
      </w:r>
      <w:r w:rsidRPr="00A26EB2">
        <w:rPr>
          <w:rFonts w:ascii="Comic Sans MS" w:hAnsi="Comic Sans MS"/>
          <w:b/>
          <w:i/>
          <w:sz w:val="24"/>
          <w:szCs w:val="24"/>
        </w:rPr>
        <w:t>de mon père.</w:t>
      </w:r>
    </w:p>
    <w:p w:rsidR="002128D2" w:rsidRDefault="002128D2" w:rsidP="00A26EB2">
      <w:pPr>
        <w:spacing w:line="360" w:lineRule="auto"/>
        <w:rPr>
          <w:rFonts w:ascii="Comic Sans MS" w:hAnsi="Comic Sans MS"/>
          <w:sz w:val="24"/>
          <w:szCs w:val="24"/>
        </w:rPr>
      </w:pP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Les feutres de couleur de Valérie sont assez fins pour écrire.</w:t>
      </w: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Le sac à dos à bretelles est plus pratique et moins embarrassant qu'une lourde valise.</w:t>
      </w: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Dans le grenier, j'ai retrouvé le vieux cheval à bascule de mon grand-père.</w:t>
      </w: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Les remèdes de bonne femme de ma vieille tante étaient certainement les plus efficaces contre toute maladie.</w:t>
      </w: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Dans la salle de séjour de mes parents, on ne peut toucher à rien tant la pièce est étroite et encombrée.</w:t>
      </w: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Le service de sécurité de l'aéroport a arrêté les pirates de l'air.</w:t>
      </w:r>
    </w:p>
    <w:p w:rsidR="002128D2" w:rsidRPr="00A26EB2" w:rsidRDefault="002128D2" w:rsidP="00A26EB2">
      <w:pPr>
        <w:rPr>
          <w:rFonts w:ascii="Comic Sans MS" w:hAnsi="Comic Sans MS"/>
          <w:sz w:val="24"/>
          <w:szCs w:val="24"/>
        </w:rPr>
      </w:pPr>
    </w:p>
    <w:p w:rsidR="002128D2" w:rsidRPr="00A26EB2" w:rsidRDefault="002128D2" w:rsidP="00A26EB2">
      <w:pPr>
        <w:spacing w:after="0" w:line="240" w:lineRule="auto"/>
        <w:rPr>
          <w:rFonts w:ascii="Comic Sans MS" w:hAnsi="Comic Sans MS"/>
          <w:b/>
          <w:sz w:val="24"/>
          <w:szCs w:val="24"/>
        </w:rPr>
      </w:pPr>
      <w:r w:rsidRPr="00A26EB2">
        <w:rPr>
          <w:rFonts w:ascii="Comic Sans MS" w:hAnsi="Comic Sans MS"/>
          <w:b/>
          <w:sz w:val="24"/>
          <w:szCs w:val="24"/>
        </w:rPr>
        <w:t>Devoirs</w:t>
      </w:r>
    </w:p>
    <w:p w:rsidR="002128D2" w:rsidRPr="00A26EB2" w:rsidRDefault="002128D2" w:rsidP="00A26EB2">
      <w:pPr>
        <w:spacing w:after="0" w:line="240" w:lineRule="auto"/>
        <w:rPr>
          <w:rFonts w:ascii="Comic Sans MS" w:hAnsi="Comic Sans MS"/>
          <w:b/>
          <w:sz w:val="24"/>
          <w:szCs w:val="24"/>
          <w:u w:val="single"/>
        </w:rPr>
      </w:pPr>
      <w:r w:rsidRPr="00A26EB2">
        <w:rPr>
          <w:rFonts w:ascii="Comic Sans MS" w:hAnsi="Comic Sans MS"/>
          <w:b/>
          <w:sz w:val="24"/>
          <w:szCs w:val="24"/>
          <w:u w:val="single"/>
        </w:rPr>
        <w:t>Souligne le nom principal de chacun des GN en italique dans les phrases suivantes et, à l'aide d'une flèche, reliez à ce noyau le ou les différents compléments du nom.</w:t>
      </w:r>
    </w:p>
    <w:p w:rsidR="002128D2" w:rsidRPr="00A26EB2" w:rsidRDefault="002128D2" w:rsidP="00A26EB2">
      <w:pPr>
        <w:rPr>
          <w:rFonts w:ascii="Comic Sans MS" w:hAnsi="Comic Sans MS"/>
          <w:b/>
          <w:i/>
          <w:sz w:val="24"/>
          <w:szCs w:val="24"/>
        </w:rPr>
      </w:pPr>
      <w:r>
        <w:rPr>
          <w:noProof/>
          <w:lang w:eastAsia="fr-FR"/>
        </w:rPr>
        <w:pict>
          <v:shape id="_x0000_s1028" style="position:absolute;margin-left:153pt;margin-top:13.45pt;width:93.5pt;height:19.05pt;z-index:251659264;mso-position-horizontal:absolute;mso-position-vertical:absolute" coordsize="1870,381" path="m1870,c1278,190,686,381,374,381,62,381,31,190,,e" filled="f">
            <v:stroke endarrow="block"/>
            <v:path arrowok="t"/>
          </v:shape>
        </w:pict>
      </w:r>
      <w:r>
        <w:rPr>
          <w:noProof/>
          <w:lang w:eastAsia="fr-FR"/>
        </w:rPr>
        <w:pict>
          <v:shape id="_x0000_s1029" style="position:absolute;margin-left:153pt;margin-top:4.45pt;width:43.65pt;height:19.05pt;rotation:-1667104fd;z-index:251658240;mso-position-horizontal:absolute;mso-position-vertical:absolute" coordsize="873,148" path="m873,127v-312,10,-623,21,-748,c,106,125,21,125,e" filled="f">
            <v:stroke endarrow="block"/>
            <v:path arrowok="t"/>
          </v:shape>
        </w:pict>
      </w:r>
      <w:r w:rsidRPr="00A26EB2">
        <w:rPr>
          <w:rFonts w:ascii="Comic Sans MS" w:hAnsi="Comic Sans MS"/>
          <w:sz w:val="24"/>
          <w:szCs w:val="24"/>
        </w:rPr>
        <w:t xml:space="preserve">Exemple: J'aperçois </w:t>
      </w:r>
      <w:r w:rsidRPr="00A26EB2">
        <w:rPr>
          <w:rFonts w:ascii="Comic Sans MS" w:hAnsi="Comic Sans MS"/>
          <w:b/>
          <w:sz w:val="24"/>
          <w:szCs w:val="24"/>
          <w:u w:val="single"/>
        </w:rPr>
        <w:t>le bateau</w:t>
      </w:r>
      <w:r w:rsidRPr="00A26EB2">
        <w:rPr>
          <w:rFonts w:ascii="Comic Sans MS" w:hAnsi="Comic Sans MS"/>
          <w:sz w:val="24"/>
          <w:szCs w:val="24"/>
        </w:rPr>
        <w:t xml:space="preserve"> </w:t>
      </w:r>
      <w:r w:rsidRPr="00A26EB2">
        <w:rPr>
          <w:rFonts w:ascii="Comic Sans MS" w:hAnsi="Comic Sans MS"/>
          <w:b/>
          <w:sz w:val="24"/>
          <w:szCs w:val="24"/>
        </w:rPr>
        <w:t>à voile</w:t>
      </w:r>
      <w:r w:rsidRPr="00A26EB2">
        <w:rPr>
          <w:rFonts w:ascii="Comic Sans MS" w:hAnsi="Comic Sans MS"/>
          <w:sz w:val="24"/>
          <w:szCs w:val="24"/>
        </w:rPr>
        <w:t xml:space="preserve"> </w:t>
      </w:r>
      <w:r w:rsidRPr="00A26EB2">
        <w:rPr>
          <w:rFonts w:ascii="Comic Sans MS" w:hAnsi="Comic Sans MS"/>
          <w:b/>
          <w:i/>
          <w:sz w:val="24"/>
          <w:szCs w:val="24"/>
        </w:rPr>
        <w:t>de mon père.</w:t>
      </w:r>
    </w:p>
    <w:p w:rsidR="002128D2" w:rsidRDefault="002128D2" w:rsidP="00A26EB2">
      <w:pPr>
        <w:spacing w:line="360" w:lineRule="auto"/>
        <w:rPr>
          <w:rFonts w:ascii="Comic Sans MS" w:hAnsi="Comic Sans MS"/>
          <w:sz w:val="24"/>
          <w:szCs w:val="24"/>
        </w:rPr>
      </w:pP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Les feutres de couleur de Valérie sont assez fins pour écrire.</w:t>
      </w: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Le sac à dos à bretelles est plus pratique et moins embarrassant qu'une lourde valise.</w:t>
      </w: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Dans le grenier, j'ai retrouvé le vieux cheval à bascule de mon grand-père.</w:t>
      </w: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Les remèdes de bonne femme de ma vieille tante étaient certainement les plus efficaces contre toute maladie.</w:t>
      </w:r>
    </w:p>
    <w:p w:rsidR="002128D2" w:rsidRPr="00A26EB2" w:rsidRDefault="002128D2" w:rsidP="00A26EB2">
      <w:pPr>
        <w:spacing w:line="360" w:lineRule="auto"/>
        <w:rPr>
          <w:rFonts w:ascii="Comic Sans MS" w:hAnsi="Comic Sans MS"/>
          <w:sz w:val="24"/>
          <w:szCs w:val="24"/>
        </w:rPr>
      </w:pPr>
      <w:r w:rsidRPr="00A26EB2">
        <w:rPr>
          <w:rFonts w:ascii="Comic Sans MS" w:hAnsi="Comic Sans MS"/>
          <w:sz w:val="24"/>
          <w:szCs w:val="24"/>
        </w:rPr>
        <w:t>Dans la salle de séjour de mes parents, on ne peut toucher à rien tant la pièce est étroite et encombrée.</w:t>
      </w:r>
    </w:p>
    <w:p w:rsidR="002128D2" w:rsidRPr="00A26EB2" w:rsidRDefault="002128D2" w:rsidP="00A26EB2">
      <w:pPr>
        <w:spacing w:line="360" w:lineRule="auto"/>
        <w:rPr>
          <w:rFonts w:ascii="Comic Sans MS" w:hAnsi="Comic Sans MS"/>
          <w:sz w:val="26"/>
          <w:szCs w:val="26"/>
        </w:rPr>
      </w:pPr>
      <w:r w:rsidRPr="00A26EB2">
        <w:rPr>
          <w:rFonts w:ascii="Comic Sans MS" w:hAnsi="Comic Sans MS"/>
          <w:sz w:val="26"/>
          <w:szCs w:val="26"/>
        </w:rPr>
        <w:t>Le service de sécurité de l'aéroport a arrêté les pirates de l'air.</w:t>
      </w:r>
    </w:p>
    <w:sectPr w:rsidR="002128D2" w:rsidRPr="00A26EB2" w:rsidSect="00C31D83">
      <w:headerReference w:type="default" r:id="rId7"/>
      <w:pgSz w:w="11906" w:h="16838"/>
      <w:pgMar w:top="709" w:right="991" w:bottom="180" w:left="851" w:header="284"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D2" w:rsidRDefault="002128D2" w:rsidP="00AB56C6">
      <w:pPr>
        <w:spacing w:after="0" w:line="240" w:lineRule="auto"/>
      </w:pPr>
      <w:r>
        <w:separator/>
      </w:r>
    </w:p>
  </w:endnote>
  <w:endnote w:type="continuationSeparator" w:id="0">
    <w:p w:rsidR="002128D2" w:rsidRDefault="002128D2" w:rsidP="00AB5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D2" w:rsidRDefault="002128D2" w:rsidP="00AB56C6">
      <w:pPr>
        <w:spacing w:after="0" w:line="240" w:lineRule="auto"/>
      </w:pPr>
      <w:r>
        <w:separator/>
      </w:r>
    </w:p>
  </w:footnote>
  <w:footnote w:type="continuationSeparator" w:id="0">
    <w:p w:rsidR="002128D2" w:rsidRDefault="002128D2" w:rsidP="00AB5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D2" w:rsidRDefault="002128D2">
    <w:pPr>
      <w:pStyle w:val="Header"/>
    </w:pPr>
    <w:r>
      <w:t>CM1</w:t>
    </w:r>
    <w:r>
      <w:tab/>
    </w:r>
    <w:r>
      <w:tab/>
      <w:t>2012/2013</w:t>
    </w:r>
  </w:p>
  <w:p w:rsidR="002128D2" w:rsidRDefault="002128D2">
    <w:pPr>
      <w:pStyle w:val="Header"/>
    </w:pPr>
    <w:r>
      <w:t>Fiche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7089"/>
    <w:multiLevelType w:val="hybridMultilevel"/>
    <w:tmpl w:val="00CA9D7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2DEB4EB2"/>
    <w:multiLevelType w:val="hybridMultilevel"/>
    <w:tmpl w:val="AB404BA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4B6C3BF3"/>
    <w:multiLevelType w:val="hybridMultilevel"/>
    <w:tmpl w:val="9FCCF3E2"/>
    <w:lvl w:ilvl="0" w:tplc="F4D40260">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6C6"/>
    <w:rsid w:val="00186ADE"/>
    <w:rsid w:val="002128D2"/>
    <w:rsid w:val="0053213C"/>
    <w:rsid w:val="0076798E"/>
    <w:rsid w:val="007C41DA"/>
    <w:rsid w:val="007D5C4A"/>
    <w:rsid w:val="007E4C20"/>
    <w:rsid w:val="009D3761"/>
    <w:rsid w:val="00A26EB2"/>
    <w:rsid w:val="00AB56C6"/>
    <w:rsid w:val="00C31D83"/>
    <w:rsid w:val="00CA098D"/>
    <w:rsid w:val="00CD33B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6C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B56C6"/>
    <w:rPr>
      <w:rFonts w:cs="Times New Roman"/>
    </w:rPr>
  </w:style>
  <w:style w:type="paragraph" w:styleId="Footer">
    <w:name w:val="footer"/>
    <w:basedOn w:val="Normal"/>
    <w:link w:val="FooterChar"/>
    <w:uiPriority w:val="99"/>
    <w:rsid w:val="00AB56C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B56C6"/>
    <w:rPr>
      <w:rFonts w:cs="Times New Roman"/>
    </w:rPr>
  </w:style>
  <w:style w:type="paragraph" w:styleId="ListParagraph">
    <w:name w:val="List Paragraph"/>
    <w:basedOn w:val="Normal"/>
    <w:uiPriority w:val="99"/>
    <w:qFormat/>
    <w:rsid w:val="00AB56C6"/>
    <w:pPr>
      <w:ind w:left="720"/>
      <w:contextualSpacing/>
    </w:pPr>
  </w:style>
  <w:style w:type="paragraph" w:customStyle="1" w:styleId="Default">
    <w:name w:val="Default"/>
    <w:uiPriority w:val="99"/>
    <w:rsid w:val="007D5C4A"/>
    <w:pPr>
      <w:autoSpaceDE w:val="0"/>
      <w:autoSpaceDN w:val="0"/>
      <w:adjustRightInd w:val="0"/>
    </w:pPr>
    <w:rPr>
      <w:rFonts w:ascii="Arial Rounded MT Bold" w:hAnsi="Arial Rounded MT Bold" w:cs="Arial Rounded MT Bol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494</Words>
  <Characters>2721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Grammaire – Exercices</dc:title>
  <dc:subject/>
  <dc:creator>maëli</dc:creator>
  <cp:keywords/>
  <dc:description/>
  <cp:lastModifiedBy>Ludivine</cp:lastModifiedBy>
  <cp:revision>4</cp:revision>
  <dcterms:created xsi:type="dcterms:W3CDTF">2013-01-02T14:16:00Z</dcterms:created>
  <dcterms:modified xsi:type="dcterms:W3CDTF">2013-01-02T14:26:00Z</dcterms:modified>
</cp:coreProperties>
</file>